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B45A" w14:textId="77777777" w:rsidR="00563C9F" w:rsidRPr="00A64F0C" w:rsidRDefault="00563C9F" w:rsidP="00563C9F">
      <w:pPr>
        <w:pStyle w:val="Title"/>
      </w:pPr>
      <w:bookmarkStart w:id="0" w:name="_GoBack"/>
      <w:bookmarkEnd w:id="0"/>
      <w:r w:rsidRPr="00A64F0C">
        <w:t>Request for Bids</w:t>
      </w:r>
    </w:p>
    <w:p w14:paraId="3299BCEF" w14:textId="77777777" w:rsidR="00563C9F" w:rsidRPr="000F5925" w:rsidRDefault="00563C9F" w:rsidP="00563C9F">
      <w:pPr>
        <w:pStyle w:val="Title"/>
        <w:rPr>
          <w:sz w:val="40"/>
        </w:rPr>
      </w:pPr>
      <w:r w:rsidRPr="004E4869">
        <w:rPr>
          <w:sz w:val="32"/>
        </w:rPr>
        <w:t>for</w:t>
      </w:r>
      <w:r w:rsidRPr="00A64F0C">
        <w:br/>
        <w:t>Design, Supply, and Installation</w:t>
      </w:r>
      <w:r>
        <w:t xml:space="preserve"> of </w:t>
      </w:r>
      <w:r w:rsidRPr="002816BE">
        <w:t>Plant</w:t>
      </w:r>
    </w:p>
    <w:p w14:paraId="4EF1E74D" w14:textId="77777777" w:rsidR="00563C9F" w:rsidRDefault="00563C9F" w:rsidP="00563C9F">
      <w:pPr>
        <w:pStyle w:val="Title"/>
        <w:spacing w:after="0"/>
        <w:rPr>
          <w:sz w:val="40"/>
          <w:szCs w:val="32"/>
        </w:rPr>
      </w:pPr>
    </w:p>
    <w:p w14:paraId="314363F1" w14:textId="77777777" w:rsidR="00563C9F" w:rsidRDefault="00563C9F" w:rsidP="00563C9F">
      <w:pPr>
        <w:pStyle w:val="Title"/>
        <w:spacing w:after="0"/>
        <w:rPr>
          <w:sz w:val="40"/>
          <w:szCs w:val="32"/>
        </w:rPr>
      </w:pPr>
    </w:p>
    <w:p w14:paraId="015DEEC5" w14:textId="77777777" w:rsidR="00563C9F" w:rsidRDefault="00563C9F" w:rsidP="00563C9F">
      <w:pPr>
        <w:pStyle w:val="Title"/>
        <w:spacing w:after="0"/>
        <w:rPr>
          <w:sz w:val="40"/>
          <w:szCs w:val="32"/>
        </w:rPr>
      </w:pPr>
    </w:p>
    <w:p w14:paraId="0B9DA35B" w14:textId="77777777" w:rsidR="00563C9F" w:rsidRDefault="00563C9F" w:rsidP="00563C9F">
      <w:pPr>
        <w:pStyle w:val="Title"/>
        <w:spacing w:after="0"/>
        <w:rPr>
          <w:sz w:val="40"/>
          <w:szCs w:val="32"/>
        </w:rPr>
      </w:pPr>
    </w:p>
    <w:p w14:paraId="39909ED8" w14:textId="77777777" w:rsidR="00563C9F" w:rsidRDefault="00563C9F" w:rsidP="00563C9F">
      <w:pPr>
        <w:pStyle w:val="Title"/>
        <w:spacing w:after="0"/>
        <w:rPr>
          <w:sz w:val="40"/>
          <w:szCs w:val="32"/>
        </w:rPr>
      </w:pPr>
      <w:r w:rsidRPr="004E4869">
        <w:rPr>
          <w:sz w:val="40"/>
          <w:szCs w:val="32"/>
        </w:rPr>
        <w:t xml:space="preserve">National </w:t>
      </w:r>
      <w:r>
        <w:rPr>
          <w:sz w:val="40"/>
          <w:szCs w:val="32"/>
        </w:rPr>
        <w:t xml:space="preserve">Open </w:t>
      </w:r>
      <w:r w:rsidRPr="004E4869">
        <w:rPr>
          <w:sz w:val="40"/>
          <w:szCs w:val="32"/>
        </w:rPr>
        <w:t>Competitive Procurement</w:t>
      </w:r>
    </w:p>
    <w:p w14:paraId="7C2AA011" w14:textId="0462CD1C" w:rsidR="00563C9F" w:rsidRPr="004E4869" w:rsidRDefault="00563C9F" w:rsidP="00563C9F">
      <w:pPr>
        <w:pStyle w:val="Title"/>
        <w:spacing w:after="0"/>
        <w:rPr>
          <w:sz w:val="28"/>
        </w:rPr>
      </w:pPr>
      <w:r w:rsidRPr="004E4869">
        <w:rPr>
          <w:sz w:val="28"/>
        </w:rPr>
        <w:t>(</w:t>
      </w:r>
      <w:r w:rsidR="007736C4">
        <w:rPr>
          <w:sz w:val="28"/>
        </w:rPr>
        <w:t>Two</w:t>
      </w:r>
      <w:r w:rsidRPr="004E4869">
        <w:rPr>
          <w:sz w:val="28"/>
        </w:rPr>
        <w:t xml:space="preserve"> envelope Bidding </w:t>
      </w:r>
      <w:r w:rsidRPr="0004762E">
        <w:rPr>
          <w:sz w:val="28"/>
        </w:rPr>
        <w:t>Process with</w:t>
      </w:r>
      <w:r w:rsidR="002E1605" w:rsidRPr="0004762E">
        <w:rPr>
          <w:sz w:val="28"/>
        </w:rPr>
        <w:t xml:space="preserve"> </w:t>
      </w:r>
      <w:r w:rsidRPr="0004762E">
        <w:rPr>
          <w:sz w:val="28"/>
        </w:rPr>
        <w:t>e-Procurement)</w:t>
      </w:r>
    </w:p>
    <w:p w14:paraId="0A4B9B5F" w14:textId="77777777" w:rsidR="00563C9F" w:rsidRDefault="00563C9F" w:rsidP="00563C9F">
      <w:pPr>
        <w:spacing w:after="0"/>
        <w:jc w:val="center"/>
        <w:rPr>
          <w:b/>
          <w:sz w:val="40"/>
          <w:szCs w:val="40"/>
        </w:rPr>
      </w:pPr>
    </w:p>
    <w:p w14:paraId="11945445" w14:textId="77777777" w:rsidR="00563C9F" w:rsidRDefault="00563C9F" w:rsidP="00563C9F">
      <w:pPr>
        <w:spacing w:after="0"/>
        <w:jc w:val="center"/>
        <w:rPr>
          <w:b/>
          <w:sz w:val="40"/>
          <w:szCs w:val="40"/>
        </w:rPr>
      </w:pPr>
    </w:p>
    <w:p w14:paraId="02719CDC" w14:textId="77777777" w:rsidR="00563C9F" w:rsidRDefault="00563C9F" w:rsidP="00563C9F">
      <w:pPr>
        <w:spacing w:after="0"/>
        <w:jc w:val="center"/>
        <w:rPr>
          <w:b/>
          <w:sz w:val="40"/>
          <w:szCs w:val="40"/>
        </w:rPr>
      </w:pPr>
    </w:p>
    <w:p w14:paraId="5B9B4377" w14:textId="77777777" w:rsidR="00563C9F" w:rsidRDefault="00563C9F" w:rsidP="00563C9F">
      <w:pPr>
        <w:spacing w:after="0"/>
        <w:jc w:val="center"/>
        <w:rPr>
          <w:b/>
          <w:sz w:val="40"/>
          <w:szCs w:val="40"/>
        </w:rPr>
      </w:pPr>
    </w:p>
    <w:p w14:paraId="6E781821" w14:textId="77777777" w:rsidR="00563C9F" w:rsidRDefault="00563C9F" w:rsidP="00563C9F">
      <w:pPr>
        <w:spacing w:after="0"/>
        <w:jc w:val="center"/>
        <w:rPr>
          <w:b/>
          <w:sz w:val="40"/>
          <w:szCs w:val="40"/>
        </w:rPr>
      </w:pPr>
    </w:p>
    <w:p w14:paraId="10428A0D" w14:textId="77777777" w:rsidR="00563C9F" w:rsidRDefault="00563C9F" w:rsidP="00563C9F">
      <w:pPr>
        <w:spacing w:after="0"/>
        <w:jc w:val="center"/>
        <w:rPr>
          <w:b/>
          <w:sz w:val="40"/>
          <w:szCs w:val="40"/>
        </w:rPr>
      </w:pPr>
    </w:p>
    <w:p w14:paraId="63B6C31A" w14:textId="77777777" w:rsidR="00563C9F" w:rsidRDefault="00563C9F" w:rsidP="00563C9F">
      <w:pPr>
        <w:spacing w:after="0"/>
        <w:jc w:val="center"/>
        <w:rPr>
          <w:b/>
          <w:sz w:val="40"/>
          <w:szCs w:val="40"/>
        </w:rPr>
      </w:pPr>
    </w:p>
    <w:p w14:paraId="7567A6FE" w14:textId="77777777" w:rsidR="00563C9F" w:rsidRDefault="00563C9F" w:rsidP="00563C9F">
      <w:pPr>
        <w:spacing w:after="0"/>
        <w:jc w:val="center"/>
        <w:rPr>
          <w:b/>
          <w:sz w:val="40"/>
          <w:szCs w:val="40"/>
        </w:rPr>
      </w:pPr>
    </w:p>
    <w:p w14:paraId="247E435B" w14:textId="77777777" w:rsidR="00563C9F" w:rsidRPr="00D31207" w:rsidRDefault="00563C9F" w:rsidP="00563C9F">
      <w:pPr>
        <w:spacing w:after="0"/>
        <w:jc w:val="center"/>
        <w:rPr>
          <w:b/>
          <w:sz w:val="28"/>
          <w:szCs w:val="40"/>
        </w:rPr>
      </w:pPr>
      <w:r w:rsidRPr="004E4869">
        <w:rPr>
          <w:b/>
          <w:sz w:val="28"/>
          <w:szCs w:val="40"/>
        </w:rPr>
        <w:t>August 2017</w:t>
      </w:r>
    </w:p>
    <w:p w14:paraId="1AEAAEE3" w14:textId="77777777" w:rsidR="00563C9F" w:rsidRDefault="00563C9F" w:rsidP="00563C9F">
      <w:pPr>
        <w:jc w:val="center"/>
        <w:rPr>
          <w:b/>
          <w:sz w:val="40"/>
        </w:rPr>
      </w:pPr>
    </w:p>
    <w:p w14:paraId="3843F01D" w14:textId="77777777" w:rsidR="00563C9F" w:rsidRPr="00166F92" w:rsidRDefault="00563C9F" w:rsidP="00563C9F">
      <w:pPr>
        <w:ind w:left="1440"/>
      </w:pPr>
    </w:p>
    <w:p w14:paraId="215F6479" w14:textId="77777777" w:rsidR="00563C9F" w:rsidRPr="00166F92" w:rsidRDefault="00563C9F" w:rsidP="00563C9F">
      <w:pPr>
        <w:ind w:left="1440"/>
        <w:sectPr w:rsidR="00563C9F" w:rsidRPr="00166F92" w:rsidSect="00563C9F">
          <w:headerReference w:type="even" r:id="rId10"/>
          <w:headerReference w:type="first" r:id="rId11"/>
          <w:type w:val="continuous"/>
          <w:pgSz w:w="12240" w:h="15840" w:code="1"/>
          <w:pgMar w:top="1440" w:right="1440" w:bottom="1440" w:left="1800" w:header="720" w:footer="720" w:gutter="0"/>
          <w:pgNumType w:fmt="lowerRoman"/>
          <w:cols w:space="720"/>
          <w:titlePg/>
          <w:docGrid w:linePitch="326"/>
        </w:sectPr>
      </w:pPr>
    </w:p>
    <w:p w14:paraId="639E4AED" w14:textId="77777777" w:rsidR="00563C9F" w:rsidRPr="00D31207" w:rsidRDefault="00563C9F" w:rsidP="00563C9F">
      <w:pPr>
        <w:rPr>
          <w:bCs/>
          <w:smallCaps/>
        </w:rPr>
      </w:pPr>
      <w:r>
        <w:rPr>
          <w:bCs/>
          <w:smallCaps/>
        </w:rPr>
        <w:br w:type="page"/>
      </w:r>
    </w:p>
    <w:p w14:paraId="4AAD3F30" w14:textId="77777777" w:rsidR="00563C9F" w:rsidRPr="000E4557" w:rsidRDefault="00563C9F" w:rsidP="00563C9F">
      <w:pPr>
        <w:jc w:val="center"/>
      </w:pPr>
      <w:r w:rsidRPr="000E4557">
        <w:lastRenderedPageBreak/>
        <w:t>GOVERNMENT OF..........</w:t>
      </w:r>
    </w:p>
    <w:p w14:paraId="735DED26" w14:textId="77777777" w:rsidR="00563C9F" w:rsidRDefault="00563C9F" w:rsidP="00563C9F">
      <w:pPr>
        <w:spacing w:after="120"/>
        <w:ind w:left="-446" w:right="-547"/>
        <w:jc w:val="center"/>
      </w:pPr>
      <w:r w:rsidRPr="000E4557">
        <w:t xml:space="preserve"> PROJECT..........</w:t>
      </w:r>
    </w:p>
    <w:p w14:paraId="755FCD67" w14:textId="77777777" w:rsidR="00563C9F" w:rsidRDefault="00563C9F" w:rsidP="00563C9F">
      <w:pPr>
        <w:spacing w:after="0"/>
        <w:ind w:left="-450" w:right="-540"/>
        <w:jc w:val="center"/>
        <w:rPr>
          <w:b/>
          <w:sz w:val="40"/>
          <w:szCs w:val="32"/>
        </w:rPr>
      </w:pPr>
    </w:p>
    <w:p w14:paraId="7757D955" w14:textId="77777777" w:rsidR="00563C9F" w:rsidRDefault="00563C9F" w:rsidP="00563C9F">
      <w:pPr>
        <w:spacing w:after="0"/>
        <w:ind w:left="-450" w:right="-540"/>
        <w:jc w:val="center"/>
        <w:rPr>
          <w:b/>
          <w:sz w:val="40"/>
          <w:szCs w:val="32"/>
        </w:rPr>
      </w:pPr>
      <w:r w:rsidRPr="00EF1D11">
        <w:rPr>
          <w:b/>
          <w:sz w:val="32"/>
          <w:szCs w:val="32"/>
        </w:rPr>
        <w:t>National Open Competitive Procurement</w:t>
      </w:r>
    </w:p>
    <w:p w14:paraId="003987E5" w14:textId="484F96AF" w:rsidR="00563C9F" w:rsidRDefault="00563C9F" w:rsidP="00563C9F">
      <w:pPr>
        <w:pStyle w:val="Heading1a"/>
        <w:keepNext w:val="0"/>
        <w:keepLines w:val="0"/>
        <w:tabs>
          <w:tab w:val="clear" w:pos="-720"/>
        </w:tabs>
        <w:suppressAutoHyphens w:val="0"/>
        <w:rPr>
          <w:smallCaps w:val="0"/>
          <w:sz w:val="24"/>
        </w:rPr>
      </w:pPr>
      <w:r w:rsidRPr="00D73A5E">
        <w:rPr>
          <w:smallCaps w:val="0"/>
        </w:rPr>
        <w:t xml:space="preserve"> </w:t>
      </w:r>
      <w:r w:rsidRPr="00EF1D11">
        <w:rPr>
          <w:smallCaps w:val="0"/>
          <w:sz w:val="24"/>
        </w:rPr>
        <w:t>(</w:t>
      </w:r>
      <w:r w:rsidR="007736C4">
        <w:rPr>
          <w:smallCaps w:val="0"/>
          <w:sz w:val="24"/>
        </w:rPr>
        <w:t>Two</w:t>
      </w:r>
      <w:r w:rsidRPr="00EF1D11">
        <w:rPr>
          <w:smallCaps w:val="0"/>
          <w:sz w:val="24"/>
        </w:rPr>
        <w:t xml:space="preserve">-Envelope Bidding </w:t>
      </w:r>
      <w:r w:rsidRPr="0034751F">
        <w:rPr>
          <w:smallCaps w:val="0"/>
          <w:sz w:val="24"/>
        </w:rPr>
        <w:t>Process with e-Procurement)</w:t>
      </w:r>
    </w:p>
    <w:p w14:paraId="3A1F12F7" w14:textId="77777777" w:rsidR="00563C9F" w:rsidRPr="00EF1D11" w:rsidRDefault="00563C9F" w:rsidP="00563C9F">
      <w:pPr>
        <w:spacing w:after="0"/>
        <w:jc w:val="center"/>
        <w:rPr>
          <w:b/>
          <w:bCs/>
          <w:color w:val="000000"/>
          <w:szCs w:val="32"/>
        </w:rPr>
      </w:pPr>
      <w:r w:rsidRPr="00EF1D11">
        <w:rPr>
          <w:b/>
          <w:bCs/>
          <w:color w:val="000000"/>
          <w:szCs w:val="32"/>
        </w:rPr>
        <w:t>Design, Supply and Installation</w:t>
      </w:r>
      <w:r>
        <w:rPr>
          <w:b/>
          <w:bCs/>
          <w:color w:val="000000"/>
          <w:szCs w:val="32"/>
        </w:rPr>
        <w:t xml:space="preserve"> of </w:t>
      </w:r>
      <w:r w:rsidRPr="002816BE">
        <w:rPr>
          <w:b/>
          <w:bCs/>
          <w:color w:val="000000"/>
          <w:szCs w:val="32"/>
        </w:rPr>
        <w:t>Plant</w:t>
      </w:r>
    </w:p>
    <w:p w14:paraId="55275F1A" w14:textId="77777777" w:rsidR="00563C9F" w:rsidRDefault="00563C9F" w:rsidP="00563C9F">
      <w:pPr>
        <w:spacing w:after="0"/>
        <w:jc w:val="center"/>
        <w:rPr>
          <w:b/>
          <w:bCs/>
          <w:color w:val="000000"/>
          <w:sz w:val="32"/>
          <w:szCs w:val="32"/>
        </w:rPr>
      </w:pPr>
    </w:p>
    <w:p w14:paraId="62785AB6" w14:textId="77777777" w:rsidR="00563C9F" w:rsidRDefault="00563C9F" w:rsidP="00563C9F">
      <w:pPr>
        <w:tabs>
          <w:tab w:val="left" w:pos="-720"/>
          <w:tab w:val="left" w:pos="0"/>
          <w:tab w:val="left" w:pos="4860"/>
          <w:tab w:val="left" w:pos="5740"/>
          <w:tab w:val="left" w:pos="6100"/>
          <w:tab w:val="left" w:pos="9360"/>
          <w:tab w:val="left" w:pos="10080"/>
          <w:tab w:val="left" w:pos="10800"/>
        </w:tabs>
        <w:rPr>
          <w:sz w:val="20"/>
        </w:rPr>
      </w:pPr>
    </w:p>
    <w:p w14:paraId="3E3CD208" w14:textId="77777777" w:rsidR="00563C9F" w:rsidRPr="00E06A99" w:rsidRDefault="00563C9F" w:rsidP="00563C9F">
      <w:pPr>
        <w:tabs>
          <w:tab w:val="left" w:pos="-720"/>
          <w:tab w:val="left" w:pos="0"/>
          <w:tab w:val="left" w:pos="4860"/>
          <w:tab w:val="left" w:pos="5740"/>
          <w:tab w:val="left" w:pos="6100"/>
          <w:tab w:val="left" w:pos="9360"/>
          <w:tab w:val="left" w:pos="10080"/>
          <w:tab w:val="left" w:pos="10800"/>
        </w:tabs>
        <w:spacing w:after="0"/>
        <w:rPr>
          <w:sz w:val="20"/>
        </w:rPr>
      </w:pPr>
      <w:r>
        <w:rPr>
          <w:sz w:val="20"/>
        </w:rPr>
        <w:t>CONTRACT TITLE</w:t>
      </w:r>
      <w:r w:rsidRPr="00E06A99">
        <w:rPr>
          <w:sz w:val="20"/>
        </w:rPr>
        <w:tab/>
        <w:t>:</w:t>
      </w:r>
      <w:r w:rsidRPr="00E06A99">
        <w:rPr>
          <w:sz w:val="20"/>
        </w:rPr>
        <w:tab/>
      </w:r>
    </w:p>
    <w:p w14:paraId="3E52558C" w14:textId="77777777" w:rsidR="00563C9F" w:rsidRPr="00E06A99" w:rsidRDefault="00563C9F" w:rsidP="00563C9F">
      <w:pPr>
        <w:tabs>
          <w:tab w:val="left" w:pos="-720"/>
          <w:tab w:val="left" w:pos="0"/>
          <w:tab w:val="left" w:pos="4860"/>
          <w:tab w:val="left" w:pos="5740"/>
          <w:tab w:val="left" w:pos="6100"/>
          <w:tab w:val="left" w:pos="9360"/>
          <w:tab w:val="left" w:pos="10080"/>
          <w:tab w:val="left" w:pos="10800"/>
        </w:tabs>
        <w:spacing w:after="0"/>
        <w:rPr>
          <w:sz w:val="20"/>
        </w:rPr>
      </w:pPr>
    </w:p>
    <w:p w14:paraId="77A8B120" w14:textId="77777777" w:rsidR="00563C9F" w:rsidRPr="00E06A99" w:rsidRDefault="00563C9F" w:rsidP="00563C9F">
      <w:pPr>
        <w:tabs>
          <w:tab w:val="left" w:pos="-720"/>
          <w:tab w:val="left" w:pos="0"/>
          <w:tab w:val="left" w:pos="4860"/>
          <w:tab w:val="left" w:pos="5420"/>
          <w:tab w:val="left" w:pos="5740"/>
          <w:tab w:val="left" w:pos="6100"/>
          <w:tab w:val="left" w:pos="6460"/>
          <w:tab w:val="left" w:pos="9360"/>
          <w:tab w:val="left" w:pos="10080"/>
          <w:tab w:val="left" w:pos="10800"/>
        </w:tabs>
        <w:spacing w:after="0"/>
        <w:rPr>
          <w:sz w:val="20"/>
          <w:u w:val="single"/>
        </w:rPr>
      </w:pPr>
      <w:r w:rsidRPr="00E06A99">
        <w:rPr>
          <w:sz w:val="20"/>
        </w:rPr>
        <w:t xml:space="preserve">PERIOD OF SALE OF  </w:t>
      </w:r>
      <w:r w:rsidRPr="00E06A99">
        <w:rPr>
          <w:sz w:val="20"/>
        </w:rPr>
        <w:tab/>
        <w:t>:</w:t>
      </w:r>
      <w:r w:rsidRPr="00E06A99">
        <w:rPr>
          <w:sz w:val="20"/>
        </w:rPr>
        <w:tab/>
      </w:r>
      <w:r w:rsidRPr="00E06A99">
        <w:rPr>
          <w:sz w:val="20"/>
        </w:rPr>
        <w:tab/>
        <w:t>FROM</w:t>
      </w:r>
      <w:r w:rsidRPr="00E06A99">
        <w:rPr>
          <w:sz w:val="20"/>
        </w:rPr>
        <w:tab/>
      </w:r>
    </w:p>
    <w:p w14:paraId="1DA00D97" w14:textId="77777777" w:rsidR="00563C9F" w:rsidRPr="00E06A99" w:rsidRDefault="00563C9F" w:rsidP="00563C9F">
      <w:pPr>
        <w:tabs>
          <w:tab w:val="left" w:pos="-720"/>
          <w:tab w:val="left" w:pos="0"/>
          <w:tab w:val="left" w:pos="4860"/>
          <w:tab w:val="left" w:pos="5040"/>
          <w:tab w:val="left" w:pos="5760"/>
          <w:tab w:val="left" w:pos="6460"/>
          <w:tab w:val="left" w:pos="9360"/>
          <w:tab w:val="left" w:pos="10080"/>
          <w:tab w:val="left" w:pos="10800"/>
        </w:tabs>
        <w:spacing w:after="0"/>
        <w:rPr>
          <w:sz w:val="20"/>
        </w:rPr>
      </w:pPr>
      <w:r w:rsidRPr="00E06A99">
        <w:rPr>
          <w:sz w:val="20"/>
        </w:rPr>
        <w:t>BIDDING DOCUMENT</w:t>
      </w:r>
      <w:r w:rsidRPr="00E06A99">
        <w:rPr>
          <w:sz w:val="20"/>
        </w:rPr>
        <w:tab/>
      </w:r>
      <w:r w:rsidRPr="00E06A99">
        <w:rPr>
          <w:sz w:val="20"/>
        </w:rPr>
        <w:tab/>
      </w:r>
      <w:r w:rsidRPr="00E06A99">
        <w:rPr>
          <w:sz w:val="20"/>
        </w:rPr>
        <w:tab/>
        <w:t>TO</w:t>
      </w:r>
      <w:r w:rsidRPr="00E06A99">
        <w:rPr>
          <w:sz w:val="20"/>
        </w:rPr>
        <w:tab/>
      </w:r>
    </w:p>
    <w:p w14:paraId="2036222A" w14:textId="77777777" w:rsidR="00563C9F" w:rsidRPr="00E06A99" w:rsidRDefault="00563C9F" w:rsidP="00563C9F">
      <w:pPr>
        <w:tabs>
          <w:tab w:val="left" w:pos="-720"/>
          <w:tab w:val="left" w:pos="0"/>
          <w:tab w:val="left" w:pos="4860"/>
          <w:tab w:val="left" w:pos="5420"/>
          <w:tab w:val="left" w:pos="5740"/>
          <w:tab w:val="left" w:pos="6100"/>
          <w:tab w:val="left" w:pos="6460"/>
          <w:tab w:val="left" w:pos="9360"/>
          <w:tab w:val="left" w:pos="10080"/>
          <w:tab w:val="left" w:pos="10800"/>
        </w:tabs>
        <w:spacing w:after="0"/>
        <w:rPr>
          <w:sz w:val="20"/>
        </w:rPr>
      </w:pPr>
    </w:p>
    <w:p w14:paraId="57C96399" w14:textId="77777777" w:rsidR="00563C9F" w:rsidRPr="00E06A99" w:rsidRDefault="00563C9F" w:rsidP="00563C9F">
      <w:pPr>
        <w:tabs>
          <w:tab w:val="left" w:pos="-720"/>
          <w:tab w:val="left" w:pos="0"/>
          <w:tab w:val="left" w:pos="4860"/>
          <w:tab w:val="left" w:pos="5420"/>
          <w:tab w:val="left" w:pos="5740"/>
          <w:tab w:val="left" w:pos="6100"/>
          <w:tab w:val="left" w:pos="6460"/>
          <w:tab w:val="left" w:pos="9360"/>
          <w:tab w:val="left" w:pos="10080"/>
          <w:tab w:val="left" w:pos="10800"/>
        </w:tabs>
        <w:spacing w:after="0"/>
        <w:rPr>
          <w:sz w:val="20"/>
        </w:rPr>
      </w:pPr>
      <w:r w:rsidRPr="00E06A99">
        <w:rPr>
          <w:sz w:val="20"/>
        </w:rPr>
        <w:t>TIME AND DATE OF</w:t>
      </w:r>
      <w:r w:rsidRPr="00E06A99">
        <w:rPr>
          <w:sz w:val="20"/>
        </w:rPr>
        <w:tab/>
        <w:t>:</w:t>
      </w:r>
      <w:r w:rsidRPr="00E06A99">
        <w:rPr>
          <w:sz w:val="20"/>
        </w:rPr>
        <w:tab/>
        <w:t>DATE ———— TIME ———— HOURS</w:t>
      </w:r>
    </w:p>
    <w:p w14:paraId="63FEC337" w14:textId="77777777" w:rsidR="00563C9F" w:rsidRPr="00E06A99" w:rsidRDefault="00563C9F" w:rsidP="00563C9F">
      <w:pPr>
        <w:tabs>
          <w:tab w:val="left" w:pos="-720"/>
          <w:tab w:val="left" w:pos="0"/>
          <w:tab w:val="left" w:pos="4860"/>
          <w:tab w:val="left" w:pos="5420"/>
          <w:tab w:val="left" w:pos="5740"/>
          <w:tab w:val="left" w:pos="6100"/>
          <w:tab w:val="left" w:pos="6460"/>
          <w:tab w:val="left" w:pos="9360"/>
          <w:tab w:val="left" w:pos="10080"/>
          <w:tab w:val="left" w:pos="10800"/>
        </w:tabs>
        <w:spacing w:after="0"/>
        <w:rPr>
          <w:sz w:val="20"/>
        </w:rPr>
      </w:pPr>
      <w:r w:rsidRPr="00E06A99">
        <w:rPr>
          <w:sz w:val="20"/>
        </w:rPr>
        <w:t xml:space="preserve">PRE-BID </w:t>
      </w:r>
      <w:r>
        <w:rPr>
          <w:sz w:val="20"/>
        </w:rPr>
        <w:t>MEETING</w:t>
      </w:r>
      <w:r w:rsidR="00352862">
        <w:rPr>
          <w:rStyle w:val="FootnoteReference"/>
          <w:sz w:val="20"/>
        </w:rPr>
        <w:footnoteReference w:id="2"/>
      </w:r>
      <w:r w:rsidRPr="00E06A99">
        <w:rPr>
          <w:sz w:val="20"/>
        </w:rPr>
        <w:tab/>
      </w:r>
      <w:r w:rsidRPr="00E06A99">
        <w:rPr>
          <w:sz w:val="20"/>
        </w:rPr>
        <w:tab/>
      </w:r>
      <w:r w:rsidRPr="00E06A99">
        <w:rPr>
          <w:sz w:val="20"/>
        </w:rPr>
        <w:tab/>
      </w:r>
    </w:p>
    <w:p w14:paraId="3F93FEA1" w14:textId="77777777" w:rsidR="00563C9F" w:rsidRPr="00E06A99" w:rsidRDefault="00563C9F" w:rsidP="00563C9F">
      <w:pPr>
        <w:tabs>
          <w:tab w:val="left" w:pos="-720"/>
          <w:tab w:val="left" w:pos="0"/>
          <w:tab w:val="left" w:pos="4860"/>
          <w:tab w:val="left" w:pos="5420"/>
          <w:tab w:val="left" w:pos="5740"/>
          <w:tab w:val="left" w:pos="6100"/>
          <w:tab w:val="left" w:pos="6460"/>
          <w:tab w:val="left" w:pos="9360"/>
          <w:tab w:val="left" w:pos="10080"/>
          <w:tab w:val="left" w:pos="10800"/>
        </w:tabs>
        <w:spacing w:after="0"/>
        <w:rPr>
          <w:sz w:val="20"/>
        </w:rPr>
      </w:pPr>
    </w:p>
    <w:p w14:paraId="2B9C44AD" w14:textId="77777777" w:rsidR="00563C9F" w:rsidRPr="00E06A99" w:rsidRDefault="00563C9F" w:rsidP="00563C9F">
      <w:pPr>
        <w:tabs>
          <w:tab w:val="left" w:pos="-720"/>
          <w:tab w:val="left" w:pos="0"/>
          <w:tab w:val="left" w:pos="4860"/>
          <w:tab w:val="left" w:pos="5420"/>
          <w:tab w:val="left" w:pos="5760"/>
          <w:tab w:val="left" w:pos="6100"/>
          <w:tab w:val="left" w:pos="6460"/>
          <w:tab w:val="left" w:pos="9360"/>
          <w:tab w:val="left" w:pos="10080"/>
          <w:tab w:val="left" w:pos="10800"/>
        </w:tabs>
        <w:spacing w:after="0"/>
        <w:rPr>
          <w:sz w:val="20"/>
        </w:rPr>
      </w:pPr>
      <w:r w:rsidRPr="00E06A99">
        <w:rPr>
          <w:sz w:val="20"/>
        </w:rPr>
        <w:t xml:space="preserve">LAST DATE AND TIME FOR </w:t>
      </w:r>
      <w:r w:rsidRPr="00E06A99">
        <w:rPr>
          <w:sz w:val="20"/>
        </w:rPr>
        <w:tab/>
        <w:t>:</w:t>
      </w:r>
      <w:r w:rsidRPr="00E06A99">
        <w:rPr>
          <w:sz w:val="20"/>
        </w:rPr>
        <w:tab/>
        <w:t>DATE ———— TIME ———— HOURS</w:t>
      </w:r>
    </w:p>
    <w:p w14:paraId="250360B0" w14:textId="77777777" w:rsidR="00563C9F" w:rsidRPr="00E06A99" w:rsidRDefault="00563C9F" w:rsidP="00563C9F">
      <w:pPr>
        <w:tabs>
          <w:tab w:val="left" w:pos="-720"/>
          <w:tab w:val="left" w:pos="0"/>
          <w:tab w:val="left" w:pos="4860"/>
          <w:tab w:val="left" w:pos="5420"/>
          <w:tab w:val="left" w:pos="5760"/>
          <w:tab w:val="left" w:pos="6100"/>
          <w:tab w:val="left" w:pos="6460"/>
          <w:tab w:val="left" w:pos="9360"/>
          <w:tab w:val="left" w:pos="10080"/>
          <w:tab w:val="left" w:pos="10800"/>
        </w:tabs>
        <w:spacing w:after="0"/>
        <w:rPr>
          <w:sz w:val="20"/>
        </w:rPr>
      </w:pPr>
      <w:r w:rsidRPr="00E06A99">
        <w:rPr>
          <w:sz w:val="20"/>
        </w:rPr>
        <w:t>RECEIPT OF BIDS</w:t>
      </w:r>
      <w:r w:rsidRPr="00E06A99">
        <w:rPr>
          <w:sz w:val="20"/>
        </w:rPr>
        <w:tab/>
      </w:r>
    </w:p>
    <w:p w14:paraId="0DA1107D" w14:textId="77777777" w:rsidR="00563C9F" w:rsidRPr="00E06A99" w:rsidRDefault="00563C9F" w:rsidP="00563C9F">
      <w:pPr>
        <w:tabs>
          <w:tab w:val="left" w:pos="-720"/>
          <w:tab w:val="left" w:pos="0"/>
          <w:tab w:val="left" w:pos="5420"/>
          <w:tab w:val="left" w:pos="5740"/>
          <w:tab w:val="left" w:pos="6100"/>
          <w:tab w:val="left" w:pos="6460"/>
          <w:tab w:val="left" w:pos="9360"/>
          <w:tab w:val="left" w:pos="10080"/>
          <w:tab w:val="left" w:pos="10800"/>
        </w:tabs>
        <w:spacing w:after="0"/>
        <w:rPr>
          <w:sz w:val="20"/>
        </w:rPr>
      </w:pPr>
    </w:p>
    <w:p w14:paraId="77024900" w14:textId="143C075D" w:rsidR="00563C9F" w:rsidRPr="00E06A99" w:rsidRDefault="00563C9F" w:rsidP="00563C9F">
      <w:pPr>
        <w:tabs>
          <w:tab w:val="left" w:pos="-720"/>
          <w:tab w:val="left" w:pos="0"/>
          <w:tab w:val="left" w:pos="5420"/>
          <w:tab w:val="left" w:pos="5740"/>
          <w:tab w:val="left" w:pos="6100"/>
          <w:tab w:val="left" w:pos="6460"/>
          <w:tab w:val="left" w:pos="9360"/>
          <w:tab w:val="left" w:pos="10080"/>
          <w:tab w:val="left" w:pos="10800"/>
        </w:tabs>
        <w:spacing w:after="0"/>
        <w:rPr>
          <w:sz w:val="20"/>
        </w:rPr>
      </w:pPr>
      <w:r w:rsidRPr="00E06A99">
        <w:rPr>
          <w:b/>
          <w:sz w:val="20"/>
        </w:rPr>
        <w:t>*</w:t>
      </w:r>
      <w:r w:rsidRPr="00E06A99">
        <w:rPr>
          <w:sz w:val="20"/>
        </w:rPr>
        <w:t xml:space="preserve"> TIME AND DATE OF OPENING                       :</w:t>
      </w:r>
      <w:r w:rsidRPr="00E06A99">
        <w:rPr>
          <w:sz w:val="20"/>
        </w:rPr>
        <w:tab/>
        <w:t>DATE ———— TIME ———— HOURS OF BIDS</w:t>
      </w:r>
      <w:r w:rsidR="007736C4">
        <w:rPr>
          <w:rStyle w:val="FootnoteReference"/>
          <w:sz w:val="20"/>
        </w:rPr>
        <w:footnoteReference w:id="3"/>
      </w:r>
      <w:r w:rsidR="007736C4">
        <w:rPr>
          <w:sz w:val="20"/>
        </w:rPr>
        <w:t xml:space="preserve"> – Technical Part</w:t>
      </w:r>
      <w:r w:rsidRPr="00E06A99">
        <w:rPr>
          <w:sz w:val="20"/>
        </w:rPr>
        <w:tab/>
      </w:r>
    </w:p>
    <w:p w14:paraId="2DB76AAE" w14:textId="77777777" w:rsidR="00563C9F" w:rsidRPr="00E06A99" w:rsidRDefault="00563C9F" w:rsidP="00563C9F">
      <w:pPr>
        <w:tabs>
          <w:tab w:val="left" w:pos="-720"/>
          <w:tab w:val="left" w:pos="0"/>
          <w:tab w:val="left" w:pos="4860"/>
          <w:tab w:val="left" w:pos="5740"/>
          <w:tab w:val="left" w:pos="6100"/>
          <w:tab w:val="left" w:pos="6460"/>
          <w:tab w:val="left" w:pos="9360"/>
          <w:tab w:val="left" w:pos="10080"/>
          <w:tab w:val="left" w:pos="10800"/>
        </w:tabs>
        <w:spacing w:after="0"/>
        <w:rPr>
          <w:sz w:val="20"/>
        </w:rPr>
      </w:pPr>
    </w:p>
    <w:p w14:paraId="70845B6B" w14:textId="77777777" w:rsidR="00563C9F" w:rsidRPr="00E06A99" w:rsidRDefault="00563C9F" w:rsidP="00563C9F">
      <w:pPr>
        <w:tabs>
          <w:tab w:val="left" w:pos="-720"/>
          <w:tab w:val="left" w:pos="0"/>
          <w:tab w:val="left" w:pos="4860"/>
          <w:tab w:val="left" w:pos="5740"/>
          <w:tab w:val="left" w:pos="6100"/>
          <w:tab w:val="left" w:pos="6460"/>
          <w:tab w:val="left" w:pos="9360"/>
          <w:tab w:val="left" w:pos="10080"/>
          <w:tab w:val="left" w:pos="10800"/>
        </w:tabs>
        <w:spacing w:after="0"/>
        <w:rPr>
          <w:sz w:val="20"/>
        </w:rPr>
      </w:pPr>
    </w:p>
    <w:p w14:paraId="20B3F948" w14:textId="77777777" w:rsidR="00563C9F" w:rsidRPr="00E06A99" w:rsidRDefault="00563C9F" w:rsidP="00563C9F">
      <w:pPr>
        <w:tabs>
          <w:tab w:val="left" w:pos="-720"/>
          <w:tab w:val="left" w:pos="0"/>
          <w:tab w:val="left" w:pos="4860"/>
          <w:tab w:val="left" w:pos="5740"/>
          <w:tab w:val="left" w:pos="6100"/>
          <w:tab w:val="left" w:pos="6460"/>
          <w:tab w:val="left" w:pos="9360"/>
          <w:tab w:val="left" w:pos="10080"/>
          <w:tab w:val="left" w:pos="10800"/>
        </w:tabs>
        <w:spacing w:after="0"/>
        <w:rPr>
          <w:sz w:val="20"/>
        </w:rPr>
      </w:pPr>
      <w:r w:rsidRPr="00E06A99">
        <w:rPr>
          <w:sz w:val="20"/>
        </w:rPr>
        <w:t>PLACE OF OPENING OF BIDS</w:t>
      </w:r>
      <w:r w:rsidRPr="00E06A99">
        <w:rPr>
          <w:sz w:val="20"/>
        </w:rPr>
        <w:tab/>
        <w:t>:</w:t>
      </w:r>
      <w:r w:rsidRPr="00E06A99">
        <w:rPr>
          <w:sz w:val="20"/>
        </w:rPr>
        <w:tab/>
      </w:r>
    </w:p>
    <w:p w14:paraId="336EF7BA" w14:textId="77777777" w:rsidR="00563C9F" w:rsidRPr="00E06A99" w:rsidRDefault="00563C9F" w:rsidP="00563C9F">
      <w:pPr>
        <w:tabs>
          <w:tab w:val="left" w:pos="-720"/>
          <w:tab w:val="left" w:pos="0"/>
          <w:tab w:val="left" w:pos="5420"/>
          <w:tab w:val="left" w:pos="5740"/>
          <w:tab w:val="left" w:pos="6100"/>
          <w:tab w:val="left" w:pos="6460"/>
          <w:tab w:val="left" w:pos="9360"/>
          <w:tab w:val="left" w:pos="10080"/>
          <w:tab w:val="left" w:pos="10800"/>
        </w:tabs>
        <w:spacing w:after="0"/>
        <w:rPr>
          <w:sz w:val="20"/>
        </w:rPr>
      </w:pPr>
    </w:p>
    <w:p w14:paraId="432279BB" w14:textId="77777777" w:rsidR="00563C9F" w:rsidRPr="00E06A99" w:rsidRDefault="00563C9F" w:rsidP="00563C9F">
      <w:pPr>
        <w:tabs>
          <w:tab w:val="left" w:pos="-720"/>
          <w:tab w:val="left" w:pos="0"/>
          <w:tab w:val="left" w:pos="4860"/>
          <w:tab w:val="left" w:pos="5420"/>
          <w:tab w:val="left" w:pos="5740"/>
          <w:tab w:val="left" w:pos="6100"/>
          <w:tab w:val="left" w:pos="6460"/>
          <w:tab w:val="left" w:pos="9360"/>
          <w:tab w:val="left" w:pos="10080"/>
          <w:tab w:val="left" w:pos="10800"/>
        </w:tabs>
        <w:spacing w:after="0"/>
        <w:ind w:left="540" w:firstLine="90"/>
        <w:rPr>
          <w:sz w:val="20"/>
        </w:rPr>
      </w:pPr>
      <w:r w:rsidRPr="00E06A99">
        <w:rPr>
          <w:sz w:val="20"/>
        </w:rPr>
        <w:tab/>
        <w:t>:</w:t>
      </w:r>
    </w:p>
    <w:p w14:paraId="1CA4C8A3" w14:textId="77777777" w:rsidR="00563C9F" w:rsidRPr="00E06A99" w:rsidRDefault="00563C9F" w:rsidP="00563C9F">
      <w:pPr>
        <w:tabs>
          <w:tab w:val="left" w:pos="-720"/>
          <w:tab w:val="left" w:pos="0"/>
          <w:tab w:val="left" w:pos="4860"/>
          <w:tab w:val="left" w:pos="5740"/>
          <w:tab w:val="left" w:pos="6100"/>
          <w:tab w:val="left" w:pos="6460"/>
          <w:tab w:val="left" w:pos="9360"/>
          <w:tab w:val="left" w:pos="10080"/>
          <w:tab w:val="left" w:pos="10800"/>
        </w:tabs>
        <w:spacing w:after="0"/>
        <w:rPr>
          <w:sz w:val="20"/>
        </w:rPr>
      </w:pPr>
    </w:p>
    <w:p w14:paraId="78B1D68D" w14:textId="77777777" w:rsidR="00563C9F" w:rsidRPr="00E06A99" w:rsidRDefault="00563C9F" w:rsidP="00563C9F">
      <w:pPr>
        <w:tabs>
          <w:tab w:val="left" w:pos="-720"/>
          <w:tab w:val="left" w:pos="0"/>
          <w:tab w:val="left" w:pos="4860"/>
          <w:tab w:val="left" w:pos="5740"/>
          <w:tab w:val="left" w:pos="6100"/>
          <w:tab w:val="left" w:pos="6460"/>
          <w:tab w:val="left" w:pos="9360"/>
          <w:tab w:val="left" w:pos="10080"/>
          <w:tab w:val="left" w:pos="10800"/>
        </w:tabs>
        <w:spacing w:after="0"/>
        <w:rPr>
          <w:sz w:val="20"/>
        </w:rPr>
      </w:pPr>
      <w:r w:rsidRPr="00E06A99">
        <w:rPr>
          <w:sz w:val="20"/>
        </w:rPr>
        <w:t>OFFICER INVITING BIDS</w:t>
      </w:r>
      <w:r w:rsidRPr="00E06A99">
        <w:rPr>
          <w:sz w:val="20"/>
        </w:rPr>
        <w:tab/>
        <w:t>:</w:t>
      </w:r>
    </w:p>
    <w:p w14:paraId="5980C80C" w14:textId="77777777" w:rsidR="00563C9F" w:rsidRDefault="00563C9F" w:rsidP="00563C9F">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3C8752B2" w14:textId="77777777" w:rsidR="00563C9F" w:rsidRDefault="00563C9F" w:rsidP="00563C9F">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2E7C4471" w14:textId="77777777" w:rsidR="00563C9F" w:rsidRPr="00E06A99" w:rsidRDefault="00563C9F" w:rsidP="00563C9F">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331EBD28" w14:textId="55C064DB" w:rsidR="007736C4" w:rsidRPr="00E06A99" w:rsidRDefault="00563C9F" w:rsidP="002E1605">
      <w:pPr>
        <w:tabs>
          <w:tab w:val="left" w:pos="-720"/>
          <w:tab w:val="left" w:pos="0"/>
          <w:tab w:val="left" w:pos="720"/>
          <w:tab w:val="left" w:pos="5420"/>
          <w:tab w:val="left" w:pos="5740"/>
          <w:tab w:val="left" w:pos="6100"/>
          <w:tab w:val="left" w:pos="6460"/>
          <w:tab w:val="left" w:pos="9360"/>
          <w:tab w:val="left" w:pos="10080"/>
          <w:tab w:val="left" w:pos="10800"/>
        </w:tabs>
        <w:ind w:left="360" w:hanging="180"/>
        <w:rPr>
          <w:sz w:val="20"/>
        </w:rPr>
      </w:pPr>
      <w:r w:rsidRPr="00E06A99">
        <w:rPr>
          <w:b/>
          <w:sz w:val="20"/>
        </w:rPr>
        <w:t xml:space="preserve">* </w:t>
      </w:r>
      <w:r w:rsidR="002E1605" w:rsidRPr="00E06A99">
        <w:rPr>
          <w:b/>
          <w:i/>
          <w:sz w:val="20"/>
        </w:rPr>
        <w:t xml:space="preserve">Should be </w:t>
      </w:r>
      <w:r w:rsidR="002E1605">
        <w:rPr>
          <w:b/>
          <w:i/>
          <w:sz w:val="20"/>
        </w:rPr>
        <w:t xml:space="preserve">2 days after the </w:t>
      </w:r>
      <w:r w:rsidR="002E1605" w:rsidRPr="00E06A99">
        <w:rPr>
          <w:b/>
          <w:i/>
          <w:sz w:val="20"/>
        </w:rPr>
        <w:t>deadline for</w:t>
      </w:r>
      <w:r w:rsidR="002E1605">
        <w:rPr>
          <w:b/>
          <w:i/>
          <w:sz w:val="20"/>
        </w:rPr>
        <w:t xml:space="preserve"> submission</w:t>
      </w:r>
      <w:r w:rsidR="002E1605" w:rsidRPr="00E06A99">
        <w:rPr>
          <w:b/>
          <w:i/>
          <w:sz w:val="20"/>
        </w:rPr>
        <w:t xml:space="preserve"> of bids </w:t>
      </w:r>
      <w:r w:rsidR="002E1605">
        <w:rPr>
          <w:b/>
          <w:i/>
          <w:sz w:val="20"/>
        </w:rPr>
        <w:t>to allow submission of original documents like bid security, demand draft etc</w:t>
      </w:r>
      <w:r w:rsidR="002E1605" w:rsidRPr="00E06A99">
        <w:rPr>
          <w:i/>
          <w:sz w:val="20"/>
        </w:rPr>
        <w:t>.</w:t>
      </w:r>
    </w:p>
    <w:p w14:paraId="705A6B5B" w14:textId="1870E03A" w:rsidR="00563C9F" w:rsidRDefault="00563C9F" w:rsidP="00563C9F">
      <w:pPr>
        <w:tabs>
          <w:tab w:val="left" w:pos="-720"/>
          <w:tab w:val="left" w:pos="0"/>
          <w:tab w:val="left" w:pos="720"/>
          <w:tab w:val="left" w:pos="5420"/>
          <w:tab w:val="left" w:pos="5740"/>
          <w:tab w:val="left" w:pos="6100"/>
          <w:tab w:val="left" w:pos="6460"/>
          <w:tab w:val="left" w:pos="9360"/>
          <w:tab w:val="left" w:pos="10080"/>
          <w:tab w:val="left" w:pos="10800"/>
        </w:tabs>
        <w:ind w:left="360" w:hanging="180"/>
        <w:rPr>
          <w:b/>
          <w:bCs/>
          <w:sz w:val="32"/>
        </w:rPr>
      </w:pPr>
      <w:r>
        <w:rPr>
          <w:bCs/>
          <w:smallCaps/>
        </w:rPr>
        <w:br w:type="page"/>
      </w:r>
    </w:p>
    <w:p w14:paraId="57D566C3" w14:textId="77777777" w:rsidR="00563C9F" w:rsidRDefault="00563C9F" w:rsidP="00563C9F">
      <w:pPr>
        <w:pStyle w:val="Heading1"/>
        <w:ind w:left="0"/>
        <w:rPr>
          <w:sz w:val="44"/>
          <w:szCs w:val="44"/>
        </w:rPr>
      </w:pPr>
    </w:p>
    <w:p w14:paraId="30D4257A" w14:textId="77777777" w:rsidR="00563C9F" w:rsidRDefault="00563C9F" w:rsidP="00563C9F">
      <w:pPr>
        <w:pStyle w:val="Heading1"/>
        <w:ind w:left="0"/>
        <w:rPr>
          <w:sz w:val="44"/>
          <w:szCs w:val="44"/>
        </w:rPr>
      </w:pPr>
    </w:p>
    <w:p w14:paraId="55AE7C9B" w14:textId="77777777" w:rsidR="00563C9F" w:rsidRDefault="00563C9F" w:rsidP="00563C9F">
      <w:pPr>
        <w:pStyle w:val="Heading1"/>
        <w:ind w:left="0"/>
        <w:rPr>
          <w:sz w:val="44"/>
          <w:szCs w:val="44"/>
        </w:rPr>
      </w:pPr>
    </w:p>
    <w:p w14:paraId="21EF247F" w14:textId="77777777" w:rsidR="00563C9F" w:rsidRDefault="00563C9F" w:rsidP="00563C9F">
      <w:pPr>
        <w:pStyle w:val="Heading1"/>
        <w:ind w:left="0"/>
        <w:rPr>
          <w:sz w:val="44"/>
          <w:szCs w:val="44"/>
        </w:rPr>
      </w:pPr>
    </w:p>
    <w:p w14:paraId="6E57DBF9" w14:textId="77777777" w:rsidR="00563C9F" w:rsidRDefault="00563C9F" w:rsidP="00563C9F">
      <w:pPr>
        <w:pStyle w:val="Heading1"/>
        <w:ind w:left="0"/>
        <w:rPr>
          <w:sz w:val="44"/>
          <w:szCs w:val="44"/>
        </w:rPr>
      </w:pPr>
    </w:p>
    <w:p w14:paraId="3B9ED65E" w14:textId="77777777" w:rsidR="00563C9F" w:rsidRDefault="00563C9F" w:rsidP="00563C9F">
      <w:pPr>
        <w:pStyle w:val="Heading1"/>
        <w:ind w:left="0"/>
        <w:rPr>
          <w:sz w:val="44"/>
          <w:szCs w:val="44"/>
        </w:rPr>
      </w:pPr>
    </w:p>
    <w:p w14:paraId="5792B82D" w14:textId="77777777" w:rsidR="00563C9F" w:rsidRPr="00E06A99" w:rsidRDefault="00563C9F" w:rsidP="00563C9F">
      <w:pPr>
        <w:pStyle w:val="Heading1"/>
        <w:ind w:left="0"/>
        <w:rPr>
          <w:sz w:val="44"/>
          <w:szCs w:val="44"/>
        </w:rPr>
      </w:pPr>
      <w:r w:rsidRPr="00E06A99">
        <w:rPr>
          <w:sz w:val="44"/>
          <w:szCs w:val="44"/>
        </w:rPr>
        <w:t>REQUEST FOR BIDS</w:t>
      </w:r>
    </w:p>
    <w:p w14:paraId="32B082FF" w14:textId="77777777" w:rsidR="00563C9F" w:rsidRPr="00E06A99" w:rsidRDefault="00563C9F" w:rsidP="00563C9F">
      <w:pPr>
        <w:jc w:val="center"/>
        <w:rPr>
          <w:sz w:val="44"/>
          <w:szCs w:val="44"/>
        </w:rPr>
      </w:pPr>
      <w:r w:rsidRPr="00E06A99">
        <w:rPr>
          <w:sz w:val="44"/>
          <w:szCs w:val="44"/>
        </w:rPr>
        <w:t>(RFB)</w:t>
      </w:r>
    </w:p>
    <w:p w14:paraId="389E32A6" w14:textId="77777777" w:rsidR="00563C9F" w:rsidRDefault="00563C9F">
      <w:pPr>
        <w:rPr>
          <w:b/>
          <w:bCs/>
          <w:sz w:val="32"/>
        </w:rPr>
      </w:pPr>
      <w:r>
        <w:rPr>
          <w:bCs/>
          <w:smallCaps/>
        </w:rPr>
        <w:br w:type="page"/>
      </w:r>
    </w:p>
    <w:p w14:paraId="2809E51F" w14:textId="77777777" w:rsidR="00BF7C8E" w:rsidRPr="000E4557" w:rsidRDefault="00BF7C8E" w:rsidP="00BF7C8E">
      <w:pPr>
        <w:jc w:val="center"/>
        <w:rPr>
          <w:b/>
          <w:sz w:val="28"/>
          <w:szCs w:val="28"/>
        </w:rPr>
      </w:pPr>
      <w:bookmarkStart w:id="1" w:name="_Toc194984203"/>
      <w:r w:rsidRPr="000E4557">
        <w:rPr>
          <w:b/>
          <w:sz w:val="28"/>
          <w:szCs w:val="28"/>
        </w:rPr>
        <w:lastRenderedPageBreak/>
        <w:t>GOVERNMENT OF ……………..</w:t>
      </w:r>
      <w:bookmarkEnd w:id="1"/>
    </w:p>
    <w:p w14:paraId="1EA78F6F" w14:textId="77777777" w:rsidR="00BF7C8E" w:rsidRPr="00E06A99" w:rsidRDefault="00BF7C8E" w:rsidP="00BF7C8E">
      <w:pPr>
        <w:jc w:val="center"/>
        <w:rPr>
          <w:b/>
          <w:sz w:val="28"/>
          <w:szCs w:val="28"/>
        </w:rPr>
      </w:pPr>
      <w:bookmarkStart w:id="2" w:name="_Toc194984204"/>
      <w:r w:rsidRPr="00E06A99">
        <w:rPr>
          <w:b/>
          <w:sz w:val="28"/>
          <w:szCs w:val="28"/>
        </w:rPr>
        <w:t>………………….………PROJECT</w:t>
      </w:r>
      <w:bookmarkEnd w:id="2"/>
    </w:p>
    <w:p w14:paraId="1D365F81" w14:textId="77777777" w:rsidR="00BF7C8E" w:rsidRPr="00166F92" w:rsidRDefault="00BF7C8E" w:rsidP="00BF7C8E">
      <w:pPr>
        <w:spacing w:after="0"/>
        <w:ind w:right="0"/>
        <w:jc w:val="center"/>
        <w:rPr>
          <w:bCs/>
        </w:rPr>
      </w:pPr>
    </w:p>
    <w:p w14:paraId="49FAAAF5" w14:textId="77777777" w:rsidR="00BF7C8E" w:rsidRDefault="00BF7C8E" w:rsidP="00BF7C8E">
      <w:pPr>
        <w:pStyle w:val="Heading1a"/>
        <w:keepNext w:val="0"/>
        <w:keepLines w:val="0"/>
        <w:tabs>
          <w:tab w:val="clear" w:pos="-720"/>
        </w:tabs>
        <w:suppressAutoHyphens w:val="0"/>
        <w:spacing w:after="0"/>
        <w:rPr>
          <w:bCs/>
          <w:smallCaps w:val="0"/>
          <w:sz w:val="28"/>
          <w:szCs w:val="28"/>
        </w:rPr>
      </w:pPr>
      <w:r w:rsidRPr="00B632D5">
        <w:rPr>
          <w:bCs/>
          <w:smallCaps w:val="0"/>
          <w:sz w:val="28"/>
          <w:szCs w:val="28"/>
        </w:rPr>
        <w:t>REQUEST FOR BIDS</w:t>
      </w:r>
      <w:r>
        <w:rPr>
          <w:bCs/>
          <w:smallCaps w:val="0"/>
          <w:sz w:val="28"/>
          <w:szCs w:val="28"/>
        </w:rPr>
        <w:t xml:space="preserve"> (RFB)</w:t>
      </w:r>
    </w:p>
    <w:p w14:paraId="4A565FEF" w14:textId="6EAB41D1" w:rsidR="002E1605" w:rsidRDefault="002E1605" w:rsidP="00BF7C8E">
      <w:pPr>
        <w:pStyle w:val="Heading1a"/>
        <w:keepNext w:val="0"/>
        <w:keepLines w:val="0"/>
        <w:tabs>
          <w:tab w:val="clear" w:pos="-720"/>
        </w:tabs>
        <w:suppressAutoHyphens w:val="0"/>
        <w:spacing w:after="0"/>
        <w:rPr>
          <w:bCs/>
          <w:smallCaps w:val="0"/>
          <w:sz w:val="28"/>
          <w:szCs w:val="28"/>
        </w:rPr>
      </w:pPr>
      <w:r>
        <w:rPr>
          <w:bCs/>
          <w:smallCaps w:val="0"/>
          <w:sz w:val="24"/>
          <w:szCs w:val="28"/>
        </w:rPr>
        <w:t>E-Procurement Notice</w:t>
      </w:r>
    </w:p>
    <w:p w14:paraId="307D63B4" w14:textId="77777777" w:rsidR="00BF7C8E" w:rsidRDefault="00BF7C8E" w:rsidP="00BF7C8E">
      <w:pPr>
        <w:spacing w:after="0"/>
        <w:ind w:left="-450" w:right="-540"/>
        <w:jc w:val="center"/>
        <w:rPr>
          <w:b/>
          <w:sz w:val="32"/>
          <w:szCs w:val="32"/>
        </w:rPr>
      </w:pPr>
    </w:p>
    <w:p w14:paraId="5566BD0B" w14:textId="77777777" w:rsidR="00BF7C8E" w:rsidRPr="004E4869" w:rsidRDefault="00BF7C8E" w:rsidP="00BF7C8E">
      <w:pPr>
        <w:spacing w:after="0"/>
        <w:ind w:left="-450" w:right="-540"/>
        <w:jc w:val="center"/>
        <w:rPr>
          <w:b/>
          <w:sz w:val="36"/>
          <w:szCs w:val="32"/>
        </w:rPr>
      </w:pPr>
      <w:r w:rsidRPr="004E4869">
        <w:rPr>
          <w:b/>
          <w:sz w:val="28"/>
          <w:szCs w:val="32"/>
        </w:rPr>
        <w:t>National Open Competitive Procurement</w:t>
      </w:r>
    </w:p>
    <w:p w14:paraId="616F21DD" w14:textId="32D8E075" w:rsidR="00BF7C8E" w:rsidRPr="00092FCA" w:rsidRDefault="00BF7C8E" w:rsidP="00BF7C8E">
      <w:pPr>
        <w:spacing w:after="0"/>
        <w:jc w:val="center"/>
        <w:rPr>
          <w:b/>
          <w:bCs/>
          <w:color w:val="000000"/>
          <w:szCs w:val="32"/>
        </w:rPr>
      </w:pPr>
      <w:r w:rsidRPr="00092FCA">
        <w:rPr>
          <w:b/>
          <w:bCs/>
          <w:color w:val="000000"/>
          <w:szCs w:val="32"/>
        </w:rPr>
        <w:t>(</w:t>
      </w:r>
      <w:r w:rsidR="007736C4">
        <w:rPr>
          <w:b/>
          <w:bCs/>
          <w:color w:val="000000"/>
          <w:szCs w:val="32"/>
        </w:rPr>
        <w:t>Two</w:t>
      </w:r>
      <w:r w:rsidRPr="00092FCA">
        <w:rPr>
          <w:b/>
          <w:bCs/>
          <w:color w:val="000000"/>
          <w:szCs w:val="32"/>
        </w:rPr>
        <w:t>-Envelope Bidding Process with e-Procurement)</w:t>
      </w:r>
    </w:p>
    <w:p w14:paraId="7F731770" w14:textId="77777777" w:rsidR="00BF7C8E" w:rsidRPr="00166F92" w:rsidRDefault="00BF7C8E" w:rsidP="00981D27">
      <w:pPr>
        <w:spacing w:after="0"/>
        <w:jc w:val="center"/>
        <w:rPr>
          <w:noProof/>
          <w:color w:val="000000" w:themeColor="text1"/>
          <w:spacing w:val="-2"/>
        </w:rPr>
      </w:pPr>
      <w:r w:rsidRPr="00EF1D11">
        <w:rPr>
          <w:b/>
          <w:bCs/>
          <w:color w:val="000000"/>
          <w:szCs w:val="32"/>
        </w:rPr>
        <w:t>Design, Supply and Installation</w:t>
      </w:r>
      <w:r>
        <w:rPr>
          <w:b/>
          <w:bCs/>
          <w:color w:val="000000"/>
          <w:szCs w:val="32"/>
        </w:rPr>
        <w:t xml:space="preserve"> of </w:t>
      </w:r>
      <w:r w:rsidRPr="002816BE">
        <w:rPr>
          <w:b/>
          <w:bCs/>
          <w:color w:val="000000"/>
          <w:szCs w:val="32"/>
        </w:rPr>
        <w:t>Plant</w:t>
      </w:r>
    </w:p>
    <w:p w14:paraId="7D572310" w14:textId="77777777" w:rsidR="001C4671" w:rsidRPr="00166F92" w:rsidRDefault="001C4671" w:rsidP="001D5093">
      <w:pPr>
        <w:suppressAutoHyphens/>
        <w:spacing w:after="0"/>
        <w:ind w:right="0"/>
        <w:rPr>
          <w:b/>
          <w:noProof/>
          <w:color w:val="000000" w:themeColor="text1"/>
          <w:spacing w:val="-2"/>
        </w:rPr>
      </w:pPr>
    </w:p>
    <w:p w14:paraId="12E914ED" w14:textId="77777777" w:rsidR="001C4671" w:rsidRPr="00166F92" w:rsidRDefault="001C4671" w:rsidP="001D5093">
      <w:pPr>
        <w:suppressAutoHyphens/>
        <w:spacing w:after="0"/>
        <w:ind w:right="0"/>
        <w:rPr>
          <w:b/>
          <w:noProof/>
          <w:color w:val="000000" w:themeColor="text1"/>
          <w:spacing w:val="-2"/>
        </w:rPr>
      </w:pPr>
    </w:p>
    <w:p w14:paraId="12D4822C" w14:textId="77777777" w:rsidR="001C4671" w:rsidRPr="00166F92" w:rsidRDefault="001C4671" w:rsidP="001D5093">
      <w:pPr>
        <w:spacing w:before="60" w:after="60"/>
        <w:rPr>
          <w:i/>
          <w:color w:val="000000" w:themeColor="text1"/>
          <w:szCs w:val="24"/>
        </w:rPr>
      </w:pPr>
      <w:r w:rsidRPr="00166F92">
        <w:rPr>
          <w:b/>
          <w:iCs/>
          <w:color w:val="000000" w:themeColor="text1"/>
          <w:szCs w:val="24"/>
        </w:rPr>
        <w:t>Employer</w:t>
      </w:r>
      <w:r w:rsidRPr="00166F92">
        <w:rPr>
          <w:b/>
          <w:color w:val="000000" w:themeColor="text1"/>
          <w:szCs w:val="24"/>
        </w:rPr>
        <w:t xml:space="preserve">: </w:t>
      </w:r>
      <w:r w:rsidRPr="00166F92">
        <w:rPr>
          <w:i/>
          <w:color w:val="000000" w:themeColor="text1"/>
          <w:szCs w:val="24"/>
        </w:rPr>
        <w:t>[insert the name of the Employer’s agency]</w:t>
      </w:r>
    </w:p>
    <w:p w14:paraId="77C680AB" w14:textId="77777777" w:rsidR="001C4671" w:rsidRPr="00166F92" w:rsidRDefault="001C4671" w:rsidP="001D5093">
      <w:pPr>
        <w:spacing w:before="60" w:after="60"/>
        <w:rPr>
          <w:b/>
          <w:i/>
          <w:color w:val="000000" w:themeColor="text1"/>
          <w:szCs w:val="24"/>
        </w:rPr>
      </w:pPr>
      <w:r w:rsidRPr="00166F92">
        <w:rPr>
          <w:b/>
          <w:iCs/>
          <w:color w:val="000000" w:themeColor="text1"/>
          <w:szCs w:val="24"/>
        </w:rPr>
        <w:t>Contract title</w:t>
      </w:r>
      <w:r w:rsidRPr="00166F92">
        <w:rPr>
          <w:b/>
          <w:color w:val="000000" w:themeColor="text1"/>
          <w:szCs w:val="24"/>
        </w:rPr>
        <w:t xml:space="preserve">: </w:t>
      </w:r>
      <w:r w:rsidRPr="00166F92">
        <w:rPr>
          <w:i/>
          <w:color w:val="000000" w:themeColor="text1"/>
          <w:szCs w:val="24"/>
        </w:rPr>
        <w:t xml:space="preserve">[insert the name of the </w:t>
      </w:r>
      <w:r w:rsidRPr="00166F92">
        <w:rPr>
          <w:i/>
          <w:color w:val="000000" w:themeColor="text1"/>
        </w:rPr>
        <w:t>contract</w:t>
      </w:r>
      <w:r w:rsidRPr="00166F92">
        <w:rPr>
          <w:i/>
          <w:color w:val="000000" w:themeColor="text1"/>
          <w:szCs w:val="24"/>
        </w:rPr>
        <w:t>]</w:t>
      </w:r>
    </w:p>
    <w:p w14:paraId="48B23F20" w14:textId="74B608B5" w:rsidR="001C4671" w:rsidRPr="00166F92" w:rsidRDefault="001C4671" w:rsidP="00981D27">
      <w:pPr>
        <w:spacing w:before="60" w:after="60"/>
        <w:ind w:right="-540"/>
        <w:rPr>
          <w:i/>
          <w:color w:val="000000" w:themeColor="text1"/>
          <w:szCs w:val="24"/>
        </w:rPr>
      </w:pPr>
      <w:r w:rsidRPr="00166F92">
        <w:rPr>
          <w:b/>
          <w:noProof/>
          <w:color w:val="000000" w:themeColor="text1"/>
          <w:szCs w:val="24"/>
        </w:rPr>
        <w:t>Loan No. /Credit No.:</w:t>
      </w:r>
      <w:r w:rsidRPr="00166F92">
        <w:rPr>
          <w:i/>
          <w:color w:val="000000" w:themeColor="text1"/>
          <w:szCs w:val="24"/>
        </w:rPr>
        <w:t xml:space="preserve"> [insert reference number</w:t>
      </w:r>
      <w:r w:rsidRPr="00166F92">
        <w:rPr>
          <w:i/>
          <w:color w:val="000000" w:themeColor="text1"/>
        </w:rPr>
        <w:t xml:space="preserve"> for loan/credit</w:t>
      </w:r>
      <w:r w:rsidRPr="00166F92">
        <w:rPr>
          <w:i/>
          <w:color w:val="000000" w:themeColor="text1"/>
          <w:szCs w:val="24"/>
        </w:rPr>
        <w:t>]</w:t>
      </w:r>
    </w:p>
    <w:p w14:paraId="792C999F" w14:textId="77777777" w:rsidR="001C4671" w:rsidRPr="00166F92" w:rsidRDefault="001C4671" w:rsidP="001D5093">
      <w:pPr>
        <w:spacing w:before="60" w:after="60"/>
        <w:rPr>
          <w:b/>
          <w:color w:val="000000" w:themeColor="text1"/>
          <w:szCs w:val="24"/>
        </w:rPr>
      </w:pPr>
      <w:r w:rsidRPr="00166F92">
        <w:rPr>
          <w:b/>
          <w:color w:val="000000" w:themeColor="text1"/>
          <w:szCs w:val="24"/>
        </w:rPr>
        <w:t xml:space="preserve">RFB No: </w:t>
      </w:r>
      <w:r w:rsidRPr="00166F92">
        <w:rPr>
          <w:i/>
          <w:color w:val="000000" w:themeColor="text1"/>
          <w:szCs w:val="24"/>
        </w:rPr>
        <w:t>[insert</w:t>
      </w:r>
      <w:r w:rsidRPr="00166F92">
        <w:rPr>
          <w:i/>
          <w:color w:val="000000" w:themeColor="text1"/>
        </w:rPr>
        <w:t xml:space="preserve"> RFB</w:t>
      </w:r>
      <w:r w:rsidRPr="00166F92">
        <w:rPr>
          <w:i/>
          <w:color w:val="000000" w:themeColor="text1"/>
          <w:szCs w:val="24"/>
        </w:rPr>
        <w:t xml:space="preserve"> reference number from Procurement Plan]</w:t>
      </w:r>
    </w:p>
    <w:p w14:paraId="3F0E5149" w14:textId="77777777" w:rsidR="001C4671" w:rsidRPr="00166F92" w:rsidRDefault="001C4671" w:rsidP="001D5093">
      <w:pPr>
        <w:spacing w:before="60" w:after="60"/>
        <w:ind w:right="-720"/>
        <w:rPr>
          <w:i/>
          <w:color w:val="000000" w:themeColor="text1"/>
          <w:szCs w:val="24"/>
        </w:rPr>
      </w:pPr>
      <w:r w:rsidRPr="00166F92">
        <w:rPr>
          <w:b/>
          <w:color w:val="000000" w:themeColor="text1"/>
          <w:szCs w:val="24"/>
        </w:rPr>
        <w:t xml:space="preserve">Issued on: </w:t>
      </w:r>
      <w:r w:rsidRPr="00166F92">
        <w:rPr>
          <w:i/>
          <w:color w:val="000000" w:themeColor="text1"/>
          <w:szCs w:val="24"/>
        </w:rPr>
        <w:t>[insert date when RFB is issued to the market]</w:t>
      </w:r>
    </w:p>
    <w:p w14:paraId="23514659" w14:textId="77777777" w:rsidR="00111FB6" w:rsidRPr="00166F92" w:rsidRDefault="00111FB6" w:rsidP="001D5093">
      <w:pPr>
        <w:suppressAutoHyphens/>
        <w:rPr>
          <w:spacing w:val="-2"/>
          <w:szCs w:val="24"/>
        </w:rPr>
      </w:pPr>
    </w:p>
    <w:p w14:paraId="00047C3C" w14:textId="7C4236B8" w:rsidR="00E9708A" w:rsidRDefault="00111FB6" w:rsidP="001D5093">
      <w:pPr>
        <w:suppressAutoHyphens/>
        <w:ind w:left="630" w:hanging="630"/>
        <w:rPr>
          <w:spacing w:val="-2"/>
          <w:szCs w:val="24"/>
        </w:rPr>
      </w:pPr>
      <w:r w:rsidRPr="00166F92">
        <w:rPr>
          <w:spacing w:val="-2"/>
          <w:szCs w:val="24"/>
        </w:rPr>
        <w:t>1.</w:t>
      </w:r>
      <w:r w:rsidRPr="00166F92">
        <w:rPr>
          <w:spacing w:val="-2"/>
          <w:szCs w:val="24"/>
        </w:rPr>
        <w:tab/>
        <w:t>The</w:t>
      </w:r>
      <w:r w:rsidR="007E703B" w:rsidRPr="00166F92">
        <w:rPr>
          <w:spacing w:val="-2"/>
          <w:szCs w:val="24"/>
        </w:rPr>
        <w:t xml:space="preserve"> </w:t>
      </w:r>
      <w:r w:rsidR="00BF7C8E" w:rsidRPr="00E06A99">
        <w:rPr>
          <w:spacing w:val="-2"/>
        </w:rPr>
        <w:t xml:space="preserve">Government of India </w:t>
      </w:r>
      <w:r w:rsidRPr="00166F92">
        <w:rPr>
          <w:i/>
          <w:spacing w:val="-2"/>
          <w:szCs w:val="24"/>
        </w:rPr>
        <w:t>[has</w:t>
      </w:r>
      <w:r w:rsidR="007E703B" w:rsidRPr="00166F92">
        <w:rPr>
          <w:i/>
          <w:spacing w:val="-2"/>
          <w:szCs w:val="24"/>
        </w:rPr>
        <w:t xml:space="preserve"> </w:t>
      </w:r>
      <w:r w:rsidRPr="00166F92">
        <w:rPr>
          <w:i/>
          <w:spacing w:val="-2"/>
          <w:szCs w:val="24"/>
        </w:rPr>
        <w:t>received/has</w:t>
      </w:r>
      <w:r w:rsidR="007E703B" w:rsidRPr="00166F92">
        <w:rPr>
          <w:i/>
          <w:spacing w:val="-2"/>
          <w:szCs w:val="24"/>
        </w:rPr>
        <w:t xml:space="preserve"> </w:t>
      </w:r>
      <w:r w:rsidRPr="00166F92">
        <w:rPr>
          <w:i/>
          <w:spacing w:val="-2"/>
          <w:szCs w:val="24"/>
        </w:rPr>
        <w:t>applied</w:t>
      </w:r>
      <w:r w:rsidR="007E703B" w:rsidRPr="00166F92">
        <w:rPr>
          <w:i/>
          <w:spacing w:val="-2"/>
          <w:szCs w:val="24"/>
        </w:rPr>
        <w:t xml:space="preserve"> </w:t>
      </w:r>
      <w:r w:rsidRPr="00166F92">
        <w:rPr>
          <w:i/>
          <w:spacing w:val="-2"/>
          <w:szCs w:val="24"/>
        </w:rPr>
        <w:t>for/intends</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apply</w:t>
      </w:r>
      <w:r w:rsidR="007E703B" w:rsidRPr="00166F92">
        <w:rPr>
          <w:i/>
          <w:spacing w:val="-2"/>
          <w:szCs w:val="24"/>
        </w:rPr>
        <w:t xml:space="preserve"> </w:t>
      </w:r>
      <w:r w:rsidRPr="00166F92">
        <w:rPr>
          <w:i/>
          <w:spacing w:val="-2"/>
          <w:szCs w:val="24"/>
        </w:rPr>
        <w:t>for]</w:t>
      </w:r>
      <w:r w:rsidR="007E703B" w:rsidRPr="00166F92">
        <w:rPr>
          <w:i/>
          <w:spacing w:val="-2"/>
          <w:szCs w:val="24"/>
        </w:rPr>
        <w:t xml:space="preserve"> </w:t>
      </w:r>
      <w:r w:rsidRPr="00166F92">
        <w:rPr>
          <w:spacing w:val="-2"/>
          <w:szCs w:val="24"/>
        </w:rPr>
        <w:t>financing</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World</w:t>
      </w:r>
      <w:r w:rsidR="007E703B" w:rsidRPr="00166F92">
        <w:rPr>
          <w:spacing w:val="-2"/>
          <w:szCs w:val="24"/>
        </w:rPr>
        <w:t xml:space="preserve"> </w:t>
      </w:r>
      <w:r w:rsidRPr="00166F92">
        <w:rPr>
          <w:spacing w:val="-2"/>
          <w:szCs w:val="24"/>
        </w:rPr>
        <w:t>Bank</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cost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project</w:t>
      </w:r>
      <w:r w:rsidRPr="00166F92">
        <w:rPr>
          <w:spacing w:val="-2"/>
          <w:szCs w:val="24"/>
        </w:rPr>
        <w:t>],</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intends</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apply</w:t>
      </w:r>
      <w:r w:rsidR="007E703B" w:rsidRPr="00166F92">
        <w:rPr>
          <w:spacing w:val="-2"/>
          <w:szCs w:val="24"/>
        </w:rPr>
        <w:t xml:space="preserve"> </w:t>
      </w:r>
      <w:r w:rsidRPr="00166F92">
        <w:rPr>
          <w:spacing w:val="-2"/>
          <w:szCs w:val="24"/>
        </w:rPr>
        <w:t>part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proceeds</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payments</w:t>
      </w:r>
      <w:r w:rsidR="007E703B" w:rsidRPr="00166F92">
        <w:rPr>
          <w:spacing w:val="-2"/>
          <w:szCs w:val="24"/>
        </w:rPr>
        <w:t xml:space="preserve"> </w:t>
      </w:r>
      <w:r w:rsidRPr="00166F92">
        <w:rPr>
          <w:spacing w:val="-2"/>
          <w:szCs w:val="24"/>
        </w:rPr>
        <w:t>under</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991000" w:rsidRPr="00166F92">
        <w:rPr>
          <w:spacing w:val="-2"/>
          <w:szCs w:val="24"/>
        </w:rPr>
        <w:t>C</w:t>
      </w:r>
      <w:r w:rsidRPr="00166F92">
        <w:rPr>
          <w:spacing w:val="-2"/>
          <w:szCs w:val="24"/>
        </w:rPr>
        <w:t>ontract</w:t>
      </w:r>
      <w:r w:rsidR="00E9708A" w:rsidRPr="00166F92">
        <w:rPr>
          <w:rStyle w:val="FootnoteReference"/>
          <w:spacing w:val="-2"/>
          <w:szCs w:val="24"/>
        </w:rPr>
        <w:footnoteReference w:id="4"/>
      </w:r>
      <w:r w:rsidR="00E9708A" w:rsidRPr="00166F92">
        <w:rPr>
          <w:spacing w:val="-2"/>
          <w:szCs w:val="24"/>
        </w:rPr>
        <w:t xml:space="preserve"> for [</w:t>
      </w:r>
      <w:r w:rsidR="00E9708A" w:rsidRPr="00166F92">
        <w:rPr>
          <w:i/>
          <w:spacing w:val="-2"/>
          <w:szCs w:val="24"/>
        </w:rPr>
        <w:t>insert title of contract</w:t>
      </w:r>
      <w:r w:rsidR="00E9708A" w:rsidRPr="00166F92">
        <w:rPr>
          <w:spacing w:val="-2"/>
          <w:szCs w:val="24"/>
        </w:rPr>
        <w:t>].</w:t>
      </w:r>
      <w:r w:rsidR="00E9708A" w:rsidRPr="00166F92">
        <w:rPr>
          <w:rStyle w:val="FootnoteReference"/>
          <w:spacing w:val="-2"/>
          <w:szCs w:val="24"/>
        </w:rPr>
        <w:footnoteReference w:id="5"/>
      </w:r>
    </w:p>
    <w:p w14:paraId="471EAA3E" w14:textId="133A3BC4" w:rsidR="00A476C1" w:rsidRPr="0034751F" w:rsidRDefault="00111FB6" w:rsidP="00981D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rPr>
      </w:pPr>
      <w:r w:rsidRPr="00166F92">
        <w:rPr>
          <w:spacing w:val="-2"/>
          <w:szCs w:val="24"/>
        </w:rPr>
        <w:t>2.</w:t>
      </w:r>
      <w:r w:rsidR="007E703B" w:rsidRPr="00166F92">
        <w:rPr>
          <w:spacing w:val="-2"/>
          <w:szCs w:val="24"/>
        </w:rPr>
        <w:t xml:space="preserve"> </w:t>
      </w:r>
      <w:r w:rsidRPr="00166F92">
        <w:rPr>
          <w:spacing w:val="-2"/>
          <w:szCs w:val="24"/>
        </w:rPr>
        <w:tab/>
      </w:r>
      <w:r w:rsidRPr="0034751F">
        <w:rPr>
          <w:spacing w:val="-2"/>
          <w:szCs w:val="24"/>
        </w:rPr>
        <w:t>The</w:t>
      </w:r>
      <w:r w:rsidR="007E703B" w:rsidRPr="0034751F">
        <w:rPr>
          <w:spacing w:val="-2"/>
          <w:szCs w:val="24"/>
        </w:rPr>
        <w:t xml:space="preserve"> </w:t>
      </w:r>
      <w:r w:rsidRPr="0034751F">
        <w:rPr>
          <w:i/>
          <w:spacing w:val="-2"/>
          <w:szCs w:val="24"/>
        </w:rPr>
        <w:t>[insert</w:t>
      </w:r>
      <w:r w:rsidR="007E703B" w:rsidRPr="0034751F">
        <w:rPr>
          <w:i/>
          <w:spacing w:val="-2"/>
          <w:szCs w:val="24"/>
        </w:rPr>
        <w:t xml:space="preserve"> </w:t>
      </w:r>
      <w:r w:rsidRPr="0034751F">
        <w:rPr>
          <w:i/>
          <w:spacing w:val="-2"/>
          <w:szCs w:val="24"/>
        </w:rPr>
        <w:t>name</w:t>
      </w:r>
      <w:r w:rsidR="007E703B" w:rsidRPr="0034751F">
        <w:rPr>
          <w:i/>
          <w:spacing w:val="-2"/>
          <w:szCs w:val="24"/>
        </w:rPr>
        <w:t xml:space="preserve"> </w:t>
      </w:r>
      <w:r w:rsidRPr="0034751F">
        <w:rPr>
          <w:i/>
          <w:spacing w:val="-2"/>
          <w:szCs w:val="24"/>
        </w:rPr>
        <w:t>of</w:t>
      </w:r>
      <w:r w:rsidR="007E703B" w:rsidRPr="0034751F">
        <w:rPr>
          <w:i/>
          <w:spacing w:val="-2"/>
          <w:szCs w:val="24"/>
        </w:rPr>
        <w:t xml:space="preserve"> </w:t>
      </w:r>
      <w:r w:rsidRPr="0034751F">
        <w:rPr>
          <w:i/>
          <w:spacing w:val="-2"/>
          <w:szCs w:val="24"/>
        </w:rPr>
        <w:t>implementing</w:t>
      </w:r>
      <w:r w:rsidR="007E703B" w:rsidRPr="0034751F">
        <w:rPr>
          <w:i/>
          <w:spacing w:val="-2"/>
          <w:szCs w:val="24"/>
        </w:rPr>
        <w:t xml:space="preserve"> </w:t>
      </w:r>
      <w:r w:rsidRPr="0034751F">
        <w:rPr>
          <w:i/>
          <w:spacing w:val="-2"/>
          <w:szCs w:val="24"/>
        </w:rPr>
        <w:t>agency]</w:t>
      </w:r>
      <w:r w:rsidR="007E703B" w:rsidRPr="0034751F">
        <w:rPr>
          <w:spacing w:val="-2"/>
          <w:szCs w:val="24"/>
        </w:rPr>
        <w:t xml:space="preserve"> </w:t>
      </w:r>
      <w:r w:rsidRPr="0034751F">
        <w:rPr>
          <w:spacing w:val="-2"/>
          <w:szCs w:val="24"/>
        </w:rPr>
        <w:t>now</w:t>
      </w:r>
      <w:r w:rsidR="007E703B" w:rsidRPr="0034751F">
        <w:rPr>
          <w:spacing w:val="-2"/>
          <w:szCs w:val="24"/>
        </w:rPr>
        <w:t xml:space="preserve"> </w:t>
      </w:r>
      <w:r w:rsidRPr="0034751F">
        <w:rPr>
          <w:spacing w:val="-2"/>
          <w:szCs w:val="24"/>
        </w:rPr>
        <w:t>invites</w:t>
      </w:r>
      <w:r w:rsidR="007E703B" w:rsidRPr="0034751F">
        <w:rPr>
          <w:spacing w:val="-2"/>
          <w:szCs w:val="24"/>
        </w:rPr>
        <w:t xml:space="preserve"> </w:t>
      </w:r>
      <w:r w:rsidR="006D450A" w:rsidRPr="0034751F">
        <w:rPr>
          <w:spacing w:val="-2"/>
          <w:szCs w:val="24"/>
        </w:rPr>
        <w:t>online</w:t>
      </w:r>
      <w:r w:rsidR="007E703B" w:rsidRPr="0034751F">
        <w:rPr>
          <w:spacing w:val="-2"/>
          <w:szCs w:val="24"/>
        </w:rPr>
        <w:t xml:space="preserve"> </w:t>
      </w:r>
      <w:r w:rsidRPr="0034751F">
        <w:rPr>
          <w:spacing w:val="-2"/>
          <w:szCs w:val="24"/>
        </w:rPr>
        <w:t>Bids</w:t>
      </w:r>
      <w:r w:rsidR="007E703B" w:rsidRPr="0034751F">
        <w:rPr>
          <w:spacing w:val="-2"/>
          <w:szCs w:val="24"/>
        </w:rPr>
        <w:t xml:space="preserve"> </w:t>
      </w:r>
      <w:r w:rsidRPr="0034751F">
        <w:rPr>
          <w:spacing w:val="-2"/>
          <w:szCs w:val="24"/>
        </w:rPr>
        <w:t>from</w:t>
      </w:r>
      <w:r w:rsidR="007E703B" w:rsidRPr="0034751F">
        <w:rPr>
          <w:spacing w:val="-2"/>
          <w:szCs w:val="24"/>
        </w:rPr>
        <w:t xml:space="preserve"> </w:t>
      </w:r>
      <w:r w:rsidRPr="0034751F">
        <w:rPr>
          <w:spacing w:val="-2"/>
          <w:szCs w:val="24"/>
        </w:rPr>
        <w:t>eligible</w:t>
      </w:r>
      <w:r w:rsidR="007E703B" w:rsidRPr="0034751F">
        <w:rPr>
          <w:spacing w:val="-2"/>
          <w:szCs w:val="24"/>
        </w:rPr>
        <w:t xml:space="preserve"> </w:t>
      </w:r>
      <w:r w:rsidRPr="0034751F">
        <w:rPr>
          <w:spacing w:val="-2"/>
          <w:szCs w:val="24"/>
        </w:rPr>
        <w:t>Bidders</w:t>
      </w:r>
      <w:r w:rsidR="007E703B" w:rsidRPr="0034751F">
        <w:rPr>
          <w:spacing w:val="-2"/>
          <w:szCs w:val="24"/>
        </w:rPr>
        <w:t xml:space="preserve"> </w:t>
      </w:r>
      <w:r w:rsidRPr="0034751F">
        <w:rPr>
          <w:spacing w:val="-2"/>
          <w:szCs w:val="24"/>
        </w:rPr>
        <w:t>for</w:t>
      </w:r>
      <w:r w:rsidR="007E703B" w:rsidRPr="0034751F">
        <w:rPr>
          <w:spacing w:val="-2"/>
          <w:szCs w:val="24"/>
        </w:rPr>
        <w:t xml:space="preserve"> </w:t>
      </w:r>
      <w:r w:rsidRPr="0034751F">
        <w:rPr>
          <w:i/>
          <w:spacing w:val="-2"/>
          <w:szCs w:val="24"/>
        </w:rPr>
        <w:t>[insert</w:t>
      </w:r>
      <w:r w:rsidR="007E703B" w:rsidRPr="0034751F">
        <w:rPr>
          <w:i/>
          <w:spacing w:val="-2"/>
          <w:szCs w:val="24"/>
        </w:rPr>
        <w:t xml:space="preserve"> </w:t>
      </w:r>
      <w:r w:rsidRPr="0034751F">
        <w:rPr>
          <w:i/>
          <w:spacing w:val="-2"/>
          <w:szCs w:val="24"/>
        </w:rPr>
        <w:t>brief</w:t>
      </w:r>
      <w:r w:rsidR="007E703B" w:rsidRPr="0034751F">
        <w:rPr>
          <w:i/>
          <w:spacing w:val="-2"/>
          <w:szCs w:val="24"/>
        </w:rPr>
        <w:t xml:space="preserve"> </w:t>
      </w:r>
      <w:r w:rsidRPr="0034751F">
        <w:rPr>
          <w:i/>
          <w:spacing w:val="-2"/>
          <w:szCs w:val="24"/>
        </w:rPr>
        <w:t>description</w:t>
      </w:r>
      <w:r w:rsidR="007E703B" w:rsidRPr="0034751F">
        <w:rPr>
          <w:i/>
          <w:spacing w:val="-2"/>
          <w:szCs w:val="24"/>
        </w:rPr>
        <w:t xml:space="preserve"> </w:t>
      </w:r>
      <w:r w:rsidR="005F33A7" w:rsidRPr="0034751F">
        <w:rPr>
          <w:i/>
          <w:spacing w:val="-2"/>
        </w:rPr>
        <w:t>of</w:t>
      </w:r>
      <w:r w:rsidR="007E703B" w:rsidRPr="0034751F">
        <w:rPr>
          <w:i/>
          <w:spacing w:val="-2"/>
        </w:rPr>
        <w:t xml:space="preserve"> </w:t>
      </w:r>
      <w:r w:rsidR="00810F79" w:rsidRPr="0034751F">
        <w:rPr>
          <w:i/>
          <w:spacing w:val="-2"/>
        </w:rPr>
        <w:t>Plant</w:t>
      </w:r>
      <w:r w:rsidR="007E703B" w:rsidRPr="0034751F">
        <w:rPr>
          <w:i/>
          <w:spacing w:val="-2"/>
        </w:rPr>
        <w:t xml:space="preserve"> </w:t>
      </w:r>
      <w:r w:rsidRPr="0034751F">
        <w:rPr>
          <w:i/>
          <w:spacing w:val="-2"/>
          <w:szCs w:val="24"/>
        </w:rPr>
        <w:t>requirements</w:t>
      </w:r>
      <w:r w:rsidRPr="0034751F">
        <w:rPr>
          <w:i/>
          <w:iCs/>
          <w:spacing w:val="-2"/>
          <w:szCs w:val="24"/>
        </w:rPr>
        <w:t>,</w:t>
      </w:r>
      <w:r w:rsidR="007E703B" w:rsidRPr="0034751F">
        <w:rPr>
          <w:i/>
          <w:iCs/>
          <w:spacing w:val="-2"/>
          <w:szCs w:val="24"/>
        </w:rPr>
        <w:t xml:space="preserve"> </w:t>
      </w:r>
      <w:r w:rsidRPr="0034751F">
        <w:rPr>
          <w:i/>
          <w:iCs/>
          <w:spacing w:val="-2"/>
          <w:szCs w:val="24"/>
        </w:rPr>
        <w:t>including</w:t>
      </w:r>
      <w:r w:rsidR="007E703B" w:rsidRPr="0034751F">
        <w:rPr>
          <w:i/>
          <w:iCs/>
          <w:spacing w:val="-2"/>
          <w:szCs w:val="24"/>
        </w:rPr>
        <w:t xml:space="preserve"> </w:t>
      </w:r>
      <w:r w:rsidR="00FA450F" w:rsidRPr="0034751F">
        <w:rPr>
          <w:i/>
          <w:iCs/>
          <w:spacing w:val="-2"/>
          <w:szCs w:val="24"/>
        </w:rPr>
        <w:t>facilities,</w:t>
      </w:r>
      <w:r w:rsidR="007E703B" w:rsidRPr="0034751F">
        <w:rPr>
          <w:i/>
          <w:iCs/>
          <w:spacing w:val="-2"/>
          <w:szCs w:val="24"/>
        </w:rPr>
        <w:t xml:space="preserve"> </w:t>
      </w:r>
      <w:r w:rsidRPr="0034751F">
        <w:rPr>
          <w:i/>
          <w:iCs/>
          <w:spacing w:val="-2"/>
          <w:szCs w:val="24"/>
        </w:rPr>
        <w:t>location,</w:t>
      </w:r>
      <w:r w:rsidR="007E703B" w:rsidRPr="0034751F">
        <w:rPr>
          <w:i/>
          <w:iCs/>
          <w:spacing w:val="-2"/>
          <w:szCs w:val="24"/>
        </w:rPr>
        <w:t xml:space="preserve"> </w:t>
      </w:r>
      <w:r w:rsidRPr="0034751F">
        <w:rPr>
          <w:i/>
          <w:iCs/>
          <w:spacing w:val="-2"/>
          <w:szCs w:val="24"/>
        </w:rPr>
        <w:t>delivery</w:t>
      </w:r>
      <w:r w:rsidR="007E703B" w:rsidRPr="0034751F">
        <w:rPr>
          <w:i/>
          <w:iCs/>
          <w:spacing w:val="-2"/>
          <w:szCs w:val="24"/>
        </w:rPr>
        <w:t xml:space="preserve"> </w:t>
      </w:r>
      <w:r w:rsidRPr="0034751F">
        <w:rPr>
          <w:i/>
          <w:iCs/>
          <w:spacing w:val="-2"/>
          <w:szCs w:val="24"/>
        </w:rPr>
        <w:t>period,</w:t>
      </w:r>
      <w:r w:rsidR="007E703B" w:rsidRPr="0034751F">
        <w:rPr>
          <w:i/>
          <w:iCs/>
          <w:spacing w:val="-2"/>
          <w:szCs w:val="24"/>
        </w:rPr>
        <w:t xml:space="preserve"> </w:t>
      </w:r>
      <w:r w:rsidRPr="0034751F">
        <w:rPr>
          <w:i/>
          <w:iCs/>
          <w:spacing w:val="-2"/>
          <w:szCs w:val="24"/>
        </w:rPr>
        <w:t>etc.</w:t>
      </w:r>
      <w:r w:rsidRPr="0034751F">
        <w:rPr>
          <w:i/>
          <w:spacing w:val="-2"/>
          <w:szCs w:val="24"/>
        </w:rPr>
        <w:t>]</w:t>
      </w:r>
      <w:r w:rsidRPr="0034751F">
        <w:rPr>
          <w:rStyle w:val="FootnoteReference"/>
          <w:i/>
          <w:spacing w:val="-2"/>
          <w:szCs w:val="24"/>
        </w:rPr>
        <w:footnoteReference w:id="6"/>
      </w:r>
      <w:r w:rsidR="007C728A" w:rsidRPr="00981D27">
        <w:rPr>
          <w:spacing w:val="-2"/>
          <w:szCs w:val="24"/>
        </w:rPr>
        <w:t>shown in Table below</w:t>
      </w:r>
      <w:r w:rsidRPr="0034751F">
        <w:rPr>
          <w:spacing w:val="-2"/>
          <w:szCs w:val="24"/>
        </w:rPr>
        <w:t>.</w:t>
      </w:r>
      <w:r w:rsidR="00BF7C8E" w:rsidRPr="0034751F">
        <w:rPr>
          <w:spacing w:val="-2"/>
          <w:szCs w:val="24"/>
        </w:rPr>
        <w:t xml:space="preserve"> </w:t>
      </w:r>
      <w:r w:rsidR="00BF7C8E" w:rsidRPr="0034751F">
        <w:rPr>
          <w:spacing w:val="-2"/>
        </w:rPr>
        <w:t>Bidders are advised to note the clauses on eligibility (Section I Clause 4) and minimum qualification criteria (Section III – Evaluation and Qualification Criteria), to qualify for the award of the contract. In addition, please refer to paragraphs 3.14 and 3.15 of the “Procurement Regulations” setting forth the World Bank’s policy on conflict of interest.</w:t>
      </w:r>
    </w:p>
    <w:p w14:paraId="7E75D8F3" w14:textId="5DB3319C" w:rsidR="00111FB6" w:rsidRDefault="00111FB6" w:rsidP="001D5093">
      <w:pPr>
        <w:suppressAutoHyphens/>
        <w:ind w:left="630" w:hanging="630"/>
        <w:rPr>
          <w:color w:val="000000" w:themeColor="text1"/>
          <w:spacing w:val="-2"/>
          <w:szCs w:val="24"/>
        </w:rPr>
      </w:pPr>
      <w:r w:rsidRPr="0034751F">
        <w:rPr>
          <w:spacing w:val="-2"/>
          <w:szCs w:val="24"/>
        </w:rPr>
        <w:t>3.</w:t>
      </w:r>
      <w:r w:rsidR="007E703B" w:rsidRPr="0034751F">
        <w:rPr>
          <w:spacing w:val="-2"/>
          <w:szCs w:val="24"/>
        </w:rPr>
        <w:t xml:space="preserve"> </w:t>
      </w:r>
      <w:r w:rsidRPr="0034751F">
        <w:rPr>
          <w:spacing w:val="-2"/>
          <w:szCs w:val="24"/>
        </w:rPr>
        <w:tab/>
      </w:r>
      <w:r w:rsidRPr="0034751F">
        <w:rPr>
          <w:color w:val="000000" w:themeColor="text1"/>
          <w:spacing w:val="-2"/>
          <w:szCs w:val="24"/>
        </w:rPr>
        <w:t>Bidding</w:t>
      </w:r>
      <w:r w:rsidR="007E703B" w:rsidRPr="0034751F">
        <w:rPr>
          <w:color w:val="000000" w:themeColor="text1"/>
          <w:spacing w:val="-2"/>
          <w:szCs w:val="24"/>
        </w:rPr>
        <w:t xml:space="preserve"> </w:t>
      </w:r>
      <w:r w:rsidRPr="0034751F">
        <w:rPr>
          <w:color w:val="000000" w:themeColor="text1"/>
          <w:spacing w:val="-2"/>
          <w:szCs w:val="24"/>
        </w:rPr>
        <w:t>will</w:t>
      </w:r>
      <w:r w:rsidR="007E703B" w:rsidRPr="0034751F">
        <w:rPr>
          <w:color w:val="000000" w:themeColor="text1"/>
          <w:spacing w:val="-2"/>
          <w:szCs w:val="24"/>
        </w:rPr>
        <w:t xml:space="preserve"> </w:t>
      </w:r>
      <w:r w:rsidRPr="0034751F">
        <w:rPr>
          <w:color w:val="000000" w:themeColor="text1"/>
          <w:spacing w:val="-2"/>
          <w:szCs w:val="24"/>
        </w:rPr>
        <w:t>be</w:t>
      </w:r>
      <w:r w:rsidR="007E703B" w:rsidRPr="0034751F">
        <w:rPr>
          <w:color w:val="000000" w:themeColor="text1"/>
          <w:spacing w:val="-2"/>
          <w:szCs w:val="24"/>
        </w:rPr>
        <w:t xml:space="preserve"> </w:t>
      </w:r>
      <w:r w:rsidRPr="0034751F">
        <w:rPr>
          <w:color w:val="000000" w:themeColor="text1"/>
          <w:spacing w:val="-2"/>
          <w:szCs w:val="24"/>
        </w:rPr>
        <w:t>conducted</w:t>
      </w:r>
      <w:r w:rsidR="007E703B" w:rsidRPr="0034751F">
        <w:rPr>
          <w:color w:val="000000" w:themeColor="text1"/>
          <w:spacing w:val="-2"/>
          <w:szCs w:val="24"/>
        </w:rPr>
        <w:t xml:space="preserve"> </w:t>
      </w:r>
      <w:r w:rsidRPr="0034751F">
        <w:rPr>
          <w:color w:val="000000" w:themeColor="text1"/>
          <w:spacing w:val="-2"/>
          <w:szCs w:val="24"/>
        </w:rPr>
        <w:t>through</w:t>
      </w:r>
      <w:r w:rsidR="007E703B" w:rsidRPr="0034751F">
        <w:rPr>
          <w:color w:val="000000" w:themeColor="text1"/>
          <w:spacing w:val="-2"/>
          <w:szCs w:val="24"/>
        </w:rPr>
        <w:t xml:space="preserve"> </w:t>
      </w:r>
      <w:r w:rsidRPr="0034751F">
        <w:rPr>
          <w:color w:val="000000" w:themeColor="text1"/>
        </w:rPr>
        <w:t>national</w:t>
      </w:r>
      <w:r w:rsidR="007E703B" w:rsidRPr="0034751F">
        <w:rPr>
          <w:color w:val="000000" w:themeColor="text1"/>
        </w:rPr>
        <w:t xml:space="preserve"> </w:t>
      </w:r>
      <w:r w:rsidRPr="0034751F">
        <w:rPr>
          <w:color w:val="000000" w:themeColor="text1"/>
        </w:rPr>
        <w:t>competitive</w:t>
      </w:r>
      <w:r w:rsidR="007E703B" w:rsidRPr="0034751F">
        <w:rPr>
          <w:color w:val="000000" w:themeColor="text1"/>
        </w:rPr>
        <w:t xml:space="preserve"> </w:t>
      </w:r>
      <w:r w:rsidRPr="0034751F">
        <w:rPr>
          <w:color w:val="000000" w:themeColor="text1"/>
        </w:rPr>
        <w:t>procurement</w:t>
      </w:r>
      <w:r w:rsidR="007E703B" w:rsidRPr="0034751F">
        <w:rPr>
          <w:color w:val="000000" w:themeColor="text1"/>
        </w:rPr>
        <w:t xml:space="preserve"> </w:t>
      </w:r>
      <w:r w:rsidRPr="0034751F">
        <w:rPr>
          <w:color w:val="000000" w:themeColor="text1"/>
        </w:rPr>
        <w:t>using</w:t>
      </w:r>
      <w:r w:rsidR="007E703B" w:rsidRPr="0034751F">
        <w:rPr>
          <w:color w:val="000000" w:themeColor="text1"/>
        </w:rPr>
        <w:t xml:space="preserve"> </w:t>
      </w:r>
      <w:r w:rsidRPr="0034751F">
        <w:rPr>
          <w:color w:val="000000" w:themeColor="text1"/>
        </w:rPr>
        <w:t>a</w:t>
      </w:r>
      <w:r w:rsidR="007E703B" w:rsidRPr="0034751F">
        <w:rPr>
          <w:color w:val="000000" w:themeColor="text1"/>
        </w:rPr>
        <w:t xml:space="preserve"> </w:t>
      </w:r>
      <w:r w:rsidRPr="0034751F">
        <w:rPr>
          <w:color w:val="000000" w:themeColor="text1"/>
        </w:rPr>
        <w:t>Request</w:t>
      </w:r>
      <w:r w:rsidR="007E703B" w:rsidRPr="0034751F">
        <w:rPr>
          <w:color w:val="000000" w:themeColor="text1"/>
        </w:rPr>
        <w:t xml:space="preserve"> </w:t>
      </w:r>
      <w:r w:rsidRPr="0034751F">
        <w:rPr>
          <w:color w:val="000000" w:themeColor="text1"/>
        </w:rPr>
        <w:t>for</w:t>
      </w:r>
      <w:r w:rsidR="007E703B" w:rsidRPr="0034751F">
        <w:rPr>
          <w:color w:val="000000" w:themeColor="text1"/>
        </w:rPr>
        <w:t xml:space="preserve"> </w:t>
      </w:r>
      <w:r w:rsidRPr="0034751F">
        <w:rPr>
          <w:color w:val="000000" w:themeColor="text1"/>
        </w:rPr>
        <w:t>Bids</w:t>
      </w:r>
      <w:r w:rsidR="007E703B" w:rsidRPr="0034751F">
        <w:rPr>
          <w:color w:val="000000" w:themeColor="text1"/>
        </w:rPr>
        <w:t xml:space="preserve"> </w:t>
      </w:r>
      <w:r w:rsidRPr="0034751F">
        <w:rPr>
          <w:color w:val="000000" w:themeColor="text1"/>
        </w:rPr>
        <w:t>(RFB)</w:t>
      </w:r>
      <w:r w:rsidR="007E703B" w:rsidRPr="0034751F">
        <w:rPr>
          <w:color w:val="000000" w:themeColor="text1"/>
        </w:rPr>
        <w:t xml:space="preserve"> </w:t>
      </w:r>
      <w:r w:rsidRPr="0034751F">
        <w:rPr>
          <w:color w:val="000000" w:themeColor="text1"/>
          <w:spacing w:val="-2"/>
          <w:szCs w:val="24"/>
        </w:rPr>
        <w:t>as</w:t>
      </w:r>
      <w:r w:rsidR="007E703B" w:rsidRPr="0034751F">
        <w:rPr>
          <w:color w:val="000000" w:themeColor="text1"/>
          <w:spacing w:val="-2"/>
          <w:szCs w:val="24"/>
        </w:rPr>
        <w:t xml:space="preserve"> </w:t>
      </w:r>
      <w:r w:rsidRPr="0034751F">
        <w:rPr>
          <w:color w:val="000000" w:themeColor="text1"/>
          <w:spacing w:val="-2"/>
          <w:szCs w:val="24"/>
        </w:rPr>
        <w:t>specified</w:t>
      </w:r>
      <w:r w:rsidR="007E703B" w:rsidRPr="0034751F">
        <w:rPr>
          <w:color w:val="000000" w:themeColor="text1"/>
          <w:spacing w:val="-2"/>
          <w:szCs w:val="24"/>
        </w:rPr>
        <w:t xml:space="preserve"> </w:t>
      </w:r>
      <w:r w:rsidRPr="0034751F">
        <w:rPr>
          <w:color w:val="000000" w:themeColor="text1"/>
          <w:spacing w:val="-2"/>
          <w:szCs w:val="24"/>
        </w:rPr>
        <w:t>in</w:t>
      </w:r>
      <w:r w:rsidR="007E703B" w:rsidRPr="0034751F">
        <w:rPr>
          <w:color w:val="000000" w:themeColor="text1"/>
          <w:spacing w:val="-2"/>
          <w:szCs w:val="24"/>
        </w:rPr>
        <w:t xml:space="preserve"> </w:t>
      </w:r>
      <w:r w:rsidRPr="0034751F">
        <w:rPr>
          <w:color w:val="000000" w:themeColor="text1"/>
          <w:spacing w:val="-2"/>
          <w:szCs w:val="24"/>
        </w:rPr>
        <w:t>the</w:t>
      </w:r>
      <w:r w:rsidR="007E703B" w:rsidRPr="0034751F">
        <w:rPr>
          <w:color w:val="000000" w:themeColor="text1"/>
          <w:spacing w:val="-2"/>
          <w:szCs w:val="24"/>
        </w:rPr>
        <w:t xml:space="preserve"> </w:t>
      </w:r>
      <w:r w:rsidRPr="0034751F">
        <w:rPr>
          <w:color w:val="000000" w:themeColor="text1"/>
          <w:spacing w:val="-2"/>
          <w:szCs w:val="24"/>
        </w:rPr>
        <w:t>World</w:t>
      </w:r>
      <w:r w:rsidR="007E703B" w:rsidRPr="0034751F">
        <w:rPr>
          <w:color w:val="000000" w:themeColor="text1"/>
          <w:spacing w:val="-2"/>
          <w:szCs w:val="24"/>
        </w:rPr>
        <w:t xml:space="preserve"> </w:t>
      </w:r>
      <w:r w:rsidRPr="0034751F">
        <w:rPr>
          <w:color w:val="000000" w:themeColor="text1"/>
          <w:spacing w:val="-2"/>
          <w:szCs w:val="24"/>
        </w:rPr>
        <w:t>Bank’s</w:t>
      </w:r>
      <w:r w:rsidR="007E703B" w:rsidRPr="0034751F">
        <w:rPr>
          <w:color w:val="000000" w:themeColor="text1"/>
          <w:spacing w:val="-2"/>
          <w:szCs w:val="24"/>
        </w:rPr>
        <w:t xml:space="preserve"> </w:t>
      </w:r>
      <w:r w:rsidRPr="0034751F">
        <w:rPr>
          <w:color w:val="000000" w:themeColor="text1"/>
          <w:spacing w:val="-2"/>
          <w:szCs w:val="24"/>
        </w:rPr>
        <w:t>“</w:t>
      </w:r>
      <w:r w:rsidR="009E1FE3" w:rsidRPr="0034751F">
        <w:rPr>
          <w:color w:val="000000" w:themeColor="text1"/>
        </w:rPr>
        <w:t>Procurement</w:t>
      </w:r>
      <w:r w:rsidR="007E703B" w:rsidRPr="0034751F">
        <w:rPr>
          <w:color w:val="000000" w:themeColor="text1"/>
        </w:rPr>
        <w:t xml:space="preserve"> </w:t>
      </w:r>
      <w:r w:rsidRPr="0034751F">
        <w:rPr>
          <w:color w:val="000000" w:themeColor="text1"/>
          <w:szCs w:val="24"/>
        </w:rPr>
        <w:t>Regulations</w:t>
      </w:r>
      <w:r w:rsidR="007E703B" w:rsidRPr="0034751F">
        <w:rPr>
          <w:color w:val="000000" w:themeColor="text1"/>
          <w:szCs w:val="24"/>
        </w:rPr>
        <w:t xml:space="preserve"> </w:t>
      </w:r>
      <w:r w:rsidRPr="0034751F">
        <w:rPr>
          <w:color w:val="000000" w:themeColor="text1"/>
          <w:szCs w:val="24"/>
        </w:rPr>
        <w:t>for</w:t>
      </w:r>
      <w:r w:rsidR="007E703B" w:rsidRPr="0034751F">
        <w:rPr>
          <w:color w:val="000000" w:themeColor="text1"/>
          <w:szCs w:val="24"/>
        </w:rPr>
        <w:t xml:space="preserve"> </w:t>
      </w:r>
      <w:r w:rsidR="00974C4B" w:rsidRPr="0034751F">
        <w:rPr>
          <w:color w:val="000000" w:themeColor="text1"/>
          <w:szCs w:val="24"/>
        </w:rPr>
        <w:t xml:space="preserve">IPF </w:t>
      </w:r>
      <w:r w:rsidRPr="0034751F">
        <w:rPr>
          <w:color w:val="000000" w:themeColor="text1"/>
          <w:szCs w:val="24"/>
        </w:rPr>
        <w:t>Borrowers</w:t>
      </w:r>
      <w:r w:rsidR="00F12D4C" w:rsidRPr="0034751F">
        <w:rPr>
          <w:color w:val="000000" w:themeColor="text1"/>
          <w:szCs w:val="24"/>
        </w:rPr>
        <w:t>, July 2016</w:t>
      </w:r>
      <w:r w:rsidRPr="0034751F">
        <w:rPr>
          <w:color w:val="000000" w:themeColor="text1"/>
          <w:szCs w:val="24"/>
        </w:rPr>
        <w:t>”</w:t>
      </w:r>
      <w:r w:rsidRPr="0034751F">
        <w:rPr>
          <w:i/>
          <w:color w:val="000000" w:themeColor="text1"/>
          <w:spacing w:val="-2"/>
          <w:szCs w:val="24"/>
        </w:rPr>
        <w:t>[</w:t>
      </w:r>
      <w:r w:rsidR="00F12D4C" w:rsidRPr="0034751F">
        <w:rPr>
          <w:i/>
          <w:color w:val="000000" w:themeColor="text1"/>
          <w:spacing w:val="-2"/>
          <w:szCs w:val="24"/>
        </w:rPr>
        <w:t>modify if required, the</w:t>
      </w:r>
      <w:r w:rsidR="007E703B" w:rsidRPr="0034751F">
        <w:rPr>
          <w:i/>
          <w:color w:val="000000" w:themeColor="text1"/>
          <w:spacing w:val="-2"/>
          <w:szCs w:val="24"/>
        </w:rPr>
        <w:t xml:space="preserve"> </w:t>
      </w:r>
      <w:r w:rsidRPr="0034751F">
        <w:rPr>
          <w:i/>
          <w:color w:val="000000" w:themeColor="text1"/>
          <w:spacing w:val="-2"/>
          <w:szCs w:val="24"/>
        </w:rPr>
        <w:t>date</w:t>
      </w:r>
      <w:r w:rsidR="00F12D4C" w:rsidRPr="0034751F">
        <w:rPr>
          <w:i/>
          <w:color w:val="000000" w:themeColor="text1"/>
          <w:spacing w:val="-2"/>
          <w:szCs w:val="24"/>
        </w:rPr>
        <w:t>/month</w:t>
      </w:r>
      <w:r w:rsidR="007E703B" w:rsidRPr="0034751F">
        <w:rPr>
          <w:i/>
          <w:color w:val="000000" w:themeColor="text1"/>
          <w:spacing w:val="-2"/>
          <w:szCs w:val="24"/>
        </w:rPr>
        <w:t xml:space="preserve"> </w:t>
      </w:r>
      <w:r w:rsidRPr="0034751F">
        <w:rPr>
          <w:i/>
          <w:color w:val="000000" w:themeColor="text1"/>
          <w:spacing w:val="-2"/>
          <w:szCs w:val="24"/>
        </w:rPr>
        <w:t>of</w:t>
      </w:r>
      <w:r w:rsidR="007E703B" w:rsidRPr="0034751F">
        <w:rPr>
          <w:i/>
          <w:color w:val="000000" w:themeColor="text1"/>
          <w:spacing w:val="-2"/>
          <w:szCs w:val="24"/>
        </w:rPr>
        <w:t xml:space="preserve"> </w:t>
      </w:r>
      <w:r w:rsidRPr="0034751F">
        <w:rPr>
          <w:i/>
          <w:color w:val="000000" w:themeColor="text1"/>
          <w:spacing w:val="-2"/>
          <w:szCs w:val="24"/>
        </w:rPr>
        <w:t>applicable</w:t>
      </w:r>
      <w:r w:rsidR="007E703B" w:rsidRPr="0034751F">
        <w:rPr>
          <w:i/>
          <w:color w:val="000000" w:themeColor="text1"/>
          <w:spacing w:val="-2"/>
          <w:szCs w:val="24"/>
        </w:rPr>
        <w:t xml:space="preserve"> </w:t>
      </w:r>
      <w:r w:rsidRPr="0034751F">
        <w:rPr>
          <w:i/>
          <w:color w:val="000000" w:themeColor="text1"/>
          <w:spacing w:val="-2"/>
          <w:szCs w:val="24"/>
        </w:rPr>
        <w:t>Procurement</w:t>
      </w:r>
      <w:r w:rsidR="007E703B" w:rsidRPr="00166F92">
        <w:rPr>
          <w:i/>
          <w:color w:val="000000" w:themeColor="text1"/>
          <w:spacing w:val="-2"/>
          <w:szCs w:val="24"/>
        </w:rPr>
        <w:t xml:space="preserve"> </w:t>
      </w:r>
      <w:r w:rsidRPr="00166F92">
        <w:rPr>
          <w:i/>
          <w:color w:val="000000" w:themeColor="text1"/>
          <w:spacing w:val="-2"/>
          <w:szCs w:val="24"/>
        </w:rPr>
        <w:lastRenderedPageBreak/>
        <w:t>Regulations</w:t>
      </w:r>
      <w:r w:rsidR="007E703B" w:rsidRPr="00166F92">
        <w:rPr>
          <w:i/>
          <w:color w:val="000000" w:themeColor="text1"/>
          <w:spacing w:val="-2"/>
          <w:szCs w:val="24"/>
        </w:rPr>
        <w:t xml:space="preserve"> </w:t>
      </w:r>
      <w:r w:rsidRPr="00166F92">
        <w:rPr>
          <w:i/>
          <w:color w:val="000000" w:themeColor="text1"/>
          <w:spacing w:val="-2"/>
          <w:szCs w:val="24"/>
        </w:rPr>
        <w:t>edition</w:t>
      </w:r>
      <w:r w:rsidR="007E703B" w:rsidRPr="00166F92">
        <w:rPr>
          <w:i/>
          <w:color w:val="000000" w:themeColor="text1"/>
          <w:spacing w:val="-2"/>
          <w:szCs w:val="24"/>
        </w:rPr>
        <w:t xml:space="preserve"> </w:t>
      </w:r>
      <w:r w:rsidRPr="00166F92">
        <w:rPr>
          <w:i/>
          <w:color w:val="000000" w:themeColor="text1"/>
          <w:spacing w:val="-2"/>
          <w:szCs w:val="24"/>
        </w:rPr>
        <w:t>as</w:t>
      </w:r>
      <w:r w:rsidR="007E703B" w:rsidRPr="00166F92">
        <w:rPr>
          <w:i/>
          <w:color w:val="000000" w:themeColor="text1"/>
          <w:spacing w:val="-2"/>
          <w:szCs w:val="24"/>
        </w:rPr>
        <w:t xml:space="preserve"> </w:t>
      </w:r>
      <w:r w:rsidRPr="00166F92">
        <w:rPr>
          <w:i/>
          <w:color w:val="000000" w:themeColor="text1"/>
          <w:spacing w:val="-2"/>
          <w:szCs w:val="24"/>
        </w:rPr>
        <w:t>per</w:t>
      </w:r>
      <w:r w:rsidR="007E703B" w:rsidRPr="00166F92">
        <w:rPr>
          <w:i/>
          <w:color w:val="000000" w:themeColor="text1"/>
          <w:spacing w:val="-2"/>
          <w:szCs w:val="24"/>
        </w:rPr>
        <w:t xml:space="preserve"> </w:t>
      </w:r>
      <w:r w:rsidRPr="00166F92">
        <w:rPr>
          <w:i/>
          <w:color w:val="000000" w:themeColor="text1"/>
          <w:spacing w:val="-2"/>
          <w:szCs w:val="24"/>
        </w:rPr>
        <w:t>legal</w:t>
      </w:r>
      <w:r w:rsidR="007E703B" w:rsidRPr="00166F92">
        <w:rPr>
          <w:i/>
          <w:color w:val="000000" w:themeColor="text1"/>
          <w:spacing w:val="-2"/>
          <w:szCs w:val="24"/>
        </w:rPr>
        <w:t xml:space="preserve"> </w:t>
      </w:r>
      <w:r w:rsidRPr="00166F92">
        <w:rPr>
          <w:i/>
          <w:color w:val="000000" w:themeColor="text1"/>
          <w:spacing w:val="-2"/>
          <w:szCs w:val="24"/>
        </w:rPr>
        <w:t>agreement]</w:t>
      </w:r>
      <w:r w:rsidR="007E703B" w:rsidRPr="00166F92">
        <w:rPr>
          <w:color w:val="000000" w:themeColor="text1"/>
          <w:spacing w:val="-2"/>
          <w:szCs w:val="24"/>
        </w:rPr>
        <w:t xml:space="preserve"> </w:t>
      </w:r>
      <w:r w:rsidRPr="00166F92">
        <w:rPr>
          <w:color w:val="000000" w:themeColor="text1"/>
          <w:spacing w:val="-2"/>
          <w:szCs w:val="24"/>
        </w:rPr>
        <w:t>(“</w:t>
      </w:r>
      <w:r w:rsidR="006A7A5A"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r w:rsidRPr="00166F92">
        <w:rPr>
          <w:color w:val="000000" w:themeColor="text1"/>
          <w:spacing w:val="-2"/>
          <w:szCs w:val="24"/>
        </w:rPr>
        <w:t>and</w:t>
      </w:r>
      <w:r w:rsidR="007E703B" w:rsidRPr="00166F92">
        <w:rPr>
          <w:color w:val="000000" w:themeColor="text1"/>
          <w:spacing w:val="-2"/>
          <w:szCs w:val="24"/>
        </w:rPr>
        <w:t xml:space="preserve"> </w:t>
      </w:r>
      <w:r w:rsidRPr="00166F92">
        <w:rPr>
          <w:color w:val="000000" w:themeColor="text1"/>
          <w:spacing w:val="-2"/>
          <w:szCs w:val="24"/>
        </w:rPr>
        <w:t>is</w:t>
      </w:r>
      <w:r w:rsidR="007E703B" w:rsidRPr="00166F92">
        <w:rPr>
          <w:color w:val="000000" w:themeColor="text1"/>
          <w:spacing w:val="-2"/>
          <w:szCs w:val="24"/>
        </w:rPr>
        <w:t xml:space="preserve"> </w:t>
      </w:r>
      <w:r w:rsidRPr="00166F92">
        <w:rPr>
          <w:color w:val="000000" w:themeColor="text1"/>
          <w:spacing w:val="-2"/>
          <w:szCs w:val="24"/>
        </w:rPr>
        <w:t>open</w:t>
      </w:r>
      <w:r w:rsidR="007E703B" w:rsidRPr="00166F92">
        <w:rPr>
          <w:color w:val="000000" w:themeColor="text1"/>
          <w:spacing w:val="-2"/>
          <w:szCs w:val="24"/>
        </w:rPr>
        <w:t xml:space="preserve"> </w:t>
      </w:r>
      <w:r w:rsidRPr="00166F92">
        <w:rPr>
          <w:color w:val="000000" w:themeColor="text1"/>
          <w:spacing w:val="-2"/>
          <w:szCs w:val="24"/>
        </w:rPr>
        <w:t>to</w:t>
      </w:r>
      <w:r w:rsidR="007E703B" w:rsidRPr="00166F92">
        <w:rPr>
          <w:color w:val="000000" w:themeColor="text1"/>
          <w:spacing w:val="-2"/>
          <w:szCs w:val="24"/>
        </w:rPr>
        <w:t xml:space="preserve"> </w:t>
      </w:r>
      <w:r w:rsidRPr="00166F92">
        <w:rPr>
          <w:color w:val="000000" w:themeColor="text1"/>
          <w:spacing w:val="-2"/>
          <w:szCs w:val="24"/>
        </w:rPr>
        <w:t>all</w:t>
      </w:r>
      <w:r w:rsidR="007E703B" w:rsidRPr="00166F92">
        <w:rPr>
          <w:color w:val="000000" w:themeColor="text1"/>
          <w:spacing w:val="-2"/>
          <w:szCs w:val="24"/>
        </w:rPr>
        <w:t xml:space="preserve"> </w:t>
      </w:r>
      <w:r w:rsidRPr="00166F92">
        <w:rPr>
          <w:color w:val="000000" w:themeColor="text1"/>
          <w:spacing w:val="-2"/>
          <w:szCs w:val="24"/>
        </w:rPr>
        <w:t>eligible</w:t>
      </w:r>
      <w:r w:rsidR="007E703B" w:rsidRPr="00166F92">
        <w:rPr>
          <w:color w:val="000000" w:themeColor="text1"/>
          <w:spacing w:val="-2"/>
          <w:szCs w:val="24"/>
        </w:rPr>
        <w:t xml:space="preserve"> </w:t>
      </w:r>
      <w:r w:rsidRPr="00166F92">
        <w:rPr>
          <w:color w:val="000000" w:themeColor="text1"/>
          <w:spacing w:val="-2"/>
          <w:szCs w:val="24"/>
        </w:rPr>
        <w:t>Bidders</w:t>
      </w:r>
      <w:r w:rsidR="007E703B" w:rsidRPr="00166F92">
        <w:rPr>
          <w:color w:val="000000" w:themeColor="text1"/>
          <w:spacing w:val="-2"/>
          <w:szCs w:val="24"/>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defined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00FA450F"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p>
    <w:p w14:paraId="0A10D479" w14:textId="77777777" w:rsidR="00F12D4C" w:rsidRPr="00166F92" w:rsidRDefault="00F12D4C" w:rsidP="001D5093">
      <w:pPr>
        <w:suppressAutoHyphens/>
        <w:ind w:left="630" w:hanging="630"/>
        <w:rPr>
          <w:spacing w:val="-2"/>
          <w:szCs w:val="24"/>
        </w:rPr>
      </w:pPr>
      <w:r>
        <w:rPr>
          <w:color w:val="000000" w:themeColor="text1"/>
          <w:spacing w:val="-2"/>
          <w:szCs w:val="24"/>
        </w:rPr>
        <w:t>4.</w:t>
      </w:r>
      <w:r>
        <w:rPr>
          <w:color w:val="000000" w:themeColor="text1"/>
          <w:spacing w:val="-2"/>
          <w:szCs w:val="24"/>
        </w:rPr>
        <w:tab/>
      </w:r>
      <w:r w:rsidRPr="007B1575">
        <w:rPr>
          <w:spacing w:val="-2"/>
          <w:szCs w:val="24"/>
        </w:rPr>
        <w:t>Bidders from India should, however, be registered with the Government of ……………....or other State Governments/ Government of India, or State/ Central Government Undertakings.  Bidders from India, who are not registered as above, on the date of bidding, can also participate provided they get themselves registered by the time of contract signing, if they become successful bidders</w:t>
      </w:r>
      <w:r>
        <w:rPr>
          <w:rStyle w:val="FootnoteReference"/>
          <w:spacing w:val="-2"/>
          <w:szCs w:val="24"/>
        </w:rPr>
        <w:footnoteReference w:id="7"/>
      </w:r>
      <w:r w:rsidRPr="007B1575">
        <w:rPr>
          <w:spacing w:val="-2"/>
          <w:szCs w:val="24"/>
        </w:rPr>
        <w:t>.</w:t>
      </w:r>
    </w:p>
    <w:p w14:paraId="326B010D" w14:textId="4126069B" w:rsidR="00FD32B0" w:rsidRPr="0034751F" w:rsidRDefault="00F12D4C" w:rsidP="00FD32B0">
      <w:pPr>
        <w:suppressAutoHyphens/>
        <w:ind w:left="630" w:hanging="630"/>
        <w:rPr>
          <w:spacing w:val="-2"/>
          <w:szCs w:val="24"/>
        </w:rPr>
      </w:pPr>
      <w:r>
        <w:rPr>
          <w:spacing w:val="-2"/>
          <w:szCs w:val="24"/>
        </w:rPr>
        <w:t>5</w:t>
      </w:r>
      <w:r w:rsidR="00111FB6" w:rsidRPr="00166F92">
        <w:rPr>
          <w:spacing w:val="-2"/>
          <w:szCs w:val="24"/>
        </w:rPr>
        <w:t>.</w:t>
      </w:r>
      <w:r w:rsidR="007E703B" w:rsidRPr="00166F92">
        <w:rPr>
          <w:spacing w:val="-2"/>
          <w:szCs w:val="24"/>
        </w:rPr>
        <w:t xml:space="preserve"> </w:t>
      </w:r>
      <w:r w:rsidR="00111FB6" w:rsidRPr="00166F92">
        <w:rPr>
          <w:spacing w:val="-2"/>
          <w:szCs w:val="24"/>
        </w:rPr>
        <w:tab/>
      </w:r>
      <w:r w:rsidR="00FD32B0" w:rsidRPr="00B70E65">
        <w:rPr>
          <w:spacing w:val="-2"/>
          <w:szCs w:val="24"/>
        </w:rPr>
        <w:t xml:space="preserve">The bidding document is available online on ………….. </w:t>
      </w:r>
      <w:r w:rsidR="00FD32B0" w:rsidRPr="00981D27">
        <w:rPr>
          <w:i/>
          <w:spacing w:val="-2"/>
          <w:szCs w:val="24"/>
        </w:rPr>
        <w:t>(website)</w:t>
      </w:r>
      <w:r w:rsidR="00FD32B0" w:rsidRPr="00B70E65">
        <w:rPr>
          <w:spacing w:val="-2"/>
          <w:szCs w:val="24"/>
        </w:rPr>
        <w:t xml:space="preserve"> from ….. to …… </w:t>
      </w:r>
      <w:r w:rsidR="00FD32B0" w:rsidRPr="00981D27">
        <w:rPr>
          <w:i/>
          <w:spacing w:val="-2"/>
          <w:szCs w:val="24"/>
        </w:rPr>
        <w:t>(dates)</w:t>
      </w:r>
      <w:r w:rsidR="00FD32B0" w:rsidRPr="00B70E65">
        <w:rPr>
          <w:spacing w:val="-2"/>
          <w:szCs w:val="24"/>
        </w:rPr>
        <w:t xml:space="preserve"> for a non-refundable fee as indicated in the table. The method of payment will be [insert method of payment]. If the payment is made through cashier’s check or demand draft (</w:t>
      </w:r>
      <w:r w:rsidR="00FD32B0" w:rsidRPr="0034751F">
        <w:rPr>
          <w:spacing w:val="-2"/>
          <w:szCs w:val="24"/>
        </w:rPr>
        <w:t xml:space="preserve">DD), it shall be </w:t>
      </w:r>
      <w:r w:rsidR="00CA0B0E" w:rsidRPr="0034751F">
        <w:rPr>
          <w:spacing w:val="-2"/>
          <w:szCs w:val="24"/>
        </w:rPr>
        <w:t xml:space="preserve">issued by a Scheduled/ Nationalized bank, and shall be </w:t>
      </w:r>
      <w:r w:rsidR="00FD32B0" w:rsidRPr="0034751F">
        <w:rPr>
          <w:spacing w:val="-2"/>
          <w:szCs w:val="24"/>
        </w:rPr>
        <w:t>payable at…………in favour of………………… (cashier’s check or demand draft to be submitted subsequently as per the procedure described in paragraph 9 below). Bidders will be required to register on the website, which is free of cost. The bidders would be responsible for ensuring that any addenda available on the website is also downloaded and incorporated.</w:t>
      </w:r>
    </w:p>
    <w:p w14:paraId="4E142CEF" w14:textId="1ED6B210" w:rsidR="00FD32B0" w:rsidRPr="00B70E65" w:rsidRDefault="00FD32B0" w:rsidP="00FD32B0">
      <w:pPr>
        <w:suppressAutoHyphens/>
        <w:ind w:left="630" w:hanging="630"/>
        <w:rPr>
          <w:spacing w:val="-2"/>
          <w:szCs w:val="24"/>
        </w:rPr>
      </w:pPr>
      <w:r w:rsidRPr="0034751F">
        <w:rPr>
          <w:spacing w:val="-2"/>
          <w:szCs w:val="24"/>
        </w:rPr>
        <w:t>6.</w:t>
      </w:r>
      <w:r w:rsidRPr="0034751F">
        <w:rPr>
          <w:spacing w:val="-2"/>
          <w:szCs w:val="24"/>
        </w:rPr>
        <w:tab/>
        <w:t xml:space="preserve">For submission of the bid, the bidder is required to have Digital Signature Certificate (DSC) from one of the Certifying Authorities authorized by Government of India for issuing DSC. (Bidders can see the list of licensed CA’s from the link www.cca.gov.in). Aspiring bidders who have not obtained the user ID and password for participating in e-procurement in this Project, may obtain the same from the website: ……………... A non-refundable fee of Rs……….. or equivalent (inclusive of tax) is required to be paid (to be submitted along with other documents listed in paragraph 9 below) before the opening of the bid i.e. before &lt;date&gt;. The mode of payment shall be [insert method of payment]. If the payment is made through cashier’s check or demand draft, it shall be </w:t>
      </w:r>
      <w:r w:rsidR="00CA0B0E" w:rsidRPr="0034751F">
        <w:rPr>
          <w:spacing w:val="-2"/>
          <w:szCs w:val="24"/>
        </w:rPr>
        <w:t xml:space="preserve">issued by a Scheduled/ Nationalized bank, and shall be </w:t>
      </w:r>
      <w:r w:rsidRPr="0034751F">
        <w:rPr>
          <w:spacing w:val="-2"/>
          <w:szCs w:val="24"/>
        </w:rPr>
        <w:t>payable at ………… in favour of …………., from any scheduled bank.</w:t>
      </w:r>
    </w:p>
    <w:p w14:paraId="770CA529" w14:textId="17C0EC34" w:rsidR="00FD32B0" w:rsidRDefault="00FD32B0" w:rsidP="00FD32B0">
      <w:pPr>
        <w:suppressAutoHyphens/>
        <w:ind w:left="630" w:hanging="630"/>
        <w:rPr>
          <w:spacing w:val="-2"/>
          <w:szCs w:val="24"/>
        </w:rPr>
      </w:pPr>
      <w:r w:rsidRPr="00B70E65">
        <w:rPr>
          <w:spacing w:val="-2"/>
          <w:szCs w:val="24"/>
        </w:rPr>
        <w:t>7.</w:t>
      </w:r>
      <w:r w:rsidRPr="00B70E65">
        <w:rPr>
          <w:spacing w:val="-2"/>
          <w:szCs w:val="24"/>
        </w:rPr>
        <w:tab/>
        <w:t xml:space="preserve">Bids must be submitted online on ……………. </w:t>
      </w:r>
      <w:r w:rsidRPr="00981D27">
        <w:rPr>
          <w:i/>
          <w:spacing w:val="-2"/>
          <w:szCs w:val="24"/>
        </w:rPr>
        <w:t>(website)</w:t>
      </w:r>
      <w:r w:rsidRPr="00B70E65">
        <w:rPr>
          <w:spacing w:val="-2"/>
          <w:szCs w:val="24"/>
        </w:rPr>
        <w:t xml:space="preserve"> on or before …………. hours on …… </w:t>
      </w:r>
      <w:r w:rsidRPr="00981D27">
        <w:rPr>
          <w:i/>
          <w:spacing w:val="-2"/>
          <w:szCs w:val="24"/>
        </w:rPr>
        <w:t>(date)</w:t>
      </w:r>
      <w:r w:rsidRPr="00B70E65">
        <w:rPr>
          <w:spacing w:val="-2"/>
          <w:szCs w:val="24"/>
        </w:rPr>
        <w:t xml:space="preserve"> and </w:t>
      </w:r>
      <w:r w:rsidR="007736C4">
        <w:rPr>
          <w:spacing w:val="-2"/>
        </w:rPr>
        <w:t xml:space="preserve">the ‘Technical Part’ of the bids </w:t>
      </w:r>
      <w:r w:rsidRPr="00B70E65">
        <w:rPr>
          <w:spacing w:val="-2"/>
          <w:szCs w:val="24"/>
        </w:rPr>
        <w:t xml:space="preserve">will be opened online on the ………. </w:t>
      </w:r>
      <w:r w:rsidRPr="00981D27">
        <w:rPr>
          <w:i/>
          <w:spacing w:val="-2"/>
          <w:szCs w:val="24"/>
        </w:rPr>
        <w:t>(date)</w:t>
      </w:r>
      <w:r w:rsidRPr="00B70E65">
        <w:rPr>
          <w:spacing w:val="-2"/>
          <w:szCs w:val="24"/>
        </w:rPr>
        <w:t xml:space="preserve">  at ……. hours. </w:t>
      </w:r>
      <w:r w:rsidR="007736C4">
        <w:rPr>
          <w:spacing w:val="-2"/>
        </w:rPr>
        <w:t>The “</w:t>
      </w:r>
      <w:r w:rsidR="007736C4" w:rsidRPr="007259C7">
        <w:rPr>
          <w:spacing w:val="-2"/>
        </w:rPr>
        <w:t>F</w:t>
      </w:r>
      <w:r w:rsidR="007736C4">
        <w:rPr>
          <w:spacing w:val="-2"/>
        </w:rPr>
        <w:t>inancial Part</w:t>
      </w:r>
      <w:r w:rsidR="007736C4" w:rsidRPr="007259C7">
        <w:rPr>
          <w:spacing w:val="-2"/>
        </w:rPr>
        <w:t>” shall remain unopened</w:t>
      </w:r>
      <w:r w:rsidR="007736C4">
        <w:rPr>
          <w:spacing w:val="-2"/>
        </w:rPr>
        <w:t xml:space="preserve"> in the e-procurement system </w:t>
      </w:r>
      <w:r w:rsidR="007736C4" w:rsidRPr="007259C7">
        <w:rPr>
          <w:spacing w:val="-2"/>
        </w:rPr>
        <w:t>until the second public Bid opening</w:t>
      </w:r>
      <w:r w:rsidR="007736C4">
        <w:rPr>
          <w:spacing w:val="-2"/>
        </w:rPr>
        <w:t xml:space="preserve"> for the financial part</w:t>
      </w:r>
      <w:r w:rsidR="007736C4" w:rsidRPr="007259C7">
        <w:rPr>
          <w:spacing w:val="-2"/>
        </w:rPr>
        <w:t>.</w:t>
      </w:r>
      <w:r w:rsidR="007736C4">
        <w:rPr>
          <w:spacing w:val="-2"/>
        </w:rPr>
        <w:t xml:space="preserve"> </w:t>
      </w:r>
      <w:r w:rsidRPr="00B70E65">
        <w:rPr>
          <w:spacing w:val="-2"/>
          <w:szCs w:val="24"/>
        </w:rPr>
        <w:t>Any bid or modifications to bid (including discount) received outside e-procurement system will not be considered. If the office happens to be closed on the date of opening of the bids as specified, the bids will be opened on the next working day at the same time. The electronic bidding system would not allow any late submission of bids.</w:t>
      </w:r>
    </w:p>
    <w:p w14:paraId="141A991D" w14:textId="3F6F48B6" w:rsidR="00FD32B0" w:rsidRDefault="00FD32B0" w:rsidP="00981D27">
      <w:pPr>
        <w:suppressAutoHyphens/>
        <w:ind w:left="630" w:hanging="630"/>
        <w:rPr>
          <w:spacing w:val="-2"/>
          <w:szCs w:val="24"/>
        </w:rPr>
      </w:pPr>
      <w:r>
        <w:rPr>
          <w:spacing w:val="-2"/>
          <w:szCs w:val="24"/>
        </w:rPr>
        <w:t>8.</w:t>
      </w:r>
      <w:r>
        <w:rPr>
          <w:spacing w:val="-2"/>
          <w:szCs w:val="24"/>
        </w:rPr>
        <w:tab/>
      </w:r>
      <w:r w:rsidR="00111FB6" w:rsidRPr="00166F92">
        <w:rPr>
          <w:spacing w:val="-2"/>
          <w:szCs w:val="24"/>
        </w:rPr>
        <w:t>All</w:t>
      </w:r>
      <w:r w:rsidR="007E703B" w:rsidRPr="00166F92">
        <w:rPr>
          <w:spacing w:val="-2"/>
          <w:szCs w:val="24"/>
        </w:rPr>
        <w:t xml:space="preserve"> </w:t>
      </w:r>
      <w:r w:rsidR="00111FB6" w:rsidRPr="00166F92">
        <w:rPr>
          <w:spacing w:val="-2"/>
          <w:szCs w:val="24"/>
        </w:rPr>
        <w:t>Bids</w:t>
      </w:r>
      <w:r w:rsidR="007E703B" w:rsidRPr="00166F92">
        <w:rPr>
          <w:spacing w:val="-2"/>
          <w:szCs w:val="24"/>
        </w:rPr>
        <w:t xml:space="preserve"> </w:t>
      </w:r>
      <w:r w:rsidR="00111FB6" w:rsidRPr="00166F92">
        <w:rPr>
          <w:spacing w:val="-2"/>
          <w:szCs w:val="24"/>
        </w:rPr>
        <w:t>must</w:t>
      </w:r>
      <w:r w:rsidR="007E703B" w:rsidRPr="00166F92">
        <w:rPr>
          <w:spacing w:val="-2"/>
          <w:szCs w:val="24"/>
        </w:rPr>
        <w:t xml:space="preserve"> </w:t>
      </w:r>
      <w:r w:rsidR="00111FB6" w:rsidRPr="00166F92">
        <w:rPr>
          <w:spacing w:val="-2"/>
          <w:szCs w:val="24"/>
        </w:rPr>
        <w:t>be</w:t>
      </w:r>
      <w:r w:rsidR="007E703B" w:rsidRPr="00166F92">
        <w:rPr>
          <w:spacing w:val="-2"/>
          <w:szCs w:val="24"/>
        </w:rPr>
        <w:t xml:space="preserve"> </w:t>
      </w:r>
      <w:r w:rsidR="00111FB6" w:rsidRPr="00166F92">
        <w:rPr>
          <w:spacing w:val="-2"/>
          <w:szCs w:val="24"/>
        </w:rPr>
        <w:t>accompanied</w:t>
      </w:r>
      <w:r w:rsidR="007E703B" w:rsidRPr="00166F92">
        <w:rPr>
          <w:spacing w:val="-2"/>
          <w:szCs w:val="24"/>
        </w:rPr>
        <w:t xml:space="preserve"> </w:t>
      </w:r>
      <w:r w:rsidR="00111FB6" w:rsidRPr="00166F92">
        <w:rPr>
          <w:spacing w:val="-2"/>
          <w:szCs w:val="24"/>
        </w:rPr>
        <w:t>by</w:t>
      </w:r>
      <w:r w:rsidR="007E703B" w:rsidRPr="00166F92">
        <w:rPr>
          <w:spacing w:val="-2"/>
          <w:szCs w:val="24"/>
        </w:rPr>
        <w:t xml:space="preserve"> </w:t>
      </w:r>
      <w:r w:rsidR="00111FB6" w:rsidRPr="00166F92">
        <w:rPr>
          <w:spacing w:val="-2"/>
          <w:szCs w:val="24"/>
        </w:rPr>
        <w:t>a</w:t>
      </w:r>
      <w:r w:rsidR="007E703B" w:rsidRPr="00166F92">
        <w:rPr>
          <w:spacing w:val="-2"/>
          <w:szCs w:val="24"/>
        </w:rPr>
        <w:t xml:space="preserve"> </w:t>
      </w:r>
      <w:r w:rsidR="00F35850" w:rsidRPr="00F35850">
        <w:rPr>
          <w:spacing w:val="-2"/>
          <w:szCs w:val="24"/>
        </w:rPr>
        <w:t xml:space="preserve">bid security of the amount specified for the </w:t>
      </w:r>
      <w:r w:rsidR="00F35850">
        <w:rPr>
          <w:spacing w:val="-2"/>
          <w:szCs w:val="24"/>
        </w:rPr>
        <w:t xml:space="preserve">contract </w:t>
      </w:r>
      <w:r w:rsidR="00F35850" w:rsidRPr="00F35850">
        <w:rPr>
          <w:spacing w:val="-2"/>
          <w:szCs w:val="24"/>
        </w:rPr>
        <w:t xml:space="preserve">in the table below, drawn in favour of …………. Bid security will have to be in any one of the forms as specified in the bidding document and shall have to be valid for 45 days beyond the validity </w:t>
      </w:r>
      <w:r w:rsidR="00F35850" w:rsidRPr="0034751F">
        <w:rPr>
          <w:spacing w:val="-2"/>
          <w:szCs w:val="24"/>
        </w:rPr>
        <w:t xml:space="preserve">of the bid. </w:t>
      </w:r>
      <w:r w:rsidR="00CA0B0E" w:rsidRPr="0034751F">
        <w:rPr>
          <w:spacing w:val="-2"/>
        </w:rPr>
        <w:t>Procedure for submission of bid security is described in Para 9.</w:t>
      </w:r>
    </w:p>
    <w:p w14:paraId="609F601D" w14:textId="275E3E16" w:rsidR="00111FB6" w:rsidRDefault="00FD32B0" w:rsidP="00981D27">
      <w:pPr>
        <w:suppressAutoHyphens/>
        <w:ind w:left="630" w:hanging="630"/>
        <w:rPr>
          <w:spacing w:val="-2"/>
          <w:szCs w:val="24"/>
        </w:rPr>
      </w:pPr>
      <w:r>
        <w:rPr>
          <w:spacing w:val="-2"/>
          <w:szCs w:val="24"/>
        </w:rPr>
        <w:lastRenderedPageBreak/>
        <w:t>9.</w:t>
      </w:r>
      <w:r>
        <w:rPr>
          <w:spacing w:val="-2"/>
          <w:szCs w:val="24"/>
        </w:rPr>
        <w:tab/>
      </w:r>
      <w:r w:rsidRPr="00B70E65">
        <w:rPr>
          <w:spacing w:val="-2"/>
          <w:szCs w:val="24"/>
        </w:rPr>
        <w:t>The bidders are required to submit (a) original cashier’s cheque, demand drafts towards the cost of bid document and registration on e-procurement website (if not previously registered); and (b) original bid security in approved form with ……………………</w:t>
      </w:r>
      <w:r w:rsidRPr="00981D27">
        <w:rPr>
          <w:i/>
          <w:spacing w:val="-2"/>
          <w:szCs w:val="24"/>
        </w:rPr>
        <w:t>(insert name and complete address)</w:t>
      </w:r>
      <w:r w:rsidRPr="00B70E65">
        <w:rPr>
          <w:spacing w:val="-2"/>
          <w:szCs w:val="24"/>
        </w:rPr>
        <w:t xml:space="preserve">  before the opening of the </w:t>
      </w:r>
      <w:r w:rsidR="00312742">
        <w:rPr>
          <w:spacing w:val="-2"/>
          <w:lang w:val="en-IN"/>
        </w:rPr>
        <w:t xml:space="preserve">technical part of the </w:t>
      </w:r>
      <w:r w:rsidRPr="00B70E65">
        <w:rPr>
          <w:spacing w:val="-2"/>
          <w:szCs w:val="24"/>
        </w:rPr>
        <w:t>Bid i.e. before &lt;date&gt;, either by registered post/speed post/courier or by hand, failing which the bids will be declared non-responsive and will not be opene</w:t>
      </w:r>
      <w:r w:rsidRPr="00981D27">
        <w:rPr>
          <w:iCs/>
          <w:spacing w:val="-2"/>
          <w:szCs w:val="24"/>
        </w:rPr>
        <w:t>d.</w:t>
      </w:r>
    </w:p>
    <w:p w14:paraId="253BB960" w14:textId="385B9DDD" w:rsidR="00F35850" w:rsidRPr="00F35850" w:rsidRDefault="00FD32B0" w:rsidP="00981D27">
      <w:pPr>
        <w:suppressAutoHyphens/>
        <w:ind w:left="630" w:hanging="630"/>
        <w:rPr>
          <w:spacing w:val="-2"/>
          <w:szCs w:val="24"/>
        </w:rPr>
      </w:pPr>
      <w:r>
        <w:rPr>
          <w:spacing w:val="-2"/>
          <w:szCs w:val="24"/>
        </w:rPr>
        <w:t>10</w:t>
      </w:r>
      <w:r w:rsidR="00F35850" w:rsidRPr="00F35850">
        <w:rPr>
          <w:spacing w:val="-2"/>
          <w:szCs w:val="24"/>
        </w:rPr>
        <w:t>.</w:t>
      </w:r>
      <w:r w:rsidR="00F35850" w:rsidRPr="00F35850">
        <w:rPr>
          <w:spacing w:val="-2"/>
          <w:szCs w:val="24"/>
        </w:rPr>
        <w:tab/>
        <w:t>A pre-bid meeting</w:t>
      </w:r>
      <w:r>
        <w:rPr>
          <w:rStyle w:val="FootnoteReference"/>
          <w:spacing w:val="-2"/>
          <w:szCs w:val="24"/>
        </w:rPr>
        <w:footnoteReference w:id="8"/>
      </w:r>
      <w:r w:rsidR="00F35850" w:rsidRPr="00F35850">
        <w:rPr>
          <w:spacing w:val="-2"/>
          <w:szCs w:val="24"/>
        </w:rPr>
        <w:t xml:space="preserve"> will be held on………………….. at ………….hrs. at the office of …………………….to clarify the issues and to answer questions on any matter that may  be raised at that stage as stated in ITB Clause 7.4 of ‘Instructions to Bidders’ of the bidding document.</w:t>
      </w:r>
      <w:r w:rsidR="00CD62E1">
        <w:rPr>
          <w:spacing w:val="-2"/>
          <w:szCs w:val="24"/>
        </w:rPr>
        <w:t xml:space="preserve"> </w:t>
      </w:r>
      <w:r w:rsidR="00CD62E1" w:rsidRPr="00B70E65">
        <w:rPr>
          <w:spacing w:val="-2"/>
          <w:szCs w:val="24"/>
        </w:rPr>
        <w:t xml:space="preserve">Bidders are advised to </w:t>
      </w:r>
      <w:r>
        <w:rPr>
          <w:spacing w:val="-2"/>
          <w:szCs w:val="24"/>
        </w:rPr>
        <w:t xml:space="preserve">download the </w:t>
      </w:r>
      <w:r w:rsidR="00CD62E1" w:rsidRPr="00B70E65">
        <w:rPr>
          <w:spacing w:val="-2"/>
          <w:szCs w:val="24"/>
        </w:rPr>
        <w:t xml:space="preserve">bidding document prior to the pre-bid meeting in order for bidders to have a good understanding of the scope of </w:t>
      </w:r>
      <w:r w:rsidR="00CD62E1">
        <w:rPr>
          <w:spacing w:val="-2"/>
          <w:szCs w:val="24"/>
        </w:rPr>
        <w:t>the requirements</w:t>
      </w:r>
      <w:r w:rsidR="00CD62E1" w:rsidRPr="00B70E65">
        <w:rPr>
          <w:spacing w:val="-2"/>
          <w:szCs w:val="24"/>
        </w:rPr>
        <w:t xml:space="preserve"> under this contract for discussion and clarification at the pre-bid meeting.</w:t>
      </w:r>
    </w:p>
    <w:p w14:paraId="7F4365DF" w14:textId="4F41C2B9" w:rsidR="00F35850" w:rsidRDefault="00FD32B0" w:rsidP="00981D27">
      <w:pPr>
        <w:suppressAutoHyphens/>
        <w:ind w:left="630" w:hanging="630"/>
        <w:rPr>
          <w:spacing w:val="-2"/>
          <w:szCs w:val="24"/>
        </w:rPr>
      </w:pPr>
      <w:r>
        <w:rPr>
          <w:spacing w:val="-2"/>
          <w:szCs w:val="24"/>
        </w:rPr>
        <w:t>11</w:t>
      </w:r>
      <w:r w:rsidR="00F35850" w:rsidRPr="00F35850">
        <w:rPr>
          <w:spacing w:val="-2"/>
          <w:szCs w:val="24"/>
        </w:rPr>
        <w:t>.</w:t>
      </w:r>
      <w:r w:rsidR="00F35850" w:rsidRPr="00F35850">
        <w:rPr>
          <w:spacing w:val="-2"/>
          <w:szCs w:val="24"/>
        </w:rPr>
        <w:tab/>
        <w:t>Other details can be seen in the bidding documents.</w:t>
      </w:r>
      <w:r>
        <w:rPr>
          <w:spacing w:val="-2"/>
          <w:szCs w:val="24"/>
        </w:rPr>
        <w:t xml:space="preserve"> </w:t>
      </w:r>
      <w:r w:rsidRPr="00B70E65">
        <w:rPr>
          <w:spacing w:val="-2"/>
          <w:szCs w:val="24"/>
        </w:rPr>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this bid.</w:t>
      </w:r>
    </w:p>
    <w:p w14:paraId="57A81F96" w14:textId="068733DC" w:rsidR="00CD62E1" w:rsidRDefault="00CD62E1" w:rsidP="00F358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Pr>
          <w:spacing w:val="-2"/>
          <w:szCs w:val="24"/>
        </w:rPr>
        <w:t>1</w:t>
      </w:r>
      <w:r w:rsidR="00FD32B0">
        <w:rPr>
          <w:spacing w:val="-2"/>
          <w:szCs w:val="24"/>
        </w:rPr>
        <w:t>2</w:t>
      </w:r>
      <w:r>
        <w:rPr>
          <w:spacing w:val="-2"/>
          <w:szCs w:val="24"/>
        </w:rPr>
        <w:t>.</w:t>
      </w:r>
      <w:r>
        <w:rPr>
          <w:spacing w:val="-2"/>
          <w:szCs w:val="24"/>
        </w:rPr>
        <w:tab/>
      </w:r>
      <w:r w:rsidRPr="00B70E65">
        <w:rPr>
          <w:spacing w:val="-2"/>
          <w:szCs w:val="24"/>
        </w:rPr>
        <w:t xml:space="preserve">Details of the </w:t>
      </w:r>
      <w:r>
        <w:rPr>
          <w:spacing w:val="-2"/>
          <w:szCs w:val="24"/>
        </w:rPr>
        <w:t>Plants requirements</w:t>
      </w:r>
      <w:r w:rsidR="008D09C0">
        <w:rPr>
          <w:rStyle w:val="FootnoteReference"/>
          <w:spacing w:val="-2"/>
          <w:szCs w:val="24"/>
        </w:rPr>
        <w:footnoteReference w:id="9"/>
      </w:r>
      <w:r>
        <w:rPr>
          <w:spacing w:val="-2"/>
          <w:szCs w:val="24"/>
        </w:rPr>
        <w:t xml:space="preserve"> </w:t>
      </w:r>
      <w:r w:rsidRPr="00B70E65">
        <w:rPr>
          <w:spacing w:val="-2"/>
          <w:szCs w:val="24"/>
        </w:rPr>
        <w:t>(</w:t>
      </w:r>
      <w:r w:rsidRPr="00166F92">
        <w:rPr>
          <w:i/>
          <w:iCs/>
          <w:spacing w:val="-2"/>
          <w:szCs w:val="24"/>
        </w:rPr>
        <w:t xml:space="preserve">including facilities, location, delivery period, </w:t>
      </w:r>
      <w:r w:rsidRPr="00B70E65">
        <w:rPr>
          <w:spacing w:val="-2"/>
          <w:szCs w:val="24"/>
        </w:rPr>
        <w:t>etc.) are</w:t>
      </w:r>
      <w:r>
        <w:rPr>
          <w:spacing w:val="-2"/>
          <w:szCs w:val="24"/>
        </w:rPr>
        <w:t xml:space="preserve"> </w:t>
      </w:r>
      <w:r w:rsidRPr="00B70E65">
        <w:rPr>
          <w:spacing w:val="-2"/>
          <w:szCs w:val="24"/>
        </w:rPr>
        <w:t>shown in the table below:</w:t>
      </w:r>
    </w:p>
    <w:p w14:paraId="67D095D5" w14:textId="77777777" w:rsidR="00CD62E1" w:rsidRDefault="00CD62E1" w:rsidP="00F358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3958"/>
        <w:gridCol w:w="1190"/>
        <w:gridCol w:w="1270"/>
        <w:gridCol w:w="1436"/>
      </w:tblGrid>
      <w:tr w:rsidR="00CD62E1" w:rsidRPr="003C6496" w14:paraId="383794CC" w14:textId="77777777" w:rsidTr="00981D27">
        <w:tc>
          <w:tcPr>
            <w:tcW w:w="1136" w:type="dxa"/>
          </w:tcPr>
          <w:p w14:paraId="4810EC23" w14:textId="77777777" w:rsidR="00CD62E1" w:rsidRPr="003C6496" w:rsidRDefault="00CD62E1" w:rsidP="00E438CC">
            <w:pPr>
              <w:suppressAutoHyphens/>
              <w:overflowPunct w:val="0"/>
              <w:autoSpaceDE w:val="0"/>
              <w:autoSpaceDN w:val="0"/>
              <w:adjustRightInd w:val="0"/>
              <w:spacing w:after="0"/>
              <w:ind w:right="0"/>
              <w:textAlignment w:val="baseline"/>
              <w:rPr>
                <w:b/>
              </w:rPr>
            </w:pPr>
            <w:r>
              <w:rPr>
                <w:b/>
              </w:rPr>
              <w:t>Contract</w:t>
            </w:r>
            <w:r w:rsidRPr="003C6496">
              <w:rPr>
                <w:b/>
              </w:rPr>
              <w:t xml:space="preserve"> No</w:t>
            </w:r>
          </w:p>
        </w:tc>
        <w:tc>
          <w:tcPr>
            <w:tcW w:w="4033" w:type="dxa"/>
          </w:tcPr>
          <w:p w14:paraId="4C3FD9CC" w14:textId="77777777" w:rsidR="00CD62E1" w:rsidRPr="003C6496" w:rsidRDefault="00CD62E1" w:rsidP="00E438CC">
            <w:pPr>
              <w:suppressAutoHyphens/>
              <w:overflowPunct w:val="0"/>
              <w:autoSpaceDE w:val="0"/>
              <w:autoSpaceDN w:val="0"/>
              <w:adjustRightInd w:val="0"/>
              <w:spacing w:after="0"/>
              <w:ind w:right="0"/>
              <w:textAlignment w:val="baseline"/>
              <w:rPr>
                <w:b/>
              </w:rPr>
            </w:pPr>
            <w:r w:rsidRPr="003C6496">
              <w:rPr>
                <w:b/>
              </w:rPr>
              <w:t>Contract</w:t>
            </w:r>
            <w:r>
              <w:rPr>
                <w:b/>
              </w:rPr>
              <w:t xml:space="preserve"> Title</w:t>
            </w:r>
          </w:p>
        </w:tc>
        <w:tc>
          <w:tcPr>
            <w:tcW w:w="1190" w:type="dxa"/>
          </w:tcPr>
          <w:p w14:paraId="48935434" w14:textId="77777777" w:rsidR="00CD62E1" w:rsidRPr="003C6496" w:rsidRDefault="00CD62E1" w:rsidP="00E438CC">
            <w:pPr>
              <w:suppressAutoHyphens/>
              <w:overflowPunct w:val="0"/>
              <w:autoSpaceDE w:val="0"/>
              <w:autoSpaceDN w:val="0"/>
              <w:adjustRightInd w:val="0"/>
              <w:spacing w:after="0"/>
              <w:ind w:right="0"/>
              <w:textAlignment w:val="baseline"/>
              <w:rPr>
                <w:b/>
              </w:rPr>
            </w:pPr>
            <w:r w:rsidRPr="003C6496">
              <w:rPr>
                <w:b/>
              </w:rPr>
              <w:t>Bid Security*</w:t>
            </w:r>
          </w:p>
          <w:p w14:paraId="57123AB6" w14:textId="77777777" w:rsidR="00CD62E1" w:rsidRPr="003C6496" w:rsidRDefault="00CD62E1" w:rsidP="00E438CC">
            <w:pPr>
              <w:suppressAutoHyphens/>
              <w:overflowPunct w:val="0"/>
              <w:autoSpaceDE w:val="0"/>
              <w:autoSpaceDN w:val="0"/>
              <w:adjustRightInd w:val="0"/>
              <w:spacing w:after="0"/>
              <w:ind w:right="0"/>
              <w:textAlignment w:val="baseline"/>
              <w:rPr>
                <w:b/>
              </w:rPr>
            </w:pPr>
            <w:r w:rsidRPr="003C6496">
              <w:rPr>
                <w:b/>
              </w:rPr>
              <w:t>(Rs.)</w:t>
            </w:r>
          </w:p>
        </w:tc>
        <w:tc>
          <w:tcPr>
            <w:tcW w:w="1270" w:type="dxa"/>
          </w:tcPr>
          <w:p w14:paraId="71634091" w14:textId="77777777" w:rsidR="00CD62E1" w:rsidRPr="003C6496" w:rsidRDefault="00CD62E1" w:rsidP="00E438CC">
            <w:pPr>
              <w:suppressAutoHyphens/>
              <w:overflowPunct w:val="0"/>
              <w:autoSpaceDE w:val="0"/>
              <w:autoSpaceDN w:val="0"/>
              <w:adjustRightInd w:val="0"/>
              <w:spacing w:after="0"/>
              <w:ind w:right="0"/>
              <w:textAlignment w:val="baseline"/>
              <w:rPr>
                <w:b/>
              </w:rPr>
            </w:pPr>
            <w:r w:rsidRPr="003C6496">
              <w:rPr>
                <w:b/>
              </w:rPr>
              <w:t>Cost of Document</w:t>
            </w:r>
          </w:p>
          <w:p w14:paraId="07B0DC76" w14:textId="77777777" w:rsidR="00CD62E1" w:rsidRPr="003C6496" w:rsidRDefault="00CD62E1" w:rsidP="00E438CC">
            <w:pPr>
              <w:suppressAutoHyphens/>
              <w:overflowPunct w:val="0"/>
              <w:autoSpaceDE w:val="0"/>
              <w:autoSpaceDN w:val="0"/>
              <w:adjustRightInd w:val="0"/>
              <w:spacing w:after="0"/>
              <w:ind w:right="0"/>
              <w:textAlignment w:val="baseline"/>
              <w:rPr>
                <w:b/>
              </w:rPr>
            </w:pPr>
            <w:r w:rsidRPr="003C6496">
              <w:rPr>
                <w:b/>
              </w:rPr>
              <w:t>(Rs.)</w:t>
            </w:r>
            <w:r w:rsidRPr="003C6496">
              <w:rPr>
                <w:b/>
                <w:vertAlign w:val="superscript"/>
              </w:rPr>
              <w:footnoteReference w:id="10"/>
            </w:r>
          </w:p>
        </w:tc>
        <w:tc>
          <w:tcPr>
            <w:tcW w:w="1437" w:type="dxa"/>
          </w:tcPr>
          <w:p w14:paraId="27064FFE" w14:textId="77777777" w:rsidR="00CD62E1" w:rsidRPr="003C6496" w:rsidRDefault="00CD62E1" w:rsidP="00E438CC">
            <w:pPr>
              <w:suppressAutoHyphens/>
              <w:overflowPunct w:val="0"/>
              <w:autoSpaceDE w:val="0"/>
              <w:autoSpaceDN w:val="0"/>
              <w:adjustRightInd w:val="0"/>
              <w:spacing w:after="0"/>
              <w:ind w:right="0"/>
              <w:textAlignment w:val="baseline"/>
              <w:rPr>
                <w:b/>
              </w:rPr>
            </w:pPr>
            <w:r w:rsidRPr="003C6496">
              <w:rPr>
                <w:b/>
              </w:rPr>
              <w:t>Period of Completion</w:t>
            </w:r>
          </w:p>
        </w:tc>
      </w:tr>
      <w:tr w:rsidR="00CD62E1" w:rsidRPr="003C6496" w14:paraId="38B26B26" w14:textId="77777777" w:rsidTr="00981D27">
        <w:tc>
          <w:tcPr>
            <w:tcW w:w="1136" w:type="dxa"/>
          </w:tcPr>
          <w:p w14:paraId="47542190"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r w:rsidRPr="003C6496">
              <w:rPr>
                <w:b/>
              </w:rPr>
              <w:t>1</w:t>
            </w:r>
          </w:p>
        </w:tc>
        <w:tc>
          <w:tcPr>
            <w:tcW w:w="4033" w:type="dxa"/>
          </w:tcPr>
          <w:p w14:paraId="019867C9"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r w:rsidRPr="003C6496">
              <w:rPr>
                <w:b/>
              </w:rPr>
              <w:t>2</w:t>
            </w:r>
          </w:p>
        </w:tc>
        <w:tc>
          <w:tcPr>
            <w:tcW w:w="1190" w:type="dxa"/>
          </w:tcPr>
          <w:p w14:paraId="4ED22EA9"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r w:rsidRPr="003C6496">
              <w:rPr>
                <w:b/>
              </w:rPr>
              <w:t>3</w:t>
            </w:r>
          </w:p>
        </w:tc>
        <w:tc>
          <w:tcPr>
            <w:tcW w:w="1270" w:type="dxa"/>
          </w:tcPr>
          <w:p w14:paraId="7054DC6A"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r w:rsidRPr="003C6496">
              <w:rPr>
                <w:b/>
              </w:rPr>
              <w:t>4</w:t>
            </w:r>
          </w:p>
        </w:tc>
        <w:tc>
          <w:tcPr>
            <w:tcW w:w="1437" w:type="dxa"/>
          </w:tcPr>
          <w:p w14:paraId="0298BDB5"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r w:rsidRPr="003C6496">
              <w:rPr>
                <w:b/>
              </w:rPr>
              <w:t>5</w:t>
            </w:r>
          </w:p>
        </w:tc>
      </w:tr>
      <w:tr w:rsidR="00CD62E1" w:rsidRPr="003C6496" w14:paraId="1D3F3D13" w14:textId="77777777" w:rsidTr="00981D27">
        <w:trPr>
          <w:trHeight w:val="576"/>
        </w:trPr>
        <w:tc>
          <w:tcPr>
            <w:tcW w:w="1136" w:type="dxa"/>
          </w:tcPr>
          <w:p w14:paraId="2FC55298"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c>
          <w:tcPr>
            <w:tcW w:w="4033" w:type="dxa"/>
          </w:tcPr>
          <w:p w14:paraId="3FFE6E21"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c>
          <w:tcPr>
            <w:tcW w:w="1190" w:type="dxa"/>
          </w:tcPr>
          <w:p w14:paraId="1ED3CAD2"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c>
          <w:tcPr>
            <w:tcW w:w="1270" w:type="dxa"/>
          </w:tcPr>
          <w:p w14:paraId="3E18A42B"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c>
          <w:tcPr>
            <w:tcW w:w="1437" w:type="dxa"/>
          </w:tcPr>
          <w:p w14:paraId="525EE335"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r>
      <w:tr w:rsidR="00CD62E1" w:rsidRPr="003C6496" w14:paraId="1B041C22" w14:textId="77777777" w:rsidTr="00981D27">
        <w:trPr>
          <w:trHeight w:val="576"/>
        </w:trPr>
        <w:tc>
          <w:tcPr>
            <w:tcW w:w="1136" w:type="dxa"/>
          </w:tcPr>
          <w:p w14:paraId="1E16CD0F"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c>
          <w:tcPr>
            <w:tcW w:w="4033" w:type="dxa"/>
          </w:tcPr>
          <w:p w14:paraId="6BC5730A"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c>
          <w:tcPr>
            <w:tcW w:w="1190" w:type="dxa"/>
          </w:tcPr>
          <w:p w14:paraId="10DB487D"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c>
          <w:tcPr>
            <w:tcW w:w="1270" w:type="dxa"/>
          </w:tcPr>
          <w:p w14:paraId="47788EA5"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c>
          <w:tcPr>
            <w:tcW w:w="1437" w:type="dxa"/>
          </w:tcPr>
          <w:p w14:paraId="7705225C" w14:textId="77777777" w:rsidR="00CD62E1" w:rsidRPr="003C6496" w:rsidRDefault="00CD62E1" w:rsidP="00E438CC">
            <w:pPr>
              <w:suppressAutoHyphens/>
              <w:overflowPunct w:val="0"/>
              <w:autoSpaceDE w:val="0"/>
              <w:autoSpaceDN w:val="0"/>
              <w:adjustRightInd w:val="0"/>
              <w:spacing w:after="0"/>
              <w:ind w:right="0"/>
              <w:jc w:val="center"/>
              <w:textAlignment w:val="baseline"/>
              <w:rPr>
                <w:b/>
              </w:rPr>
            </w:pPr>
          </w:p>
        </w:tc>
      </w:tr>
    </w:tbl>
    <w:p w14:paraId="07B80FCF" w14:textId="77777777" w:rsidR="00CD62E1" w:rsidRDefault="00CD62E1" w:rsidP="00981D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634" w:hanging="634"/>
        <w:rPr>
          <w:spacing w:val="-2"/>
          <w:szCs w:val="24"/>
        </w:rPr>
      </w:pPr>
    </w:p>
    <w:p w14:paraId="3B43284E" w14:textId="77777777" w:rsidR="00CD62E1" w:rsidRPr="003C6496" w:rsidRDefault="00CD62E1" w:rsidP="00CD62E1">
      <w:pPr>
        <w:spacing w:after="0"/>
        <w:ind w:right="0"/>
        <w:jc w:val="left"/>
        <w:rPr>
          <w:b/>
          <w:i/>
          <w:szCs w:val="24"/>
        </w:rPr>
      </w:pPr>
      <w:r>
        <w:rPr>
          <w:b/>
          <w:i/>
          <w:szCs w:val="24"/>
        </w:rPr>
        <w:t>[</w:t>
      </w:r>
      <w:r w:rsidRPr="003C6496">
        <w:rPr>
          <w:b/>
          <w:i/>
          <w:szCs w:val="24"/>
        </w:rPr>
        <w:t>Note * - The values should be rounded off to the nearest ten thousands of rupees.</w:t>
      </w:r>
    </w:p>
    <w:p w14:paraId="1A6E0357" w14:textId="77777777" w:rsidR="00CD62E1" w:rsidRPr="00166F92" w:rsidRDefault="00CD62E1" w:rsidP="00CD62E1">
      <w:pPr>
        <w:suppressAutoHyphens/>
        <w:ind w:left="630" w:hanging="630"/>
        <w:rPr>
          <w:spacing w:val="-2"/>
          <w:szCs w:val="24"/>
        </w:rPr>
      </w:pPr>
      <w:r w:rsidRPr="003C6496">
        <w:rPr>
          <w:b/>
          <w:i/>
          <w:szCs w:val="24"/>
        </w:rPr>
        <w:tab/>
        <w:t>The RFB should be identical to that which appeared in the press/ website.</w:t>
      </w:r>
      <w:r>
        <w:rPr>
          <w:b/>
          <w:i/>
          <w:szCs w:val="24"/>
        </w:rPr>
        <w:t>]</w:t>
      </w:r>
    </w:p>
    <w:p w14:paraId="7FC924DA" w14:textId="6FCF1825" w:rsidR="00111FB6" w:rsidRPr="00166F92" w:rsidRDefault="00352862" w:rsidP="001D5093">
      <w:pPr>
        <w:suppressAutoHyphens/>
        <w:ind w:left="630" w:hanging="630"/>
        <w:rPr>
          <w:i/>
          <w:szCs w:val="24"/>
        </w:rPr>
      </w:pPr>
      <w:r>
        <w:rPr>
          <w:iCs/>
          <w:spacing w:val="-2"/>
          <w:szCs w:val="24"/>
        </w:rPr>
        <w:t>1</w:t>
      </w:r>
      <w:r w:rsidR="00FD32B0">
        <w:rPr>
          <w:iCs/>
          <w:spacing w:val="-2"/>
          <w:szCs w:val="24"/>
        </w:rPr>
        <w:t>3</w:t>
      </w:r>
      <w:r w:rsidR="00111FB6" w:rsidRPr="00166F92">
        <w:rPr>
          <w:iCs/>
          <w:spacing w:val="-2"/>
          <w:szCs w:val="24"/>
        </w:rPr>
        <w:t>.</w:t>
      </w:r>
      <w:r w:rsidR="00111FB6" w:rsidRPr="00166F92">
        <w:rPr>
          <w:iCs/>
          <w:spacing w:val="-2"/>
          <w:szCs w:val="24"/>
        </w:rPr>
        <w:tab/>
      </w:r>
      <w:r w:rsidR="00111FB6" w:rsidRPr="00166F92">
        <w:rPr>
          <w:iCs/>
          <w:szCs w:val="24"/>
        </w:rPr>
        <w:t>The</w:t>
      </w:r>
      <w:r w:rsidR="007E703B" w:rsidRPr="00166F92">
        <w:rPr>
          <w:iCs/>
          <w:szCs w:val="24"/>
        </w:rPr>
        <w:t xml:space="preserve"> </w:t>
      </w:r>
      <w:r w:rsidR="00111FB6" w:rsidRPr="00166F92">
        <w:rPr>
          <w:iCs/>
          <w:szCs w:val="24"/>
        </w:rPr>
        <w:t>address(es)</w:t>
      </w:r>
      <w:r w:rsidR="007E703B" w:rsidRPr="00166F92">
        <w:rPr>
          <w:iCs/>
          <w:szCs w:val="24"/>
        </w:rPr>
        <w:t xml:space="preserve"> </w:t>
      </w:r>
      <w:r w:rsidR="00111FB6" w:rsidRPr="00166F92">
        <w:rPr>
          <w:iCs/>
          <w:szCs w:val="24"/>
        </w:rPr>
        <w:t>referred</w:t>
      </w:r>
      <w:r w:rsidR="007E703B" w:rsidRPr="00166F92">
        <w:rPr>
          <w:iCs/>
          <w:szCs w:val="24"/>
        </w:rPr>
        <w:t xml:space="preserve"> </w:t>
      </w:r>
      <w:r w:rsidR="00111FB6" w:rsidRPr="00166F92">
        <w:rPr>
          <w:iCs/>
          <w:szCs w:val="24"/>
        </w:rPr>
        <w:t>to</w:t>
      </w:r>
      <w:r w:rsidR="007E703B" w:rsidRPr="00166F92">
        <w:rPr>
          <w:iCs/>
          <w:szCs w:val="24"/>
        </w:rPr>
        <w:t xml:space="preserve"> </w:t>
      </w:r>
      <w:r w:rsidR="00111FB6" w:rsidRPr="00166F92">
        <w:rPr>
          <w:iCs/>
          <w:szCs w:val="24"/>
        </w:rPr>
        <w:t>above</w:t>
      </w:r>
      <w:r w:rsidR="007E703B" w:rsidRPr="00166F92">
        <w:rPr>
          <w:iCs/>
          <w:szCs w:val="24"/>
        </w:rPr>
        <w:t xml:space="preserve"> </w:t>
      </w:r>
      <w:r w:rsidR="00111FB6" w:rsidRPr="00166F92">
        <w:rPr>
          <w:iCs/>
          <w:szCs w:val="24"/>
        </w:rPr>
        <w:t>is</w:t>
      </w:r>
      <w:r w:rsidR="007E703B" w:rsidRPr="00166F92">
        <w:rPr>
          <w:iCs/>
          <w:szCs w:val="24"/>
        </w:rPr>
        <w:t xml:space="preserve"> </w:t>
      </w:r>
      <w:r w:rsidR="00111FB6" w:rsidRPr="00166F92">
        <w:rPr>
          <w:iCs/>
          <w:szCs w:val="24"/>
        </w:rPr>
        <w:t>(are):</w:t>
      </w:r>
      <w:r w:rsidR="007E703B" w:rsidRPr="00166F92">
        <w:rPr>
          <w:iCs/>
          <w:szCs w:val="24"/>
        </w:rPr>
        <w:t xml:space="preserve"> </w:t>
      </w:r>
      <w:r w:rsidR="00111FB6" w:rsidRPr="00166F92">
        <w:rPr>
          <w:i/>
          <w:szCs w:val="24"/>
        </w:rPr>
        <w:t>[insert</w:t>
      </w:r>
      <w:r w:rsidR="007E703B" w:rsidRPr="00166F92">
        <w:rPr>
          <w:i/>
          <w:szCs w:val="24"/>
        </w:rPr>
        <w:t xml:space="preserve"> </w:t>
      </w:r>
      <w:r w:rsidR="00111FB6" w:rsidRPr="00166F92">
        <w:rPr>
          <w:i/>
          <w:szCs w:val="24"/>
        </w:rPr>
        <w:t>detailed</w:t>
      </w:r>
      <w:r w:rsidR="007E703B" w:rsidRPr="00166F92">
        <w:rPr>
          <w:i/>
          <w:szCs w:val="24"/>
        </w:rPr>
        <w:t xml:space="preserve"> </w:t>
      </w:r>
      <w:r w:rsidR="00111FB6" w:rsidRPr="00166F92">
        <w:rPr>
          <w:i/>
          <w:szCs w:val="24"/>
        </w:rPr>
        <w:t>address(es)]</w:t>
      </w:r>
    </w:p>
    <w:p w14:paraId="6297B654" w14:textId="77777777" w:rsidR="001C4671" w:rsidRPr="00166F92" w:rsidRDefault="001C4671" w:rsidP="001D5093">
      <w:pPr>
        <w:spacing w:after="0"/>
        <w:rPr>
          <w:i/>
        </w:rPr>
      </w:pPr>
    </w:p>
    <w:p w14:paraId="713AAD86" w14:textId="77777777" w:rsidR="001C4671" w:rsidRPr="00166F92" w:rsidRDefault="001C4671" w:rsidP="001D5093">
      <w:pPr>
        <w:spacing w:after="0"/>
        <w:rPr>
          <w:i/>
        </w:rPr>
      </w:pPr>
      <w:r w:rsidRPr="00166F92">
        <w:rPr>
          <w:i/>
        </w:rPr>
        <w:t>[Insert name of office]</w:t>
      </w:r>
    </w:p>
    <w:p w14:paraId="731FD4EE" w14:textId="77777777" w:rsidR="001C4671" w:rsidRPr="00166F92" w:rsidRDefault="001C4671" w:rsidP="001D5093">
      <w:pPr>
        <w:spacing w:after="0"/>
        <w:rPr>
          <w:i/>
        </w:rPr>
      </w:pPr>
      <w:r w:rsidRPr="00166F92">
        <w:rPr>
          <w:i/>
        </w:rPr>
        <w:t>[Insert name of officer and title]</w:t>
      </w:r>
    </w:p>
    <w:p w14:paraId="273893FE" w14:textId="76DE4810" w:rsidR="001C4671" w:rsidRPr="00166F92" w:rsidRDefault="001C4671" w:rsidP="001D5093">
      <w:pPr>
        <w:spacing w:after="0"/>
        <w:rPr>
          <w:i/>
          <w:iCs/>
          <w:spacing w:val="-2"/>
        </w:rPr>
      </w:pPr>
      <w:r w:rsidRPr="00166F92">
        <w:rPr>
          <w:i/>
        </w:rPr>
        <w:lastRenderedPageBreak/>
        <w:t xml:space="preserve">[Insert postal address and/or street address, </w:t>
      </w:r>
      <w:r w:rsidRPr="00166F92">
        <w:rPr>
          <w:i/>
          <w:spacing w:val="-2"/>
        </w:rPr>
        <w:t xml:space="preserve">postal code, </w:t>
      </w:r>
      <w:r w:rsidR="00E438CC">
        <w:rPr>
          <w:i/>
          <w:spacing w:val="-2"/>
        </w:rPr>
        <w:t xml:space="preserve">and </w:t>
      </w:r>
      <w:r w:rsidRPr="00166F92">
        <w:rPr>
          <w:i/>
          <w:iCs/>
          <w:spacing w:val="-2"/>
        </w:rPr>
        <w:t>city]</w:t>
      </w:r>
    </w:p>
    <w:p w14:paraId="40922F8B" w14:textId="77777777" w:rsidR="001C4671" w:rsidRPr="00166F92" w:rsidRDefault="001C4671" w:rsidP="001D5093">
      <w:pPr>
        <w:spacing w:after="0"/>
        <w:rPr>
          <w:i/>
        </w:rPr>
      </w:pPr>
      <w:r w:rsidRPr="00166F92">
        <w:rPr>
          <w:i/>
        </w:rPr>
        <w:t>[Insert telephone number, country and city codes]</w:t>
      </w:r>
    </w:p>
    <w:p w14:paraId="4336D125" w14:textId="77777777" w:rsidR="001C4671" w:rsidRPr="00166F92" w:rsidRDefault="001C4671" w:rsidP="001D5093">
      <w:pPr>
        <w:spacing w:after="0"/>
        <w:rPr>
          <w:i/>
        </w:rPr>
      </w:pPr>
      <w:r w:rsidRPr="00166F92">
        <w:rPr>
          <w:i/>
        </w:rPr>
        <w:t>[Insert facsimile number, country and city codes]</w:t>
      </w:r>
    </w:p>
    <w:p w14:paraId="290256A1" w14:textId="77777777" w:rsidR="001C4671" w:rsidRPr="00166F92" w:rsidRDefault="001C4671" w:rsidP="001D5093">
      <w:pPr>
        <w:tabs>
          <w:tab w:val="left" w:pos="2628"/>
        </w:tabs>
        <w:spacing w:after="0"/>
        <w:rPr>
          <w:i/>
        </w:rPr>
      </w:pPr>
      <w:r w:rsidRPr="00166F92">
        <w:rPr>
          <w:i/>
        </w:rPr>
        <w:t>[Insert email address]</w:t>
      </w:r>
      <w:r w:rsidRPr="00166F92">
        <w:rPr>
          <w:i/>
        </w:rPr>
        <w:tab/>
      </w:r>
    </w:p>
    <w:p w14:paraId="59C21E53" w14:textId="77777777" w:rsidR="001C4671" w:rsidRPr="00166F92" w:rsidRDefault="001C4671" w:rsidP="001D5093">
      <w:pPr>
        <w:spacing w:after="0"/>
        <w:rPr>
          <w:i/>
        </w:rPr>
      </w:pPr>
      <w:r w:rsidRPr="00166F92">
        <w:rPr>
          <w:i/>
        </w:rPr>
        <w:t>[Insert web site address]</w:t>
      </w:r>
    </w:p>
    <w:p w14:paraId="07124D11" w14:textId="77777777" w:rsidR="0039633F" w:rsidRPr="00166F92" w:rsidRDefault="0039633F" w:rsidP="001D5093">
      <w:pPr>
        <w:spacing w:after="0"/>
        <w:rPr>
          <w:i/>
        </w:rPr>
        <w:sectPr w:rsidR="0039633F" w:rsidRPr="00166F92" w:rsidSect="001C4671">
          <w:headerReference w:type="default" r:id="rId12"/>
          <w:headerReference w:type="first" r:id="rId13"/>
          <w:type w:val="continuous"/>
          <w:pgSz w:w="12240" w:h="15840" w:code="1"/>
          <w:pgMar w:top="1440" w:right="1440" w:bottom="1440" w:left="1800" w:header="720" w:footer="720" w:gutter="0"/>
          <w:pgNumType w:start="1"/>
          <w:cols w:space="720"/>
          <w:titlePg/>
          <w:docGrid w:linePitch="326"/>
        </w:sectPr>
      </w:pPr>
    </w:p>
    <w:p w14:paraId="642342C4" w14:textId="77777777" w:rsidR="005F33A7" w:rsidRPr="00166F92" w:rsidRDefault="005F33A7" w:rsidP="001D5093">
      <w:pPr>
        <w:pStyle w:val="Subtitle2"/>
      </w:pPr>
      <w:bookmarkStart w:id="3" w:name="_Toc437950049"/>
      <w:bookmarkStart w:id="4" w:name="_Toc437951028"/>
      <w:r w:rsidRPr="00166F92">
        <w:lastRenderedPageBreak/>
        <w:t>Table</w:t>
      </w:r>
      <w:r w:rsidR="007E703B" w:rsidRPr="00166F92">
        <w:t xml:space="preserve"> </w:t>
      </w:r>
      <w:r w:rsidRPr="00166F92">
        <w:t>of</w:t>
      </w:r>
      <w:r w:rsidR="007E703B" w:rsidRPr="00166F92">
        <w:t xml:space="preserve"> </w:t>
      </w:r>
      <w:r w:rsidRPr="00166F92">
        <w:t>Contents</w:t>
      </w:r>
      <w:bookmarkEnd w:id="3"/>
      <w:bookmarkEnd w:id="4"/>
    </w:p>
    <w:p w14:paraId="37C53EE2" w14:textId="77777777" w:rsidR="005F33A7" w:rsidRPr="00166F92" w:rsidRDefault="005F33A7" w:rsidP="001D5093">
      <w:pPr>
        <w:jc w:val="left"/>
      </w:pPr>
    </w:p>
    <w:p w14:paraId="250A2A3D" w14:textId="77777777" w:rsidR="00A24DBB" w:rsidRPr="00166F92" w:rsidRDefault="00F00D27">
      <w:pPr>
        <w:pStyle w:val="TOC1"/>
        <w:rPr>
          <w:rFonts w:asciiTheme="minorHAnsi" w:eastAsiaTheme="minorEastAsia" w:hAnsiTheme="minorHAnsi" w:cstheme="minorBidi"/>
          <w:b w:val="0"/>
          <w:iCs w:val="0"/>
          <w:sz w:val="22"/>
          <w:szCs w:val="22"/>
        </w:rPr>
      </w:pPr>
      <w:r w:rsidRPr="00166F92">
        <w:rPr>
          <w:sz w:val="28"/>
        </w:rPr>
        <w:fldChar w:fldCharType="begin"/>
      </w:r>
      <w:r w:rsidRPr="00166F92">
        <w:rPr>
          <w:sz w:val="28"/>
        </w:rPr>
        <w:instrText xml:space="preserve"> TOC \h \z \t "Part 1,1,Section Headings,2" </w:instrText>
      </w:r>
      <w:r w:rsidRPr="00166F92">
        <w:rPr>
          <w:sz w:val="28"/>
        </w:rPr>
        <w:fldChar w:fldCharType="separate"/>
      </w:r>
      <w:hyperlink w:anchor="_Toc475712762" w:history="1">
        <w:r w:rsidR="00A24DBB" w:rsidRPr="00166F92">
          <w:rPr>
            <w:rStyle w:val="Hyperlink"/>
          </w:rPr>
          <w:t>PART 1 – Bidding Procedures</w:t>
        </w:r>
        <w:r w:rsidR="00A24DBB" w:rsidRPr="00166F92">
          <w:rPr>
            <w:webHidden/>
          </w:rPr>
          <w:tab/>
        </w:r>
        <w:r w:rsidR="00A24DBB" w:rsidRPr="00166F92">
          <w:rPr>
            <w:webHidden/>
          </w:rPr>
          <w:fldChar w:fldCharType="begin"/>
        </w:r>
        <w:r w:rsidR="00A24DBB" w:rsidRPr="00166F92">
          <w:rPr>
            <w:webHidden/>
          </w:rPr>
          <w:instrText xml:space="preserve"> PAGEREF _Toc475712762 \h </w:instrText>
        </w:r>
        <w:r w:rsidR="00A24DBB" w:rsidRPr="00166F92">
          <w:rPr>
            <w:webHidden/>
          </w:rPr>
        </w:r>
        <w:r w:rsidR="00A24DBB" w:rsidRPr="00166F92">
          <w:rPr>
            <w:webHidden/>
          </w:rPr>
          <w:fldChar w:fldCharType="separate"/>
        </w:r>
        <w:r w:rsidR="0034751F">
          <w:rPr>
            <w:webHidden/>
          </w:rPr>
          <w:t>3</w:t>
        </w:r>
        <w:r w:rsidR="00A24DBB" w:rsidRPr="00166F92">
          <w:rPr>
            <w:webHidden/>
          </w:rPr>
          <w:fldChar w:fldCharType="end"/>
        </w:r>
      </w:hyperlink>
    </w:p>
    <w:p w14:paraId="12031A3D" w14:textId="77777777" w:rsidR="00A24DBB" w:rsidRPr="00166F92" w:rsidRDefault="007A7057">
      <w:pPr>
        <w:pStyle w:val="TOC2"/>
        <w:rPr>
          <w:rFonts w:asciiTheme="minorHAnsi" w:eastAsiaTheme="minorEastAsia" w:hAnsiTheme="minorHAnsi" w:cstheme="minorBidi"/>
          <w:noProof/>
          <w:sz w:val="22"/>
        </w:rPr>
      </w:pPr>
      <w:hyperlink w:anchor="_Toc475712763" w:history="1">
        <w:r w:rsidR="00A24DBB" w:rsidRPr="00166F92">
          <w:rPr>
            <w:rStyle w:val="Hyperlink"/>
            <w:noProof/>
          </w:rPr>
          <w:t>Section I - Instructions to Bidders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_Toc475712763 \h </w:instrText>
        </w:r>
        <w:r w:rsidR="00A24DBB" w:rsidRPr="00166F92">
          <w:rPr>
            <w:noProof/>
            <w:webHidden/>
          </w:rPr>
        </w:r>
        <w:r w:rsidR="00A24DBB" w:rsidRPr="00166F92">
          <w:rPr>
            <w:noProof/>
            <w:webHidden/>
          </w:rPr>
          <w:fldChar w:fldCharType="separate"/>
        </w:r>
        <w:r w:rsidR="0034751F">
          <w:rPr>
            <w:noProof/>
            <w:webHidden/>
          </w:rPr>
          <w:t>5</w:t>
        </w:r>
        <w:r w:rsidR="00A24DBB" w:rsidRPr="00166F92">
          <w:rPr>
            <w:noProof/>
            <w:webHidden/>
          </w:rPr>
          <w:fldChar w:fldCharType="end"/>
        </w:r>
      </w:hyperlink>
    </w:p>
    <w:p w14:paraId="1C1252DB" w14:textId="487F7B22" w:rsidR="00A24DBB" w:rsidRPr="00166F92" w:rsidRDefault="007A7057">
      <w:pPr>
        <w:pStyle w:val="TOC2"/>
        <w:rPr>
          <w:rFonts w:asciiTheme="minorHAnsi" w:eastAsiaTheme="minorEastAsia" w:hAnsiTheme="minorHAnsi" w:cstheme="minorBidi"/>
          <w:noProof/>
          <w:sz w:val="22"/>
        </w:rPr>
      </w:pPr>
      <w:hyperlink w:anchor="_Toc475712764" w:history="1">
        <w:r w:rsidR="00A24DBB" w:rsidRPr="00166F92">
          <w:rPr>
            <w:rStyle w:val="Hyperlink"/>
            <w:noProof/>
          </w:rPr>
          <w:t>Section II - Bid Data Sheet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_Toc475712764 \h </w:instrText>
        </w:r>
        <w:r w:rsidR="00A24DBB" w:rsidRPr="00166F92">
          <w:rPr>
            <w:noProof/>
            <w:webHidden/>
          </w:rPr>
        </w:r>
        <w:r w:rsidR="00A24DBB" w:rsidRPr="00166F92">
          <w:rPr>
            <w:noProof/>
            <w:webHidden/>
          </w:rPr>
          <w:fldChar w:fldCharType="separate"/>
        </w:r>
        <w:r w:rsidR="0034751F">
          <w:rPr>
            <w:noProof/>
            <w:webHidden/>
          </w:rPr>
          <w:t>35</w:t>
        </w:r>
        <w:r w:rsidR="00A24DBB" w:rsidRPr="00166F92">
          <w:rPr>
            <w:noProof/>
            <w:webHidden/>
          </w:rPr>
          <w:fldChar w:fldCharType="end"/>
        </w:r>
      </w:hyperlink>
    </w:p>
    <w:p w14:paraId="060153FC" w14:textId="5DA3A1CA" w:rsidR="00A24DBB" w:rsidRPr="00166F92" w:rsidRDefault="007A7057">
      <w:pPr>
        <w:pStyle w:val="TOC2"/>
        <w:rPr>
          <w:rFonts w:asciiTheme="minorHAnsi" w:eastAsiaTheme="minorEastAsia" w:hAnsiTheme="minorHAnsi" w:cstheme="minorBidi"/>
          <w:noProof/>
          <w:sz w:val="22"/>
        </w:rPr>
      </w:pPr>
      <w:hyperlink w:anchor="_Toc475712765" w:history="1">
        <w:r w:rsidR="00A24DBB" w:rsidRPr="00166F92">
          <w:rPr>
            <w:rStyle w:val="Hyperlink"/>
            <w:noProof/>
          </w:rPr>
          <w:t>Section III - Evaluation and Qualification Criteria</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_Toc475712765 \h </w:instrText>
        </w:r>
        <w:r w:rsidR="00A24DBB" w:rsidRPr="00166F92">
          <w:rPr>
            <w:noProof/>
            <w:webHidden/>
          </w:rPr>
        </w:r>
        <w:r w:rsidR="00A24DBB" w:rsidRPr="00166F92">
          <w:rPr>
            <w:noProof/>
            <w:webHidden/>
          </w:rPr>
          <w:fldChar w:fldCharType="separate"/>
        </w:r>
        <w:r w:rsidR="0034751F">
          <w:rPr>
            <w:noProof/>
            <w:webHidden/>
          </w:rPr>
          <w:t>43</w:t>
        </w:r>
        <w:r w:rsidR="00A24DBB" w:rsidRPr="00166F92">
          <w:rPr>
            <w:noProof/>
            <w:webHidden/>
          </w:rPr>
          <w:fldChar w:fldCharType="end"/>
        </w:r>
      </w:hyperlink>
    </w:p>
    <w:p w14:paraId="7BFF9567" w14:textId="6982A570" w:rsidR="00A24DBB" w:rsidRPr="00166F92" w:rsidRDefault="007A7057">
      <w:pPr>
        <w:pStyle w:val="TOC2"/>
        <w:rPr>
          <w:rFonts w:asciiTheme="minorHAnsi" w:eastAsiaTheme="minorEastAsia" w:hAnsiTheme="minorHAnsi" w:cstheme="minorBidi"/>
          <w:noProof/>
          <w:sz w:val="22"/>
        </w:rPr>
      </w:pPr>
      <w:hyperlink w:anchor="_Toc475712766" w:history="1">
        <w:r w:rsidR="00A24DBB" w:rsidRPr="00166F92">
          <w:rPr>
            <w:rStyle w:val="Hyperlink"/>
            <w:noProof/>
          </w:rPr>
          <w:t>Section IV - Bidding Forms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_Toc475712766 \h </w:instrText>
        </w:r>
        <w:r w:rsidR="00A24DBB" w:rsidRPr="00166F92">
          <w:rPr>
            <w:noProof/>
            <w:webHidden/>
          </w:rPr>
        </w:r>
        <w:r w:rsidR="00A24DBB" w:rsidRPr="00166F92">
          <w:rPr>
            <w:noProof/>
            <w:webHidden/>
          </w:rPr>
          <w:fldChar w:fldCharType="separate"/>
        </w:r>
        <w:r w:rsidR="0034751F">
          <w:rPr>
            <w:noProof/>
            <w:webHidden/>
          </w:rPr>
          <w:t>61</w:t>
        </w:r>
        <w:r w:rsidR="00A24DBB" w:rsidRPr="00166F92">
          <w:rPr>
            <w:noProof/>
            <w:webHidden/>
          </w:rPr>
          <w:fldChar w:fldCharType="end"/>
        </w:r>
      </w:hyperlink>
    </w:p>
    <w:p w14:paraId="17138CBA" w14:textId="54119879" w:rsidR="00A24DBB" w:rsidRPr="00166F92" w:rsidRDefault="007A7057">
      <w:pPr>
        <w:pStyle w:val="TOC2"/>
        <w:rPr>
          <w:rFonts w:asciiTheme="minorHAnsi" w:eastAsiaTheme="minorEastAsia" w:hAnsiTheme="minorHAnsi" w:cstheme="minorBidi"/>
          <w:noProof/>
          <w:sz w:val="22"/>
        </w:rPr>
      </w:pPr>
      <w:hyperlink w:anchor="_Toc475712767" w:history="1">
        <w:r w:rsidR="00A24DBB" w:rsidRPr="00166F92">
          <w:rPr>
            <w:rStyle w:val="Hyperlink"/>
            <w:noProof/>
          </w:rPr>
          <w:t>Section V - Eligible Countries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_Toc475712767 \h </w:instrText>
        </w:r>
        <w:r w:rsidR="00A24DBB" w:rsidRPr="00166F92">
          <w:rPr>
            <w:noProof/>
            <w:webHidden/>
          </w:rPr>
        </w:r>
        <w:r w:rsidR="00A24DBB" w:rsidRPr="00166F92">
          <w:rPr>
            <w:noProof/>
            <w:webHidden/>
          </w:rPr>
          <w:fldChar w:fldCharType="separate"/>
        </w:r>
        <w:r w:rsidR="0034751F">
          <w:rPr>
            <w:noProof/>
            <w:webHidden/>
          </w:rPr>
          <w:t>109</w:t>
        </w:r>
        <w:r w:rsidR="00A24DBB" w:rsidRPr="00166F92">
          <w:rPr>
            <w:noProof/>
            <w:webHidden/>
          </w:rPr>
          <w:fldChar w:fldCharType="end"/>
        </w:r>
      </w:hyperlink>
    </w:p>
    <w:p w14:paraId="640A7C3B" w14:textId="42132B2E" w:rsidR="00A24DBB" w:rsidRPr="00166F92" w:rsidRDefault="007A7057">
      <w:pPr>
        <w:pStyle w:val="TOC2"/>
        <w:rPr>
          <w:rFonts w:asciiTheme="minorHAnsi" w:eastAsiaTheme="minorEastAsia" w:hAnsiTheme="minorHAnsi" w:cstheme="minorBidi"/>
          <w:noProof/>
          <w:sz w:val="22"/>
        </w:rPr>
      </w:pPr>
      <w:hyperlink w:anchor="_Toc475712768" w:history="1">
        <w:r w:rsidR="00A24DBB" w:rsidRPr="00166F92">
          <w:rPr>
            <w:rStyle w:val="Hyperlink"/>
            <w:noProof/>
          </w:rPr>
          <w:t>Section VI - Fraud and Corruption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_Toc475712768 \h </w:instrText>
        </w:r>
        <w:r w:rsidR="00A24DBB" w:rsidRPr="00166F92">
          <w:rPr>
            <w:noProof/>
            <w:webHidden/>
          </w:rPr>
        </w:r>
        <w:r w:rsidR="00A24DBB" w:rsidRPr="00166F92">
          <w:rPr>
            <w:noProof/>
            <w:webHidden/>
          </w:rPr>
          <w:fldChar w:fldCharType="separate"/>
        </w:r>
        <w:r w:rsidR="0034751F">
          <w:rPr>
            <w:noProof/>
            <w:webHidden/>
          </w:rPr>
          <w:t>111</w:t>
        </w:r>
        <w:r w:rsidR="00A24DBB" w:rsidRPr="00166F92">
          <w:rPr>
            <w:noProof/>
            <w:webHidden/>
          </w:rPr>
          <w:fldChar w:fldCharType="end"/>
        </w:r>
      </w:hyperlink>
    </w:p>
    <w:p w14:paraId="014CDA46" w14:textId="746C59A7" w:rsidR="00A24DBB" w:rsidRPr="00166F92" w:rsidRDefault="007A7057">
      <w:pPr>
        <w:pStyle w:val="TOC2"/>
        <w:rPr>
          <w:rFonts w:asciiTheme="minorHAnsi" w:eastAsiaTheme="minorEastAsia" w:hAnsiTheme="minorHAnsi" w:cstheme="minorBidi"/>
          <w:noProof/>
          <w:sz w:val="22"/>
        </w:rPr>
      </w:pPr>
      <w:hyperlink w:anchor="_Toc475712769" w:history="1">
        <w:r w:rsidR="00A24DBB" w:rsidRPr="00166F92">
          <w:rPr>
            <w:rStyle w:val="Hyperlink"/>
            <w:noProof/>
          </w:rPr>
          <w:t>(this Section shall not be changed)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_Toc475712769 \h </w:instrText>
        </w:r>
        <w:r w:rsidR="00A24DBB" w:rsidRPr="00166F92">
          <w:rPr>
            <w:noProof/>
            <w:webHidden/>
          </w:rPr>
        </w:r>
        <w:r w:rsidR="00A24DBB" w:rsidRPr="00166F92">
          <w:rPr>
            <w:noProof/>
            <w:webHidden/>
          </w:rPr>
          <w:fldChar w:fldCharType="separate"/>
        </w:r>
        <w:r w:rsidR="0034751F">
          <w:rPr>
            <w:noProof/>
            <w:webHidden/>
          </w:rPr>
          <w:t>111</w:t>
        </w:r>
        <w:r w:rsidR="00A24DBB" w:rsidRPr="00166F92">
          <w:rPr>
            <w:noProof/>
            <w:webHidden/>
          </w:rPr>
          <w:fldChar w:fldCharType="end"/>
        </w:r>
      </w:hyperlink>
    </w:p>
    <w:p w14:paraId="7C5E660D" w14:textId="7BB8429E" w:rsidR="00A24DBB" w:rsidRPr="00166F92" w:rsidRDefault="007A7057">
      <w:pPr>
        <w:pStyle w:val="TOC1"/>
        <w:rPr>
          <w:rFonts w:asciiTheme="minorHAnsi" w:eastAsiaTheme="minorEastAsia" w:hAnsiTheme="minorHAnsi" w:cstheme="minorBidi"/>
          <w:b w:val="0"/>
          <w:iCs w:val="0"/>
          <w:sz w:val="22"/>
          <w:szCs w:val="22"/>
        </w:rPr>
      </w:pPr>
      <w:hyperlink w:anchor="_Toc475712770" w:history="1">
        <w:r w:rsidR="00A24DBB" w:rsidRPr="00166F92">
          <w:rPr>
            <w:rStyle w:val="Hyperlink"/>
          </w:rPr>
          <w:t>PART 2 - Employer’s Requirements</w:t>
        </w:r>
        <w:r w:rsidR="00A24DBB" w:rsidRPr="00166F92">
          <w:rPr>
            <w:webHidden/>
          </w:rPr>
          <w:tab/>
        </w:r>
        <w:r w:rsidR="00A24DBB" w:rsidRPr="00166F92">
          <w:rPr>
            <w:webHidden/>
          </w:rPr>
          <w:fldChar w:fldCharType="begin"/>
        </w:r>
        <w:r w:rsidR="00A24DBB" w:rsidRPr="00166F92">
          <w:rPr>
            <w:webHidden/>
          </w:rPr>
          <w:instrText xml:space="preserve"> PAGEREF _Toc475712770 \h </w:instrText>
        </w:r>
        <w:r w:rsidR="00A24DBB" w:rsidRPr="00166F92">
          <w:rPr>
            <w:webHidden/>
          </w:rPr>
        </w:r>
        <w:r w:rsidR="00A24DBB" w:rsidRPr="00166F92">
          <w:rPr>
            <w:webHidden/>
          </w:rPr>
          <w:fldChar w:fldCharType="separate"/>
        </w:r>
        <w:r w:rsidR="0034751F">
          <w:rPr>
            <w:webHidden/>
          </w:rPr>
          <w:t>115</w:t>
        </w:r>
        <w:r w:rsidR="00A24DBB" w:rsidRPr="00166F92">
          <w:rPr>
            <w:webHidden/>
          </w:rPr>
          <w:fldChar w:fldCharType="end"/>
        </w:r>
      </w:hyperlink>
    </w:p>
    <w:p w14:paraId="4C7DEA86" w14:textId="66E0976A" w:rsidR="00A24DBB" w:rsidRPr="00166F92" w:rsidRDefault="007A7057">
      <w:pPr>
        <w:pStyle w:val="TOC2"/>
        <w:rPr>
          <w:rFonts w:asciiTheme="minorHAnsi" w:eastAsiaTheme="minorEastAsia" w:hAnsiTheme="minorHAnsi" w:cstheme="minorBidi"/>
          <w:noProof/>
          <w:sz w:val="22"/>
        </w:rPr>
      </w:pPr>
      <w:hyperlink w:anchor="_Toc475712771" w:history="1">
        <w:r w:rsidR="00A24DBB" w:rsidRPr="00166F92">
          <w:rPr>
            <w:rStyle w:val="Hyperlink"/>
            <w:noProof/>
          </w:rPr>
          <w:t>Section VII - Employer’s Requirements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_Toc475712771 \h </w:instrText>
        </w:r>
        <w:r w:rsidR="00A24DBB" w:rsidRPr="00166F92">
          <w:rPr>
            <w:noProof/>
            <w:webHidden/>
          </w:rPr>
        </w:r>
        <w:r w:rsidR="00A24DBB" w:rsidRPr="00166F92">
          <w:rPr>
            <w:noProof/>
            <w:webHidden/>
          </w:rPr>
          <w:fldChar w:fldCharType="separate"/>
        </w:r>
        <w:r w:rsidR="0034751F">
          <w:rPr>
            <w:noProof/>
            <w:webHidden/>
          </w:rPr>
          <w:t>117</w:t>
        </w:r>
        <w:r w:rsidR="00A24DBB" w:rsidRPr="00166F92">
          <w:rPr>
            <w:noProof/>
            <w:webHidden/>
          </w:rPr>
          <w:fldChar w:fldCharType="end"/>
        </w:r>
      </w:hyperlink>
    </w:p>
    <w:p w14:paraId="159AE7FB" w14:textId="511DACA0" w:rsidR="00A24DBB" w:rsidRPr="00166F92" w:rsidRDefault="007A7057">
      <w:pPr>
        <w:pStyle w:val="TOC1"/>
        <w:rPr>
          <w:rFonts w:asciiTheme="minorHAnsi" w:eastAsiaTheme="minorEastAsia" w:hAnsiTheme="minorHAnsi" w:cstheme="minorBidi"/>
          <w:b w:val="0"/>
          <w:iCs w:val="0"/>
          <w:sz w:val="22"/>
          <w:szCs w:val="22"/>
        </w:rPr>
      </w:pPr>
      <w:hyperlink w:anchor="_Toc475712772" w:history="1">
        <w:r w:rsidR="00A24DBB" w:rsidRPr="00166F92">
          <w:rPr>
            <w:rStyle w:val="Hyperlink"/>
          </w:rPr>
          <w:t>PART 3 – Conditions of Contract and Contract Forms</w:t>
        </w:r>
        <w:r w:rsidR="00A24DBB" w:rsidRPr="00166F92">
          <w:rPr>
            <w:webHidden/>
          </w:rPr>
          <w:tab/>
        </w:r>
        <w:r w:rsidR="00A24DBB" w:rsidRPr="00166F92">
          <w:rPr>
            <w:webHidden/>
          </w:rPr>
          <w:fldChar w:fldCharType="begin"/>
        </w:r>
        <w:r w:rsidR="00A24DBB" w:rsidRPr="00166F92">
          <w:rPr>
            <w:webHidden/>
          </w:rPr>
          <w:instrText xml:space="preserve"> PAGEREF _Toc475712772 \h </w:instrText>
        </w:r>
        <w:r w:rsidR="00A24DBB" w:rsidRPr="00166F92">
          <w:rPr>
            <w:webHidden/>
          </w:rPr>
        </w:r>
        <w:r w:rsidR="00A24DBB" w:rsidRPr="00166F92">
          <w:rPr>
            <w:webHidden/>
          </w:rPr>
          <w:fldChar w:fldCharType="separate"/>
        </w:r>
        <w:r w:rsidR="0034751F">
          <w:rPr>
            <w:webHidden/>
          </w:rPr>
          <w:t>141</w:t>
        </w:r>
        <w:r w:rsidR="00A24DBB" w:rsidRPr="00166F92">
          <w:rPr>
            <w:webHidden/>
          </w:rPr>
          <w:fldChar w:fldCharType="end"/>
        </w:r>
      </w:hyperlink>
    </w:p>
    <w:p w14:paraId="72C23EBB" w14:textId="7A745E46" w:rsidR="00A24DBB" w:rsidRPr="00166F92" w:rsidRDefault="007A7057">
      <w:pPr>
        <w:pStyle w:val="TOC2"/>
        <w:rPr>
          <w:rFonts w:asciiTheme="minorHAnsi" w:eastAsiaTheme="minorEastAsia" w:hAnsiTheme="minorHAnsi" w:cstheme="minorBidi"/>
          <w:noProof/>
          <w:sz w:val="22"/>
        </w:rPr>
      </w:pPr>
      <w:hyperlink w:anchor="_Toc475712773" w:history="1">
        <w:r w:rsidR="00A24DBB" w:rsidRPr="00166F92">
          <w:rPr>
            <w:rStyle w:val="Hyperlink"/>
            <w:noProof/>
          </w:rPr>
          <w:t>Section VIII - General Conditions of Contract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_Toc475712773 \h </w:instrText>
        </w:r>
        <w:r w:rsidR="00A24DBB" w:rsidRPr="00166F92">
          <w:rPr>
            <w:noProof/>
            <w:webHidden/>
          </w:rPr>
        </w:r>
        <w:r w:rsidR="00A24DBB" w:rsidRPr="00166F92">
          <w:rPr>
            <w:noProof/>
            <w:webHidden/>
          </w:rPr>
          <w:fldChar w:fldCharType="separate"/>
        </w:r>
        <w:r w:rsidR="0034751F">
          <w:rPr>
            <w:noProof/>
            <w:webHidden/>
          </w:rPr>
          <w:t>143</w:t>
        </w:r>
        <w:r w:rsidR="00A24DBB" w:rsidRPr="00166F92">
          <w:rPr>
            <w:noProof/>
            <w:webHidden/>
          </w:rPr>
          <w:fldChar w:fldCharType="end"/>
        </w:r>
      </w:hyperlink>
    </w:p>
    <w:p w14:paraId="20ED6EC4" w14:textId="5D518FB3" w:rsidR="00A24DBB" w:rsidRPr="00166F92" w:rsidRDefault="007A7057">
      <w:pPr>
        <w:pStyle w:val="TOC2"/>
        <w:rPr>
          <w:rFonts w:asciiTheme="minorHAnsi" w:eastAsiaTheme="minorEastAsia" w:hAnsiTheme="minorHAnsi" w:cstheme="minorBidi"/>
          <w:noProof/>
          <w:sz w:val="22"/>
        </w:rPr>
      </w:pPr>
      <w:hyperlink w:anchor="_Toc475712774" w:history="1">
        <w:r w:rsidR="00A24DBB" w:rsidRPr="00166F92">
          <w:rPr>
            <w:rStyle w:val="Hyperlink"/>
            <w:noProof/>
          </w:rPr>
          <w:t>Section IX - Particular Conditions of Contract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_Toc475712774 \h </w:instrText>
        </w:r>
        <w:r w:rsidR="00A24DBB" w:rsidRPr="00166F92">
          <w:rPr>
            <w:noProof/>
            <w:webHidden/>
          </w:rPr>
        </w:r>
        <w:r w:rsidR="00A24DBB" w:rsidRPr="00166F92">
          <w:rPr>
            <w:noProof/>
            <w:webHidden/>
          </w:rPr>
          <w:fldChar w:fldCharType="separate"/>
        </w:r>
        <w:r w:rsidR="0034751F">
          <w:rPr>
            <w:noProof/>
            <w:webHidden/>
          </w:rPr>
          <w:t>229</w:t>
        </w:r>
        <w:r w:rsidR="00A24DBB" w:rsidRPr="00166F92">
          <w:rPr>
            <w:noProof/>
            <w:webHidden/>
          </w:rPr>
          <w:fldChar w:fldCharType="end"/>
        </w:r>
      </w:hyperlink>
    </w:p>
    <w:p w14:paraId="4FBF1F28" w14:textId="1D02B200" w:rsidR="00A24DBB" w:rsidRPr="00166F92" w:rsidRDefault="007A7057">
      <w:pPr>
        <w:pStyle w:val="TOC2"/>
        <w:rPr>
          <w:rFonts w:asciiTheme="minorHAnsi" w:eastAsiaTheme="minorEastAsia" w:hAnsiTheme="minorHAnsi" w:cstheme="minorBidi"/>
          <w:noProof/>
          <w:sz w:val="22"/>
        </w:rPr>
      </w:pPr>
      <w:hyperlink w:anchor="_Toc475712775" w:history="1">
        <w:r w:rsidR="00A24DBB" w:rsidRPr="00166F92">
          <w:rPr>
            <w:rStyle w:val="Hyperlink"/>
            <w:noProof/>
          </w:rPr>
          <w:t>Section X - Contract Forms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_Toc475712775 \h </w:instrText>
        </w:r>
        <w:r w:rsidR="00A24DBB" w:rsidRPr="00166F92">
          <w:rPr>
            <w:noProof/>
            <w:webHidden/>
          </w:rPr>
        </w:r>
        <w:r w:rsidR="00A24DBB" w:rsidRPr="00166F92">
          <w:rPr>
            <w:noProof/>
            <w:webHidden/>
          </w:rPr>
          <w:fldChar w:fldCharType="separate"/>
        </w:r>
        <w:r w:rsidR="0034751F">
          <w:rPr>
            <w:noProof/>
            <w:webHidden/>
          </w:rPr>
          <w:t>247</w:t>
        </w:r>
        <w:r w:rsidR="00A24DBB" w:rsidRPr="00166F92">
          <w:rPr>
            <w:noProof/>
            <w:webHidden/>
          </w:rPr>
          <w:fldChar w:fldCharType="end"/>
        </w:r>
      </w:hyperlink>
    </w:p>
    <w:p w14:paraId="721B2615" w14:textId="77777777" w:rsidR="009F65B1" w:rsidRPr="00166F92" w:rsidRDefault="00F00D27" w:rsidP="001D5093">
      <w:pPr>
        <w:tabs>
          <w:tab w:val="left" w:pos="735"/>
        </w:tabs>
        <w:spacing w:line="276" w:lineRule="auto"/>
        <w:rPr>
          <w:sz w:val="28"/>
          <w:szCs w:val="28"/>
        </w:rPr>
      </w:pPr>
      <w:r w:rsidRPr="00166F92">
        <w:rPr>
          <w:sz w:val="28"/>
          <w:szCs w:val="28"/>
        </w:rPr>
        <w:fldChar w:fldCharType="end"/>
      </w:r>
    </w:p>
    <w:p w14:paraId="1690EAB1" w14:textId="77777777" w:rsidR="005C38A4" w:rsidRPr="00166F92" w:rsidRDefault="005C38A4" w:rsidP="001D5093">
      <w:pPr>
        <w:tabs>
          <w:tab w:val="left" w:pos="735"/>
        </w:tabs>
        <w:spacing w:line="276" w:lineRule="auto"/>
        <w:rPr>
          <w:sz w:val="28"/>
          <w:szCs w:val="28"/>
        </w:rPr>
      </w:pPr>
    </w:p>
    <w:p w14:paraId="508853E7" w14:textId="77777777" w:rsidR="005C38A4" w:rsidRPr="00166F92" w:rsidRDefault="005C38A4" w:rsidP="001D5093">
      <w:pPr>
        <w:tabs>
          <w:tab w:val="left" w:pos="735"/>
        </w:tabs>
        <w:spacing w:line="276" w:lineRule="auto"/>
        <w:rPr>
          <w:sz w:val="28"/>
          <w:szCs w:val="28"/>
        </w:rPr>
        <w:sectPr w:rsidR="005C38A4" w:rsidRPr="00166F92" w:rsidSect="00FD1636">
          <w:headerReference w:type="first" r:id="rId14"/>
          <w:type w:val="oddPage"/>
          <w:pgSz w:w="12240" w:h="15840" w:code="1"/>
          <w:pgMar w:top="1440" w:right="1440" w:bottom="1440" w:left="1800" w:header="720" w:footer="720" w:gutter="0"/>
          <w:pgNumType w:start="1"/>
          <w:cols w:space="720"/>
          <w:titlePg/>
          <w:docGrid w:linePitch="326"/>
        </w:sectPr>
      </w:pPr>
    </w:p>
    <w:p w14:paraId="1907A953" w14:textId="77777777" w:rsidR="00F07D31" w:rsidRPr="00166F92" w:rsidRDefault="006A7A5A" w:rsidP="001D5093">
      <w:pPr>
        <w:pStyle w:val="Part1"/>
      </w:pPr>
      <w:bookmarkStart w:id="5" w:name="_Hlt158621094"/>
      <w:bookmarkStart w:id="6" w:name="_Toc438529596"/>
      <w:bookmarkStart w:id="7" w:name="_Toc438725752"/>
      <w:bookmarkStart w:id="8" w:name="_Toc438817747"/>
      <w:bookmarkStart w:id="9" w:name="_Toc438954441"/>
      <w:bookmarkStart w:id="10" w:name="_Toc461939615"/>
      <w:bookmarkStart w:id="11" w:name="_Toc125954056"/>
      <w:bookmarkStart w:id="12" w:name="_Toc197840912"/>
      <w:bookmarkStart w:id="13" w:name="_Toc475712762"/>
      <w:bookmarkEnd w:id="5"/>
      <w:r w:rsidRPr="00166F92">
        <w:lastRenderedPageBreak/>
        <w:t>PART</w:t>
      </w:r>
      <w:r w:rsidR="007E703B" w:rsidRPr="00166F92">
        <w:t xml:space="preserve"> </w:t>
      </w:r>
      <w:r w:rsidRPr="00166F92">
        <w:t>1</w:t>
      </w:r>
      <w:r w:rsidR="007E703B" w:rsidRPr="00166F92">
        <w:t xml:space="preserve"> </w:t>
      </w:r>
      <w:r w:rsidRPr="00166F92">
        <w:t>–</w:t>
      </w:r>
      <w:r w:rsidR="007E703B" w:rsidRPr="00166F92">
        <w:t xml:space="preserve"> </w:t>
      </w:r>
      <w:r w:rsidRPr="00166F92">
        <w:t>Bidding</w:t>
      </w:r>
      <w:r w:rsidR="007E703B" w:rsidRPr="00166F92">
        <w:t xml:space="preserve"> </w:t>
      </w:r>
      <w:r w:rsidRPr="00166F92">
        <w:t>Procedures</w:t>
      </w:r>
      <w:bookmarkEnd w:id="6"/>
      <w:bookmarkEnd w:id="7"/>
      <w:bookmarkEnd w:id="8"/>
      <w:bookmarkEnd w:id="9"/>
      <w:bookmarkEnd w:id="10"/>
      <w:bookmarkEnd w:id="11"/>
      <w:bookmarkEnd w:id="12"/>
      <w:bookmarkEnd w:id="13"/>
    </w:p>
    <w:p w14:paraId="55F797EA" w14:textId="77777777" w:rsidR="00F07D31" w:rsidRPr="00166F92" w:rsidRDefault="00F07D31" w:rsidP="001D5093">
      <w:pPr>
        <w:pStyle w:val="HeadingP1"/>
      </w:pPr>
    </w:p>
    <w:p w14:paraId="168BBFC8" w14:textId="77777777" w:rsidR="00C85710" w:rsidRPr="00166F92" w:rsidRDefault="00C85710" w:rsidP="001D5093">
      <w:pPr>
        <w:pStyle w:val="HeadingP1"/>
        <w:sectPr w:rsidR="00C85710" w:rsidRPr="00166F92" w:rsidSect="00FD1636">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0A4911FC" w14:textId="77777777" w:rsidR="00CD5578" w:rsidRPr="00166F92" w:rsidRDefault="00CD5578" w:rsidP="001D5093">
      <w:pPr>
        <w:pStyle w:val="SectionHeadings"/>
      </w:pPr>
      <w:bookmarkStart w:id="14" w:name="_Toc475712763"/>
      <w:r w:rsidRPr="00166F92">
        <w:lastRenderedPageBreak/>
        <w:t>Section</w:t>
      </w:r>
      <w:r w:rsidR="007E703B" w:rsidRPr="00166F92">
        <w:t xml:space="preserve"> </w:t>
      </w:r>
      <w:r w:rsidRPr="00166F92">
        <w:t>I</w:t>
      </w:r>
      <w:r w:rsidR="007E703B" w:rsidRPr="00166F92">
        <w:t xml:space="preserve"> </w:t>
      </w:r>
      <w:r w:rsidR="000C2142"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4"/>
    </w:p>
    <w:p w14:paraId="3043981C" w14:textId="77777777" w:rsidR="00F16062" w:rsidRPr="00166F92" w:rsidRDefault="00F16062" w:rsidP="001D5093">
      <w:pPr>
        <w:spacing w:after="120"/>
      </w:pPr>
      <w:bookmarkStart w:id="15" w:name="_Hlt126562806"/>
      <w:bookmarkStart w:id="16" w:name="_Hlt126563255"/>
      <w:bookmarkEnd w:id="15"/>
      <w:bookmarkEnd w:id="16"/>
    </w:p>
    <w:p w14:paraId="2C2F406A" w14:textId="77777777" w:rsidR="00F07D31" w:rsidRPr="00166F92" w:rsidRDefault="006A7A5A" w:rsidP="001D5093">
      <w:pPr>
        <w:tabs>
          <w:tab w:val="right" w:leader="underscore" w:pos="9360"/>
        </w:tabs>
        <w:spacing w:before="120" w:after="120"/>
        <w:ind w:right="-421"/>
        <w:jc w:val="center"/>
        <w:outlineLvl w:val="1"/>
        <w:rPr>
          <w:noProof/>
          <w:sz w:val="22"/>
          <w:szCs w:val="22"/>
        </w:rPr>
      </w:pPr>
      <w:r w:rsidRPr="00166F92">
        <w:rPr>
          <w:b/>
          <w:noProof/>
          <w:sz w:val="28"/>
        </w:rPr>
        <w:t>Contents</w:t>
      </w:r>
    </w:p>
    <w:p w14:paraId="76CA99CD" w14:textId="77777777" w:rsidR="00124253" w:rsidRDefault="006A7A5A">
      <w:pPr>
        <w:pStyle w:val="TOC1"/>
        <w:rPr>
          <w:rFonts w:asciiTheme="minorHAnsi" w:eastAsiaTheme="minorEastAsia" w:hAnsiTheme="minorHAnsi" w:cstheme="minorBidi"/>
          <w:b w:val="0"/>
          <w:iCs w:val="0"/>
          <w:sz w:val="22"/>
          <w:szCs w:val="22"/>
          <w:lang w:val="en-IN" w:eastAsia="en-IN"/>
        </w:rPr>
      </w:pPr>
      <w:r w:rsidRPr="00166F92">
        <w:fldChar w:fldCharType="begin"/>
      </w:r>
      <w:r w:rsidR="00862E5F" w:rsidRPr="00166F92">
        <w:instrText xml:space="preserve"> TOC \h \z \t "S1-Header,1,S1-Header2,2" </w:instrText>
      </w:r>
      <w:r w:rsidRPr="00166F92">
        <w:fldChar w:fldCharType="separate"/>
      </w:r>
      <w:hyperlink w:anchor="_Toc491795418" w:history="1">
        <w:r w:rsidR="00124253" w:rsidRPr="0063639D">
          <w:rPr>
            <w:rStyle w:val="Hyperlink"/>
            <w:rFonts w:ascii="Times New Roman Bold" w:hAnsi="Times New Roman Bold"/>
          </w:rPr>
          <w:t>A.</w:t>
        </w:r>
        <w:r w:rsidR="00124253">
          <w:rPr>
            <w:rFonts w:asciiTheme="minorHAnsi" w:eastAsiaTheme="minorEastAsia" w:hAnsiTheme="minorHAnsi" w:cstheme="minorBidi"/>
            <w:b w:val="0"/>
            <w:iCs w:val="0"/>
            <w:sz w:val="22"/>
            <w:szCs w:val="22"/>
            <w:lang w:val="en-IN" w:eastAsia="en-IN"/>
          </w:rPr>
          <w:tab/>
        </w:r>
        <w:r w:rsidR="00124253" w:rsidRPr="0063639D">
          <w:rPr>
            <w:rStyle w:val="Hyperlink"/>
          </w:rPr>
          <w:t>General</w:t>
        </w:r>
        <w:r w:rsidR="00124253">
          <w:rPr>
            <w:webHidden/>
          </w:rPr>
          <w:tab/>
        </w:r>
        <w:r w:rsidR="00124253">
          <w:rPr>
            <w:webHidden/>
          </w:rPr>
          <w:fldChar w:fldCharType="begin"/>
        </w:r>
        <w:r w:rsidR="00124253">
          <w:rPr>
            <w:webHidden/>
          </w:rPr>
          <w:instrText xml:space="preserve"> PAGEREF _Toc491795418 \h </w:instrText>
        </w:r>
        <w:r w:rsidR="00124253">
          <w:rPr>
            <w:webHidden/>
          </w:rPr>
        </w:r>
        <w:r w:rsidR="00124253">
          <w:rPr>
            <w:webHidden/>
          </w:rPr>
          <w:fldChar w:fldCharType="separate"/>
        </w:r>
        <w:r w:rsidR="00124253">
          <w:rPr>
            <w:webHidden/>
          </w:rPr>
          <w:t>8</w:t>
        </w:r>
        <w:r w:rsidR="00124253">
          <w:rPr>
            <w:webHidden/>
          </w:rPr>
          <w:fldChar w:fldCharType="end"/>
        </w:r>
      </w:hyperlink>
    </w:p>
    <w:p w14:paraId="557B4488" w14:textId="77777777" w:rsidR="00124253" w:rsidRDefault="00124253">
      <w:pPr>
        <w:pStyle w:val="TOC2"/>
        <w:rPr>
          <w:rFonts w:asciiTheme="minorHAnsi" w:eastAsiaTheme="minorEastAsia" w:hAnsiTheme="minorHAnsi" w:cstheme="minorBidi"/>
          <w:noProof/>
          <w:sz w:val="22"/>
          <w:lang w:val="en-IN" w:eastAsia="en-IN"/>
        </w:rPr>
      </w:pPr>
      <w:hyperlink w:anchor="_Toc491795419" w:history="1">
        <w:r w:rsidRPr="0063639D">
          <w:rPr>
            <w:rStyle w:val="Hyperlink"/>
            <w:noProof/>
          </w:rPr>
          <w:t>1.</w:t>
        </w:r>
        <w:r>
          <w:rPr>
            <w:rFonts w:asciiTheme="minorHAnsi" w:eastAsiaTheme="minorEastAsia" w:hAnsiTheme="minorHAnsi" w:cstheme="minorBidi"/>
            <w:noProof/>
            <w:sz w:val="22"/>
            <w:lang w:val="en-IN" w:eastAsia="en-IN"/>
          </w:rPr>
          <w:tab/>
        </w:r>
        <w:r w:rsidRPr="0063639D">
          <w:rPr>
            <w:rStyle w:val="Hyperlink"/>
            <w:noProof/>
          </w:rPr>
          <w:t>Scope of Bid</w:t>
        </w:r>
        <w:r>
          <w:rPr>
            <w:noProof/>
            <w:webHidden/>
          </w:rPr>
          <w:tab/>
        </w:r>
        <w:r>
          <w:rPr>
            <w:noProof/>
            <w:webHidden/>
          </w:rPr>
          <w:fldChar w:fldCharType="begin"/>
        </w:r>
        <w:r>
          <w:rPr>
            <w:noProof/>
            <w:webHidden/>
          </w:rPr>
          <w:instrText xml:space="preserve"> PAGEREF _Toc491795419 \h </w:instrText>
        </w:r>
        <w:r>
          <w:rPr>
            <w:noProof/>
            <w:webHidden/>
          </w:rPr>
        </w:r>
        <w:r>
          <w:rPr>
            <w:noProof/>
            <w:webHidden/>
          </w:rPr>
          <w:fldChar w:fldCharType="separate"/>
        </w:r>
        <w:r>
          <w:rPr>
            <w:noProof/>
            <w:webHidden/>
          </w:rPr>
          <w:t>8</w:t>
        </w:r>
        <w:r>
          <w:rPr>
            <w:noProof/>
            <w:webHidden/>
          </w:rPr>
          <w:fldChar w:fldCharType="end"/>
        </w:r>
      </w:hyperlink>
    </w:p>
    <w:p w14:paraId="7501075F" w14:textId="77777777" w:rsidR="00124253" w:rsidRDefault="00124253">
      <w:pPr>
        <w:pStyle w:val="TOC2"/>
        <w:rPr>
          <w:rFonts w:asciiTheme="minorHAnsi" w:eastAsiaTheme="minorEastAsia" w:hAnsiTheme="minorHAnsi" w:cstheme="minorBidi"/>
          <w:noProof/>
          <w:sz w:val="22"/>
          <w:lang w:val="en-IN" w:eastAsia="en-IN"/>
        </w:rPr>
      </w:pPr>
      <w:hyperlink w:anchor="_Toc491795420" w:history="1">
        <w:r w:rsidRPr="0063639D">
          <w:rPr>
            <w:rStyle w:val="Hyperlink"/>
            <w:noProof/>
          </w:rPr>
          <w:t>2.</w:t>
        </w:r>
        <w:r>
          <w:rPr>
            <w:rFonts w:asciiTheme="minorHAnsi" w:eastAsiaTheme="minorEastAsia" w:hAnsiTheme="minorHAnsi" w:cstheme="minorBidi"/>
            <w:noProof/>
            <w:sz w:val="22"/>
            <w:lang w:val="en-IN" w:eastAsia="en-IN"/>
          </w:rPr>
          <w:tab/>
        </w:r>
        <w:r w:rsidRPr="0063639D">
          <w:rPr>
            <w:rStyle w:val="Hyperlink"/>
            <w:noProof/>
          </w:rPr>
          <w:t>Source of Funds</w:t>
        </w:r>
        <w:r>
          <w:rPr>
            <w:noProof/>
            <w:webHidden/>
          </w:rPr>
          <w:tab/>
        </w:r>
        <w:r>
          <w:rPr>
            <w:noProof/>
            <w:webHidden/>
          </w:rPr>
          <w:fldChar w:fldCharType="begin"/>
        </w:r>
        <w:r>
          <w:rPr>
            <w:noProof/>
            <w:webHidden/>
          </w:rPr>
          <w:instrText xml:space="preserve"> PAGEREF _Toc491795420 \h </w:instrText>
        </w:r>
        <w:r>
          <w:rPr>
            <w:noProof/>
            <w:webHidden/>
          </w:rPr>
        </w:r>
        <w:r>
          <w:rPr>
            <w:noProof/>
            <w:webHidden/>
          </w:rPr>
          <w:fldChar w:fldCharType="separate"/>
        </w:r>
        <w:r>
          <w:rPr>
            <w:noProof/>
            <w:webHidden/>
          </w:rPr>
          <w:t>8</w:t>
        </w:r>
        <w:r>
          <w:rPr>
            <w:noProof/>
            <w:webHidden/>
          </w:rPr>
          <w:fldChar w:fldCharType="end"/>
        </w:r>
      </w:hyperlink>
    </w:p>
    <w:p w14:paraId="4384ABEA" w14:textId="77777777" w:rsidR="00124253" w:rsidRDefault="00124253">
      <w:pPr>
        <w:pStyle w:val="TOC2"/>
        <w:rPr>
          <w:rFonts w:asciiTheme="minorHAnsi" w:eastAsiaTheme="minorEastAsia" w:hAnsiTheme="minorHAnsi" w:cstheme="minorBidi"/>
          <w:noProof/>
          <w:sz w:val="22"/>
          <w:lang w:val="en-IN" w:eastAsia="en-IN"/>
        </w:rPr>
      </w:pPr>
      <w:hyperlink w:anchor="_Toc491795421" w:history="1">
        <w:r w:rsidRPr="0063639D">
          <w:rPr>
            <w:rStyle w:val="Hyperlink"/>
            <w:noProof/>
          </w:rPr>
          <w:t>3.</w:t>
        </w:r>
        <w:r>
          <w:rPr>
            <w:rFonts w:asciiTheme="minorHAnsi" w:eastAsiaTheme="minorEastAsia" w:hAnsiTheme="minorHAnsi" w:cstheme="minorBidi"/>
            <w:noProof/>
            <w:sz w:val="22"/>
            <w:lang w:val="en-IN" w:eastAsia="en-IN"/>
          </w:rPr>
          <w:tab/>
        </w:r>
        <w:r w:rsidRPr="0063639D">
          <w:rPr>
            <w:rStyle w:val="Hyperlink"/>
            <w:noProof/>
          </w:rPr>
          <w:t>Fraud and Corruption</w:t>
        </w:r>
        <w:r>
          <w:rPr>
            <w:noProof/>
            <w:webHidden/>
          </w:rPr>
          <w:tab/>
        </w:r>
        <w:r>
          <w:rPr>
            <w:noProof/>
            <w:webHidden/>
          </w:rPr>
          <w:fldChar w:fldCharType="begin"/>
        </w:r>
        <w:r>
          <w:rPr>
            <w:noProof/>
            <w:webHidden/>
          </w:rPr>
          <w:instrText xml:space="preserve"> PAGEREF _Toc491795421 \h </w:instrText>
        </w:r>
        <w:r>
          <w:rPr>
            <w:noProof/>
            <w:webHidden/>
          </w:rPr>
        </w:r>
        <w:r>
          <w:rPr>
            <w:noProof/>
            <w:webHidden/>
          </w:rPr>
          <w:fldChar w:fldCharType="separate"/>
        </w:r>
        <w:r>
          <w:rPr>
            <w:noProof/>
            <w:webHidden/>
          </w:rPr>
          <w:t>9</w:t>
        </w:r>
        <w:r>
          <w:rPr>
            <w:noProof/>
            <w:webHidden/>
          </w:rPr>
          <w:fldChar w:fldCharType="end"/>
        </w:r>
      </w:hyperlink>
    </w:p>
    <w:p w14:paraId="53C41922" w14:textId="77777777" w:rsidR="00124253" w:rsidRDefault="00124253">
      <w:pPr>
        <w:pStyle w:val="TOC2"/>
        <w:rPr>
          <w:rFonts w:asciiTheme="minorHAnsi" w:eastAsiaTheme="minorEastAsia" w:hAnsiTheme="minorHAnsi" w:cstheme="minorBidi"/>
          <w:noProof/>
          <w:sz w:val="22"/>
          <w:lang w:val="en-IN" w:eastAsia="en-IN"/>
        </w:rPr>
      </w:pPr>
      <w:hyperlink w:anchor="_Toc491795422" w:history="1">
        <w:r w:rsidRPr="0063639D">
          <w:rPr>
            <w:rStyle w:val="Hyperlink"/>
            <w:noProof/>
          </w:rPr>
          <w:t>4.</w:t>
        </w:r>
        <w:r>
          <w:rPr>
            <w:rFonts w:asciiTheme="minorHAnsi" w:eastAsiaTheme="minorEastAsia" w:hAnsiTheme="minorHAnsi" w:cstheme="minorBidi"/>
            <w:noProof/>
            <w:sz w:val="22"/>
            <w:lang w:val="en-IN" w:eastAsia="en-IN"/>
          </w:rPr>
          <w:tab/>
        </w:r>
        <w:r w:rsidRPr="0063639D">
          <w:rPr>
            <w:rStyle w:val="Hyperlink"/>
            <w:noProof/>
          </w:rPr>
          <w:t>Eligible Bidders</w:t>
        </w:r>
        <w:r>
          <w:rPr>
            <w:noProof/>
            <w:webHidden/>
          </w:rPr>
          <w:tab/>
        </w:r>
        <w:r>
          <w:rPr>
            <w:noProof/>
            <w:webHidden/>
          </w:rPr>
          <w:fldChar w:fldCharType="begin"/>
        </w:r>
        <w:r>
          <w:rPr>
            <w:noProof/>
            <w:webHidden/>
          </w:rPr>
          <w:instrText xml:space="preserve"> PAGEREF _Toc491795422 \h </w:instrText>
        </w:r>
        <w:r>
          <w:rPr>
            <w:noProof/>
            <w:webHidden/>
          </w:rPr>
        </w:r>
        <w:r>
          <w:rPr>
            <w:noProof/>
            <w:webHidden/>
          </w:rPr>
          <w:fldChar w:fldCharType="separate"/>
        </w:r>
        <w:r>
          <w:rPr>
            <w:noProof/>
            <w:webHidden/>
          </w:rPr>
          <w:t>9</w:t>
        </w:r>
        <w:r>
          <w:rPr>
            <w:noProof/>
            <w:webHidden/>
          </w:rPr>
          <w:fldChar w:fldCharType="end"/>
        </w:r>
      </w:hyperlink>
    </w:p>
    <w:p w14:paraId="25050120" w14:textId="77777777" w:rsidR="00124253" w:rsidRDefault="00124253">
      <w:pPr>
        <w:pStyle w:val="TOC2"/>
        <w:rPr>
          <w:rFonts w:asciiTheme="minorHAnsi" w:eastAsiaTheme="minorEastAsia" w:hAnsiTheme="minorHAnsi" w:cstheme="minorBidi"/>
          <w:noProof/>
          <w:sz w:val="22"/>
          <w:lang w:val="en-IN" w:eastAsia="en-IN"/>
        </w:rPr>
      </w:pPr>
      <w:hyperlink w:anchor="_Toc491795423" w:history="1">
        <w:r w:rsidRPr="0063639D">
          <w:rPr>
            <w:rStyle w:val="Hyperlink"/>
            <w:noProof/>
          </w:rPr>
          <w:t>5.</w:t>
        </w:r>
        <w:r>
          <w:rPr>
            <w:rFonts w:asciiTheme="minorHAnsi" w:eastAsiaTheme="minorEastAsia" w:hAnsiTheme="minorHAnsi" w:cstheme="minorBidi"/>
            <w:noProof/>
            <w:sz w:val="22"/>
            <w:lang w:val="en-IN" w:eastAsia="en-IN"/>
          </w:rPr>
          <w:tab/>
        </w:r>
        <w:r w:rsidRPr="0063639D">
          <w:rPr>
            <w:rStyle w:val="Hyperlink"/>
            <w:noProof/>
          </w:rPr>
          <w:t>Eligible Plant and Installation Services</w:t>
        </w:r>
        <w:r>
          <w:rPr>
            <w:noProof/>
            <w:webHidden/>
          </w:rPr>
          <w:tab/>
        </w:r>
        <w:r>
          <w:rPr>
            <w:noProof/>
            <w:webHidden/>
          </w:rPr>
          <w:fldChar w:fldCharType="begin"/>
        </w:r>
        <w:r>
          <w:rPr>
            <w:noProof/>
            <w:webHidden/>
          </w:rPr>
          <w:instrText xml:space="preserve"> PAGEREF _Toc491795423 \h </w:instrText>
        </w:r>
        <w:r>
          <w:rPr>
            <w:noProof/>
            <w:webHidden/>
          </w:rPr>
        </w:r>
        <w:r>
          <w:rPr>
            <w:noProof/>
            <w:webHidden/>
          </w:rPr>
          <w:fldChar w:fldCharType="separate"/>
        </w:r>
        <w:r>
          <w:rPr>
            <w:noProof/>
            <w:webHidden/>
          </w:rPr>
          <w:t>12</w:t>
        </w:r>
        <w:r>
          <w:rPr>
            <w:noProof/>
            <w:webHidden/>
          </w:rPr>
          <w:fldChar w:fldCharType="end"/>
        </w:r>
      </w:hyperlink>
    </w:p>
    <w:p w14:paraId="4C08DEF3" w14:textId="77777777" w:rsidR="00124253" w:rsidRDefault="00124253">
      <w:pPr>
        <w:pStyle w:val="TOC1"/>
        <w:rPr>
          <w:rFonts w:asciiTheme="minorHAnsi" w:eastAsiaTheme="minorEastAsia" w:hAnsiTheme="minorHAnsi" w:cstheme="minorBidi"/>
          <w:b w:val="0"/>
          <w:iCs w:val="0"/>
          <w:sz w:val="22"/>
          <w:szCs w:val="22"/>
          <w:lang w:val="en-IN" w:eastAsia="en-IN"/>
        </w:rPr>
      </w:pPr>
      <w:hyperlink w:anchor="_Toc491795424" w:history="1">
        <w:r w:rsidRPr="0063639D">
          <w:rPr>
            <w:rStyle w:val="Hyperlink"/>
            <w:rFonts w:ascii="Times New Roman Bold" w:hAnsi="Times New Roman Bold"/>
          </w:rPr>
          <w:t>B.</w:t>
        </w:r>
        <w:r>
          <w:rPr>
            <w:rFonts w:asciiTheme="minorHAnsi" w:eastAsiaTheme="minorEastAsia" w:hAnsiTheme="minorHAnsi" w:cstheme="minorBidi"/>
            <w:b w:val="0"/>
            <w:iCs w:val="0"/>
            <w:sz w:val="22"/>
            <w:szCs w:val="22"/>
            <w:lang w:val="en-IN" w:eastAsia="en-IN"/>
          </w:rPr>
          <w:tab/>
        </w:r>
        <w:r w:rsidRPr="0063639D">
          <w:rPr>
            <w:rStyle w:val="Hyperlink"/>
          </w:rPr>
          <w:t>Contents of Bidding Document</w:t>
        </w:r>
        <w:r>
          <w:rPr>
            <w:webHidden/>
          </w:rPr>
          <w:tab/>
        </w:r>
        <w:r>
          <w:rPr>
            <w:webHidden/>
          </w:rPr>
          <w:fldChar w:fldCharType="begin"/>
        </w:r>
        <w:r>
          <w:rPr>
            <w:webHidden/>
          </w:rPr>
          <w:instrText xml:space="preserve"> PAGEREF _Toc491795424 \h </w:instrText>
        </w:r>
        <w:r>
          <w:rPr>
            <w:webHidden/>
          </w:rPr>
        </w:r>
        <w:r>
          <w:rPr>
            <w:webHidden/>
          </w:rPr>
          <w:fldChar w:fldCharType="separate"/>
        </w:r>
        <w:r>
          <w:rPr>
            <w:webHidden/>
          </w:rPr>
          <w:t>12</w:t>
        </w:r>
        <w:r>
          <w:rPr>
            <w:webHidden/>
          </w:rPr>
          <w:fldChar w:fldCharType="end"/>
        </w:r>
      </w:hyperlink>
    </w:p>
    <w:p w14:paraId="0B5DDE35" w14:textId="77777777" w:rsidR="00124253" w:rsidRDefault="00124253">
      <w:pPr>
        <w:pStyle w:val="TOC2"/>
        <w:rPr>
          <w:rFonts w:asciiTheme="minorHAnsi" w:eastAsiaTheme="minorEastAsia" w:hAnsiTheme="minorHAnsi" w:cstheme="minorBidi"/>
          <w:noProof/>
          <w:sz w:val="22"/>
          <w:lang w:val="en-IN" w:eastAsia="en-IN"/>
        </w:rPr>
      </w:pPr>
      <w:hyperlink w:anchor="_Toc491795425" w:history="1">
        <w:r w:rsidRPr="0063639D">
          <w:rPr>
            <w:rStyle w:val="Hyperlink"/>
            <w:noProof/>
          </w:rPr>
          <w:t>6.</w:t>
        </w:r>
        <w:r>
          <w:rPr>
            <w:rFonts w:asciiTheme="minorHAnsi" w:eastAsiaTheme="minorEastAsia" w:hAnsiTheme="minorHAnsi" w:cstheme="minorBidi"/>
            <w:noProof/>
            <w:sz w:val="22"/>
            <w:lang w:val="en-IN" w:eastAsia="en-IN"/>
          </w:rPr>
          <w:tab/>
        </w:r>
        <w:r w:rsidRPr="0063639D">
          <w:rPr>
            <w:rStyle w:val="Hyperlink"/>
            <w:noProof/>
          </w:rPr>
          <w:t>Sections of  Bidding Document</w:t>
        </w:r>
        <w:r>
          <w:rPr>
            <w:noProof/>
            <w:webHidden/>
          </w:rPr>
          <w:tab/>
        </w:r>
        <w:r>
          <w:rPr>
            <w:noProof/>
            <w:webHidden/>
          </w:rPr>
          <w:fldChar w:fldCharType="begin"/>
        </w:r>
        <w:r>
          <w:rPr>
            <w:noProof/>
            <w:webHidden/>
          </w:rPr>
          <w:instrText xml:space="preserve"> PAGEREF _Toc491795425 \h </w:instrText>
        </w:r>
        <w:r>
          <w:rPr>
            <w:noProof/>
            <w:webHidden/>
          </w:rPr>
        </w:r>
        <w:r>
          <w:rPr>
            <w:noProof/>
            <w:webHidden/>
          </w:rPr>
          <w:fldChar w:fldCharType="separate"/>
        </w:r>
        <w:r>
          <w:rPr>
            <w:noProof/>
            <w:webHidden/>
          </w:rPr>
          <w:t>12</w:t>
        </w:r>
        <w:r>
          <w:rPr>
            <w:noProof/>
            <w:webHidden/>
          </w:rPr>
          <w:fldChar w:fldCharType="end"/>
        </w:r>
      </w:hyperlink>
    </w:p>
    <w:p w14:paraId="2B224722" w14:textId="77777777" w:rsidR="00124253" w:rsidRDefault="00124253">
      <w:pPr>
        <w:pStyle w:val="TOC2"/>
        <w:rPr>
          <w:rFonts w:asciiTheme="minorHAnsi" w:eastAsiaTheme="minorEastAsia" w:hAnsiTheme="minorHAnsi" w:cstheme="minorBidi"/>
          <w:noProof/>
          <w:sz w:val="22"/>
          <w:lang w:val="en-IN" w:eastAsia="en-IN"/>
        </w:rPr>
      </w:pPr>
      <w:hyperlink w:anchor="_Toc491795426" w:history="1">
        <w:r w:rsidRPr="0063639D">
          <w:rPr>
            <w:rStyle w:val="Hyperlink"/>
            <w:noProof/>
          </w:rPr>
          <w:t>7.</w:t>
        </w:r>
        <w:r>
          <w:rPr>
            <w:rFonts w:asciiTheme="minorHAnsi" w:eastAsiaTheme="minorEastAsia" w:hAnsiTheme="minorHAnsi" w:cstheme="minorBidi"/>
            <w:noProof/>
            <w:sz w:val="22"/>
            <w:lang w:val="en-IN" w:eastAsia="en-IN"/>
          </w:rPr>
          <w:tab/>
        </w:r>
        <w:r w:rsidRPr="0063639D">
          <w:rPr>
            <w:rStyle w:val="Hyperlink"/>
            <w:noProof/>
          </w:rPr>
          <w:t>Clarification of Bidding Document, Site Visit, Pre-Bid Meeting</w:t>
        </w:r>
        <w:r>
          <w:rPr>
            <w:noProof/>
            <w:webHidden/>
          </w:rPr>
          <w:tab/>
        </w:r>
        <w:r>
          <w:rPr>
            <w:noProof/>
            <w:webHidden/>
          </w:rPr>
          <w:fldChar w:fldCharType="begin"/>
        </w:r>
        <w:r>
          <w:rPr>
            <w:noProof/>
            <w:webHidden/>
          </w:rPr>
          <w:instrText xml:space="preserve"> PAGEREF _Toc491795426 \h </w:instrText>
        </w:r>
        <w:r>
          <w:rPr>
            <w:noProof/>
            <w:webHidden/>
          </w:rPr>
        </w:r>
        <w:r>
          <w:rPr>
            <w:noProof/>
            <w:webHidden/>
          </w:rPr>
          <w:fldChar w:fldCharType="separate"/>
        </w:r>
        <w:r>
          <w:rPr>
            <w:noProof/>
            <w:webHidden/>
          </w:rPr>
          <w:t>13</w:t>
        </w:r>
        <w:r>
          <w:rPr>
            <w:noProof/>
            <w:webHidden/>
          </w:rPr>
          <w:fldChar w:fldCharType="end"/>
        </w:r>
      </w:hyperlink>
    </w:p>
    <w:p w14:paraId="5D0FBFD0" w14:textId="77777777" w:rsidR="00124253" w:rsidRDefault="00124253">
      <w:pPr>
        <w:pStyle w:val="TOC2"/>
        <w:rPr>
          <w:rFonts w:asciiTheme="minorHAnsi" w:eastAsiaTheme="minorEastAsia" w:hAnsiTheme="minorHAnsi" w:cstheme="minorBidi"/>
          <w:noProof/>
          <w:sz w:val="22"/>
          <w:lang w:val="en-IN" w:eastAsia="en-IN"/>
        </w:rPr>
      </w:pPr>
      <w:hyperlink w:anchor="_Toc491795427" w:history="1">
        <w:r w:rsidRPr="0063639D">
          <w:rPr>
            <w:rStyle w:val="Hyperlink"/>
            <w:noProof/>
          </w:rPr>
          <w:t>8.</w:t>
        </w:r>
        <w:r>
          <w:rPr>
            <w:rFonts w:asciiTheme="minorHAnsi" w:eastAsiaTheme="minorEastAsia" w:hAnsiTheme="minorHAnsi" w:cstheme="minorBidi"/>
            <w:noProof/>
            <w:sz w:val="22"/>
            <w:lang w:val="en-IN" w:eastAsia="en-IN"/>
          </w:rPr>
          <w:tab/>
        </w:r>
        <w:r w:rsidRPr="0063639D">
          <w:rPr>
            <w:rStyle w:val="Hyperlink"/>
            <w:noProof/>
          </w:rPr>
          <w:t>Amendment of Bidding Document</w:t>
        </w:r>
        <w:r>
          <w:rPr>
            <w:noProof/>
            <w:webHidden/>
          </w:rPr>
          <w:tab/>
        </w:r>
        <w:r>
          <w:rPr>
            <w:noProof/>
            <w:webHidden/>
          </w:rPr>
          <w:fldChar w:fldCharType="begin"/>
        </w:r>
        <w:r>
          <w:rPr>
            <w:noProof/>
            <w:webHidden/>
          </w:rPr>
          <w:instrText xml:space="preserve"> PAGEREF _Toc491795427 \h </w:instrText>
        </w:r>
        <w:r>
          <w:rPr>
            <w:noProof/>
            <w:webHidden/>
          </w:rPr>
        </w:r>
        <w:r>
          <w:rPr>
            <w:noProof/>
            <w:webHidden/>
          </w:rPr>
          <w:fldChar w:fldCharType="separate"/>
        </w:r>
        <w:r>
          <w:rPr>
            <w:noProof/>
            <w:webHidden/>
          </w:rPr>
          <w:t>14</w:t>
        </w:r>
        <w:r>
          <w:rPr>
            <w:noProof/>
            <w:webHidden/>
          </w:rPr>
          <w:fldChar w:fldCharType="end"/>
        </w:r>
      </w:hyperlink>
    </w:p>
    <w:p w14:paraId="403E6DF2" w14:textId="77777777" w:rsidR="00124253" w:rsidRDefault="00124253">
      <w:pPr>
        <w:pStyle w:val="TOC1"/>
        <w:rPr>
          <w:rFonts w:asciiTheme="minorHAnsi" w:eastAsiaTheme="minorEastAsia" w:hAnsiTheme="minorHAnsi" w:cstheme="minorBidi"/>
          <w:b w:val="0"/>
          <w:iCs w:val="0"/>
          <w:sz w:val="22"/>
          <w:szCs w:val="22"/>
          <w:lang w:val="en-IN" w:eastAsia="en-IN"/>
        </w:rPr>
      </w:pPr>
      <w:hyperlink w:anchor="_Toc491795428" w:history="1">
        <w:r w:rsidRPr="0063639D">
          <w:rPr>
            <w:rStyle w:val="Hyperlink"/>
            <w:rFonts w:ascii="Times New Roman Bold" w:hAnsi="Times New Roman Bold"/>
          </w:rPr>
          <w:t>C.</w:t>
        </w:r>
        <w:r>
          <w:rPr>
            <w:rFonts w:asciiTheme="minorHAnsi" w:eastAsiaTheme="minorEastAsia" w:hAnsiTheme="minorHAnsi" w:cstheme="minorBidi"/>
            <w:b w:val="0"/>
            <w:iCs w:val="0"/>
            <w:sz w:val="22"/>
            <w:szCs w:val="22"/>
            <w:lang w:val="en-IN" w:eastAsia="en-IN"/>
          </w:rPr>
          <w:tab/>
        </w:r>
        <w:r w:rsidRPr="0063639D">
          <w:rPr>
            <w:rStyle w:val="Hyperlink"/>
          </w:rPr>
          <w:t>Preparation of Bids</w:t>
        </w:r>
        <w:r>
          <w:rPr>
            <w:webHidden/>
          </w:rPr>
          <w:tab/>
        </w:r>
        <w:r>
          <w:rPr>
            <w:webHidden/>
          </w:rPr>
          <w:fldChar w:fldCharType="begin"/>
        </w:r>
        <w:r>
          <w:rPr>
            <w:webHidden/>
          </w:rPr>
          <w:instrText xml:space="preserve"> PAGEREF _Toc491795428 \h </w:instrText>
        </w:r>
        <w:r>
          <w:rPr>
            <w:webHidden/>
          </w:rPr>
        </w:r>
        <w:r>
          <w:rPr>
            <w:webHidden/>
          </w:rPr>
          <w:fldChar w:fldCharType="separate"/>
        </w:r>
        <w:r>
          <w:rPr>
            <w:webHidden/>
          </w:rPr>
          <w:t>14</w:t>
        </w:r>
        <w:r>
          <w:rPr>
            <w:webHidden/>
          </w:rPr>
          <w:fldChar w:fldCharType="end"/>
        </w:r>
      </w:hyperlink>
    </w:p>
    <w:p w14:paraId="360CBF85" w14:textId="77777777" w:rsidR="00124253" w:rsidRDefault="00124253">
      <w:pPr>
        <w:pStyle w:val="TOC2"/>
        <w:rPr>
          <w:rFonts w:asciiTheme="minorHAnsi" w:eastAsiaTheme="minorEastAsia" w:hAnsiTheme="minorHAnsi" w:cstheme="minorBidi"/>
          <w:noProof/>
          <w:sz w:val="22"/>
          <w:lang w:val="en-IN" w:eastAsia="en-IN"/>
        </w:rPr>
      </w:pPr>
      <w:hyperlink w:anchor="_Toc491795429" w:history="1">
        <w:r w:rsidRPr="0063639D">
          <w:rPr>
            <w:rStyle w:val="Hyperlink"/>
            <w:noProof/>
          </w:rPr>
          <w:t>9.</w:t>
        </w:r>
        <w:r>
          <w:rPr>
            <w:rFonts w:asciiTheme="minorHAnsi" w:eastAsiaTheme="minorEastAsia" w:hAnsiTheme="minorHAnsi" w:cstheme="minorBidi"/>
            <w:noProof/>
            <w:sz w:val="22"/>
            <w:lang w:val="en-IN" w:eastAsia="en-IN"/>
          </w:rPr>
          <w:tab/>
        </w:r>
        <w:r w:rsidRPr="0063639D">
          <w:rPr>
            <w:rStyle w:val="Hyperlink"/>
            <w:noProof/>
          </w:rPr>
          <w:t>Cost of Bidding</w:t>
        </w:r>
        <w:r>
          <w:rPr>
            <w:noProof/>
            <w:webHidden/>
          </w:rPr>
          <w:tab/>
        </w:r>
        <w:r>
          <w:rPr>
            <w:noProof/>
            <w:webHidden/>
          </w:rPr>
          <w:fldChar w:fldCharType="begin"/>
        </w:r>
        <w:r>
          <w:rPr>
            <w:noProof/>
            <w:webHidden/>
          </w:rPr>
          <w:instrText xml:space="preserve"> PAGEREF _Toc491795429 \h </w:instrText>
        </w:r>
        <w:r>
          <w:rPr>
            <w:noProof/>
            <w:webHidden/>
          </w:rPr>
        </w:r>
        <w:r>
          <w:rPr>
            <w:noProof/>
            <w:webHidden/>
          </w:rPr>
          <w:fldChar w:fldCharType="separate"/>
        </w:r>
        <w:r>
          <w:rPr>
            <w:noProof/>
            <w:webHidden/>
          </w:rPr>
          <w:t>14</w:t>
        </w:r>
        <w:r>
          <w:rPr>
            <w:noProof/>
            <w:webHidden/>
          </w:rPr>
          <w:fldChar w:fldCharType="end"/>
        </w:r>
      </w:hyperlink>
    </w:p>
    <w:p w14:paraId="221C2CA8" w14:textId="77777777" w:rsidR="00124253" w:rsidRDefault="00124253">
      <w:pPr>
        <w:pStyle w:val="TOC2"/>
        <w:rPr>
          <w:rFonts w:asciiTheme="minorHAnsi" w:eastAsiaTheme="minorEastAsia" w:hAnsiTheme="minorHAnsi" w:cstheme="minorBidi"/>
          <w:noProof/>
          <w:sz w:val="22"/>
          <w:lang w:val="en-IN" w:eastAsia="en-IN"/>
        </w:rPr>
      </w:pPr>
      <w:hyperlink w:anchor="_Toc491795430" w:history="1">
        <w:r w:rsidRPr="0063639D">
          <w:rPr>
            <w:rStyle w:val="Hyperlink"/>
            <w:noProof/>
          </w:rPr>
          <w:t>10.</w:t>
        </w:r>
        <w:r>
          <w:rPr>
            <w:rFonts w:asciiTheme="minorHAnsi" w:eastAsiaTheme="minorEastAsia" w:hAnsiTheme="minorHAnsi" w:cstheme="minorBidi"/>
            <w:noProof/>
            <w:sz w:val="22"/>
            <w:lang w:val="en-IN" w:eastAsia="en-IN"/>
          </w:rPr>
          <w:tab/>
        </w:r>
        <w:r w:rsidRPr="0063639D">
          <w:rPr>
            <w:rStyle w:val="Hyperlink"/>
            <w:noProof/>
          </w:rPr>
          <w:t>Language of Bid</w:t>
        </w:r>
        <w:r>
          <w:rPr>
            <w:noProof/>
            <w:webHidden/>
          </w:rPr>
          <w:tab/>
        </w:r>
        <w:r>
          <w:rPr>
            <w:noProof/>
            <w:webHidden/>
          </w:rPr>
          <w:fldChar w:fldCharType="begin"/>
        </w:r>
        <w:r>
          <w:rPr>
            <w:noProof/>
            <w:webHidden/>
          </w:rPr>
          <w:instrText xml:space="preserve"> PAGEREF _Toc491795430 \h </w:instrText>
        </w:r>
        <w:r>
          <w:rPr>
            <w:noProof/>
            <w:webHidden/>
          </w:rPr>
        </w:r>
        <w:r>
          <w:rPr>
            <w:noProof/>
            <w:webHidden/>
          </w:rPr>
          <w:fldChar w:fldCharType="separate"/>
        </w:r>
        <w:r>
          <w:rPr>
            <w:noProof/>
            <w:webHidden/>
          </w:rPr>
          <w:t>14</w:t>
        </w:r>
        <w:r>
          <w:rPr>
            <w:noProof/>
            <w:webHidden/>
          </w:rPr>
          <w:fldChar w:fldCharType="end"/>
        </w:r>
      </w:hyperlink>
    </w:p>
    <w:p w14:paraId="2DE9EC9E" w14:textId="77777777" w:rsidR="00124253" w:rsidRDefault="00124253">
      <w:pPr>
        <w:pStyle w:val="TOC2"/>
        <w:rPr>
          <w:rFonts w:asciiTheme="minorHAnsi" w:eastAsiaTheme="minorEastAsia" w:hAnsiTheme="minorHAnsi" w:cstheme="minorBidi"/>
          <w:noProof/>
          <w:sz w:val="22"/>
          <w:lang w:val="en-IN" w:eastAsia="en-IN"/>
        </w:rPr>
      </w:pPr>
      <w:hyperlink w:anchor="_Toc491795431" w:history="1">
        <w:r w:rsidRPr="0063639D">
          <w:rPr>
            <w:rStyle w:val="Hyperlink"/>
            <w:noProof/>
          </w:rPr>
          <w:t>11.</w:t>
        </w:r>
        <w:r>
          <w:rPr>
            <w:rFonts w:asciiTheme="minorHAnsi" w:eastAsiaTheme="minorEastAsia" w:hAnsiTheme="minorHAnsi" w:cstheme="minorBidi"/>
            <w:noProof/>
            <w:sz w:val="22"/>
            <w:lang w:val="en-IN" w:eastAsia="en-IN"/>
          </w:rPr>
          <w:tab/>
        </w:r>
        <w:r w:rsidRPr="0063639D">
          <w:rPr>
            <w:rStyle w:val="Hyperlink"/>
            <w:noProof/>
          </w:rPr>
          <w:t>Documents Comprising the Bid</w:t>
        </w:r>
        <w:r>
          <w:rPr>
            <w:noProof/>
            <w:webHidden/>
          </w:rPr>
          <w:tab/>
        </w:r>
        <w:r>
          <w:rPr>
            <w:noProof/>
            <w:webHidden/>
          </w:rPr>
          <w:fldChar w:fldCharType="begin"/>
        </w:r>
        <w:r>
          <w:rPr>
            <w:noProof/>
            <w:webHidden/>
          </w:rPr>
          <w:instrText xml:space="preserve"> PAGEREF _Toc491795431 \h </w:instrText>
        </w:r>
        <w:r>
          <w:rPr>
            <w:noProof/>
            <w:webHidden/>
          </w:rPr>
        </w:r>
        <w:r>
          <w:rPr>
            <w:noProof/>
            <w:webHidden/>
          </w:rPr>
          <w:fldChar w:fldCharType="separate"/>
        </w:r>
        <w:r>
          <w:rPr>
            <w:noProof/>
            <w:webHidden/>
          </w:rPr>
          <w:t>14</w:t>
        </w:r>
        <w:r>
          <w:rPr>
            <w:noProof/>
            <w:webHidden/>
          </w:rPr>
          <w:fldChar w:fldCharType="end"/>
        </w:r>
      </w:hyperlink>
    </w:p>
    <w:p w14:paraId="02273D19" w14:textId="77777777" w:rsidR="00124253" w:rsidRDefault="00124253">
      <w:pPr>
        <w:pStyle w:val="TOC2"/>
        <w:rPr>
          <w:rFonts w:asciiTheme="minorHAnsi" w:eastAsiaTheme="minorEastAsia" w:hAnsiTheme="minorHAnsi" w:cstheme="minorBidi"/>
          <w:noProof/>
          <w:sz w:val="22"/>
          <w:lang w:val="en-IN" w:eastAsia="en-IN"/>
        </w:rPr>
      </w:pPr>
      <w:hyperlink w:anchor="_Toc491795432" w:history="1">
        <w:r w:rsidRPr="0063639D">
          <w:rPr>
            <w:rStyle w:val="Hyperlink"/>
            <w:noProof/>
          </w:rPr>
          <w:t>12.</w:t>
        </w:r>
        <w:r>
          <w:rPr>
            <w:rFonts w:asciiTheme="minorHAnsi" w:eastAsiaTheme="minorEastAsia" w:hAnsiTheme="minorHAnsi" w:cstheme="minorBidi"/>
            <w:noProof/>
            <w:sz w:val="22"/>
            <w:lang w:val="en-IN" w:eastAsia="en-IN"/>
          </w:rPr>
          <w:tab/>
        </w:r>
        <w:r w:rsidRPr="0063639D">
          <w:rPr>
            <w:rStyle w:val="Hyperlink"/>
            <w:noProof/>
          </w:rPr>
          <w:t>Process of Bid Submission</w:t>
        </w:r>
        <w:r>
          <w:rPr>
            <w:noProof/>
            <w:webHidden/>
          </w:rPr>
          <w:tab/>
        </w:r>
        <w:r>
          <w:rPr>
            <w:noProof/>
            <w:webHidden/>
          </w:rPr>
          <w:fldChar w:fldCharType="begin"/>
        </w:r>
        <w:r>
          <w:rPr>
            <w:noProof/>
            <w:webHidden/>
          </w:rPr>
          <w:instrText xml:space="preserve"> PAGEREF _Toc491795432 \h </w:instrText>
        </w:r>
        <w:r>
          <w:rPr>
            <w:noProof/>
            <w:webHidden/>
          </w:rPr>
        </w:r>
        <w:r>
          <w:rPr>
            <w:noProof/>
            <w:webHidden/>
          </w:rPr>
          <w:fldChar w:fldCharType="separate"/>
        </w:r>
        <w:r>
          <w:rPr>
            <w:noProof/>
            <w:webHidden/>
          </w:rPr>
          <w:t>16</w:t>
        </w:r>
        <w:r>
          <w:rPr>
            <w:noProof/>
            <w:webHidden/>
          </w:rPr>
          <w:fldChar w:fldCharType="end"/>
        </w:r>
      </w:hyperlink>
    </w:p>
    <w:p w14:paraId="365F9770" w14:textId="77777777" w:rsidR="00124253" w:rsidRDefault="00124253">
      <w:pPr>
        <w:pStyle w:val="TOC2"/>
        <w:rPr>
          <w:rFonts w:asciiTheme="minorHAnsi" w:eastAsiaTheme="minorEastAsia" w:hAnsiTheme="minorHAnsi" w:cstheme="minorBidi"/>
          <w:noProof/>
          <w:sz w:val="22"/>
          <w:lang w:val="en-IN" w:eastAsia="en-IN"/>
        </w:rPr>
      </w:pPr>
      <w:hyperlink w:anchor="_Toc491795433" w:history="1">
        <w:r w:rsidRPr="0063639D">
          <w:rPr>
            <w:rStyle w:val="Hyperlink"/>
            <w:noProof/>
          </w:rPr>
          <w:t>13.</w:t>
        </w:r>
        <w:r>
          <w:rPr>
            <w:rFonts w:asciiTheme="minorHAnsi" w:eastAsiaTheme="minorEastAsia" w:hAnsiTheme="minorHAnsi" w:cstheme="minorBidi"/>
            <w:noProof/>
            <w:sz w:val="22"/>
            <w:lang w:val="en-IN" w:eastAsia="en-IN"/>
          </w:rPr>
          <w:tab/>
        </w:r>
        <w:r w:rsidRPr="0063639D">
          <w:rPr>
            <w:rStyle w:val="Hyperlink"/>
            <w:noProof/>
          </w:rPr>
          <w:t>Alternative Bids</w:t>
        </w:r>
        <w:r>
          <w:rPr>
            <w:noProof/>
            <w:webHidden/>
          </w:rPr>
          <w:tab/>
        </w:r>
        <w:r>
          <w:rPr>
            <w:noProof/>
            <w:webHidden/>
          </w:rPr>
          <w:fldChar w:fldCharType="begin"/>
        </w:r>
        <w:r>
          <w:rPr>
            <w:noProof/>
            <w:webHidden/>
          </w:rPr>
          <w:instrText xml:space="preserve"> PAGEREF _Toc491795433 \h </w:instrText>
        </w:r>
        <w:r>
          <w:rPr>
            <w:noProof/>
            <w:webHidden/>
          </w:rPr>
        </w:r>
        <w:r>
          <w:rPr>
            <w:noProof/>
            <w:webHidden/>
          </w:rPr>
          <w:fldChar w:fldCharType="separate"/>
        </w:r>
        <w:r>
          <w:rPr>
            <w:noProof/>
            <w:webHidden/>
          </w:rPr>
          <w:t>17</w:t>
        </w:r>
        <w:r>
          <w:rPr>
            <w:noProof/>
            <w:webHidden/>
          </w:rPr>
          <w:fldChar w:fldCharType="end"/>
        </w:r>
      </w:hyperlink>
    </w:p>
    <w:p w14:paraId="0C4175BD" w14:textId="77777777" w:rsidR="00124253" w:rsidRDefault="00124253">
      <w:pPr>
        <w:pStyle w:val="TOC2"/>
        <w:rPr>
          <w:rFonts w:asciiTheme="minorHAnsi" w:eastAsiaTheme="minorEastAsia" w:hAnsiTheme="minorHAnsi" w:cstheme="minorBidi"/>
          <w:noProof/>
          <w:sz w:val="22"/>
          <w:lang w:val="en-IN" w:eastAsia="en-IN"/>
        </w:rPr>
      </w:pPr>
      <w:hyperlink w:anchor="_Toc491795434" w:history="1">
        <w:r w:rsidRPr="0063639D">
          <w:rPr>
            <w:rStyle w:val="Hyperlink"/>
            <w:noProof/>
          </w:rPr>
          <w:t>14.</w:t>
        </w:r>
        <w:r>
          <w:rPr>
            <w:rFonts w:asciiTheme="minorHAnsi" w:eastAsiaTheme="minorEastAsia" w:hAnsiTheme="minorHAnsi" w:cstheme="minorBidi"/>
            <w:noProof/>
            <w:sz w:val="22"/>
            <w:lang w:val="en-IN" w:eastAsia="en-IN"/>
          </w:rPr>
          <w:tab/>
        </w:r>
        <w:r w:rsidRPr="0063639D">
          <w:rPr>
            <w:rStyle w:val="Hyperlink"/>
            <w:noProof/>
          </w:rPr>
          <w:t>Documents Establishing the Eligibility of the Plant and Installation Services</w:t>
        </w:r>
        <w:r>
          <w:rPr>
            <w:noProof/>
            <w:webHidden/>
          </w:rPr>
          <w:tab/>
        </w:r>
        <w:r>
          <w:rPr>
            <w:noProof/>
            <w:webHidden/>
          </w:rPr>
          <w:fldChar w:fldCharType="begin"/>
        </w:r>
        <w:r>
          <w:rPr>
            <w:noProof/>
            <w:webHidden/>
          </w:rPr>
          <w:instrText xml:space="preserve"> PAGEREF _Toc491795434 \h </w:instrText>
        </w:r>
        <w:r>
          <w:rPr>
            <w:noProof/>
            <w:webHidden/>
          </w:rPr>
        </w:r>
        <w:r>
          <w:rPr>
            <w:noProof/>
            <w:webHidden/>
          </w:rPr>
          <w:fldChar w:fldCharType="separate"/>
        </w:r>
        <w:r>
          <w:rPr>
            <w:noProof/>
            <w:webHidden/>
          </w:rPr>
          <w:t>17</w:t>
        </w:r>
        <w:r>
          <w:rPr>
            <w:noProof/>
            <w:webHidden/>
          </w:rPr>
          <w:fldChar w:fldCharType="end"/>
        </w:r>
      </w:hyperlink>
    </w:p>
    <w:p w14:paraId="464E9A2B" w14:textId="77777777" w:rsidR="00124253" w:rsidRDefault="00124253">
      <w:pPr>
        <w:pStyle w:val="TOC2"/>
        <w:rPr>
          <w:rFonts w:asciiTheme="minorHAnsi" w:eastAsiaTheme="minorEastAsia" w:hAnsiTheme="minorHAnsi" w:cstheme="minorBidi"/>
          <w:noProof/>
          <w:sz w:val="22"/>
          <w:lang w:val="en-IN" w:eastAsia="en-IN"/>
        </w:rPr>
      </w:pPr>
      <w:hyperlink w:anchor="_Toc491795435" w:history="1">
        <w:r w:rsidRPr="0063639D">
          <w:rPr>
            <w:rStyle w:val="Hyperlink"/>
            <w:noProof/>
          </w:rPr>
          <w:t>15.</w:t>
        </w:r>
        <w:r>
          <w:rPr>
            <w:rFonts w:asciiTheme="minorHAnsi" w:eastAsiaTheme="minorEastAsia" w:hAnsiTheme="minorHAnsi" w:cstheme="minorBidi"/>
            <w:noProof/>
            <w:sz w:val="22"/>
            <w:lang w:val="en-IN" w:eastAsia="en-IN"/>
          </w:rPr>
          <w:tab/>
        </w:r>
        <w:r w:rsidRPr="0063639D">
          <w:rPr>
            <w:rStyle w:val="Hyperlink"/>
            <w:noProof/>
          </w:rPr>
          <w:t>Documents Establishing the Eligibility and Qualifications of the Bidder</w:t>
        </w:r>
        <w:r>
          <w:rPr>
            <w:noProof/>
            <w:webHidden/>
          </w:rPr>
          <w:tab/>
        </w:r>
        <w:r>
          <w:rPr>
            <w:noProof/>
            <w:webHidden/>
          </w:rPr>
          <w:fldChar w:fldCharType="begin"/>
        </w:r>
        <w:r>
          <w:rPr>
            <w:noProof/>
            <w:webHidden/>
          </w:rPr>
          <w:instrText xml:space="preserve"> PAGEREF _Toc491795435 \h </w:instrText>
        </w:r>
        <w:r>
          <w:rPr>
            <w:noProof/>
            <w:webHidden/>
          </w:rPr>
        </w:r>
        <w:r>
          <w:rPr>
            <w:noProof/>
            <w:webHidden/>
          </w:rPr>
          <w:fldChar w:fldCharType="separate"/>
        </w:r>
        <w:r>
          <w:rPr>
            <w:noProof/>
            <w:webHidden/>
          </w:rPr>
          <w:t>17</w:t>
        </w:r>
        <w:r>
          <w:rPr>
            <w:noProof/>
            <w:webHidden/>
          </w:rPr>
          <w:fldChar w:fldCharType="end"/>
        </w:r>
      </w:hyperlink>
    </w:p>
    <w:p w14:paraId="507D3A8A" w14:textId="77777777" w:rsidR="00124253" w:rsidRDefault="00124253">
      <w:pPr>
        <w:pStyle w:val="TOC2"/>
        <w:rPr>
          <w:rFonts w:asciiTheme="minorHAnsi" w:eastAsiaTheme="minorEastAsia" w:hAnsiTheme="minorHAnsi" w:cstheme="minorBidi"/>
          <w:noProof/>
          <w:sz w:val="22"/>
          <w:lang w:val="en-IN" w:eastAsia="en-IN"/>
        </w:rPr>
      </w:pPr>
      <w:hyperlink w:anchor="_Toc491795436" w:history="1">
        <w:r w:rsidRPr="0063639D">
          <w:rPr>
            <w:rStyle w:val="Hyperlink"/>
            <w:noProof/>
          </w:rPr>
          <w:t>16.</w:t>
        </w:r>
        <w:r>
          <w:rPr>
            <w:rFonts w:asciiTheme="minorHAnsi" w:eastAsiaTheme="minorEastAsia" w:hAnsiTheme="minorHAnsi" w:cstheme="minorBidi"/>
            <w:noProof/>
            <w:sz w:val="22"/>
            <w:lang w:val="en-IN" w:eastAsia="en-IN"/>
          </w:rPr>
          <w:tab/>
        </w:r>
        <w:r w:rsidRPr="0063639D">
          <w:rPr>
            <w:rStyle w:val="Hyperlink"/>
            <w:noProof/>
          </w:rPr>
          <w:t>Documents Establishing the Conformity of the Plant and  Installation Services</w:t>
        </w:r>
        <w:r>
          <w:rPr>
            <w:noProof/>
            <w:webHidden/>
          </w:rPr>
          <w:tab/>
        </w:r>
        <w:r>
          <w:rPr>
            <w:noProof/>
            <w:webHidden/>
          </w:rPr>
          <w:fldChar w:fldCharType="begin"/>
        </w:r>
        <w:r>
          <w:rPr>
            <w:noProof/>
            <w:webHidden/>
          </w:rPr>
          <w:instrText xml:space="preserve"> PAGEREF _Toc491795436 \h </w:instrText>
        </w:r>
        <w:r>
          <w:rPr>
            <w:noProof/>
            <w:webHidden/>
          </w:rPr>
        </w:r>
        <w:r>
          <w:rPr>
            <w:noProof/>
            <w:webHidden/>
          </w:rPr>
          <w:fldChar w:fldCharType="separate"/>
        </w:r>
        <w:r>
          <w:rPr>
            <w:noProof/>
            <w:webHidden/>
          </w:rPr>
          <w:t>18</w:t>
        </w:r>
        <w:r>
          <w:rPr>
            <w:noProof/>
            <w:webHidden/>
          </w:rPr>
          <w:fldChar w:fldCharType="end"/>
        </w:r>
      </w:hyperlink>
    </w:p>
    <w:p w14:paraId="6F3B8E95" w14:textId="77777777" w:rsidR="00124253" w:rsidRDefault="00124253">
      <w:pPr>
        <w:pStyle w:val="TOC2"/>
        <w:rPr>
          <w:rFonts w:asciiTheme="minorHAnsi" w:eastAsiaTheme="minorEastAsia" w:hAnsiTheme="minorHAnsi" w:cstheme="minorBidi"/>
          <w:noProof/>
          <w:sz w:val="22"/>
          <w:lang w:val="en-IN" w:eastAsia="en-IN"/>
        </w:rPr>
      </w:pPr>
      <w:hyperlink w:anchor="_Toc491795437" w:history="1">
        <w:r w:rsidRPr="0063639D">
          <w:rPr>
            <w:rStyle w:val="Hyperlink"/>
            <w:noProof/>
          </w:rPr>
          <w:t>17.</w:t>
        </w:r>
        <w:r>
          <w:rPr>
            <w:rFonts w:asciiTheme="minorHAnsi" w:eastAsiaTheme="minorEastAsia" w:hAnsiTheme="minorHAnsi" w:cstheme="minorBidi"/>
            <w:noProof/>
            <w:sz w:val="22"/>
            <w:lang w:val="en-IN" w:eastAsia="en-IN"/>
          </w:rPr>
          <w:tab/>
        </w:r>
        <w:r w:rsidRPr="0063639D">
          <w:rPr>
            <w:rStyle w:val="Hyperlink"/>
            <w:noProof/>
          </w:rPr>
          <w:t>Bid Prices and Discounts</w:t>
        </w:r>
        <w:r>
          <w:rPr>
            <w:noProof/>
            <w:webHidden/>
          </w:rPr>
          <w:tab/>
        </w:r>
        <w:r>
          <w:rPr>
            <w:noProof/>
            <w:webHidden/>
          </w:rPr>
          <w:fldChar w:fldCharType="begin"/>
        </w:r>
        <w:r>
          <w:rPr>
            <w:noProof/>
            <w:webHidden/>
          </w:rPr>
          <w:instrText xml:space="preserve"> PAGEREF _Toc491795437 \h </w:instrText>
        </w:r>
        <w:r>
          <w:rPr>
            <w:noProof/>
            <w:webHidden/>
          </w:rPr>
        </w:r>
        <w:r>
          <w:rPr>
            <w:noProof/>
            <w:webHidden/>
          </w:rPr>
          <w:fldChar w:fldCharType="separate"/>
        </w:r>
        <w:r>
          <w:rPr>
            <w:noProof/>
            <w:webHidden/>
          </w:rPr>
          <w:t>18</w:t>
        </w:r>
        <w:r>
          <w:rPr>
            <w:noProof/>
            <w:webHidden/>
          </w:rPr>
          <w:fldChar w:fldCharType="end"/>
        </w:r>
      </w:hyperlink>
    </w:p>
    <w:p w14:paraId="5AD9CAC9" w14:textId="77777777" w:rsidR="00124253" w:rsidRDefault="00124253">
      <w:pPr>
        <w:pStyle w:val="TOC2"/>
        <w:rPr>
          <w:rFonts w:asciiTheme="minorHAnsi" w:eastAsiaTheme="minorEastAsia" w:hAnsiTheme="minorHAnsi" w:cstheme="minorBidi"/>
          <w:noProof/>
          <w:sz w:val="22"/>
          <w:lang w:val="en-IN" w:eastAsia="en-IN"/>
        </w:rPr>
      </w:pPr>
      <w:hyperlink w:anchor="_Toc491795438" w:history="1">
        <w:r w:rsidRPr="0063639D">
          <w:rPr>
            <w:rStyle w:val="Hyperlink"/>
            <w:noProof/>
          </w:rPr>
          <w:t>18.</w:t>
        </w:r>
        <w:r>
          <w:rPr>
            <w:rFonts w:asciiTheme="minorHAnsi" w:eastAsiaTheme="minorEastAsia" w:hAnsiTheme="minorHAnsi" w:cstheme="minorBidi"/>
            <w:noProof/>
            <w:sz w:val="22"/>
            <w:lang w:val="en-IN" w:eastAsia="en-IN"/>
          </w:rPr>
          <w:tab/>
        </w:r>
        <w:r w:rsidRPr="0063639D">
          <w:rPr>
            <w:rStyle w:val="Hyperlink"/>
            <w:noProof/>
          </w:rPr>
          <w:t>Currencies of Bid and Payment</w:t>
        </w:r>
        <w:r>
          <w:rPr>
            <w:noProof/>
            <w:webHidden/>
          </w:rPr>
          <w:tab/>
        </w:r>
        <w:r>
          <w:rPr>
            <w:noProof/>
            <w:webHidden/>
          </w:rPr>
          <w:fldChar w:fldCharType="begin"/>
        </w:r>
        <w:r>
          <w:rPr>
            <w:noProof/>
            <w:webHidden/>
          </w:rPr>
          <w:instrText xml:space="preserve"> PAGEREF _Toc491795438 \h </w:instrText>
        </w:r>
        <w:r>
          <w:rPr>
            <w:noProof/>
            <w:webHidden/>
          </w:rPr>
        </w:r>
        <w:r>
          <w:rPr>
            <w:noProof/>
            <w:webHidden/>
          </w:rPr>
          <w:fldChar w:fldCharType="separate"/>
        </w:r>
        <w:r>
          <w:rPr>
            <w:noProof/>
            <w:webHidden/>
          </w:rPr>
          <w:t>22</w:t>
        </w:r>
        <w:r>
          <w:rPr>
            <w:noProof/>
            <w:webHidden/>
          </w:rPr>
          <w:fldChar w:fldCharType="end"/>
        </w:r>
      </w:hyperlink>
    </w:p>
    <w:p w14:paraId="70456725" w14:textId="77777777" w:rsidR="00124253" w:rsidRDefault="00124253">
      <w:pPr>
        <w:pStyle w:val="TOC2"/>
        <w:rPr>
          <w:rFonts w:asciiTheme="minorHAnsi" w:eastAsiaTheme="minorEastAsia" w:hAnsiTheme="minorHAnsi" w:cstheme="minorBidi"/>
          <w:noProof/>
          <w:sz w:val="22"/>
          <w:lang w:val="en-IN" w:eastAsia="en-IN"/>
        </w:rPr>
      </w:pPr>
      <w:hyperlink w:anchor="_Toc491795439" w:history="1">
        <w:r w:rsidRPr="0063639D">
          <w:rPr>
            <w:rStyle w:val="Hyperlink"/>
            <w:noProof/>
          </w:rPr>
          <w:t>19.</w:t>
        </w:r>
        <w:r>
          <w:rPr>
            <w:rFonts w:asciiTheme="minorHAnsi" w:eastAsiaTheme="minorEastAsia" w:hAnsiTheme="minorHAnsi" w:cstheme="minorBidi"/>
            <w:noProof/>
            <w:sz w:val="22"/>
            <w:lang w:val="en-IN" w:eastAsia="en-IN"/>
          </w:rPr>
          <w:tab/>
        </w:r>
        <w:r w:rsidRPr="0063639D">
          <w:rPr>
            <w:rStyle w:val="Hyperlink"/>
            <w:noProof/>
          </w:rPr>
          <w:t>Period of Validity of Bids</w:t>
        </w:r>
        <w:r>
          <w:rPr>
            <w:noProof/>
            <w:webHidden/>
          </w:rPr>
          <w:tab/>
        </w:r>
        <w:r>
          <w:rPr>
            <w:noProof/>
            <w:webHidden/>
          </w:rPr>
          <w:fldChar w:fldCharType="begin"/>
        </w:r>
        <w:r>
          <w:rPr>
            <w:noProof/>
            <w:webHidden/>
          </w:rPr>
          <w:instrText xml:space="preserve"> PAGEREF _Toc491795439 \h </w:instrText>
        </w:r>
        <w:r>
          <w:rPr>
            <w:noProof/>
            <w:webHidden/>
          </w:rPr>
        </w:r>
        <w:r>
          <w:rPr>
            <w:noProof/>
            <w:webHidden/>
          </w:rPr>
          <w:fldChar w:fldCharType="separate"/>
        </w:r>
        <w:r>
          <w:rPr>
            <w:noProof/>
            <w:webHidden/>
          </w:rPr>
          <w:t>22</w:t>
        </w:r>
        <w:r>
          <w:rPr>
            <w:noProof/>
            <w:webHidden/>
          </w:rPr>
          <w:fldChar w:fldCharType="end"/>
        </w:r>
      </w:hyperlink>
    </w:p>
    <w:p w14:paraId="3192E663" w14:textId="77777777" w:rsidR="00124253" w:rsidRDefault="00124253">
      <w:pPr>
        <w:pStyle w:val="TOC2"/>
        <w:rPr>
          <w:rFonts w:asciiTheme="minorHAnsi" w:eastAsiaTheme="minorEastAsia" w:hAnsiTheme="minorHAnsi" w:cstheme="minorBidi"/>
          <w:noProof/>
          <w:sz w:val="22"/>
          <w:lang w:val="en-IN" w:eastAsia="en-IN"/>
        </w:rPr>
      </w:pPr>
      <w:hyperlink w:anchor="_Toc491795440" w:history="1">
        <w:r w:rsidRPr="0063639D">
          <w:rPr>
            <w:rStyle w:val="Hyperlink"/>
            <w:noProof/>
          </w:rPr>
          <w:t>20.</w:t>
        </w:r>
        <w:r>
          <w:rPr>
            <w:rFonts w:asciiTheme="minorHAnsi" w:eastAsiaTheme="minorEastAsia" w:hAnsiTheme="minorHAnsi" w:cstheme="minorBidi"/>
            <w:noProof/>
            <w:sz w:val="22"/>
            <w:lang w:val="en-IN" w:eastAsia="en-IN"/>
          </w:rPr>
          <w:tab/>
        </w:r>
        <w:r w:rsidRPr="0063639D">
          <w:rPr>
            <w:rStyle w:val="Hyperlink"/>
            <w:noProof/>
          </w:rPr>
          <w:t>Bid Security</w:t>
        </w:r>
        <w:r>
          <w:rPr>
            <w:noProof/>
            <w:webHidden/>
          </w:rPr>
          <w:tab/>
        </w:r>
        <w:r>
          <w:rPr>
            <w:noProof/>
            <w:webHidden/>
          </w:rPr>
          <w:fldChar w:fldCharType="begin"/>
        </w:r>
        <w:r>
          <w:rPr>
            <w:noProof/>
            <w:webHidden/>
          </w:rPr>
          <w:instrText xml:space="preserve"> PAGEREF _Toc491795440 \h </w:instrText>
        </w:r>
        <w:r>
          <w:rPr>
            <w:noProof/>
            <w:webHidden/>
          </w:rPr>
        </w:r>
        <w:r>
          <w:rPr>
            <w:noProof/>
            <w:webHidden/>
          </w:rPr>
          <w:fldChar w:fldCharType="separate"/>
        </w:r>
        <w:r>
          <w:rPr>
            <w:noProof/>
            <w:webHidden/>
          </w:rPr>
          <w:t>23</w:t>
        </w:r>
        <w:r>
          <w:rPr>
            <w:noProof/>
            <w:webHidden/>
          </w:rPr>
          <w:fldChar w:fldCharType="end"/>
        </w:r>
      </w:hyperlink>
    </w:p>
    <w:p w14:paraId="6B9D25D3" w14:textId="77777777" w:rsidR="00124253" w:rsidRDefault="00124253">
      <w:pPr>
        <w:pStyle w:val="TOC2"/>
        <w:rPr>
          <w:rFonts w:asciiTheme="minorHAnsi" w:eastAsiaTheme="minorEastAsia" w:hAnsiTheme="minorHAnsi" w:cstheme="minorBidi"/>
          <w:noProof/>
          <w:sz w:val="22"/>
          <w:lang w:val="en-IN" w:eastAsia="en-IN"/>
        </w:rPr>
      </w:pPr>
      <w:hyperlink w:anchor="_Toc491795441" w:history="1">
        <w:r w:rsidRPr="0063639D">
          <w:rPr>
            <w:rStyle w:val="Hyperlink"/>
            <w:noProof/>
          </w:rPr>
          <w:t>21.</w:t>
        </w:r>
        <w:r>
          <w:rPr>
            <w:rFonts w:asciiTheme="minorHAnsi" w:eastAsiaTheme="minorEastAsia" w:hAnsiTheme="minorHAnsi" w:cstheme="minorBidi"/>
            <w:noProof/>
            <w:sz w:val="22"/>
            <w:lang w:val="en-IN" w:eastAsia="en-IN"/>
          </w:rPr>
          <w:tab/>
        </w:r>
        <w:r w:rsidRPr="0063639D">
          <w:rPr>
            <w:rStyle w:val="Hyperlink"/>
            <w:noProof/>
          </w:rPr>
          <w:t>Format and Signing of Bid</w:t>
        </w:r>
        <w:r>
          <w:rPr>
            <w:noProof/>
            <w:webHidden/>
          </w:rPr>
          <w:tab/>
        </w:r>
        <w:r>
          <w:rPr>
            <w:noProof/>
            <w:webHidden/>
          </w:rPr>
          <w:fldChar w:fldCharType="begin"/>
        </w:r>
        <w:r>
          <w:rPr>
            <w:noProof/>
            <w:webHidden/>
          </w:rPr>
          <w:instrText xml:space="preserve"> PAGEREF _Toc491795441 \h </w:instrText>
        </w:r>
        <w:r>
          <w:rPr>
            <w:noProof/>
            <w:webHidden/>
          </w:rPr>
        </w:r>
        <w:r>
          <w:rPr>
            <w:noProof/>
            <w:webHidden/>
          </w:rPr>
          <w:fldChar w:fldCharType="separate"/>
        </w:r>
        <w:r>
          <w:rPr>
            <w:noProof/>
            <w:webHidden/>
          </w:rPr>
          <w:t>24</w:t>
        </w:r>
        <w:r>
          <w:rPr>
            <w:noProof/>
            <w:webHidden/>
          </w:rPr>
          <w:fldChar w:fldCharType="end"/>
        </w:r>
      </w:hyperlink>
    </w:p>
    <w:p w14:paraId="06C102E5" w14:textId="77777777" w:rsidR="00124253" w:rsidRDefault="00124253">
      <w:pPr>
        <w:pStyle w:val="TOC1"/>
        <w:rPr>
          <w:rFonts w:asciiTheme="minorHAnsi" w:eastAsiaTheme="minorEastAsia" w:hAnsiTheme="minorHAnsi" w:cstheme="minorBidi"/>
          <w:b w:val="0"/>
          <w:iCs w:val="0"/>
          <w:sz w:val="22"/>
          <w:szCs w:val="22"/>
          <w:lang w:val="en-IN" w:eastAsia="en-IN"/>
        </w:rPr>
      </w:pPr>
      <w:hyperlink w:anchor="_Toc491795442" w:history="1">
        <w:r w:rsidRPr="0063639D">
          <w:rPr>
            <w:rStyle w:val="Hyperlink"/>
            <w:rFonts w:ascii="Times New Roman Bold" w:hAnsi="Times New Roman Bold"/>
          </w:rPr>
          <w:t>D.</w:t>
        </w:r>
        <w:r>
          <w:rPr>
            <w:rFonts w:asciiTheme="minorHAnsi" w:eastAsiaTheme="minorEastAsia" w:hAnsiTheme="minorHAnsi" w:cstheme="minorBidi"/>
            <w:b w:val="0"/>
            <w:iCs w:val="0"/>
            <w:sz w:val="22"/>
            <w:szCs w:val="22"/>
            <w:lang w:val="en-IN" w:eastAsia="en-IN"/>
          </w:rPr>
          <w:tab/>
        </w:r>
        <w:r w:rsidRPr="0063639D">
          <w:rPr>
            <w:rStyle w:val="Hyperlink"/>
          </w:rPr>
          <w:t>Online Submission and Opening of Bids</w:t>
        </w:r>
        <w:r>
          <w:rPr>
            <w:webHidden/>
          </w:rPr>
          <w:tab/>
        </w:r>
        <w:r>
          <w:rPr>
            <w:webHidden/>
          </w:rPr>
          <w:fldChar w:fldCharType="begin"/>
        </w:r>
        <w:r>
          <w:rPr>
            <w:webHidden/>
          </w:rPr>
          <w:instrText xml:space="preserve"> PAGEREF _Toc491795442 \h </w:instrText>
        </w:r>
        <w:r>
          <w:rPr>
            <w:webHidden/>
          </w:rPr>
        </w:r>
        <w:r>
          <w:rPr>
            <w:webHidden/>
          </w:rPr>
          <w:fldChar w:fldCharType="separate"/>
        </w:r>
        <w:r>
          <w:rPr>
            <w:webHidden/>
          </w:rPr>
          <w:t>24</w:t>
        </w:r>
        <w:r>
          <w:rPr>
            <w:webHidden/>
          </w:rPr>
          <w:fldChar w:fldCharType="end"/>
        </w:r>
      </w:hyperlink>
    </w:p>
    <w:p w14:paraId="3598CCC1" w14:textId="77777777" w:rsidR="00124253" w:rsidRDefault="00124253">
      <w:pPr>
        <w:pStyle w:val="TOC2"/>
        <w:rPr>
          <w:rFonts w:asciiTheme="minorHAnsi" w:eastAsiaTheme="minorEastAsia" w:hAnsiTheme="minorHAnsi" w:cstheme="minorBidi"/>
          <w:noProof/>
          <w:sz w:val="22"/>
          <w:lang w:val="en-IN" w:eastAsia="en-IN"/>
        </w:rPr>
      </w:pPr>
      <w:hyperlink w:anchor="_Toc491795443" w:history="1">
        <w:r w:rsidRPr="0063639D">
          <w:rPr>
            <w:rStyle w:val="Hyperlink"/>
            <w:noProof/>
          </w:rPr>
          <w:t>22.</w:t>
        </w:r>
        <w:r>
          <w:rPr>
            <w:rFonts w:asciiTheme="minorHAnsi" w:eastAsiaTheme="minorEastAsia" w:hAnsiTheme="minorHAnsi" w:cstheme="minorBidi"/>
            <w:noProof/>
            <w:sz w:val="22"/>
            <w:lang w:val="en-IN" w:eastAsia="en-IN"/>
          </w:rPr>
          <w:tab/>
        </w:r>
        <w:r w:rsidRPr="0063639D">
          <w:rPr>
            <w:rStyle w:val="Hyperlink"/>
            <w:noProof/>
          </w:rPr>
          <w:t>Preparation of Bids</w:t>
        </w:r>
        <w:r>
          <w:rPr>
            <w:noProof/>
            <w:webHidden/>
          </w:rPr>
          <w:tab/>
        </w:r>
        <w:r>
          <w:rPr>
            <w:noProof/>
            <w:webHidden/>
          </w:rPr>
          <w:fldChar w:fldCharType="begin"/>
        </w:r>
        <w:r>
          <w:rPr>
            <w:noProof/>
            <w:webHidden/>
          </w:rPr>
          <w:instrText xml:space="preserve"> PAGEREF _Toc491795443 \h </w:instrText>
        </w:r>
        <w:r>
          <w:rPr>
            <w:noProof/>
            <w:webHidden/>
          </w:rPr>
        </w:r>
        <w:r>
          <w:rPr>
            <w:noProof/>
            <w:webHidden/>
          </w:rPr>
          <w:fldChar w:fldCharType="separate"/>
        </w:r>
        <w:r>
          <w:rPr>
            <w:noProof/>
            <w:webHidden/>
          </w:rPr>
          <w:t>24</w:t>
        </w:r>
        <w:r>
          <w:rPr>
            <w:noProof/>
            <w:webHidden/>
          </w:rPr>
          <w:fldChar w:fldCharType="end"/>
        </w:r>
      </w:hyperlink>
    </w:p>
    <w:p w14:paraId="41F3DF7B" w14:textId="77777777" w:rsidR="00124253" w:rsidRDefault="00124253">
      <w:pPr>
        <w:pStyle w:val="TOC2"/>
        <w:rPr>
          <w:rFonts w:asciiTheme="minorHAnsi" w:eastAsiaTheme="minorEastAsia" w:hAnsiTheme="minorHAnsi" w:cstheme="minorBidi"/>
          <w:noProof/>
          <w:sz w:val="22"/>
          <w:lang w:val="en-IN" w:eastAsia="en-IN"/>
        </w:rPr>
      </w:pPr>
      <w:hyperlink w:anchor="_Toc491795444" w:history="1">
        <w:r w:rsidRPr="0063639D">
          <w:rPr>
            <w:rStyle w:val="Hyperlink"/>
            <w:noProof/>
          </w:rPr>
          <w:t>23.</w:t>
        </w:r>
        <w:r>
          <w:rPr>
            <w:rFonts w:asciiTheme="minorHAnsi" w:eastAsiaTheme="minorEastAsia" w:hAnsiTheme="minorHAnsi" w:cstheme="minorBidi"/>
            <w:noProof/>
            <w:sz w:val="22"/>
            <w:lang w:val="en-IN" w:eastAsia="en-IN"/>
          </w:rPr>
          <w:tab/>
        </w:r>
        <w:r w:rsidRPr="0063639D">
          <w:rPr>
            <w:rStyle w:val="Hyperlink"/>
            <w:noProof/>
          </w:rPr>
          <w:t>Deadline for Submission of Bids</w:t>
        </w:r>
        <w:r>
          <w:rPr>
            <w:noProof/>
            <w:webHidden/>
          </w:rPr>
          <w:tab/>
        </w:r>
        <w:r>
          <w:rPr>
            <w:noProof/>
            <w:webHidden/>
          </w:rPr>
          <w:fldChar w:fldCharType="begin"/>
        </w:r>
        <w:r>
          <w:rPr>
            <w:noProof/>
            <w:webHidden/>
          </w:rPr>
          <w:instrText xml:space="preserve"> PAGEREF _Toc491795444 \h </w:instrText>
        </w:r>
        <w:r>
          <w:rPr>
            <w:noProof/>
            <w:webHidden/>
          </w:rPr>
        </w:r>
        <w:r>
          <w:rPr>
            <w:noProof/>
            <w:webHidden/>
          </w:rPr>
          <w:fldChar w:fldCharType="separate"/>
        </w:r>
        <w:r>
          <w:rPr>
            <w:noProof/>
            <w:webHidden/>
          </w:rPr>
          <w:t>25</w:t>
        </w:r>
        <w:r>
          <w:rPr>
            <w:noProof/>
            <w:webHidden/>
          </w:rPr>
          <w:fldChar w:fldCharType="end"/>
        </w:r>
      </w:hyperlink>
    </w:p>
    <w:p w14:paraId="43D14395" w14:textId="77777777" w:rsidR="00124253" w:rsidRDefault="00124253">
      <w:pPr>
        <w:pStyle w:val="TOC2"/>
        <w:rPr>
          <w:rFonts w:asciiTheme="minorHAnsi" w:eastAsiaTheme="minorEastAsia" w:hAnsiTheme="minorHAnsi" w:cstheme="minorBidi"/>
          <w:noProof/>
          <w:sz w:val="22"/>
          <w:lang w:val="en-IN" w:eastAsia="en-IN"/>
        </w:rPr>
      </w:pPr>
      <w:hyperlink w:anchor="_Toc491795445" w:history="1">
        <w:r w:rsidRPr="0063639D">
          <w:rPr>
            <w:rStyle w:val="Hyperlink"/>
            <w:noProof/>
          </w:rPr>
          <w:t>24.</w:t>
        </w:r>
        <w:r>
          <w:rPr>
            <w:rFonts w:asciiTheme="minorHAnsi" w:eastAsiaTheme="minorEastAsia" w:hAnsiTheme="minorHAnsi" w:cstheme="minorBidi"/>
            <w:noProof/>
            <w:sz w:val="22"/>
            <w:lang w:val="en-IN" w:eastAsia="en-IN"/>
          </w:rPr>
          <w:tab/>
        </w:r>
        <w:r w:rsidRPr="0063639D">
          <w:rPr>
            <w:rStyle w:val="Hyperlink"/>
            <w:noProof/>
          </w:rPr>
          <w:t>Late Bids</w:t>
        </w:r>
        <w:r>
          <w:rPr>
            <w:noProof/>
            <w:webHidden/>
          </w:rPr>
          <w:tab/>
        </w:r>
        <w:r>
          <w:rPr>
            <w:noProof/>
            <w:webHidden/>
          </w:rPr>
          <w:fldChar w:fldCharType="begin"/>
        </w:r>
        <w:r>
          <w:rPr>
            <w:noProof/>
            <w:webHidden/>
          </w:rPr>
          <w:instrText xml:space="preserve"> PAGEREF _Toc491795445 \h </w:instrText>
        </w:r>
        <w:r>
          <w:rPr>
            <w:noProof/>
            <w:webHidden/>
          </w:rPr>
        </w:r>
        <w:r>
          <w:rPr>
            <w:noProof/>
            <w:webHidden/>
          </w:rPr>
          <w:fldChar w:fldCharType="separate"/>
        </w:r>
        <w:r>
          <w:rPr>
            <w:noProof/>
            <w:webHidden/>
          </w:rPr>
          <w:t>25</w:t>
        </w:r>
        <w:r>
          <w:rPr>
            <w:noProof/>
            <w:webHidden/>
          </w:rPr>
          <w:fldChar w:fldCharType="end"/>
        </w:r>
      </w:hyperlink>
    </w:p>
    <w:p w14:paraId="4E1A730F" w14:textId="77777777" w:rsidR="00124253" w:rsidRDefault="00124253">
      <w:pPr>
        <w:pStyle w:val="TOC2"/>
        <w:rPr>
          <w:rFonts w:asciiTheme="minorHAnsi" w:eastAsiaTheme="minorEastAsia" w:hAnsiTheme="minorHAnsi" w:cstheme="minorBidi"/>
          <w:noProof/>
          <w:sz w:val="22"/>
          <w:lang w:val="en-IN" w:eastAsia="en-IN"/>
        </w:rPr>
      </w:pPr>
      <w:hyperlink w:anchor="_Toc491795446" w:history="1">
        <w:r w:rsidRPr="0063639D">
          <w:rPr>
            <w:rStyle w:val="Hyperlink"/>
            <w:noProof/>
          </w:rPr>
          <w:t>25.</w:t>
        </w:r>
        <w:r>
          <w:rPr>
            <w:rFonts w:asciiTheme="minorHAnsi" w:eastAsiaTheme="minorEastAsia" w:hAnsiTheme="minorHAnsi" w:cstheme="minorBidi"/>
            <w:noProof/>
            <w:sz w:val="22"/>
            <w:lang w:val="en-IN" w:eastAsia="en-IN"/>
          </w:rPr>
          <w:tab/>
        </w:r>
        <w:r w:rsidRPr="0063639D">
          <w:rPr>
            <w:rStyle w:val="Hyperlink"/>
            <w:noProof/>
          </w:rPr>
          <w:t>Withdrawal, Substitution, and Modification of Bids</w:t>
        </w:r>
        <w:r>
          <w:rPr>
            <w:noProof/>
            <w:webHidden/>
          </w:rPr>
          <w:tab/>
        </w:r>
        <w:r>
          <w:rPr>
            <w:noProof/>
            <w:webHidden/>
          </w:rPr>
          <w:fldChar w:fldCharType="begin"/>
        </w:r>
        <w:r>
          <w:rPr>
            <w:noProof/>
            <w:webHidden/>
          </w:rPr>
          <w:instrText xml:space="preserve"> PAGEREF _Toc491795446 \h </w:instrText>
        </w:r>
        <w:r>
          <w:rPr>
            <w:noProof/>
            <w:webHidden/>
          </w:rPr>
        </w:r>
        <w:r>
          <w:rPr>
            <w:noProof/>
            <w:webHidden/>
          </w:rPr>
          <w:fldChar w:fldCharType="separate"/>
        </w:r>
        <w:r>
          <w:rPr>
            <w:noProof/>
            <w:webHidden/>
          </w:rPr>
          <w:t>25</w:t>
        </w:r>
        <w:r>
          <w:rPr>
            <w:noProof/>
            <w:webHidden/>
          </w:rPr>
          <w:fldChar w:fldCharType="end"/>
        </w:r>
      </w:hyperlink>
    </w:p>
    <w:p w14:paraId="67BCEEAC" w14:textId="77777777" w:rsidR="00124253" w:rsidRDefault="00124253">
      <w:pPr>
        <w:pStyle w:val="TOC2"/>
        <w:rPr>
          <w:rFonts w:asciiTheme="minorHAnsi" w:eastAsiaTheme="minorEastAsia" w:hAnsiTheme="minorHAnsi" w:cstheme="minorBidi"/>
          <w:noProof/>
          <w:sz w:val="22"/>
          <w:lang w:val="en-IN" w:eastAsia="en-IN"/>
        </w:rPr>
      </w:pPr>
      <w:hyperlink w:anchor="_Toc491795447" w:history="1">
        <w:r w:rsidRPr="0063639D">
          <w:rPr>
            <w:rStyle w:val="Hyperlink"/>
            <w:noProof/>
          </w:rPr>
          <w:t>26.</w:t>
        </w:r>
        <w:r>
          <w:rPr>
            <w:rFonts w:asciiTheme="minorHAnsi" w:eastAsiaTheme="minorEastAsia" w:hAnsiTheme="minorHAnsi" w:cstheme="minorBidi"/>
            <w:noProof/>
            <w:sz w:val="22"/>
            <w:lang w:val="en-IN" w:eastAsia="en-IN"/>
          </w:rPr>
          <w:tab/>
        </w:r>
        <w:r w:rsidRPr="0063639D">
          <w:rPr>
            <w:rStyle w:val="Hyperlink"/>
            <w:noProof/>
          </w:rPr>
          <w:t>Public Opening of Technical Parts of Bids</w:t>
        </w:r>
        <w:r>
          <w:rPr>
            <w:noProof/>
            <w:webHidden/>
          </w:rPr>
          <w:tab/>
        </w:r>
        <w:r>
          <w:rPr>
            <w:noProof/>
            <w:webHidden/>
          </w:rPr>
          <w:fldChar w:fldCharType="begin"/>
        </w:r>
        <w:r>
          <w:rPr>
            <w:noProof/>
            <w:webHidden/>
          </w:rPr>
          <w:instrText xml:space="preserve"> PAGEREF _Toc491795447 \h </w:instrText>
        </w:r>
        <w:r>
          <w:rPr>
            <w:noProof/>
            <w:webHidden/>
          </w:rPr>
        </w:r>
        <w:r>
          <w:rPr>
            <w:noProof/>
            <w:webHidden/>
          </w:rPr>
          <w:fldChar w:fldCharType="separate"/>
        </w:r>
        <w:r>
          <w:rPr>
            <w:noProof/>
            <w:webHidden/>
          </w:rPr>
          <w:t>26</w:t>
        </w:r>
        <w:r>
          <w:rPr>
            <w:noProof/>
            <w:webHidden/>
          </w:rPr>
          <w:fldChar w:fldCharType="end"/>
        </w:r>
      </w:hyperlink>
    </w:p>
    <w:p w14:paraId="561D2FB9" w14:textId="77777777" w:rsidR="00124253" w:rsidRDefault="00124253">
      <w:pPr>
        <w:pStyle w:val="TOC1"/>
        <w:rPr>
          <w:rFonts w:asciiTheme="minorHAnsi" w:eastAsiaTheme="minorEastAsia" w:hAnsiTheme="minorHAnsi" w:cstheme="minorBidi"/>
          <w:b w:val="0"/>
          <w:iCs w:val="0"/>
          <w:sz w:val="22"/>
          <w:szCs w:val="22"/>
          <w:lang w:val="en-IN" w:eastAsia="en-IN"/>
        </w:rPr>
      </w:pPr>
      <w:hyperlink w:anchor="_Toc491795448" w:history="1">
        <w:r w:rsidRPr="0063639D">
          <w:rPr>
            <w:rStyle w:val="Hyperlink"/>
            <w:rFonts w:ascii="Times New Roman Bold" w:hAnsi="Times New Roman Bold"/>
          </w:rPr>
          <w:t>F.</w:t>
        </w:r>
        <w:r>
          <w:rPr>
            <w:rFonts w:asciiTheme="minorHAnsi" w:eastAsiaTheme="minorEastAsia" w:hAnsiTheme="minorHAnsi" w:cstheme="minorBidi"/>
            <w:b w:val="0"/>
            <w:iCs w:val="0"/>
            <w:sz w:val="22"/>
            <w:szCs w:val="22"/>
            <w:lang w:val="en-IN" w:eastAsia="en-IN"/>
          </w:rPr>
          <w:tab/>
        </w:r>
        <w:r w:rsidRPr="0063639D">
          <w:rPr>
            <w:rStyle w:val="Hyperlink"/>
          </w:rPr>
          <w:t>Evaluation of Bids – General Provisions</w:t>
        </w:r>
        <w:r>
          <w:rPr>
            <w:webHidden/>
          </w:rPr>
          <w:tab/>
        </w:r>
        <w:r>
          <w:rPr>
            <w:webHidden/>
          </w:rPr>
          <w:fldChar w:fldCharType="begin"/>
        </w:r>
        <w:r>
          <w:rPr>
            <w:webHidden/>
          </w:rPr>
          <w:instrText xml:space="preserve"> PAGEREF _Toc491795448 \h </w:instrText>
        </w:r>
        <w:r>
          <w:rPr>
            <w:webHidden/>
          </w:rPr>
        </w:r>
        <w:r>
          <w:rPr>
            <w:webHidden/>
          </w:rPr>
          <w:fldChar w:fldCharType="separate"/>
        </w:r>
        <w:r>
          <w:rPr>
            <w:webHidden/>
          </w:rPr>
          <w:t>26</w:t>
        </w:r>
        <w:r>
          <w:rPr>
            <w:webHidden/>
          </w:rPr>
          <w:fldChar w:fldCharType="end"/>
        </w:r>
      </w:hyperlink>
    </w:p>
    <w:p w14:paraId="38BCB3FC" w14:textId="77777777" w:rsidR="00124253" w:rsidRDefault="00124253">
      <w:pPr>
        <w:pStyle w:val="TOC2"/>
        <w:rPr>
          <w:rFonts w:asciiTheme="minorHAnsi" w:eastAsiaTheme="minorEastAsia" w:hAnsiTheme="minorHAnsi" w:cstheme="minorBidi"/>
          <w:noProof/>
          <w:sz w:val="22"/>
          <w:lang w:val="en-IN" w:eastAsia="en-IN"/>
        </w:rPr>
      </w:pPr>
      <w:hyperlink w:anchor="_Toc491795449" w:history="1">
        <w:r w:rsidRPr="0063639D">
          <w:rPr>
            <w:rStyle w:val="Hyperlink"/>
            <w:noProof/>
          </w:rPr>
          <w:t>27.</w:t>
        </w:r>
        <w:r>
          <w:rPr>
            <w:rFonts w:asciiTheme="minorHAnsi" w:eastAsiaTheme="minorEastAsia" w:hAnsiTheme="minorHAnsi" w:cstheme="minorBidi"/>
            <w:noProof/>
            <w:sz w:val="22"/>
            <w:lang w:val="en-IN" w:eastAsia="en-IN"/>
          </w:rPr>
          <w:tab/>
        </w:r>
        <w:r w:rsidRPr="0063639D">
          <w:rPr>
            <w:rStyle w:val="Hyperlink"/>
            <w:noProof/>
          </w:rPr>
          <w:t>Confidentiality</w:t>
        </w:r>
        <w:r>
          <w:rPr>
            <w:noProof/>
            <w:webHidden/>
          </w:rPr>
          <w:tab/>
        </w:r>
        <w:r>
          <w:rPr>
            <w:noProof/>
            <w:webHidden/>
          </w:rPr>
          <w:fldChar w:fldCharType="begin"/>
        </w:r>
        <w:r>
          <w:rPr>
            <w:noProof/>
            <w:webHidden/>
          </w:rPr>
          <w:instrText xml:space="preserve"> PAGEREF _Toc491795449 \h </w:instrText>
        </w:r>
        <w:r>
          <w:rPr>
            <w:noProof/>
            <w:webHidden/>
          </w:rPr>
        </w:r>
        <w:r>
          <w:rPr>
            <w:noProof/>
            <w:webHidden/>
          </w:rPr>
          <w:fldChar w:fldCharType="separate"/>
        </w:r>
        <w:r>
          <w:rPr>
            <w:noProof/>
            <w:webHidden/>
          </w:rPr>
          <w:t>27</w:t>
        </w:r>
        <w:r>
          <w:rPr>
            <w:noProof/>
            <w:webHidden/>
          </w:rPr>
          <w:fldChar w:fldCharType="end"/>
        </w:r>
      </w:hyperlink>
    </w:p>
    <w:p w14:paraId="3A5193FA" w14:textId="77777777" w:rsidR="00124253" w:rsidRDefault="00124253">
      <w:pPr>
        <w:pStyle w:val="TOC2"/>
        <w:rPr>
          <w:rFonts w:asciiTheme="minorHAnsi" w:eastAsiaTheme="minorEastAsia" w:hAnsiTheme="minorHAnsi" w:cstheme="minorBidi"/>
          <w:noProof/>
          <w:sz w:val="22"/>
          <w:lang w:val="en-IN" w:eastAsia="en-IN"/>
        </w:rPr>
      </w:pPr>
      <w:hyperlink w:anchor="_Toc491795450" w:history="1">
        <w:r w:rsidRPr="0063639D">
          <w:rPr>
            <w:rStyle w:val="Hyperlink"/>
            <w:noProof/>
          </w:rPr>
          <w:t>28.</w:t>
        </w:r>
        <w:r>
          <w:rPr>
            <w:rFonts w:asciiTheme="minorHAnsi" w:eastAsiaTheme="minorEastAsia" w:hAnsiTheme="minorHAnsi" w:cstheme="minorBidi"/>
            <w:noProof/>
            <w:sz w:val="22"/>
            <w:lang w:val="en-IN" w:eastAsia="en-IN"/>
          </w:rPr>
          <w:tab/>
        </w:r>
        <w:r w:rsidRPr="0063639D">
          <w:rPr>
            <w:rStyle w:val="Hyperlink"/>
            <w:noProof/>
          </w:rPr>
          <w:t>Clarification of Bids</w:t>
        </w:r>
        <w:r>
          <w:rPr>
            <w:noProof/>
            <w:webHidden/>
          </w:rPr>
          <w:tab/>
        </w:r>
        <w:r>
          <w:rPr>
            <w:noProof/>
            <w:webHidden/>
          </w:rPr>
          <w:fldChar w:fldCharType="begin"/>
        </w:r>
        <w:r>
          <w:rPr>
            <w:noProof/>
            <w:webHidden/>
          </w:rPr>
          <w:instrText xml:space="preserve"> PAGEREF _Toc491795450 \h </w:instrText>
        </w:r>
        <w:r>
          <w:rPr>
            <w:noProof/>
            <w:webHidden/>
          </w:rPr>
        </w:r>
        <w:r>
          <w:rPr>
            <w:noProof/>
            <w:webHidden/>
          </w:rPr>
          <w:fldChar w:fldCharType="separate"/>
        </w:r>
        <w:r>
          <w:rPr>
            <w:noProof/>
            <w:webHidden/>
          </w:rPr>
          <w:t>27</w:t>
        </w:r>
        <w:r>
          <w:rPr>
            <w:noProof/>
            <w:webHidden/>
          </w:rPr>
          <w:fldChar w:fldCharType="end"/>
        </w:r>
      </w:hyperlink>
    </w:p>
    <w:p w14:paraId="66A6B7F5" w14:textId="77777777" w:rsidR="00124253" w:rsidRDefault="00124253">
      <w:pPr>
        <w:pStyle w:val="TOC2"/>
        <w:rPr>
          <w:rFonts w:asciiTheme="minorHAnsi" w:eastAsiaTheme="minorEastAsia" w:hAnsiTheme="minorHAnsi" w:cstheme="minorBidi"/>
          <w:noProof/>
          <w:sz w:val="22"/>
          <w:lang w:val="en-IN" w:eastAsia="en-IN"/>
        </w:rPr>
      </w:pPr>
      <w:hyperlink w:anchor="_Toc491795451" w:history="1">
        <w:r w:rsidRPr="0063639D">
          <w:rPr>
            <w:rStyle w:val="Hyperlink"/>
            <w:noProof/>
          </w:rPr>
          <w:t>29.</w:t>
        </w:r>
        <w:r>
          <w:rPr>
            <w:rFonts w:asciiTheme="minorHAnsi" w:eastAsiaTheme="minorEastAsia" w:hAnsiTheme="minorHAnsi" w:cstheme="minorBidi"/>
            <w:noProof/>
            <w:sz w:val="22"/>
            <w:lang w:val="en-IN" w:eastAsia="en-IN"/>
          </w:rPr>
          <w:tab/>
        </w:r>
        <w:r w:rsidRPr="0063639D">
          <w:rPr>
            <w:rStyle w:val="Hyperlink"/>
            <w:noProof/>
          </w:rPr>
          <w:t>Deviations, Reservations, and Omissions</w:t>
        </w:r>
        <w:r>
          <w:rPr>
            <w:noProof/>
            <w:webHidden/>
          </w:rPr>
          <w:tab/>
        </w:r>
        <w:r>
          <w:rPr>
            <w:noProof/>
            <w:webHidden/>
          </w:rPr>
          <w:fldChar w:fldCharType="begin"/>
        </w:r>
        <w:r>
          <w:rPr>
            <w:noProof/>
            <w:webHidden/>
          </w:rPr>
          <w:instrText xml:space="preserve"> PAGEREF _Toc491795451 \h </w:instrText>
        </w:r>
        <w:r>
          <w:rPr>
            <w:noProof/>
            <w:webHidden/>
          </w:rPr>
        </w:r>
        <w:r>
          <w:rPr>
            <w:noProof/>
            <w:webHidden/>
          </w:rPr>
          <w:fldChar w:fldCharType="separate"/>
        </w:r>
        <w:r>
          <w:rPr>
            <w:noProof/>
            <w:webHidden/>
          </w:rPr>
          <w:t>27</w:t>
        </w:r>
        <w:r>
          <w:rPr>
            <w:noProof/>
            <w:webHidden/>
          </w:rPr>
          <w:fldChar w:fldCharType="end"/>
        </w:r>
      </w:hyperlink>
    </w:p>
    <w:p w14:paraId="24EC1F8D" w14:textId="77777777" w:rsidR="00124253" w:rsidRDefault="00124253">
      <w:pPr>
        <w:pStyle w:val="TOC2"/>
        <w:rPr>
          <w:rFonts w:asciiTheme="minorHAnsi" w:eastAsiaTheme="minorEastAsia" w:hAnsiTheme="minorHAnsi" w:cstheme="minorBidi"/>
          <w:noProof/>
          <w:sz w:val="22"/>
          <w:lang w:val="en-IN" w:eastAsia="en-IN"/>
        </w:rPr>
      </w:pPr>
      <w:hyperlink w:anchor="_Toc491795462" w:history="1">
        <w:r w:rsidRPr="0063639D">
          <w:rPr>
            <w:rStyle w:val="Hyperlink"/>
            <w:noProof/>
          </w:rPr>
          <w:t>30.</w:t>
        </w:r>
        <w:r>
          <w:rPr>
            <w:rFonts w:asciiTheme="minorHAnsi" w:eastAsiaTheme="minorEastAsia" w:hAnsiTheme="minorHAnsi" w:cstheme="minorBidi"/>
            <w:noProof/>
            <w:sz w:val="22"/>
            <w:lang w:val="en-IN" w:eastAsia="en-IN"/>
          </w:rPr>
          <w:tab/>
        </w:r>
        <w:r w:rsidRPr="0063639D">
          <w:rPr>
            <w:rStyle w:val="Hyperlink"/>
            <w:noProof/>
          </w:rPr>
          <w:t>Nonmaterial Nonconformities</w:t>
        </w:r>
        <w:r>
          <w:rPr>
            <w:noProof/>
            <w:webHidden/>
          </w:rPr>
          <w:tab/>
        </w:r>
        <w:r>
          <w:rPr>
            <w:noProof/>
            <w:webHidden/>
          </w:rPr>
          <w:fldChar w:fldCharType="begin"/>
        </w:r>
        <w:r>
          <w:rPr>
            <w:noProof/>
            <w:webHidden/>
          </w:rPr>
          <w:instrText xml:space="preserve"> PAGEREF _Toc491795462 \h </w:instrText>
        </w:r>
        <w:r>
          <w:rPr>
            <w:noProof/>
            <w:webHidden/>
          </w:rPr>
        </w:r>
        <w:r>
          <w:rPr>
            <w:noProof/>
            <w:webHidden/>
          </w:rPr>
          <w:fldChar w:fldCharType="separate"/>
        </w:r>
        <w:r>
          <w:rPr>
            <w:noProof/>
            <w:webHidden/>
          </w:rPr>
          <w:t>28</w:t>
        </w:r>
        <w:r>
          <w:rPr>
            <w:noProof/>
            <w:webHidden/>
          </w:rPr>
          <w:fldChar w:fldCharType="end"/>
        </w:r>
      </w:hyperlink>
    </w:p>
    <w:p w14:paraId="11832D22" w14:textId="77777777" w:rsidR="00124253" w:rsidRDefault="00124253">
      <w:pPr>
        <w:pStyle w:val="TOC2"/>
        <w:rPr>
          <w:rFonts w:asciiTheme="minorHAnsi" w:eastAsiaTheme="minorEastAsia" w:hAnsiTheme="minorHAnsi" w:cstheme="minorBidi"/>
          <w:noProof/>
          <w:sz w:val="22"/>
          <w:lang w:val="en-IN" w:eastAsia="en-IN"/>
        </w:rPr>
      </w:pPr>
      <w:hyperlink w:anchor="_Toc491795463" w:history="1">
        <w:r w:rsidRPr="0063639D">
          <w:rPr>
            <w:rStyle w:val="Hyperlink"/>
            <w:noProof/>
          </w:rPr>
          <w:t>31.</w:t>
        </w:r>
        <w:r>
          <w:rPr>
            <w:rFonts w:asciiTheme="minorHAnsi" w:eastAsiaTheme="minorEastAsia" w:hAnsiTheme="minorHAnsi" w:cstheme="minorBidi"/>
            <w:noProof/>
            <w:sz w:val="22"/>
            <w:lang w:val="en-IN" w:eastAsia="en-IN"/>
          </w:rPr>
          <w:tab/>
        </w:r>
        <w:r w:rsidRPr="0063639D">
          <w:rPr>
            <w:rStyle w:val="Hyperlink"/>
            <w:noProof/>
          </w:rPr>
          <w:t>Evaluation of Technical Parts of Bids</w:t>
        </w:r>
        <w:r>
          <w:rPr>
            <w:noProof/>
            <w:webHidden/>
          </w:rPr>
          <w:tab/>
        </w:r>
        <w:r>
          <w:rPr>
            <w:noProof/>
            <w:webHidden/>
          </w:rPr>
          <w:fldChar w:fldCharType="begin"/>
        </w:r>
        <w:r>
          <w:rPr>
            <w:noProof/>
            <w:webHidden/>
          </w:rPr>
          <w:instrText xml:space="preserve"> PAGEREF _Toc491795463 \h </w:instrText>
        </w:r>
        <w:r>
          <w:rPr>
            <w:noProof/>
            <w:webHidden/>
          </w:rPr>
        </w:r>
        <w:r>
          <w:rPr>
            <w:noProof/>
            <w:webHidden/>
          </w:rPr>
          <w:fldChar w:fldCharType="separate"/>
        </w:r>
        <w:r>
          <w:rPr>
            <w:noProof/>
            <w:webHidden/>
          </w:rPr>
          <w:t>28</w:t>
        </w:r>
        <w:r>
          <w:rPr>
            <w:noProof/>
            <w:webHidden/>
          </w:rPr>
          <w:fldChar w:fldCharType="end"/>
        </w:r>
      </w:hyperlink>
    </w:p>
    <w:p w14:paraId="70671AB6" w14:textId="77777777" w:rsidR="00124253" w:rsidRDefault="00124253">
      <w:pPr>
        <w:pStyle w:val="TOC2"/>
        <w:rPr>
          <w:rFonts w:asciiTheme="minorHAnsi" w:eastAsiaTheme="minorEastAsia" w:hAnsiTheme="minorHAnsi" w:cstheme="minorBidi"/>
          <w:noProof/>
          <w:sz w:val="22"/>
          <w:lang w:val="en-IN" w:eastAsia="en-IN"/>
        </w:rPr>
      </w:pPr>
      <w:hyperlink w:anchor="_Toc491795464" w:history="1">
        <w:r w:rsidRPr="0063639D">
          <w:rPr>
            <w:rStyle w:val="Hyperlink"/>
            <w:noProof/>
          </w:rPr>
          <w:t>32.</w:t>
        </w:r>
        <w:r>
          <w:rPr>
            <w:rFonts w:asciiTheme="minorHAnsi" w:eastAsiaTheme="minorEastAsia" w:hAnsiTheme="minorHAnsi" w:cstheme="minorBidi"/>
            <w:noProof/>
            <w:sz w:val="22"/>
            <w:lang w:val="en-IN" w:eastAsia="en-IN"/>
          </w:rPr>
          <w:tab/>
        </w:r>
        <w:r w:rsidRPr="0063639D">
          <w:rPr>
            <w:rStyle w:val="Hyperlink"/>
            <w:noProof/>
          </w:rPr>
          <w:t>Determination of  Responsiveness</w:t>
        </w:r>
        <w:r>
          <w:rPr>
            <w:noProof/>
            <w:webHidden/>
          </w:rPr>
          <w:tab/>
        </w:r>
        <w:r>
          <w:rPr>
            <w:noProof/>
            <w:webHidden/>
          </w:rPr>
          <w:fldChar w:fldCharType="begin"/>
        </w:r>
        <w:r>
          <w:rPr>
            <w:noProof/>
            <w:webHidden/>
          </w:rPr>
          <w:instrText xml:space="preserve"> PAGEREF _Toc491795464 \h </w:instrText>
        </w:r>
        <w:r>
          <w:rPr>
            <w:noProof/>
            <w:webHidden/>
          </w:rPr>
        </w:r>
        <w:r>
          <w:rPr>
            <w:noProof/>
            <w:webHidden/>
          </w:rPr>
          <w:fldChar w:fldCharType="separate"/>
        </w:r>
        <w:r>
          <w:rPr>
            <w:noProof/>
            <w:webHidden/>
          </w:rPr>
          <w:t>29</w:t>
        </w:r>
        <w:r>
          <w:rPr>
            <w:noProof/>
            <w:webHidden/>
          </w:rPr>
          <w:fldChar w:fldCharType="end"/>
        </w:r>
      </w:hyperlink>
    </w:p>
    <w:p w14:paraId="3E789C26" w14:textId="77777777" w:rsidR="00124253" w:rsidRDefault="00124253">
      <w:pPr>
        <w:pStyle w:val="TOC2"/>
        <w:rPr>
          <w:rFonts w:asciiTheme="minorHAnsi" w:eastAsiaTheme="minorEastAsia" w:hAnsiTheme="minorHAnsi" w:cstheme="minorBidi"/>
          <w:noProof/>
          <w:sz w:val="22"/>
          <w:lang w:val="en-IN" w:eastAsia="en-IN"/>
        </w:rPr>
      </w:pPr>
      <w:hyperlink w:anchor="_Toc491795465" w:history="1">
        <w:r w:rsidRPr="0063639D">
          <w:rPr>
            <w:rStyle w:val="Hyperlink"/>
            <w:noProof/>
          </w:rPr>
          <w:t>33.</w:t>
        </w:r>
        <w:r>
          <w:rPr>
            <w:rFonts w:asciiTheme="minorHAnsi" w:eastAsiaTheme="minorEastAsia" w:hAnsiTheme="minorHAnsi" w:cstheme="minorBidi"/>
            <w:noProof/>
            <w:sz w:val="22"/>
            <w:lang w:val="en-IN" w:eastAsia="en-IN"/>
          </w:rPr>
          <w:tab/>
        </w:r>
        <w:r w:rsidRPr="0063639D">
          <w:rPr>
            <w:rStyle w:val="Hyperlink"/>
            <w:noProof/>
          </w:rPr>
          <w:t>Qualification of the Bidder</w:t>
        </w:r>
        <w:r>
          <w:rPr>
            <w:noProof/>
            <w:webHidden/>
          </w:rPr>
          <w:tab/>
        </w:r>
        <w:r>
          <w:rPr>
            <w:noProof/>
            <w:webHidden/>
          </w:rPr>
          <w:fldChar w:fldCharType="begin"/>
        </w:r>
        <w:r>
          <w:rPr>
            <w:noProof/>
            <w:webHidden/>
          </w:rPr>
          <w:instrText xml:space="preserve"> PAGEREF _Toc491795465 \h </w:instrText>
        </w:r>
        <w:r>
          <w:rPr>
            <w:noProof/>
            <w:webHidden/>
          </w:rPr>
        </w:r>
        <w:r>
          <w:rPr>
            <w:noProof/>
            <w:webHidden/>
          </w:rPr>
          <w:fldChar w:fldCharType="separate"/>
        </w:r>
        <w:r>
          <w:rPr>
            <w:noProof/>
            <w:webHidden/>
          </w:rPr>
          <w:t>30</w:t>
        </w:r>
        <w:r>
          <w:rPr>
            <w:noProof/>
            <w:webHidden/>
          </w:rPr>
          <w:fldChar w:fldCharType="end"/>
        </w:r>
      </w:hyperlink>
    </w:p>
    <w:p w14:paraId="340B242A" w14:textId="77777777" w:rsidR="00124253" w:rsidRDefault="00124253">
      <w:pPr>
        <w:pStyle w:val="TOC2"/>
        <w:rPr>
          <w:rFonts w:asciiTheme="minorHAnsi" w:eastAsiaTheme="minorEastAsia" w:hAnsiTheme="minorHAnsi" w:cstheme="minorBidi"/>
          <w:noProof/>
          <w:sz w:val="22"/>
          <w:lang w:val="en-IN" w:eastAsia="en-IN"/>
        </w:rPr>
      </w:pPr>
      <w:hyperlink w:anchor="_Toc491795466" w:history="1">
        <w:r w:rsidRPr="0063639D">
          <w:rPr>
            <w:rStyle w:val="Hyperlink"/>
            <w:noProof/>
          </w:rPr>
          <w:t>34.</w:t>
        </w:r>
        <w:r>
          <w:rPr>
            <w:rFonts w:asciiTheme="minorHAnsi" w:eastAsiaTheme="minorEastAsia" w:hAnsiTheme="minorHAnsi" w:cstheme="minorBidi"/>
            <w:noProof/>
            <w:sz w:val="22"/>
            <w:lang w:val="en-IN" w:eastAsia="en-IN"/>
          </w:rPr>
          <w:tab/>
        </w:r>
        <w:r w:rsidRPr="0063639D">
          <w:rPr>
            <w:rStyle w:val="Hyperlink"/>
            <w:noProof/>
          </w:rPr>
          <w:t>Public Opening of Financial Parts</w:t>
        </w:r>
        <w:r>
          <w:rPr>
            <w:noProof/>
            <w:webHidden/>
          </w:rPr>
          <w:tab/>
        </w:r>
        <w:r>
          <w:rPr>
            <w:noProof/>
            <w:webHidden/>
          </w:rPr>
          <w:fldChar w:fldCharType="begin"/>
        </w:r>
        <w:r>
          <w:rPr>
            <w:noProof/>
            <w:webHidden/>
          </w:rPr>
          <w:instrText xml:space="preserve"> PAGEREF _Toc491795466 \h </w:instrText>
        </w:r>
        <w:r>
          <w:rPr>
            <w:noProof/>
            <w:webHidden/>
          </w:rPr>
        </w:r>
        <w:r>
          <w:rPr>
            <w:noProof/>
            <w:webHidden/>
          </w:rPr>
          <w:fldChar w:fldCharType="separate"/>
        </w:r>
        <w:r>
          <w:rPr>
            <w:noProof/>
            <w:webHidden/>
          </w:rPr>
          <w:t>30</w:t>
        </w:r>
        <w:r>
          <w:rPr>
            <w:noProof/>
            <w:webHidden/>
          </w:rPr>
          <w:fldChar w:fldCharType="end"/>
        </w:r>
      </w:hyperlink>
    </w:p>
    <w:p w14:paraId="2A77283D" w14:textId="77777777" w:rsidR="00124253" w:rsidRDefault="00124253">
      <w:pPr>
        <w:pStyle w:val="TOC2"/>
        <w:rPr>
          <w:rFonts w:asciiTheme="minorHAnsi" w:eastAsiaTheme="minorEastAsia" w:hAnsiTheme="minorHAnsi" w:cstheme="minorBidi"/>
          <w:noProof/>
          <w:sz w:val="22"/>
          <w:lang w:val="en-IN" w:eastAsia="en-IN"/>
        </w:rPr>
      </w:pPr>
      <w:hyperlink w:anchor="_Toc491795467" w:history="1">
        <w:r w:rsidRPr="0063639D">
          <w:rPr>
            <w:rStyle w:val="Hyperlink"/>
            <w:noProof/>
          </w:rPr>
          <w:t>35.</w:t>
        </w:r>
        <w:r>
          <w:rPr>
            <w:rFonts w:asciiTheme="minorHAnsi" w:eastAsiaTheme="minorEastAsia" w:hAnsiTheme="minorHAnsi" w:cstheme="minorBidi"/>
            <w:noProof/>
            <w:sz w:val="22"/>
            <w:lang w:val="en-IN" w:eastAsia="en-IN"/>
          </w:rPr>
          <w:tab/>
        </w:r>
        <w:r w:rsidRPr="0063639D">
          <w:rPr>
            <w:rStyle w:val="Hyperlink"/>
            <w:noProof/>
          </w:rPr>
          <w:t>Evaluation of Financial Parts</w:t>
        </w:r>
        <w:r>
          <w:rPr>
            <w:noProof/>
            <w:webHidden/>
          </w:rPr>
          <w:tab/>
        </w:r>
        <w:r>
          <w:rPr>
            <w:noProof/>
            <w:webHidden/>
          </w:rPr>
          <w:fldChar w:fldCharType="begin"/>
        </w:r>
        <w:r>
          <w:rPr>
            <w:noProof/>
            <w:webHidden/>
          </w:rPr>
          <w:instrText xml:space="preserve"> PAGEREF _Toc491795467 \h </w:instrText>
        </w:r>
        <w:r>
          <w:rPr>
            <w:noProof/>
            <w:webHidden/>
          </w:rPr>
        </w:r>
        <w:r>
          <w:rPr>
            <w:noProof/>
            <w:webHidden/>
          </w:rPr>
          <w:fldChar w:fldCharType="separate"/>
        </w:r>
        <w:r>
          <w:rPr>
            <w:noProof/>
            <w:webHidden/>
          </w:rPr>
          <w:t>31</w:t>
        </w:r>
        <w:r>
          <w:rPr>
            <w:noProof/>
            <w:webHidden/>
          </w:rPr>
          <w:fldChar w:fldCharType="end"/>
        </w:r>
      </w:hyperlink>
    </w:p>
    <w:p w14:paraId="384F82DA" w14:textId="77777777" w:rsidR="00124253" w:rsidRDefault="00124253">
      <w:pPr>
        <w:pStyle w:val="TOC2"/>
        <w:rPr>
          <w:rFonts w:asciiTheme="minorHAnsi" w:eastAsiaTheme="minorEastAsia" w:hAnsiTheme="minorHAnsi" w:cstheme="minorBidi"/>
          <w:noProof/>
          <w:sz w:val="22"/>
          <w:lang w:val="en-IN" w:eastAsia="en-IN"/>
        </w:rPr>
      </w:pPr>
      <w:hyperlink w:anchor="_Toc491795468" w:history="1">
        <w:r w:rsidRPr="0063639D">
          <w:rPr>
            <w:rStyle w:val="Hyperlink"/>
            <w:noProof/>
          </w:rPr>
          <w:t>36.</w:t>
        </w:r>
        <w:r>
          <w:rPr>
            <w:rFonts w:asciiTheme="minorHAnsi" w:eastAsiaTheme="minorEastAsia" w:hAnsiTheme="minorHAnsi" w:cstheme="minorBidi"/>
            <w:noProof/>
            <w:sz w:val="22"/>
            <w:lang w:val="en-IN" w:eastAsia="en-IN"/>
          </w:rPr>
          <w:tab/>
        </w:r>
        <w:r w:rsidRPr="0063639D">
          <w:rPr>
            <w:rStyle w:val="Hyperlink"/>
            <w:noProof/>
          </w:rPr>
          <w:t>Correction of Arithmetical Errors</w:t>
        </w:r>
        <w:r>
          <w:rPr>
            <w:noProof/>
            <w:webHidden/>
          </w:rPr>
          <w:tab/>
        </w:r>
        <w:r>
          <w:rPr>
            <w:noProof/>
            <w:webHidden/>
          </w:rPr>
          <w:fldChar w:fldCharType="begin"/>
        </w:r>
        <w:r>
          <w:rPr>
            <w:noProof/>
            <w:webHidden/>
          </w:rPr>
          <w:instrText xml:space="preserve"> PAGEREF _Toc491795468 \h </w:instrText>
        </w:r>
        <w:r>
          <w:rPr>
            <w:noProof/>
            <w:webHidden/>
          </w:rPr>
        </w:r>
        <w:r>
          <w:rPr>
            <w:noProof/>
            <w:webHidden/>
          </w:rPr>
          <w:fldChar w:fldCharType="separate"/>
        </w:r>
        <w:r>
          <w:rPr>
            <w:noProof/>
            <w:webHidden/>
          </w:rPr>
          <w:t>32</w:t>
        </w:r>
        <w:r>
          <w:rPr>
            <w:noProof/>
            <w:webHidden/>
          </w:rPr>
          <w:fldChar w:fldCharType="end"/>
        </w:r>
      </w:hyperlink>
    </w:p>
    <w:p w14:paraId="5D5BC51A" w14:textId="77777777" w:rsidR="00124253" w:rsidRDefault="00124253">
      <w:pPr>
        <w:pStyle w:val="TOC2"/>
        <w:rPr>
          <w:rFonts w:asciiTheme="minorHAnsi" w:eastAsiaTheme="minorEastAsia" w:hAnsiTheme="minorHAnsi" w:cstheme="minorBidi"/>
          <w:noProof/>
          <w:sz w:val="22"/>
          <w:lang w:val="en-IN" w:eastAsia="en-IN"/>
        </w:rPr>
      </w:pPr>
      <w:hyperlink w:anchor="_Toc491795469" w:history="1">
        <w:r w:rsidRPr="0063639D">
          <w:rPr>
            <w:rStyle w:val="Hyperlink"/>
            <w:noProof/>
          </w:rPr>
          <w:t>37.</w:t>
        </w:r>
        <w:r>
          <w:rPr>
            <w:rFonts w:asciiTheme="minorHAnsi" w:eastAsiaTheme="minorEastAsia" w:hAnsiTheme="minorHAnsi" w:cstheme="minorBidi"/>
            <w:noProof/>
            <w:sz w:val="22"/>
            <w:lang w:val="en-IN" w:eastAsia="en-IN"/>
          </w:rPr>
          <w:tab/>
        </w:r>
        <w:r w:rsidRPr="0063639D">
          <w:rPr>
            <w:rStyle w:val="Hyperlink"/>
            <w:noProof/>
          </w:rPr>
          <w:t>Conversion to Single Currency</w:t>
        </w:r>
        <w:r>
          <w:rPr>
            <w:noProof/>
            <w:webHidden/>
          </w:rPr>
          <w:tab/>
        </w:r>
        <w:r>
          <w:rPr>
            <w:noProof/>
            <w:webHidden/>
          </w:rPr>
          <w:fldChar w:fldCharType="begin"/>
        </w:r>
        <w:r>
          <w:rPr>
            <w:noProof/>
            <w:webHidden/>
          </w:rPr>
          <w:instrText xml:space="preserve"> PAGEREF _Toc491795469 \h </w:instrText>
        </w:r>
        <w:r>
          <w:rPr>
            <w:noProof/>
            <w:webHidden/>
          </w:rPr>
        </w:r>
        <w:r>
          <w:rPr>
            <w:noProof/>
            <w:webHidden/>
          </w:rPr>
          <w:fldChar w:fldCharType="separate"/>
        </w:r>
        <w:r>
          <w:rPr>
            <w:noProof/>
            <w:webHidden/>
          </w:rPr>
          <w:t>32</w:t>
        </w:r>
        <w:r>
          <w:rPr>
            <w:noProof/>
            <w:webHidden/>
          </w:rPr>
          <w:fldChar w:fldCharType="end"/>
        </w:r>
      </w:hyperlink>
    </w:p>
    <w:p w14:paraId="24A56378" w14:textId="77777777" w:rsidR="00124253" w:rsidRDefault="00124253">
      <w:pPr>
        <w:pStyle w:val="TOC2"/>
        <w:rPr>
          <w:rFonts w:asciiTheme="minorHAnsi" w:eastAsiaTheme="minorEastAsia" w:hAnsiTheme="minorHAnsi" w:cstheme="minorBidi"/>
          <w:noProof/>
          <w:sz w:val="22"/>
          <w:lang w:val="en-IN" w:eastAsia="en-IN"/>
        </w:rPr>
      </w:pPr>
      <w:hyperlink w:anchor="_Toc491795470" w:history="1">
        <w:r w:rsidRPr="0063639D">
          <w:rPr>
            <w:rStyle w:val="Hyperlink"/>
            <w:noProof/>
          </w:rPr>
          <w:t>38.</w:t>
        </w:r>
        <w:r>
          <w:rPr>
            <w:rFonts w:asciiTheme="minorHAnsi" w:eastAsiaTheme="minorEastAsia" w:hAnsiTheme="minorHAnsi" w:cstheme="minorBidi"/>
            <w:noProof/>
            <w:sz w:val="22"/>
            <w:lang w:val="en-IN" w:eastAsia="en-IN"/>
          </w:rPr>
          <w:tab/>
        </w:r>
        <w:r w:rsidRPr="0063639D">
          <w:rPr>
            <w:rStyle w:val="Hyperlink"/>
            <w:noProof/>
          </w:rPr>
          <w:t>Margin of Preference</w:t>
        </w:r>
        <w:r>
          <w:rPr>
            <w:noProof/>
            <w:webHidden/>
          </w:rPr>
          <w:tab/>
        </w:r>
        <w:r>
          <w:rPr>
            <w:noProof/>
            <w:webHidden/>
          </w:rPr>
          <w:fldChar w:fldCharType="begin"/>
        </w:r>
        <w:r>
          <w:rPr>
            <w:noProof/>
            <w:webHidden/>
          </w:rPr>
          <w:instrText xml:space="preserve"> PAGEREF _Toc491795470 \h </w:instrText>
        </w:r>
        <w:r>
          <w:rPr>
            <w:noProof/>
            <w:webHidden/>
          </w:rPr>
        </w:r>
        <w:r>
          <w:rPr>
            <w:noProof/>
            <w:webHidden/>
          </w:rPr>
          <w:fldChar w:fldCharType="separate"/>
        </w:r>
        <w:r>
          <w:rPr>
            <w:noProof/>
            <w:webHidden/>
          </w:rPr>
          <w:t>32</w:t>
        </w:r>
        <w:r>
          <w:rPr>
            <w:noProof/>
            <w:webHidden/>
          </w:rPr>
          <w:fldChar w:fldCharType="end"/>
        </w:r>
      </w:hyperlink>
    </w:p>
    <w:p w14:paraId="77E5B115" w14:textId="77777777" w:rsidR="00124253" w:rsidRDefault="00124253">
      <w:pPr>
        <w:pStyle w:val="TOC2"/>
        <w:rPr>
          <w:rFonts w:asciiTheme="minorHAnsi" w:eastAsiaTheme="minorEastAsia" w:hAnsiTheme="minorHAnsi" w:cstheme="minorBidi"/>
          <w:noProof/>
          <w:sz w:val="22"/>
          <w:lang w:val="en-IN" w:eastAsia="en-IN"/>
        </w:rPr>
      </w:pPr>
      <w:hyperlink w:anchor="_Toc491795490" w:history="1">
        <w:r w:rsidRPr="0063639D">
          <w:rPr>
            <w:rStyle w:val="Hyperlink"/>
            <w:noProof/>
          </w:rPr>
          <w:t>39.</w:t>
        </w:r>
        <w:r>
          <w:rPr>
            <w:rFonts w:asciiTheme="minorHAnsi" w:eastAsiaTheme="minorEastAsia" w:hAnsiTheme="minorHAnsi" w:cstheme="minorBidi"/>
            <w:noProof/>
            <w:sz w:val="22"/>
            <w:lang w:val="en-IN" w:eastAsia="en-IN"/>
          </w:rPr>
          <w:tab/>
        </w:r>
        <w:r w:rsidRPr="0063639D">
          <w:rPr>
            <w:rStyle w:val="Hyperlink"/>
            <w:noProof/>
          </w:rPr>
          <w:t>Comparison of Financial Parts</w:t>
        </w:r>
        <w:r>
          <w:rPr>
            <w:noProof/>
            <w:webHidden/>
          </w:rPr>
          <w:tab/>
        </w:r>
        <w:r>
          <w:rPr>
            <w:noProof/>
            <w:webHidden/>
          </w:rPr>
          <w:fldChar w:fldCharType="begin"/>
        </w:r>
        <w:r>
          <w:rPr>
            <w:noProof/>
            <w:webHidden/>
          </w:rPr>
          <w:instrText xml:space="preserve"> PAGEREF _Toc491795490 \h </w:instrText>
        </w:r>
        <w:r>
          <w:rPr>
            <w:noProof/>
            <w:webHidden/>
          </w:rPr>
        </w:r>
        <w:r>
          <w:rPr>
            <w:noProof/>
            <w:webHidden/>
          </w:rPr>
          <w:fldChar w:fldCharType="separate"/>
        </w:r>
        <w:r>
          <w:rPr>
            <w:noProof/>
            <w:webHidden/>
          </w:rPr>
          <w:t>32</w:t>
        </w:r>
        <w:r>
          <w:rPr>
            <w:noProof/>
            <w:webHidden/>
          </w:rPr>
          <w:fldChar w:fldCharType="end"/>
        </w:r>
      </w:hyperlink>
    </w:p>
    <w:p w14:paraId="41C75F33" w14:textId="77777777" w:rsidR="00124253" w:rsidRDefault="00124253">
      <w:pPr>
        <w:pStyle w:val="TOC2"/>
        <w:rPr>
          <w:rFonts w:asciiTheme="minorHAnsi" w:eastAsiaTheme="minorEastAsia" w:hAnsiTheme="minorHAnsi" w:cstheme="minorBidi"/>
          <w:noProof/>
          <w:sz w:val="22"/>
          <w:lang w:val="en-IN" w:eastAsia="en-IN"/>
        </w:rPr>
      </w:pPr>
      <w:hyperlink w:anchor="_Toc491795491" w:history="1">
        <w:r w:rsidRPr="0063639D">
          <w:rPr>
            <w:rStyle w:val="Hyperlink"/>
            <w:noProof/>
          </w:rPr>
          <w:t>40.</w:t>
        </w:r>
        <w:r>
          <w:rPr>
            <w:rFonts w:asciiTheme="minorHAnsi" w:eastAsiaTheme="minorEastAsia" w:hAnsiTheme="minorHAnsi" w:cstheme="minorBidi"/>
            <w:noProof/>
            <w:sz w:val="22"/>
            <w:lang w:val="en-IN" w:eastAsia="en-IN"/>
          </w:rPr>
          <w:tab/>
        </w:r>
        <w:r w:rsidRPr="0063639D">
          <w:rPr>
            <w:rStyle w:val="Hyperlink"/>
            <w:noProof/>
          </w:rPr>
          <w:t>Abnormally Low Bids</w:t>
        </w:r>
        <w:r>
          <w:rPr>
            <w:noProof/>
            <w:webHidden/>
          </w:rPr>
          <w:tab/>
        </w:r>
        <w:r>
          <w:rPr>
            <w:noProof/>
            <w:webHidden/>
          </w:rPr>
          <w:fldChar w:fldCharType="begin"/>
        </w:r>
        <w:r>
          <w:rPr>
            <w:noProof/>
            <w:webHidden/>
          </w:rPr>
          <w:instrText xml:space="preserve"> PAGEREF _Toc491795491 \h </w:instrText>
        </w:r>
        <w:r>
          <w:rPr>
            <w:noProof/>
            <w:webHidden/>
          </w:rPr>
        </w:r>
        <w:r>
          <w:rPr>
            <w:noProof/>
            <w:webHidden/>
          </w:rPr>
          <w:fldChar w:fldCharType="separate"/>
        </w:r>
        <w:r>
          <w:rPr>
            <w:noProof/>
            <w:webHidden/>
          </w:rPr>
          <w:t>32</w:t>
        </w:r>
        <w:r>
          <w:rPr>
            <w:noProof/>
            <w:webHidden/>
          </w:rPr>
          <w:fldChar w:fldCharType="end"/>
        </w:r>
      </w:hyperlink>
    </w:p>
    <w:p w14:paraId="189C0903" w14:textId="77777777" w:rsidR="00124253" w:rsidRDefault="00124253">
      <w:pPr>
        <w:pStyle w:val="TOC2"/>
        <w:rPr>
          <w:rFonts w:asciiTheme="minorHAnsi" w:eastAsiaTheme="minorEastAsia" w:hAnsiTheme="minorHAnsi" w:cstheme="minorBidi"/>
          <w:noProof/>
          <w:sz w:val="22"/>
          <w:lang w:val="en-IN" w:eastAsia="en-IN"/>
        </w:rPr>
      </w:pPr>
      <w:hyperlink w:anchor="_Toc491795492" w:history="1">
        <w:r w:rsidRPr="0063639D">
          <w:rPr>
            <w:rStyle w:val="Hyperlink"/>
            <w:noProof/>
          </w:rPr>
          <w:t>41.</w:t>
        </w:r>
        <w:r>
          <w:rPr>
            <w:rFonts w:asciiTheme="minorHAnsi" w:eastAsiaTheme="minorEastAsia" w:hAnsiTheme="minorHAnsi" w:cstheme="minorBidi"/>
            <w:noProof/>
            <w:sz w:val="22"/>
            <w:lang w:val="en-IN" w:eastAsia="en-IN"/>
          </w:rPr>
          <w:tab/>
        </w:r>
        <w:r w:rsidRPr="0063639D">
          <w:rPr>
            <w:rStyle w:val="Hyperlink"/>
            <w:noProof/>
          </w:rPr>
          <w:t>Unbalanced or Front Loaded Bids</w:t>
        </w:r>
        <w:r>
          <w:rPr>
            <w:noProof/>
            <w:webHidden/>
          </w:rPr>
          <w:tab/>
        </w:r>
        <w:r>
          <w:rPr>
            <w:noProof/>
            <w:webHidden/>
          </w:rPr>
          <w:fldChar w:fldCharType="begin"/>
        </w:r>
        <w:r>
          <w:rPr>
            <w:noProof/>
            <w:webHidden/>
          </w:rPr>
          <w:instrText xml:space="preserve"> PAGEREF _Toc491795492 \h </w:instrText>
        </w:r>
        <w:r>
          <w:rPr>
            <w:noProof/>
            <w:webHidden/>
          </w:rPr>
        </w:r>
        <w:r>
          <w:rPr>
            <w:noProof/>
            <w:webHidden/>
          </w:rPr>
          <w:fldChar w:fldCharType="separate"/>
        </w:r>
        <w:r>
          <w:rPr>
            <w:noProof/>
            <w:webHidden/>
          </w:rPr>
          <w:t>33</w:t>
        </w:r>
        <w:r>
          <w:rPr>
            <w:noProof/>
            <w:webHidden/>
          </w:rPr>
          <w:fldChar w:fldCharType="end"/>
        </w:r>
      </w:hyperlink>
    </w:p>
    <w:p w14:paraId="351277A1" w14:textId="77777777" w:rsidR="00124253" w:rsidRDefault="00124253">
      <w:pPr>
        <w:pStyle w:val="TOC2"/>
        <w:rPr>
          <w:rFonts w:asciiTheme="minorHAnsi" w:eastAsiaTheme="minorEastAsia" w:hAnsiTheme="minorHAnsi" w:cstheme="minorBidi"/>
          <w:noProof/>
          <w:sz w:val="22"/>
          <w:lang w:val="en-IN" w:eastAsia="en-IN"/>
        </w:rPr>
      </w:pPr>
      <w:hyperlink w:anchor="_Toc491795493" w:history="1">
        <w:r w:rsidRPr="0063639D">
          <w:rPr>
            <w:rStyle w:val="Hyperlink"/>
            <w:noProof/>
          </w:rPr>
          <w:t>42.</w:t>
        </w:r>
        <w:r>
          <w:rPr>
            <w:rFonts w:asciiTheme="minorHAnsi" w:eastAsiaTheme="minorEastAsia" w:hAnsiTheme="minorHAnsi" w:cstheme="minorBidi"/>
            <w:noProof/>
            <w:sz w:val="22"/>
            <w:lang w:val="en-IN" w:eastAsia="en-IN"/>
          </w:rPr>
          <w:tab/>
        </w:r>
        <w:r w:rsidRPr="0063639D">
          <w:rPr>
            <w:rStyle w:val="Hyperlink"/>
            <w:noProof/>
          </w:rPr>
          <w:t>Most Advantageous Bid</w:t>
        </w:r>
        <w:r>
          <w:rPr>
            <w:noProof/>
            <w:webHidden/>
          </w:rPr>
          <w:tab/>
        </w:r>
        <w:r>
          <w:rPr>
            <w:noProof/>
            <w:webHidden/>
          </w:rPr>
          <w:fldChar w:fldCharType="begin"/>
        </w:r>
        <w:r>
          <w:rPr>
            <w:noProof/>
            <w:webHidden/>
          </w:rPr>
          <w:instrText xml:space="preserve"> PAGEREF _Toc491795493 \h </w:instrText>
        </w:r>
        <w:r>
          <w:rPr>
            <w:noProof/>
            <w:webHidden/>
          </w:rPr>
        </w:r>
        <w:r>
          <w:rPr>
            <w:noProof/>
            <w:webHidden/>
          </w:rPr>
          <w:fldChar w:fldCharType="separate"/>
        </w:r>
        <w:r>
          <w:rPr>
            <w:noProof/>
            <w:webHidden/>
          </w:rPr>
          <w:t>33</w:t>
        </w:r>
        <w:r>
          <w:rPr>
            <w:noProof/>
            <w:webHidden/>
          </w:rPr>
          <w:fldChar w:fldCharType="end"/>
        </w:r>
      </w:hyperlink>
    </w:p>
    <w:p w14:paraId="20843687" w14:textId="77777777" w:rsidR="00124253" w:rsidRDefault="00124253">
      <w:pPr>
        <w:pStyle w:val="TOC2"/>
        <w:rPr>
          <w:rFonts w:asciiTheme="minorHAnsi" w:eastAsiaTheme="minorEastAsia" w:hAnsiTheme="minorHAnsi" w:cstheme="minorBidi"/>
          <w:noProof/>
          <w:sz w:val="22"/>
          <w:lang w:val="en-IN" w:eastAsia="en-IN"/>
        </w:rPr>
      </w:pPr>
      <w:hyperlink w:anchor="_Toc491795494" w:history="1">
        <w:r w:rsidRPr="0063639D">
          <w:rPr>
            <w:rStyle w:val="Hyperlink"/>
            <w:noProof/>
          </w:rPr>
          <w:t>43.</w:t>
        </w:r>
        <w:r>
          <w:rPr>
            <w:rFonts w:asciiTheme="minorHAnsi" w:eastAsiaTheme="minorEastAsia" w:hAnsiTheme="minorHAnsi" w:cstheme="minorBidi"/>
            <w:noProof/>
            <w:sz w:val="22"/>
            <w:lang w:val="en-IN" w:eastAsia="en-IN"/>
          </w:rPr>
          <w:tab/>
        </w:r>
        <w:r w:rsidRPr="0063639D">
          <w:rPr>
            <w:rStyle w:val="Hyperlink"/>
            <w:noProof/>
          </w:rPr>
          <w:t>Employer’s right to Accept Any Bid and to Reject Any or All Bids</w:t>
        </w:r>
        <w:r>
          <w:rPr>
            <w:noProof/>
            <w:webHidden/>
          </w:rPr>
          <w:tab/>
        </w:r>
        <w:r>
          <w:rPr>
            <w:noProof/>
            <w:webHidden/>
          </w:rPr>
          <w:fldChar w:fldCharType="begin"/>
        </w:r>
        <w:r>
          <w:rPr>
            <w:noProof/>
            <w:webHidden/>
          </w:rPr>
          <w:instrText xml:space="preserve"> PAGEREF _Toc491795494 \h </w:instrText>
        </w:r>
        <w:r>
          <w:rPr>
            <w:noProof/>
            <w:webHidden/>
          </w:rPr>
        </w:r>
        <w:r>
          <w:rPr>
            <w:noProof/>
            <w:webHidden/>
          </w:rPr>
          <w:fldChar w:fldCharType="separate"/>
        </w:r>
        <w:r>
          <w:rPr>
            <w:noProof/>
            <w:webHidden/>
          </w:rPr>
          <w:t>34</w:t>
        </w:r>
        <w:r>
          <w:rPr>
            <w:noProof/>
            <w:webHidden/>
          </w:rPr>
          <w:fldChar w:fldCharType="end"/>
        </w:r>
      </w:hyperlink>
    </w:p>
    <w:p w14:paraId="0B2CA71F" w14:textId="77777777" w:rsidR="00124253" w:rsidRDefault="00124253">
      <w:pPr>
        <w:pStyle w:val="TOC2"/>
        <w:rPr>
          <w:rFonts w:asciiTheme="minorHAnsi" w:eastAsiaTheme="minorEastAsia" w:hAnsiTheme="minorHAnsi" w:cstheme="minorBidi"/>
          <w:noProof/>
          <w:sz w:val="22"/>
          <w:lang w:val="en-IN" w:eastAsia="en-IN"/>
        </w:rPr>
      </w:pPr>
      <w:hyperlink w:anchor="_Toc491795495" w:history="1">
        <w:r w:rsidRPr="0063639D">
          <w:rPr>
            <w:rStyle w:val="Hyperlink"/>
            <w:noProof/>
          </w:rPr>
          <w:t>44.</w:t>
        </w:r>
        <w:r>
          <w:rPr>
            <w:rFonts w:asciiTheme="minorHAnsi" w:eastAsiaTheme="minorEastAsia" w:hAnsiTheme="minorHAnsi" w:cstheme="minorBidi"/>
            <w:noProof/>
            <w:sz w:val="22"/>
            <w:lang w:val="en-IN" w:eastAsia="en-IN"/>
          </w:rPr>
          <w:tab/>
        </w:r>
        <w:r w:rsidRPr="0063639D">
          <w:rPr>
            <w:rStyle w:val="Hyperlink"/>
            <w:noProof/>
          </w:rPr>
          <w:t>Standstill Period</w:t>
        </w:r>
        <w:r>
          <w:rPr>
            <w:noProof/>
            <w:webHidden/>
          </w:rPr>
          <w:tab/>
        </w:r>
        <w:r>
          <w:rPr>
            <w:noProof/>
            <w:webHidden/>
          </w:rPr>
          <w:fldChar w:fldCharType="begin"/>
        </w:r>
        <w:r>
          <w:rPr>
            <w:noProof/>
            <w:webHidden/>
          </w:rPr>
          <w:instrText xml:space="preserve"> PAGEREF _Toc491795495 \h </w:instrText>
        </w:r>
        <w:r>
          <w:rPr>
            <w:noProof/>
            <w:webHidden/>
          </w:rPr>
        </w:r>
        <w:r>
          <w:rPr>
            <w:noProof/>
            <w:webHidden/>
          </w:rPr>
          <w:fldChar w:fldCharType="separate"/>
        </w:r>
        <w:r>
          <w:rPr>
            <w:noProof/>
            <w:webHidden/>
          </w:rPr>
          <w:t>34</w:t>
        </w:r>
        <w:r>
          <w:rPr>
            <w:noProof/>
            <w:webHidden/>
          </w:rPr>
          <w:fldChar w:fldCharType="end"/>
        </w:r>
      </w:hyperlink>
    </w:p>
    <w:p w14:paraId="4B140E14" w14:textId="77777777" w:rsidR="00124253" w:rsidRDefault="00124253">
      <w:pPr>
        <w:pStyle w:val="TOC2"/>
        <w:rPr>
          <w:rFonts w:asciiTheme="minorHAnsi" w:eastAsiaTheme="minorEastAsia" w:hAnsiTheme="minorHAnsi" w:cstheme="minorBidi"/>
          <w:noProof/>
          <w:sz w:val="22"/>
          <w:lang w:val="en-IN" w:eastAsia="en-IN"/>
        </w:rPr>
      </w:pPr>
      <w:hyperlink w:anchor="_Toc491795496" w:history="1">
        <w:r w:rsidRPr="0063639D">
          <w:rPr>
            <w:rStyle w:val="Hyperlink"/>
            <w:noProof/>
          </w:rPr>
          <w:t>45.</w:t>
        </w:r>
        <w:r>
          <w:rPr>
            <w:rFonts w:asciiTheme="minorHAnsi" w:eastAsiaTheme="minorEastAsia" w:hAnsiTheme="minorHAnsi" w:cstheme="minorBidi"/>
            <w:noProof/>
            <w:sz w:val="22"/>
            <w:lang w:val="en-IN" w:eastAsia="en-IN"/>
          </w:rPr>
          <w:tab/>
        </w:r>
        <w:r w:rsidRPr="0063639D">
          <w:rPr>
            <w:rStyle w:val="Hyperlink"/>
            <w:noProof/>
          </w:rPr>
          <w:t>Notice of Intention to Award</w:t>
        </w:r>
        <w:r>
          <w:rPr>
            <w:noProof/>
            <w:webHidden/>
          </w:rPr>
          <w:tab/>
        </w:r>
        <w:r>
          <w:rPr>
            <w:noProof/>
            <w:webHidden/>
          </w:rPr>
          <w:fldChar w:fldCharType="begin"/>
        </w:r>
        <w:r>
          <w:rPr>
            <w:noProof/>
            <w:webHidden/>
          </w:rPr>
          <w:instrText xml:space="preserve"> PAGEREF _Toc491795496 \h </w:instrText>
        </w:r>
        <w:r>
          <w:rPr>
            <w:noProof/>
            <w:webHidden/>
          </w:rPr>
        </w:r>
        <w:r>
          <w:rPr>
            <w:noProof/>
            <w:webHidden/>
          </w:rPr>
          <w:fldChar w:fldCharType="separate"/>
        </w:r>
        <w:r>
          <w:rPr>
            <w:noProof/>
            <w:webHidden/>
          </w:rPr>
          <w:t>34</w:t>
        </w:r>
        <w:r>
          <w:rPr>
            <w:noProof/>
            <w:webHidden/>
          </w:rPr>
          <w:fldChar w:fldCharType="end"/>
        </w:r>
      </w:hyperlink>
    </w:p>
    <w:p w14:paraId="5B6CE97C" w14:textId="77777777" w:rsidR="00124253" w:rsidRDefault="00124253">
      <w:pPr>
        <w:pStyle w:val="TOC1"/>
        <w:rPr>
          <w:rFonts w:asciiTheme="minorHAnsi" w:eastAsiaTheme="minorEastAsia" w:hAnsiTheme="minorHAnsi" w:cstheme="minorBidi"/>
          <w:b w:val="0"/>
          <w:iCs w:val="0"/>
          <w:sz w:val="22"/>
          <w:szCs w:val="22"/>
          <w:lang w:val="en-IN" w:eastAsia="en-IN"/>
        </w:rPr>
      </w:pPr>
      <w:hyperlink w:anchor="_Toc491795497" w:history="1">
        <w:r w:rsidRPr="0063639D">
          <w:rPr>
            <w:rStyle w:val="Hyperlink"/>
            <w:rFonts w:ascii="Times New Roman Bold" w:hAnsi="Times New Roman Bold"/>
          </w:rPr>
          <w:t>J.</w:t>
        </w:r>
        <w:r>
          <w:rPr>
            <w:rFonts w:asciiTheme="minorHAnsi" w:eastAsiaTheme="minorEastAsia" w:hAnsiTheme="minorHAnsi" w:cstheme="minorBidi"/>
            <w:b w:val="0"/>
            <w:iCs w:val="0"/>
            <w:sz w:val="22"/>
            <w:szCs w:val="22"/>
            <w:lang w:val="en-IN" w:eastAsia="en-IN"/>
          </w:rPr>
          <w:tab/>
        </w:r>
        <w:r w:rsidRPr="0063639D">
          <w:rPr>
            <w:rStyle w:val="Hyperlink"/>
          </w:rPr>
          <w:t>Award of Contract</w:t>
        </w:r>
        <w:r>
          <w:rPr>
            <w:webHidden/>
          </w:rPr>
          <w:tab/>
        </w:r>
        <w:r>
          <w:rPr>
            <w:webHidden/>
          </w:rPr>
          <w:fldChar w:fldCharType="begin"/>
        </w:r>
        <w:r>
          <w:rPr>
            <w:webHidden/>
          </w:rPr>
          <w:instrText xml:space="preserve"> PAGEREF _Toc491795497 \h </w:instrText>
        </w:r>
        <w:r>
          <w:rPr>
            <w:webHidden/>
          </w:rPr>
        </w:r>
        <w:r>
          <w:rPr>
            <w:webHidden/>
          </w:rPr>
          <w:fldChar w:fldCharType="separate"/>
        </w:r>
        <w:r>
          <w:rPr>
            <w:webHidden/>
          </w:rPr>
          <w:t>34</w:t>
        </w:r>
        <w:r>
          <w:rPr>
            <w:webHidden/>
          </w:rPr>
          <w:fldChar w:fldCharType="end"/>
        </w:r>
      </w:hyperlink>
    </w:p>
    <w:p w14:paraId="7C461A2D" w14:textId="77777777" w:rsidR="00124253" w:rsidRDefault="00124253">
      <w:pPr>
        <w:pStyle w:val="TOC2"/>
        <w:rPr>
          <w:rFonts w:asciiTheme="minorHAnsi" w:eastAsiaTheme="minorEastAsia" w:hAnsiTheme="minorHAnsi" w:cstheme="minorBidi"/>
          <w:noProof/>
          <w:sz w:val="22"/>
          <w:lang w:val="en-IN" w:eastAsia="en-IN"/>
        </w:rPr>
      </w:pPr>
      <w:hyperlink w:anchor="_Toc491795498" w:history="1">
        <w:r w:rsidRPr="0063639D">
          <w:rPr>
            <w:rStyle w:val="Hyperlink"/>
            <w:noProof/>
          </w:rPr>
          <w:t>46.</w:t>
        </w:r>
        <w:r>
          <w:rPr>
            <w:rFonts w:asciiTheme="minorHAnsi" w:eastAsiaTheme="minorEastAsia" w:hAnsiTheme="minorHAnsi" w:cstheme="minorBidi"/>
            <w:noProof/>
            <w:sz w:val="22"/>
            <w:lang w:val="en-IN" w:eastAsia="en-IN"/>
          </w:rPr>
          <w:tab/>
        </w:r>
        <w:r w:rsidRPr="0063639D">
          <w:rPr>
            <w:rStyle w:val="Hyperlink"/>
            <w:noProof/>
          </w:rPr>
          <w:t>Award Criteria</w:t>
        </w:r>
        <w:r>
          <w:rPr>
            <w:noProof/>
            <w:webHidden/>
          </w:rPr>
          <w:tab/>
        </w:r>
        <w:r>
          <w:rPr>
            <w:noProof/>
            <w:webHidden/>
          </w:rPr>
          <w:fldChar w:fldCharType="begin"/>
        </w:r>
        <w:r>
          <w:rPr>
            <w:noProof/>
            <w:webHidden/>
          </w:rPr>
          <w:instrText xml:space="preserve"> PAGEREF _Toc491795498 \h </w:instrText>
        </w:r>
        <w:r>
          <w:rPr>
            <w:noProof/>
            <w:webHidden/>
          </w:rPr>
        </w:r>
        <w:r>
          <w:rPr>
            <w:noProof/>
            <w:webHidden/>
          </w:rPr>
          <w:fldChar w:fldCharType="separate"/>
        </w:r>
        <w:r>
          <w:rPr>
            <w:noProof/>
            <w:webHidden/>
          </w:rPr>
          <w:t>34</w:t>
        </w:r>
        <w:r>
          <w:rPr>
            <w:noProof/>
            <w:webHidden/>
          </w:rPr>
          <w:fldChar w:fldCharType="end"/>
        </w:r>
      </w:hyperlink>
    </w:p>
    <w:p w14:paraId="28673246" w14:textId="77777777" w:rsidR="00124253" w:rsidRDefault="00124253">
      <w:pPr>
        <w:pStyle w:val="TOC2"/>
        <w:rPr>
          <w:rFonts w:asciiTheme="minorHAnsi" w:eastAsiaTheme="minorEastAsia" w:hAnsiTheme="minorHAnsi" w:cstheme="minorBidi"/>
          <w:noProof/>
          <w:sz w:val="22"/>
          <w:lang w:val="en-IN" w:eastAsia="en-IN"/>
        </w:rPr>
      </w:pPr>
      <w:hyperlink w:anchor="_Toc491795499" w:history="1">
        <w:r w:rsidRPr="0063639D">
          <w:rPr>
            <w:rStyle w:val="Hyperlink"/>
            <w:noProof/>
          </w:rPr>
          <w:t>47.</w:t>
        </w:r>
        <w:r>
          <w:rPr>
            <w:rFonts w:asciiTheme="minorHAnsi" w:eastAsiaTheme="minorEastAsia" w:hAnsiTheme="minorHAnsi" w:cstheme="minorBidi"/>
            <w:noProof/>
            <w:sz w:val="22"/>
            <w:lang w:val="en-IN" w:eastAsia="en-IN"/>
          </w:rPr>
          <w:tab/>
        </w:r>
        <w:r w:rsidRPr="0063639D">
          <w:rPr>
            <w:rStyle w:val="Hyperlink"/>
            <w:noProof/>
          </w:rPr>
          <w:t>Notification of Award</w:t>
        </w:r>
        <w:r>
          <w:rPr>
            <w:noProof/>
            <w:webHidden/>
          </w:rPr>
          <w:tab/>
        </w:r>
        <w:r>
          <w:rPr>
            <w:noProof/>
            <w:webHidden/>
          </w:rPr>
          <w:fldChar w:fldCharType="begin"/>
        </w:r>
        <w:r>
          <w:rPr>
            <w:noProof/>
            <w:webHidden/>
          </w:rPr>
          <w:instrText xml:space="preserve"> PAGEREF _Toc491795499 \h </w:instrText>
        </w:r>
        <w:r>
          <w:rPr>
            <w:noProof/>
            <w:webHidden/>
          </w:rPr>
        </w:r>
        <w:r>
          <w:rPr>
            <w:noProof/>
            <w:webHidden/>
          </w:rPr>
          <w:fldChar w:fldCharType="separate"/>
        </w:r>
        <w:r>
          <w:rPr>
            <w:noProof/>
            <w:webHidden/>
          </w:rPr>
          <w:t>34</w:t>
        </w:r>
        <w:r>
          <w:rPr>
            <w:noProof/>
            <w:webHidden/>
          </w:rPr>
          <w:fldChar w:fldCharType="end"/>
        </w:r>
      </w:hyperlink>
    </w:p>
    <w:p w14:paraId="1A008013" w14:textId="77777777" w:rsidR="00124253" w:rsidRDefault="00124253">
      <w:pPr>
        <w:pStyle w:val="TOC2"/>
        <w:rPr>
          <w:rFonts w:asciiTheme="minorHAnsi" w:eastAsiaTheme="minorEastAsia" w:hAnsiTheme="minorHAnsi" w:cstheme="minorBidi"/>
          <w:noProof/>
          <w:sz w:val="22"/>
          <w:lang w:val="en-IN" w:eastAsia="en-IN"/>
        </w:rPr>
      </w:pPr>
      <w:hyperlink w:anchor="_Toc491795500" w:history="1">
        <w:r w:rsidRPr="0063639D">
          <w:rPr>
            <w:rStyle w:val="Hyperlink"/>
            <w:noProof/>
          </w:rPr>
          <w:t>48.</w:t>
        </w:r>
        <w:r>
          <w:rPr>
            <w:rFonts w:asciiTheme="minorHAnsi" w:eastAsiaTheme="minorEastAsia" w:hAnsiTheme="minorHAnsi" w:cstheme="minorBidi"/>
            <w:noProof/>
            <w:sz w:val="22"/>
            <w:lang w:val="en-IN" w:eastAsia="en-IN"/>
          </w:rPr>
          <w:tab/>
        </w:r>
        <w:r w:rsidRPr="0063639D">
          <w:rPr>
            <w:rStyle w:val="Hyperlink"/>
            <w:noProof/>
          </w:rPr>
          <w:t>Debriefing by the Employer</w:t>
        </w:r>
        <w:r>
          <w:rPr>
            <w:noProof/>
            <w:webHidden/>
          </w:rPr>
          <w:tab/>
        </w:r>
        <w:r>
          <w:rPr>
            <w:noProof/>
            <w:webHidden/>
          </w:rPr>
          <w:fldChar w:fldCharType="begin"/>
        </w:r>
        <w:r>
          <w:rPr>
            <w:noProof/>
            <w:webHidden/>
          </w:rPr>
          <w:instrText xml:space="preserve"> PAGEREF _Toc491795500 \h </w:instrText>
        </w:r>
        <w:r>
          <w:rPr>
            <w:noProof/>
            <w:webHidden/>
          </w:rPr>
        </w:r>
        <w:r>
          <w:rPr>
            <w:noProof/>
            <w:webHidden/>
          </w:rPr>
          <w:fldChar w:fldCharType="separate"/>
        </w:r>
        <w:r>
          <w:rPr>
            <w:noProof/>
            <w:webHidden/>
          </w:rPr>
          <w:t>35</w:t>
        </w:r>
        <w:r>
          <w:rPr>
            <w:noProof/>
            <w:webHidden/>
          </w:rPr>
          <w:fldChar w:fldCharType="end"/>
        </w:r>
      </w:hyperlink>
    </w:p>
    <w:p w14:paraId="203E07CF" w14:textId="77777777" w:rsidR="00124253" w:rsidRDefault="00124253">
      <w:pPr>
        <w:pStyle w:val="TOC2"/>
        <w:rPr>
          <w:rFonts w:asciiTheme="minorHAnsi" w:eastAsiaTheme="minorEastAsia" w:hAnsiTheme="minorHAnsi" w:cstheme="minorBidi"/>
          <w:noProof/>
          <w:sz w:val="22"/>
          <w:lang w:val="en-IN" w:eastAsia="en-IN"/>
        </w:rPr>
      </w:pPr>
      <w:hyperlink w:anchor="_Toc491795501" w:history="1">
        <w:r w:rsidRPr="0063639D">
          <w:rPr>
            <w:rStyle w:val="Hyperlink"/>
            <w:noProof/>
          </w:rPr>
          <w:t>49.</w:t>
        </w:r>
        <w:r>
          <w:rPr>
            <w:rFonts w:asciiTheme="minorHAnsi" w:eastAsiaTheme="minorEastAsia" w:hAnsiTheme="minorHAnsi" w:cstheme="minorBidi"/>
            <w:noProof/>
            <w:sz w:val="22"/>
            <w:lang w:val="en-IN" w:eastAsia="en-IN"/>
          </w:rPr>
          <w:tab/>
        </w:r>
        <w:r w:rsidRPr="0063639D">
          <w:rPr>
            <w:rStyle w:val="Hyperlink"/>
            <w:noProof/>
          </w:rPr>
          <w:t>Signing of Contract</w:t>
        </w:r>
        <w:r>
          <w:rPr>
            <w:noProof/>
            <w:webHidden/>
          </w:rPr>
          <w:tab/>
        </w:r>
        <w:r>
          <w:rPr>
            <w:noProof/>
            <w:webHidden/>
          </w:rPr>
          <w:fldChar w:fldCharType="begin"/>
        </w:r>
        <w:r>
          <w:rPr>
            <w:noProof/>
            <w:webHidden/>
          </w:rPr>
          <w:instrText xml:space="preserve"> PAGEREF _Toc491795501 \h </w:instrText>
        </w:r>
        <w:r>
          <w:rPr>
            <w:noProof/>
            <w:webHidden/>
          </w:rPr>
        </w:r>
        <w:r>
          <w:rPr>
            <w:noProof/>
            <w:webHidden/>
          </w:rPr>
          <w:fldChar w:fldCharType="separate"/>
        </w:r>
        <w:r>
          <w:rPr>
            <w:noProof/>
            <w:webHidden/>
          </w:rPr>
          <w:t>35</w:t>
        </w:r>
        <w:r>
          <w:rPr>
            <w:noProof/>
            <w:webHidden/>
          </w:rPr>
          <w:fldChar w:fldCharType="end"/>
        </w:r>
      </w:hyperlink>
    </w:p>
    <w:p w14:paraId="06BE5ECE" w14:textId="77777777" w:rsidR="00124253" w:rsidRDefault="00124253">
      <w:pPr>
        <w:pStyle w:val="TOC2"/>
        <w:rPr>
          <w:rFonts w:asciiTheme="minorHAnsi" w:eastAsiaTheme="minorEastAsia" w:hAnsiTheme="minorHAnsi" w:cstheme="minorBidi"/>
          <w:noProof/>
          <w:sz w:val="22"/>
          <w:lang w:val="en-IN" w:eastAsia="en-IN"/>
        </w:rPr>
      </w:pPr>
      <w:hyperlink w:anchor="_Toc491795502" w:history="1">
        <w:r w:rsidRPr="0063639D">
          <w:rPr>
            <w:rStyle w:val="Hyperlink"/>
            <w:noProof/>
          </w:rPr>
          <w:t>50.</w:t>
        </w:r>
        <w:r>
          <w:rPr>
            <w:rFonts w:asciiTheme="minorHAnsi" w:eastAsiaTheme="minorEastAsia" w:hAnsiTheme="minorHAnsi" w:cstheme="minorBidi"/>
            <w:noProof/>
            <w:sz w:val="22"/>
            <w:lang w:val="en-IN" w:eastAsia="en-IN"/>
          </w:rPr>
          <w:tab/>
        </w:r>
        <w:r w:rsidRPr="0063639D">
          <w:rPr>
            <w:rStyle w:val="Hyperlink"/>
            <w:noProof/>
          </w:rPr>
          <w:t>Performance Security</w:t>
        </w:r>
        <w:r>
          <w:rPr>
            <w:noProof/>
            <w:webHidden/>
          </w:rPr>
          <w:tab/>
        </w:r>
        <w:r>
          <w:rPr>
            <w:noProof/>
            <w:webHidden/>
          </w:rPr>
          <w:fldChar w:fldCharType="begin"/>
        </w:r>
        <w:r>
          <w:rPr>
            <w:noProof/>
            <w:webHidden/>
          </w:rPr>
          <w:instrText xml:space="preserve"> PAGEREF _Toc491795502 \h </w:instrText>
        </w:r>
        <w:r>
          <w:rPr>
            <w:noProof/>
            <w:webHidden/>
          </w:rPr>
        </w:r>
        <w:r>
          <w:rPr>
            <w:noProof/>
            <w:webHidden/>
          </w:rPr>
          <w:fldChar w:fldCharType="separate"/>
        </w:r>
        <w:r>
          <w:rPr>
            <w:noProof/>
            <w:webHidden/>
          </w:rPr>
          <w:t>35</w:t>
        </w:r>
        <w:r>
          <w:rPr>
            <w:noProof/>
            <w:webHidden/>
          </w:rPr>
          <w:fldChar w:fldCharType="end"/>
        </w:r>
      </w:hyperlink>
    </w:p>
    <w:p w14:paraId="5047A6B4" w14:textId="77777777" w:rsidR="00124253" w:rsidRDefault="00124253">
      <w:pPr>
        <w:pStyle w:val="TOC2"/>
        <w:rPr>
          <w:rFonts w:asciiTheme="minorHAnsi" w:eastAsiaTheme="minorEastAsia" w:hAnsiTheme="minorHAnsi" w:cstheme="minorBidi"/>
          <w:noProof/>
          <w:sz w:val="22"/>
          <w:lang w:val="en-IN" w:eastAsia="en-IN"/>
        </w:rPr>
      </w:pPr>
      <w:hyperlink w:anchor="_Toc491795503" w:history="1">
        <w:r w:rsidRPr="0063639D">
          <w:rPr>
            <w:rStyle w:val="Hyperlink"/>
            <w:noProof/>
          </w:rPr>
          <w:t>51.</w:t>
        </w:r>
        <w:r>
          <w:rPr>
            <w:rFonts w:asciiTheme="minorHAnsi" w:eastAsiaTheme="minorEastAsia" w:hAnsiTheme="minorHAnsi" w:cstheme="minorBidi"/>
            <w:noProof/>
            <w:sz w:val="22"/>
            <w:lang w:val="en-IN" w:eastAsia="en-IN"/>
          </w:rPr>
          <w:tab/>
        </w:r>
        <w:r w:rsidRPr="0063639D">
          <w:rPr>
            <w:rStyle w:val="Hyperlink"/>
            <w:noProof/>
          </w:rPr>
          <w:t>Adjudicator</w:t>
        </w:r>
        <w:r>
          <w:rPr>
            <w:noProof/>
            <w:webHidden/>
          </w:rPr>
          <w:tab/>
        </w:r>
        <w:r>
          <w:rPr>
            <w:noProof/>
            <w:webHidden/>
          </w:rPr>
          <w:fldChar w:fldCharType="begin"/>
        </w:r>
        <w:r>
          <w:rPr>
            <w:noProof/>
            <w:webHidden/>
          </w:rPr>
          <w:instrText xml:space="preserve"> PAGEREF _Toc491795503 \h </w:instrText>
        </w:r>
        <w:r>
          <w:rPr>
            <w:noProof/>
            <w:webHidden/>
          </w:rPr>
        </w:r>
        <w:r>
          <w:rPr>
            <w:noProof/>
            <w:webHidden/>
          </w:rPr>
          <w:fldChar w:fldCharType="separate"/>
        </w:r>
        <w:r>
          <w:rPr>
            <w:noProof/>
            <w:webHidden/>
          </w:rPr>
          <w:t>36</w:t>
        </w:r>
        <w:r>
          <w:rPr>
            <w:noProof/>
            <w:webHidden/>
          </w:rPr>
          <w:fldChar w:fldCharType="end"/>
        </w:r>
      </w:hyperlink>
    </w:p>
    <w:p w14:paraId="47E185E1" w14:textId="77777777" w:rsidR="00BC3F68" w:rsidRPr="00166F92" w:rsidRDefault="006A7A5A" w:rsidP="001D5093">
      <w:pPr>
        <w:tabs>
          <w:tab w:val="right" w:leader="underscore" w:pos="9360"/>
        </w:tabs>
        <w:ind w:right="-421"/>
        <w:jc w:val="right"/>
        <w:outlineLvl w:val="0"/>
        <w:rPr>
          <w:noProof/>
          <w:szCs w:val="24"/>
        </w:rPr>
      </w:pPr>
      <w:r w:rsidRPr="00166F92">
        <w:rPr>
          <w:noProof/>
          <w:szCs w:val="24"/>
        </w:rPr>
        <w:fldChar w:fldCharType="end"/>
      </w:r>
    </w:p>
    <w:p w14:paraId="31D9E8A6" w14:textId="77777777" w:rsidR="00BC3F68" w:rsidRPr="00166F92" w:rsidRDefault="00BC3F68" w:rsidP="001D5093">
      <w:pPr>
        <w:rPr>
          <w:noProof/>
          <w:szCs w:val="24"/>
        </w:rPr>
      </w:pPr>
      <w:r w:rsidRPr="00166F92">
        <w:rPr>
          <w:noProof/>
          <w:szCs w:val="24"/>
        </w:rPr>
        <w:lastRenderedPageBreak/>
        <w:br w:type="page"/>
      </w:r>
    </w:p>
    <w:p w14:paraId="0FBEEEF7" w14:textId="77777777" w:rsidR="00F07D31" w:rsidRPr="00166F92" w:rsidRDefault="00BC3F68" w:rsidP="001D5093">
      <w:pPr>
        <w:tabs>
          <w:tab w:val="right" w:leader="underscore" w:pos="9360"/>
        </w:tabs>
        <w:ind w:right="-421"/>
        <w:jc w:val="center"/>
        <w:outlineLvl w:val="0"/>
        <w:rPr>
          <w:b/>
          <w:noProof/>
          <w:sz w:val="32"/>
          <w:szCs w:val="32"/>
        </w:rPr>
      </w:pPr>
      <w:bookmarkStart w:id="17" w:name="_Toc438266923"/>
      <w:bookmarkStart w:id="18" w:name="_Toc438267877"/>
      <w:bookmarkStart w:id="19" w:name="_Toc438366664"/>
      <w:r w:rsidRPr="00166F92">
        <w:rPr>
          <w:b/>
          <w:sz w:val="32"/>
          <w:szCs w:val="32"/>
        </w:rPr>
        <w:lastRenderedPageBreak/>
        <w:t>Section</w:t>
      </w:r>
      <w:r w:rsidR="007E703B" w:rsidRPr="00166F92">
        <w:rPr>
          <w:b/>
          <w:sz w:val="32"/>
          <w:szCs w:val="32"/>
        </w:rPr>
        <w:t xml:space="preserve"> </w:t>
      </w:r>
      <w:r w:rsidRPr="00166F92">
        <w:rPr>
          <w:b/>
          <w:sz w:val="32"/>
          <w:szCs w:val="32"/>
        </w:rPr>
        <w:t>I</w:t>
      </w:r>
      <w:r w:rsidR="007E703B" w:rsidRPr="00166F92">
        <w:rPr>
          <w:b/>
          <w:sz w:val="32"/>
          <w:szCs w:val="32"/>
        </w:rPr>
        <w:t xml:space="preserve"> </w:t>
      </w:r>
      <w:r w:rsidRPr="00166F92">
        <w:rPr>
          <w:b/>
          <w:sz w:val="32"/>
          <w:szCs w:val="32"/>
        </w:rPr>
        <w:t>-</w:t>
      </w:r>
      <w:r w:rsidR="007E703B" w:rsidRPr="00166F92">
        <w:rPr>
          <w:b/>
          <w:sz w:val="32"/>
          <w:szCs w:val="32"/>
        </w:rPr>
        <w:t xml:space="preserve"> </w:t>
      </w:r>
      <w:r w:rsidRPr="00166F92">
        <w:rPr>
          <w:b/>
          <w:sz w:val="32"/>
          <w:szCs w:val="32"/>
        </w:rPr>
        <w:t>Instructions</w:t>
      </w:r>
      <w:r w:rsidR="007E703B" w:rsidRPr="00166F92">
        <w:rPr>
          <w:b/>
          <w:sz w:val="32"/>
          <w:szCs w:val="32"/>
        </w:rPr>
        <w:t xml:space="preserve"> </w:t>
      </w:r>
      <w:r w:rsidRPr="00166F92">
        <w:rPr>
          <w:b/>
          <w:sz w:val="32"/>
          <w:szCs w:val="32"/>
        </w:rPr>
        <w:t>to</w:t>
      </w:r>
      <w:r w:rsidR="007E703B" w:rsidRPr="00166F92">
        <w:rPr>
          <w:b/>
          <w:sz w:val="32"/>
          <w:szCs w:val="32"/>
        </w:rPr>
        <w:t xml:space="preserve"> </w:t>
      </w:r>
      <w:r w:rsidRPr="00166F92">
        <w:rPr>
          <w:b/>
          <w:sz w:val="32"/>
          <w:szCs w:val="32"/>
        </w:rPr>
        <w:t>Bidders</w:t>
      </w:r>
      <w:bookmarkEnd w:id="17"/>
      <w:bookmarkEnd w:id="18"/>
      <w:bookmarkEnd w:id="19"/>
    </w:p>
    <w:p w14:paraId="2AE23839" w14:textId="77777777" w:rsidR="00BC3F68" w:rsidRPr="00166F92" w:rsidRDefault="00BC3F68" w:rsidP="001D5093">
      <w:pPr>
        <w:tabs>
          <w:tab w:val="right" w:leader="underscore" w:pos="9360"/>
        </w:tabs>
        <w:ind w:right="-421"/>
        <w:jc w:val="right"/>
        <w:outlineLvl w:val="0"/>
        <w:rPr>
          <w:sz w:val="28"/>
        </w:rPr>
      </w:pPr>
    </w:p>
    <w:tbl>
      <w:tblPr>
        <w:tblW w:w="5112" w:type="pct"/>
        <w:tblInd w:w="-90" w:type="dxa"/>
        <w:tblLayout w:type="fixed"/>
        <w:tblLook w:val="0000" w:firstRow="0" w:lastRow="0" w:firstColumn="0" w:lastColumn="0" w:noHBand="0" w:noVBand="0"/>
      </w:tblPr>
      <w:tblGrid>
        <w:gridCol w:w="2251"/>
        <w:gridCol w:w="6925"/>
        <w:gridCol w:w="26"/>
      </w:tblGrid>
      <w:tr w:rsidR="00C77E9C" w:rsidRPr="00166F92" w14:paraId="12C3FA6B" w14:textId="77777777" w:rsidTr="001D5093">
        <w:trPr>
          <w:gridAfter w:val="1"/>
          <w:wAfter w:w="14" w:type="pct"/>
          <w:trHeight w:val="755"/>
        </w:trPr>
        <w:tc>
          <w:tcPr>
            <w:tcW w:w="4986" w:type="pct"/>
            <w:gridSpan w:val="2"/>
            <w:vAlign w:val="center"/>
          </w:tcPr>
          <w:p w14:paraId="4393A8EA" w14:textId="77777777" w:rsidR="00C77E9C" w:rsidRPr="00166F92" w:rsidRDefault="00C77E9C" w:rsidP="00C75C86">
            <w:pPr>
              <w:pStyle w:val="S1-Header"/>
              <w:numPr>
                <w:ilvl w:val="0"/>
                <w:numId w:val="26"/>
              </w:numPr>
              <w:ind w:right="1123"/>
              <w:jc w:val="left"/>
            </w:pPr>
            <w:bookmarkStart w:id="20" w:name="_Toc491795418"/>
            <w:r w:rsidRPr="00166F92">
              <w:t>General</w:t>
            </w:r>
            <w:bookmarkEnd w:id="20"/>
          </w:p>
        </w:tc>
      </w:tr>
      <w:tr w:rsidR="00E04AF1" w:rsidRPr="00166F92" w14:paraId="26A34971" w14:textId="77777777" w:rsidTr="001D5093">
        <w:trPr>
          <w:gridAfter w:val="1"/>
          <w:wAfter w:w="14" w:type="pct"/>
        </w:trPr>
        <w:tc>
          <w:tcPr>
            <w:tcW w:w="1223" w:type="pct"/>
          </w:tcPr>
          <w:p w14:paraId="036A9372" w14:textId="7268C52E" w:rsidR="00E04AF1" w:rsidRPr="00166F92" w:rsidRDefault="00E04AF1" w:rsidP="00D542B8">
            <w:pPr>
              <w:pStyle w:val="S1-Header2"/>
            </w:pPr>
            <w:bookmarkStart w:id="21" w:name="_Hlt126563253"/>
            <w:bookmarkStart w:id="22" w:name="_Hlt126393978"/>
            <w:bookmarkStart w:id="23" w:name="_Toc23236745"/>
            <w:bookmarkStart w:id="24" w:name="_Toc125782987"/>
            <w:bookmarkStart w:id="25" w:name="_Toc436556097"/>
            <w:bookmarkStart w:id="26" w:name="_Toc491795419"/>
            <w:bookmarkEnd w:id="21"/>
            <w:bookmarkEnd w:id="22"/>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3"/>
            <w:bookmarkEnd w:id="24"/>
            <w:bookmarkEnd w:id="25"/>
            <w:bookmarkEnd w:id="26"/>
          </w:p>
        </w:tc>
        <w:tc>
          <w:tcPr>
            <w:tcW w:w="3763" w:type="pct"/>
            <w:vMerge w:val="restart"/>
          </w:tcPr>
          <w:p w14:paraId="2AA73536" w14:textId="77777777" w:rsidR="00E04AF1" w:rsidRPr="00166F92" w:rsidRDefault="00E04AF1" w:rsidP="00C75C86">
            <w:pPr>
              <w:pStyle w:val="Header2-SubClauses"/>
              <w:numPr>
                <w:ilvl w:val="1"/>
                <w:numId w:val="40"/>
              </w:numPr>
              <w:ind w:left="576" w:hanging="576"/>
            </w:pP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w:t>
            </w:r>
            <w:r w:rsidR="007E703B" w:rsidRPr="00166F92">
              <w:t xml:space="preserve"> </w:t>
            </w:r>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issues</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for</w:t>
            </w:r>
            <w:r w:rsidR="007E703B" w:rsidRPr="00166F92">
              <w:t xml:space="preserve"> </w:t>
            </w:r>
            <w:r w:rsidRPr="00166F92">
              <w:t>the</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Plant</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VI</w:t>
            </w:r>
            <w:r w:rsidR="00974C4B" w:rsidRPr="00166F92">
              <w:t>I</w:t>
            </w:r>
            <w:r w:rsidRPr="00166F92">
              <w:t>,</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The</w:t>
            </w:r>
            <w:r w:rsidR="007E703B" w:rsidRPr="00166F92">
              <w:t xml:space="preserve"> </w:t>
            </w:r>
            <w:r w:rsidRPr="00166F92">
              <w:t>name,</w:t>
            </w:r>
            <w:r w:rsidR="007E703B" w:rsidRPr="00166F92">
              <w:t xml:space="preserve"> </w:t>
            </w:r>
            <w:r w:rsidRPr="00166F92">
              <w:t>identification</w:t>
            </w:r>
            <w:r w:rsidR="007E703B" w:rsidRPr="00166F92">
              <w:t xml:space="preserve"> </w:t>
            </w:r>
            <w:r w:rsidRPr="00166F92">
              <w:t>and</w:t>
            </w:r>
            <w:r w:rsidR="007E703B" w:rsidRPr="00166F92">
              <w:t xml:space="preserve"> </w:t>
            </w:r>
            <w:bookmarkStart w:id="27" w:name="_Hlt126562804"/>
            <w:bookmarkEnd w:id="27"/>
            <w:r w:rsidRPr="00166F92">
              <w:t>number</w:t>
            </w:r>
            <w:r w:rsidR="007E703B" w:rsidRPr="00166F92">
              <w:t xml:space="preserve"> </w:t>
            </w:r>
            <w:r w:rsidRPr="00166F92">
              <w:t>of</w:t>
            </w:r>
            <w:r w:rsidR="007E703B" w:rsidRPr="00166F92">
              <w:t xml:space="preserve"> </w:t>
            </w:r>
            <w:r w:rsidRPr="00166F92">
              <w:rPr>
                <w:iCs/>
              </w:rPr>
              <w:t>lots</w:t>
            </w:r>
            <w:r w:rsidR="007E703B" w:rsidRPr="00166F92">
              <w:rPr>
                <w:iCs/>
              </w:rPr>
              <w:t xml:space="preserve"> </w:t>
            </w:r>
            <w:r w:rsidRPr="00166F92">
              <w:rPr>
                <w:iCs/>
              </w:rPr>
              <w:t>(</w:t>
            </w:r>
            <w:r w:rsidRPr="00166F92">
              <w:t>contracts)</w:t>
            </w:r>
            <w:r w:rsidR="007E703B" w:rsidRPr="00166F92">
              <w:t xml:space="preserve"> </w:t>
            </w:r>
            <w:r w:rsidRPr="00166F92">
              <w:t>of</w:t>
            </w:r>
            <w:r w:rsidR="007E703B" w:rsidRPr="00166F92">
              <w:t xml:space="preserve"> </w:t>
            </w:r>
            <w:r w:rsidRPr="00166F92">
              <w:t>this</w:t>
            </w:r>
            <w:r w:rsidR="007E703B" w:rsidRPr="00166F92">
              <w:t xml:space="preserve"> </w:t>
            </w:r>
            <w:r w:rsidRPr="00166F92">
              <w:t>RFB</w:t>
            </w:r>
            <w:r w:rsidR="007E703B" w:rsidRPr="00166F92">
              <w:t xml:space="preserve"> </w:t>
            </w:r>
            <w:r w:rsidRPr="00166F92">
              <w:t>are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6BB12651" w14:textId="77777777" w:rsidR="00E04AF1" w:rsidRPr="00166F92" w:rsidRDefault="00E04AF1" w:rsidP="00C75C86">
            <w:pPr>
              <w:pStyle w:val="Header2-SubClauses"/>
              <w:numPr>
                <w:ilvl w:val="1"/>
                <w:numId w:val="40"/>
              </w:numPr>
              <w:ind w:left="576" w:hanging="576"/>
            </w:pPr>
            <w:r w:rsidRPr="00166F92">
              <w:t>Throughout</w:t>
            </w:r>
            <w:r w:rsidR="007E703B" w:rsidRPr="00166F92">
              <w:t xml:space="preserve"> </w:t>
            </w:r>
            <w:r w:rsidRPr="00166F92">
              <w:t>this</w:t>
            </w:r>
            <w:r w:rsidR="007E703B" w:rsidRPr="00166F92">
              <w:t xml:space="preserve"> </w:t>
            </w:r>
            <w:r w:rsidR="00D71DAF" w:rsidRPr="00166F92">
              <w:t>bidding document</w:t>
            </w:r>
            <w:r w:rsidRPr="00166F92">
              <w:t>:</w:t>
            </w:r>
          </w:p>
          <w:p w14:paraId="0617D921" w14:textId="77777777" w:rsidR="00E04AF1" w:rsidRPr="00166F92" w:rsidRDefault="00E04AF1" w:rsidP="00C75C86">
            <w:pPr>
              <w:pStyle w:val="Heading3"/>
              <w:numPr>
                <w:ilvl w:val="0"/>
                <w:numId w:val="42"/>
              </w:numPr>
              <w:ind w:left="1152" w:right="0" w:hanging="576"/>
            </w:pPr>
            <w:bookmarkStart w:id="28" w:name="_Toc437950052"/>
            <w:bookmarkStart w:id="29" w:name="_Toc437951031"/>
            <w:r w:rsidRPr="00166F92">
              <w:t>the</w:t>
            </w:r>
            <w:r w:rsidR="007E703B" w:rsidRPr="00166F92">
              <w:t xml:space="preserve"> </w:t>
            </w:r>
            <w:r w:rsidRPr="00166F92">
              <w:t>term</w:t>
            </w:r>
            <w:r w:rsidR="007E703B" w:rsidRPr="00166F92">
              <w:t xml:space="preserve"> </w:t>
            </w:r>
            <w:r w:rsidRPr="00166F92">
              <w:t>“in</w:t>
            </w:r>
            <w:r w:rsidR="007E703B" w:rsidRPr="00166F92">
              <w:t xml:space="preserve"> </w:t>
            </w:r>
            <w:r w:rsidRPr="00166F92">
              <w:t>writing”</w:t>
            </w:r>
            <w:r w:rsidR="007E703B" w:rsidRPr="00166F92">
              <w:t xml:space="preserve"> </w:t>
            </w:r>
            <w:r w:rsidRPr="00166F92">
              <w:t>means</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written</w:t>
            </w:r>
            <w:r w:rsidR="007E703B" w:rsidRPr="00166F92">
              <w:t xml:space="preserve"> </w:t>
            </w:r>
            <w:r w:rsidRPr="00166F92">
              <w:t>form</w:t>
            </w:r>
            <w:r w:rsidR="007E703B" w:rsidRPr="00166F92">
              <w:t xml:space="preserve"> </w:t>
            </w:r>
            <w:r w:rsidRPr="00166F92">
              <w:t>(e.g.</w:t>
            </w:r>
            <w:r w:rsidR="007E703B" w:rsidRPr="00166F92">
              <w:t xml:space="preserve"> </w:t>
            </w:r>
            <w:r w:rsidRPr="00166F92">
              <w:t>by</w:t>
            </w:r>
            <w:r w:rsidR="007E703B" w:rsidRPr="00166F92">
              <w:t xml:space="preserve"> </w:t>
            </w:r>
            <w:r w:rsidRPr="00166F92">
              <w:t>mail,</w:t>
            </w:r>
            <w:r w:rsidR="007E703B" w:rsidRPr="00166F92">
              <w:t xml:space="preserve"> </w:t>
            </w:r>
            <w:r w:rsidRPr="00166F92">
              <w:t>e-mail,</w:t>
            </w:r>
            <w:r w:rsidR="007E703B" w:rsidRPr="00166F92">
              <w:t xml:space="preserve"> </w:t>
            </w:r>
            <w:r w:rsidRPr="00166F92">
              <w:t>fax,</w:t>
            </w:r>
            <w:r w:rsidR="007E703B" w:rsidRPr="00166F92">
              <w:t xml:space="preserve"> </w:t>
            </w:r>
            <w:r w:rsidRPr="00166F92">
              <w:t>including</w:t>
            </w:r>
            <w:r w:rsidR="007E703B" w:rsidRPr="00166F92">
              <w:t xml:space="preserve"> </w:t>
            </w:r>
            <w:r w:rsidRPr="00166F92">
              <w:t>if</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distributed</w:t>
            </w:r>
            <w:r w:rsidR="007E703B" w:rsidRPr="00166F92">
              <w:t xml:space="preserve"> </w:t>
            </w:r>
            <w:r w:rsidRPr="00166F92">
              <w:t>or</w:t>
            </w:r>
            <w:r w:rsidR="007E703B" w:rsidRPr="00166F92">
              <w:t xml:space="preserve"> </w:t>
            </w:r>
            <w:r w:rsidRPr="00166F92">
              <w:t>received</w:t>
            </w:r>
            <w:r w:rsidR="007E703B" w:rsidRPr="00166F92">
              <w:t xml:space="preserve"> </w:t>
            </w:r>
            <w:r w:rsidRPr="00166F92">
              <w:t>through</w:t>
            </w:r>
            <w:r w:rsidR="007E703B" w:rsidRPr="00166F92">
              <w:t xml:space="preserve"> </w:t>
            </w: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with</w:t>
            </w:r>
            <w:r w:rsidR="007E703B" w:rsidRPr="00166F92">
              <w:t xml:space="preserve"> </w:t>
            </w:r>
            <w:r w:rsidRPr="00166F92">
              <w:t>proof</w:t>
            </w:r>
            <w:r w:rsidR="007E703B" w:rsidRPr="00166F92">
              <w:t xml:space="preserve"> </w:t>
            </w:r>
            <w:r w:rsidRPr="00166F92">
              <w:t>of</w:t>
            </w:r>
            <w:r w:rsidR="007E703B" w:rsidRPr="00166F92">
              <w:t xml:space="preserve"> </w:t>
            </w:r>
            <w:r w:rsidRPr="00166F92">
              <w:t>receipt;</w:t>
            </w:r>
            <w:bookmarkEnd w:id="28"/>
            <w:bookmarkEnd w:id="29"/>
          </w:p>
          <w:p w14:paraId="5BF18973" w14:textId="77777777" w:rsidR="00E04AF1" w:rsidRPr="00166F92" w:rsidRDefault="00E04AF1" w:rsidP="00C75C86">
            <w:pPr>
              <w:pStyle w:val="Heading3"/>
              <w:numPr>
                <w:ilvl w:val="0"/>
                <w:numId w:val="42"/>
              </w:numPr>
              <w:ind w:left="1152" w:right="0" w:hanging="576"/>
            </w:pPr>
            <w:bookmarkStart w:id="30" w:name="_Toc437950053"/>
            <w:bookmarkStart w:id="31" w:name="_Toc437951032"/>
            <w:r w:rsidRPr="00166F92">
              <w:t>if</w:t>
            </w:r>
            <w:r w:rsidR="007E703B" w:rsidRPr="00166F92">
              <w:t xml:space="preserve"> </w:t>
            </w:r>
            <w:r w:rsidRPr="00166F92">
              <w:t>the</w:t>
            </w:r>
            <w:r w:rsidR="007E703B" w:rsidRPr="00166F92">
              <w:t xml:space="preserve"> </w:t>
            </w:r>
            <w:r w:rsidRPr="00166F92">
              <w:t>context</w:t>
            </w:r>
            <w:r w:rsidR="007E703B" w:rsidRPr="00166F92">
              <w:t xml:space="preserve"> </w:t>
            </w:r>
            <w:r w:rsidRPr="00166F92">
              <w:t>so</w:t>
            </w:r>
            <w:r w:rsidR="007E703B" w:rsidRPr="00166F92">
              <w:t xml:space="preserve"> </w:t>
            </w:r>
            <w:r w:rsidRPr="00166F92">
              <w:t>requires,</w:t>
            </w:r>
            <w:r w:rsidR="007E703B" w:rsidRPr="00166F92">
              <w:t xml:space="preserve"> </w:t>
            </w:r>
            <w:r w:rsidRPr="00166F92">
              <w:t>“singular”</w:t>
            </w:r>
            <w:r w:rsidR="007E703B" w:rsidRPr="00166F92">
              <w:t xml:space="preserve"> </w:t>
            </w:r>
            <w:r w:rsidRPr="00166F92">
              <w:t>means</w:t>
            </w:r>
            <w:r w:rsidR="007E703B" w:rsidRPr="00166F92">
              <w:t xml:space="preserve"> </w:t>
            </w:r>
            <w:r w:rsidRPr="00166F92">
              <w:t>“plural”</w:t>
            </w:r>
            <w:r w:rsidR="007E703B" w:rsidRPr="00166F92">
              <w:t xml:space="preserve"> </w:t>
            </w:r>
            <w:r w:rsidRPr="00166F92">
              <w:t>and</w:t>
            </w:r>
            <w:r w:rsidR="007E703B" w:rsidRPr="00166F92">
              <w:t xml:space="preserve"> </w:t>
            </w:r>
            <w:r w:rsidRPr="00166F92">
              <w:t>vice</w:t>
            </w:r>
            <w:r w:rsidR="007E703B" w:rsidRPr="00166F92">
              <w:t xml:space="preserve"> </w:t>
            </w:r>
            <w:r w:rsidRPr="00166F92">
              <w:t>versa;</w:t>
            </w:r>
            <w:r w:rsidR="007E703B" w:rsidRPr="00166F92">
              <w:t xml:space="preserve"> </w:t>
            </w:r>
            <w:r w:rsidRPr="00166F92">
              <w:t>and</w:t>
            </w:r>
            <w:bookmarkEnd w:id="30"/>
            <w:bookmarkEnd w:id="31"/>
          </w:p>
          <w:p w14:paraId="5C32DF09" w14:textId="77777777" w:rsidR="00E04AF1" w:rsidRPr="00166F92" w:rsidRDefault="00E04AF1" w:rsidP="00C75C86">
            <w:pPr>
              <w:pStyle w:val="Heading3"/>
              <w:numPr>
                <w:ilvl w:val="0"/>
                <w:numId w:val="42"/>
              </w:numPr>
              <w:ind w:left="1152" w:right="0" w:hanging="576"/>
            </w:pPr>
            <w:bookmarkStart w:id="32" w:name="_Toc437950054"/>
            <w:bookmarkStart w:id="33" w:name="_Toc437951033"/>
            <w:r w:rsidRPr="00166F92">
              <w:t>“Day”</w:t>
            </w:r>
            <w:r w:rsidR="007E703B" w:rsidRPr="00166F92">
              <w:t xml:space="preserve"> </w:t>
            </w:r>
            <w:r w:rsidRPr="00166F92">
              <w:t>means</w:t>
            </w:r>
            <w:r w:rsidR="007E703B" w:rsidRPr="00166F92">
              <w:t xml:space="preserve"> </w:t>
            </w:r>
            <w:r w:rsidRPr="00166F92">
              <w:t>calendar</w:t>
            </w:r>
            <w:r w:rsidR="007E703B" w:rsidRPr="00166F92">
              <w:t xml:space="preserve"> </w:t>
            </w:r>
            <w:r w:rsidRPr="00166F92">
              <w:t>day,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t>as</w:t>
            </w:r>
            <w:r w:rsidR="007E703B" w:rsidRPr="00166F92">
              <w:t xml:space="preserve"> </w:t>
            </w:r>
            <w:r w:rsidRPr="00166F92">
              <w:t>“Business</w:t>
            </w:r>
            <w:r w:rsidR="007E703B" w:rsidRPr="00166F92">
              <w:t xml:space="preserve"> </w:t>
            </w:r>
            <w:r w:rsidRPr="00166F92">
              <w:t>Day.”</w:t>
            </w:r>
            <w:r w:rsidR="007E703B" w:rsidRPr="00166F92">
              <w:t xml:space="preserve"> </w:t>
            </w:r>
            <w:r w:rsidRPr="00166F92">
              <w:t>A</w:t>
            </w:r>
            <w:r w:rsidR="007E703B" w:rsidRPr="00166F92">
              <w:t xml:space="preserve"> </w:t>
            </w:r>
            <w:r w:rsidRPr="00166F92">
              <w:t>Business</w:t>
            </w:r>
            <w:r w:rsidR="007E703B" w:rsidRPr="00166F92">
              <w:t xml:space="preserve"> </w:t>
            </w:r>
            <w:r w:rsidRPr="00166F92">
              <w:t>Day</w:t>
            </w:r>
            <w:r w:rsidR="007E703B" w:rsidRPr="00166F92">
              <w:t xml:space="preserve"> </w:t>
            </w:r>
            <w:r w:rsidRPr="00166F92">
              <w:t>is</w:t>
            </w:r>
            <w:r w:rsidR="007E703B" w:rsidRPr="00166F92">
              <w:t xml:space="preserve"> </w:t>
            </w:r>
            <w:r w:rsidRPr="00166F92">
              <w:t>any</w:t>
            </w:r>
            <w:r w:rsidR="007E703B" w:rsidRPr="00166F92">
              <w:t xml:space="preserve"> </w:t>
            </w:r>
            <w:r w:rsidRPr="00166F92">
              <w:t>day</w:t>
            </w:r>
            <w:r w:rsidR="007E703B" w:rsidRPr="00166F92">
              <w:t xml:space="preserve"> </w:t>
            </w:r>
            <w:r w:rsidRPr="00166F92">
              <w:t>that</w:t>
            </w:r>
            <w:r w:rsidR="007E703B" w:rsidRPr="00166F92">
              <w:t xml:space="preserve"> </w:t>
            </w:r>
            <w:r w:rsidRPr="00166F92">
              <w:t>is</w:t>
            </w:r>
            <w:r w:rsidR="007E703B" w:rsidRPr="00166F92">
              <w:t xml:space="preserve"> </w:t>
            </w:r>
            <w:r w:rsidRPr="00166F92">
              <w:t>an</w:t>
            </w:r>
            <w:r w:rsidR="007E703B" w:rsidRPr="00166F92">
              <w:t xml:space="preserve"> </w:t>
            </w:r>
            <w:r w:rsidRPr="00166F92">
              <w:t>official</w:t>
            </w:r>
            <w:r w:rsidR="007E703B" w:rsidRPr="00166F92">
              <w:t xml:space="preserve"> </w:t>
            </w:r>
            <w:r w:rsidRPr="00166F92">
              <w:t>working</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It</w:t>
            </w:r>
            <w:r w:rsidR="007E703B" w:rsidRPr="00166F92">
              <w:t xml:space="preserve"> </w:t>
            </w:r>
            <w:r w:rsidRPr="00166F92">
              <w:t>excludes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official</w:t>
            </w:r>
            <w:r w:rsidR="007E703B" w:rsidRPr="00166F92">
              <w:t xml:space="preserve"> </w:t>
            </w:r>
            <w:r w:rsidRPr="00166F92">
              <w:t>public</w:t>
            </w:r>
            <w:r w:rsidR="007E703B" w:rsidRPr="00166F92">
              <w:t xml:space="preserve"> </w:t>
            </w:r>
            <w:r w:rsidRPr="00166F92">
              <w:t>holidays.</w:t>
            </w:r>
            <w:bookmarkEnd w:id="32"/>
            <w:bookmarkEnd w:id="33"/>
          </w:p>
        </w:tc>
      </w:tr>
      <w:tr w:rsidR="00E04AF1" w:rsidRPr="00166F92" w14:paraId="559FFE76" w14:textId="77777777" w:rsidTr="001D5093">
        <w:trPr>
          <w:gridAfter w:val="1"/>
          <w:wAfter w:w="14" w:type="pct"/>
        </w:trPr>
        <w:tc>
          <w:tcPr>
            <w:tcW w:w="1223" w:type="pct"/>
          </w:tcPr>
          <w:p w14:paraId="6145407A" w14:textId="77777777" w:rsidR="00E04AF1" w:rsidRPr="007A7057" w:rsidRDefault="00E04AF1" w:rsidP="007A7057">
            <w:pPr>
              <w:ind w:left="342" w:hanging="180"/>
              <w:rPr>
                <w:b/>
              </w:rPr>
            </w:pPr>
            <w:bookmarkStart w:id="34" w:name="_Toc438530847"/>
            <w:bookmarkStart w:id="35" w:name="_Toc438532555"/>
            <w:bookmarkEnd w:id="34"/>
            <w:bookmarkEnd w:id="35"/>
          </w:p>
        </w:tc>
        <w:tc>
          <w:tcPr>
            <w:tcW w:w="3763" w:type="pct"/>
            <w:vMerge/>
          </w:tcPr>
          <w:p w14:paraId="38C76CA6" w14:textId="77777777" w:rsidR="00E04AF1" w:rsidRPr="00166F92" w:rsidRDefault="00E04AF1" w:rsidP="00C75C86">
            <w:pPr>
              <w:pStyle w:val="Heading3"/>
              <w:numPr>
                <w:ilvl w:val="2"/>
                <w:numId w:val="21"/>
              </w:numPr>
              <w:tabs>
                <w:tab w:val="clear" w:pos="1152"/>
                <w:tab w:val="num" w:pos="1488"/>
              </w:tabs>
              <w:ind w:right="0" w:hanging="576"/>
            </w:pPr>
          </w:p>
        </w:tc>
      </w:tr>
      <w:tr w:rsidR="00E04AF1" w:rsidRPr="00166F92" w14:paraId="12D287DE" w14:textId="77777777" w:rsidTr="00981D27">
        <w:trPr>
          <w:gridAfter w:val="1"/>
          <w:wAfter w:w="14" w:type="pct"/>
          <w:trHeight w:val="810"/>
        </w:trPr>
        <w:tc>
          <w:tcPr>
            <w:tcW w:w="1223" w:type="pct"/>
          </w:tcPr>
          <w:p w14:paraId="75F1CCC1" w14:textId="7481F362" w:rsidR="00E04AF1" w:rsidRPr="00166F92" w:rsidRDefault="00E04AF1" w:rsidP="00D542B8">
            <w:pPr>
              <w:pStyle w:val="S1-Header2"/>
            </w:pPr>
            <w:bookmarkStart w:id="36" w:name="_Toc438438821"/>
            <w:bookmarkStart w:id="37" w:name="_Toc438532556"/>
            <w:bookmarkStart w:id="38" w:name="_Toc438733965"/>
            <w:bookmarkStart w:id="39" w:name="_Toc438907006"/>
            <w:bookmarkStart w:id="40" w:name="_Toc438907205"/>
            <w:bookmarkStart w:id="41" w:name="_Toc23236746"/>
            <w:bookmarkStart w:id="42" w:name="_Toc125782988"/>
            <w:bookmarkStart w:id="43" w:name="_Toc436556098"/>
            <w:bookmarkStart w:id="44" w:name="_Toc491795420"/>
            <w:r w:rsidRPr="00166F92">
              <w:rPr>
                <w:noProof/>
              </w:rPr>
              <w:t>Source</w:t>
            </w:r>
            <w:r w:rsidR="007E703B" w:rsidRPr="00166F92">
              <w:rPr>
                <w:noProof/>
              </w:rPr>
              <w:t xml:space="preserve"> </w:t>
            </w:r>
            <w:r w:rsidRPr="00166F92">
              <w:rPr>
                <w:noProof/>
              </w:rPr>
              <w:t>of</w:t>
            </w:r>
            <w:r w:rsidR="007E703B" w:rsidRPr="00166F92">
              <w:rPr>
                <w:noProof/>
              </w:rPr>
              <w:t xml:space="preserve"> </w:t>
            </w:r>
            <w:r w:rsidRPr="00166F92">
              <w:rPr>
                <w:noProof/>
              </w:rPr>
              <w:t>Funds</w:t>
            </w:r>
            <w:bookmarkEnd w:id="36"/>
            <w:bookmarkEnd w:id="37"/>
            <w:bookmarkEnd w:id="38"/>
            <w:bookmarkEnd w:id="39"/>
            <w:bookmarkEnd w:id="40"/>
            <w:bookmarkEnd w:id="41"/>
            <w:bookmarkEnd w:id="42"/>
            <w:bookmarkEnd w:id="43"/>
            <w:bookmarkEnd w:id="44"/>
          </w:p>
        </w:tc>
        <w:tc>
          <w:tcPr>
            <w:tcW w:w="3763" w:type="pct"/>
            <w:vMerge w:val="restart"/>
          </w:tcPr>
          <w:p w14:paraId="58490AC9" w14:textId="6B8CD2F5" w:rsidR="00E04AF1" w:rsidRPr="00166F92" w:rsidRDefault="00E04AF1" w:rsidP="00C75C86">
            <w:pPr>
              <w:pStyle w:val="Header2-SubClauses"/>
              <w:numPr>
                <w:ilvl w:val="1"/>
                <w:numId w:val="41"/>
              </w:numPr>
            </w:pPr>
            <w:r w:rsidRPr="00166F92">
              <w:t>The</w:t>
            </w:r>
            <w:r w:rsidR="007E703B" w:rsidRPr="00166F92">
              <w:t xml:space="preserve"> </w:t>
            </w:r>
            <w:r w:rsidR="00E438CC">
              <w:t>Government of India</w:t>
            </w:r>
            <w:r w:rsidR="007E703B" w:rsidRPr="00166F92">
              <w:t xml:space="preserve"> </w:t>
            </w:r>
            <w:r w:rsidRPr="00166F92">
              <w:t>or</w:t>
            </w:r>
            <w:r w:rsidR="007E703B" w:rsidRPr="00166F92">
              <w:t xml:space="preserve"> </w:t>
            </w:r>
            <w:r w:rsidRPr="00166F92">
              <w:t>Recipient</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“Borrower”)</w:t>
            </w:r>
            <w:r w:rsidR="007E703B" w:rsidRPr="00166F92">
              <w:t xml:space="preserve"> </w:t>
            </w:r>
            <w:r w:rsidRPr="00166F92">
              <w:t>indicated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has</w:t>
            </w:r>
            <w:r w:rsidR="007E703B" w:rsidRPr="00166F92">
              <w:t xml:space="preserve"> </w:t>
            </w:r>
            <w:r w:rsidRPr="00166F92">
              <w:t>applied</w:t>
            </w:r>
            <w:r w:rsidR="007E703B" w:rsidRPr="00166F92">
              <w:t xml:space="preserve"> </w:t>
            </w:r>
            <w:r w:rsidRPr="00166F92">
              <w:t>for</w:t>
            </w:r>
            <w:r w:rsidR="007E703B" w:rsidRPr="00166F92">
              <w:t xml:space="preserve"> </w:t>
            </w:r>
            <w:r w:rsidRPr="00166F92">
              <w:t>or</w:t>
            </w:r>
            <w:r w:rsidR="007E703B" w:rsidRPr="00166F92">
              <w:t xml:space="preserve"> </w:t>
            </w:r>
            <w:r w:rsidRPr="00166F92">
              <w:t>received</w:t>
            </w:r>
            <w:r w:rsidR="007E703B" w:rsidRPr="00166F92">
              <w:t xml:space="preserve"> </w:t>
            </w:r>
            <w:r w:rsidRPr="00166F92">
              <w:t>financing</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“funds”)</w:t>
            </w:r>
            <w:r w:rsidR="007E703B" w:rsidRPr="00166F92">
              <w:t xml:space="preserve"> </w:t>
            </w:r>
            <w:r w:rsidRPr="00166F92">
              <w:t>from</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an</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toward</w:t>
            </w:r>
            <w:r w:rsidR="007E703B" w:rsidRPr="00166F92">
              <w:t xml:space="preserve"> </w:t>
            </w:r>
            <w:r w:rsidRPr="00166F92">
              <w:t>the</w:t>
            </w:r>
            <w:r w:rsidR="007E703B" w:rsidRPr="00166F92">
              <w:t xml:space="preserve"> </w:t>
            </w:r>
            <w:r w:rsidRPr="00166F92">
              <w:t>project</w:t>
            </w:r>
            <w:r w:rsidR="007E703B" w:rsidRPr="00166F92">
              <w:t xml:space="preserve"> </w:t>
            </w:r>
            <w:r w:rsidRPr="00166F92">
              <w:t>named</w:t>
            </w:r>
            <w:r w:rsidR="007E703B" w:rsidRPr="00166F92">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intends</w:t>
            </w:r>
            <w:r w:rsidR="007E703B" w:rsidRPr="00166F92">
              <w:t xml:space="preserve"> </w:t>
            </w:r>
            <w:r w:rsidRPr="00166F92">
              <w:t>to</w:t>
            </w:r>
            <w:r w:rsidR="007E703B" w:rsidRPr="00166F92">
              <w:t xml:space="preserve"> </w:t>
            </w:r>
            <w:r w:rsidRPr="00166F92">
              <w:t>apply</w:t>
            </w:r>
            <w:r w:rsidR="007E703B" w:rsidRPr="00166F92">
              <w:t xml:space="preserve"> </w:t>
            </w:r>
            <w:r w:rsidRPr="00166F92">
              <w:t>a</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funds</w:t>
            </w:r>
            <w:r w:rsidR="007E703B" w:rsidRPr="00166F92">
              <w:t xml:space="preserve"> </w:t>
            </w:r>
            <w:r w:rsidRPr="00166F92">
              <w:t>to</w:t>
            </w:r>
            <w:r w:rsidR="007E703B" w:rsidRPr="00166F92">
              <w:t xml:space="preserve"> </w:t>
            </w:r>
            <w:r w:rsidRPr="00166F92">
              <w:t>eligible</w:t>
            </w:r>
            <w:r w:rsidR="007E703B" w:rsidRPr="00166F92">
              <w:t xml:space="preserve"> </w:t>
            </w:r>
            <w:r w:rsidRPr="00166F92">
              <w:t>payments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contract(s)</w:t>
            </w:r>
            <w:r w:rsidR="007E703B" w:rsidRPr="00166F92">
              <w:t xml:space="preserve"> </w:t>
            </w:r>
            <w:r w:rsidRPr="00166F92">
              <w:t>for</w:t>
            </w:r>
            <w:r w:rsidR="007E703B" w:rsidRPr="00166F92">
              <w:t xml:space="preserve"> </w:t>
            </w:r>
            <w:r w:rsidRPr="00166F92">
              <w:t>which</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issued.</w:t>
            </w:r>
          </w:p>
          <w:p w14:paraId="052FB8D5" w14:textId="77777777" w:rsidR="00E04AF1" w:rsidRPr="00166F92" w:rsidRDefault="00E04AF1" w:rsidP="00C75C86">
            <w:pPr>
              <w:pStyle w:val="Header2-SubClauses"/>
              <w:numPr>
                <w:ilvl w:val="1"/>
                <w:numId w:val="41"/>
              </w:numPr>
            </w:pPr>
            <w:r w:rsidRPr="00166F92">
              <w:t>Payment</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only</w:t>
            </w:r>
            <w:r w:rsidR="007E703B" w:rsidRPr="00166F92">
              <w:t xml:space="preserve"> </w:t>
            </w: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and</w:t>
            </w:r>
            <w:r w:rsidR="007E703B" w:rsidRPr="00166F92">
              <w:t xml:space="preserve"> </w:t>
            </w:r>
            <w:r w:rsidRPr="00166F92">
              <w:t>upon</w:t>
            </w:r>
            <w:r w:rsidR="007E703B" w:rsidRPr="00166F92">
              <w:t xml:space="preserve"> </w:t>
            </w:r>
            <w:r w:rsidRPr="00166F92">
              <w:t>approval</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Loan</w:t>
            </w:r>
            <w:r w:rsidR="007E703B" w:rsidRPr="00166F92">
              <w:t xml:space="preserve"> </w:t>
            </w:r>
            <w:r w:rsidRPr="00166F92">
              <w:t>(or</w:t>
            </w:r>
            <w:r w:rsidR="007E703B" w:rsidRPr="00166F92">
              <w:t xml:space="preserve"> </w:t>
            </w:r>
            <w:r w:rsidRPr="00166F92">
              <w:t>other</w:t>
            </w:r>
            <w:r w:rsidR="007E703B" w:rsidRPr="00166F92">
              <w:t xml:space="preserve"> </w:t>
            </w:r>
            <w:r w:rsidRPr="00166F92">
              <w:t>financing)</w:t>
            </w:r>
            <w:r w:rsidR="007E703B" w:rsidRPr="00166F92">
              <w:t xml:space="preserve"> </w:t>
            </w:r>
            <w:r w:rsidRPr="00166F92">
              <w:t>Agreement.</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prohibits</w:t>
            </w:r>
            <w:r w:rsidR="007E703B" w:rsidRPr="00166F92">
              <w:rPr>
                <w:noProof/>
              </w:rPr>
              <w:t xml:space="preserve"> </w:t>
            </w:r>
            <w:r w:rsidRPr="00166F92">
              <w:rPr>
                <w:noProof/>
              </w:rPr>
              <w:t>a</w:t>
            </w:r>
            <w:r w:rsidR="007E703B" w:rsidRPr="00166F92">
              <w:rPr>
                <w:noProof/>
              </w:rPr>
              <w:t xml:space="preserve"> </w:t>
            </w:r>
            <w:r w:rsidRPr="00166F92">
              <w:rPr>
                <w:noProof/>
              </w:rPr>
              <w:t>withdrawal</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account</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purpose</w:t>
            </w:r>
            <w:r w:rsidR="007E703B" w:rsidRPr="00166F92">
              <w:rPr>
                <w:noProof/>
              </w:rPr>
              <w:t xml:space="preserve"> </w:t>
            </w:r>
            <w:r w:rsidRPr="00166F92">
              <w:rPr>
                <w:noProof/>
              </w:rPr>
              <w:t>of</w:t>
            </w:r>
            <w:r w:rsidR="007E703B" w:rsidRPr="00166F92">
              <w:rPr>
                <w:noProof/>
              </w:rPr>
              <w:t xml:space="preserve"> </w:t>
            </w:r>
            <w:r w:rsidRPr="00166F92">
              <w:rPr>
                <w:noProof/>
              </w:rPr>
              <w:t>any</w:t>
            </w:r>
            <w:r w:rsidR="007E703B" w:rsidRPr="00166F92">
              <w:rPr>
                <w:noProof/>
              </w:rPr>
              <w:t xml:space="preserve"> </w:t>
            </w:r>
            <w:r w:rsidRPr="00166F92">
              <w:rPr>
                <w:noProof/>
              </w:rPr>
              <w:t>payment</w:t>
            </w:r>
            <w:r w:rsidR="007E703B" w:rsidRPr="00166F92">
              <w:rPr>
                <w:noProof/>
              </w:rPr>
              <w:t xml:space="preserve"> </w:t>
            </w:r>
            <w:r w:rsidRPr="00166F92">
              <w:rPr>
                <w:noProof/>
              </w:rPr>
              <w:t>to</w:t>
            </w:r>
            <w:r w:rsidR="007E703B" w:rsidRPr="00166F92">
              <w:rPr>
                <w:noProof/>
              </w:rPr>
              <w:t xml:space="preserve"> </w:t>
            </w:r>
            <w:r w:rsidRPr="00166F92">
              <w:rPr>
                <w:noProof/>
              </w:rPr>
              <w:t>persons</w:t>
            </w:r>
            <w:r w:rsidR="007E703B" w:rsidRPr="00166F92">
              <w:rPr>
                <w:noProof/>
              </w:rPr>
              <w:t xml:space="preserve"> </w:t>
            </w:r>
            <w:r w:rsidRPr="00166F92">
              <w:rPr>
                <w:noProof/>
              </w:rPr>
              <w:t>or</w:t>
            </w:r>
            <w:r w:rsidR="007E703B" w:rsidRPr="00166F92">
              <w:rPr>
                <w:noProof/>
              </w:rPr>
              <w:t xml:space="preserve"> </w:t>
            </w:r>
            <w:r w:rsidRPr="00166F92">
              <w:rPr>
                <w:noProof/>
              </w:rPr>
              <w:t>entities,</w:t>
            </w:r>
            <w:r w:rsidR="007E703B" w:rsidRPr="00166F92">
              <w:rPr>
                <w:noProof/>
              </w:rPr>
              <w:t xml:space="preserve"> </w:t>
            </w:r>
            <w:r w:rsidRPr="00166F92">
              <w:rPr>
                <w:noProof/>
              </w:rPr>
              <w:t>or</w:t>
            </w:r>
            <w:r w:rsidR="007E703B" w:rsidRPr="00166F92">
              <w:rPr>
                <w:noProof/>
              </w:rPr>
              <w:t xml:space="preserve"> </w:t>
            </w:r>
            <w:r w:rsidRPr="00166F92">
              <w:rPr>
                <w:noProof/>
              </w:rPr>
              <w:t>for</w:t>
            </w:r>
            <w:r w:rsidR="007E703B" w:rsidRPr="00166F92">
              <w:rPr>
                <w:noProof/>
              </w:rPr>
              <w:t xml:space="preserve"> </w:t>
            </w:r>
            <w:r w:rsidRPr="00166F92">
              <w:rPr>
                <w:noProof/>
              </w:rPr>
              <w:t>any</w:t>
            </w:r>
            <w:r w:rsidR="007E703B" w:rsidRPr="00166F92">
              <w:rPr>
                <w:noProof/>
              </w:rPr>
              <w:t xml:space="preserve"> </w:t>
            </w:r>
            <w:r w:rsidRPr="00166F92">
              <w:rPr>
                <w:noProof/>
              </w:rPr>
              <w:t>import</w:t>
            </w:r>
            <w:r w:rsidR="007E703B" w:rsidRPr="00166F92">
              <w:rPr>
                <w:noProof/>
              </w:rPr>
              <w:t xml:space="preserve"> </w:t>
            </w:r>
            <w:r w:rsidRPr="00166F92">
              <w:rPr>
                <w:noProof/>
              </w:rPr>
              <w:t>of</w:t>
            </w:r>
            <w:r w:rsidR="007E703B" w:rsidRPr="00166F92">
              <w:rPr>
                <w:noProof/>
              </w:rPr>
              <w:t xml:space="preserve"> </w:t>
            </w:r>
            <w:r w:rsidRPr="00166F92">
              <w:rPr>
                <w:noProof/>
              </w:rPr>
              <w:t>goods,</w:t>
            </w:r>
            <w:r w:rsidR="007E703B" w:rsidRPr="00166F92">
              <w:rPr>
                <w:noProof/>
              </w:rPr>
              <w:t xml:space="preserve"> </w:t>
            </w:r>
            <w:r w:rsidRPr="00166F92">
              <w:rPr>
                <w:noProof/>
              </w:rPr>
              <w:t>equipment,</w:t>
            </w:r>
            <w:r w:rsidR="007E703B" w:rsidRPr="00166F92">
              <w:rPr>
                <w:noProof/>
              </w:rPr>
              <w:t xml:space="preserve"> </w:t>
            </w:r>
            <w:r w:rsidRPr="00166F92">
              <w:rPr>
                <w:noProof/>
              </w:rPr>
              <w:t>plant,</w:t>
            </w:r>
            <w:r w:rsidR="007E703B" w:rsidRPr="00166F92">
              <w:rPr>
                <w:noProof/>
              </w:rPr>
              <w:t xml:space="preserve"> </w:t>
            </w:r>
            <w:r w:rsidRPr="00166F92">
              <w:rPr>
                <w:noProof/>
              </w:rPr>
              <w:t>or</w:t>
            </w:r>
            <w:r w:rsidR="007E703B" w:rsidRPr="00166F92">
              <w:rPr>
                <w:noProof/>
              </w:rPr>
              <w:t xml:space="preserve"> </w:t>
            </w:r>
            <w:r w:rsidRPr="00166F92">
              <w:rPr>
                <w:noProof/>
              </w:rPr>
              <w:t>materials,</w:t>
            </w:r>
            <w:r w:rsidR="007E703B" w:rsidRPr="00166F92">
              <w:rPr>
                <w:noProof/>
              </w:rPr>
              <w:t xml:space="preserve"> </w:t>
            </w:r>
            <w:r w:rsidRPr="00166F92">
              <w:rPr>
                <w:noProof/>
              </w:rPr>
              <w:t>if</w:t>
            </w:r>
            <w:r w:rsidR="007E703B" w:rsidRPr="00166F92">
              <w:rPr>
                <w:noProof/>
              </w:rPr>
              <w:t xml:space="preserve"> </w:t>
            </w:r>
            <w:r w:rsidRPr="00166F92">
              <w:rPr>
                <w:noProof/>
              </w:rPr>
              <w:t>such</w:t>
            </w:r>
            <w:r w:rsidR="007E703B" w:rsidRPr="00166F92">
              <w:rPr>
                <w:noProof/>
              </w:rPr>
              <w:t xml:space="preserve"> </w:t>
            </w:r>
            <w:r w:rsidRPr="00166F92">
              <w:rPr>
                <w:noProof/>
              </w:rPr>
              <w:t>payment</w:t>
            </w:r>
            <w:r w:rsidR="007E703B" w:rsidRPr="00166F92">
              <w:rPr>
                <w:noProof/>
              </w:rPr>
              <w:t xml:space="preserve"> </w:t>
            </w:r>
            <w:r w:rsidRPr="00166F92">
              <w:rPr>
                <w:noProof/>
              </w:rPr>
              <w:t>or</w:t>
            </w:r>
            <w:r w:rsidR="007E703B" w:rsidRPr="00166F92">
              <w:rPr>
                <w:noProof/>
              </w:rPr>
              <w:t xml:space="preserve"> </w:t>
            </w:r>
            <w:r w:rsidRPr="00166F92">
              <w:rPr>
                <w:noProof/>
              </w:rPr>
              <w:t>import</w:t>
            </w:r>
            <w:r w:rsidR="007E703B" w:rsidRPr="00166F92">
              <w:rPr>
                <w:noProof/>
              </w:rPr>
              <w:t xml:space="preserve"> </w:t>
            </w:r>
            <w:r w:rsidRPr="00166F92">
              <w:rPr>
                <w:noProof/>
              </w:rPr>
              <w:t>is</w:t>
            </w:r>
            <w:r w:rsidR="007E703B" w:rsidRPr="00166F92">
              <w:rPr>
                <w:noProof/>
              </w:rPr>
              <w:t xml:space="preserve"> </w:t>
            </w:r>
            <w:r w:rsidRPr="00166F92">
              <w:rPr>
                <w:noProof/>
              </w:rPr>
              <w:t>prohibited</w:t>
            </w:r>
            <w:r w:rsidR="007E703B" w:rsidRPr="00166F92">
              <w:rPr>
                <w:noProof/>
              </w:rPr>
              <w:t xml:space="preserve"> </w:t>
            </w:r>
            <w:r w:rsidRPr="00166F92">
              <w:rPr>
                <w:noProof/>
              </w:rPr>
              <w:t>by</w:t>
            </w:r>
            <w:r w:rsidR="007E703B" w:rsidRPr="00166F92">
              <w:rPr>
                <w:noProof/>
              </w:rPr>
              <w:t xml:space="preserve"> </w:t>
            </w:r>
            <w:r w:rsidRPr="00166F92">
              <w:rPr>
                <w:noProof/>
              </w:rPr>
              <w:t>a</w:t>
            </w:r>
            <w:r w:rsidR="007E703B" w:rsidRPr="00166F92">
              <w:rPr>
                <w:noProof/>
              </w:rPr>
              <w:t xml:space="preserve"> </w:t>
            </w:r>
            <w:r w:rsidRPr="00166F92">
              <w:rPr>
                <w:noProof/>
              </w:rPr>
              <w:t>decision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Security</w:t>
            </w:r>
            <w:r w:rsidR="007E703B" w:rsidRPr="00166F92">
              <w:rPr>
                <w:noProof/>
              </w:rPr>
              <w:t xml:space="preserve"> </w:t>
            </w:r>
            <w:r w:rsidRPr="00166F92">
              <w:rPr>
                <w:noProof/>
              </w:rPr>
              <w:t>Council</w:t>
            </w:r>
            <w:r w:rsidR="007E703B" w:rsidRPr="00166F92">
              <w:rPr>
                <w:noProof/>
              </w:rPr>
              <w:t xml:space="preserve"> </w:t>
            </w:r>
            <w:r w:rsidRPr="00166F92">
              <w:rPr>
                <w:noProof/>
              </w:rPr>
              <w:t>taken</w:t>
            </w:r>
            <w:r w:rsidR="007E703B" w:rsidRPr="00166F92">
              <w:rPr>
                <w:noProof/>
              </w:rPr>
              <w:t xml:space="preserve"> </w:t>
            </w:r>
            <w:r w:rsidRPr="00166F92">
              <w:rPr>
                <w:noProof/>
              </w:rPr>
              <w:t>under</w:t>
            </w:r>
            <w:r w:rsidR="007E703B" w:rsidRPr="00166F92">
              <w:rPr>
                <w:noProof/>
              </w:rPr>
              <w:t xml:space="preserve"> </w:t>
            </w:r>
            <w:r w:rsidRPr="00166F92">
              <w:rPr>
                <w:noProof/>
              </w:rPr>
              <w:t>Chapter</w:t>
            </w:r>
            <w:r w:rsidR="007E703B" w:rsidRPr="00166F92">
              <w:rPr>
                <w:noProof/>
              </w:rPr>
              <w:t xml:space="preserve"> </w:t>
            </w:r>
            <w:r w:rsidRPr="00166F92">
              <w:rPr>
                <w:noProof/>
              </w:rPr>
              <w:t>VII</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Charter</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No</w:t>
            </w:r>
            <w:r w:rsidR="007E703B" w:rsidRPr="00166F92">
              <w:rPr>
                <w:noProof/>
              </w:rPr>
              <w:t xml:space="preserve"> </w:t>
            </w:r>
            <w:r w:rsidRPr="00166F92">
              <w:rPr>
                <w:noProof/>
              </w:rPr>
              <w:t>party</w:t>
            </w:r>
            <w:r w:rsidR="007E703B" w:rsidRPr="00166F92">
              <w:rPr>
                <w:noProof/>
              </w:rPr>
              <w:t xml:space="preserve"> </w:t>
            </w:r>
            <w:r w:rsidRPr="00166F92">
              <w:rPr>
                <w:noProof/>
              </w:rPr>
              <w:t>other</w:t>
            </w:r>
            <w:r w:rsidR="007E703B" w:rsidRPr="00166F92">
              <w:rPr>
                <w:noProof/>
              </w:rPr>
              <w:t xml:space="preserve"> </w:t>
            </w:r>
            <w:r w:rsidRPr="00166F92">
              <w:rPr>
                <w:noProof/>
              </w:rPr>
              <w:t>than</w:t>
            </w:r>
            <w:r w:rsidR="007E703B" w:rsidRPr="00166F92">
              <w:rPr>
                <w:noProof/>
              </w:rPr>
              <w:t xml:space="preserve"> </w:t>
            </w:r>
            <w:r w:rsidRPr="00166F92">
              <w:rPr>
                <w:noProof/>
              </w:rPr>
              <w:t>the</w:t>
            </w:r>
            <w:r w:rsidR="007E703B" w:rsidRPr="00166F92">
              <w:rPr>
                <w:noProof/>
              </w:rPr>
              <w:t xml:space="preserve"> </w:t>
            </w:r>
            <w:r w:rsidRPr="00166F92">
              <w:rPr>
                <w:noProof/>
              </w:rPr>
              <w:t>Borrower</w:t>
            </w:r>
            <w:r w:rsidR="007E703B" w:rsidRPr="00166F92">
              <w:rPr>
                <w:noProof/>
              </w:rPr>
              <w:t xml:space="preserve"> </w:t>
            </w:r>
            <w:r w:rsidRPr="00166F92">
              <w:rPr>
                <w:noProof/>
              </w:rPr>
              <w:t>shall</w:t>
            </w:r>
            <w:r w:rsidR="007E703B" w:rsidRPr="00166F92">
              <w:rPr>
                <w:noProof/>
              </w:rPr>
              <w:t xml:space="preserve"> </w:t>
            </w:r>
            <w:r w:rsidRPr="00166F92">
              <w:rPr>
                <w:noProof/>
              </w:rPr>
              <w:t>derive</w:t>
            </w:r>
            <w:r w:rsidR="007E703B" w:rsidRPr="00166F92">
              <w:rPr>
                <w:noProof/>
              </w:rPr>
              <w:t xml:space="preserve"> </w:t>
            </w:r>
            <w:r w:rsidRPr="00166F92">
              <w:rPr>
                <w:noProof/>
              </w:rPr>
              <w:t>any</w:t>
            </w:r>
            <w:r w:rsidR="007E703B" w:rsidRPr="00166F92">
              <w:rPr>
                <w:noProof/>
              </w:rPr>
              <w:t xml:space="preserve"> </w:t>
            </w:r>
            <w:r w:rsidRPr="00166F92">
              <w:rPr>
                <w:noProof/>
              </w:rPr>
              <w:t>rights</w:t>
            </w:r>
            <w:r w:rsidR="007E703B" w:rsidRPr="00166F92">
              <w:rPr>
                <w:noProof/>
              </w:rPr>
              <w:t xml:space="preserve"> </w:t>
            </w:r>
            <w:r w:rsidRPr="00166F92">
              <w:rPr>
                <w:noProof/>
              </w:rPr>
              <w:t>from</w:t>
            </w:r>
            <w:r w:rsidR="007E703B" w:rsidRPr="00166F92">
              <w:rPr>
                <w:noProof/>
              </w:rPr>
              <w:t xml:space="preserve"> </w:t>
            </w:r>
            <w:r w:rsidRPr="00166F92">
              <w:rPr>
                <w:noProof/>
              </w:rPr>
              <w:lastRenderedPageBreak/>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or</w:t>
            </w:r>
            <w:r w:rsidR="007E703B" w:rsidRPr="00166F92">
              <w:rPr>
                <w:noProof/>
              </w:rPr>
              <w:t xml:space="preserve"> </w:t>
            </w:r>
            <w:r w:rsidRPr="00166F92">
              <w:rPr>
                <w:noProof/>
              </w:rPr>
              <w:t>have</w:t>
            </w:r>
            <w:r w:rsidR="007E703B" w:rsidRPr="00166F92">
              <w:rPr>
                <w:noProof/>
              </w:rPr>
              <w:t xml:space="preserve"> </w:t>
            </w:r>
            <w:r w:rsidRPr="00166F92">
              <w:rPr>
                <w:noProof/>
              </w:rPr>
              <w:t>any</w:t>
            </w:r>
            <w:r w:rsidR="007E703B" w:rsidRPr="00166F92">
              <w:rPr>
                <w:noProof/>
              </w:rPr>
              <w:t xml:space="preserve"> </w:t>
            </w:r>
            <w:r w:rsidRPr="00166F92">
              <w:rPr>
                <w:noProof/>
              </w:rPr>
              <w:t>claim</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proceeds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p>
        </w:tc>
      </w:tr>
      <w:tr w:rsidR="00E04AF1" w:rsidRPr="00166F92" w14:paraId="4850C3E8" w14:textId="77777777" w:rsidTr="001D5093">
        <w:trPr>
          <w:gridAfter w:val="1"/>
          <w:wAfter w:w="14" w:type="pct"/>
          <w:trHeight w:val="1160"/>
        </w:trPr>
        <w:tc>
          <w:tcPr>
            <w:tcW w:w="1223" w:type="pct"/>
          </w:tcPr>
          <w:p w14:paraId="31B303E0" w14:textId="77777777" w:rsidR="00E04AF1" w:rsidRPr="00166F92" w:rsidRDefault="00E04AF1" w:rsidP="007A7057">
            <w:pPr>
              <w:ind w:left="342" w:hanging="180"/>
            </w:pPr>
            <w:bookmarkStart w:id="45" w:name="_Toc438532557"/>
            <w:bookmarkEnd w:id="45"/>
          </w:p>
        </w:tc>
        <w:tc>
          <w:tcPr>
            <w:tcW w:w="3763" w:type="pct"/>
            <w:vMerge/>
          </w:tcPr>
          <w:p w14:paraId="3BA87301" w14:textId="77777777" w:rsidR="00E04AF1" w:rsidRPr="00166F92" w:rsidRDefault="00E04AF1" w:rsidP="001D5093">
            <w:pPr>
              <w:pStyle w:val="S1-subpara"/>
              <w:tabs>
                <w:tab w:val="clear" w:pos="1296"/>
                <w:tab w:val="num" w:pos="728"/>
              </w:tabs>
              <w:ind w:left="576" w:right="0"/>
            </w:pPr>
          </w:p>
        </w:tc>
      </w:tr>
      <w:tr w:rsidR="007630B4" w:rsidRPr="00166F92" w14:paraId="6747D7EA" w14:textId="77777777" w:rsidTr="001D5093">
        <w:trPr>
          <w:gridAfter w:val="1"/>
          <w:wAfter w:w="14" w:type="pct"/>
          <w:trHeight w:val="70"/>
        </w:trPr>
        <w:tc>
          <w:tcPr>
            <w:tcW w:w="1223" w:type="pct"/>
            <w:shd w:val="clear" w:color="auto" w:fill="auto"/>
          </w:tcPr>
          <w:p w14:paraId="5D786D40" w14:textId="56EE16AC" w:rsidR="005F33A7" w:rsidRPr="00166F92" w:rsidRDefault="00461426" w:rsidP="00D542B8">
            <w:pPr>
              <w:pStyle w:val="S1-Header2"/>
            </w:pPr>
            <w:bookmarkStart w:id="46" w:name="_Toc438532558"/>
            <w:bookmarkStart w:id="47" w:name="_Toc436556099"/>
            <w:bookmarkStart w:id="48" w:name="_Toc438002631"/>
            <w:bookmarkStart w:id="49" w:name="_Toc438438822"/>
            <w:bookmarkStart w:id="50" w:name="_Toc438532559"/>
            <w:bookmarkStart w:id="51" w:name="_Toc438733966"/>
            <w:bookmarkStart w:id="52" w:name="_Toc438907007"/>
            <w:bookmarkStart w:id="53" w:name="_Toc438907206"/>
            <w:bookmarkStart w:id="54" w:name="_Toc23236747"/>
            <w:bookmarkStart w:id="55" w:name="_Toc125782989"/>
            <w:bookmarkStart w:id="56" w:name="_Toc491795421"/>
            <w:bookmarkEnd w:id="46"/>
            <w:r w:rsidRPr="00166F92">
              <w:rPr>
                <w:noProof/>
              </w:rPr>
              <w:t>Fraud</w:t>
            </w:r>
            <w:r w:rsidR="007E703B" w:rsidRPr="00166F92">
              <w:rPr>
                <w:noProof/>
              </w:rPr>
              <w:t xml:space="preserve"> </w:t>
            </w:r>
            <w:r w:rsidRPr="00166F92">
              <w:rPr>
                <w:noProof/>
              </w:rPr>
              <w:t>and</w:t>
            </w:r>
            <w:r w:rsidR="007E703B" w:rsidRPr="00166F92">
              <w:rPr>
                <w:noProof/>
              </w:rPr>
              <w:t xml:space="preserve"> </w:t>
            </w:r>
            <w:r w:rsidR="005F33A7" w:rsidRPr="00166F92">
              <w:rPr>
                <w:noProof/>
              </w:rPr>
              <w:t>Corrupt</w:t>
            </w:r>
            <w:r w:rsidRPr="00166F92">
              <w:rPr>
                <w:noProof/>
              </w:rPr>
              <w:t>ion</w:t>
            </w:r>
            <w:bookmarkEnd w:id="47"/>
            <w:bookmarkEnd w:id="48"/>
            <w:bookmarkEnd w:id="49"/>
            <w:bookmarkEnd w:id="50"/>
            <w:bookmarkEnd w:id="51"/>
            <w:bookmarkEnd w:id="52"/>
            <w:bookmarkEnd w:id="53"/>
            <w:bookmarkEnd w:id="54"/>
            <w:bookmarkEnd w:id="55"/>
            <w:bookmarkEnd w:id="56"/>
          </w:p>
        </w:tc>
        <w:tc>
          <w:tcPr>
            <w:tcW w:w="3763" w:type="pct"/>
            <w:shd w:val="clear" w:color="auto" w:fill="auto"/>
          </w:tcPr>
          <w:p w14:paraId="70042583" w14:textId="77777777" w:rsidR="00F07D31" w:rsidRPr="00166F92" w:rsidRDefault="00BF4A59" w:rsidP="00C75C86">
            <w:pPr>
              <w:pStyle w:val="S1-subpara"/>
              <w:numPr>
                <w:ilvl w:val="1"/>
                <w:numId w:val="43"/>
              </w:numPr>
              <w:ind w:right="0"/>
            </w:pPr>
            <w:r w:rsidRPr="00166F92">
              <w:t>The</w:t>
            </w:r>
            <w:r w:rsidR="007E703B" w:rsidRPr="00166F92">
              <w:t xml:space="preserve"> </w:t>
            </w:r>
            <w:r w:rsidR="000E6657" w:rsidRPr="00166F92">
              <w:t>Bank requires compliance with the Bank’s Anti-Corruption Guidelines and its prevailing sanctions policies and procedures as set forth in the WBG’s Sanctions Framework, as set forth in Section VI</w:t>
            </w:r>
            <w:r w:rsidR="00974C4B" w:rsidRPr="00166F92">
              <w:t xml:space="preserve">. </w:t>
            </w:r>
          </w:p>
          <w:p w14:paraId="6A1FF6B1" w14:textId="1485FA3E" w:rsidR="00AE644D" w:rsidRPr="00166F92" w:rsidRDefault="00AF503D">
            <w:pPr>
              <w:pStyle w:val="S1-subpara"/>
              <w:numPr>
                <w:ilvl w:val="1"/>
                <w:numId w:val="43"/>
              </w:numPr>
              <w:ind w:right="0"/>
            </w:pPr>
            <w:r w:rsidRPr="00166F92">
              <w:rPr>
                <w:color w:val="000000"/>
              </w:rPr>
              <w:t>In</w:t>
            </w:r>
            <w:r w:rsidR="007E703B" w:rsidRPr="00166F92">
              <w:rPr>
                <w:color w:val="000000"/>
              </w:rPr>
              <w:t xml:space="preserve"> </w:t>
            </w:r>
            <w:r w:rsidR="000E6657" w:rsidRPr="00166F92">
              <w:rPr>
                <w:color w:val="000000"/>
              </w:rPr>
              <w:t xml:space="preserve">further pursuance of this policy, bidders shall permit and shall cause </w:t>
            </w:r>
            <w:r w:rsidR="004C4EF7" w:rsidRPr="00166F92">
              <w:rPr>
                <w:color w:val="000000"/>
              </w:rPr>
              <w:t>their</w:t>
            </w:r>
            <w:r w:rsidR="000E6657" w:rsidRPr="00166F92">
              <w:rPr>
                <w:color w:val="000000"/>
              </w:rPr>
              <w:t xml:space="preserve"> agents (</w:t>
            </w:r>
            <w:r w:rsidR="00E438CC">
              <w:rPr>
                <w:color w:val="000000"/>
              </w:rPr>
              <w:t>whether</w:t>
            </w:r>
            <w:r w:rsidR="00E438CC" w:rsidRPr="00166F92">
              <w:rPr>
                <w:color w:val="000000"/>
              </w:rPr>
              <w:t xml:space="preserve"> </w:t>
            </w:r>
            <w:r w:rsidR="000E6657" w:rsidRPr="00166F92">
              <w:rPr>
                <w:color w:val="000000"/>
              </w:rPr>
              <w:t>declared or not), subcontractors, sub</w:t>
            </w:r>
            <w:r w:rsidR="00EA27EF">
              <w:rPr>
                <w:color w:val="000000"/>
              </w:rPr>
              <w:t>-</w:t>
            </w:r>
            <w:r w:rsidR="000E6657" w:rsidRPr="00166F92">
              <w:rPr>
                <w:color w:val="000000"/>
              </w:rPr>
              <w:t xml:space="preserve">consultants, service providers, suppliers, and their personnel, to permit the Bank to inspect all accounts, records and other documents relating to any </w:t>
            </w:r>
            <w:r w:rsidR="003F1203" w:rsidRPr="00166F92">
              <w:rPr>
                <w:szCs w:val="24"/>
              </w:rPr>
              <w:t>initial selection process, prequalification process, bid submission, proposal submission and contract performance (in the case of award), and to have them audited by auditors appointed by the Bank.</w:t>
            </w:r>
          </w:p>
        </w:tc>
      </w:tr>
      <w:tr w:rsidR="001B4B57" w:rsidRPr="00166F92" w14:paraId="75CEA986" w14:textId="77777777" w:rsidTr="001D5093">
        <w:trPr>
          <w:gridAfter w:val="1"/>
          <w:wAfter w:w="14" w:type="pct"/>
        </w:trPr>
        <w:tc>
          <w:tcPr>
            <w:tcW w:w="1223" w:type="pct"/>
          </w:tcPr>
          <w:p w14:paraId="4A331043" w14:textId="739FF024" w:rsidR="001B4B57" w:rsidRPr="00166F92" w:rsidRDefault="001B4B57" w:rsidP="00D542B8">
            <w:pPr>
              <w:pStyle w:val="S1-Header2"/>
            </w:pPr>
            <w:bookmarkStart w:id="57" w:name="_Toc433185062"/>
            <w:bookmarkStart w:id="58" w:name="_Toc436556100"/>
            <w:bookmarkStart w:id="59" w:name="_Toc438438823"/>
            <w:bookmarkStart w:id="60" w:name="_Toc438532560"/>
            <w:bookmarkStart w:id="61" w:name="_Toc438733967"/>
            <w:bookmarkStart w:id="62" w:name="_Toc438907008"/>
            <w:bookmarkStart w:id="63" w:name="_Toc438907207"/>
            <w:bookmarkStart w:id="64" w:name="_Toc23236748"/>
            <w:bookmarkStart w:id="65" w:name="_Toc125782990"/>
            <w:bookmarkStart w:id="66" w:name="_Toc436556104"/>
            <w:bookmarkStart w:id="67" w:name="_Toc491795422"/>
            <w:bookmarkEnd w:id="57"/>
            <w:bookmarkEnd w:id="58"/>
            <w:r w:rsidRPr="00166F92">
              <w:rPr>
                <w:noProof/>
              </w:rPr>
              <w:t>Eligible</w:t>
            </w:r>
            <w:r w:rsidR="007E703B" w:rsidRPr="00166F92">
              <w:rPr>
                <w:noProof/>
              </w:rPr>
              <w:t xml:space="preserve"> </w:t>
            </w:r>
            <w:r w:rsidRPr="00166F92">
              <w:rPr>
                <w:noProof/>
              </w:rPr>
              <w:t>Bidders</w:t>
            </w:r>
            <w:bookmarkEnd w:id="59"/>
            <w:bookmarkEnd w:id="60"/>
            <w:bookmarkEnd w:id="61"/>
            <w:bookmarkEnd w:id="62"/>
            <w:bookmarkEnd w:id="63"/>
            <w:bookmarkEnd w:id="64"/>
            <w:bookmarkEnd w:id="65"/>
            <w:bookmarkEnd w:id="66"/>
            <w:bookmarkEnd w:id="67"/>
          </w:p>
        </w:tc>
        <w:tc>
          <w:tcPr>
            <w:tcW w:w="3763" w:type="pct"/>
          </w:tcPr>
          <w:p w14:paraId="2403B588" w14:textId="607F80A1"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private</w:t>
            </w:r>
            <w:r w:rsidR="007E703B" w:rsidRPr="00166F92">
              <w:t xml:space="preserve"> </w:t>
            </w:r>
            <w:r w:rsidRPr="00166F92">
              <w:t>entity,</w:t>
            </w:r>
            <w:r w:rsidR="007E703B" w:rsidRPr="00166F92">
              <w:t xml:space="preserve"> </w:t>
            </w:r>
            <w:r w:rsidRPr="00166F92">
              <w:t>a</w:t>
            </w:r>
            <w:r w:rsidR="007E703B" w:rsidRPr="00166F92">
              <w:t xml:space="preserve"> </w:t>
            </w:r>
            <w:r w:rsidRPr="00166F92">
              <w:t>state-owned</w:t>
            </w:r>
            <w:r w:rsidR="007E703B" w:rsidRPr="00166F92">
              <w:t xml:space="preserve"> </w:t>
            </w:r>
            <w:r w:rsidRPr="00166F92">
              <w:t>enterprise</w:t>
            </w:r>
            <w:r w:rsidR="007E703B" w:rsidRPr="00166F92">
              <w:t xml:space="preserve"> </w:t>
            </w:r>
            <w:r w:rsidRPr="00166F92">
              <w:t>or</w:t>
            </w:r>
            <w:r w:rsidR="007E703B" w:rsidRPr="00166F92">
              <w:t xml:space="preserve"> </w:t>
            </w:r>
            <w:r w:rsidRPr="00166F92">
              <w:t>institution</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4.6</w:t>
            </w:r>
            <w:r w:rsidR="001D5093" w:rsidRPr="00166F92">
              <w:t xml:space="preserve">, </w:t>
            </w:r>
            <w:r w:rsidRPr="00166F92">
              <w:t>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such</w:t>
            </w:r>
            <w:r w:rsidR="007E703B" w:rsidRPr="00166F92">
              <w:t xml:space="preserve"> </w:t>
            </w:r>
            <w:r w:rsidRPr="00166F92">
              <w:t>entities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5F2E75">
              <w:t xml:space="preserve">, </w:t>
            </w:r>
            <w:r w:rsidR="005F2E75" w:rsidRPr="000910C2">
              <w:t xml:space="preserve">unless otherwise specified </w:t>
            </w:r>
            <w:r w:rsidR="005F2E75" w:rsidRPr="000910C2">
              <w:rPr>
                <w:b/>
              </w:rPr>
              <w:t>in the BDS</w:t>
            </w:r>
            <w:r w:rsidR="005F2E75">
              <w:t>,</w:t>
            </w:r>
            <w:r w:rsidR="007E703B" w:rsidRPr="00166F92">
              <w:t xml:space="preserve"> </w:t>
            </w:r>
            <w:r w:rsidRPr="00166F92">
              <w:t>under</w:t>
            </w:r>
            <w:r w:rsidR="007E703B" w:rsidRPr="00166F92">
              <w:t xml:space="preserve"> </w:t>
            </w:r>
            <w:r w:rsidRPr="00166F92">
              <w:t>an</w:t>
            </w:r>
            <w:r w:rsidR="007E703B" w:rsidRPr="00166F92">
              <w:t xml:space="preserve"> </w:t>
            </w:r>
            <w:r w:rsidRPr="00166F92">
              <w:t>existing</w:t>
            </w:r>
            <w:r w:rsidR="007E703B" w:rsidRPr="00166F92">
              <w:t xml:space="preserve"> </w:t>
            </w:r>
            <w:r w:rsidRPr="00166F92">
              <w:t>agreement</w:t>
            </w:r>
            <w:r w:rsidR="007E703B" w:rsidRPr="00166F92">
              <w:t xml:space="preserve"> </w:t>
            </w:r>
            <w:r w:rsidRPr="00166F92">
              <w:t>or</w:t>
            </w:r>
            <w:r w:rsidR="007E703B" w:rsidRPr="00166F92">
              <w:t xml:space="preserve"> </w:t>
            </w:r>
            <w:r w:rsidRPr="00166F92">
              <w:t>with</w:t>
            </w:r>
            <w:r w:rsidR="007E703B" w:rsidRPr="00166F92">
              <w:t xml:space="preserve"> </w:t>
            </w:r>
            <w:r w:rsidRPr="00166F92">
              <w:t>the</w:t>
            </w:r>
            <w:r w:rsidR="007E703B" w:rsidRPr="00166F92">
              <w:t xml:space="preserve"> </w:t>
            </w:r>
            <w:r w:rsidRPr="00166F92">
              <w:t>intent</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such</w:t>
            </w:r>
            <w:r w:rsidR="007E703B" w:rsidRPr="00166F92">
              <w:t xml:space="preserve"> </w:t>
            </w:r>
            <w:r w:rsidRPr="00166F92">
              <w:t>an</w:t>
            </w:r>
            <w:r w:rsidR="007E703B" w:rsidRPr="00166F92">
              <w:t xml:space="preserve"> </w:t>
            </w:r>
            <w:r w:rsidRPr="00166F92">
              <w:t>agreement</w:t>
            </w:r>
            <w:r w:rsidR="007E703B" w:rsidRPr="00166F92">
              <w:t xml:space="preserve"> </w:t>
            </w:r>
            <w:r w:rsidRPr="00166F92">
              <w:t>supported</w:t>
            </w:r>
            <w:r w:rsidR="007E703B" w:rsidRPr="00166F92">
              <w:t xml:space="preserve"> </w:t>
            </w:r>
            <w:r w:rsidRPr="00166F92">
              <w:t>by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C60611">
              <w:t xml:space="preserve"> when permitted</w:t>
            </w:r>
            <w:r w:rsidRPr="00166F92">
              <w:t>,</w:t>
            </w:r>
            <w:r w:rsidR="007E703B" w:rsidRPr="00166F92">
              <w:t xml:space="preserve"> </w:t>
            </w:r>
            <w:r w:rsidRPr="00166F92">
              <w:t>all</w:t>
            </w:r>
            <w:r w:rsidR="007E703B" w:rsidRPr="00166F92">
              <w:t xml:space="preserve"> </w:t>
            </w:r>
            <w:r w:rsidRPr="00166F92">
              <w:t>members</w:t>
            </w:r>
            <w:r w:rsidR="007E703B" w:rsidRPr="00166F92">
              <w:t xml:space="preserve"> </w:t>
            </w:r>
            <w:r w:rsidRPr="00166F92">
              <w:t>shall</w:t>
            </w:r>
            <w:r w:rsidR="007E703B" w:rsidRPr="00166F92">
              <w:t xml:space="preserve"> </w:t>
            </w:r>
            <w:r w:rsidRPr="00166F92">
              <w:t>be</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liable</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entire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r w:rsidR="007E703B" w:rsidRPr="00166F92">
              <w:t xml:space="preserve"> </w:t>
            </w:r>
            <w:r w:rsidRPr="00166F92">
              <w:t>The</w:t>
            </w:r>
            <w:r w:rsidR="007E703B" w:rsidRPr="00166F92">
              <w:t xml:space="preserve"> </w:t>
            </w:r>
            <w:r w:rsidRPr="00166F92">
              <w:t>JV</w:t>
            </w:r>
            <w:r w:rsidR="007E703B" w:rsidRPr="00166F92">
              <w:t xml:space="preserve"> </w:t>
            </w:r>
            <w:r w:rsidRPr="00166F92">
              <w:t>shall</w:t>
            </w:r>
            <w:r w:rsidR="007E703B" w:rsidRPr="00166F92">
              <w:t xml:space="preserve"> </w:t>
            </w:r>
            <w:r w:rsidRPr="00166F92">
              <w:t>nominate</w:t>
            </w:r>
            <w:r w:rsidR="007E703B" w:rsidRPr="00166F92">
              <w:t xml:space="preserve"> </w:t>
            </w:r>
            <w:r w:rsidRPr="00166F92">
              <w:t>a</w:t>
            </w:r>
            <w:r w:rsidR="007E703B" w:rsidRPr="00166F92">
              <w:t xml:space="preserve"> </w:t>
            </w:r>
            <w:r w:rsidRPr="00166F92">
              <w:t>Representative</w:t>
            </w:r>
            <w:r w:rsidR="007E703B" w:rsidRPr="00166F92">
              <w:t xml:space="preserve"> </w:t>
            </w:r>
            <w:r w:rsidRPr="00166F92">
              <w:t>who</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authority</w:t>
            </w:r>
            <w:r w:rsidR="007E703B" w:rsidRPr="00166F92">
              <w:t xml:space="preserve"> </w:t>
            </w:r>
            <w:r w:rsidRPr="00166F92">
              <w:t>to</w:t>
            </w:r>
            <w:r w:rsidR="007E703B" w:rsidRPr="00166F92">
              <w:t xml:space="preserve"> </w:t>
            </w:r>
            <w:r w:rsidRPr="00166F92">
              <w:t>conduct</w:t>
            </w:r>
            <w:r w:rsidR="007E703B" w:rsidRPr="00166F92">
              <w:t xml:space="preserve"> </w:t>
            </w:r>
            <w:r w:rsidRPr="00166F92">
              <w:t>all</w:t>
            </w:r>
            <w:r w:rsidR="007E703B" w:rsidRPr="00166F92">
              <w:t xml:space="preserve"> </w:t>
            </w:r>
            <w:r w:rsidRPr="00166F92">
              <w:t>business</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any</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the</w:t>
            </w:r>
            <w:r w:rsidR="007E703B" w:rsidRPr="00166F92">
              <w:t xml:space="preserve"> </w:t>
            </w:r>
            <w:r w:rsidRPr="00166F92">
              <w:t>JV</w:t>
            </w:r>
            <w:r w:rsidR="007E703B" w:rsidRPr="00166F92">
              <w:t xml:space="preserve"> </w:t>
            </w:r>
            <w:r w:rsidRPr="00166F92">
              <w:t>is</w:t>
            </w:r>
            <w:r w:rsidR="007E703B" w:rsidRPr="00166F92">
              <w:t xml:space="preserve"> </w:t>
            </w:r>
            <w:r w:rsidRPr="00166F92">
              <w:t>awarded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during</w:t>
            </w:r>
            <w:r w:rsidR="007E703B" w:rsidRPr="00166F92">
              <w:t xml:space="preserve"> </w:t>
            </w:r>
            <w:r w:rsidRPr="00166F92">
              <w:t>contract</w:t>
            </w:r>
            <w:r w:rsidR="007E703B" w:rsidRPr="00166F92">
              <w:t xml:space="preserve"> </w:t>
            </w:r>
            <w:r w:rsidRPr="00166F92">
              <w:t>execution.</w:t>
            </w:r>
            <w:r w:rsidR="007E703B" w:rsidRPr="00166F92">
              <w:t xml:space="preserve"> </w:t>
            </w:r>
            <w:r w:rsidR="00E438CC" w:rsidRPr="00180963">
              <w:rPr>
                <w:lang w:val="en-IN"/>
              </w:rPr>
              <w:t>The joint venture agreement should be registered in</w:t>
            </w:r>
            <w:r w:rsidR="00E438CC">
              <w:rPr>
                <w:lang w:val="en-IN"/>
              </w:rPr>
              <w:t xml:space="preserve"> the</w:t>
            </w:r>
            <w:r w:rsidR="00E438CC" w:rsidRPr="00180963">
              <w:rPr>
                <w:lang w:val="en-IN"/>
              </w:rPr>
              <w:t xml:space="preserve"> place </w:t>
            </w:r>
            <w:r w:rsidR="00E438CC" w:rsidRPr="00AC2961">
              <w:rPr>
                <w:b/>
                <w:lang w:val="en-IN"/>
              </w:rPr>
              <w:t>specified in</w:t>
            </w:r>
            <w:r w:rsidR="00E438CC" w:rsidRPr="00180963">
              <w:rPr>
                <w:lang w:val="en-IN"/>
              </w:rPr>
              <w:t xml:space="preserve"> </w:t>
            </w:r>
            <w:r w:rsidR="00E438CC" w:rsidRPr="00180963">
              <w:rPr>
                <w:b/>
                <w:lang w:val="en-IN"/>
              </w:rPr>
              <w:t xml:space="preserve">BDS </w:t>
            </w:r>
            <w:r w:rsidR="00E438CC" w:rsidRPr="00180963">
              <w:rPr>
                <w:lang w:val="en-IN"/>
              </w:rPr>
              <w:t>so as to be legally valid and binding on partners</w:t>
            </w:r>
            <w:r w:rsidR="00E438CC">
              <w:rPr>
                <w:lang w:val="en-IN"/>
              </w:rPr>
              <w:t>.</w:t>
            </w:r>
            <w:r w:rsidR="00E438CC" w:rsidRPr="009279E7">
              <w:rPr>
                <w:b/>
                <w:bCs/>
              </w:rPr>
              <w:t xml:space="preserve"> </w:t>
            </w:r>
            <w:r w:rsidRPr="00166F92">
              <w:t>Unless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there</w:t>
            </w:r>
            <w:r w:rsidR="007E703B" w:rsidRPr="00166F92">
              <w:t xml:space="preserve"> </w:t>
            </w:r>
            <w:r w:rsidRPr="00166F92">
              <w:t>is</w:t>
            </w:r>
            <w:r w:rsidR="007E703B" w:rsidRPr="00166F92">
              <w:t xml:space="preserve"> </w:t>
            </w:r>
            <w:r w:rsidRPr="00166F92">
              <w:t>no</w:t>
            </w:r>
            <w:r w:rsidR="007E703B" w:rsidRPr="00166F92">
              <w:t xml:space="preserve"> </w:t>
            </w:r>
            <w:r w:rsidRPr="00166F92">
              <w:t>limit</w:t>
            </w:r>
            <w:r w:rsidR="007E703B" w:rsidRPr="00166F92">
              <w:t xml:space="preserve"> </w:t>
            </w:r>
            <w:r w:rsidRPr="00166F92">
              <w:t>on</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a</w:t>
            </w:r>
            <w:r w:rsidR="007E703B" w:rsidRPr="00166F92">
              <w:t xml:space="preserve"> </w:t>
            </w:r>
            <w:r w:rsidRPr="00166F92">
              <w:t>JV.</w:t>
            </w:r>
          </w:p>
          <w:p w14:paraId="3D57D80E" w14:textId="77777777"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Any</w:t>
            </w:r>
            <w:r w:rsidR="007E703B" w:rsidRPr="00166F92">
              <w:t xml:space="preserve"> </w:t>
            </w:r>
            <w:r w:rsidRPr="00166F92">
              <w:t>Bidder</w:t>
            </w:r>
            <w:r w:rsidR="007E703B" w:rsidRPr="00166F92">
              <w:t xml:space="preserve"> </w:t>
            </w:r>
            <w:r w:rsidRPr="00166F92">
              <w:t>found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shall</w:t>
            </w:r>
            <w:r w:rsidR="007E703B" w:rsidRPr="00166F92">
              <w:t xml:space="preserve"> </w:t>
            </w:r>
            <w:r w:rsidRPr="00166F92">
              <w:t>be</w:t>
            </w:r>
            <w:r w:rsidR="007E703B" w:rsidRPr="00166F92">
              <w:t xml:space="preserve"> </w:t>
            </w:r>
            <w:r w:rsidRPr="00166F92">
              <w:t>disqualified.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p>
          <w:p w14:paraId="6E086D05" w14:textId="77777777" w:rsidR="001B4B57" w:rsidRPr="00166F92" w:rsidRDefault="001B4B57" w:rsidP="00C75C86">
            <w:pPr>
              <w:pStyle w:val="Heading3"/>
              <w:numPr>
                <w:ilvl w:val="0"/>
                <w:numId w:val="45"/>
              </w:numPr>
              <w:ind w:left="1152" w:right="0" w:hanging="576"/>
            </w:pPr>
            <w:bookmarkStart w:id="68" w:name="_Toc437950057"/>
            <w:bookmarkStart w:id="69" w:name="_Toc437951036"/>
            <w:r w:rsidRPr="00166F92">
              <w:t>directly</w:t>
            </w:r>
            <w:r w:rsidR="007E703B" w:rsidRPr="00166F92">
              <w:t xml:space="preserve"> </w:t>
            </w:r>
            <w:r w:rsidRPr="00166F92">
              <w:t>or</w:t>
            </w:r>
            <w:r w:rsidR="007E703B" w:rsidRPr="00166F92">
              <w:t xml:space="preserve"> </w:t>
            </w:r>
            <w:r w:rsidRPr="00166F92">
              <w:t>indirectly</w:t>
            </w:r>
            <w:r w:rsidR="007E703B" w:rsidRPr="00166F92">
              <w:t xml:space="preserve"> </w:t>
            </w:r>
            <w:r w:rsidRPr="00166F92">
              <w:t>controls,</w:t>
            </w:r>
            <w:r w:rsidR="007E703B" w:rsidRPr="00166F92">
              <w:t xml:space="preserve"> </w:t>
            </w:r>
            <w:r w:rsidRPr="00166F92">
              <w:t>is</w:t>
            </w:r>
            <w:r w:rsidR="007E703B" w:rsidRPr="00166F92">
              <w:t xml:space="preserve"> </w:t>
            </w:r>
            <w:r w:rsidRPr="00166F92">
              <w:t>controlled</w:t>
            </w:r>
            <w:r w:rsidR="007E703B" w:rsidRPr="00166F92">
              <w:t xml:space="preserve"> </w:t>
            </w:r>
            <w:r w:rsidRPr="00166F92">
              <w:t>by</w:t>
            </w:r>
            <w:r w:rsidR="007E703B" w:rsidRPr="00166F92">
              <w:t xml:space="preserve"> </w:t>
            </w:r>
            <w:r w:rsidRPr="00166F92">
              <w:t>or</w:t>
            </w:r>
            <w:r w:rsidR="007E703B" w:rsidRPr="00166F92">
              <w:t xml:space="preserve"> </w:t>
            </w:r>
            <w:r w:rsidRPr="00166F92">
              <w:t>is</w:t>
            </w:r>
            <w:r w:rsidR="007E703B" w:rsidRPr="00166F92">
              <w:t xml:space="preserve"> </w:t>
            </w:r>
            <w:r w:rsidRPr="00166F92">
              <w:t>under</w:t>
            </w:r>
            <w:r w:rsidR="007E703B" w:rsidRPr="00166F92">
              <w:t xml:space="preserve"> </w:t>
            </w:r>
            <w:r w:rsidRPr="00166F92">
              <w:t>common</w:t>
            </w:r>
            <w:r w:rsidR="007E703B" w:rsidRPr="00166F92">
              <w:t xml:space="preserve"> </w:t>
            </w:r>
            <w:r w:rsidRPr="00166F92">
              <w:t>control</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68"/>
            <w:bookmarkEnd w:id="69"/>
          </w:p>
          <w:p w14:paraId="544B5426" w14:textId="77777777" w:rsidR="001B4B57" w:rsidRPr="00166F92" w:rsidRDefault="001B4B57" w:rsidP="00C75C86">
            <w:pPr>
              <w:pStyle w:val="Heading3"/>
              <w:numPr>
                <w:ilvl w:val="0"/>
                <w:numId w:val="45"/>
              </w:numPr>
              <w:ind w:left="1152" w:right="0" w:hanging="576"/>
            </w:pPr>
            <w:bookmarkStart w:id="70" w:name="_Toc437950058"/>
            <w:bookmarkStart w:id="71" w:name="_Toc437951037"/>
            <w:r w:rsidRPr="00166F92">
              <w:t>receives</w:t>
            </w:r>
            <w:r w:rsidR="007E703B" w:rsidRPr="00166F92">
              <w:t xml:space="preserve"> </w:t>
            </w:r>
            <w:r w:rsidRPr="00166F92">
              <w:t>or</w:t>
            </w:r>
            <w:r w:rsidR="007E703B" w:rsidRPr="00166F92">
              <w:t xml:space="preserve"> </w:t>
            </w:r>
            <w:r w:rsidRPr="00166F92">
              <w:t>has</w:t>
            </w:r>
            <w:r w:rsidR="007E703B" w:rsidRPr="00166F92">
              <w:t xml:space="preserve"> </w:t>
            </w:r>
            <w:r w:rsidRPr="00166F92">
              <w:t>received</w:t>
            </w:r>
            <w:r w:rsidR="007E703B" w:rsidRPr="00166F92">
              <w:t xml:space="preserve"> </w:t>
            </w:r>
            <w:r w:rsidRPr="00166F92">
              <w:t>any</w:t>
            </w:r>
            <w:r w:rsidR="007E703B" w:rsidRPr="00166F92">
              <w:t xml:space="preserve"> </w:t>
            </w:r>
            <w:r w:rsidRPr="00166F92">
              <w:t>direct</w:t>
            </w:r>
            <w:r w:rsidR="007E703B" w:rsidRPr="00166F92">
              <w:t xml:space="preserve"> </w:t>
            </w:r>
            <w:r w:rsidRPr="00166F92">
              <w:t>or</w:t>
            </w:r>
            <w:r w:rsidR="007E703B" w:rsidRPr="00166F92">
              <w:t xml:space="preserve"> </w:t>
            </w:r>
            <w:r w:rsidRPr="00166F92">
              <w:t>indirect</w:t>
            </w:r>
            <w:r w:rsidR="007E703B" w:rsidRPr="00166F92">
              <w:t xml:space="preserve"> </w:t>
            </w:r>
            <w:r w:rsidRPr="00166F92">
              <w:t>subsidy</w:t>
            </w:r>
            <w:r w:rsidR="007E703B" w:rsidRPr="00166F92">
              <w:t xml:space="preserve"> </w:t>
            </w:r>
            <w:r w:rsidRPr="00166F92">
              <w:t>from</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70"/>
            <w:bookmarkEnd w:id="71"/>
          </w:p>
          <w:p w14:paraId="68E80F0B" w14:textId="77777777" w:rsidR="001B4B57" w:rsidRPr="00166F92" w:rsidRDefault="001B4B57" w:rsidP="00C75C86">
            <w:pPr>
              <w:pStyle w:val="Heading3"/>
              <w:numPr>
                <w:ilvl w:val="0"/>
                <w:numId w:val="45"/>
              </w:numPr>
              <w:ind w:left="1152" w:right="0" w:hanging="576"/>
            </w:pPr>
            <w:bookmarkStart w:id="72" w:name="_Toc437950059"/>
            <w:bookmarkStart w:id="73" w:name="_Toc437951038"/>
            <w:r w:rsidRPr="00166F92">
              <w:t>has</w:t>
            </w:r>
            <w:r w:rsidR="007E703B" w:rsidRPr="00166F92">
              <w:t xml:space="preserve"> </w:t>
            </w:r>
            <w:r w:rsidRPr="00166F92">
              <w:t>the</w:t>
            </w:r>
            <w:r w:rsidR="007E703B" w:rsidRPr="00166F92">
              <w:t xml:space="preserve"> </w:t>
            </w:r>
            <w:r w:rsidRPr="00166F92">
              <w:t>same</w:t>
            </w:r>
            <w:r w:rsidR="007E703B" w:rsidRPr="00166F92">
              <w:t xml:space="preserve"> </w:t>
            </w:r>
            <w:r w:rsidRPr="00166F92">
              <w:t>legal</w:t>
            </w:r>
            <w:r w:rsidR="007E703B" w:rsidRPr="00166F92">
              <w:t xml:space="preserve"> </w:t>
            </w:r>
            <w:r w:rsidRPr="00166F92">
              <w:t>representative</w:t>
            </w:r>
            <w:r w:rsidR="007E703B" w:rsidRPr="00166F92">
              <w:t xml:space="preserve"> </w:t>
            </w:r>
            <w:r w:rsidRPr="00166F92">
              <w:t>as</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72"/>
            <w:bookmarkEnd w:id="73"/>
          </w:p>
          <w:p w14:paraId="2995FFA6" w14:textId="77777777" w:rsidR="001B4B57" w:rsidRPr="00166F92" w:rsidRDefault="001B4B57" w:rsidP="00C75C86">
            <w:pPr>
              <w:pStyle w:val="Heading3"/>
              <w:numPr>
                <w:ilvl w:val="0"/>
                <w:numId w:val="45"/>
              </w:numPr>
              <w:ind w:left="1152" w:right="0" w:hanging="576"/>
            </w:pPr>
            <w:bookmarkStart w:id="74" w:name="_Toc437950060"/>
            <w:bookmarkStart w:id="75" w:name="_Toc437951039"/>
            <w:r w:rsidRPr="00166F92">
              <w:lastRenderedPageBreak/>
              <w:t>has</w:t>
            </w:r>
            <w:r w:rsidR="007E703B" w:rsidRPr="00166F92">
              <w:t xml:space="preserve"> </w:t>
            </w:r>
            <w:r w:rsidRPr="00166F92">
              <w:t>a</w:t>
            </w:r>
            <w:r w:rsidR="007E703B" w:rsidRPr="00166F92">
              <w:t xml:space="preserve"> </w:t>
            </w:r>
            <w:r w:rsidRPr="00166F92">
              <w:t>relationship</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directly</w:t>
            </w:r>
            <w:r w:rsidR="007E703B" w:rsidRPr="00166F92">
              <w:t xml:space="preserve"> </w:t>
            </w:r>
            <w:r w:rsidRPr="00166F92">
              <w:t>or</w:t>
            </w:r>
            <w:r w:rsidR="007E703B" w:rsidRPr="00166F92">
              <w:t xml:space="preserve"> </w:t>
            </w:r>
            <w:r w:rsidRPr="00166F92">
              <w:t>through</w:t>
            </w:r>
            <w:r w:rsidR="007E703B" w:rsidRPr="00166F92">
              <w:t xml:space="preserve"> </w:t>
            </w:r>
            <w:r w:rsidRPr="00166F92">
              <w:t>common</w:t>
            </w:r>
            <w:r w:rsidR="007E703B" w:rsidRPr="00166F92">
              <w:t xml:space="preserve"> </w:t>
            </w:r>
            <w:r w:rsidRPr="00166F92">
              <w:t>third</w:t>
            </w:r>
            <w:r w:rsidR="007E703B" w:rsidRPr="00166F92">
              <w:t xml:space="preserve"> </w:t>
            </w:r>
            <w:r w:rsidRPr="00166F92">
              <w:t>parties,</w:t>
            </w:r>
            <w:r w:rsidR="007E703B" w:rsidRPr="00166F92">
              <w:t xml:space="preserve"> </w:t>
            </w:r>
            <w:r w:rsidRPr="00166F92">
              <w:t>that</w:t>
            </w:r>
            <w:r w:rsidR="007E703B" w:rsidRPr="00166F92">
              <w:t xml:space="preserve"> </w:t>
            </w:r>
            <w:r w:rsidRPr="00166F92">
              <w:t>puts</w:t>
            </w:r>
            <w:r w:rsidR="007E703B" w:rsidRPr="00166F92">
              <w:t xml:space="preserve"> </w:t>
            </w:r>
            <w:r w:rsidRPr="00166F92">
              <w:t>it</w:t>
            </w:r>
            <w:r w:rsidR="007E703B" w:rsidRPr="00166F92">
              <w:t xml:space="preserve"> </w:t>
            </w:r>
            <w:r w:rsidRPr="00166F92">
              <w:t>in</w:t>
            </w:r>
            <w:r w:rsidR="007E703B" w:rsidRPr="00166F92">
              <w:t xml:space="preserve"> </w:t>
            </w:r>
            <w:r w:rsidRPr="00166F92">
              <w:t>a</w:t>
            </w:r>
            <w:r w:rsidR="007E703B" w:rsidRPr="00166F92">
              <w:t xml:space="preserve"> </w:t>
            </w:r>
            <w:r w:rsidRPr="00166F92">
              <w:t>position</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r w:rsidR="007E703B" w:rsidRPr="00166F92">
              <w:t xml:space="preserve"> </w:t>
            </w:r>
            <w:r w:rsidRPr="00166F92">
              <w:t>influence</w:t>
            </w:r>
            <w:r w:rsidR="007E703B" w:rsidRPr="00166F92">
              <w:t xml:space="preserve"> </w:t>
            </w:r>
            <w:r w:rsidRPr="00166F92">
              <w:t>the</w:t>
            </w:r>
            <w:r w:rsidR="007E703B" w:rsidRPr="00166F92">
              <w:t xml:space="preserve"> </w:t>
            </w:r>
            <w:r w:rsidRPr="00166F92">
              <w:t>decisions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regarding</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or</w:t>
            </w:r>
            <w:bookmarkEnd w:id="74"/>
            <w:bookmarkEnd w:id="75"/>
          </w:p>
          <w:p w14:paraId="7A7D574C" w14:textId="41EBE866" w:rsidR="001B4B57" w:rsidRPr="00166F92" w:rsidRDefault="001B4B57" w:rsidP="00C75C86">
            <w:pPr>
              <w:pStyle w:val="Heading3"/>
              <w:numPr>
                <w:ilvl w:val="0"/>
                <w:numId w:val="45"/>
              </w:numPr>
              <w:ind w:left="1152" w:right="0" w:hanging="576"/>
            </w:pPr>
            <w:bookmarkStart w:id="76" w:name="_Toc437950062"/>
            <w:bookmarkStart w:id="77" w:name="_Toc437951041"/>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participated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in</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or</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that</w:t>
            </w:r>
            <w:r w:rsidR="007E703B" w:rsidRPr="00166F92">
              <w:t xml:space="preserve"> </w:t>
            </w:r>
            <w:r w:rsidRPr="00166F92">
              <w:t>are</w:t>
            </w:r>
            <w:r w:rsidR="007E703B" w:rsidRPr="00166F92">
              <w:t xml:space="preserve"> </w:t>
            </w:r>
            <w:r w:rsidRPr="00166F92">
              <w:t>the</w:t>
            </w:r>
            <w:r w:rsidR="007E703B" w:rsidRPr="00166F92">
              <w:t xml:space="preserve"> </w:t>
            </w:r>
            <w:r w:rsidRPr="00166F92">
              <w:t>subject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bookmarkEnd w:id="76"/>
            <w:bookmarkEnd w:id="77"/>
            <w:r w:rsidRPr="00166F92">
              <w:t>;</w:t>
            </w:r>
            <w:r w:rsidR="007E703B" w:rsidRPr="00166F92">
              <w:t xml:space="preserve"> </w:t>
            </w:r>
            <w:r w:rsidRPr="00166F92">
              <w:t>or</w:t>
            </w:r>
          </w:p>
          <w:p w14:paraId="358AF034" w14:textId="390B335A" w:rsidR="001B4B57" w:rsidRPr="00166F92" w:rsidRDefault="001B4B57" w:rsidP="00C75C86">
            <w:pPr>
              <w:pStyle w:val="Heading3"/>
              <w:numPr>
                <w:ilvl w:val="0"/>
                <w:numId w:val="45"/>
              </w:numPr>
              <w:ind w:left="1152" w:right="0" w:hanging="576"/>
            </w:pPr>
            <w:bookmarkStart w:id="78" w:name="_Toc437950063"/>
            <w:bookmarkStart w:id="79" w:name="_Toc437951042"/>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has</w:t>
            </w:r>
            <w:r w:rsidR="007E703B" w:rsidRPr="00166F92">
              <w:t xml:space="preserve"> </w:t>
            </w:r>
            <w:r w:rsidRPr="00166F92">
              <w:t>been</w:t>
            </w:r>
            <w:r w:rsidR="007E703B" w:rsidRPr="00166F92">
              <w:t xml:space="preserve"> </w:t>
            </w:r>
            <w:r w:rsidRPr="00166F92">
              <w:t>hired</w:t>
            </w:r>
            <w:r w:rsidR="007E703B" w:rsidRPr="00166F92">
              <w:t xml:space="preserve"> </w:t>
            </w:r>
            <w:r w:rsidRPr="00166F92">
              <w:t>(or</w:t>
            </w:r>
            <w:r w:rsidR="007E703B" w:rsidRPr="00166F92">
              <w:t xml:space="preserve"> </w:t>
            </w:r>
            <w:r w:rsidRPr="00166F92">
              <w:t>is</w:t>
            </w:r>
            <w:r w:rsidR="007E703B" w:rsidRPr="00166F92">
              <w:t xml:space="preserve"> </w:t>
            </w:r>
            <w:r w:rsidRPr="00166F92">
              <w:t>proposed</w:t>
            </w:r>
            <w:r w:rsidR="007E703B" w:rsidRPr="00166F92">
              <w:t xml:space="preserve"> </w:t>
            </w:r>
            <w:r w:rsidRPr="00166F92">
              <w:t>to</w:t>
            </w:r>
            <w:r w:rsidR="007E703B" w:rsidRPr="00166F92">
              <w:t xml:space="preserve"> </w:t>
            </w:r>
            <w:r w:rsidRPr="00166F92">
              <w:t>be</w:t>
            </w:r>
            <w:r w:rsidR="007E703B" w:rsidRPr="00166F92">
              <w:t xml:space="preserve"> </w:t>
            </w:r>
            <w:r w:rsidRPr="00166F92">
              <w:t>hired)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Borrower</w:t>
            </w:r>
            <w:r w:rsidR="007E703B" w:rsidRPr="00166F92">
              <w:t xml:space="preserve"> </w:t>
            </w:r>
            <w:r w:rsidRPr="00166F92">
              <w:t>as</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implementation;</w:t>
            </w:r>
            <w:r w:rsidR="007E703B" w:rsidRPr="00166F92">
              <w:t xml:space="preserve"> </w:t>
            </w:r>
            <w:r w:rsidRPr="00166F92">
              <w:t>or</w:t>
            </w:r>
            <w:bookmarkEnd w:id="78"/>
            <w:bookmarkEnd w:id="79"/>
          </w:p>
          <w:p w14:paraId="2E2DBC74" w14:textId="77777777" w:rsidR="001B4B57" w:rsidRPr="00166F92" w:rsidRDefault="001B4B57" w:rsidP="00C75C86">
            <w:pPr>
              <w:pStyle w:val="Heading3"/>
              <w:numPr>
                <w:ilvl w:val="0"/>
                <w:numId w:val="45"/>
              </w:numPr>
              <w:ind w:left="1152" w:right="0" w:hanging="576"/>
              <w:rPr>
                <w:bCs/>
                <w:iCs/>
              </w:rPr>
            </w:pPr>
            <w:bookmarkStart w:id="80" w:name="_Toc437950064"/>
            <w:bookmarkStart w:id="81" w:name="_Toc437951043"/>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providing</w:t>
            </w:r>
            <w:r w:rsidR="007E703B" w:rsidRPr="00166F92">
              <w:rPr>
                <w:bCs/>
                <w:iCs/>
              </w:rPr>
              <w:t xml:space="preserve"> </w:t>
            </w:r>
            <w:r w:rsidRPr="00166F92">
              <w:rPr>
                <w:bCs/>
                <w:iCs/>
              </w:rPr>
              <w:t>goods,</w:t>
            </w:r>
            <w:r w:rsidR="007E703B" w:rsidRPr="00166F92">
              <w:rPr>
                <w:bCs/>
                <w:iCs/>
              </w:rPr>
              <w:t xml:space="preserve"> </w:t>
            </w:r>
            <w:r w:rsidRPr="00166F92">
              <w:rPr>
                <w:bCs/>
                <w:iCs/>
              </w:rPr>
              <w:t>works,</w:t>
            </w:r>
            <w:r w:rsidR="007E703B" w:rsidRPr="00166F92">
              <w:rPr>
                <w:bCs/>
                <w:iCs/>
              </w:rPr>
              <w:t xml:space="preserve"> </w:t>
            </w:r>
            <w:r w:rsidRPr="00166F92">
              <w:rPr>
                <w:bCs/>
                <w:iCs/>
              </w:rPr>
              <w:t>or</w:t>
            </w:r>
            <w:r w:rsidR="007E703B" w:rsidRPr="00166F92">
              <w:rPr>
                <w:bCs/>
                <w:iCs/>
              </w:rPr>
              <w:t xml:space="preserve"> </w:t>
            </w:r>
            <w:r w:rsidRPr="00166F92">
              <w:rPr>
                <w:bCs/>
                <w:iCs/>
              </w:rPr>
              <w:t>non-consulting</w:t>
            </w:r>
            <w:r w:rsidR="007E703B" w:rsidRPr="00166F92">
              <w:rPr>
                <w:bCs/>
                <w:iCs/>
              </w:rPr>
              <w:t xml:space="preserve"> </w:t>
            </w:r>
            <w:r w:rsidRPr="00166F92">
              <w:rPr>
                <w:bCs/>
                <w:iCs/>
              </w:rPr>
              <w:t>services</w:t>
            </w:r>
            <w:r w:rsidR="007E703B" w:rsidRPr="00166F92">
              <w:rPr>
                <w:bCs/>
                <w:iCs/>
              </w:rPr>
              <w:t xml:space="preserve"> </w:t>
            </w:r>
            <w:r w:rsidRPr="00166F92">
              <w:rPr>
                <w:bCs/>
                <w:iCs/>
              </w:rPr>
              <w:t>resulting</w:t>
            </w:r>
            <w:r w:rsidR="007E703B" w:rsidRPr="00166F92">
              <w:rPr>
                <w:bCs/>
                <w:iCs/>
              </w:rPr>
              <w:t xml:space="preserve"> </w:t>
            </w:r>
            <w:r w:rsidRPr="00166F92">
              <w:rPr>
                <w:bCs/>
                <w:iCs/>
              </w:rPr>
              <w:t>from</w:t>
            </w:r>
            <w:r w:rsidR="007E703B" w:rsidRPr="00166F92">
              <w:rPr>
                <w:bCs/>
                <w:iCs/>
              </w:rPr>
              <w:t xml:space="preserve"> </w:t>
            </w:r>
            <w:r w:rsidRPr="00166F92">
              <w:rPr>
                <w:bCs/>
                <w:iCs/>
              </w:rPr>
              <w:t>or</w:t>
            </w:r>
            <w:r w:rsidR="007E703B" w:rsidRPr="00166F92">
              <w:rPr>
                <w:bCs/>
                <w:iCs/>
              </w:rPr>
              <w:t xml:space="preserve"> </w:t>
            </w:r>
            <w:r w:rsidRPr="00166F92">
              <w:rPr>
                <w:bCs/>
                <w:iCs/>
              </w:rPr>
              <w:t>directly</w:t>
            </w:r>
            <w:r w:rsidR="007E703B" w:rsidRPr="00166F92">
              <w:rPr>
                <w:bCs/>
                <w:iCs/>
              </w:rPr>
              <w:t xml:space="preserve"> </w:t>
            </w:r>
            <w:r w:rsidRPr="00166F92">
              <w:rPr>
                <w:bCs/>
                <w:iCs/>
              </w:rPr>
              <w:t>related</w:t>
            </w:r>
            <w:r w:rsidR="007E703B" w:rsidRPr="00166F92">
              <w:rPr>
                <w:bCs/>
                <w:iCs/>
              </w:rPr>
              <w:t xml:space="preserve"> </w:t>
            </w:r>
            <w:r w:rsidRPr="00166F92">
              <w:rPr>
                <w:bCs/>
                <w:iCs/>
              </w:rPr>
              <w:t>to</w:t>
            </w:r>
            <w:r w:rsidR="007E703B" w:rsidRPr="00166F92">
              <w:rPr>
                <w:bCs/>
                <w:iCs/>
              </w:rPr>
              <w:t xml:space="preserve"> </w:t>
            </w:r>
            <w:r w:rsidRPr="00166F92">
              <w:rPr>
                <w:bCs/>
                <w:iCs/>
              </w:rPr>
              <w:t>consulting</w:t>
            </w:r>
            <w:r w:rsidR="007E703B" w:rsidRPr="00166F92">
              <w:rPr>
                <w:bCs/>
                <w:iCs/>
              </w:rPr>
              <w:t xml:space="preserve"> </w:t>
            </w:r>
            <w:r w:rsidRPr="00166F92">
              <w:rPr>
                <w:bCs/>
                <w:iCs/>
              </w:rPr>
              <w:t>services</w:t>
            </w:r>
            <w:r w:rsidR="007E703B" w:rsidRPr="00166F92">
              <w:t xml:space="preserve"> </w:t>
            </w:r>
            <w:r w:rsidRPr="00166F92">
              <w:t>for</w:t>
            </w:r>
            <w:r w:rsidR="007E703B" w:rsidRPr="00166F92">
              <w:t xml:space="preserve"> </w:t>
            </w:r>
            <w:r w:rsidRPr="00166F92">
              <w:t>the</w:t>
            </w:r>
            <w:r w:rsidR="007E703B" w:rsidRPr="00166F92">
              <w:t xml:space="preserve"> </w:t>
            </w:r>
            <w:r w:rsidRPr="00166F92">
              <w:rPr>
                <w:bCs/>
                <w:iCs/>
              </w:rPr>
              <w:t>preparation</w:t>
            </w:r>
            <w:r w:rsidR="007E703B" w:rsidRPr="00166F92">
              <w:rPr>
                <w:bCs/>
                <w:iCs/>
              </w:rPr>
              <w:t xml:space="preserve"> </w:t>
            </w:r>
            <w:r w:rsidRPr="00166F92">
              <w:rPr>
                <w:bCs/>
                <w:iCs/>
              </w:rPr>
              <w:t>or</w:t>
            </w:r>
            <w:r w:rsidR="007E703B" w:rsidRPr="00166F92">
              <w:rPr>
                <w:bCs/>
                <w:iCs/>
              </w:rPr>
              <w:t xml:space="preserve"> </w:t>
            </w:r>
            <w:r w:rsidRPr="00166F92">
              <w:rPr>
                <w:bCs/>
                <w:iCs/>
              </w:rPr>
              <w:t>implementation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specified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BDS</w:t>
            </w:r>
            <w:r w:rsidR="007E703B" w:rsidRPr="00166F92">
              <w:rPr>
                <w:bCs/>
                <w:iCs/>
              </w:rPr>
              <w:t xml:space="preserve"> </w:t>
            </w:r>
            <w:r w:rsidRPr="00166F92">
              <w:rPr>
                <w:bCs/>
                <w:iCs/>
              </w:rPr>
              <w:t>ITB</w:t>
            </w:r>
            <w:r w:rsidR="007E703B" w:rsidRPr="00166F92">
              <w:rPr>
                <w:bCs/>
                <w:iCs/>
              </w:rPr>
              <w:t xml:space="preserve"> </w:t>
            </w:r>
            <w:r w:rsidRPr="00166F92">
              <w:rPr>
                <w:bCs/>
                <w:iCs/>
              </w:rPr>
              <w:t>2.1</w:t>
            </w:r>
            <w:r w:rsidR="007E703B" w:rsidRPr="00166F92">
              <w:rPr>
                <w:bCs/>
                <w:iCs/>
              </w:rPr>
              <w:t xml:space="preserve"> </w:t>
            </w:r>
            <w:r w:rsidRPr="00166F92">
              <w:rPr>
                <w:bCs/>
                <w:iCs/>
              </w:rPr>
              <w:t>that</w:t>
            </w:r>
            <w:r w:rsidR="007E703B" w:rsidRPr="00166F92">
              <w:rPr>
                <w:bCs/>
                <w:iCs/>
              </w:rPr>
              <w:t xml:space="preserve"> </w:t>
            </w:r>
            <w:r w:rsidRPr="00166F92">
              <w:rPr>
                <w:bCs/>
                <w:iCs/>
              </w:rPr>
              <w:t>it</w:t>
            </w:r>
            <w:r w:rsidR="007E703B" w:rsidRPr="00166F92">
              <w:rPr>
                <w:bCs/>
                <w:iCs/>
              </w:rPr>
              <w:t xml:space="preserve"> </w:t>
            </w:r>
            <w:r w:rsidRPr="00166F92">
              <w:rPr>
                <w:bCs/>
                <w:iCs/>
              </w:rPr>
              <w:t>provided</w:t>
            </w:r>
            <w:r w:rsidR="007E703B" w:rsidRPr="00166F92">
              <w:rPr>
                <w:bCs/>
                <w:iCs/>
              </w:rPr>
              <w:t xml:space="preserve"> </w:t>
            </w:r>
            <w:r w:rsidRPr="00166F92">
              <w:rPr>
                <w:bCs/>
                <w:iCs/>
              </w:rPr>
              <w:t>or</w:t>
            </w:r>
            <w:r w:rsidR="007E703B" w:rsidRPr="00166F92">
              <w:rPr>
                <w:bCs/>
                <w:iCs/>
              </w:rPr>
              <w:t xml:space="preserve"> </w:t>
            </w:r>
            <w:r w:rsidRPr="00166F92">
              <w:rPr>
                <w:bCs/>
                <w:iCs/>
              </w:rPr>
              <w:t>were</w:t>
            </w:r>
            <w:r w:rsidR="007E703B" w:rsidRPr="00166F92">
              <w:rPr>
                <w:bCs/>
                <w:iCs/>
              </w:rPr>
              <w:t xml:space="preserve"> </w:t>
            </w:r>
            <w:r w:rsidRPr="00166F92">
              <w:rPr>
                <w:bCs/>
                <w:iCs/>
              </w:rPr>
              <w:t>provided</w:t>
            </w:r>
            <w:r w:rsidR="007E703B" w:rsidRPr="00166F92">
              <w:rPr>
                <w:bCs/>
                <w:iCs/>
              </w:rPr>
              <w:t xml:space="preserve"> </w:t>
            </w:r>
            <w:r w:rsidRPr="00166F92">
              <w:rPr>
                <w:bCs/>
                <w:iCs/>
              </w:rPr>
              <w:t>by</w:t>
            </w:r>
            <w:r w:rsidR="007E703B" w:rsidRPr="00166F92">
              <w:rPr>
                <w:bCs/>
                <w:iCs/>
              </w:rPr>
              <w:t xml:space="preserve"> </w:t>
            </w:r>
            <w:r w:rsidRPr="00166F92">
              <w:rPr>
                <w:bCs/>
                <w:iCs/>
              </w:rPr>
              <w:t>any</w:t>
            </w:r>
            <w:r w:rsidR="007E703B" w:rsidRPr="00166F92">
              <w:rPr>
                <w:bCs/>
                <w:iCs/>
              </w:rPr>
              <w:t xml:space="preserve"> </w:t>
            </w:r>
            <w:r w:rsidRPr="00166F92">
              <w:rPr>
                <w:bCs/>
                <w:iCs/>
              </w:rPr>
              <w:t>affiliate</w:t>
            </w:r>
            <w:r w:rsidR="007E703B" w:rsidRPr="00166F92">
              <w:rPr>
                <w:bCs/>
                <w:iCs/>
              </w:rPr>
              <w:t xml:space="preserve"> </w:t>
            </w:r>
            <w:r w:rsidRPr="00166F92">
              <w:rPr>
                <w:bCs/>
                <w:iCs/>
              </w:rPr>
              <w:t>that</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controls,</w:t>
            </w:r>
            <w:r w:rsidR="007E703B" w:rsidRPr="00166F92">
              <w:rPr>
                <w:bCs/>
                <w:iCs/>
              </w:rPr>
              <w:t xml:space="preserve"> </w:t>
            </w:r>
            <w:r w:rsidRPr="00166F92">
              <w:rPr>
                <w:bCs/>
                <w:iCs/>
              </w:rPr>
              <w:t>is</w:t>
            </w:r>
            <w:r w:rsidR="007E703B" w:rsidRPr="00166F92">
              <w:rPr>
                <w:bCs/>
                <w:iCs/>
              </w:rPr>
              <w:t xml:space="preserve"> </w:t>
            </w:r>
            <w:r w:rsidRPr="00166F92">
              <w:rPr>
                <w:bCs/>
                <w:iCs/>
              </w:rPr>
              <w:t>controlled</w:t>
            </w:r>
            <w:r w:rsidR="007E703B" w:rsidRPr="00166F92">
              <w:rPr>
                <w:bCs/>
                <w:iCs/>
              </w:rPr>
              <w:t xml:space="preserve"> </w:t>
            </w:r>
            <w:r w:rsidRPr="00166F92">
              <w:rPr>
                <w:bCs/>
                <w:iCs/>
              </w:rPr>
              <w:t>by,</w:t>
            </w:r>
            <w:r w:rsidR="007E703B" w:rsidRPr="00166F92">
              <w:rPr>
                <w:bCs/>
                <w:iCs/>
              </w:rPr>
              <w:t xml:space="preserve"> </w:t>
            </w:r>
            <w:r w:rsidRPr="00166F92">
              <w:rPr>
                <w:bCs/>
                <w:iCs/>
              </w:rPr>
              <w:t>or</w:t>
            </w:r>
            <w:r w:rsidR="007E703B" w:rsidRPr="00166F92">
              <w:rPr>
                <w:bCs/>
                <w:iCs/>
              </w:rPr>
              <w:t xml:space="preserve"> </w:t>
            </w:r>
            <w:r w:rsidRPr="00166F92">
              <w:rPr>
                <w:bCs/>
                <w:iCs/>
              </w:rPr>
              <w:t>is</w:t>
            </w:r>
            <w:r w:rsidR="007E703B" w:rsidRPr="00166F92">
              <w:rPr>
                <w:bCs/>
                <w:iCs/>
              </w:rPr>
              <w:t xml:space="preserve"> </w:t>
            </w:r>
            <w:r w:rsidRPr="00166F92">
              <w:rPr>
                <w:bCs/>
                <w:iCs/>
              </w:rPr>
              <w:t>under</w:t>
            </w:r>
            <w:r w:rsidR="007E703B" w:rsidRPr="00166F92">
              <w:rPr>
                <w:bCs/>
                <w:iCs/>
              </w:rPr>
              <w:t xml:space="preserve"> </w:t>
            </w:r>
            <w:r w:rsidRPr="00166F92">
              <w:rPr>
                <w:bCs/>
                <w:iCs/>
              </w:rPr>
              <w:t>common</w:t>
            </w:r>
            <w:r w:rsidR="007E703B" w:rsidRPr="00166F92">
              <w:rPr>
                <w:bCs/>
                <w:iCs/>
              </w:rPr>
              <w:t xml:space="preserve"> </w:t>
            </w:r>
            <w:r w:rsidRPr="00166F92">
              <w:rPr>
                <w:bCs/>
                <w:iCs/>
              </w:rPr>
              <w:t>control</w:t>
            </w:r>
            <w:r w:rsidR="007E703B" w:rsidRPr="00166F92">
              <w:rPr>
                <w:bCs/>
                <w:iCs/>
              </w:rPr>
              <w:t xml:space="preserve"> </w:t>
            </w:r>
            <w:r w:rsidRPr="00166F92">
              <w:rPr>
                <w:bCs/>
                <w:iCs/>
              </w:rPr>
              <w:t>with</w:t>
            </w:r>
            <w:r w:rsidR="007E703B" w:rsidRPr="00166F92">
              <w:rPr>
                <w:bCs/>
                <w:iCs/>
              </w:rPr>
              <w:t xml:space="preserve"> </w:t>
            </w:r>
            <w:r w:rsidRPr="00166F92">
              <w:rPr>
                <w:bCs/>
                <w:iCs/>
              </w:rPr>
              <w:t>that</w:t>
            </w:r>
            <w:r w:rsidR="007E703B" w:rsidRPr="00166F92">
              <w:rPr>
                <w:bCs/>
                <w:iCs/>
              </w:rPr>
              <w:t xml:space="preserve"> </w:t>
            </w:r>
            <w:r w:rsidRPr="00166F92">
              <w:rPr>
                <w:bCs/>
                <w:iCs/>
              </w:rPr>
              <w:t>firm;</w:t>
            </w:r>
            <w:r w:rsidR="007E703B" w:rsidRPr="00166F92">
              <w:rPr>
                <w:bCs/>
                <w:iCs/>
              </w:rPr>
              <w:t xml:space="preserve"> </w:t>
            </w:r>
            <w:r w:rsidRPr="00166F92">
              <w:rPr>
                <w:bCs/>
                <w:iCs/>
              </w:rPr>
              <w:t>or</w:t>
            </w:r>
            <w:bookmarkEnd w:id="80"/>
            <w:bookmarkEnd w:id="81"/>
          </w:p>
          <w:p w14:paraId="2BA38582" w14:textId="77777777" w:rsidR="001B4B57" w:rsidRPr="00166F92" w:rsidRDefault="001B4B57" w:rsidP="00C75C86">
            <w:pPr>
              <w:pStyle w:val="Heading3"/>
              <w:numPr>
                <w:ilvl w:val="0"/>
                <w:numId w:val="45"/>
              </w:numPr>
              <w:ind w:left="1152" w:right="0" w:hanging="576"/>
            </w:pPr>
            <w:bookmarkStart w:id="82" w:name="_Toc437950065"/>
            <w:bookmarkStart w:id="83" w:name="_Toc437951044"/>
            <w:r w:rsidRPr="00166F92">
              <w:rPr>
                <w:bCs/>
                <w:iCs/>
              </w:rPr>
              <w:t>has</w:t>
            </w:r>
            <w:r w:rsidR="007E703B" w:rsidRPr="00166F92">
              <w:rPr>
                <w:bCs/>
                <w:iCs/>
              </w:rPr>
              <w:t xml:space="preserve"> </w:t>
            </w:r>
            <w:r w:rsidRPr="00166F92">
              <w:rPr>
                <w:bCs/>
                <w:iCs/>
              </w:rPr>
              <w:t>a</w:t>
            </w:r>
            <w:r w:rsidR="007E703B" w:rsidRPr="00166F92">
              <w:rPr>
                <w:bCs/>
                <w:iCs/>
              </w:rPr>
              <w:t xml:space="preserve"> </w:t>
            </w:r>
            <w:r w:rsidRPr="00166F92">
              <w:rPr>
                <w:bCs/>
                <w:iCs/>
              </w:rPr>
              <w:t>close</w:t>
            </w:r>
            <w:r w:rsidR="007E703B" w:rsidRPr="00166F92">
              <w:rPr>
                <w:bCs/>
                <w:iCs/>
              </w:rPr>
              <w:t xml:space="preserve"> </w:t>
            </w:r>
            <w:r w:rsidRPr="00166F92">
              <w:rPr>
                <w:bCs/>
                <w:iCs/>
              </w:rPr>
              <w:t>business</w:t>
            </w:r>
            <w:r w:rsidR="007E703B" w:rsidRPr="00166F92">
              <w:rPr>
                <w:bCs/>
                <w:iCs/>
              </w:rPr>
              <w:t xml:space="preserve"> </w:t>
            </w:r>
            <w:r w:rsidRPr="00166F92">
              <w:rPr>
                <w:bCs/>
                <w:iCs/>
              </w:rPr>
              <w:t>or</w:t>
            </w:r>
            <w:r w:rsidR="007E703B" w:rsidRPr="00166F92">
              <w:rPr>
                <w:bCs/>
                <w:iCs/>
              </w:rPr>
              <w:t xml:space="preserve"> </w:t>
            </w:r>
            <w:r w:rsidRPr="00166F92">
              <w:rPr>
                <w:bCs/>
                <w:iCs/>
              </w:rPr>
              <w:t>family</w:t>
            </w:r>
            <w:r w:rsidR="007E703B" w:rsidRPr="00166F92">
              <w:rPr>
                <w:bCs/>
                <w:iCs/>
              </w:rPr>
              <w:t xml:space="preserve"> </w:t>
            </w:r>
            <w:r w:rsidRPr="00166F92">
              <w:rPr>
                <w:bCs/>
                <w:iCs/>
              </w:rPr>
              <w:t>relationship</w:t>
            </w:r>
            <w:r w:rsidR="007E703B" w:rsidRPr="00166F92">
              <w:rPr>
                <w:bCs/>
                <w:iCs/>
              </w:rPr>
              <w:t xml:space="preserve"> </w:t>
            </w:r>
            <w:r w:rsidRPr="00166F92">
              <w:rPr>
                <w:bCs/>
                <w:iCs/>
              </w:rPr>
              <w:t>with</w:t>
            </w:r>
            <w:r w:rsidR="007E703B" w:rsidRPr="00166F92">
              <w:rPr>
                <w:bCs/>
                <w:iCs/>
              </w:rPr>
              <w:t xml:space="preserve"> </w:t>
            </w:r>
            <w:r w:rsidRPr="00166F92">
              <w:rPr>
                <w:bCs/>
                <w:iCs/>
              </w:rPr>
              <w:t>a</w:t>
            </w:r>
            <w:r w:rsidR="007E703B" w:rsidRPr="00166F92">
              <w:rPr>
                <w:bCs/>
                <w:iCs/>
              </w:rPr>
              <w:t xml:space="preserve"> </w:t>
            </w:r>
            <w:r w:rsidRPr="00166F92">
              <w:rPr>
                <w:bCs/>
                <w:iCs/>
              </w:rPr>
              <w:t>professional</w:t>
            </w:r>
            <w:r w:rsidR="007E703B" w:rsidRPr="00166F92">
              <w:rPr>
                <w:bCs/>
                <w:iCs/>
              </w:rPr>
              <w:t xml:space="preserve"> </w:t>
            </w:r>
            <w:r w:rsidRPr="00166F92">
              <w:rPr>
                <w:bCs/>
                <w:iCs/>
              </w:rPr>
              <w:t>staff</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Borrower</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implementing</w:t>
            </w:r>
            <w:r w:rsidR="007E703B" w:rsidRPr="00166F92">
              <w:rPr>
                <w:bCs/>
                <w:iCs/>
              </w:rPr>
              <w:t xml:space="preserve"> </w:t>
            </w:r>
            <w:r w:rsidRPr="00166F92">
              <w:rPr>
                <w:bCs/>
                <w:iCs/>
              </w:rPr>
              <w:t>agency,</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recipient</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part</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loan)</w:t>
            </w:r>
            <w:r w:rsidR="007E703B" w:rsidRPr="00166F92">
              <w:rPr>
                <w:bCs/>
                <w:iCs/>
              </w:rPr>
              <w:t xml:space="preserve"> </w:t>
            </w:r>
            <w:r w:rsidRPr="00166F92">
              <w:rPr>
                <w:bCs/>
                <w:iCs/>
              </w:rPr>
              <w:t>who:</w:t>
            </w:r>
            <w:r w:rsidR="007E703B" w:rsidRPr="00166F92">
              <w:rPr>
                <w:bCs/>
                <w:iCs/>
              </w:rPr>
              <w:t xml:space="preserve"> </w:t>
            </w:r>
            <w:r w:rsidRPr="00166F92">
              <w:rPr>
                <w:bCs/>
                <w:iCs/>
              </w:rPr>
              <w:t>(i)</w:t>
            </w:r>
            <w:r w:rsidR="007E703B" w:rsidRPr="00166F92">
              <w:rPr>
                <w:bCs/>
                <w:iCs/>
              </w:rPr>
              <w:t xml:space="preserve"> </w:t>
            </w:r>
            <w:r w:rsidRPr="00166F92">
              <w:rPr>
                <w:bCs/>
                <w:iCs/>
              </w:rPr>
              <w:t>are</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preparation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00D71DAF" w:rsidRPr="00166F92">
              <w:rPr>
                <w:bCs/>
                <w:iCs/>
              </w:rPr>
              <w:t>bidding document</w:t>
            </w:r>
            <w:r w:rsidR="007E703B" w:rsidRPr="00166F92">
              <w:rPr>
                <w:bCs/>
                <w:iCs/>
              </w:rPr>
              <w:t xml:space="preserve"> </w:t>
            </w:r>
            <w:r w:rsidRPr="00166F92">
              <w:rPr>
                <w:bCs/>
                <w:iCs/>
              </w:rPr>
              <w:t>or</w:t>
            </w:r>
            <w:r w:rsidR="007E703B" w:rsidRPr="00166F92">
              <w:rPr>
                <w:bCs/>
                <w:iCs/>
              </w:rPr>
              <w:t xml:space="preserve"> </w:t>
            </w:r>
            <w:r w:rsidRPr="00166F92">
              <w:rPr>
                <w:bCs/>
                <w:iCs/>
              </w:rPr>
              <w:t>specifications</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Contract,</w:t>
            </w:r>
            <w:r w:rsidR="007E703B" w:rsidRPr="00166F92">
              <w:rPr>
                <w:bCs/>
                <w:iCs/>
              </w:rPr>
              <w:t xml:space="preserve"> </w:t>
            </w:r>
            <w:r w:rsidRPr="00166F92">
              <w:rPr>
                <w:bCs/>
                <w:iCs/>
              </w:rPr>
              <w:t>and/or</w:t>
            </w:r>
            <w:r w:rsidR="007E703B" w:rsidRPr="00166F92">
              <w:rPr>
                <w:bCs/>
                <w:iCs/>
              </w:rPr>
              <w:t xml:space="preserve"> </w:t>
            </w:r>
            <w:r w:rsidRPr="00166F92">
              <w:rPr>
                <w:bCs/>
                <w:iCs/>
              </w:rPr>
              <w:t>the</w:t>
            </w:r>
            <w:r w:rsidR="007E703B" w:rsidRPr="00166F92">
              <w:rPr>
                <w:bCs/>
                <w:iCs/>
              </w:rPr>
              <w:t xml:space="preserve"> </w:t>
            </w:r>
            <w:r w:rsidRPr="00166F92">
              <w:rPr>
                <w:bCs/>
                <w:iCs/>
              </w:rPr>
              <w:t>Bid</w:t>
            </w:r>
            <w:r w:rsidR="007E703B" w:rsidRPr="00166F92">
              <w:rPr>
                <w:bCs/>
                <w:iCs/>
              </w:rPr>
              <w:t xml:space="preserve"> </w:t>
            </w:r>
            <w:r w:rsidRPr="00166F92">
              <w:rPr>
                <w:bCs/>
                <w:iCs/>
              </w:rPr>
              <w:t>evaluation</w:t>
            </w:r>
            <w:r w:rsidR="007E703B" w:rsidRPr="00166F92">
              <w:rPr>
                <w:bCs/>
                <w:iCs/>
              </w:rPr>
              <w:t xml:space="preserve"> </w:t>
            </w:r>
            <w:r w:rsidRPr="00166F92">
              <w:rPr>
                <w:bCs/>
                <w:iCs/>
              </w:rPr>
              <w:t>process</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or</w:t>
            </w:r>
            <w:r w:rsidR="007E703B" w:rsidRPr="00166F92">
              <w:rPr>
                <w:bCs/>
                <w:iCs/>
              </w:rPr>
              <w:t xml:space="preserve"> </w:t>
            </w:r>
            <w:r w:rsidRPr="00166F92">
              <w:rPr>
                <w:bCs/>
                <w:iCs/>
              </w:rPr>
              <w:t>(ii)</w:t>
            </w:r>
            <w:r w:rsidR="007E703B" w:rsidRPr="00166F92">
              <w:rPr>
                <w:bCs/>
                <w:iCs/>
              </w:rPr>
              <w:t xml:space="preserve"> </w:t>
            </w:r>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implementation</w:t>
            </w:r>
            <w:r w:rsidR="007E703B" w:rsidRPr="00166F92">
              <w:rPr>
                <w:bCs/>
                <w:iCs/>
              </w:rPr>
              <w:t xml:space="preserve"> </w:t>
            </w:r>
            <w:r w:rsidRPr="00166F92">
              <w:rPr>
                <w:bCs/>
                <w:iCs/>
              </w:rPr>
              <w:t>or</w:t>
            </w:r>
            <w:r w:rsidR="007E703B" w:rsidRPr="00166F92">
              <w:rPr>
                <w:bCs/>
                <w:iCs/>
              </w:rPr>
              <w:t xml:space="preserve"> </w:t>
            </w:r>
            <w:r w:rsidRPr="00166F92">
              <w:rPr>
                <w:bCs/>
                <w:iCs/>
              </w:rPr>
              <w:t>supervision</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unless</w:t>
            </w:r>
            <w:r w:rsidR="007E703B" w:rsidRPr="00166F92">
              <w:rPr>
                <w:bCs/>
                <w:iCs/>
              </w:rPr>
              <w:t xml:space="preserve"> </w:t>
            </w:r>
            <w:r w:rsidRPr="00166F92">
              <w:rPr>
                <w:bCs/>
                <w:iCs/>
              </w:rPr>
              <w:t>the</w:t>
            </w:r>
            <w:r w:rsidR="007E703B" w:rsidRPr="00166F92">
              <w:rPr>
                <w:bCs/>
                <w:iCs/>
              </w:rPr>
              <w:t xml:space="preserve"> </w:t>
            </w:r>
            <w:r w:rsidRPr="00166F92">
              <w:rPr>
                <w:bCs/>
                <w:iCs/>
              </w:rPr>
              <w:t>conflict</w:t>
            </w:r>
            <w:r w:rsidR="007E703B" w:rsidRPr="00166F92">
              <w:rPr>
                <w:bCs/>
                <w:iCs/>
              </w:rPr>
              <w:t xml:space="preserve"> </w:t>
            </w:r>
            <w:r w:rsidRPr="00166F92">
              <w:rPr>
                <w:bCs/>
                <w:iCs/>
              </w:rPr>
              <w:t>stemming</w:t>
            </w:r>
            <w:r w:rsidR="007E703B" w:rsidRPr="00166F92">
              <w:rPr>
                <w:bCs/>
                <w:iCs/>
              </w:rPr>
              <w:t xml:space="preserve"> </w:t>
            </w:r>
            <w:r w:rsidRPr="00166F92">
              <w:rPr>
                <w:bCs/>
                <w:iCs/>
              </w:rPr>
              <w:t>from</w:t>
            </w:r>
            <w:r w:rsidR="007E703B" w:rsidRPr="00166F92">
              <w:rPr>
                <w:bCs/>
                <w:iCs/>
              </w:rPr>
              <w:t xml:space="preserve"> </w:t>
            </w:r>
            <w:r w:rsidRPr="00166F92">
              <w:rPr>
                <w:bCs/>
                <w:iCs/>
              </w:rPr>
              <w:t>such</w:t>
            </w:r>
            <w:r w:rsidR="007E703B" w:rsidRPr="00166F92">
              <w:rPr>
                <w:bCs/>
                <w:iCs/>
              </w:rPr>
              <w:t xml:space="preserve"> </w:t>
            </w:r>
            <w:r w:rsidRPr="00166F92">
              <w:rPr>
                <w:bCs/>
                <w:iCs/>
              </w:rPr>
              <w:t>relationship</w:t>
            </w:r>
            <w:r w:rsidR="007E703B" w:rsidRPr="00166F92">
              <w:rPr>
                <w:bCs/>
                <w:iCs/>
              </w:rPr>
              <w:t xml:space="preserve"> </w:t>
            </w:r>
            <w:r w:rsidRPr="00166F92">
              <w:rPr>
                <w:bCs/>
                <w:iCs/>
              </w:rPr>
              <w:t>has</w:t>
            </w:r>
            <w:r w:rsidR="007E703B" w:rsidRPr="00166F92">
              <w:rPr>
                <w:bCs/>
                <w:iCs/>
              </w:rPr>
              <w:t xml:space="preserve"> </w:t>
            </w:r>
            <w:r w:rsidRPr="00166F92">
              <w:rPr>
                <w:bCs/>
                <w:iCs/>
              </w:rPr>
              <w:t>been</w:t>
            </w:r>
            <w:r w:rsidR="007E703B" w:rsidRPr="00166F92">
              <w:rPr>
                <w:bCs/>
                <w:iCs/>
              </w:rPr>
              <w:t xml:space="preserve"> </w:t>
            </w:r>
            <w:r w:rsidRPr="00166F92">
              <w:rPr>
                <w:bCs/>
                <w:iCs/>
              </w:rPr>
              <w:t>resolved</w:t>
            </w:r>
            <w:r w:rsidR="007E703B" w:rsidRPr="00166F92">
              <w:rPr>
                <w:bCs/>
                <w:iCs/>
              </w:rPr>
              <w:t xml:space="preserve"> </w:t>
            </w:r>
            <w:r w:rsidRPr="00166F92">
              <w:rPr>
                <w:bCs/>
                <w:iCs/>
              </w:rPr>
              <w:t>in</w:t>
            </w:r>
            <w:r w:rsidR="007E703B" w:rsidRPr="00166F92">
              <w:rPr>
                <w:bCs/>
                <w:iCs/>
              </w:rPr>
              <w:t xml:space="preserve"> </w:t>
            </w:r>
            <w:r w:rsidRPr="00166F92">
              <w:rPr>
                <w:bCs/>
                <w:iCs/>
              </w:rPr>
              <w:t>a</w:t>
            </w:r>
            <w:r w:rsidR="007E703B" w:rsidRPr="00166F92">
              <w:rPr>
                <w:bCs/>
                <w:iCs/>
              </w:rPr>
              <w:t xml:space="preserve"> </w:t>
            </w:r>
            <w:r w:rsidRPr="00166F92">
              <w:rPr>
                <w:bCs/>
                <w:iCs/>
              </w:rPr>
              <w:t>manner</w:t>
            </w:r>
            <w:r w:rsidR="007E703B" w:rsidRPr="00166F92">
              <w:rPr>
                <w:bCs/>
                <w:iCs/>
              </w:rPr>
              <w:t xml:space="preserve"> </w:t>
            </w:r>
            <w:r w:rsidRPr="00166F92">
              <w:rPr>
                <w:bCs/>
                <w:iCs/>
              </w:rPr>
              <w:t>acceptable</w:t>
            </w:r>
            <w:r w:rsidR="007E703B" w:rsidRPr="00166F92">
              <w:rPr>
                <w:bCs/>
                <w:iCs/>
              </w:rPr>
              <w:t xml:space="preserve"> </w:t>
            </w:r>
            <w:r w:rsidRPr="00166F92">
              <w:rPr>
                <w:bCs/>
                <w:iCs/>
              </w:rPr>
              <w:t>to</w:t>
            </w:r>
            <w:r w:rsidR="007E703B" w:rsidRPr="00166F92">
              <w:rPr>
                <w:bCs/>
                <w:iCs/>
              </w:rPr>
              <w:t xml:space="preserve"> </w:t>
            </w:r>
            <w:r w:rsidRPr="00166F92">
              <w:rPr>
                <w:bCs/>
                <w:iCs/>
              </w:rPr>
              <w:t>the</w:t>
            </w:r>
            <w:r w:rsidR="007E703B" w:rsidRPr="00166F92">
              <w:rPr>
                <w:bCs/>
                <w:iCs/>
              </w:rPr>
              <w:t xml:space="preserve"> </w:t>
            </w:r>
            <w:r w:rsidRPr="00166F92">
              <w:rPr>
                <w:bCs/>
                <w:iCs/>
              </w:rPr>
              <w:t>Bank</w:t>
            </w:r>
            <w:r w:rsidR="007E703B" w:rsidRPr="00166F92">
              <w:rPr>
                <w:bCs/>
                <w:iCs/>
              </w:rPr>
              <w:t xml:space="preserve"> </w:t>
            </w:r>
            <w:r w:rsidRPr="00166F92">
              <w:rPr>
                <w:bCs/>
                <w:iCs/>
              </w:rPr>
              <w:t>throughout</w:t>
            </w:r>
            <w:r w:rsidR="007E703B" w:rsidRPr="00166F92">
              <w:rPr>
                <w:bCs/>
                <w:iCs/>
              </w:rPr>
              <w:t xml:space="preserve"> </w:t>
            </w:r>
            <w:r w:rsidRPr="00166F92">
              <w:rPr>
                <w:bCs/>
                <w:iCs/>
              </w:rPr>
              <w:t>the</w:t>
            </w:r>
            <w:r w:rsidR="007E703B" w:rsidRPr="00166F92">
              <w:rPr>
                <w:bCs/>
                <w:iCs/>
              </w:rPr>
              <w:t xml:space="preserve"> </w:t>
            </w:r>
            <w:r w:rsidRPr="00166F92">
              <w:rPr>
                <w:bCs/>
                <w:iCs/>
              </w:rPr>
              <w:t>Bidding</w:t>
            </w:r>
            <w:r w:rsidR="007E703B" w:rsidRPr="00166F92">
              <w:rPr>
                <w:bCs/>
                <w:iCs/>
              </w:rPr>
              <w:t xml:space="preserve"> </w:t>
            </w:r>
            <w:r w:rsidRPr="00166F92">
              <w:rPr>
                <w:bCs/>
                <w:iCs/>
              </w:rPr>
              <w:t>process</w:t>
            </w:r>
            <w:r w:rsidR="007E703B" w:rsidRPr="00166F92">
              <w:rPr>
                <w:bCs/>
                <w:iCs/>
              </w:rPr>
              <w:t xml:space="preserve"> </w:t>
            </w:r>
            <w:r w:rsidRPr="00166F92">
              <w:rPr>
                <w:bCs/>
                <w:iCs/>
              </w:rPr>
              <w:t>and</w:t>
            </w:r>
            <w:r w:rsidR="007E703B" w:rsidRPr="00166F92">
              <w:rPr>
                <w:bCs/>
                <w:iCs/>
              </w:rPr>
              <w:t xml:space="preserve"> </w:t>
            </w:r>
            <w:r w:rsidRPr="00166F92">
              <w:rPr>
                <w:bCs/>
                <w:iCs/>
              </w:rPr>
              <w:t>execution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t>Contract.</w:t>
            </w:r>
          </w:p>
          <w:bookmarkEnd w:id="82"/>
          <w:bookmarkEnd w:id="83"/>
          <w:p w14:paraId="3B459E20" w14:textId="3348E62D" w:rsidR="001B4B57" w:rsidRPr="00166F92" w:rsidRDefault="001B4B57" w:rsidP="00C75C86">
            <w:pPr>
              <w:pStyle w:val="S1-subpara"/>
              <w:numPr>
                <w:ilvl w:val="1"/>
                <w:numId w:val="44"/>
              </w:numPr>
              <w:ind w:right="0"/>
            </w:pP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Bidder</w:t>
            </w:r>
            <w:r w:rsidR="007E703B" w:rsidRPr="00166F92">
              <w:t xml:space="preserve"> </w:t>
            </w:r>
            <w:r w:rsidRPr="00166F92">
              <w:t>(either</w:t>
            </w:r>
            <w:r w:rsidR="007E703B" w:rsidRPr="00166F92">
              <w:t xml:space="preserve"> </w:t>
            </w:r>
            <w:r w:rsidRPr="00166F92">
              <w:t>individually</w:t>
            </w:r>
            <w:r w:rsidR="007E703B" w:rsidRPr="00166F92">
              <w:t xml:space="preserve"> </w:t>
            </w:r>
            <w:r w:rsidRPr="00166F92">
              <w:t>or</w:t>
            </w:r>
            <w:r w:rsidR="007E703B" w:rsidRPr="00166F92">
              <w:t xml:space="preserve"> </w:t>
            </w:r>
            <w:r w:rsidRPr="00166F92">
              <w:t>as</w:t>
            </w:r>
            <w:r w:rsidR="007E703B" w:rsidRPr="00166F92">
              <w:t xml:space="preserve"> </w:t>
            </w:r>
            <w:r w:rsidRPr="00166F92">
              <w:t>a</w:t>
            </w:r>
            <w:r w:rsidR="007E703B" w:rsidRPr="00166F92">
              <w:t xml:space="preserve"> </w:t>
            </w:r>
            <w:r w:rsidRPr="00166F92">
              <w:t>JV</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participate</w:t>
            </w:r>
            <w:r w:rsidR="007E703B" w:rsidRPr="00166F92">
              <w:t xml:space="preserve"> </w:t>
            </w:r>
            <w:r w:rsidRPr="00166F92">
              <w:t>as</w:t>
            </w:r>
            <w:r w:rsidR="007E703B" w:rsidRPr="00166F92">
              <w:t xml:space="preserve"> </w:t>
            </w:r>
            <w:r w:rsidRPr="00166F92">
              <w:t>a</w:t>
            </w:r>
            <w:r w:rsidR="007E703B" w:rsidRPr="00166F92">
              <w:t xml:space="preserve"> </w:t>
            </w:r>
            <w:r w:rsidRPr="00166F92">
              <w:t>Bidder</w:t>
            </w:r>
            <w:r w:rsidR="007E703B" w:rsidRPr="00166F92">
              <w:t xml:space="preserve"> </w:t>
            </w:r>
            <w:r w:rsidRPr="00166F92">
              <w:t>or</w:t>
            </w:r>
            <w:r w:rsidR="007E703B" w:rsidRPr="00166F92">
              <w:t xml:space="preserve"> </w:t>
            </w:r>
            <w:r w:rsidRPr="00166F92">
              <w:t>as</w:t>
            </w:r>
            <w:r w:rsidR="007E703B" w:rsidRPr="00166F92">
              <w:t xml:space="preserve"> </w:t>
            </w:r>
            <w:r w:rsidRPr="00166F92">
              <w:t>JV</w:t>
            </w:r>
            <w:r w:rsidR="007E703B" w:rsidRPr="00166F92">
              <w:t xml:space="preserve"> </w:t>
            </w:r>
            <w:r w:rsidRPr="00166F92">
              <w:t>member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permitted</w:t>
            </w:r>
            <w:r w:rsidR="007E703B" w:rsidRPr="00166F92">
              <w:t xml:space="preserve"> </w:t>
            </w:r>
            <w:r w:rsidRPr="00166F92">
              <w:t>alternative</w:t>
            </w:r>
            <w:r w:rsidR="007E703B" w:rsidRPr="00166F92">
              <w:t xml:space="preserve"> </w:t>
            </w:r>
            <w:r w:rsidRPr="00166F92">
              <w:t>Bids.</w:t>
            </w:r>
            <w:r w:rsidR="007E703B" w:rsidRPr="00166F92">
              <w:t xml:space="preserve"> </w:t>
            </w:r>
            <w:r w:rsidR="00DC2D9A" w:rsidRPr="00E06A99">
              <w:t>This includes participation as a Subcontractor in other Bids.</w:t>
            </w:r>
            <w:r w:rsidR="00DC2D9A">
              <w:t xml:space="preserve"> </w:t>
            </w:r>
            <w:r w:rsidRPr="00166F92">
              <w:t>Such</w:t>
            </w:r>
            <w:r w:rsidR="007E703B" w:rsidRPr="00166F92">
              <w:t xml:space="preserve"> </w:t>
            </w:r>
            <w:r w:rsidRPr="00166F92">
              <w:t>participation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all</w:t>
            </w:r>
            <w:r w:rsidR="007E703B" w:rsidRPr="00166F92">
              <w:t xml:space="preserve"> </w:t>
            </w:r>
            <w:r w:rsidRPr="00166F92">
              <w:t>Bids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firm</w:t>
            </w:r>
            <w:r w:rsidR="007E703B" w:rsidRPr="00166F92">
              <w:t xml:space="preserve"> </w:t>
            </w:r>
            <w:r w:rsidRPr="00166F92">
              <w:t>is</w:t>
            </w:r>
            <w:r w:rsidR="007E703B" w:rsidRPr="00166F92">
              <w:t xml:space="preserve"> </w:t>
            </w:r>
            <w:r w:rsidRPr="00166F92">
              <w:t>involved.</w:t>
            </w:r>
            <w:r w:rsidR="007E703B" w:rsidRPr="00166F92">
              <w:t xml:space="preserve"> </w:t>
            </w:r>
            <w:r w:rsidR="00DC2D9A">
              <w:t>A</w:t>
            </w:r>
            <w:r w:rsidR="007E703B" w:rsidRPr="00166F92">
              <w:t xml:space="preserve"> </w:t>
            </w:r>
            <w:r w:rsidRPr="00166F92">
              <w:t>firm</w:t>
            </w:r>
            <w:r w:rsidR="007E703B" w:rsidRPr="00166F92">
              <w:t xml:space="preserve"> </w:t>
            </w:r>
            <w:r w:rsidR="00DC2D9A" w:rsidRPr="00E06A99">
              <w:t>that is not a Bidder or a JV member may participate</w:t>
            </w:r>
            <w:r w:rsidR="00DC2D9A" w:rsidRPr="00166F92">
              <w:t xml:space="preserve"> </w:t>
            </w:r>
            <w:r w:rsidRPr="00166F92">
              <w:t>as</w:t>
            </w:r>
            <w:r w:rsidR="007E703B" w:rsidRPr="00166F92">
              <w:t xml:space="preserve"> </w:t>
            </w:r>
            <w:r w:rsidRPr="00166F92">
              <w:t>a</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p>
          <w:p w14:paraId="78CFF98E" w14:textId="7E35677A"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any</w:t>
            </w:r>
            <w:r w:rsidR="007E703B" w:rsidRPr="00166F92">
              <w:t xml:space="preserve"> </w:t>
            </w:r>
            <w:r w:rsidRPr="00166F92">
              <w:t>country,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restrictions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w:t>
            </w:r>
            <w:r w:rsidR="007E703B" w:rsidRPr="00166F92">
              <w:t xml:space="preserve"> </w:t>
            </w:r>
            <w:r w:rsidRPr="00166F92">
              <w:t>country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constituted,</w:t>
            </w:r>
            <w:r w:rsidR="007E703B" w:rsidRPr="00166F92">
              <w:t xml:space="preserve"> </w:t>
            </w:r>
            <w:r w:rsidRPr="00166F92">
              <w:t>incorporated</w:t>
            </w:r>
            <w:r w:rsidR="007E703B" w:rsidRPr="00166F92">
              <w:t xml:space="preserve"> </w:t>
            </w:r>
            <w:r w:rsidRPr="00166F92">
              <w:t>or</w:t>
            </w:r>
            <w:r w:rsidR="007E703B" w:rsidRPr="00166F92">
              <w:t xml:space="preserve"> </w:t>
            </w:r>
            <w:r w:rsidRPr="00166F92">
              <w:t>registered</w:t>
            </w:r>
            <w:r w:rsidR="007E703B" w:rsidRPr="00166F92">
              <w:t xml:space="preserve"> </w:t>
            </w:r>
            <w:r w:rsidRPr="00166F92">
              <w:t>in</w:t>
            </w:r>
            <w:r w:rsidR="007E703B" w:rsidRPr="00166F92">
              <w:t xml:space="preserve"> </w:t>
            </w:r>
            <w:r w:rsidRPr="00166F92">
              <w:t>and</w:t>
            </w:r>
            <w:r w:rsidR="007E703B" w:rsidRPr="00166F92">
              <w:t xml:space="preserve"> </w:t>
            </w:r>
            <w:r w:rsidRPr="00166F92">
              <w:t>operates</w:t>
            </w:r>
            <w:r w:rsidR="007E703B" w:rsidRPr="00166F92">
              <w:t xml:space="preserve"> </w:t>
            </w:r>
            <w:r w:rsidRPr="00166F92">
              <w:t>in</w:t>
            </w:r>
            <w:r w:rsidR="007E703B" w:rsidRPr="00166F92">
              <w:t xml:space="preserve"> </w:t>
            </w:r>
            <w:r w:rsidRPr="00166F92">
              <w:t>conformity</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t>that</w:t>
            </w:r>
            <w:r w:rsidR="007E703B" w:rsidRPr="00166F92">
              <w:t xml:space="preserve"> </w:t>
            </w:r>
            <w:r w:rsidRPr="00166F92">
              <w:t>country,</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its</w:t>
            </w:r>
            <w:r w:rsidR="007E703B" w:rsidRPr="00166F92">
              <w:t xml:space="preserve"> </w:t>
            </w:r>
            <w:r w:rsidRPr="00166F92">
              <w:t>articles</w:t>
            </w:r>
            <w:r w:rsidR="007E703B" w:rsidRPr="00166F92">
              <w:t xml:space="preserve"> </w:t>
            </w:r>
            <w:r w:rsidRPr="00166F92">
              <w:t>of</w:t>
            </w:r>
            <w:r w:rsidR="007E703B" w:rsidRPr="00166F92">
              <w:t xml:space="preserve"> </w:t>
            </w:r>
            <w:r w:rsidRPr="00166F92">
              <w:t>incorporation</w:t>
            </w:r>
            <w:r w:rsidR="007E703B" w:rsidRPr="00166F92">
              <w:t xml:space="preserve"> </w:t>
            </w:r>
            <w:r w:rsidRPr="00166F92">
              <w:t>(or</w:t>
            </w:r>
            <w:r w:rsidR="007E703B" w:rsidRPr="00166F92">
              <w:t xml:space="preserve"> </w:t>
            </w:r>
            <w:r w:rsidRPr="00166F92">
              <w:t>equivalent</w:t>
            </w:r>
            <w:r w:rsidR="007E703B" w:rsidRPr="00166F92">
              <w:t xml:space="preserve"> </w:t>
            </w:r>
            <w:r w:rsidRPr="00166F92">
              <w:t>documents</w:t>
            </w:r>
            <w:r w:rsidR="007E703B" w:rsidRPr="00166F92">
              <w:t xml:space="preserve"> </w:t>
            </w:r>
            <w:r w:rsidRPr="00166F92">
              <w:t>of</w:t>
            </w:r>
            <w:r w:rsidR="007E703B" w:rsidRPr="00166F92">
              <w:t xml:space="preserve"> </w:t>
            </w:r>
            <w:r w:rsidRPr="00166F92">
              <w:t>constitution</w:t>
            </w:r>
            <w:r w:rsidR="007E703B" w:rsidRPr="00166F92">
              <w:t xml:space="preserve"> </w:t>
            </w:r>
            <w:r w:rsidRPr="00166F92">
              <w:t>or</w:t>
            </w:r>
            <w:r w:rsidR="007E703B" w:rsidRPr="00166F92">
              <w:t xml:space="preserve"> </w:t>
            </w:r>
            <w:r w:rsidRPr="00166F92">
              <w:lastRenderedPageBreak/>
              <w:t>association)</w:t>
            </w:r>
            <w:r w:rsidR="007E703B" w:rsidRPr="00166F92">
              <w:t xml:space="preserve"> </w:t>
            </w:r>
            <w:r w:rsidRPr="00166F92">
              <w:t>and</w:t>
            </w:r>
            <w:r w:rsidR="007E703B" w:rsidRPr="00166F92">
              <w:t xml:space="preserve"> </w:t>
            </w:r>
            <w:r w:rsidRPr="00166F92">
              <w:t>its</w:t>
            </w:r>
            <w:r w:rsidR="007E703B" w:rsidRPr="00166F92">
              <w:t xml:space="preserve"> </w:t>
            </w:r>
            <w:r w:rsidRPr="00166F92">
              <w:t>registration</w:t>
            </w:r>
            <w:r w:rsidR="007E703B" w:rsidRPr="00166F92">
              <w:t xml:space="preserve"> </w:t>
            </w:r>
            <w:r w:rsidRPr="00166F92">
              <w:t>documents,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This</w:t>
            </w:r>
            <w:r w:rsidR="007E703B" w:rsidRPr="00166F92">
              <w:t xml:space="preserve"> </w:t>
            </w:r>
            <w:r w:rsidRPr="00166F92">
              <w:t>criterion</w:t>
            </w:r>
            <w:r w:rsidR="007E703B" w:rsidRPr="00166F92">
              <w:t xml:space="preserve"> </w:t>
            </w:r>
            <w:r w:rsidRPr="00166F92">
              <w:t>also</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or</w:t>
            </w:r>
            <w:r w:rsidR="007E703B" w:rsidRPr="00166F92">
              <w:t xml:space="preserve"> </w:t>
            </w:r>
            <w:r w:rsidRPr="00166F92">
              <w:t>sub</w:t>
            </w:r>
            <w:r w:rsidR="00EA27EF">
              <w:t>-</w:t>
            </w:r>
            <w:r w:rsidRPr="00166F92">
              <w:t>consultants</w:t>
            </w:r>
            <w:r w:rsidR="007E703B" w:rsidRPr="00166F92">
              <w:t xml:space="preserve"> </w:t>
            </w:r>
            <w:r w:rsidRPr="00166F92">
              <w:t>for</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including</w:t>
            </w:r>
            <w:r w:rsidR="007E703B" w:rsidRPr="00166F92">
              <w:t xml:space="preserve"> </w:t>
            </w:r>
            <w:r w:rsidRPr="00166F92">
              <w:t>related</w:t>
            </w:r>
            <w:r w:rsidR="007E703B" w:rsidRPr="00166F92">
              <w:t xml:space="preserve"> </w:t>
            </w:r>
            <w:r w:rsidRPr="00166F92">
              <w:t>Services.</w:t>
            </w:r>
          </w:p>
          <w:p w14:paraId="5DA5A4CF" w14:textId="77777777" w:rsidR="001B4B57" w:rsidRPr="00166F92" w:rsidRDefault="00D638D0" w:rsidP="00C75C86">
            <w:pPr>
              <w:pStyle w:val="S1-subpara"/>
              <w:numPr>
                <w:ilvl w:val="1"/>
                <w:numId w:val="44"/>
              </w:numPr>
              <w:ind w:right="0"/>
            </w:pPr>
            <w:r w:rsidRPr="00166F92">
              <w:rPr>
                <w:bCs/>
              </w:rPr>
              <w:t xml:space="preserve">A Bidder </w:t>
            </w:r>
            <w:r w:rsidRPr="00166F92">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w:t>
            </w:r>
            <w:r w:rsidRPr="00981D27">
              <w:rPr>
                <w:b/>
              </w:rPr>
              <w:t>specified in the BDS</w:t>
            </w:r>
            <w:r w:rsidR="004C4EF7" w:rsidRPr="00166F92">
              <w:t xml:space="preserve">. </w:t>
            </w:r>
          </w:p>
          <w:p w14:paraId="36B08C84" w14:textId="77777777" w:rsidR="001B4B57" w:rsidRPr="00166F92" w:rsidRDefault="001B4B57" w:rsidP="00C75C86">
            <w:pPr>
              <w:pStyle w:val="S1-subpara"/>
              <w:numPr>
                <w:ilvl w:val="1"/>
                <w:numId w:val="44"/>
              </w:numPr>
              <w:ind w:right="0"/>
            </w:pPr>
            <w:r w:rsidRPr="00166F92">
              <w:t>Bidders</w:t>
            </w:r>
            <w:r w:rsidR="007E703B" w:rsidRPr="00166F92">
              <w:t xml:space="preserve"> </w:t>
            </w:r>
            <w:r w:rsidRPr="00166F92">
              <w:t>that</w:t>
            </w:r>
            <w:r w:rsidR="007E703B" w:rsidRPr="00166F92">
              <w:t xml:space="preserve"> </w:t>
            </w:r>
            <w:r w:rsidRPr="00166F92">
              <w:t>are</w:t>
            </w:r>
            <w:r w:rsidR="007E703B" w:rsidRPr="00166F92">
              <w:t xml:space="preserve"> </w:t>
            </w:r>
            <w:r w:rsidRPr="00166F92">
              <w:t>state-owned</w:t>
            </w:r>
            <w:r w:rsidR="007E703B" w:rsidRPr="00166F92">
              <w:t xml:space="preserve"> </w:t>
            </w:r>
            <w:r w:rsidRPr="00166F92">
              <w:t>enterprises</w:t>
            </w:r>
            <w:r w:rsidR="007E703B" w:rsidRPr="00166F92">
              <w:t xml:space="preserve"> </w:t>
            </w:r>
            <w:r w:rsidRPr="00166F92">
              <w:t>or</w:t>
            </w:r>
            <w:r w:rsidR="007E703B" w:rsidRPr="00166F92">
              <w:t xml:space="preserve"> </w:t>
            </w:r>
            <w:r w:rsidRPr="00166F92">
              <w:t>institutions</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eligible</w:t>
            </w:r>
            <w:r w:rsidR="007E703B" w:rsidRPr="00166F92">
              <w:t xml:space="preserve"> </w:t>
            </w:r>
            <w:r w:rsidRPr="00166F92">
              <w:t>to</w:t>
            </w:r>
            <w:r w:rsidR="007E703B" w:rsidRPr="00166F92">
              <w:t xml:space="preserve"> </w:t>
            </w:r>
            <w:r w:rsidRPr="00166F92">
              <w:t>compete</w:t>
            </w:r>
            <w:r w:rsidR="007E703B" w:rsidRPr="00166F92">
              <w:t xml:space="preserve"> </w:t>
            </w:r>
            <w:r w:rsidRPr="00166F92">
              <w:t>and</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Contract(s)</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can</w:t>
            </w:r>
            <w:r w:rsidR="007E703B" w:rsidRPr="00166F92">
              <w:t xml:space="preserve"> </w:t>
            </w:r>
            <w:r w:rsidRPr="00166F92">
              <w:t>establish,</w:t>
            </w:r>
            <w:r w:rsidR="007E703B" w:rsidRPr="00166F92">
              <w:t xml:space="preserve"> </w:t>
            </w:r>
            <w:r w:rsidRPr="00166F92">
              <w:t>in</w:t>
            </w:r>
            <w:r w:rsidR="007E703B" w:rsidRPr="00166F92">
              <w:t xml:space="preserve"> </w:t>
            </w:r>
            <w:r w:rsidRPr="00166F92">
              <w:t>a</w:t>
            </w:r>
            <w:r w:rsidR="007E703B" w:rsidRPr="00166F92">
              <w:t xml:space="preserve"> </w:t>
            </w:r>
            <w:r w:rsidRPr="00166F92">
              <w:t>manner</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Bank,</w:t>
            </w:r>
            <w:r w:rsidR="007E703B" w:rsidRPr="00166F92">
              <w:t xml:space="preserve"> </w:t>
            </w:r>
            <w:r w:rsidRPr="00166F92">
              <w:t>that</w:t>
            </w:r>
            <w:r w:rsidR="007E703B" w:rsidRPr="00166F92">
              <w:t xml:space="preserve"> </w:t>
            </w:r>
            <w:r w:rsidRPr="00166F92">
              <w:t>they</w:t>
            </w:r>
            <w:r w:rsidR="007E703B" w:rsidRPr="00166F92">
              <w:t xml:space="preserve"> </w:t>
            </w:r>
            <w:r w:rsidRPr="00166F92">
              <w:t>(i)</w:t>
            </w:r>
            <w:r w:rsidR="007E703B" w:rsidRPr="00166F92">
              <w:t xml:space="preserve"> </w:t>
            </w:r>
            <w:r w:rsidRPr="00166F92">
              <w:t>are</w:t>
            </w:r>
            <w:r w:rsidR="007E703B" w:rsidRPr="00166F92">
              <w:t xml:space="preserve"> </w:t>
            </w:r>
            <w:r w:rsidRPr="00166F92">
              <w:t>legally</w:t>
            </w:r>
            <w:r w:rsidR="007E703B" w:rsidRPr="00166F92">
              <w:t xml:space="preserve"> </w:t>
            </w:r>
            <w:r w:rsidRPr="00166F92">
              <w:t>and</w:t>
            </w:r>
            <w:r w:rsidR="007E703B" w:rsidRPr="00166F92">
              <w:t xml:space="preserve"> </w:t>
            </w:r>
            <w:r w:rsidRPr="00166F92">
              <w:t>financially</w:t>
            </w:r>
            <w:r w:rsidR="007E703B" w:rsidRPr="00166F92">
              <w:t xml:space="preserve"> </w:t>
            </w:r>
            <w:r w:rsidRPr="00166F92">
              <w:t>autonomous</w:t>
            </w:r>
            <w:r w:rsidR="007E703B" w:rsidRPr="00166F92">
              <w:t xml:space="preserve"> </w:t>
            </w:r>
            <w:r w:rsidRPr="00166F92">
              <w:t>(ii)</w:t>
            </w:r>
            <w:r w:rsidR="007E703B" w:rsidRPr="00166F92">
              <w:t xml:space="preserve"> </w:t>
            </w:r>
            <w:r w:rsidRPr="00166F92">
              <w:t>operate</w:t>
            </w:r>
            <w:r w:rsidR="007E703B" w:rsidRPr="00166F92">
              <w:t xml:space="preserve"> </w:t>
            </w:r>
            <w:r w:rsidRPr="00166F92">
              <w:t>under</w:t>
            </w:r>
            <w:r w:rsidR="007E703B" w:rsidRPr="00166F92">
              <w:t xml:space="preserve"> </w:t>
            </w:r>
            <w:r w:rsidRPr="00166F92">
              <w:t>commercial</w:t>
            </w:r>
            <w:r w:rsidR="007E703B" w:rsidRPr="00166F92">
              <w:t xml:space="preserve"> </w:t>
            </w:r>
            <w:r w:rsidRPr="00166F92">
              <w:t>law,</w:t>
            </w:r>
            <w:r w:rsidR="007E703B" w:rsidRPr="00166F92">
              <w:t xml:space="preserve"> </w:t>
            </w:r>
            <w:r w:rsidRPr="00166F92">
              <w:t>and</w:t>
            </w:r>
            <w:r w:rsidR="007E703B" w:rsidRPr="00166F92">
              <w:t xml:space="preserve"> </w:t>
            </w:r>
            <w:r w:rsidRPr="00166F92">
              <w:t>(iii)</w:t>
            </w:r>
            <w:r w:rsidR="007E703B" w:rsidRPr="00166F92">
              <w:t xml:space="preserve"> </w:t>
            </w:r>
            <w:r w:rsidRPr="00166F92">
              <w:t>are</w:t>
            </w:r>
            <w:r w:rsidR="007E703B" w:rsidRPr="00166F92">
              <w:t xml:space="preserve"> </w:t>
            </w:r>
            <w:r w:rsidRPr="00166F92">
              <w:t>not</w:t>
            </w:r>
            <w:r w:rsidR="007E703B" w:rsidRPr="00166F92">
              <w:t xml:space="preserve"> </w:t>
            </w:r>
            <w:r w:rsidRPr="00166F92">
              <w:t>under</w:t>
            </w:r>
            <w:r w:rsidR="007E703B" w:rsidRPr="00166F92">
              <w:t xml:space="preserve"> </w:t>
            </w:r>
            <w:r w:rsidRPr="00166F92">
              <w:t>supervision</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2E0B6C56" w14:textId="5734D048" w:rsidR="001B4B57" w:rsidRPr="00166F92" w:rsidRDefault="00E438CC" w:rsidP="00C75C86">
            <w:pPr>
              <w:pStyle w:val="S1-subpara"/>
              <w:numPr>
                <w:ilvl w:val="1"/>
                <w:numId w:val="44"/>
              </w:numPr>
              <w:ind w:right="0"/>
            </w:pPr>
            <w:r>
              <w:t>Not used</w:t>
            </w:r>
            <w:r w:rsidR="001B4B57" w:rsidRPr="00166F92">
              <w:t>.</w:t>
            </w:r>
          </w:p>
          <w:p w14:paraId="0747E48E" w14:textId="0AEC97C1" w:rsidR="001B4B57" w:rsidRPr="00166F92" w:rsidRDefault="001B4B57" w:rsidP="00C75C86">
            <w:pPr>
              <w:pStyle w:val="S1-subpara"/>
              <w:numPr>
                <w:ilvl w:val="1"/>
                <w:numId w:val="44"/>
              </w:numPr>
              <w:ind w:right="0"/>
            </w:pP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may</w:t>
            </w:r>
            <w:r w:rsidR="007E703B" w:rsidRPr="00166F92">
              <w:t xml:space="preserve"> </w:t>
            </w:r>
            <w:r w:rsidRPr="00166F92">
              <w:t>be</w:t>
            </w:r>
            <w:r w:rsidR="007E703B" w:rsidRPr="00166F92">
              <w:t xml:space="preserve"> </w:t>
            </w:r>
            <w:r w:rsidRPr="00166F92">
              <w:t>ineligible</w:t>
            </w:r>
            <w:r w:rsidR="007E703B" w:rsidRPr="00166F92">
              <w:t xml:space="preserve"> </w:t>
            </w: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V</w:t>
            </w:r>
            <w:r w:rsidR="007E703B" w:rsidRPr="00166F92">
              <w:t xml:space="preserve"> </w:t>
            </w:r>
            <w:r w:rsidRPr="00166F92">
              <w:t>and</w:t>
            </w:r>
            <w:r w:rsidR="007E703B" w:rsidRPr="00166F92">
              <w:t xml:space="preserve"> </w:t>
            </w:r>
            <w:r w:rsidRPr="00166F92">
              <w:t>(a)</w:t>
            </w:r>
            <w:r w:rsidR="001854BE">
              <w:t xml:space="preserve"> </w:t>
            </w:r>
            <w:r w:rsidRPr="00166F92">
              <w:t>as</w:t>
            </w:r>
            <w:r w:rsidR="007E703B" w:rsidRPr="00166F92">
              <w:t xml:space="preserve"> </w:t>
            </w:r>
            <w:r w:rsidRPr="00166F92">
              <w:t>a</w:t>
            </w:r>
            <w:r w:rsidR="007E703B" w:rsidRPr="00166F92">
              <w:t xml:space="preserve"> </w:t>
            </w:r>
            <w:r w:rsidRPr="00166F92">
              <w:t>matter</w:t>
            </w:r>
            <w:r w:rsidR="007E703B" w:rsidRPr="00166F92">
              <w:t xml:space="preserve"> </w:t>
            </w:r>
            <w:r w:rsidRPr="00166F92">
              <w:t>of</w:t>
            </w:r>
            <w:r w:rsidR="007E703B" w:rsidRPr="00166F92">
              <w:t xml:space="preserve"> </w:t>
            </w:r>
            <w:r w:rsidRPr="00166F92">
              <w:t>law</w:t>
            </w:r>
            <w:r w:rsidR="007E703B" w:rsidRPr="00166F92">
              <w:t xml:space="preserve"> </w:t>
            </w:r>
            <w:r w:rsidRPr="00166F92">
              <w:t>or</w:t>
            </w:r>
            <w:r w:rsidR="007E703B" w:rsidRPr="00166F92">
              <w:t xml:space="preserve"> </w:t>
            </w:r>
            <w:r w:rsidRPr="00166F92">
              <w:t>official</w:t>
            </w:r>
            <w:r w:rsidR="007E703B" w:rsidRPr="00166F92">
              <w:t xml:space="preserve"> </w:t>
            </w:r>
            <w:r w:rsidRPr="00166F92">
              <w:t>regulations,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commercial</w:t>
            </w:r>
            <w:r w:rsidR="007E703B" w:rsidRPr="00166F92">
              <w:t xml:space="preserve"> </w:t>
            </w:r>
            <w:r w:rsidRPr="00166F92">
              <w:t>relations</w:t>
            </w:r>
            <w:r w:rsidR="007E703B" w:rsidRPr="00166F92">
              <w:t xml:space="preserve"> </w:t>
            </w:r>
            <w:r w:rsidRPr="00166F92">
              <w:t>with</w:t>
            </w:r>
            <w:r w:rsidR="007E703B" w:rsidRPr="00166F92">
              <w:t xml:space="preserve"> </w:t>
            </w:r>
            <w:r w:rsidRPr="00166F92">
              <w:t>that</w:t>
            </w:r>
            <w:r w:rsidR="007E703B" w:rsidRPr="00166F92">
              <w:t xml:space="preserve"> </w:t>
            </w:r>
            <w:r w:rsidRPr="00166F92">
              <w:t>country,</w:t>
            </w:r>
            <w:r w:rsidR="007E703B" w:rsidRPr="00166F92">
              <w:t xml:space="preserve"> </w:t>
            </w: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Bank</w:t>
            </w:r>
            <w:r w:rsidR="007E703B" w:rsidRPr="00166F92">
              <w:t xml:space="preserve"> </w:t>
            </w:r>
            <w:r w:rsidRPr="00166F92">
              <w:t>is</w:t>
            </w:r>
            <w:r w:rsidR="007E703B" w:rsidRPr="00166F92">
              <w:t xml:space="preserve"> </w:t>
            </w:r>
            <w:r w:rsidRPr="00166F92">
              <w:t>satisfied</w:t>
            </w:r>
            <w:r w:rsidR="007E703B" w:rsidRPr="00166F92">
              <w:t xml:space="preserve"> </w:t>
            </w:r>
            <w:r w:rsidRPr="00166F92">
              <w:t>that</w:t>
            </w:r>
            <w:r w:rsidR="007E703B" w:rsidRPr="00166F92">
              <w:t xml:space="preserve"> </w:t>
            </w:r>
            <w:r w:rsidRPr="00166F92">
              <w:t>such</w:t>
            </w:r>
            <w:r w:rsidR="007E703B" w:rsidRPr="00166F92">
              <w:t xml:space="preserve"> </w:t>
            </w:r>
            <w:r w:rsidRPr="00166F92">
              <w:t>exclusion</w:t>
            </w:r>
            <w:r w:rsidR="007E703B" w:rsidRPr="00166F92">
              <w:t xml:space="preserve"> </w:t>
            </w:r>
            <w:r w:rsidRPr="00166F92">
              <w:t>does</w:t>
            </w:r>
            <w:r w:rsidR="007E703B" w:rsidRPr="00166F92">
              <w:t xml:space="preserve"> </w:t>
            </w:r>
            <w:r w:rsidRPr="00166F92">
              <w:t>not</w:t>
            </w:r>
            <w:r w:rsidR="007E703B" w:rsidRPr="00166F92">
              <w:t xml:space="preserve"> </w:t>
            </w:r>
            <w:r w:rsidRPr="00166F92">
              <w:t>preclude</w:t>
            </w:r>
            <w:r w:rsidR="007E703B" w:rsidRPr="00166F92">
              <w:t xml:space="preserve"> </w:t>
            </w:r>
            <w:r w:rsidRPr="00166F92">
              <w:t>effective</w:t>
            </w:r>
            <w:r w:rsidR="007E703B" w:rsidRPr="00166F92">
              <w:t xml:space="preserve"> </w:t>
            </w:r>
            <w:r w:rsidRPr="00166F92">
              <w:t>competition</w:t>
            </w:r>
            <w:r w:rsidR="007E703B" w:rsidRPr="00166F92">
              <w:t xml:space="preserve"> </w:t>
            </w:r>
            <w:r w:rsidRPr="00166F92">
              <w:t>for</w:t>
            </w:r>
            <w:r w:rsidR="007E703B" w:rsidRPr="00166F92">
              <w:t xml:space="preserve"> </w:t>
            </w:r>
            <w:r w:rsidRPr="00166F92">
              <w:t>the</w:t>
            </w:r>
            <w:r w:rsidR="007E703B" w:rsidRPr="00166F92">
              <w:t xml:space="preserve"> </w:t>
            </w:r>
            <w:r w:rsidRPr="00166F92">
              <w:t>supply</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required;</w:t>
            </w:r>
            <w:r w:rsidR="007E703B" w:rsidRPr="00166F92">
              <w:t xml:space="preserve"> </w:t>
            </w:r>
            <w:r w:rsidRPr="00166F92">
              <w:t>or</w:t>
            </w:r>
            <w:r w:rsidR="007E703B" w:rsidRPr="00166F92">
              <w:t xml:space="preserve"> </w:t>
            </w:r>
            <w:r w:rsidRPr="00166F92">
              <w:t>(b)</w:t>
            </w:r>
            <w:r w:rsidR="001854BE">
              <w:t xml:space="preserve"> </w:t>
            </w:r>
            <w:r w:rsidRPr="00166F92">
              <w:t>by</w:t>
            </w:r>
            <w:r w:rsidR="007E703B" w:rsidRPr="00166F92">
              <w:t xml:space="preserve"> </w:t>
            </w:r>
            <w:r w:rsidRPr="00166F92">
              <w:t>an</w:t>
            </w:r>
            <w:r w:rsidR="007E703B" w:rsidRPr="00166F92">
              <w:t xml:space="preserve"> </w:t>
            </w:r>
            <w:r w:rsidRPr="00166F92">
              <w:t>act</w:t>
            </w:r>
            <w:r w:rsidR="007E703B" w:rsidRPr="00166F92">
              <w:t xml:space="preserve"> </w:t>
            </w:r>
            <w:r w:rsidRPr="00166F92">
              <w:t>of</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a</w:t>
            </w:r>
            <w:r w:rsidR="007E703B" w:rsidRPr="00166F92">
              <w:t xml:space="preserve"> </w:t>
            </w:r>
            <w:r w:rsidRPr="00166F92">
              <w:t>decision</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Security</w:t>
            </w:r>
            <w:r w:rsidR="007E703B" w:rsidRPr="00166F92">
              <w:t xml:space="preserve"> </w:t>
            </w:r>
            <w:r w:rsidRPr="00166F92">
              <w:t>Council</w:t>
            </w:r>
            <w:r w:rsidR="007E703B" w:rsidRPr="00166F92">
              <w:t xml:space="preserve"> </w:t>
            </w:r>
            <w:r w:rsidRPr="00166F92">
              <w:t>taken</w:t>
            </w:r>
            <w:r w:rsidR="007E703B" w:rsidRPr="00166F92">
              <w:t xml:space="preserve"> </w:t>
            </w:r>
            <w:r w:rsidRPr="00166F92">
              <w:t>under</w:t>
            </w:r>
            <w:r w:rsidR="007E703B" w:rsidRPr="00166F92">
              <w:t xml:space="preserve"> </w:t>
            </w:r>
            <w:r w:rsidRPr="00166F92">
              <w:t>Chapter</w:t>
            </w:r>
            <w:r w:rsidR="007E703B" w:rsidRPr="00166F92">
              <w:t xml:space="preserve"> </w:t>
            </w:r>
            <w:r w:rsidRPr="00166F92">
              <w:t>VII</w:t>
            </w:r>
            <w:r w:rsidR="007E703B" w:rsidRPr="00166F92">
              <w:t xml:space="preserve"> </w:t>
            </w:r>
            <w:r w:rsidRPr="00166F92">
              <w:t>of</w:t>
            </w:r>
            <w:r w:rsidR="007E703B" w:rsidRPr="00166F92">
              <w:t xml:space="preserve"> </w:t>
            </w:r>
            <w:r w:rsidRPr="00166F92">
              <w:t>the</w:t>
            </w:r>
            <w:r w:rsidR="007E703B" w:rsidRPr="00166F92">
              <w:t xml:space="preserve"> </w:t>
            </w:r>
            <w:r w:rsidRPr="00166F92">
              <w:t>Charter</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any</w:t>
            </w:r>
            <w:r w:rsidR="007E703B" w:rsidRPr="00166F92">
              <w:t xml:space="preserve"> </w:t>
            </w:r>
            <w:r w:rsidRPr="00166F92">
              <w:t>import</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that</w:t>
            </w:r>
            <w:r w:rsidR="007E703B" w:rsidRPr="00166F92">
              <w:t xml:space="preserve"> </w:t>
            </w:r>
            <w:r w:rsidRPr="00166F92">
              <w:t>country,</w:t>
            </w:r>
            <w:r w:rsidR="007E703B" w:rsidRPr="00166F92">
              <w:t xml:space="preserve"> </w:t>
            </w:r>
            <w:r w:rsidRPr="00166F92">
              <w:t>or</w:t>
            </w:r>
            <w:r w:rsidR="007E703B" w:rsidRPr="00166F92">
              <w:t xml:space="preserve"> </w:t>
            </w:r>
            <w:r w:rsidRPr="00166F92">
              <w:t>any</w:t>
            </w:r>
            <w:r w:rsidR="007E703B" w:rsidRPr="00166F92">
              <w:t xml:space="preserve"> </w:t>
            </w:r>
            <w:r w:rsidRPr="00166F92">
              <w:t>payments</w:t>
            </w:r>
            <w:r w:rsidR="007E703B" w:rsidRPr="00166F92">
              <w:t xml:space="preserve"> </w:t>
            </w:r>
            <w:r w:rsidRPr="00166F92">
              <w:t>to</w:t>
            </w:r>
            <w:r w:rsidR="007E703B" w:rsidRPr="00166F92">
              <w:t xml:space="preserve"> </w:t>
            </w:r>
            <w:r w:rsidRPr="00166F92">
              <w:t>any</w:t>
            </w:r>
            <w:r w:rsidR="007E703B" w:rsidRPr="00166F92">
              <w:t xml:space="preserve"> </w:t>
            </w:r>
            <w:r w:rsidRPr="00166F92">
              <w:t>country,</w:t>
            </w:r>
            <w:r w:rsidR="007E703B" w:rsidRPr="00166F92">
              <w:t xml:space="preserve"> </w:t>
            </w:r>
            <w:r w:rsidRPr="00166F92">
              <w:t>person,</w:t>
            </w:r>
            <w:r w:rsidR="007E703B" w:rsidRPr="00166F92">
              <w:t xml:space="preserve"> </w:t>
            </w:r>
            <w:r w:rsidRPr="00166F92">
              <w:t>or</w:t>
            </w:r>
            <w:r w:rsidR="007E703B" w:rsidRPr="00166F92">
              <w:t xml:space="preserve"> </w:t>
            </w:r>
            <w:r w:rsidRPr="00166F92">
              <w:t>entity</w:t>
            </w:r>
            <w:r w:rsidR="007E703B" w:rsidRPr="00166F92">
              <w:t xml:space="preserve"> </w:t>
            </w:r>
            <w:r w:rsidRPr="00166F92">
              <w:t>in</w:t>
            </w:r>
            <w:r w:rsidR="007E703B" w:rsidRPr="00166F92">
              <w:t xml:space="preserve"> </w:t>
            </w:r>
            <w:r w:rsidRPr="00166F92">
              <w:t>that</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is</w:t>
            </w:r>
            <w:r w:rsidR="007E703B" w:rsidRPr="00166F92">
              <w:t xml:space="preserve"> </w:t>
            </w:r>
            <w:r w:rsidRPr="00166F92">
              <w:t>implemented</w:t>
            </w:r>
            <w:r w:rsidR="007E703B" w:rsidRPr="00166F92">
              <w:t xml:space="preserve"> </w:t>
            </w:r>
            <w:r w:rsidRPr="00166F92">
              <w:t>across</w:t>
            </w:r>
            <w:r w:rsidR="007E703B" w:rsidRPr="00166F92">
              <w:t xml:space="preserve"> </w:t>
            </w:r>
            <w:r w:rsidRPr="00166F92">
              <w:t>jurisdictional</w:t>
            </w:r>
            <w:r w:rsidR="007E703B" w:rsidRPr="00166F92">
              <w:t xml:space="preserve"> </w:t>
            </w:r>
            <w:r w:rsidRPr="00166F92">
              <w:t>boundaries</w:t>
            </w:r>
            <w:r w:rsidR="007E703B" w:rsidRPr="00166F92">
              <w:t xml:space="preserve"> </w:t>
            </w:r>
            <w:r w:rsidRPr="00166F92">
              <w:t>(and</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country</w:t>
            </w:r>
            <w:r w:rsidR="007E703B" w:rsidRPr="00166F92">
              <w:t xml:space="preserve"> </w:t>
            </w:r>
            <w:r w:rsidRPr="00166F92">
              <w:t>is</w:t>
            </w:r>
            <w:r w:rsidR="007E703B" w:rsidRPr="00166F92">
              <w:t xml:space="preserve"> </w:t>
            </w:r>
            <w:r w:rsidRPr="00166F92">
              <w:t>a</w:t>
            </w:r>
            <w:r w:rsidR="007E703B" w:rsidRPr="00166F92">
              <w:t xml:space="preserve"> </w:t>
            </w:r>
            <w:r w:rsidRPr="00166F92">
              <w:t>Borrower,</w:t>
            </w:r>
            <w:r w:rsidR="007E703B" w:rsidRPr="00166F92">
              <w:t xml:space="preserve"> </w:t>
            </w:r>
            <w:r w:rsidRPr="00166F92">
              <w:t>and</w:t>
            </w:r>
            <w:r w:rsidR="007E703B" w:rsidRPr="00166F92">
              <w:t xml:space="preserve"> </w:t>
            </w:r>
            <w:r w:rsidRPr="00166F92">
              <w:t>is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then</w:t>
            </w:r>
            <w:r w:rsidR="007E703B" w:rsidRPr="00166F92">
              <w:t xml:space="preserve"> </w:t>
            </w:r>
            <w:r w:rsidRPr="00166F92">
              <w:t>exclusion</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or</w:t>
            </w:r>
            <w:r w:rsidR="007E703B" w:rsidRPr="00166F92">
              <w:t xml:space="preserve"> </w:t>
            </w:r>
            <w:r w:rsidRPr="00166F92">
              <w:t>individual</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above</w:t>
            </w:r>
            <w:r w:rsidR="007E703B" w:rsidRPr="00166F92">
              <w:t xml:space="preserve"> </w:t>
            </w:r>
            <w:r w:rsidRPr="00166F92">
              <w:t>by</w:t>
            </w:r>
            <w:r w:rsidR="007E703B" w:rsidRPr="00166F92">
              <w:t xml:space="preserve"> </w:t>
            </w:r>
            <w:r w:rsidRPr="00166F92">
              <w:t>any</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that</w:t>
            </w:r>
            <w:r w:rsidR="007E703B" w:rsidRPr="00166F92">
              <w:t xml:space="preserve"> </w:t>
            </w:r>
            <w:r w:rsidRPr="00166F92">
              <w:t>procurement</w:t>
            </w:r>
            <w:r w:rsidR="007E703B" w:rsidRPr="00166F92">
              <w:t xml:space="preserve"> </w:t>
            </w:r>
            <w:r w:rsidRPr="00166F92">
              <w:t>across</w:t>
            </w:r>
            <w:r w:rsidR="007E703B" w:rsidRPr="00166F92">
              <w:t xml:space="preserve"> </w:t>
            </w:r>
            <w:r w:rsidRPr="00166F92">
              <w:t>other</w:t>
            </w:r>
            <w:r w:rsidR="007E703B" w:rsidRPr="00166F92">
              <w:t xml:space="preserve"> </w:t>
            </w:r>
            <w:r w:rsidRPr="00166F92">
              <w:t>countries</w:t>
            </w:r>
            <w:r w:rsidR="007E703B" w:rsidRPr="00166F92">
              <w:t xml:space="preserve"> </w:t>
            </w:r>
            <w:r w:rsidRPr="00166F92">
              <w:t>involved,</w:t>
            </w:r>
            <w:r w:rsidR="007E703B" w:rsidRPr="00166F92">
              <w:t xml:space="preserve"> </w:t>
            </w:r>
            <w:r w:rsidRPr="00166F92">
              <w:t>if</w:t>
            </w:r>
            <w:r w:rsidR="007E703B" w:rsidRPr="00166F92">
              <w:t xml:space="preserve"> </w:t>
            </w:r>
            <w:r w:rsidRPr="00166F92">
              <w:t>the</w:t>
            </w:r>
            <w:r w:rsidR="007E703B" w:rsidRPr="00166F92">
              <w:t xml:space="preserve"> </w:t>
            </w:r>
            <w:r w:rsidRPr="00166F92">
              <w:t>Bank</w:t>
            </w:r>
            <w:r w:rsidR="007E703B" w:rsidRPr="00166F92">
              <w:t xml:space="preserve"> </w:t>
            </w:r>
            <w:r w:rsidRPr="00166F92">
              <w:t>and</w:t>
            </w:r>
            <w:r w:rsidR="007E703B" w:rsidRPr="00166F92">
              <w:t xml:space="preserve"> </w:t>
            </w:r>
            <w:r w:rsidRPr="00166F92">
              <w:t>the</w:t>
            </w:r>
            <w:r w:rsidR="007E703B" w:rsidRPr="00166F92">
              <w:t xml:space="preserve"> </w:t>
            </w:r>
            <w:r w:rsidRPr="00166F92">
              <w:t>Borrowers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agree.</w:t>
            </w:r>
          </w:p>
          <w:p w14:paraId="6C17CFBC" w14:textId="77777777"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such</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eligibility</w:t>
            </w:r>
            <w:r w:rsidR="007E703B" w:rsidRPr="00166F92">
              <w:t xml:space="preserve"> </w:t>
            </w:r>
            <w:r w:rsidRPr="00166F92">
              <w:t>satisfactory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reasonably</w:t>
            </w:r>
            <w:r w:rsidR="007E703B" w:rsidRPr="00166F92">
              <w:t xml:space="preserve"> </w:t>
            </w:r>
            <w:r w:rsidRPr="00166F92">
              <w:t>request.</w:t>
            </w:r>
            <w:r w:rsidRPr="00166F92">
              <w:tab/>
            </w:r>
          </w:p>
          <w:p w14:paraId="68894951" w14:textId="73BFD1A5" w:rsidR="004C4EF7" w:rsidRPr="00166F92" w:rsidRDefault="00E438CC" w:rsidP="00C75C86">
            <w:pPr>
              <w:pStyle w:val="S1-subpara"/>
              <w:numPr>
                <w:ilvl w:val="1"/>
                <w:numId w:val="44"/>
              </w:numPr>
              <w:ind w:right="0"/>
            </w:pPr>
            <w:r>
              <w:rPr>
                <w:bCs/>
              </w:rPr>
              <w:lastRenderedPageBreak/>
              <w:t>Not used</w:t>
            </w:r>
            <w:r w:rsidR="004C4EF7" w:rsidRPr="00166F92">
              <w:rPr>
                <w:bCs/>
              </w:rPr>
              <w:t>.</w:t>
            </w:r>
          </w:p>
        </w:tc>
      </w:tr>
      <w:tr w:rsidR="001B4B57" w:rsidRPr="00166F92" w14:paraId="1C9BAD5A" w14:textId="77777777" w:rsidTr="007A7057">
        <w:trPr>
          <w:gridAfter w:val="1"/>
          <w:wAfter w:w="14" w:type="pct"/>
          <w:trHeight w:val="3393"/>
        </w:trPr>
        <w:tc>
          <w:tcPr>
            <w:tcW w:w="1223" w:type="pct"/>
          </w:tcPr>
          <w:p w14:paraId="144A789C" w14:textId="2F5C1425" w:rsidR="001B4B57" w:rsidRPr="00166F92" w:rsidRDefault="001B4B57" w:rsidP="00D542B8">
            <w:pPr>
              <w:pStyle w:val="S1-Header2"/>
            </w:pPr>
            <w:bookmarkStart w:id="84" w:name="_Toc438532561"/>
            <w:bookmarkStart w:id="85" w:name="_Toc438532562"/>
            <w:bookmarkStart w:id="86" w:name="_Toc438532563"/>
            <w:bookmarkStart w:id="87" w:name="_Toc438532564"/>
            <w:bookmarkStart w:id="88" w:name="_Toc438532565"/>
            <w:bookmarkStart w:id="89" w:name="_Toc438532567"/>
            <w:bookmarkStart w:id="90" w:name="_Toc437691104"/>
            <w:bookmarkStart w:id="91" w:name="_Toc437948693"/>
            <w:bookmarkStart w:id="92" w:name="_Toc437949834"/>
            <w:bookmarkStart w:id="93" w:name="_Toc438438824"/>
            <w:bookmarkStart w:id="94" w:name="_Toc438532568"/>
            <w:bookmarkStart w:id="95" w:name="_Toc438733968"/>
            <w:bookmarkStart w:id="96" w:name="_Toc438907009"/>
            <w:bookmarkStart w:id="97" w:name="_Toc438907208"/>
            <w:bookmarkStart w:id="98" w:name="_Toc23236749"/>
            <w:bookmarkStart w:id="99" w:name="_Toc125782991"/>
            <w:bookmarkStart w:id="100" w:name="_Toc436556105"/>
            <w:bookmarkStart w:id="101" w:name="_Toc491795423"/>
            <w:bookmarkEnd w:id="84"/>
            <w:bookmarkEnd w:id="85"/>
            <w:bookmarkEnd w:id="86"/>
            <w:bookmarkEnd w:id="87"/>
            <w:bookmarkEnd w:id="88"/>
            <w:bookmarkEnd w:id="89"/>
            <w:bookmarkEnd w:id="90"/>
            <w:bookmarkEnd w:id="91"/>
            <w:bookmarkEnd w:id="92"/>
            <w:r w:rsidRPr="00166F92">
              <w:rPr>
                <w:noProof/>
              </w:rPr>
              <w:lastRenderedPageBreak/>
              <w:t>Eligible</w:t>
            </w:r>
            <w:r w:rsidR="007E703B" w:rsidRPr="00166F92">
              <w:rPr>
                <w:noProof/>
              </w:rPr>
              <w:t xml:space="preserve"> </w:t>
            </w:r>
            <w:bookmarkEnd w:id="93"/>
            <w:bookmarkEnd w:id="94"/>
            <w:bookmarkEnd w:id="95"/>
            <w:bookmarkEnd w:id="96"/>
            <w:bookmarkEnd w:id="97"/>
            <w:bookmarkEnd w:id="98"/>
            <w:bookmarkEnd w:id="99"/>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100"/>
            <w:bookmarkEnd w:id="101"/>
          </w:p>
        </w:tc>
        <w:tc>
          <w:tcPr>
            <w:tcW w:w="3763" w:type="pct"/>
          </w:tcPr>
          <w:p w14:paraId="0801C720" w14:textId="77777777" w:rsidR="001B4B57" w:rsidRPr="00166F92" w:rsidRDefault="001B4B57" w:rsidP="00C75C86">
            <w:pPr>
              <w:pStyle w:val="S1-subpara"/>
              <w:numPr>
                <w:ilvl w:val="1"/>
                <w:numId w:val="46"/>
              </w:numPr>
              <w:ind w:right="0"/>
            </w:pP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financed</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may</w:t>
            </w:r>
            <w:r w:rsidR="007E703B" w:rsidRPr="00166F92">
              <w:t xml:space="preserve"> </w:t>
            </w:r>
            <w:r w:rsidRPr="00166F92">
              <w:t>have</w:t>
            </w:r>
            <w:r w:rsidR="007E703B" w:rsidRPr="00166F92">
              <w:t xml:space="preserve"> </w:t>
            </w:r>
            <w:r w:rsidRPr="00166F92">
              <w:t>their</w:t>
            </w:r>
            <w:r w:rsidR="007E703B" w:rsidRPr="00166F92">
              <w:t xml:space="preserve"> </w:t>
            </w:r>
            <w:r w:rsidRPr="00166F92">
              <w:t>origin</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V,</w:t>
            </w:r>
            <w:r w:rsidR="007E703B" w:rsidRPr="00166F92">
              <w:t xml:space="preserve"> </w:t>
            </w:r>
            <w:r w:rsidRPr="00166F92">
              <w:t>Eligible</w:t>
            </w:r>
            <w:r w:rsidR="007E703B" w:rsidRPr="00166F92">
              <w:t xml:space="preserve"> </w:t>
            </w:r>
            <w:r w:rsidRPr="00166F92">
              <w:t>Countries.</w:t>
            </w:r>
          </w:p>
          <w:p w14:paraId="4740D0EB" w14:textId="4F740DF6" w:rsidR="001B4B57" w:rsidRPr="00166F92" w:rsidRDefault="001B4B57" w:rsidP="00C75C86">
            <w:pPr>
              <w:pStyle w:val="S1-subpara"/>
              <w:numPr>
                <w:ilvl w:val="1"/>
                <w:numId w:val="46"/>
              </w:numPr>
              <w:ind w:right="0"/>
            </w:pP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ITB</w:t>
            </w:r>
            <w:r w:rsidR="007E703B" w:rsidRPr="00166F92">
              <w:t xml:space="preserve"> </w:t>
            </w:r>
            <w:r w:rsidRPr="00166F92">
              <w:t>5.1</w:t>
            </w:r>
            <w:r w:rsidR="007E703B" w:rsidRPr="00166F92">
              <w:t xml:space="preserve"> </w:t>
            </w:r>
            <w:r w:rsidRPr="00166F92">
              <w:t>above,</w:t>
            </w:r>
            <w:r w:rsidR="007E703B" w:rsidRPr="00166F92">
              <w:t xml:space="preserve"> </w:t>
            </w:r>
            <w:r w:rsidRPr="00166F92">
              <w:t>“origin”</w:t>
            </w:r>
            <w:r w:rsidR="007E703B" w:rsidRPr="00166F92">
              <w:t xml:space="preserve"> </w:t>
            </w:r>
            <w:r w:rsidRPr="00166F92">
              <w:t>means</w:t>
            </w:r>
            <w:r w:rsidR="007E703B" w:rsidRPr="00166F92">
              <w:t xml:space="preserve"> </w:t>
            </w:r>
            <w:r w:rsidRPr="00166F92">
              <w:t>the</w:t>
            </w:r>
            <w:r w:rsidR="007E703B" w:rsidRPr="00166F92">
              <w:t xml:space="preserve"> </w:t>
            </w:r>
            <w:r w:rsidRPr="00166F92">
              <w:t>place</w:t>
            </w:r>
            <w:r w:rsidR="007E703B" w:rsidRPr="00166F92">
              <w:t xml:space="preserve"> </w:t>
            </w:r>
            <w:r w:rsidRPr="00166F92">
              <w:t>where</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component</w:t>
            </w:r>
            <w:r w:rsidR="007E703B" w:rsidRPr="00166F92">
              <w:t xml:space="preserve"> </w:t>
            </w:r>
            <w:r w:rsidRPr="00166F92">
              <w:t>parts</w:t>
            </w:r>
            <w:r w:rsidR="007E703B" w:rsidRPr="00166F92">
              <w:t xml:space="preserve"> </w:t>
            </w:r>
            <w:r w:rsidRPr="00166F92">
              <w:t>thereof</w:t>
            </w:r>
            <w:r w:rsidR="007E703B" w:rsidRPr="00166F92">
              <w:t xml:space="preserve"> </w:t>
            </w:r>
            <w:r w:rsidRPr="00166F92">
              <w:t>are</w:t>
            </w:r>
            <w:r w:rsidR="007E703B" w:rsidRPr="00166F92">
              <w:t xml:space="preserve"> </w:t>
            </w:r>
            <w:r w:rsidRPr="00166F92">
              <w:t>mined,</w:t>
            </w:r>
            <w:r w:rsidR="007E703B" w:rsidRPr="00166F92">
              <w:t xml:space="preserve"> </w:t>
            </w:r>
            <w:r w:rsidRPr="00166F92">
              <w:t>grown,</w:t>
            </w:r>
            <w:r w:rsidR="007E703B" w:rsidRPr="00166F92">
              <w:t xml:space="preserve"> </w:t>
            </w:r>
            <w:r w:rsidRPr="00166F92">
              <w:t>produced</w:t>
            </w:r>
            <w:r w:rsidR="007E703B" w:rsidRPr="00166F92">
              <w:t xml:space="preserve"> </w:t>
            </w:r>
            <w:r w:rsidRPr="00166F92">
              <w:t>or</w:t>
            </w:r>
            <w:r w:rsidR="007E703B" w:rsidRPr="00166F92">
              <w:t xml:space="preserve"> </w:t>
            </w:r>
            <w:r w:rsidRPr="00166F92">
              <w:t>manufactured,</w:t>
            </w:r>
            <w:r w:rsidR="007E703B" w:rsidRPr="00166F92">
              <w:t xml:space="preserve"> </w:t>
            </w:r>
            <w:r w:rsidRPr="00166F92">
              <w:t>and</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services</w:t>
            </w:r>
            <w:r w:rsidR="007E703B" w:rsidRPr="00166F92">
              <w:t xml:space="preserve"> </w:t>
            </w:r>
            <w:r w:rsidRPr="00166F92">
              <w:t>are</w:t>
            </w:r>
            <w:r w:rsidR="007E703B" w:rsidRPr="00166F92">
              <w:t xml:space="preserve"> </w:t>
            </w:r>
            <w:r w:rsidRPr="00166F92">
              <w:t>provided.</w:t>
            </w:r>
            <w:r w:rsidR="007E703B" w:rsidRPr="00166F92">
              <w:t xml:space="preserve">  </w:t>
            </w:r>
            <w:r w:rsidRPr="00166F92">
              <w:t>Plant</w:t>
            </w:r>
            <w:r w:rsidR="007E703B" w:rsidRPr="00166F92">
              <w:t xml:space="preserve"> </w:t>
            </w:r>
            <w:r w:rsidRPr="00166F92">
              <w:t>components</w:t>
            </w:r>
            <w:r w:rsidR="007E703B" w:rsidRPr="00166F92">
              <w:t xml:space="preserve"> </w:t>
            </w:r>
            <w:r w:rsidRPr="00166F92">
              <w:t>are</w:t>
            </w:r>
            <w:r w:rsidR="007E703B" w:rsidRPr="00166F92">
              <w:t xml:space="preserve"> </w:t>
            </w:r>
            <w:r w:rsidRPr="00166F92">
              <w:t>produced</w:t>
            </w:r>
            <w:r w:rsidR="007E703B" w:rsidRPr="00166F92">
              <w:t xml:space="preserve"> </w:t>
            </w:r>
            <w:r w:rsidRPr="00166F92">
              <w:t>when,</w:t>
            </w:r>
            <w:r w:rsidR="007E703B" w:rsidRPr="00166F92">
              <w:t xml:space="preserve"> </w:t>
            </w:r>
            <w:r w:rsidRPr="00166F92">
              <w:t>through</w:t>
            </w:r>
            <w:r w:rsidR="007E703B" w:rsidRPr="00166F92">
              <w:t xml:space="preserve"> </w:t>
            </w:r>
            <w:r w:rsidRPr="00166F92">
              <w:t>manufacturing,</w:t>
            </w:r>
            <w:r w:rsidR="007E703B" w:rsidRPr="00166F92">
              <w:t xml:space="preserve"> </w:t>
            </w:r>
            <w:r w:rsidRPr="00166F92">
              <w:t>processing,</w:t>
            </w:r>
            <w:r w:rsidR="007E703B" w:rsidRPr="00166F92">
              <w:t xml:space="preserve"> </w:t>
            </w:r>
            <w:r w:rsidRPr="00166F92">
              <w:t>or</w:t>
            </w:r>
            <w:r w:rsidR="007E703B" w:rsidRPr="00166F92">
              <w:t xml:space="preserve"> </w:t>
            </w:r>
            <w:r w:rsidRPr="00166F92">
              <w:t>substantial</w:t>
            </w:r>
            <w:r w:rsidR="007E703B" w:rsidRPr="00166F92">
              <w:t xml:space="preserve"> </w:t>
            </w:r>
            <w:r w:rsidRPr="00166F92">
              <w:t>or</w:t>
            </w:r>
            <w:r w:rsidR="007E703B" w:rsidRPr="00166F92">
              <w:t xml:space="preserve"> </w:t>
            </w:r>
            <w:r w:rsidRPr="00166F92">
              <w:t>major</w:t>
            </w:r>
            <w:r w:rsidR="007E703B" w:rsidRPr="00166F92">
              <w:t xml:space="preserve"> </w:t>
            </w:r>
            <w:r w:rsidRPr="00166F92">
              <w:t>assembling</w:t>
            </w:r>
            <w:r w:rsidR="007E703B" w:rsidRPr="00166F92">
              <w:t xml:space="preserve"> </w:t>
            </w:r>
            <w:r w:rsidRPr="00166F92">
              <w:t>of</w:t>
            </w:r>
            <w:r w:rsidR="007E703B" w:rsidRPr="00166F92">
              <w:t xml:space="preserve"> </w:t>
            </w:r>
            <w:r w:rsidRPr="00166F92">
              <w:t>components,</w:t>
            </w:r>
            <w:r w:rsidR="007E703B" w:rsidRPr="00166F92">
              <w:t xml:space="preserve"> </w:t>
            </w:r>
            <w:r w:rsidRPr="00166F92">
              <w:t>a</w:t>
            </w:r>
            <w:r w:rsidR="007E703B" w:rsidRPr="00166F92">
              <w:t xml:space="preserve"> </w:t>
            </w:r>
            <w:r w:rsidRPr="00166F92">
              <w:t>commercially</w:t>
            </w:r>
            <w:r w:rsidR="007E703B" w:rsidRPr="00166F92">
              <w:t xml:space="preserve"> </w:t>
            </w:r>
            <w:r w:rsidRPr="00166F92">
              <w:t>recognized</w:t>
            </w:r>
            <w:r w:rsidR="007E703B" w:rsidRPr="00166F92">
              <w:t xml:space="preserve"> </w:t>
            </w:r>
            <w:r w:rsidRPr="00166F92">
              <w:t>product</w:t>
            </w:r>
            <w:r w:rsidR="007E703B" w:rsidRPr="00166F92">
              <w:t xml:space="preserve"> </w:t>
            </w:r>
            <w:r w:rsidRPr="00166F92">
              <w:t>results</w:t>
            </w:r>
            <w:r w:rsidR="007E703B" w:rsidRPr="00166F92">
              <w:t xml:space="preserve"> </w:t>
            </w:r>
            <w:r w:rsidRPr="00166F92">
              <w:t>that</w:t>
            </w:r>
            <w:r w:rsidR="007E703B" w:rsidRPr="00166F92">
              <w:t xml:space="preserve"> </w:t>
            </w:r>
            <w:r w:rsidRPr="00166F92">
              <w:t>is</w:t>
            </w:r>
            <w:r w:rsidR="007E703B" w:rsidRPr="00166F92">
              <w:t xml:space="preserve"> </w:t>
            </w:r>
            <w:r w:rsidRPr="00166F92">
              <w:t>substantially</w:t>
            </w:r>
            <w:r w:rsidR="007E703B" w:rsidRPr="00166F92">
              <w:t xml:space="preserve"> </w:t>
            </w:r>
            <w:r w:rsidR="00AD3DFD">
              <w:t xml:space="preserve">different </w:t>
            </w:r>
            <w:r w:rsidRPr="00166F92">
              <w:t>in</w:t>
            </w:r>
            <w:r w:rsidR="007E703B" w:rsidRPr="00166F92">
              <w:t xml:space="preserve"> </w:t>
            </w:r>
            <w:r w:rsidRPr="00166F92">
              <w:t>its</w:t>
            </w:r>
            <w:r w:rsidR="007E703B" w:rsidRPr="00166F92">
              <w:t xml:space="preserve"> </w:t>
            </w:r>
            <w:r w:rsidRPr="00166F92">
              <w:t>basic</w:t>
            </w:r>
            <w:r w:rsidR="007E703B" w:rsidRPr="00166F92">
              <w:t xml:space="preserve"> </w:t>
            </w:r>
            <w:r w:rsidRPr="00166F92">
              <w:t>characteristics</w:t>
            </w:r>
            <w:r w:rsidR="007E703B" w:rsidRPr="00166F92">
              <w:t xml:space="preserve"> </w:t>
            </w:r>
            <w:r w:rsidRPr="00166F92">
              <w:t>or</w:t>
            </w:r>
            <w:r w:rsidR="007E703B" w:rsidRPr="00166F92">
              <w:t xml:space="preserve"> </w:t>
            </w:r>
            <w:r w:rsidRPr="00166F92">
              <w:t>in</w:t>
            </w:r>
            <w:r w:rsidR="007E703B" w:rsidRPr="00166F92">
              <w:t xml:space="preserve"> </w:t>
            </w:r>
            <w:r w:rsidRPr="00166F92">
              <w:t>purpose</w:t>
            </w:r>
            <w:r w:rsidR="007E703B" w:rsidRPr="00166F92">
              <w:t xml:space="preserve"> </w:t>
            </w:r>
            <w:r w:rsidRPr="00166F92">
              <w:t>or</w:t>
            </w:r>
            <w:r w:rsidR="007E703B" w:rsidRPr="00166F92">
              <w:t xml:space="preserve"> </w:t>
            </w:r>
            <w:r w:rsidRPr="00166F92">
              <w:t>utility</w:t>
            </w:r>
            <w:r w:rsidR="007E703B" w:rsidRPr="00166F92">
              <w:t xml:space="preserve"> </w:t>
            </w:r>
            <w:r w:rsidRPr="00166F92">
              <w:t>from</w:t>
            </w:r>
            <w:r w:rsidR="007E703B" w:rsidRPr="00166F92">
              <w:t xml:space="preserve"> </w:t>
            </w:r>
            <w:r w:rsidRPr="00166F92">
              <w:t>its</w:t>
            </w:r>
            <w:r w:rsidR="007E703B" w:rsidRPr="00166F92">
              <w:t xml:space="preserve"> </w:t>
            </w:r>
            <w:r w:rsidRPr="00166F92">
              <w:t>components.</w:t>
            </w:r>
          </w:p>
        </w:tc>
      </w:tr>
      <w:tr w:rsidR="001F65E7" w:rsidRPr="00166F92" w14:paraId="4FE4008F" w14:textId="77777777" w:rsidTr="001D5093">
        <w:trPr>
          <w:gridAfter w:val="1"/>
          <w:wAfter w:w="14" w:type="pct"/>
        </w:trPr>
        <w:tc>
          <w:tcPr>
            <w:tcW w:w="4986" w:type="pct"/>
            <w:gridSpan w:val="2"/>
          </w:tcPr>
          <w:p w14:paraId="1B561157" w14:textId="0E92B607" w:rsidR="001F65E7" w:rsidRPr="00166F92" w:rsidRDefault="001F65E7" w:rsidP="007A7057">
            <w:pPr>
              <w:pStyle w:val="S1-Header"/>
              <w:numPr>
                <w:ilvl w:val="0"/>
                <w:numId w:val="26"/>
              </w:numPr>
              <w:ind w:left="342" w:right="1123" w:hanging="180"/>
            </w:pPr>
            <w:bookmarkStart w:id="102" w:name="_Toc438532572"/>
            <w:bookmarkStart w:id="103" w:name="_Toc438438825"/>
            <w:bookmarkStart w:id="104" w:name="_Toc438532573"/>
            <w:bookmarkStart w:id="105" w:name="_Toc438733969"/>
            <w:bookmarkStart w:id="106" w:name="_Toc438962051"/>
            <w:bookmarkStart w:id="107" w:name="_Toc461939617"/>
            <w:bookmarkStart w:id="108" w:name="_Toc23236750"/>
            <w:bookmarkStart w:id="109" w:name="_Toc125782992"/>
            <w:bookmarkStart w:id="110" w:name="_Toc436556106"/>
            <w:bookmarkStart w:id="111" w:name="_Toc491795424"/>
            <w:bookmarkEnd w:id="102"/>
            <w:r w:rsidRPr="00166F92">
              <w:t>Contents</w:t>
            </w:r>
            <w:r w:rsidR="007E703B" w:rsidRPr="00166F92">
              <w:t xml:space="preserve"> </w:t>
            </w:r>
            <w:r w:rsidRPr="00166F92">
              <w:t>of</w:t>
            </w:r>
            <w:r w:rsidR="007E703B" w:rsidRPr="00166F92">
              <w:t xml:space="preserve"> </w:t>
            </w:r>
            <w:r w:rsidRPr="00166F92">
              <w:t>Bidding</w:t>
            </w:r>
            <w:r w:rsidR="007E703B" w:rsidRPr="00166F92">
              <w:t xml:space="preserve"> </w:t>
            </w:r>
            <w:r w:rsidRPr="00166F92">
              <w:t>Document</w:t>
            </w:r>
            <w:bookmarkEnd w:id="103"/>
            <w:bookmarkEnd w:id="104"/>
            <w:bookmarkEnd w:id="105"/>
            <w:bookmarkEnd w:id="106"/>
            <w:bookmarkEnd w:id="107"/>
            <w:bookmarkEnd w:id="108"/>
            <w:bookmarkEnd w:id="109"/>
            <w:bookmarkEnd w:id="110"/>
            <w:bookmarkEnd w:id="111"/>
          </w:p>
        </w:tc>
      </w:tr>
      <w:tr w:rsidR="001B4B57" w:rsidRPr="00166F92" w14:paraId="7B8DF1A0" w14:textId="77777777" w:rsidTr="001D5093">
        <w:trPr>
          <w:gridAfter w:val="1"/>
          <w:wAfter w:w="14" w:type="pct"/>
        </w:trPr>
        <w:tc>
          <w:tcPr>
            <w:tcW w:w="1223" w:type="pct"/>
          </w:tcPr>
          <w:p w14:paraId="78F65280" w14:textId="0FB8B5AF" w:rsidR="001B4B57" w:rsidRPr="00166F92" w:rsidRDefault="001B4B57" w:rsidP="00D542B8">
            <w:pPr>
              <w:pStyle w:val="S1-Header2"/>
            </w:pPr>
            <w:bookmarkStart w:id="112" w:name="_Toc438438826"/>
            <w:bookmarkStart w:id="113" w:name="_Toc438532574"/>
            <w:bookmarkStart w:id="114" w:name="_Toc438733970"/>
            <w:bookmarkStart w:id="115" w:name="_Toc438907010"/>
            <w:bookmarkStart w:id="116" w:name="_Toc438907209"/>
            <w:bookmarkStart w:id="117" w:name="_Toc23236751"/>
            <w:bookmarkStart w:id="118" w:name="_Toc125782993"/>
            <w:bookmarkStart w:id="119" w:name="_Toc436556107"/>
            <w:bookmarkStart w:id="120" w:name="_Toc491795425"/>
            <w:r w:rsidRPr="00166F92">
              <w:rPr>
                <w:noProof/>
              </w:rPr>
              <w:t>Sections</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12"/>
            <w:bookmarkEnd w:id="113"/>
            <w:bookmarkEnd w:id="114"/>
            <w:bookmarkEnd w:id="115"/>
            <w:bookmarkEnd w:id="116"/>
            <w:bookmarkEnd w:id="117"/>
            <w:bookmarkEnd w:id="118"/>
            <w:bookmarkEnd w:id="119"/>
            <w:bookmarkEnd w:id="120"/>
          </w:p>
        </w:tc>
        <w:tc>
          <w:tcPr>
            <w:tcW w:w="3763" w:type="pct"/>
          </w:tcPr>
          <w:p w14:paraId="1CC7EF90" w14:textId="77777777" w:rsidR="001B4B57" w:rsidRPr="00166F92" w:rsidRDefault="001B4B57" w:rsidP="00C75C86">
            <w:pPr>
              <w:pStyle w:val="S1-subpara"/>
              <w:numPr>
                <w:ilvl w:val="1"/>
                <w:numId w:val="47"/>
              </w:numPr>
              <w:ind w:right="0"/>
            </w:pPr>
            <w:r w:rsidRPr="00166F92">
              <w:t>The</w:t>
            </w:r>
            <w:r w:rsidR="007E703B" w:rsidRPr="00166F92">
              <w:t xml:space="preserve"> </w:t>
            </w:r>
            <w:r w:rsidR="00D71DAF" w:rsidRPr="00166F92">
              <w:t>bidding document</w:t>
            </w:r>
            <w:r w:rsidR="007E703B" w:rsidRPr="00166F92">
              <w:t xml:space="preserve"> </w:t>
            </w:r>
            <w:r w:rsidRPr="00166F92">
              <w:t>consists</w:t>
            </w:r>
            <w:r w:rsidR="007E703B" w:rsidRPr="00166F92">
              <w:t xml:space="preserve"> </w:t>
            </w:r>
            <w:r w:rsidRPr="00166F92">
              <w:t>of</w:t>
            </w:r>
            <w:r w:rsidR="007E703B" w:rsidRPr="00166F92">
              <w:t xml:space="preserve"> </w:t>
            </w:r>
            <w:r w:rsidRPr="00166F92">
              <w:t>Parts</w:t>
            </w:r>
            <w:r w:rsidR="007E703B" w:rsidRPr="00166F92">
              <w:t xml:space="preserve"> </w:t>
            </w:r>
            <w:r w:rsidRPr="00166F92">
              <w:t>1,</w:t>
            </w:r>
            <w:r w:rsidR="007E703B" w:rsidRPr="00166F92">
              <w:t xml:space="preserve"> </w:t>
            </w:r>
            <w:r w:rsidRPr="00166F92">
              <w:t>2,</w:t>
            </w:r>
            <w:r w:rsidR="007E703B" w:rsidRPr="00166F92">
              <w:t xml:space="preserve"> </w:t>
            </w:r>
            <w:r w:rsidRPr="00166F92">
              <w:t>and</w:t>
            </w:r>
            <w:r w:rsidR="007E703B" w:rsidRPr="00166F92">
              <w:t xml:space="preserve"> </w:t>
            </w:r>
            <w:r w:rsidRPr="00166F92">
              <w:t>3,</w:t>
            </w:r>
            <w:r w:rsidR="007E703B" w:rsidRPr="00166F92">
              <w:t xml:space="preserve"> </w:t>
            </w:r>
            <w:r w:rsidRPr="00166F92">
              <w:t>which</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sections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and</w:t>
            </w:r>
            <w:r w:rsidR="007E703B" w:rsidRPr="00166F92">
              <w:t xml:space="preserve"> </w:t>
            </w:r>
            <w:r w:rsidRPr="00166F92">
              <w:t>should</w:t>
            </w:r>
            <w:r w:rsidR="007E703B" w:rsidRPr="00166F92">
              <w:t xml:space="preserve"> </w:t>
            </w:r>
            <w:r w:rsidRPr="00166F92">
              <w:t>be</w:t>
            </w:r>
            <w:r w:rsidR="007E703B" w:rsidRPr="00166F92">
              <w:t xml:space="preserve"> </w:t>
            </w:r>
            <w:r w:rsidRPr="00166F92">
              <w:t>read</w:t>
            </w:r>
            <w:r w:rsidR="007E703B" w:rsidRPr="00166F92">
              <w:t xml:space="preserve"> </w:t>
            </w:r>
            <w:r w:rsidRPr="00166F92">
              <w:t>in</w:t>
            </w:r>
            <w:r w:rsidR="007E703B" w:rsidRPr="00166F92">
              <w:t xml:space="preserve"> </w:t>
            </w:r>
            <w:r w:rsidRPr="00166F92">
              <w:t>conjunction</w:t>
            </w:r>
            <w:r w:rsidR="007E703B" w:rsidRPr="00166F92">
              <w:t xml:space="preserve"> </w:t>
            </w:r>
            <w:r w:rsidRPr="00166F92">
              <w:t>with</w:t>
            </w:r>
            <w:r w:rsidR="007E703B" w:rsidRPr="00166F92">
              <w:t xml:space="preserve"> </w:t>
            </w:r>
            <w:r w:rsidRPr="00166F92">
              <w:t>any</w:t>
            </w:r>
            <w:r w:rsidR="007E703B" w:rsidRPr="00166F92">
              <w:t xml:space="preserve"> </w:t>
            </w:r>
            <w:r w:rsidRPr="00166F92">
              <w:t>Addenda</w:t>
            </w:r>
            <w:r w:rsidR="007E703B" w:rsidRPr="00166F92">
              <w:t xml:space="preserve"> </w:t>
            </w:r>
            <w:r w:rsidRPr="00166F92">
              <w:t>issued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p>
          <w:p w14:paraId="3D3E32EA" w14:textId="77777777" w:rsidR="001B4B57" w:rsidRPr="00166F92" w:rsidRDefault="001B4B57" w:rsidP="001D5093">
            <w:pPr>
              <w:tabs>
                <w:tab w:val="left" w:pos="1152"/>
                <w:tab w:val="left" w:pos="2502"/>
              </w:tabs>
              <w:spacing w:after="120"/>
              <w:ind w:left="850" w:right="-72" w:hanging="245"/>
              <w:rPr>
                <w:b/>
              </w:rPr>
            </w:pPr>
            <w:r w:rsidRPr="00166F92">
              <w:rPr>
                <w:b/>
              </w:rPr>
              <w:t>PART</w:t>
            </w:r>
            <w:r w:rsidR="007E703B" w:rsidRPr="00166F92">
              <w:rPr>
                <w:b/>
              </w:rPr>
              <w:t xml:space="preserve"> </w:t>
            </w:r>
            <w:r w:rsidRPr="00166F92">
              <w:rPr>
                <w:b/>
              </w:rPr>
              <w:t>1.</w:t>
            </w:r>
            <w:r w:rsidR="001D5093" w:rsidRPr="00166F92">
              <w:rPr>
                <w:b/>
              </w:rPr>
              <w:t xml:space="preserve"> </w:t>
            </w:r>
            <w:r w:rsidRPr="00166F92">
              <w:rPr>
                <w:b/>
              </w:rPr>
              <w:t>Bidding</w:t>
            </w:r>
            <w:r w:rsidR="007E703B" w:rsidRPr="00166F92">
              <w:rPr>
                <w:b/>
              </w:rPr>
              <w:t xml:space="preserve"> </w:t>
            </w:r>
            <w:r w:rsidRPr="00166F92">
              <w:rPr>
                <w:b/>
              </w:rPr>
              <w:t>Procedures</w:t>
            </w:r>
          </w:p>
          <w:p w14:paraId="16341F6A" w14:textId="77777777" w:rsidR="001B4B57" w:rsidRPr="00166F92" w:rsidRDefault="001B4B57" w:rsidP="001D5093">
            <w:pPr>
              <w:numPr>
                <w:ilvl w:val="0"/>
                <w:numId w:val="1"/>
              </w:numPr>
              <w:tabs>
                <w:tab w:val="clear" w:pos="432"/>
              </w:tabs>
              <w:spacing w:after="120"/>
              <w:ind w:left="1276" w:right="-75" w:hanging="556"/>
            </w:pPr>
            <w:bookmarkStart w:id="121" w:name="_Hlt158621126"/>
            <w:bookmarkStart w:id="122" w:name="_Toc125954058"/>
            <w:bookmarkStart w:id="123" w:name="_Toc197840914"/>
            <w:bookmarkEnd w:id="121"/>
            <w:r w:rsidRPr="00166F92">
              <w:t>Section</w:t>
            </w:r>
            <w:r w:rsidR="007E703B" w:rsidRPr="00166F92">
              <w:t xml:space="preserve"> </w:t>
            </w:r>
            <w:r w:rsidRPr="00166F92">
              <w:t>I</w:t>
            </w:r>
            <w:r w:rsidR="007E703B" w:rsidRPr="00166F92">
              <w:t xml:space="preserve"> </w:t>
            </w:r>
            <w:r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22"/>
            <w:bookmarkEnd w:id="123"/>
            <w:r w:rsidR="007E703B" w:rsidRPr="00166F92">
              <w:t xml:space="preserve"> </w:t>
            </w:r>
            <w:r w:rsidRPr="00166F92">
              <w:t>(ITB)</w:t>
            </w:r>
          </w:p>
          <w:p w14:paraId="68A5E844"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w:t>
            </w:r>
            <w:r w:rsidR="007E703B" w:rsidRPr="00166F92">
              <w:t xml:space="preserve"> </w:t>
            </w:r>
            <w:r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p>
          <w:p w14:paraId="3FCC72D6"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III</w:t>
            </w:r>
            <w:r w:rsidR="007E703B" w:rsidRPr="00166F92">
              <w:t xml:space="preserve"> </w:t>
            </w:r>
            <w:r w:rsidRPr="00166F92">
              <w:t>-</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215E586E"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IV</w:t>
            </w:r>
            <w:r w:rsidR="007E703B" w:rsidRPr="00166F92">
              <w:t xml:space="preserve"> </w:t>
            </w:r>
            <w:r w:rsidRPr="00166F92">
              <w:t>-</w:t>
            </w:r>
            <w:r w:rsidR="007E703B" w:rsidRPr="00166F92">
              <w:t xml:space="preserve"> </w:t>
            </w:r>
            <w:r w:rsidRPr="00166F92">
              <w:t>Bidding</w:t>
            </w:r>
            <w:r w:rsidR="007E703B" w:rsidRPr="00166F92">
              <w:t xml:space="preserve"> </w:t>
            </w:r>
            <w:r w:rsidRPr="00166F92">
              <w:t>Forms</w:t>
            </w:r>
          </w:p>
          <w:p w14:paraId="3B7341E3"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w:t>
            </w:r>
            <w:r w:rsidR="007E703B" w:rsidRPr="00166F92">
              <w:t xml:space="preserve"> </w:t>
            </w:r>
            <w:r w:rsidRPr="00166F92">
              <w:t>-</w:t>
            </w:r>
            <w:r w:rsidR="007E703B" w:rsidRPr="00166F92">
              <w:t xml:space="preserve"> </w:t>
            </w:r>
            <w:r w:rsidRPr="00166F92">
              <w:t>Eligible</w:t>
            </w:r>
            <w:r w:rsidR="007E703B" w:rsidRPr="00166F92">
              <w:t xml:space="preserve"> </w:t>
            </w:r>
            <w:r w:rsidRPr="00166F92">
              <w:t>Countries</w:t>
            </w:r>
          </w:p>
          <w:p w14:paraId="4FB377B5"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w:t>
            </w:r>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p>
          <w:p w14:paraId="33043737" w14:textId="77777777" w:rsidR="001B4B57" w:rsidRPr="00166F92" w:rsidRDefault="001B4B57" w:rsidP="001D5093">
            <w:pPr>
              <w:tabs>
                <w:tab w:val="left" w:pos="1152"/>
                <w:tab w:val="left" w:pos="1692"/>
                <w:tab w:val="left" w:pos="2502"/>
              </w:tabs>
              <w:spacing w:after="120"/>
              <w:ind w:left="850" w:right="-72" w:hanging="245"/>
              <w:rPr>
                <w:b/>
              </w:rPr>
            </w:pPr>
            <w:r w:rsidRPr="00166F92">
              <w:rPr>
                <w:b/>
              </w:rPr>
              <w:t>PART</w:t>
            </w:r>
            <w:r w:rsidR="007E703B" w:rsidRPr="00166F92">
              <w:rPr>
                <w:b/>
              </w:rPr>
              <w:t xml:space="preserve"> </w:t>
            </w:r>
            <w:r w:rsidRPr="00166F92">
              <w:rPr>
                <w:b/>
              </w:rPr>
              <w:t>2.</w:t>
            </w:r>
            <w:r w:rsidR="001D5093" w:rsidRPr="00166F92">
              <w:rPr>
                <w:b/>
              </w:rPr>
              <w:t xml:space="preserve"> </w:t>
            </w:r>
            <w:r w:rsidRPr="00166F92">
              <w:rPr>
                <w:b/>
              </w:rPr>
              <w:t>Employer’s</w:t>
            </w:r>
            <w:r w:rsidR="007E703B" w:rsidRPr="00166F92">
              <w:rPr>
                <w:b/>
              </w:rPr>
              <w:t xml:space="preserve"> </w:t>
            </w:r>
            <w:r w:rsidRPr="00166F92">
              <w:rPr>
                <w:b/>
              </w:rPr>
              <w:t>Requirements</w:t>
            </w:r>
          </w:p>
          <w:p w14:paraId="43C7185D"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p>
          <w:p w14:paraId="47FE8A64" w14:textId="77777777" w:rsidR="001B4B57" w:rsidRPr="00166F92" w:rsidRDefault="001B4B57" w:rsidP="001D5093">
            <w:pPr>
              <w:pStyle w:val="Footer"/>
              <w:tabs>
                <w:tab w:val="left" w:pos="1152"/>
                <w:tab w:val="left" w:pos="1692"/>
                <w:tab w:val="left" w:pos="2502"/>
              </w:tabs>
              <w:spacing w:before="0" w:after="120"/>
              <w:ind w:left="860" w:right="-75" w:hanging="251"/>
              <w:jc w:val="both"/>
              <w:rPr>
                <w:b/>
              </w:rPr>
            </w:pPr>
            <w:r w:rsidRPr="00166F92">
              <w:rPr>
                <w:b/>
              </w:rPr>
              <w:t>PART</w:t>
            </w:r>
            <w:r w:rsidR="007E703B" w:rsidRPr="00166F92">
              <w:rPr>
                <w:b/>
              </w:rPr>
              <w:t xml:space="preserve"> </w:t>
            </w:r>
            <w:r w:rsidRPr="00166F92">
              <w:rPr>
                <w:b/>
              </w:rPr>
              <w:t>3.</w:t>
            </w:r>
            <w:r w:rsidR="007E703B" w:rsidRPr="00166F92">
              <w:rPr>
                <w:b/>
              </w:rPr>
              <w:t xml:space="preserve"> </w:t>
            </w:r>
            <w:r w:rsidRPr="00166F92">
              <w:rPr>
                <w:b/>
              </w:rPr>
              <w:t>Conditions</w:t>
            </w:r>
            <w:r w:rsidR="007E703B" w:rsidRPr="00166F92">
              <w:rPr>
                <w:b/>
              </w:rPr>
              <w:t xml:space="preserve"> </w:t>
            </w:r>
            <w:r w:rsidRPr="00166F92">
              <w:rPr>
                <w:b/>
              </w:rPr>
              <w:t>of</w:t>
            </w:r>
            <w:r w:rsidR="007E703B" w:rsidRPr="00166F92">
              <w:rPr>
                <w:b/>
              </w:rPr>
              <w:t xml:space="preserve"> </w:t>
            </w:r>
            <w:r w:rsidRPr="00166F92">
              <w:rPr>
                <w:b/>
              </w:rPr>
              <w:t>Contract</w:t>
            </w:r>
            <w:r w:rsidR="007E703B" w:rsidRPr="00166F92">
              <w:rPr>
                <w:b/>
              </w:rPr>
              <w:t xml:space="preserve"> </w:t>
            </w:r>
            <w:r w:rsidRPr="00166F92">
              <w:rPr>
                <w:b/>
              </w:rPr>
              <w:t>and</w:t>
            </w:r>
            <w:r w:rsidR="007E703B" w:rsidRPr="00166F92">
              <w:rPr>
                <w:b/>
              </w:rPr>
              <w:t xml:space="preserve"> </w:t>
            </w:r>
            <w:r w:rsidRPr="00166F92">
              <w:rPr>
                <w:b/>
              </w:rPr>
              <w:t>Contract</w:t>
            </w:r>
            <w:r w:rsidR="007E703B" w:rsidRPr="00166F92">
              <w:rPr>
                <w:b/>
              </w:rPr>
              <w:t xml:space="preserve"> </w:t>
            </w:r>
            <w:r w:rsidRPr="00166F92">
              <w:rPr>
                <w:b/>
              </w:rPr>
              <w:t>Forms</w:t>
            </w:r>
          </w:p>
          <w:p w14:paraId="0B0FF9AB"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VIII</w:t>
            </w:r>
            <w:r w:rsidR="007E703B" w:rsidRPr="00166F92">
              <w:t xml:space="preserve"> </w:t>
            </w:r>
            <w:r w:rsidRPr="00166F92">
              <w:t>-</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(GCC)</w:t>
            </w:r>
          </w:p>
          <w:p w14:paraId="7EE9D8B4"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IX</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(PCC)</w:t>
            </w:r>
          </w:p>
          <w:p w14:paraId="6C2B6B72" w14:textId="77777777" w:rsidR="001B4B57" w:rsidRPr="00166F92" w:rsidRDefault="001B4B57" w:rsidP="001D5093">
            <w:pPr>
              <w:numPr>
                <w:ilvl w:val="0"/>
                <w:numId w:val="1"/>
              </w:numPr>
              <w:spacing w:after="120"/>
              <w:ind w:left="1276" w:right="-75" w:hanging="556"/>
            </w:pP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p>
          <w:p w14:paraId="58C5F092" w14:textId="77777777" w:rsidR="001B4B57" w:rsidRPr="00166F92" w:rsidRDefault="001B4B57" w:rsidP="00C75C86">
            <w:pPr>
              <w:pStyle w:val="S1-subpara"/>
              <w:numPr>
                <w:ilvl w:val="1"/>
                <w:numId w:val="47"/>
              </w:numPr>
              <w:ind w:right="0"/>
            </w:pP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issued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p>
          <w:p w14:paraId="3CAAEA21" w14:textId="77777777" w:rsidR="001B4B57" w:rsidRPr="00166F92" w:rsidRDefault="001B4B57" w:rsidP="00C75C86">
            <w:pPr>
              <w:pStyle w:val="S1-subpara"/>
              <w:numPr>
                <w:ilvl w:val="1"/>
                <w:numId w:val="47"/>
              </w:numPr>
              <w:ind w:right="0"/>
            </w:pPr>
            <w:r w:rsidRPr="00166F92">
              <w:t>Unless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the</w:t>
            </w:r>
            <w:r w:rsidR="007E703B" w:rsidRPr="00166F92">
              <w:t xml:space="preserve"> </w:t>
            </w:r>
            <w:r w:rsidRPr="00166F92">
              <w:t>completeness</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w:t>
            </w:r>
            <w:r w:rsidR="007E703B" w:rsidRPr="00166F92">
              <w:t xml:space="preserve"> </w:t>
            </w:r>
            <w:r w:rsidRPr="00166F92">
              <w:t>responses</w:t>
            </w:r>
            <w:r w:rsidR="007E703B" w:rsidRPr="00166F92">
              <w:t xml:space="preserve"> </w:t>
            </w:r>
            <w:r w:rsidRPr="00166F92">
              <w:t>to</w:t>
            </w:r>
            <w:r w:rsidR="007E703B" w:rsidRPr="00166F92">
              <w:t xml:space="preserve"> </w:t>
            </w:r>
            <w:r w:rsidRPr="00166F92">
              <w:t>requests</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any),</w:t>
            </w:r>
            <w:r w:rsidR="007E703B" w:rsidRPr="00166F92">
              <w:t xml:space="preserve"> </w:t>
            </w:r>
            <w:r w:rsidRPr="00166F92">
              <w:t>or</w:t>
            </w:r>
            <w:r w:rsidR="007E703B" w:rsidRPr="00166F92">
              <w:t xml:space="preserve"> </w:t>
            </w:r>
            <w:r w:rsidRPr="00166F92">
              <w:t>Addenda</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lastRenderedPageBreak/>
              <w:t>ITB</w:t>
            </w:r>
            <w:r w:rsidR="007E703B" w:rsidRPr="00166F92">
              <w:t xml:space="preserve"> </w:t>
            </w:r>
            <w:r w:rsidRPr="00166F92">
              <w:t>8.</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any</w:t>
            </w:r>
            <w:r w:rsidR="007E703B" w:rsidRPr="00166F92">
              <w:t xml:space="preserve"> </w:t>
            </w:r>
            <w:r w:rsidRPr="00166F92">
              <w:t>contradiction,</w:t>
            </w:r>
            <w:r w:rsidR="007E703B" w:rsidRPr="00166F92">
              <w:t xml:space="preserve"> </w:t>
            </w:r>
            <w:r w:rsidRPr="00166F92">
              <w:t>documents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prevail.</w:t>
            </w:r>
          </w:p>
          <w:p w14:paraId="03E4CCB5" w14:textId="77777777" w:rsidR="001B4B57" w:rsidRPr="00166F92" w:rsidRDefault="001B4B57" w:rsidP="00C75C86">
            <w:pPr>
              <w:pStyle w:val="S1-subpara"/>
              <w:numPr>
                <w:ilvl w:val="1"/>
                <w:numId w:val="47"/>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expected</w:t>
            </w:r>
            <w:r w:rsidR="007E703B" w:rsidRPr="00166F92">
              <w:t xml:space="preserve"> </w:t>
            </w:r>
            <w:r w:rsidRPr="00166F92">
              <w:t>to</w:t>
            </w:r>
            <w:r w:rsidR="007E703B" w:rsidRPr="00166F92">
              <w:t xml:space="preserve"> </w:t>
            </w:r>
            <w:r w:rsidRPr="00166F92">
              <w:t>examine</w:t>
            </w:r>
            <w:r w:rsidR="007E703B" w:rsidRPr="00166F92">
              <w:t xml:space="preserve"> </w:t>
            </w:r>
            <w:r w:rsidRPr="00166F92">
              <w:t>all</w:t>
            </w:r>
            <w:r w:rsidR="007E703B" w:rsidRPr="00166F92">
              <w:t xml:space="preserve"> </w:t>
            </w:r>
            <w:r w:rsidRPr="00166F92">
              <w:t>instructions,</w:t>
            </w:r>
            <w:r w:rsidR="007E703B" w:rsidRPr="00166F92">
              <w:t xml:space="preserve"> </w:t>
            </w:r>
            <w:r w:rsidRPr="00166F92">
              <w:t>forms,</w:t>
            </w:r>
            <w:r w:rsidR="007E703B" w:rsidRPr="00166F92">
              <w:t xml:space="preserve"> </w:t>
            </w:r>
            <w:r w:rsidRPr="00166F92">
              <w:t>terms,</w:t>
            </w:r>
            <w:r w:rsidR="007E703B" w:rsidRPr="00166F92">
              <w:t xml:space="preserve"> </w:t>
            </w:r>
            <w:r w:rsidRPr="00166F92">
              <w:t>and</w:t>
            </w:r>
            <w:r w:rsidR="007E703B" w:rsidRPr="00166F92">
              <w:t xml:space="preserve"> </w:t>
            </w:r>
            <w:r w:rsidRPr="00166F92">
              <w:t>specifications</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to</w:t>
            </w:r>
            <w:r w:rsidR="007E703B" w:rsidRPr="00166F92">
              <w:t xml:space="preserve"> </w:t>
            </w:r>
            <w:r w:rsidRPr="00166F92">
              <w:t>furnish</w:t>
            </w:r>
            <w:r w:rsidR="007E703B" w:rsidRPr="00166F92">
              <w:t xml:space="preserve"> </w:t>
            </w:r>
            <w:r w:rsidRPr="00166F92">
              <w:t>with</w:t>
            </w:r>
            <w:r w:rsidR="007E703B" w:rsidRPr="00166F92">
              <w:t xml:space="preserve"> </w:t>
            </w:r>
            <w:r w:rsidRPr="00166F92">
              <w:t>its</w:t>
            </w:r>
            <w:r w:rsidR="007E703B" w:rsidRPr="00166F92">
              <w:t xml:space="preserve"> </w:t>
            </w:r>
            <w:r w:rsidRPr="00166F92">
              <w:t>Bid</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as</w:t>
            </w:r>
            <w:r w:rsidR="007E703B" w:rsidRPr="00166F92">
              <w:t xml:space="preserve"> </w:t>
            </w:r>
            <w:r w:rsidRPr="00166F92">
              <w:t>is</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p>
        </w:tc>
      </w:tr>
      <w:tr w:rsidR="00A5730D" w:rsidRPr="00166F92" w14:paraId="39BD8A93" w14:textId="77777777" w:rsidTr="001D5093">
        <w:trPr>
          <w:gridAfter w:val="1"/>
          <w:wAfter w:w="14" w:type="pct"/>
        </w:trPr>
        <w:tc>
          <w:tcPr>
            <w:tcW w:w="1223" w:type="pct"/>
          </w:tcPr>
          <w:p w14:paraId="0F7B77F8" w14:textId="56B2C6AF" w:rsidR="00A5730D" w:rsidRPr="00166F92" w:rsidRDefault="00A5730D" w:rsidP="00D542B8">
            <w:pPr>
              <w:pStyle w:val="S1-Header2"/>
            </w:pPr>
            <w:bookmarkStart w:id="124" w:name="_Toc438438827"/>
            <w:bookmarkStart w:id="125" w:name="_Toc438532575"/>
            <w:bookmarkStart w:id="126" w:name="_Toc438733971"/>
            <w:bookmarkStart w:id="127" w:name="_Toc438907011"/>
            <w:bookmarkStart w:id="128" w:name="_Toc438907210"/>
            <w:bookmarkStart w:id="129" w:name="_Toc23236752"/>
            <w:bookmarkStart w:id="130" w:name="_Toc125782994"/>
            <w:bookmarkStart w:id="131" w:name="_Toc436556108"/>
            <w:bookmarkStart w:id="132" w:name="_Toc491795426"/>
            <w:r w:rsidRPr="00123588">
              <w:rPr>
                <w:noProof/>
              </w:rPr>
              <w:lastRenderedPageBreak/>
              <w:t>Clarification</w:t>
            </w:r>
            <w:r w:rsidR="007E703B" w:rsidRPr="00123588">
              <w:rPr>
                <w:noProof/>
              </w:rPr>
              <w:t xml:space="preserve"> </w:t>
            </w:r>
            <w:r w:rsidRPr="00123588">
              <w:rPr>
                <w:noProof/>
              </w:rPr>
              <w:t>of</w:t>
            </w:r>
            <w:r w:rsidR="007E703B" w:rsidRPr="00123588">
              <w:rPr>
                <w:noProof/>
              </w:rPr>
              <w:t xml:space="preserve"> </w:t>
            </w:r>
            <w:r w:rsidRPr="00123588">
              <w:rPr>
                <w:noProof/>
              </w:rPr>
              <w:t>Bidding</w:t>
            </w:r>
            <w:r w:rsidR="007E703B" w:rsidRPr="00123588">
              <w:rPr>
                <w:noProof/>
              </w:rPr>
              <w:t xml:space="preserve"> </w:t>
            </w:r>
            <w:r w:rsidRPr="00123588">
              <w:rPr>
                <w:noProof/>
              </w:rPr>
              <w:t>Document</w:t>
            </w:r>
            <w:bookmarkEnd w:id="124"/>
            <w:bookmarkEnd w:id="125"/>
            <w:bookmarkEnd w:id="126"/>
            <w:bookmarkEnd w:id="127"/>
            <w:bookmarkEnd w:id="128"/>
            <w:r w:rsidRPr="00123588">
              <w:rPr>
                <w:noProof/>
              </w:rPr>
              <w:t>,</w:t>
            </w:r>
            <w:r w:rsidR="007E703B" w:rsidRPr="00123588">
              <w:rPr>
                <w:noProof/>
              </w:rPr>
              <w:t xml:space="preserve"> </w:t>
            </w:r>
            <w:r w:rsidRPr="00123588">
              <w:rPr>
                <w:noProof/>
              </w:rPr>
              <w:t>Site</w:t>
            </w:r>
            <w:r w:rsidR="007E703B" w:rsidRPr="00123588">
              <w:rPr>
                <w:noProof/>
              </w:rPr>
              <w:t xml:space="preserve"> </w:t>
            </w:r>
            <w:r w:rsidRPr="00123588">
              <w:rPr>
                <w:noProof/>
              </w:rPr>
              <w:t>Visit,</w:t>
            </w:r>
            <w:r w:rsidR="007E703B" w:rsidRPr="00123588">
              <w:rPr>
                <w:noProof/>
              </w:rPr>
              <w:t xml:space="preserve"> </w:t>
            </w:r>
            <w:r w:rsidRPr="00123588">
              <w:rPr>
                <w:noProof/>
              </w:rPr>
              <w:t>Pre-Bid</w:t>
            </w:r>
            <w:r w:rsidR="007E703B" w:rsidRPr="00123588">
              <w:rPr>
                <w:noProof/>
              </w:rPr>
              <w:t xml:space="preserve"> </w:t>
            </w:r>
            <w:r w:rsidRPr="00123588">
              <w:rPr>
                <w:noProof/>
              </w:rPr>
              <w:t>Meeting</w:t>
            </w:r>
            <w:bookmarkEnd w:id="129"/>
            <w:bookmarkEnd w:id="130"/>
            <w:bookmarkEnd w:id="131"/>
            <w:bookmarkEnd w:id="132"/>
          </w:p>
        </w:tc>
        <w:tc>
          <w:tcPr>
            <w:tcW w:w="3763" w:type="pct"/>
          </w:tcPr>
          <w:p w14:paraId="0EB62DDA" w14:textId="7C37B464" w:rsidR="00A5730D" w:rsidRPr="00166F92" w:rsidRDefault="00625227" w:rsidP="00C75C86">
            <w:pPr>
              <w:pStyle w:val="S1-subpara"/>
              <w:numPr>
                <w:ilvl w:val="1"/>
                <w:numId w:val="48"/>
              </w:numPr>
              <w:ind w:right="0"/>
            </w:pPr>
            <w:r w:rsidRPr="00CA627D">
              <w:rPr>
                <w:lang w:val="en-IN"/>
              </w:rPr>
              <w:t xml:space="preserve">The electronic bidding system </w:t>
            </w:r>
            <w:r w:rsidRPr="004D6347">
              <w:rPr>
                <w:b/>
                <w:lang w:val="en-IN"/>
              </w:rPr>
              <w:t>specified in the BDS</w:t>
            </w:r>
            <w:r>
              <w:rPr>
                <w:lang w:val="en-IN"/>
              </w:rPr>
              <w:t xml:space="preserve"> </w:t>
            </w:r>
            <w:r w:rsidRPr="00CA627D">
              <w:rPr>
                <w:lang w:val="en-IN"/>
              </w:rPr>
              <w:t>provides for online clarification</w:t>
            </w:r>
            <w:r>
              <w:rPr>
                <w:lang w:val="en-IN"/>
              </w:rPr>
              <w:t>s</w:t>
            </w:r>
            <w:r w:rsidRPr="00CA627D">
              <w:rPr>
                <w:lang w:val="en-IN"/>
              </w:rPr>
              <w:t>.</w:t>
            </w:r>
            <w:r>
              <w:rPr>
                <w:lang w:val="en-IN"/>
              </w:rPr>
              <w:t xml:space="preserve"> </w:t>
            </w:r>
            <w:r w:rsidR="00A5730D" w:rsidRPr="00166F92">
              <w:t>A</w:t>
            </w:r>
            <w:r w:rsidR="007E703B" w:rsidRPr="00166F92">
              <w:t xml:space="preserve"> </w:t>
            </w:r>
            <w:r w:rsidR="00A5730D" w:rsidRPr="00166F92">
              <w:t>Bidder</w:t>
            </w:r>
            <w:r w:rsidR="007E703B" w:rsidRPr="00166F92">
              <w:t xml:space="preserve"> </w:t>
            </w:r>
            <w:r w:rsidR="00A5730D" w:rsidRPr="00166F92">
              <w:t>requiring</w:t>
            </w:r>
            <w:r w:rsidR="007E703B" w:rsidRPr="00166F92">
              <w:t xml:space="preserve"> </w:t>
            </w:r>
            <w:r w:rsidR="00A5730D" w:rsidRPr="00166F92">
              <w:t>any</w:t>
            </w:r>
            <w:r w:rsidR="007E703B" w:rsidRPr="00166F92">
              <w:t xml:space="preserve"> </w:t>
            </w:r>
            <w:r w:rsidR="00A5730D" w:rsidRPr="00166F92">
              <w:t>clarification</w:t>
            </w:r>
            <w:r w:rsidR="007E703B" w:rsidRPr="00166F92">
              <w:t xml:space="preserve"> </w:t>
            </w:r>
            <w:r>
              <w:t>on</w:t>
            </w:r>
            <w:r w:rsidR="007E703B" w:rsidRPr="00166F92">
              <w:t xml:space="preserve"> </w:t>
            </w:r>
            <w:r w:rsidR="00A5730D" w:rsidRPr="00166F92">
              <w:t>the</w:t>
            </w:r>
            <w:r w:rsidR="007E703B" w:rsidRPr="00166F92">
              <w:t xml:space="preserve"> </w:t>
            </w:r>
            <w:r w:rsidR="00D71DAF" w:rsidRPr="00166F92">
              <w:t>bidding document</w:t>
            </w:r>
            <w:r w:rsidR="007E703B" w:rsidRPr="00166F92">
              <w:t xml:space="preserve"> </w:t>
            </w:r>
            <w:r>
              <w:t>may notify</w:t>
            </w:r>
            <w:r w:rsidR="007E703B" w:rsidRPr="00166F92">
              <w:t xml:space="preserve"> </w:t>
            </w:r>
            <w:r w:rsidR="00A5730D" w:rsidRPr="00166F92">
              <w:t>the</w:t>
            </w:r>
            <w:r w:rsidR="007E703B" w:rsidRPr="00166F92">
              <w:t xml:space="preserve"> </w:t>
            </w:r>
            <w:r w:rsidR="00A5730D" w:rsidRPr="00166F92">
              <w:t>Employer</w:t>
            </w:r>
            <w:r w:rsidR="007E703B" w:rsidRPr="00166F92">
              <w:t xml:space="preserve"> </w:t>
            </w:r>
            <w:r w:rsidRPr="00981D27">
              <w:t>online</w:t>
            </w:r>
            <w:r>
              <w:rPr>
                <w:b/>
              </w:rPr>
              <w:t xml:space="preserve"> </w:t>
            </w:r>
            <w:r w:rsidR="00A5730D" w:rsidRPr="00166F92">
              <w:t>or</w:t>
            </w:r>
            <w:r w:rsidR="007E703B" w:rsidRPr="00166F92">
              <w:t xml:space="preserve"> </w:t>
            </w:r>
            <w:r w:rsidR="00A5730D" w:rsidRPr="00166F92">
              <w:t>raise</w:t>
            </w:r>
            <w:r w:rsidR="007E703B" w:rsidRPr="00166F92">
              <w:t xml:space="preserve"> </w:t>
            </w:r>
            <w:r w:rsidR="00A5730D" w:rsidRPr="00166F92">
              <w:t>his</w:t>
            </w:r>
            <w:r w:rsidR="007E703B" w:rsidRPr="00166F92">
              <w:t xml:space="preserve"> </w:t>
            </w:r>
            <w:r w:rsidR="00A5730D" w:rsidRPr="00166F92">
              <w:t>enquiries</w:t>
            </w:r>
            <w:r w:rsidR="007E703B" w:rsidRPr="00166F92">
              <w:t xml:space="preserve"> </w:t>
            </w:r>
            <w:r w:rsidR="00A5730D" w:rsidRPr="00166F92">
              <w:t>during</w:t>
            </w:r>
            <w:r w:rsidR="007E703B" w:rsidRPr="00166F92">
              <w:t xml:space="preserve"> </w:t>
            </w:r>
            <w:r w:rsidR="00A5730D" w:rsidRPr="00166F92">
              <w:t>the</w:t>
            </w:r>
            <w:r w:rsidR="007E703B" w:rsidRPr="00166F92">
              <w:t xml:space="preserve"> </w:t>
            </w:r>
            <w:r w:rsidR="00A5730D" w:rsidRPr="00166F92">
              <w:t>pre-Bid</w:t>
            </w:r>
            <w:r w:rsidR="007E703B" w:rsidRPr="00166F92">
              <w:t xml:space="preserve"> </w:t>
            </w:r>
            <w:r w:rsidR="00A5730D" w:rsidRPr="00166F92">
              <w:t>meeting</w:t>
            </w:r>
            <w:r w:rsidR="007E703B" w:rsidRPr="00166F92">
              <w:t xml:space="preserve"> </w:t>
            </w:r>
            <w:r w:rsidR="00A5730D" w:rsidRPr="00166F92">
              <w:t>if</w:t>
            </w:r>
            <w:r w:rsidR="007E703B" w:rsidRPr="00166F92">
              <w:t xml:space="preserve"> </w:t>
            </w:r>
            <w:r w:rsidR="00A5730D" w:rsidRPr="00166F92">
              <w:t>provided</w:t>
            </w:r>
            <w:r w:rsidR="007E703B" w:rsidRPr="00166F92">
              <w:t xml:space="preserve"> </w:t>
            </w:r>
            <w:r w:rsidR="00A5730D" w:rsidRPr="00166F92">
              <w:t>for</w:t>
            </w:r>
            <w:r w:rsidR="007E703B" w:rsidRPr="00166F92">
              <w:t xml:space="preserve"> </w:t>
            </w:r>
            <w:r w:rsidR="00A5730D" w:rsidRPr="00166F92">
              <w:t>in</w:t>
            </w:r>
            <w:r w:rsidR="007E703B" w:rsidRPr="00166F92">
              <w:t xml:space="preserve"> </w:t>
            </w:r>
            <w:r w:rsidR="00A5730D" w:rsidRPr="00166F92">
              <w:t>accordance</w:t>
            </w:r>
            <w:r w:rsidR="007E703B" w:rsidRPr="00166F92">
              <w:t xml:space="preserve"> </w:t>
            </w:r>
            <w:r w:rsidR="00A5730D" w:rsidRPr="00166F92">
              <w:t>with</w:t>
            </w:r>
            <w:r w:rsidR="007E703B" w:rsidRPr="00166F92">
              <w:t xml:space="preserve"> </w:t>
            </w:r>
            <w:r w:rsidR="00A5730D" w:rsidRPr="00166F92">
              <w:t>ITB</w:t>
            </w:r>
            <w:r w:rsidR="007E703B" w:rsidRPr="00166F92">
              <w:t xml:space="preserve"> </w:t>
            </w:r>
            <w:r w:rsidR="00A5730D" w:rsidRPr="00166F92">
              <w:t>7.4.</w:t>
            </w:r>
            <w:r w:rsidR="007E703B" w:rsidRPr="00166F92">
              <w:t xml:space="preserve"> </w:t>
            </w:r>
            <w:r>
              <w:t>Clarifications</w:t>
            </w:r>
            <w:r>
              <w:rPr>
                <w:lang w:val="en-IN"/>
              </w:rPr>
              <w:t xml:space="preserve"> requested</w:t>
            </w:r>
            <w:r w:rsidRPr="00CA627D">
              <w:rPr>
                <w:lang w:val="en-IN"/>
              </w:rPr>
              <w:t xml:space="preserve"> through any other mode shall not be considered by the Employer</w:t>
            </w:r>
            <w:r>
              <w:rPr>
                <w:lang w:val="en-IN"/>
              </w:rPr>
              <w:t>.</w:t>
            </w:r>
            <w:r w:rsidRPr="00CA627D">
              <w:t xml:space="preserve"> </w:t>
            </w:r>
            <w:r w:rsidR="00A5730D" w:rsidRPr="00166F92">
              <w:t>The</w:t>
            </w:r>
            <w:r w:rsidR="007E703B" w:rsidRPr="00166F92">
              <w:t xml:space="preserve"> </w:t>
            </w:r>
            <w:r w:rsidR="00A5730D" w:rsidRPr="00166F92">
              <w:t>Employer</w:t>
            </w:r>
            <w:r w:rsidR="007E703B" w:rsidRPr="00166F92">
              <w:t xml:space="preserve"> </w:t>
            </w:r>
            <w:r w:rsidR="00A5730D" w:rsidRPr="00166F92">
              <w:t>will</w:t>
            </w:r>
            <w:r w:rsidR="007E703B" w:rsidRPr="00166F92">
              <w:t xml:space="preserve"> </w:t>
            </w:r>
            <w:r w:rsidR="00A5730D" w:rsidRPr="00166F92">
              <w:t>respond</w:t>
            </w:r>
            <w:r w:rsidR="007E703B" w:rsidRPr="00166F92">
              <w:t xml:space="preserve"> </w:t>
            </w:r>
            <w:r w:rsidR="00A5730D" w:rsidRPr="00166F92">
              <w:t>to</w:t>
            </w:r>
            <w:r w:rsidR="007E703B" w:rsidRPr="00166F92">
              <w:t xml:space="preserve"> </w:t>
            </w:r>
            <w:r w:rsidR="00A5730D" w:rsidRPr="00166F92">
              <w:t>any</w:t>
            </w:r>
            <w:r w:rsidR="007E703B" w:rsidRPr="00166F92">
              <w:t xml:space="preserve"> </w:t>
            </w:r>
            <w:r w:rsidR="00A5730D" w:rsidRPr="00166F92">
              <w:t>request</w:t>
            </w:r>
            <w:r w:rsidR="007E703B" w:rsidRPr="00166F92">
              <w:t xml:space="preserve"> </w:t>
            </w:r>
            <w:r w:rsidR="00A5730D" w:rsidRPr="00166F92">
              <w:t>for</w:t>
            </w:r>
            <w:r w:rsidR="007E703B" w:rsidRPr="00166F92">
              <w:t xml:space="preserve"> </w:t>
            </w:r>
            <w:r w:rsidR="00A5730D" w:rsidRPr="00166F92">
              <w:t>clarification,</w:t>
            </w:r>
            <w:r w:rsidR="007E703B" w:rsidRPr="00166F92">
              <w:t xml:space="preserve"> </w:t>
            </w:r>
            <w:r w:rsidR="00A5730D" w:rsidRPr="00166F92">
              <w:t>provided</w:t>
            </w:r>
            <w:r w:rsidR="007E703B" w:rsidRPr="00166F92">
              <w:t xml:space="preserve"> </w:t>
            </w:r>
            <w:r w:rsidR="00A5730D" w:rsidRPr="00166F92">
              <w:t>that</w:t>
            </w:r>
            <w:r w:rsidR="007E703B" w:rsidRPr="00166F92">
              <w:t xml:space="preserve"> </w:t>
            </w:r>
            <w:r w:rsidR="00A5730D" w:rsidRPr="00166F92">
              <w:t>such</w:t>
            </w:r>
            <w:r w:rsidR="007E703B" w:rsidRPr="00166F92">
              <w:t xml:space="preserve"> </w:t>
            </w:r>
            <w:r w:rsidR="00A5730D" w:rsidRPr="00166F92">
              <w:t>request</w:t>
            </w:r>
            <w:r w:rsidR="007E703B" w:rsidRPr="00166F92">
              <w:t xml:space="preserve"> </w:t>
            </w:r>
            <w:r w:rsidR="00A5730D" w:rsidRPr="00166F92">
              <w:t>is</w:t>
            </w:r>
            <w:r w:rsidR="007E703B" w:rsidRPr="00166F92">
              <w:t xml:space="preserve"> </w:t>
            </w:r>
            <w:r w:rsidR="00A5730D" w:rsidRPr="00166F92">
              <w:t>received</w:t>
            </w:r>
            <w:r w:rsidR="007E703B" w:rsidRPr="00166F92">
              <w:t xml:space="preserve"> </w:t>
            </w:r>
            <w:r w:rsidR="00A5730D" w:rsidRPr="00166F92">
              <w:t>prior</w:t>
            </w:r>
            <w:r w:rsidR="007E703B" w:rsidRPr="00166F92">
              <w:t xml:space="preserve"> </w:t>
            </w:r>
            <w:r w:rsidR="00A5730D" w:rsidRPr="00166F92">
              <w:t>to</w:t>
            </w:r>
            <w:r w:rsidR="007E703B" w:rsidRPr="00166F92">
              <w:t xml:space="preserve"> </w:t>
            </w:r>
            <w:r w:rsidR="00A5730D" w:rsidRPr="00166F92">
              <w:t>the</w:t>
            </w:r>
            <w:r w:rsidR="007E703B" w:rsidRPr="00166F92">
              <w:t xml:space="preserve"> </w:t>
            </w:r>
            <w:r w:rsidR="00A5730D" w:rsidRPr="00166F92">
              <w:t>deadline</w:t>
            </w:r>
            <w:r w:rsidR="007E703B" w:rsidRPr="00166F92">
              <w:t xml:space="preserve"> </w:t>
            </w:r>
            <w:r w:rsidR="00A5730D" w:rsidRPr="00166F92">
              <w:t>for</w:t>
            </w:r>
            <w:r w:rsidR="007E703B" w:rsidRPr="00166F92">
              <w:t xml:space="preserve"> </w:t>
            </w:r>
            <w:r w:rsidR="00A5730D" w:rsidRPr="00166F92">
              <w:t>submission</w:t>
            </w:r>
            <w:r w:rsidR="007E703B" w:rsidRPr="00166F92">
              <w:t xml:space="preserve"> </w:t>
            </w:r>
            <w:r w:rsidR="00A5730D" w:rsidRPr="00166F92">
              <w:t>of</w:t>
            </w:r>
            <w:r w:rsidR="007E703B" w:rsidRPr="00166F92">
              <w:t xml:space="preserve"> </w:t>
            </w:r>
            <w:r w:rsidR="00A5730D" w:rsidRPr="00166F92">
              <w:t>Bids</w:t>
            </w:r>
            <w:r w:rsidR="007E703B" w:rsidRPr="00166F92">
              <w:t xml:space="preserve"> </w:t>
            </w:r>
            <w:r w:rsidR="00A5730D" w:rsidRPr="00166F92">
              <w:t>within</w:t>
            </w:r>
            <w:r w:rsidR="007E703B" w:rsidRPr="00166F92">
              <w:t xml:space="preserve"> </w:t>
            </w:r>
            <w:r w:rsidR="00A5730D" w:rsidRPr="00166F92">
              <w:t>a</w:t>
            </w:r>
            <w:r w:rsidR="007E703B" w:rsidRPr="00166F92">
              <w:t xml:space="preserve"> </w:t>
            </w:r>
            <w:r w:rsidR="00A5730D" w:rsidRPr="00166F92">
              <w:t>period</w:t>
            </w:r>
            <w:r w:rsidR="007E703B" w:rsidRPr="00166F92">
              <w:t xml:space="preserve"> </w:t>
            </w:r>
            <w:r w:rsidR="00A5730D" w:rsidRPr="00166F92">
              <w:t>specified</w:t>
            </w:r>
            <w:r w:rsidR="007E703B" w:rsidRPr="00166F92">
              <w:t xml:space="preserve"> </w:t>
            </w:r>
            <w:r w:rsidR="00A5730D" w:rsidRPr="00166F92">
              <w:rPr>
                <w:b/>
              </w:rPr>
              <w:t>in</w:t>
            </w:r>
            <w:r w:rsidR="007E703B" w:rsidRPr="00166F92">
              <w:rPr>
                <w:b/>
              </w:rPr>
              <w:t xml:space="preserve"> </w:t>
            </w:r>
            <w:r w:rsidR="00A5730D" w:rsidRPr="00166F92">
              <w:rPr>
                <w:b/>
              </w:rPr>
              <w:t>the</w:t>
            </w:r>
            <w:r w:rsidR="007E703B" w:rsidRPr="00166F92">
              <w:rPr>
                <w:b/>
              </w:rPr>
              <w:t xml:space="preserve"> </w:t>
            </w:r>
            <w:r w:rsidR="00A5730D" w:rsidRPr="00166F92">
              <w:rPr>
                <w:b/>
              </w:rPr>
              <w:t>BDS</w:t>
            </w:r>
            <w:r w:rsidR="00A5730D" w:rsidRPr="00166F92">
              <w:t>.</w:t>
            </w:r>
            <w:r w:rsidR="007E703B" w:rsidRPr="00166F92">
              <w:t xml:space="preserve">  </w:t>
            </w:r>
            <w:r w:rsidRPr="00473621">
              <w:rPr>
                <w:lang w:val="en-IN"/>
              </w:rPr>
              <w:t xml:space="preserve">Description of clarification sought and the response of </w:t>
            </w:r>
            <w:r>
              <w:t>t</w:t>
            </w:r>
            <w:r w:rsidRPr="00E06A99">
              <w:t xml:space="preserve">he </w:t>
            </w:r>
            <w:r w:rsidRPr="0059161A">
              <w:rPr>
                <w:rStyle w:val="StyleHeader2-SubClausesItalicChar"/>
                <w:i w:val="0"/>
              </w:rPr>
              <w:t>Employer</w:t>
            </w:r>
            <w:r w:rsidRPr="00981D27">
              <w:rPr>
                <w:i/>
              </w:rPr>
              <w:t xml:space="preserve"> </w:t>
            </w:r>
            <w:r w:rsidRPr="00E06A99">
              <w:t xml:space="preserve">shall </w:t>
            </w:r>
            <w:r>
              <w:t>be uploaded</w:t>
            </w:r>
            <w:r w:rsidRPr="00E06A99">
              <w:t xml:space="preserve"> </w:t>
            </w:r>
            <w:r>
              <w:t xml:space="preserve">for information of </w:t>
            </w:r>
            <w:r w:rsidRPr="00E06A99">
              <w:t xml:space="preserve">all Bidders without identifying </w:t>
            </w:r>
            <w:r>
              <w:t>the</w:t>
            </w:r>
            <w:r w:rsidRPr="00E06A99">
              <w:t xml:space="preserve"> source</w:t>
            </w:r>
            <w:r>
              <w:t xml:space="preserve"> of request for clarification</w:t>
            </w:r>
            <w:r w:rsidRPr="00E06A99">
              <w:t>.</w:t>
            </w:r>
            <w:r>
              <w:t xml:space="preserve"> </w:t>
            </w:r>
            <w:r w:rsidR="00A5730D" w:rsidRPr="00166F92">
              <w:t>Should</w:t>
            </w:r>
            <w:r w:rsidR="007E703B" w:rsidRPr="00166F92">
              <w:t xml:space="preserve"> </w:t>
            </w:r>
            <w:r w:rsidR="00A5730D" w:rsidRPr="00166F92">
              <w:t>the</w:t>
            </w:r>
            <w:r w:rsidR="007E703B" w:rsidRPr="00166F92">
              <w:t xml:space="preserve"> </w:t>
            </w:r>
            <w:r w:rsidR="00A5730D" w:rsidRPr="00166F92">
              <w:t>clarification</w:t>
            </w:r>
            <w:r w:rsidR="007E703B" w:rsidRPr="00166F92">
              <w:t xml:space="preserve"> </w:t>
            </w:r>
            <w:r w:rsidR="00A5730D" w:rsidRPr="00166F92">
              <w:t>result</w:t>
            </w:r>
            <w:r w:rsidR="007E703B" w:rsidRPr="00166F92">
              <w:t xml:space="preserve"> </w:t>
            </w:r>
            <w:r w:rsidR="00A5730D" w:rsidRPr="00166F92">
              <w:t>in</w:t>
            </w:r>
            <w:r w:rsidR="007E703B" w:rsidRPr="00166F92">
              <w:t xml:space="preserve"> </w:t>
            </w:r>
            <w:r w:rsidR="00A5730D" w:rsidRPr="00166F92">
              <w:t>changes</w:t>
            </w:r>
            <w:r w:rsidR="007E703B" w:rsidRPr="00166F92">
              <w:t xml:space="preserve"> </w:t>
            </w:r>
            <w:r w:rsidR="00A5730D" w:rsidRPr="00166F92">
              <w:t>to</w:t>
            </w:r>
            <w:r w:rsidR="007E703B" w:rsidRPr="00166F92">
              <w:t xml:space="preserve"> </w:t>
            </w:r>
            <w:r w:rsidR="00A5730D" w:rsidRPr="00166F92">
              <w:t>the</w:t>
            </w:r>
            <w:r w:rsidR="007E703B" w:rsidRPr="00166F92">
              <w:t xml:space="preserve"> </w:t>
            </w:r>
            <w:r w:rsidR="00A5730D" w:rsidRPr="00166F92">
              <w:t>essential</w:t>
            </w:r>
            <w:r w:rsidR="007E703B" w:rsidRPr="00166F92">
              <w:t xml:space="preserve"> </w:t>
            </w:r>
            <w:r w:rsidR="00A5730D" w:rsidRPr="00166F92">
              <w:t>elements</w:t>
            </w:r>
            <w:r w:rsidR="007E703B" w:rsidRPr="00166F92">
              <w:t xml:space="preserve"> </w:t>
            </w:r>
            <w:r w:rsidR="00A5730D" w:rsidRPr="00166F92">
              <w:t>of</w:t>
            </w:r>
            <w:r w:rsidR="007E703B" w:rsidRPr="00166F92">
              <w:t xml:space="preserve"> </w:t>
            </w:r>
            <w:r w:rsidR="00A5730D" w:rsidRPr="00166F92">
              <w:t>the</w:t>
            </w:r>
            <w:r w:rsidR="007E703B" w:rsidRPr="00166F92">
              <w:t xml:space="preserve"> </w:t>
            </w:r>
            <w:r w:rsidR="00D71DAF" w:rsidRPr="00166F92">
              <w:t>bidding document</w:t>
            </w:r>
            <w:r w:rsidR="00A5730D" w:rsidRPr="00166F92">
              <w:t>,</w:t>
            </w:r>
            <w:r w:rsidR="007E703B" w:rsidRPr="00166F92">
              <w:t xml:space="preserve"> </w:t>
            </w:r>
            <w:r w:rsidR="00A5730D" w:rsidRPr="00166F92">
              <w:t>the</w:t>
            </w:r>
            <w:r w:rsidR="007E703B" w:rsidRPr="00166F92">
              <w:t xml:space="preserve"> </w:t>
            </w:r>
            <w:r w:rsidR="00A5730D" w:rsidRPr="00166F92">
              <w:t>Employer</w:t>
            </w:r>
            <w:r w:rsidR="007E703B" w:rsidRPr="00166F92">
              <w:t xml:space="preserve"> </w:t>
            </w:r>
            <w:r w:rsidR="00A5730D" w:rsidRPr="00166F92">
              <w:t>shall</w:t>
            </w:r>
            <w:r w:rsidR="007E703B" w:rsidRPr="00166F92">
              <w:t xml:space="preserve"> </w:t>
            </w:r>
            <w:r w:rsidR="00A5730D" w:rsidRPr="00166F92">
              <w:t>amend</w:t>
            </w:r>
            <w:r w:rsidR="007E703B" w:rsidRPr="00166F92">
              <w:t xml:space="preserve"> </w:t>
            </w:r>
            <w:r w:rsidR="00A5730D" w:rsidRPr="00166F92">
              <w:t>the</w:t>
            </w:r>
            <w:r w:rsidR="007E703B" w:rsidRPr="00166F92">
              <w:t xml:space="preserve"> </w:t>
            </w:r>
            <w:r w:rsidR="00D71DAF" w:rsidRPr="00166F92">
              <w:t>bidding document</w:t>
            </w:r>
            <w:r w:rsidR="007E703B" w:rsidRPr="00166F92">
              <w:t xml:space="preserve"> </w:t>
            </w:r>
            <w:r w:rsidR="00A5730D" w:rsidRPr="00166F92">
              <w:t>following</w:t>
            </w:r>
            <w:r w:rsidR="007E703B" w:rsidRPr="00166F92">
              <w:t xml:space="preserve"> </w:t>
            </w:r>
            <w:r w:rsidR="00A5730D" w:rsidRPr="00166F92">
              <w:t>the</w:t>
            </w:r>
            <w:r w:rsidR="007E703B" w:rsidRPr="00166F92">
              <w:t xml:space="preserve"> </w:t>
            </w:r>
            <w:r w:rsidR="00A5730D" w:rsidRPr="00166F92">
              <w:t>procedure</w:t>
            </w:r>
            <w:r w:rsidR="007E703B" w:rsidRPr="00166F92">
              <w:t xml:space="preserve"> </w:t>
            </w:r>
            <w:r w:rsidR="00A5730D" w:rsidRPr="00166F92">
              <w:t>under</w:t>
            </w:r>
            <w:r w:rsidR="007E703B" w:rsidRPr="00166F92">
              <w:t xml:space="preserve"> </w:t>
            </w:r>
            <w:r w:rsidR="00A5730D" w:rsidRPr="00166F92">
              <w:t>ITB</w:t>
            </w:r>
            <w:r w:rsidR="007E703B" w:rsidRPr="00166F92">
              <w:t xml:space="preserve"> </w:t>
            </w:r>
            <w:r w:rsidR="00A5730D" w:rsidRPr="00166F92">
              <w:t>8</w:t>
            </w:r>
            <w:r w:rsidR="007E703B" w:rsidRPr="00166F92">
              <w:t xml:space="preserve"> </w:t>
            </w:r>
            <w:r w:rsidR="00A5730D" w:rsidRPr="00166F92">
              <w:t>and</w:t>
            </w:r>
            <w:r w:rsidR="007E703B" w:rsidRPr="00166F92">
              <w:t xml:space="preserve"> </w:t>
            </w:r>
            <w:r w:rsidR="00A5730D" w:rsidRPr="00166F92">
              <w:t>ITB</w:t>
            </w:r>
            <w:r w:rsidR="007E703B" w:rsidRPr="00166F92">
              <w:t xml:space="preserve"> </w:t>
            </w:r>
            <w:r w:rsidR="00A5730D" w:rsidRPr="00166F92">
              <w:t>23.2.</w:t>
            </w:r>
          </w:p>
          <w:p w14:paraId="7E09C5FB" w14:textId="77777777" w:rsidR="00A5730D" w:rsidRPr="00166F92" w:rsidRDefault="00A5730D" w:rsidP="00C75C86">
            <w:pPr>
              <w:pStyle w:val="S1-subpara"/>
              <w:numPr>
                <w:ilvl w:val="1"/>
                <w:numId w:val="48"/>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advised</w:t>
            </w:r>
            <w:r w:rsidR="007E703B" w:rsidRPr="00166F92">
              <w:t xml:space="preserve"> </w:t>
            </w:r>
            <w:r w:rsidRPr="00166F92">
              <w:t>to</w:t>
            </w:r>
            <w:r w:rsidR="007E703B" w:rsidRPr="00166F92">
              <w:t xml:space="preserve"> </w:t>
            </w:r>
            <w:r w:rsidRPr="00166F92">
              <w:t>visit</w:t>
            </w:r>
            <w:r w:rsidR="007E703B" w:rsidRPr="00166F92">
              <w:t xml:space="preserve"> </w:t>
            </w:r>
            <w:r w:rsidRPr="00166F92">
              <w:t>and</w:t>
            </w:r>
            <w:r w:rsidR="007E703B" w:rsidRPr="00166F92">
              <w:t xml:space="preserve"> </w:t>
            </w:r>
            <w:r w:rsidRPr="00166F92">
              <w:t>examine</w:t>
            </w:r>
            <w:r w:rsidR="007E703B" w:rsidRPr="00166F92">
              <w:t xml:space="preserve"> </w:t>
            </w:r>
            <w:r w:rsidRPr="00166F92">
              <w:t>the</w:t>
            </w:r>
            <w:r w:rsidR="007E703B" w:rsidRPr="00166F92">
              <w:t xml:space="preserve"> </w:t>
            </w:r>
            <w:r w:rsidRPr="00166F92">
              <w:t>site</w:t>
            </w:r>
            <w:r w:rsidR="007E703B" w:rsidRPr="00166F92">
              <w:t xml:space="preserve"> </w:t>
            </w:r>
            <w:r w:rsidRPr="00166F92">
              <w:t>where</w:t>
            </w:r>
            <w:r w:rsidR="007E703B" w:rsidRPr="00166F92">
              <w:t xml:space="preserve"> </w:t>
            </w:r>
            <w:r w:rsidRPr="00166F92">
              <w:t>the</w:t>
            </w:r>
            <w:r w:rsidR="007E703B" w:rsidRPr="00166F92">
              <w:t xml:space="preserve"> </w:t>
            </w:r>
            <w:r w:rsidRPr="00166F92">
              <w:t>plant</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installed</w:t>
            </w:r>
            <w:r w:rsidR="007E703B" w:rsidRPr="00166F92">
              <w:t xml:space="preserve"> </w:t>
            </w:r>
            <w:r w:rsidRPr="00166F92">
              <w:t>and</w:t>
            </w:r>
            <w:r w:rsidR="007E703B" w:rsidRPr="00166F92">
              <w:t xml:space="preserve"> </w:t>
            </w:r>
            <w:r w:rsidRPr="00166F92">
              <w:t>its</w:t>
            </w:r>
            <w:r w:rsidR="007E703B" w:rsidRPr="00166F92">
              <w:t xml:space="preserve"> </w:t>
            </w:r>
            <w:r w:rsidRPr="00166F92">
              <w:t>surroundings</w:t>
            </w:r>
            <w:r w:rsidR="007E703B" w:rsidRPr="00166F92">
              <w:t xml:space="preserve"> </w:t>
            </w:r>
            <w:r w:rsidRPr="00166F92">
              <w:t>and</w:t>
            </w:r>
            <w:r w:rsidR="007E703B" w:rsidRPr="00166F92">
              <w:t xml:space="preserve"> </w:t>
            </w:r>
            <w:r w:rsidRPr="00166F92">
              <w:t>obtain</w:t>
            </w:r>
            <w:r w:rsidR="007E703B" w:rsidRPr="00166F92">
              <w:t xml:space="preserve"> </w:t>
            </w:r>
            <w:r w:rsidRPr="00166F92">
              <w:t>for</w:t>
            </w:r>
            <w:r w:rsidR="007E703B" w:rsidRPr="00166F92">
              <w:t xml:space="preserve"> </w:t>
            </w:r>
            <w:r w:rsidRPr="00166F92">
              <w:t>itself</w:t>
            </w:r>
            <w:r w:rsidR="007E703B" w:rsidRPr="00166F92">
              <w:t xml:space="preserve"> </w:t>
            </w:r>
            <w:r w:rsidRPr="00166F92">
              <w:t>on</w:t>
            </w:r>
            <w:r w:rsidR="007E703B" w:rsidRPr="00166F92">
              <w:t xml:space="preserve"> </w:t>
            </w:r>
            <w:r w:rsidRPr="00166F92">
              <w:t>its</w:t>
            </w:r>
            <w:r w:rsidR="007E703B" w:rsidRPr="00166F92">
              <w:t xml:space="preserve"> </w:t>
            </w:r>
            <w:r w:rsidRPr="00166F92">
              <w:t>own</w:t>
            </w:r>
            <w:r w:rsidR="007E703B" w:rsidRPr="00166F92">
              <w:t xml:space="preserve"> </w:t>
            </w:r>
            <w:r w:rsidRPr="00166F92">
              <w:t>responsibility</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necessary</w:t>
            </w:r>
            <w:r w:rsidR="007E703B" w:rsidRPr="00166F92">
              <w:t xml:space="preserve"> </w:t>
            </w:r>
            <w:r w:rsidRPr="00166F92">
              <w:t>for</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entering</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visiting</w:t>
            </w:r>
            <w:r w:rsidR="007E703B" w:rsidRPr="00166F92">
              <w:t xml:space="preserve"> </w:t>
            </w:r>
            <w:r w:rsidRPr="00166F92">
              <w:t>the</w:t>
            </w:r>
            <w:r w:rsidR="007E703B" w:rsidRPr="00166F92">
              <w:t xml:space="preserve"> </w:t>
            </w:r>
            <w:r w:rsidRPr="00166F92">
              <w:t>site</w:t>
            </w:r>
            <w:r w:rsidR="007E703B" w:rsidRPr="00166F92">
              <w:t xml:space="preserve"> </w:t>
            </w:r>
            <w:r w:rsidRPr="00166F92">
              <w:t>shall</w:t>
            </w:r>
            <w:r w:rsidR="007E703B" w:rsidRPr="00166F92">
              <w:t xml:space="preserve"> </w:t>
            </w:r>
            <w:r w:rsidRPr="00166F92">
              <w:t>be</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own</w:t>
            </w:r>
            <w:r w:rsidR="007E703B" w:rsidRPr="00166F92">
              <w:t xml:space="preserve"> </w:t>
            </w:r>
            <w:r w:rsidRPr="00166F92">
              <w:t>expense.</w:t>
            </w:r>
          </w:p>
          <w:p w14:paraId="57FD1A74" w14:textId="77777777" w:rsidR="00A5730D" w:rsidRPr="00166F92" w:rsidRDefault="00A5730D" w:rsidP="00C75C86">
            <w:pPr>
              <w:pStyle w:val="S1-subpara"/>
              <w:numPr>
                <w:ilvl w:val="1"/>
                <w:numId w:val="48"/>
              </w:numPr>
              <w:ind w:right="0"/>
            </w:pP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or</w:t>
            </w:r>
            <w:r w:rsidR="007E703B" w:rsidRPr="00166F92">
              <w:t xml:space="preserve"> </w:t>
            </w:r>
            <w:r w:rsidRPr="00166F92">
              <w:t>agents</w:t>
            </w:r>
            <w:r w:rsidR="007E703B" w:rsidRPr="00166F92">
              <w:t xml:space="preserve"> </w:t>
            </w:r>
            <w:r w:rsidRPr="00166F92">
              <w:t>will</w:t>
            </w:r>
            <w:r w:rsidR="007E703B" w:rsidRPr="00166F92">
              <w:t xml:space="preserve"> </w:t>
            </w:r>
            <w:r w:rsidRPr="00166F92">
              <w:t>be</w:t>
            </w:r>
            <w:r w:rsidR="007E703B" w:rsidRPr="00166F92">
              <w:t xml:space="preserve"> </w:t>
            </w:r>
            <w:r w:rsidRPr="00166F92">
              <w:t>granted</w:t>
            </w:r>
            <w:r w:rsidR="007E703B" w:rsidRPr="00166F92">
              <w:t xml:space="preserve"> </w:t>
            </w:r>
            <w:r w:rsidRPr="00166F92">
              <w:t>permission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to</w:t>
            </w:r>
            <w:r w:rsidR="007E703B" w:rsidRPr="00166F92">
              <w:t xml:space="preserve"> </w:t>
            </w:r>
            <w:r w:rsidRPr="00166F92">
              <w:t>enter</w:t>
            </w:r>
            <w:r w:rsidR="007E703B" w:rsidRPr="00166F92">
              <w:t xml:space="preserve"> </w:t>
            </w:r>
            <w:r w:rsidRPr="00166F92">
              <w:t>upon</w:t>
            </w:r>
            <w:r w:rsidR="007E703B" w:rsidRPr="00166F92">
              <w:t xml:space="preserve"> </w:t>
            </w:r>
            <w:r w:rsidRPr="00166F92">
              <w:t>its</w:t>
            </w:r>
            <w:r w:rsidR="007E703B" w:rsidRPr="00166F92">
              <w:t xml:space="preserve"> </w:t>
            </w:r>
            <w:r w:rsidRPr="00166F92">
              <w:t>premises</w:t>
            </w:r>
            <w:r w:rsidR="007E703B" w:rsidRPr="00166F92">
              <w:t xml:space="preserve"> </w:t>
            </w:r>
            <w:r w:rsidRPr="00166F92">
              <w:t>and</w:t>
            </w:r>
            <w:r w:rsidR="007E703B" w:rsidRPr="00166F92">
              <w:t xml:space="preserve"> </w:t>
            </w:r>
            <w:r w:rsidRPr="00166F92">
              <w:t>lands</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such</w:t>
            </w:r>
            <w:r w:rsidR="007E703B" w:rsidRPr="00166F92">
              <w:t xml:space="preserve"> </w:t>
            </w:r>
            <w:r w:rsidRPr="00166F92">
              <w:t>visit,</w:t>
            </w:r>
            <w:r w:rsidR="007E703B" w:rsidRPr="00166F92">
              <w:t xml:space="preserve"> </w:t>
            </w:r>
            <w:r w:rsidRPr="00166F92">
              <w:t>but</w:t>
            </w:r>
            <w:r w:rsidR="007E703B" w:rsidRPr="00166F92">
              <w:t xml:space="preserve"> </w:t>
            </w:r>
            <w:r w:rsidRPr="00166F92">
              <w:t>only</w:t>
            </w:r>
            <w:r w:rsidR="007E703B" w:rsidRPr="00166F92">
              <w:t xml:space="preserve"> </w:t>
            </w:r>
            <w:r w:rsidRPr="00166F92">
              <w:t>upon</w:t>
            </w:r>
            <w:r w:rsidR="007E703B" w:rsidRPr="00166F92">
              <w:t xml:space="preserve"> </w:t>
            </w:r>
            <w:r w:rsidRPr="00166F92">
              <w:t>the</w:t>
            </w:r>
            <w:r w:rsidR="007E703B" w:rsidRPr="00166F92">
              <w:t xml:space="preserve"> </w:t>
            </w:r>
            <w:r w:rsidRPr="00166F92">
              <w:t>express</w:t>
            </w:r>
            <w:r w:rsidR="007E703B" w:rsidRPr="00166F92">
              <w:t xml:space="preserve"> </w:t>
            </w:r>
            <w:r w:rsidRPr="00166F92">
              <w:t>condition</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will</w:t>
            </w:r>
            <w:r w:rsidR="007E703B" w:rsidRPr="00166F92">
              <w:t xml:space="preserve"> </w:t>
            </w:r>
            <w:r w:rsidRPr="00166F92">
              <w:t>release</w:t>
            </w:r>
            <w:r w:rsidR="007E703B" w:rsidRPr="00166F92">
              <w:t xml:space="preserve"> </w:t>
            </w:r>
            <w:r w:rsidRPr="00166F92">
              <w:t>and</w:t>
            </w:r>
            <w:r w:rsidR="007E703B" w:rsidRPr="00166F92">
              <w:t xml:space="preserve"> </w:t>
            </w:r>
            <w:r w:rsidRPr="00166F92">
              <w:t>indemnify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from</w:t>
            </w:r>
            <w:r w:rsidR="007E703B" w:rsidRPr="00166F92">
              <w:t xml:space="preserve"> </w:t>
            </w:r>
            <w:r w:rsidRPr="00166F92">
              <w:t>and</w:t>
            </w:r>
            <w:r w:rsidR="007E703B" w:rsidRPr="00166F92">
              <w:t xml:space="preserve"> </w:t>
            </w:r>
            <w:r w:rsidRPr="00166F92">
              <w:t>against</w:t>
            </w:r>
            <w:r w:rsidR="007E703B" w:rsidRPr="00166F92">
              <w:t xml:space="preserve"> </w:t>
            </w:r>
            <w:r w:rsidRPr="00166F92">
              <w:t>all</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thereof,</w:t>
            </w:r>
            <w:r w:rsidR="007E703B" w:rsidRPr="00166F92">
              <w:t xml:space="preserve"> </w:t>
            </w:r>
            <w:r w:rsidRPr="00166F92">
              <w:t>and</w:t>
            </w:r>
            <w:r w:rsidR="007E703B" w:rsidRPr="00166F92">
              <w:t xml:space="preserve"> </w:t>
            </w:r>
            <w:r w:rsidRPr="00166F92">
              <w:t>will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death</w:t>
            </w:r>
            <w:r w:rsidR="007E703B" w:rsidRPr="00166F92">
              <w:t xml:space="preserve"> </w:t>
            </w:r>
            <w:r w:rsidRPr="00166F92">
              <w:t>or</w:t>
            </w:r>
            <w:r w:rsidR="007E703B" w:rsidRPr="00166F92">
              <w:t xml:space="preserve"> </w:t>
            </w:r>
            <w:r w:rsidRPr="00166F92">
              <w:t>personal</w:t>
            </w:r>
            <w:r w:rsidR="007E703B" w:rsidRPr="00166F92">
              <w:t xml:space="preserve"> </w:t>
            </w:r>
            <w:r w:rsidRPr="00166F92">
              <w:t>injury,</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loss,</w:t>
            </w:r>
            <w:r w:rsidR="007E703B" w:rsidRPr="00166F92">
              <w:t xml:space="preserve"> </w:t>
            </w:r>
            <w:r w:rsidRPr="00166F92">
              <w:t>damage,</w:t>
            </w:r>
            <w:r w:rsidR="007E703B" w:rsidRPr="00166F92">
              <w:t xml:space="preserve"> </w:t>
            </w:r>
            <w:r w:rsidRPr="00166F92">
              <w:t>costs,</w:t>
            </w:r>
            <w:r w:rsidR="007E703B" w:rsidRPr="00166F92">
              <w:t xml:space="preserve"> </w:t>
            </w:r>
            <w:r w:rsidRPr="00166F92">
              <w:t>and</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inspection.</w:t>
            </w:r>
          </w:p>
          <w:p w14:paraId="23ECC01D" w14:textId="77777777" w:rsidR="00A5730D" w:rsidRPr="00166F92" w:rsidRDefault="00A5730D" w:rsidP="00C75C86">
            <w:pPr>
              <w:pStyle w:val="S1-subpara"/>
              <w:numPr>
                <w:ilvl w:val="1"/>
                <w:numId w:val="48"/>
              </w:numPr>
              <w:ind w:right="0"/>
            </w:pP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w:t>
            </w:r>
            <w:r w:rsidR="007E703B" w:rsidRPr="00166F92">
              <w:t xml:space="preserve"> </w:t>
            </w:r>
            <w:r w:rsidRPr="00166F92">
              <w:t>is</w:t>
            </w:r>
            <w:r w:rsidR="007E703B" w:rsidRPr="00166F92">
              <w:t xml:space="preserve"> </w:t>
            </w:r>
            <w:r w:rsidRPr="00166F92">
              <w:t>invited</w:t>
            </w:r>
            <w:r w:rsidR="007E703B" w:rsidRPr="00166F92">
              <w:t xml:space="preserve"> </w:t>
            </w:r>
            <w:r w:rsidRPr="00166F92">
              <w:t>to</w:t>
            </w:r>
            <w:r w:rsidR="007E703B" w:rsidRPr="00166F92">
              <w:t xml:space="preserve"> </w:t>
            </w:r>
            <w:r w:rsidRPr="00166F92">
              <w:t>attend</w:t>
            </w:r>
            <w:r w:rsidR="007E703B" w:rsidRPr="00166F92">
              <w:t xml:space="preserve"> </w:t>
            </w:r>
            <w:r w:rsidRPr="00166F92">
              <w:t>a</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and/or</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to</w:t>
            </w:r>
            <w:r w:rsidR="007E703B" w:rsidRPr="00166F92">
              <w:t xml:space="preserve"> </w:t>
            </w:r>
            <w:r w:rsidRPr="00166F92">
              <w:t>clarify</w:t>
            </w:r>
            <w:r w:rsidR="007E703B" w:rsidRPr="00166F92">
              <w:t xml:space="preserve"> </w:t>
            </w:r>
            <w:r w:rsidRPr="00166F92">
              <w:t>issues</w:t>
            </w:r>
            <w:r w:rsidR="007E703B" w:rsidRPr="00166F92">
              <w:t xml:space="preserve"> </w:t>
            </w:r>
            <w:r w:rsidRPr="00166F92">
              <w:t>and</w:t>
            </w:r>
            <w:r w:rsidR="007E703B" w:rsidRPr="00166F92">
              <w:t xml:space="preserve"> </w:t>
            </w:r>
            <w:r w:rsidRPr="00166F92">
              <w:t>to</w:t>
            </w:r>
            <w:r w:rsidR="007E703B" w:rsidRPr="00166F92">
              <w:t xml:space="preserve"> </w:t>
            </w:r>
            <w:r w:rsidRPr="00166F92">
              <w:t>answer</w:t>
            </w:r>
            <w:r w:rsidR="007E703B" w:rsidRPr="00166F92">
              <w:t xml:space="preserve"> </w:t>
            </w:r>
            <w:r w:rsidRPr="00166F92">
              <w:t>questions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raised</w:t>
            </w:r>
            <w:r w:rsidR="007E703B" w:rsidRPr="00166F92">
              <w:t xml:space="preserve"> </w:t>
            </w:r>
            <w:r w:rsidRPr="00166F92">
              <w:t>at</w:t>
            </w:r>
            <w:r w:rsidR="007E703B" w:rsidRPr="00166F92">
              <w:t xml:space="preserve"> </w:t>
            </w:r>
            <w:r w:rsidRPr="00166F92">
              <w:t>that</w:t>
            </w:r>
            <w:r w:rsidR="007E703B" w:rsidRPr="00166F92">
              <w:t xml:space="preserve"> </w:t>
            </w:r>
            <w:r w:rsidRPr="00166F92">
              <w:t>stage.</w:t>
            </w:r>
          </w:p>
          <w:p w14:paraId="4C92E88F" w14:textId="5BE16989" w:rsidR="00A5730D" w:rsidRPr="0034751F" w:rsidRDefault="00A5730D" w:rsidP="00C75C86">
            <w:pPr>
              <w:pStyle w:val="S1-subpara"/>
              <w:numPr>
                <w:ilvl w:val="1"/>
                <w:numId w:val="48"/>
              </w:numPr>
              <w:ind w:right="0"/>
            </w:pPr>
            <w:r w:rsidRPr="0034751F">
              <w:t>The</w:t>
            </w:r>
            <w:r w:rsidR="007E703B" w:rsidRPr="0034751F">
              <w:t xml:space="preserve"> </w:t>
            </w:r>
            <w:r w:rsidRPr="0034751F">
              <w:t>Bidder</w:t>
            </w:r>
            <w:r w:rsidR="007E703B" w:rsidRPr="0034751F">
              <w:t xml:space="preserve"> </w:t>
            </w:r>
            <w:r w:rsidRPr="0034751F">
              <w:t>is</w:t>
            </w:r>
            <w:r w:rsidR="007E703B" w:rsidRPr="0034751F">
              <w:t xml:space="preserve"> </w:t>
            </w:r>
            <w:r w:rsidRPr="0034751F">
              <w:t>requested</w:t>
            </w:r>
            <w:r w:rsidR="007E703B" w:rsidRPr="0034751F">
              <w:t xml:space="preserve"> </w:t>
            </w:r>
            <w:r w:rsidRPr="0034751F">
              <w:t>to</w:t>
            </w:r>
            <w:r w:rsidR="007E703B" w:rsidRPr="0034751F">
              <w:t xml:space="preserve"> </w:t>
            </w:r>
            <w:r w:rsidRPr="0034751F">
              <w:t>submit</w:t>
            </w:r>
            <w:r w:rsidR="007E703B" w:rsidRPr="0034751F">
              <w:t xml:space="preserve"> </w:t>
            </w:r>
            <w:r w:rsidRPr="0034751F">
              <w:t>any</w:t>
            </w:r>
            <w:r w:rsidR="007E703B" w:rsidRPr="0034751F">
              <w:t xml:space="preserve"> </w:t>
            </w:r>
            <w:r w:rsidRPr="0034751F">
              <w:t>questions</w:t>
            </w:r>
            <w:r w:rsidR="007E703B" w:rsidRPr="0034751F">
              <w:t xml:space="preserve"> </w:t>
            </w:r>
            <w:r w:rsidR="00AB22E6" w:rsidRPr="0034751F">
              <w:t>only through the procurement portal,</w:t>
            </w:r>
            <w:r w:rsidR="007E703B" w:rsidRPr="0034751F">
              <w:t xml:space="preserve"> </w:t>
            </w:r>
            <w:r w:rsidRPr="0034751F">
              <w:t>not</w:t>
            </w:r>
            <w:r w:rsidR="007E703B" w:rsidRPr="0034751F">
              <w:t xml:space="preserve"> </w:t>
            </w:r>
            <w:r w:rsidRPr="0034751F">
              <w:t>later</w:t>
            </w:r>
            <w:r w:rsidR="007E703B" w:rsidRPr="0034751F">
              <w:t xml:space="preserve"> </w:t>
            </w:r>
            <w:r w:rsidRPr="0034751F">
              <w:t>than</w:t>
            </w:r>
            <w:r w:rsidR="007E703B" w:rsidRPr="0034751F">
              <w:t xml:space="preserve"> </w:t>
            </w:r>
            <w:r w:rsidRPr="0034751F">
              <w:t>one</w:t>
            </w:r>
            <w:r w:rsidR="007E703B" w:rsidRPr="0034751F">
              <w:t xml:space="preserve"> </w:t>
            </w:r>
            <w:r w:rsidRPr="0034751F">
              <w:t>week</w:t>
            </w:r>
            <w:r w:rsidR="007E703B" w:rsidRPr="0034751F">
              <w:t xml:space="preserve"> </w:t>
            </w:r>
            <w:r w:rsidRPr="0034751F">
              <w:t>before</w:t>
            </w:r>
            <w:r w:rsidR="007E703B" w:rsidRPr="0034751F">
              <w:t xml:space="preserve"> </w:t>
            </w:r>
            <w:r w:rsidRPr="0034751F">
              <w:t>the</w:t>
            </w:r>
            <w:r w:rsidR="007E703B" w:rsidRPr="0034751F">
              <w:t xml:space="preserve"> </w:t>
            </w:r>
            <w:r w:rsidRPr="0034751F">
              <w:lastRenderedPageBreak/>
              <w:t>meeting.</w:t>
            </w:r>
            <w:r w:rsidR="00AB22E6" w:rsidRPr="0034751F">
              <w:t xml:space="preserve"> </w:t>
            </w:r>
            <w:r w:rsidR="00AB22E6" w:rsidRPr="0034751F">
              <w:rPr>
                <w:lang w:val="en-IN"/>
              </w:rPr>
              <w:t>Clarifications requested through any other mode shall not be considered by the Employer.</w:t>
            </w:r>
          </w:p>
          <w:p w14:paraId="3AF08F7D" w14:textId="3A53BACB" w:rsidR="00A5730D" w:rsidRPr="00166F92" w:rsidRDefault="00A5730D">
            <w:pPr>
              <w:pStyle w:val="S1-subpara"/>
              <w:numPr>
                <w:ilvl w:val="1"/>
                <w:numId w:val="48"/>
              </w:numPr>
              <w:ind w:right="0"/>
            </w:pPr>
            <w:r w:rsidRPr="0034751F">
              <w:t>Minutes</w:t>
            </w:r>
            <w:r w:rsidR="007E703B" w:rsidRPr="0034751F">
              <w:t xml:space="preserve"> </w:t>
            </w:r>
            <w:r w:rsidRPr="0034751F">
              <w:t>of</w:t>
            </w:r>
            <w:r w:rsidR="007E703B" w:rsidRPr="0034751F">
              <w:t xml:space="preserve"> </w:t>
            </w:r>
            <w:r w:rsidRPr="0034751F">
              <w:t>the</w:t>
            </w:r>
            <w:r w:rsidR="007E703B" w:rsidRPr="0034751F">
              <w:t xml:space="preserve"> </w:t>
            </w:r>
            <w:r w:rsidRPr="0034751F">
              <w:t>pre-Bid</w:t>
            </w:r>
            <w:r w:rsidR="007E703B" w:rsidRPr="0034751F">
              <w:t xml:space="preserve"> </w:t>
            </w:r>
            <w:r w:rsidRPr="0034751F">
              <w:t>meeting,</w:t>
            </w:r>
            <w:r w:rsidR="007E703B" w:rsidRPr="0034751F">
              <w:t xml:space="preserve"> </w:t>
            </w:r>
            <w:r w:rsidRPr="0034751F">
              <w:t>including</w:t>
            </w:r>
            <w:r w:rsidR="007E703B" w:rsidRPr="0034751F">
              <w:t xml:space="preserve"> </w:t>
            </w:r>
            <w:r w:rsidRPr="0034751F">
              <w:t>the</w:t>
            </w:r>
            <w:r w:rsidR="007E703B" w:rsidRPr="0034751F">
              <w:t xml:space="preserve"> </w:t>
            </w:r>
            <w:r w:rsidRPr="0034751F">
              <w:t>text</w:t>
            </w:r>
            <w:r w:rsidR="007E703B" w:rsidRPr="0034751F">
              <w:t xml:space="preserve"> </w:t>
            </w:r>
            <w:r w:rsidRPr="0034751F">
              <w:t>of</w:t>
            </w:r>
            <w:r w:rsidR="007E703B" w:rsidRPr="0034751F">
              <w:t xml:space="preserve"> </w:t>
            </w:r>
            <w:r w:rsidRPr="0034751F">
              <w:t>the</w:t>
            </w:r>
            <w:r w:rsidR="007E703B" w:rsidRPr="0034751F">
              <w:t xml:space="preserve"> </w:t>
            </w:r>
            <w:r w:rsidRPr="0034751F">
              <w:t>questions</w:t>
            </w:r>
            <w:r w:rsidR="007E703B" w:rsidRPr="0034751F">
              <w:t xml:space="preserve"> </w:t>
            </w:r>
            <w:r w:rsidRPr="0034751F">
              <w:t>raised</w:t>
            </w:r>
            <w:r w:rsidR="007E703B" w:rsidRPr="0034751F">
              <w:t xml:space="preserve"> </w:t>
            </w:r>
            <w:r w:rsidRPr="0034751F">
              <w:t>without</w:t>
            </w:r>
            <w:r w:rsidR="007E703B" w:rsidRPr="0034751F">
              <w:t xml:space="preserve"> </w:t>
            </w:r>
            <w:r w:rsidRPr="0034751F">
              <w:t>identifying</w:t>
            </w:r>
            <w:r w:rsidR="007E703B" w:rsidRPr="0034751F">
              <w:t xml:space="preserve"> </w:t>
            </w:r>
            <w:r w:rsidRPr="0034751F">
              <w:t>the</w:t>
            </w:r>
            <w:r w:rsidR="007E703B" w:rsidRPr="0034751F">
              <w:t xml:space="preserve"> </w:t>
            </w:r>
            <w:r w:rsidRPr="0034751F">
              <w:t>source,</w:t>
            </w:r>
            <w:r w:rsidR="007E703B" w:rsidRPr="0034751F">
              <w:t xml:space="preserve"> </w:t>
            </w:r>
            <w:r w:rsidRPr="0034751F">
              <w:t>and</w:t>
            </w:r>
            <w:r w:rsidR="007E703B" w:rsidRPr="0034751F">
              <w:t xml:space="preserve"> </w:t>
            </w:r>
            <w:r w:rsidRPr="0034751F">
              <w:t>the</w:t>
            </w:r>
            <w:r w:rsidR="007E703B" w:rsidRPr="0034751F">
              <w:t xml:space="preserve"> </w:t>
            </w:r>
            <w:r w:rsidRPr="0034751F">
              <w:t>responses</w:t>
            </w:r>
            <w:r w:rsidR="007E703B" w:rsidRPr="0034751F">
              <w:t xml:space="preserve"> </w:t>
            </w:r>
            <w:r w:rsidRPr="0034751F">
              <w:t>given,</w:t>
            </w:r>
            <w:r w:rsidR="007E703B" w:rsidRPr="0034751F">
              <w:t xml:space="preserve"> </w:t>
            </w:r>
            <w:r w:rsidRPr="0034751F">
              <w:t>together</w:t>
            </w:r>
            <w:r w:rsidR="007E703B" w:rsidRPr="0034751F">
              <w:t xml:space="preserve"> </w:t>
            </w:r>
            <w:r w:rsidRPr="0034751F">
              <w:t>with</w:t>
            </w:r>
            <w:r w:rsidR="007E703B" w:rsidRPr="0034751F">
              <w:t xml:space="preserve"> </w:t>
            </w:r>
            <w:r w:rsidRPr="0034751F">
              <w:t>any</w:t>
            </w:r>
            <w:r w:rsidR="007E703B" w:rsidRPr="0034751F">
              <w:t xml:space="preserve"> </w:t>
            </w:r>
            <w:r w:rsidRPr="0034751F">
              <w:t>responses</w:t>
            </w:r>
            <w:r w:rsidR="007E703B" w:rsidRPr="0034751F">
              <w:t xml:space="preserve"> </w:t>
            </w:r>
            <w:r w:rsidRPr="0034751F">
              <w:t>prepared</w:t>
            </w:r>
            <w:r w:rsidR="007E703B" w:rsidRPr="0034751F">
              <w:t xml:space="preserve"> </w:t>
            </w:r>
            <w:r w:rsidRPr="0034751F">
              <w:t>after</w:t>
            </w:r>
            <w:r w:rsidR="007E703B" w:rsidRPr="0034751F">
              <w:t xml:space="preserve"> </w:t>
            </w:r>
            <w:r w:rsidRPr="0034751F">
              <w:t>the</w:t>
            </w:r>
            <w:r w:rsidR="007E703B" w:rsidRPr="0034751F">
              <w:t xml:space="preserve"> </w:t>
            </w:r>
            <w:r w:rsidRPr="0034751F">
              <w:t>meeting,</w:t>
            </w:r>
            <w:r w:rsidR="007E703B" w:rsidRPr="0034751F">
              <w:t xml:space="preserve"> </w:t>
            </w:r>
            <w:r w:rsidRPr="0034751F">
              <w:t>will</w:t>
            </w:r>
            <w:r w:rsidR="007E703B" w:rsidRPr="0034751F">
              <w:t xml:space="preserve"> </w:t>
            </w:r>
            <w:r w:rsidRPr="0034751F">
              <w:t>be</w:t>
            </w:r>
            <w:r w:rsidR="007E703B" w:rsidRPr="0034751F">
              <w:t xml:space="preserve"> </w:t>
            </w:r>
            <w:r w:rsidR="00AB22E6" w:rsidRPr="0034751F">
              <w:t>uploaded online on e-procurement system</w:t>
            </w:r>
            <w:r w:rsidRPr="0034751F">
              <w:t>.</w:t>
            </w:r>
            <w:r w:rsidR="007E703B" w:rsidRPr="0034751F">
              <w:t xml:space="preserve"> </w:t>
            </w:r>
            <w:r w:rsidRPr="0034751F">
              <w:t>Any</w:t>
            </w:r>
            <w:r w:rsidR="007E703B" w:rsidRPr="0034751F">
              <w:t xml:space="preserve"> </w:t>
            </w:r>
            <w:r w:rsidRPr="0034751F">
              <w:t>modification</w:t>
            </w:r>
            <w:r w:rsidR="007E703B" w:rsidRPr="0034751F">
              <w:t xml:space="preserve"> </w:t>
            </w:r>
            <w:r w:rsidRPr="0034751F">
              <w:t>to</w:t>
            </w:r>
            <w:r w:rsidR="007E703B" w:rsidRPr="0034751F">
              <w:t xml:space="preserve"> </w:t>
            </w:r>
            <w:r w:rsidRPr="0034751F">
              <w:t>the</w:t>
            </w:r>
            <w:r w:rsidR="007E703B" w:rsidRPr="0034751F">
              <w:t xml:space="preserve"> </w:t>
            </w:r>
            <w:r w:rsidR="00D71DAF" w:rsidRPr="0034751F">
              <w:t>bidding document</w:t>
            </w:r>
            <w:r w:rsidR="007E703B" w:rsidRPr="0034751F">
              <w:t xml:space="preserve"> </w:t>
            </w:r>
            <w:r w:rsidRPr="0034751F">
              <w:t>that</w:t>
            </w:r>
            <w:r w:rsidR="007E703B" w:rsidRPr="0034751F">
              <w:t xml:space="preserve"> </w:t>
            </w:r>
            <w:r w:rsidRPr="0034751F">
              <w:t>may</w:t>
            </w:r>
            <w:r w:rsidR="007E703B" w:rsidRPr="0034751F">
              <w:t xml:space="preserve"> </w:t>
            </w:r>
            <w:r w:rsidRPr="0034751F">
              <w:t>become</w:t>
            </w:r>
            <w:r w:rsidR="007E703B" w:rsidRPr="0034751F">
              <w:t xml:space="preserve"> </w:t>
            </w:r>
            <w:r w:rsidRPr="0034751F">
              <w:t>necessary</w:t>
            </w:r>
            <w:r w:rsidR="007E703B" w:rsidRPr="0034751F">
              <w:t xml:space="preserve"> </w:t>
            </w:r>
            <w:r w:rsidRPr="0034751F">
              <w:t>as</w:t>
            </w:r>
            <w:r w:rsidR="007E703B" w:rsidRPr="0034751F">
              <w:t xml:space="preserve"> </w:t>
            </w:r>
            <w:r w:rsidRPr="0034751F">
              <w:t>a</w:t>
            </w:r>
            <w:r w:rsidR="007E703B" w:rsidRPr="0034751F">
              <w:t xml:space="preserve"> </w:t>
            </w:r>
            <w:r w:rsidRPr="0034751F">
              <w:t>result</w:t>
            </w:r>
            <w:r w:rsidR="007E703B" w:rsidRPr="0034751F">
              <w:t xml:space="preserve"> </w:t>
            </w:r>
            <w:r w:rsidRPr="0034751F">
              <w:t>of</w:t>
            </w:r>
            <w:r w:rsidR="007E703B" w:rsidRPr="0034751F">
              <w:t xml:space="preserve"> </w:t>
            </w:r>
            <w:r w:rsidRPr="0034751F">
              <w:t>the</w:t>
            </w:r>
            <w:r w:rsidR="007E703B" w:rsidRPr="0034751F">
              <w:t xml:space="preserve"> </w:t>
            </w:r>
            <w:r w:rsidRPr="0034751F">
              <w:t>pre-Bid</w:t>
            </w:r>
            <w:r w:rsidR="007E703B" w:rsidRPr="0034751F">
              <w:t xml:space="preserve"> </w:t>
            </w:r>
            <w:r w:rsidRPr="0034751F">
              <w:t>meeting</w:t>
            </w:r>
            <w:r w:rsidR="007E703B" w:rsidRPr="0034751F">
              <w:t xml:space="preserve"> </w:t>
            </w:r>
            <w:r w:rsidRPr="0034751F">
              <w:t>shall</w:t>
            </w:r>
            <w:r w:rsidR="007E703B" w:rsidRPr="0034751F">
              <w:t xml:space="preserve"> </w:t>
            </w:r>
            <w:r w:rsidRPr="0034751F">
              <w:t>be</w:t>
            </w:r>
            <w:r w:rsidR="007E703B" w:rsidRPr="0034751F">
              <w:t xml:space="preserve"> </w:t>
            </w:r>
            <w:r w:rsidRPr="0034751F">
              <w:t>made</w:t>
            </w:r>
            <w:r w:rsidR="007E703B" w:rsidRPr="0034751F">
              <w:t xml:space="preserve"> </w:t>
            </w:r>
            <w:r w:rsidRPr="0034751F">
              <w:t>by</w:t>
            </w:r>
            <w:r w:rsidR="007E703B" w:rsidRPr="0034751F">
              <w:t xml:space="preserve"> </w:t>
            </w:r>
            <w:r w:rsidRPr="0034751F">
              <w:t>the</w:t>
            </w:r>
            <w:r w:rsidR="007E703B" w:rsidRPr="0034751F">
              <w:t xml:space="preserve"> </w:t>
            </w:r>
            <w:r w:rsidRPr="0034751F">
              <w:t>Employer</w:t>
            </w:r>
            <w:r w:rsidR="007E703B" w:rsidRPr="0034751F">
              <w:t xml:space="preserve"> </w:t>
            </w:r>
            <w:r w:rsidRPr="0034751F">
              <w:t>exclusively</w:t>
            </w:r>
            <w:r w:rsidR="007E703B" w:rsidRPr="0034751F">
              <w:t xml:space="preserve"> </w:t>
            </w:r>
            <w:r w:rsidRPr="0034751F">
              <w:t>through</w:t>
            </w:r>
            <w:r w:rsidR="007E703B" w:rsidRPr="0034751F">
              <w:t xml:space="preserve"> </w:t>
            </w:r>
            <w:r w:rsidRPr="0034751F">
              <w:t>the</w:t>
            </w:r>
            <w:r w:rsidR="007E703B" w:rsidRPr="0034751F">
              <w:t xml:space="preserve"> </w:t>
            </w:r>
            <w:r w:rsidRPr="0034751F">
              <w:t>issue</w:t>
            </w:r>
            <w:r w:rsidR="007E703B" w:rsidRPr="0034751F">
              <w:t xml:space="preserve"> </w:t>
            </w:r>
            <w:r w:rsidRPr="0034751F">
              <w:t>of</w:t>
            </w:r>
            <w:r w:rsidR="007E703B" w:rsidRPr="0034751F">
              <w:t xml:space="preserve"> </w:t>
            </w:r>
            <w:r w:rsidRPr="0034751F">
              <w:t>an</w:t>
            </w:r>
            <w:r w:rsidR="007E703B" w:rsidRPr="0034751F">
              <w:t xml:space="preserve"> </w:t>
            </w:r>
            <w:r w:rsidRPr="0034751F">
              <w:t>Addendum</w:t>
            </w:r>
            <w:r w:rsidR="007E703B" w:rsidRPr="0034751F">
              <w:t xml:space="preserve"> </w:t>
            </w:r>
            <w:r w:rsidRPr="0034751F">
              <w:t>pursuant</w:t>
            </w:r>
            <w:r w:rsidR="007E703B" w:rsidRPr="0034751F">
              <w:t xml:space="preserve"> </w:t>
            </w:r>
            <w:r w:rsidRPr="0034751F">
              <w:t>to</w:t>
            </w:r>
            <w:r w:rsidR="007E703B" w:rsidRPr="0034751F">
              <w:t xml:space="preserve"> </w:t>
            </w:r>
            <w:r w:rsidRPr="0034751F">
              <w:t>ITB</w:t>
            </w:r>
            <w:r w:rsidR="007E703B" w:rsidRPr="0034751F">
              <w:t xml:space="preserve"> </w:t>
            </w:r>
            <w:r w:rsidRPr="0034751F">
              <w:t>8</w:t>
            </w:r>
            <w:r w:rsidR="007E703B" w:rsidRPr="0034751F">
              <w:t xml:space="preserve"> </w:t>
            </w:r>
            <w:r w:rsidRPr="0034751F">
              <w:t>and</w:t>
            </w:r>
            <w:r w:rsidR="007E703B" w:rsidRPr="0034751F">
              <w:t xml:space="preserve"> </w:t>
            </w:r>
            <w:r w:rsidRPr="0034751F">
              <w:t>not</w:t>
            </w:r>
            <w:r w:rsidR="007E703B" w:rsidRPr="0034751F">
              <w:t xml:space="preserve"> </w:t>
            </w:r>
            <w:r w:rsidRPr="0034751F">
              <w:t>through</w:t>
            </w:r>
            <w:r w:rsidR="007E703B" w:rsidRPr="0034751F">
              <w:t xml:space="preserve"> </w:t>
            </w:r>
            <w:r w:rsidRPr="0034751F">
              <w:t>the</w:t>
            </w:r>
            <w:r w:rsidR="007E703B" w:rsidRPr="0034751F">
              <w:t xml:space="preserve"> </w:t>
            </w:r>
            <w:r w:rsidRPr="0034751F">
              <w:t>minutes</w:t>
            </w:r>
            <w:r w:rsidR="007E703B" w:rsidRPr="0034751F">
              <w:t xml:space="preserve"> </w:t>
            </w:r>
            <w:r w:rsidRPr="0034751F">
              <w:t>of</w:t>
            </w:r>
            <w:r w:rsidR="007E703B" w:rsidRPr="0034751F">
              <w:t xml:space="preserve"> </w:t>
            </w:r>
            <w:r w:rsidRPr="0034751F">
              <w:t>the</w:t>
            </w:r>
            <w:r w:rsidR="007E703B" w:rsidRPr="0034751F">
              <w:t xml:space="preserve"> </w:t>
            </w:r>
            <w:r w:rsidRPr="0034751F">
              <w:t>pre-Bid</w:t>
            </w:r>
            <w:r w:rsidR="007E703B" w:rsidRPr="0034751F">
              <w:t xml:space="preserve"> </w:t>
            </w:r>
            <w:r w:rsidRPr="0034751F">
              <w:t>meeting.</w:t>
            </w:r>
            <w:r w:rsidR="007E703B" w:rsidRPr="0034751F">
              <w:t xml:space="preserve"> </w:t>
            </w:r>
            <w:r w:rsidR="00AB22E6" w:rsidRPr="0034751F">
              <w:rPr>
                <w:lang w:val="en-IN"/>
              </w:rPr>
              <w:t>It is the bidder’s responsibility to check on the e-procurement system, for any addendum/ amendment/ corrigendum to the bidding documen</w:t>
            </w:r>
            <w:r w:rsidR="00372B37" w:rsidRPr="0034751F">
              <w:rPr>
                <w:lang w:val="en-IN"/>
              </w:rPr>
              <w:t xml:space="preserve">t. </w:t>
            </w:r>
            <w:r w:rsidRPr="0034751F">
              <w:t>Nonattendance</w:t>
            </w:r>
            <w:r w:rsidR="007E703B" w:rsidRPr="00166F92">
              <w:t xml:space="preserve"> </w:t>
            </w:r>
            <w:r w:rsidRPr="00166F92">
              <w:t>at</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a</w:t>
            </w:r>
            <w:r w:rsidR="007E703B" w:rsidRPr="00166F92">
              <w:t xml:space="preserve"> </w:t>
            </w:r>
            <w:r w:rsidRPr="00166F92">
              <w:t>cause</w:t>
            </w:r>
            <w:r w:rsidR="007E703B" w:rsidRPr="00166F92">
              <w:t xml:space="preserve"> </w:t>
            </w:r>
            <w:r w:rsidRPr="00166F92">
              <w:t>for</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p>
        </w:tc>
      </w:tr>
      <w:tr w:rsidR="00A5730D" w:rsidRPr="00166F92" w14:paraId="21C4325B" w14:textId="77777777" w:rsidTr="001D5093">
        <w:trPr>
          <w:gridAfter w:val="1"/>
          <w:wAfter w:w="14" w:type="pct"/>
          <w:trHeight w:val="3483"/>
        </w:trPr>
        <w:tc>
          <w:tcPr>
            <w:tcW w:w="1223" w:type="pct"/>
          </w:tcPr>
          <w:p w14:paraId="3779ECEA" w14:textId="31508013" w:rsidR="00A5730D" w:rsidRPr="00166F92" w:rsidRDefault="00A5730D" w:rsidP="00D542B8">
            <w:pPr>
              <w:pStyle w:val="S1-Header2"/>
            </w:pPr>
            <w:bookmarkStart w:id="133" w:name="_Toc448131077"/>
            <w:bookmarkStart w:id="134" w:name="_Toc448131762"/>
            <w:bookmarkStart w:id="135" w:name="_Toc438438828"/>
            <w:bookmarkStart w:id="136" w:name="_Toc438532576"/>
            <w:bookmarkStart w:id="137" w:name="_Toc438733972"/>
            <w:bookmarkStart w:id="138" w:name="_Toc438907012"/>
            <w:bookmarkStart w:id="139" w:name="_Toc438907211"/>
            <w:bookmarkStart w:id="140" w:name="_Toc23236753"/>
            <w:bookmarkStart w:id="141" w:name="_Toc125782995"/>
            <w:bookmarkStart w:id="142" w:name="_Toc436556109"/>
            <w:bookmarkStart w:id="143" w:name="_Toc491795427"/>
            <w:bookmarkEnd w:id="133"/>
            <w:bookmarkEnd w:id="134"/>
            <w:r w:rsidRPr="00166F92">
              <w:rPr>
                <w:noProof/>
              </w:rPr>
              <w:lastRenderedPageBreak/>
              <w:t>Amendment</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35"/>
            <w:bookmarkEnd w:id="136"/>
            <w:bookmarkEnd w:id="137"/>
            <w:bookmarkEnd w:id="138"/>
            <w:bookmarkEnd w:id="139"/>
            <w:bookmarkEnd w:id="140"/>
            <w:bookmarkEnd w:id="141"/>
            <w:bookmarkEnd w:id="142"/>
            <w:bookmarkEnd w:id="143"/>
          </w:p>
        </w:tc>
        <w:tc>
          <w:tcPr>
            <w:tcW w:w="3763" w:type="pct"/>
          </w:tcPr>
          <w:p w14:paraId="5B8299BC" w14:textId="29FCAAA4" w:rsidR="00A5730D" w:rsidRPr="0034751F" w:rsidRDefault="00A5730D" w:rsidP="00C75C86">
            <w:pPr>
              <w:pStyle w:val="S1-subpara"/>
              <w:numPr>
                <w:ilvl w:val="1"/>
                <w:numId w:val="49"/>
              </w:numPr>
              <w:ind w:right="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34751F">
              <w:t>Employer</w:t>
            </w:r>
            <w:r w:rsidR="007E703B" w:rsidRPr="0034751F">
              <w:t xml:space="preserve"> </w:t>
            </w:r>
            <w:r w:rsidRPr="0034751F">
              <w:t>may</w:t>
            </w:r>
            <w:r w:rsidR="007E703B" w:rsidRPr="0034751F">
              <w:t xml:space="preserve"> </w:t>
            </w:r>
            <w:r w:rsidRPr="0034751F">
              <w:t>amend</w:t>
            </w:r>
            <w:r w:rsidR="007E703B" w:rsidRPr="0034751F">
              <w:t xml:space="preserve"> </w:t>
            </w:r>
            <w:r w:rsidRPr="0034751F">
              <w:t>the</w:t>
            </w:r>
            <w:r w:rsidR="007E703B" w:rsidRPr="0034751F">
              <w:t xml:space="preserve"> </w:t>
            </w:r>
            <w:r w:rsidR="00D71DAF" w:rsidRPr="0034751F">
              <w:t>bidding document</w:t>
            </w:r>
            <w:r w:rsidR="007E703B" w:rsidRPr="0034751F">
              <w:t xml:space="preserve"> </w:t>
            </w:r>
            <w:r w:rsidRPr="0034751F">
              <w:t>by</w:t>
            </w:r>
            <w:r w:rsidR="007E703B" w:rsidRPr="0034751F">
              <w:t xml:space="preserve"> </w:t>
            </w:r>
            <w:r w:rsidRPr="0034751F">
              <w:t>issuing</w:t>
            </w:r>
            <w:r w:rsidR="007E703B" w:rsidRPr="0034751F">
              <w:t xml:space="preserve"> </w:t>
            </w:r>
            <w:r w:rsidRPr="0034751F">
              <w:t>addenda.</w:t>
            </w:r>
            <w:r w:rsidR="00372B37" w:rsidRPr="0034751F">
              <w:t xml:space="preserve"> </w:t>
            </w:r>
            <w:r w:rsidR="00372B37" w:rsidRPr="0034751F">
              <w:rPr>
                <w:lang w:val="en-IN"/>
              </w:rPr>
              <w:t xml:space="preserve">The addendum will appear on the e-procurement system under “Latest Corrigendum” and email notification is also automatically sent to those bidders who have started working on the tender, or as </w:t>
            </w:r>
            <w:r w:rsidR="00372B37" w:rsidRPr="0034751F">
              <w:rPr>
                <w:b/>
                <w:lang w:val="en-IN"/>
              </w:rPr>
              <w:t>otherwise specified in BDS</w:t>
            </w:r>
            <w:r w:rsidR="00372B37" w:rsidRPr="0034751F">
              <w:rPr>
                <w:lang w:val="en-IN"/>
              </w:rPr>
              <w:t>.</w:t>
            </w:r>
          </w:p>
          <w:p w14:paraId="3C509B23" w14:textId="61E46D94" w:rsidR="00A5730D" w:rsidRPr="0034751F" w:rsidRDefault="00A5730D" w:rsidP="00C75C86">
            <w:pPr>
              <w:pStyle w:val="S1-subpara"/>
              <w:numPr>
                <w:ilvl w:val="1"/>
                <w:numId w:val="49"/>
              </w:numPr>
              <w:ind w:right="0"/>
            </w:pPr>
            <w:r w:rsidRPr="0034751F">
              <w:t>Any</w:t>
            </w:r>
            <w:r w:rsidR="007E703B" w:rsidRPr="0034751F">
              <w:t xml:space="preserve"> </w:t>
            </w:r>
            <w:r w:rsidRPr="0034751F">
              <w:t>addendum</w:t>
            </w:r>
            <w:r w:rsidR="007E703B" w:rsidRPr="0034751F">
              <w:t xml:space="preserve"> </w:t>
            </w:r>
            <w:r w:rsidR="00372B37" w:rsidRPr="0034751F">
              <w:t xml:space="preserve">thus </w:t>
            </w:r>
            <w:r w:rsidRPr="0034751F">
              <w:t>issued</w:t>
            </w:r>
            <w:r w:rsidR="007E703B" w:rsidRPr="0034751F">
              <w:t xml:space="preserve"> </w:t>
            </w:r>
            <w:r w:rsidRPr="0034751F">
              <w:t>shall</w:t>
            </w:r>
            <w:r w:rsidR="007E703B" w:rsidRPr="0034751F">
              <w:t xml:space="preserve"> </w:t>
            </w:r>
            <w:r w:rsidRPr="0034751F">
              <w:t>be</w:t>
            </w:r>
            <w:r w:rsidR="007E703B" w:rsidRPr="0034751F">
              <w:t xml:space="preserve"> </w:t>
            </w:r>
            <w:r w:rsidRPr="0034751F">
              <w:t>part</w:t>
            </w:r>
            <w:r w:rsidR="007E703B" w:rsidRPr="0034751F">
              <w:t xml:space="preserve"> </w:t>
            </w:r>
            <w:r w:rsidRPr="0034751F">
              <w:t>of</w:t>
            </w:r>
            <w:r w:rsidR="007E703B" w:rsidRPr="0034751F">
              <w:t xml:space="preserve"> </w:t>
            </w:r>
            <w:r w:rsidRPr="0034751F">
              <w:t>the</w:t>
            </w:r>
            <w:r w:rsidR="007E703B" w:rsidRPr="0034751F">
              <w:t xml:space="preserve"> </w:t>
            </w:r>
            <w:r w:rsidR="00D71DAF" w:rsidRPr="0034751F">
              <w:t>bidding document</w:t>
            </w:r>
            <w:r w:rsidR="007E703B" w:rsidRPr="0034751F">
              <w:t xml:space="preserve"> </w:t>
            </w:r>
            <w:r w:rsidRPr="0034751F">
              <w:t>and</w:t>
            </w:r>
            <w:r w:rsidR="007E703B" w:rsidRPr="0034751F">
              <w:t xml:space="preserve"> </w:t>
            </w:r>
            <w:r w:rsidRPr="0034751F">
              <w:t>shall</w:t>
            </w:r>
            <w:r w:rsidR="007E703B" w:rsidRPr="0034751F">
              <w:t xml:space="preserve"> </w:t>
            </w:r>
            <w:r w:rsidRPr="0034751F">
              <w:t>be</w:t>
            </w:r>
            <w:r w:rsidR="007E703B" w:rsidRPr="0034751F">
              <w:t xml:space="preserve"> </w:t>
            </w:r>
            <w:r w:rsidR="00372B37" w:rsidRPr="0034751F">
              <w:t xml:space="preserve">deemed to have been </w:t>
            </w:r>
            <w:r w:rsidRPr="0034751F">
              <w:t>communicated</w:t>
            </w:r>
            <w:r w:rsidR="007E703B" w:rsidRPr="0034751F">
              <w:t xml:space="preserve"> </w:t>
            </w:r>
            <w:r w:rsidRPr="0034751F">
              <w:t>to</w:t>
            </w:r>
            <w:r w:rsidR="007E703B" w:rsidRPr="0034751F">
              <w:t xml:space="preserve"> </w:t>
            </w:r>
            <w:r w:rsidRPr="0034751F">
              <w:t>all</w:t>
            </w:r>
            <w:r w:rsidR="007E703B" w:rsidRPr="0034751F">
              <w:t xml:space="preserve"> </w:t>
            </w:r>
            <w:r w:rsidR="00372B37" w:rsidRPr="0034751F">
              <w:t>bidders.</w:t>
            </w:r>
          </w:p>
          <w:p w14:paraId="7B5C5F62" w14:textId="77777777" w:rsidR="00A5730D" w:rsidRPr="00166F92" w:rsidRDefault="00A5730D" w:rsidP="00C75C86">
            <w:pPr>
              <w:pStyle w:val="S1-subpara"/>
              <w:numPr>
                <w:ilvl w:val="1"/>
                <w:numId w:val="49"/>
              </w:numPr>
              <w:ind w:right="0"/>
            </w:pPr>
            <w:r w:rsidRPr="00166F92">
              <w:t>To</w:t>
            </w:r>
            <w:r w:rsidR="007E703B" w:rsidRPr="00166F92">
              <w:t xml:space="preserve"> </w:t>
            </w:r>
            <w:r w:rsidRPr="00166F92">
              <w:t>give</w:t>
            </w:r>
            <w:r w:rsidR="007E703B" w:rsidRPr="00166F92">
              <w:t xml:space="preserve"> </w:t>
            </w:r>
            <w:r w:rsidRPr="00166F92">
              <w:t>prospective</w:t>
            </w:r>
            <w:r w:rsidR="007E703B" w:rsidRPr="00166F92">
              <w:t xml:space="preserve"> </w:t>
            </w:r>
            <w:r w:rsidRPr="00166F92">
              <w:t>Bidders</w:t>
            </w:r>
            <w:r w:rsidR="007E703B" w:rsidRPr="00166F92">
              <w:t xml:space="preserve"> </w:t>
            </w:r>
            <w:r w:rsidRPr="00166F92">
              <w:t>reasonable</w:t>
            </w:r>
            <w:r w:rsidR="007E703B" w:rsidRPr="00166F92">
              <w:t xml:space="preserve"> </w:t>
            </w:r>
            <w:r w:rsidRPr="00166F92">
              <w:t>time</w:t>
            </w:r>
            <w:r w:rsidR="007E703B" w:rsidRPr="00166F92">
              <w:t xml:space="preserve"> </w:t>
            </w:r>
            <w:r w:rsidRPr="00166F92">
              <w:t>in</w:t>
            </w:r>
            <w:r w:rsidR="007E703B" w:rsidRPr="00166F92">
              <w:t xml:space="preserve"> </w:t>
            </w:r>
            <w:r w:rsidRPr="00166F92">
              <w:t>which</w:t>
            </w:r>
            <w:r w:rsidR="007E703B" w:rsidRPr="00166F92">
              <w:t xml:space="preserve"> </w:t>
            </w:r>
            <w:r w:rsidRPr="00166F92">
              <w:t>to</w:t>
            </w:r>
            <w:r w:rsidR="007E703B" w:rsidRPr="00166F92">
              <w:t xml:space="preserve"> </w:t>
            </w:r>
            <w:r w:rsidRPr="00166F92">
              <w:t>take</w:t>
            </w:r>
            <w:r w:rsidR="007E703B" w:rsidRPr="00166F92">
              <w:t xml:space="preserve"> </w:t>
            </w:r>
            <w:r w:rsidRPr="00166F92">
              <w:t>an</w:t>
            </w:r>
            <w:r w:rsidR="007E703B" w:rsidRPr="00166F92">
              <w:t xml:space="preserve"> </w:t>
            </w:r>
            <w:r w:rsidRPr="00166F92">
              <w:t>addendum</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preparing</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23.2.</w:t>
            </w:r>
          </w:p>
        </w:tc>
      </w:tr>
      <w:tr w:rsidR="00301F3E" w:rsidRPr="00166F92" w14:paraId="0A70EB25" w14:textId="77777777" w:rsidTr="001D5093">
        <w:trPr>
          <w:gridAfter w:val="1"/>
          <w:wAfter w:w="14" w:type="pct"/>
        </w:trPr>
        <w:tc>
          <w:tcPr>
            <w:tcW w:w="4986" w:type="pct"/>
            <w:gridSpan w:val="2"/>
          </w:tcPr>
          <w:p w14:paraId="7ECC9B5B" w14:textId="0984D2D3" w:rsidR="00301F3E" w:rsidRPr="00166F92" w:rsidRDefault="00301F3E" w:rsidP="007A7057">
            <w:pPr>
              <w:pStyle w:val="S1-Header"/>
              <w:numPr>
                <w:ilvl w:val="0"/>
                <w:numId w:val="26"/>
              </w:numPr>
              <w:ind w:left="342" w:right="1123" w:hanging="180"/>
            </w:pPr>
            <w:bookmarkStart w:id="144" w:name="_Toc438438829"/>
            <w:bookmarkStart w:id="145" w:name="_Toc438532577"/>
            <w:bookmarkStart w:id="146" w:name="_Toc438733973"/>
            <w:bookmarkStart w:id="147" w:name="_Toc438962055"/>
            <w:bookmarkStart w:id="148" w:name="_Toc461939618"/>
            <w:bookmarkStart w:id="149" w:name="_Toc23236754"/>
            <w:bookmarkStart w:id="150" w:name="_Toc125782996"/>
            <w:bookmarkStart w:id="151" w:name="_Toc491795428"/>
            <w:r w:rsidRPr="00166F92">
              <w:t>Preparation</w:t>
            </w:r>
            <w:r w:rsidR="007E703B" w:rsidRPr="00166F92">
              <w:t xml:space="preserve"> </w:t>
            </w:r>
            <w:r w:rsidRPr="00166F92">
              <w:t>of</w:t>
            </w:r>
            <w:r w:rsidR="007E703B" w:rsidRPr="00166F92">
              <w:t xml:space="preserve"> </w:t>
            </w:r>
            <w:r w:rsidRPr="00166F92">
              <w:t>Bids</w:t>
            </w:r>
            <w:bookmarkEnd w:id="144"/>
            <w:bookmarkEnd w:id="145"/>
            <w:bookmarkEnd w:id="146"/>
            <w:bookmarkEnd w:id="147"/>
            <w:bookmarkEnd w:id="148"/>
            <w:bookmarkEnd w:id="149"/>
            <w:bookmarkEnd w:id="150"/>
            <w:bookmarkEnd w:id="151"/>
          </w:p>
        </w:tc>
      </w:tr>
      <w:tr w:rsidR="007630B4" w:rsidRPr="00166F92" w14:paraId="5F8D8BA5" w14:textId="77777777" w:rsidTr="001D5093">
        <w:trPr>
          <w:gridAfter w:val="1"/>
          <w:wAfter w:w="14" w:type="pct"/>
        </w:trPr>
        <w:tc>
          <w:tcPr>
            <w:tcW w:w="1223" w:type="pct"/>
          </w:tcPr>
          <w:p w14:paraId="28F9B24D" w14:textId="3129D795" w:rsidR="00F07D31" w:rsidRPr="00166F92" w:rsidRDefault="005F33A7" w:rsidP="00D542B8">
            <w:pPr>
              <w:pStyle w:val="S1-Header2"/>
            </w:pPr>
            <w:bookmarkStart w:id="152" w:name="_Toc438438830"/>
            <w:bookmarkStart w:id="153" w:name="_Toc438532578"/>
            <w:bookmarkStart w:id="154" w:name="_Toc438733974"/>
            <w:bookmarkStart w:id="155" w:name="_Toc438907013"/>
            <w:bookmarkStart w:id="156" w:name="_Toc438907212"/>
            <w:bookmarkStart w:id="157" w:name="_Toc23236755"/>
            <w:bookmarkStart w:id="158" w:name="_Toc125782997"/>
            <w:bookmarkStart w:id="159" w:name="_Toc436556111"/>
            <w:bookmarkStart w:id="160" w:name="_Toc491795429"/>
            <w:r w:rsidRPr="00166F92">
              <w:rPr>
                <w:noProof/>
              </w:rPr>
              <w:t>Cost</w:t>
            </w:r>
            <w:r w:rsidR="007E703B" w:rsidRPr="00166F92">
              <w:rPr>
                <w:noProof/>
              </w:rPr>
              <w:t xml:space="preserve"> </w:t>
            </w:r>
            <w:r w:rsidRPr="00166F92">
              <w:rPr>
                <w:noProof/>
              </w:rPr>
              <w:t>of</w:t>
            </w:r>
            <w:r w:rsidR="007E703B" w:rsidRPr="00166F92">
              <w:rPr>
                <w:noProof/>
              </w:rPr>
              <w:t xml:space="preserve"> </w:t>
            </w:r>
            <w:r w:rsidRPr="00166F92">
              <w:rPr>
                <w:noProof/>
              </w:rPr>
              <w:t>Bidding</w:t>
            </w:r>
            <w:bookmarkEnd w:id="152"/>
            <w:bookmarkEnd w:id="153"/>
            <w:bookmarkEnd w:id="154"/>
            <w:bookmarkEnd w:id="155"/>
            <w:bookmarkEnd w:id="156"/>
            <w:bookmarkEnd w:id="157"/>
            <w:bookmarkEnd w:id="158"/>
            <w:bookmarkEnd w:id="159"/>
            <w:bookmarkEnd w:id="160"/>
          </w:p>
        </w:tc>
        <w:tc>
          <w:tcPr>
            <w:tcW w:w="3763" w:type="pct"/>
          </w:tcPr>
          <w:p w14:paraId="0E39EEDF" w14:textId="77777777" w:rsidR="005F33A7" w:rsidRPr="00166F92" w:rsidRDefault="005F33A7" w:rsidP="00C75C86">
            <w:pPr>
              <w:pStyle w:val="S1-subpara"/>
              <w:numPr>
                <w:ilvl w:val="1"/>
                <w:numId w:val="50"/>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bear</w:t>
            </w:r>
            <w:r w:rsidR="007E703B" w:rsidRPr="00166F92">
              <w:t xml:space="preserve"> </w:t>
            </w:r>
            <w:r w:rsidRPr="00166F92">
              <w:t>all</w:t>
            </w:r>
            <w:r w:rsidR="007E703B" w:rsidRPr="00166F92">
              <w:t xml:space="preserve"> </w:t>
            </w:r>
            <w:r w:rsidRPr="00166F92">
              <w:t>costs</w:t>
            </w:r>
            <w:r w:rsidR="007E703B" w:rsidRPr="00166F92">
              <w:t xml:space="preserve"> </w:t>
            </w:r>
            <w:r w:rsidRPr="00166F92">
              <w:t>associated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and</w:t>
            </w:r>
            <w:r w:rsidR="007E703B" w:rsidRPr="00166F92">
              <w:t xml:space="preserve"> </w:t>
            </w:r>
            <w:r w:rsidRPr="00166F92">
              <w:t>submission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or</w:t>
            </w:r>
            <w:r w:rsidR="007E703B" w:rsidRPr="00166F92">
              <w:t xml:space="preserve"> </w:t>
            </w:r>
            <w:r w:rsidRPr="00166F92">
              <w:t>liable</w:t>
            </w:r>
            <w:r w:rsidR="007E703B" w:rsidRPr="00166F92">
              <w:t xml:space="preserve"> </w:t>
            </w:r>
            <w:r w:rsidRPr="00166F92">
              <w:t>for</w:t>
            </w:r>
            <w:r w:rsidR="007E703B" w:rsidRPr="00166F92">
              <w:t xml:space="preserve"> </w:t>
            </w:r>
            <w:r w:rsidRPr="00166F92">
              <w:t>those</w:t>
            </w:r>
            <w:r w:rsidR="007E703B" w:rsidRPr="00166F92">
              <w:t xml:space="preserve"> </w:t>
            </w:r>
            <w:r w:rsidRPr="00166F92">
              <w:t>costs,</w:t>
            </w:r>
            <w:r w:rsidR="007E703B" w:rsidRPr="00166F92">
              <w:t xml:space="preserve"> </w:t>
            </w:r>
            <w:r w:rsidRPr="00166F92">
              <w:t>regardless</w:t>
            </w:r>
            <w:r w:rsidR="007E703B" w:rsidRPr="00166F92">
              <w:t xml:space="preserve"> </w:t>
            </w:r>
            <w:r w:rsidRPr="00166F92">
              <w:t>of</w:t>
            </w:r>
            <w:r w:rsidR="007E703B" w:rsidRPr="00166F92">
              <w:t xml:space="preserve"> </w:t>
            </w:r>
            <w:r w:rsidRPr="00166F92">
              <w:t>the</w:t>
            </w:r>
            <w:r w:rsidR="007E703B" w:rsidRPr="00166F92">
              <w:t xml:space="preserve"> </w:t>
            </w:r>
            <w:r w:rsidRPr="00166F92">
              <w:t>conduct</w:t>
            </w:r>
            <w:r w:rsidR="007E703B" w:rsidRPr="00166F92">
              <w:t xml:space="preserve"> </w:t>
            </w:r>
            <w:r w:rsidRPr="00166F92">
              <w:t>or</w:t>
            </w:r>
            <w:r w:rsidR="007E703B" w:rsidRPr="00166F92">
              <w:t xml:space="preserve"> </w:t>
            </w:r>
            <w:r w:rsidRPr="00166F92">
              <w:t>outcome</w:t>
            </w:r>
            <w:r w:rsidR="007E703B" w:rsidRPr="00166F92">
              <w:t xml:space="preserve"> </w:t>
            </w:r>
            <w:r w:rsidRPr="00166F92">
              <w:t>of</w:t>
            </w:r>
            <w:r w:rsidR="007E703B" w:rsidRPr="00166F92">
              <w:t xml:space="preserve"> </w:t>
            </w:r>
            <w:r w:rsidRPr="00166F92">
              <w:t>the</w:t>
            </w:r>
            <w:r w:rsidR="007E703B" w:rsidRPr="00166F92">
              <w:t xml:space="preserve"> </w:t>
            </w:r>
            <w:r w:rsidR="007C4512" w:rsidRPr="00166F92">
              <w:t>Bidding</w:t>
            </w:r>
            <w:r w:rsidR="007E703B" w:rsidRPr="00166F92">
              <w:t xml:space="preserve"> </w:t>
            </w:r>
            <w:r w:rsidRPr="00166F92">
              <w:t>process.</w:t>
            </w:r>
          </w:p>
        </w:tc>
      </w:tr>
      <w:tr w:rsidR="007630B4" w:rsidRPr="00166F92" w14:paraId="09CCD21E" w14:textId="77777777" w:rsidTr="001D5093">
        <w:trPr>
          <w:gridAfter w:val="1"/>
          <w:wAfter w:w="14" w:type="pct"/>
        </w:trPr>
        <w:tc>
          <w:tcPr>
            <w:tcW w:w="1223" w:type="pct"/>
          </w:tcPr>
          <w:p w14:paraId="54332057" w14:textId="139CD69A" w:rsidR="005F33A7" w:rsidRPr="00166F92" w:rsidRDefault="005F33A7" w:rsidP="00D542B8">
            <w:pPr>
              <w:pStyle w:val="S1-Header2"/>
            </w:pPr>
            <w:bookmarkStart w:id="161" w:name="_Toc438438831"/>
            <w:bookmarkStart w:id="162" w:name="_Toc438532579"/>
            <w:bookmarkStart w:id="163" w:name="_Toc438733975"/>
            <w:bookmarkStart w:id="164" w:name="_Toc438907014"/>
            <w:bookmarkStart w:id="165" w:name="_Toc438907213"/>
            <w:bookmarkStart w:id="166" w:name="_Toc23236756"/>
            <w:bookmarkStart w:id="167" w:name="_Toc125782998"/>
            <w:bookmarkStart w:id="168" w:name="_Toc436556112"/>
            <w:bookmarkStart w:id="169" w:name="_Toc491795430"/>
            <w:r w:rsidRPr="00166F92">
              <w:rPr>
                <w:noProof/>
              </w:rPr>
              <w:t>Language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161"/>
            <w:bookmarkEnd w:id="162"/>
            <w:bookmarkEnd w:id="163"/>
            <w:bookmarkEnd w:id="164"/>
            <w:bookmarkEnd w:id="165"/>
            <w:bookmarkEnd w:id="166"/>
            <w:bookmarkEnd w:id="167"/>
            <w:bookmarkEnd w:id="168"/>
            <w:bookmarkEnd w:id="169"/>
          </w:p>
        </w:tc>
        <w:tc>
          <w:tcPr>
            <w:tcW w:w="3763" w:type="pct"/>
          </w:tcPr>
          <w:p w14:paraId="486C9CEB" w14:textId="7CCDE6D7" w:rsidR="005F33A7" w:rsidRPr="00166F92" w:rsidRDefault="005F33A7">
            <w:pPr>
              <w:pStyle w:val="S1-subpara"/>
              <w:numPr>
                <w:ilvl w:val="1"/>
                <w:numId w:val="51"/>
              </w:numPr>
              <w:ind w:right="0"/>
            </w:pP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all</w:t>
            </w:r>
            <w:r w:rsidR="007E703B" w:rsidRPr="00166F92">
              <w:t xml:space="preserve"> </w:t>
            </w:r>
            <w:r w:rsidRPr="00166F92">
              <w:t>correspondence</w:t>
            </w:r>
            <w:r w:rsidR="007E703B" w:rsidRPr="00166F92">
              <w:t xml:space="preserve"> </w:t>
            </w:r>
            <w:r w:rsidRPr="00166F92">
              <w:t>and</w:t>
            </w:r>
            <w:r w:rsidR="007E703B" w:rsidRPr="00166F92">
              <w:t xml:space="preserve"> </w:t>
            </w:r>
            <w:r w:rsidRPr="00166F92">
              <w:t>documents</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00287662" w:rsidRPr="00166F92">
              <w:t>B</w:t>
            </w:r>
            <w:r w:rsidRPr="00166F92">
              <w:t>id</w:t>
            </w:r>
            <w:r w:rsidR="007E703B" w:rsidRPr="00166F92">
              <w:t xml:space="preserve"> </w:t>
            </w:r>
            <w:r w:rsidRPr="00166F92">
              <w:t>exchanged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Pr="00166F92">
              <w:t>,</w:t>
            </w:r>
            <w:r w:rsidR="007E703B" w:rsidRPr="00166F92">
              <w:t xml:space="preserve"> </w:t>
            </w:r>
            <w:r w:rsidRPr="00166F92">
              <w:t>shall</w:t>
            </w:r>
            <w:r w:rsidR="007E703B" w:rsidRPr="00166F92">
              <w:t xml:space="preserve"> </w:t>
            </w:r>
            <w:r w:rsidRPr="00166F92">
              <w:t>be</w:t>
            </w:r>
            <w:r w:rsidR="007E703B" w:rsidRPr="00166F92">
              <w:t xml:space="preserve"> </w:t>
            </w:r>
            <w:r w:rsidRPr="00166F92">
              <w:t>written</w:t>
            </w:r>
            <w:r w:rsidR="007E703B" w:rsidRPr="00166F92">
              <w:t xml:space="preserve"> </w:t>
            </w:r>
            <w:r w:rsidRPr="00166F92">
              <w:t>in</w:t>
            </w:r>
            <w:r w:rsidR="007E703B" w:rsidRPr="00166F92">
              <w:t xml:space="preserve"> </w:t>
            </w:r>
            <w:r w:rsidR="004D0196">
              <w:t>English</w:t>
            </w:r>
            <w:r w:rsidRPr="00166F92">
              <w:t>.</w:t>
            </w:r>
          </w:p>
        </w:tc>
      </w:tr>
      <w:tr w:rsidR="007630B4" w:rsidRPr="00166F92" w14:paraId="0A7F7187" w14:textId="77777777" w:rsidTr="001D5093">
        <w:tc>
          <w:tcPr>
            <w:tcW w:w="1223" w:type="pct"/>
          </w:tcPr>
          <w:p w14:paraId="11A58E36" w14:textId="4D575785" w:rsidR="005F33A7" w:rsidRPr="00166F92" w:rsidRDefault="005F33A7" w:rsidP="00D542B8">
            <w:pPr>
              <w:pStyle w:val="S1-Header2"/>
            </w:pPr>
            <w:bookmarkStart w:id="170" w:name="_Toc438438832"/>
            <w:bookmarkStart w:id="171" w:name="_Toc438532580"/>
            <w:bookmarkStart w:id="172" w:name="_Toc438733976"/>
            <w:bookmarkStart w:id="173" w:name="_Toc438907015"/>
            <w:bookmarkStart w:id="174" w:name="_Toc438907214"/>
            <w:bookmarkStart w:id="175" w:name="_Toc23236757"/>
            <w:bookmarkStart w:id="176" w:name="_Toc125782999"/>
            <w:bookmarkStart w:id="177" w:name="_Toc436556113"/>
            <w:bookmarkStart w:id="178" w:name="_Toc491795431"/>
            <w:r w:rsidRPr="00166F92">
              <w:rPr>
                <w:noProof/>
              </w:rPr>
              <w:t>Documents</w:t>
            </w:r>
            <w:r w:rsidR="007E703B" w:rsidRPr="00166F92">
              <w:rPr>
                <w:noProof/>
              </w:rPr>
              <w:t xml:space="preserve"> </w:t>
            </w:r>
            <w:r w:rsidRPr="00166F92">
              <w:rPr>
                <w:noProof/>
              </w:rPr>
              <w:t>Comprising</w:t>
            </w:r>
            <w:r w:rsidR="007E703B" w:rsidRPr="00166F92">
              <w:rPr>
                <w:noProof/>
              </w:rPr>
              <w:t xml:space="preserve"> </w:t>
            </w:r>
            <w:r w:rsidRPr="00166F92">
              <w:rPr>
                <w:noProof/>
              </w:rPr>
              <w:t>the</w:t>
            </w:r>
            <w:r w:rsidR="007E703B" w:rsidRPr="00166F92">
              <w:rPr>
                <w:noProof/>
              </w:rPr>
              <w:t xml:space="preserve"> </w:t>
            </w:r>
            <w:r w:rsidRPr="00166F92">
              <w:rPr>
                <w:noProof/>
              </w:rPr>
              <w:t>Bid</w:t>
            </w:r>
            <w:bookmarkEnd w:id="170"/>
            <w:bookmarkEnd w:id="171"/>
            <w:bookmarkEnd w:id="172"/>
            <w:bookmarkEnd w:id="173"/>
            <w:bookmarkEnd w:id="174"/>
            <w:bookmarkEnd w:id="175"/>
            <w:bookmarkEnd w:id="176"/>
            <w:bookmarkEnd w:id="177"/>
            <w:bookmarkEnd w:id="178"/>
          </w:p>
        </w:tc>
        <w:tc>
          <w:tcPr>
            <w:tcW w:w="3777" w:type="pct"/>
            <w:gridSpan w:val="2"/>
          </w:tcPr>
          <w:p w14:paraId="0F5F73FB" w14:textId="77777777" w:rsidR="007339F7" w:rsidRDefault="005F33A7" w:rsidP="00C75C86">
            <w:pPr>
              <w:pStyle w:val="S1-subpara"/>
              <w:numPr>
                <w:ilvl w:val="1"/>
                <w:numId w:val="52"/>
              </w:numPr>
              <w:ind w:right="0"/>
            </w:pP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comprise</w:t>
            </w:r>
            <w:r w:rsidR="007E703B" w:rsidRPr="00166F92">
              <w:t xml:space="preserve"> </w:t>
            </w:r>
            <w:r w:rsidR="007339F7" w:rsidRPr="00EA06A6">
              <w:t>two Parts, namely the Technical Part and the Financial Part. These two Parts shall be submitted simultaneously</w:t>
            </w:r>
            <w:r w:rsidR="007339F7">
              <w:t>.</w:t>
            </w:r>
            <w:r w:rsidR="007339F7" w:rsidRPr="00166F92">
              <w:t xml:space="preserve"> </w:t>
            </w:r>
          </w:p>
          <w:p w14:paraId="174D61C5" w14:textId="4C30D40A" w:rsidR="005F33A7" w:rsidRPr="00166F92" w:rsidRDefault="007339F7" w:rsidP="00C75C86">
            <w:pPr>
              <w:pStyle w:val="S1-subpara"/>
              <w:numPr>
                <w:ilvl w:val="1"/>
                <w:numId w:val="52"/>
              </w:numPr>
              <w:ind w:right="0"/>
            </w:pPr>
            <w:r w:rsidRPr="00C83EE3">
              <w:rPr>
                <w:b/>
              </w:rPr>
              <w:t>The Technical Part</w:t>
            </w:r>
            <w:r>
              <w:t xml:space="preserve"> shall contain </w:t>
            </w:r>
            <w:r w:rsidR="005F33A7" w:rsidRPr="00166F92">
              <w:t>the</w:t>
            </w:r>
            <w:r w:rsidR="007E703B" w:rsidRPr="00166F92">
              <w:t xml:space="preserve"> </w:t>
            </w:r>
            <w:r w:rsidR="005F33A7" w:rsidRPr="00166F92">
              <w:t>following:</w:t>
            </w:r>
          </w:p>
          <w:p w14:paraId="0EAC863B" w14:textId="0AB10A38" w:rsidR="005F33A7" w:rsidRPr="00166F92" w:rsidRDefault="008555FA" w:rsidP="00C75C86">
            <w:pPr>
              <w:pStyle w:val="P3Header1-Clauses"/>
              <w:numPr>
                <w:ilvl w:val="0"/>
                <w:numId w:val="22"/>
              </w:numPr>
              <w:tabs>
                <w:tab w:val="num" w:pos="1296"/>
              </w:tabs>
              <w:spacing w:after="200"/>
              <w:ind w:left="1152" w:right="0" w:hanging="576"/>
              <w:jc w:val="both"/>
              <w:rPr>
                <w:b w:val="0"/>
              </w:rPr>
            </w:pPr>
            <w:r w:rsidRPr="00166F92">
              <w:lastRenderedPageBreak/>
              <w:t>Letter</w:t>
            </w:r>
            <w:r w:rsidR="007E703B" w:rsidRPr="00166F92">
              <w:t xml:space="preserve"> </w:t>
            </w:r>
            <w:r w:rsidRPr="00166F92">
              <w:t>of</w:t>
            </w:r>
            <w:r w:rsidR="007E703B" w:rsidRPr="00166F92">
              <w:t xml:space="preserve"> </w:t>
            </w:r>
            <w:r w:rsidR="005F33A7" w:rsidRPr="00166F92">
              <w:t>Bid</w:t>
            </w:r>
            <w:r w:rsidR="007E703B" w:rsidRPr="00166F92">
              <w:t xml:space="preserve"> </w:t>
            </w:r>
            <w:r w:rsidR="007339F7">
              <w:t xml:space="preserve">- </w:t>
            </w:r>
            <w:r w:rsidR="007339F7" w:rsidRPr="00E608AF">
              <w:t>Technical Part</w:t>
            </w:r>
            <w:r w:rsidR="007339F7">
              <w:t xml:space="preserve"> </w:t>
            </w:r>
            <w:r w:rsidR="00366B37" w:rsidRPr="00166F92">
              <w:rPr>
                <w:b w:val="0"/>
              </w:rPr>
              <w:t>prepared</w:t>
            </w:r>
            <w:r w:rsidR="007E703B" w:rsidRPr="00166F92">
              <w:rPr>
                <w:b w:val="0"/>
              </w:rPr>
              <w:t xml:space="preserve"> </w:t>
            </w:r>
            <w:r w:rsidR="00366B37" w:rsidRPr="00166F92">
              <w:rPr>
                <w:b w:val="0"/>
              </w:rPr>
              <w:t>in</w:t>
            </w:r>
            <w:r w:rsidR="007E703B" w:rsidRPr="00166F92">
              <w:rPr>
                <w:b w:val="0"/>
              </w:rPr>
              <w:t xml:space="preserve"> </w:t>
            </w:r>
            <w:r w:rsidR="00366B37" w:rsidRPr="00166F92">
              <w:rPr>
                <w:b w:val="0"/>
              </w:rPr>
              <w:t>accordance</w:t>
            </w:r>
            <w:r w:rsidR="007E703B" w:rsidRPr="00166F92">
              <w:rPr>
                <w:b w:val="0"/>
              </w:rPr>
              <w:t xml:space="preserve"> </w:t>
            </w:r>
            <w:r w:rsidR="00366B37" w:rsidRPr="00166F92">
              <w:rPr>
                <w:b w:val="0"/>
              </w:rPr>
              <w:t>with</w:t>
            </w:r>
            <w:r w:rsidR="007E703B" w:rsidRPr="00166F92">
              <w:rPr>
                <w:b w:val="0"/>
              </w:rPr>
              <w:t xml:space="preserve"> </w:t>
            </w:r>
            <w:r w:rsidR="00366B37" w:rsidRPr="00166F92">
              <w:rPr>
                <w:b w:val="0"/>
              </w:rPr>
              <w:t>ITB</w:t>
            </w:r>
            <w:r w:rsidR="00554CEC" w:rsidRPr="00166F92">
              <w:rPr>
                <w:b w:val="0"/>
              </w:rPr>
              <w:t>12;</w:t>
            </w:r>
          </w:p>
          <w:p w14:paraId="0301B2E6" w14:textId="046E182C" w:rsidR="005F33A7" w:rsidRPr="00166F92" w:rsidRDefault="005F33A7" w:rsidP="00C75C86">
            <w:pPr>
              <w:pStyle w:val="P3Header1-Clauses"/>
              <w:numPr>
                <w:ilvl w:val="0"/>
                <w:numId w:val="22"/>
              </w:numPr>
              <w:tabs>
                <w:tab w:val="num" w:pos="1296"/>
              </w:tabs>
              <w:spacing w:after="200"/>
              <w:ind w:left="1152" w:right="0" w:hanging="576"/>
              <w:jc w:val="both"/>
              <w:rPr>
                <w:b w:val="0"/>
              </w:rPr>
            </w:pPr>
            <w:r w:rsidRPr="00166F92">
              <w:t>Bid</w:t>
            </w:r>
            <w:r w:rsidR="007E703B" w:rsidRPr="00166F92">
              <w:t xml:space="preserve"> </w:t>
            </w:r>
            <w:r w:rsidRPr="00166F92">
              <w:t>Security,</w:t>
            </w:r>
            <w:r w:rsidR="007E703B" w:rsidRPr="00166F92">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00FC0E7E" w:rsidRPr="00166F92">
              <w:rPr>
                <w:b w:val="0"/>
              </w:rPr>
              <w:t>20</w:t>
            </w:r>
            <w:r w:rsidRPr="00166F92">
              <w:rPr>
                <w:b w:val="0"/>
              </w:rPr>
              <w:t>;</w:t>
            </w:r>
          </w:p>
          <w:p w14:paraId="7338CD9C" w14:textId="55627EA5" w:rsidR="005F33A7" w:rsidRPr="00166F92" w:rsidRDefault="00C505F3" w:rsidP="00C75C86">
            <w:pPr>
              <w:pStyle w:val="P3Header1-Clauses"/>
              <w:numPr>
                <w:ilvl w:val="0"/>
                <w:numId w:val="22"/>
              </w:numPr>
              <w:tabs>
                <w:tab w:val="num" w:pos="1296"/>
              </w:tabs>
              <w:spacing w:after="200"/>
              <w:ind w:left="1152" w:right="0" w:hanging="576"/>
              <w:jc w:val="both"/>
              <w:rPr>
                <w:b w:val="0"/>
              </w:rPr>
            </w:pPr>
            <w:r w:rsidRPr="00166F92">
              <w:t>A</w:t>
            </w:r>
            <w:r w:rsidR="005F33A7" w:rsidRPr="00166F92">
              <w:t>lternative</w:t>
            </w:r>
            <w:r w:rsidR="007E703B" w:rsidRPr="00166F92">
              <w:t xml:space="preserve"> </w:t>
            </w:r>
            <w:r w:rsidR="00550613" w:rsidRPr="00166F92">
              <w:t>B</w:t>
            </w:r>
            <w:r w:rsidR="005F33A7" w:rsidRPr="00166F92">
              <w:t>id</w:t>
            </w:r>
            <w:r w:rsidR="007339F7">
              <w:t xml:space="preserve"> - </w:t>
            </w:r>
            <w:r w:rsidR="007339F7" w:rsidRPr="00E608AF">
              <w:t>Technical Part</w:t>
            </w:r>
            <w:r w:rsidR="005F33A7" w:rsidRPr="00166F92">
              <w:rPr>
                <w:b w:val="0"/>
              </w:rPr>
              <w: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permissible,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5F33A7" w:rsidRPr="00166F92">
              <w:rPr>
                <w:b w:val="0"/>
              </w:rPr>
              <w:t>13;</w:t>
            </w:r>
          </w:p>
          <w:p w14:paraId="6534D262" w14:textId="49B3D24E" w:rsidR="005F33A7" w:rsidRPr="00166F92" w:rsidRDefault="009F2761" w:rsidP="00C75C86">
            <w:pPr>
              <w:pStyle w:val="P3Header1-Clauses"/>
              <w:numPr>
                <w:ilvl w:val="0"/>
                <w:numId w:val="22"/>
              </w:numPr>
              <w:tabs>
                <w:tab w:val="num" w:pos="1296"/>
              </w:tabs>
              <w:spacing w:after="200"/>
              <w:ind w:left="1152" w:right="0" w:hanging="576"/>
              <w:jc w:val="both"/>
              <w:rPr>
                <w:b w:val="0"/>
              </w:rPr>
            </w:pPr>
            <w:r w:rsidRPr="00166F92">
              <w:t>Authorization</w:t>
            </w:r>
            <w:r w:rsidRPr="00166F92">
              <w:rPr>
                <w:b w:val="0"/>
              </w:rPr>
              <w:t>:</w:t>
            </w:r>
            <w:r w:rsidR="007E703B" w:rsidRPr="00166F92">
              <w:rPr>
                <w:b w:val="0"/>
              </w:rPr>
              <w:t xml:space="preserve"> </w:t>
            </w:r>
            <w:r w:rsidR="005F33A7" w:rsidRPr="00166F92">
              <w:rPr>
                <w:b w:val="0"/>
              </w:rPr>
              <w:t>written</w:t>
            </w:r>
            <w:r w:rsidR="007E703B" w:rsidRPr="00166F92">
              <w:rPr>
                <w:b w:val="0"/>
              </w:rPr>
              <w:t xml:space="preserve"> </w:t>
            </w:r>
            <w:r w:rsidR="005F33A7" w:rsidRPr="00166F92">
              <w:rPr>
                <w:b w:val="0"/>
              </w:rPr>
              <w:t>confirmation</w:t>
            </w:r>
            <w:r w:rsidR="007E703B" w:rsidRPr="00166F92">
              <w:rPr>
                <w:b w:val="0"/>
              </w:rPr>
              <w:t xml:space="preserve"> </w:t>
            </w:r>
            <w:r w:rsidR="005F33A7" w:rsidRPr="00166F92">
              <w:rPr>
                <w:b w:val="0"/>
              </w:rPr>
              <w:t>authorizing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signatory</w:t>
            </w:r>
            <w:r w:rsidR="007E703B" w:rsidRPr="00166F92">
              <w:rPr>
                <w:b w:val="0"/>
              </w:rPr>
              <w:t xml:space="preserve"> </w:t>
            </w:r>
            <w:r w:rsidR="005F33A7" w:rsidRPr="00166F92">
              <w:rPr>
                <w:b w:val="0"/>
              </w:rPr>
              <w:t>of</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commit</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FC0E7E" w:rsidRPr="00166F92">
              <w:rPr>
                <w:b w:val="0"/>
              </w:rPr>
              <w:t>21</w:t>
            </w:r>
            <w:r w:rsidR="005F33A7" w:rsidRPr="00166F92">
              <w:rPr>
                <w:b w:val="0"/>
              </w:rPr>
              <w:t>.</w:t>
            </w:r>
            <w:r w:rsidR="006A7A5A" w:rsidRPr="00166F92">
              <w:rPr>
                <w:b w:val="0"/>
              </w:rPr>
              <w:t>3</w:t>
            </w:r>
            <w:r w:rsidR="005324E5">
              <w:rPr>
                <w:b w:val="0"/>
              </w:rPr>
              <w:t xml:space="preserve">, </w:t>
            </w:r>
            <w:r w:rsidR="005324E5" w:rsidRPr="005324E5">
              <w:rPr>
                <w:b w:val="0"/>
              </w:rPr>
              <w:t>and in accordance with ITB 2</w:t>
            </w:r>
            <w:r w:rsidR="005324E5">
              <w:rPr>
                <w:b w:val="0"/>
              </w:rPr>
              <w:t>1</w:t>
            </w:r>
            <w:r w:rsidR="005324E5" w:rsidRPr="005324E5">
              <w:rPr>
                <w:b w:val="0"/>
              </w:rPr>
              <w:t>.4 in case of a JV</w:t>
            </w:r>
            <w:r w:rsidR="005F33A7" w:rsidRPr="00166F92">
              <w:rPr>
                <w:b w:val="0"/>
              </w:rPr>
              <w:t>;</w:t>
            </w:r>
          </w:p>
          <w:p w14:paraId="3677DBFC" w14:textId="77777777" w:rsidR="00F52F82" w:rsidRPr="00166F92" w:rsidRDefault="008504AD" w:rsidP="00C75C86">
            <w:pPr>
              <w:pStyle w:val="P3Header1-Clauses"/>
              <w:numPr>
                <w:ilvl w:val="0"/>
                <w:numId w:val="22"/>
              </w:numPr>
              <w:tabs>
                <w:tab w:val="num" w:pos="1296"/>
              </w:tabs>
              <w:spacing w:after="200"/>
              <w:ind w:left="1152" w:right="0" w:hanging="576"/>
              <w:jc w:val="both"/>
              <w:rPr>
                <w:b w:val="0"/>
              </w:rPr>
            </w:pPr>
            <w:r w:rsidRPr="00166F92">
              <w:t>Eligibility</w:t>
            </w:r>
            <w:r w:rsidR="007E703B" w:rsidRPr="00166F92">
              <w:t xml:space="preserve"> </w:t>
            </w:r>
            <w:r w:rsidRPr="00166F92">
              <w:t>of</w:t>
            </w:r>
            <w:r w:rsidR="007E703B" w:rsidRPr="00166F92">
              <w:t xml:space="preserve"> </w:t>
            </w:r>
            <w:r w:rsidRPr="00166F92">
              <w:t>P</w:t>
            </w:r>
            <w:r w:rsidR="00064403" w:rsidRPr="00166F92">
              <w:t>lant</w:t>
            </w:r>
            <w:r w:rsidR="007E703B" w:rsidRPr="00166F92">
              <w:t xml:space="preserve"> </w:t>
            </w:r>
            <w:r w:rsidR="00064403" w:rsidRPr="00166F92">
              <w:t>and</w:t>
            </w:r>
            <w:r w:rsidR="007E703B" w:rsidRPr="00166F92">
              <w:t xml:space="preserve"> </w:t>
            </w:r>
            <w:r w:rsidR="00064403" w:rsidRPr="00166F92">
              <w:t>Installation</w:t>
            </w:r>
            <w:r w:rsidR="007E703B" w:rsidRPr="00166F92">
              <w:t xml:space="preserve"> </w:t>
            </w:r>
            <w:r w:rsidR="00064403" w:rsidRPr="00166F92">
              <w:t>Services</w:t>
            </w:r>
            <w:r w:rsidRPr="00166F92">
              <w:t>:</w:t>
            </w:r>
            <w:r w:rsidR="007E703B" w:rsidRPr="00166F92">
              <w:t xml:space="preserve"> </w:t>
            </w:r>
            <w:r w:rsidR="00F52F82" w:rsidRPr="00166F92">
              <w:rPr>
                <w:b w:val="0"/>
              </w:rPr>
              <w:t>documentary</w:t>
            </w:r>
            <w:r w:rsidR="007E703B" w:rsidRPr="00166F92">
              <w:rPr>
                <w:b w:val="0"/>
              </w:rPr>
              <w:t xml:space="preserve"> </w:t>
            </w:r>
            <w:r w:rsidR="00F52F82" w:rsidRPr="00166F92">
              <w:rPr>
                <w:b w:val="0"/>
              </w:rPr>
              <w:t>evidence</w:t>
            </w:r>
            <w:r w:rsidR="007E703B" w:rsidRPr="00166F92">
              <w:rPr>
                <w:b w:val="0"/>
              </w:rPr>
              <w:t xml:space="preserve"> </w:t>
            </w:r>
            <w:r w:rsidR="00B56187" w:rsidRPr="00166F92">
              <w:rPr>
                <w:b w:val="0"/>
              </w:rPr>
              <w:t>established</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accordance</w:t>
            </w:r>
            <w:r w:rsidR="007E703B" w:rsidRPr="00166F92">
              <w:rPr>
                <w:b w:val="0"/>
              </w:rPr>
              <w:t xml:space="preserve"> </w:t>
            </w:r>
            <w:r w:rsidR="00F52F82" w:rsidRPr="00166F92">
              <w:rPr>
                <w:b w:val="0"/>
              </w:rPr>
              <w:t>with</w:t>
            </w:r>
            <w:r w:rsidR="007E703B" w:rsidRPr="00166F92">
              <w:rPr>
                <w:b w:val="0"/>
              </w:rPr>
              <w:t xml:space="preserve"> </w:t>
            </w:r>
            <w:r w:rsidR="00F52F82" w:rsidRPr="00166F92">
              <w:rPr>
                <w:b w:val="0"/>
              </w:rPr>
              <w:t>ITB</w:t>
            </w:r>
            <w:r w:rsidR="007E703B" w:rsidRPr="00166F92">
              <w:rPr>
                <w:b w:val="0"/>
              </w:rPr>
              <w:t xml:space="preserve"> </w:t>
            </w:r>
            <w:r w:rsidR="00B649C2" w:rsidRPr="00166F92">
              <w:rPr>
                <w:b w:val="0"/>
              </w:rPr>
              <w:t>1</w:t>
            </w:r>
            <w:r w:rsidR="00064403" w:rsidRPr="00166F92">
              <w:rPr>
                <w:b w:val="0"/>
              </w:rPr>
              <w:t>4</w:t>
            </w:r>
            <w:r w:rsidR="002F22AE" w:rsidRPr="00166F92">
              <w:rPr>
                <w:b w:val="0"/>
              </w:rPr>
              <w:t>.1</w:t>
            </w:r>
            <w:r w:rsidR="007E703B" w:rsidRPr="00166F92">
              <w:rPr>
                <w:b w:val="0"/>
              </w:rPr>
              <w:t xml:space="preserve"> </w:t>
            </w:r>
            <w:r w:rsidR="00F52F82" w:rsidRPr="00166F92">
              <w:rPr>
                <w:b w:val="0"/>
              </w:rPr>
              <w:t>that</w:t>
            </w:r>
            <w:r w:rsidR="007E703B" w:rsidRPr="00166F92">
              <w:rPr>
                <w:b w:val="0"/>
              </w:rPr>
              <w:t xml:space="preserve"> </w:t>
            </w:r>
            <w:r w:rsidR="00F52F82"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F52F82" w:rsidRPr="00166F92">
              <w:rPr>
                <w:b w:val="0"/>
              </w:rPr>
              <w:t>offered</w:t>
            </w:r>
            <w:r w:rsidR="007E703B" w:rsidRPr="00166F92">
              <w:rPr>
                <w:b w:val="0"/>
              </w:rPr>
              <w:t xml:space="preserve"> </w:t>
            </w:r>
            <w:r w:rsidR="00F52F82" w:rsidRPr="00166F92">
              <w:rPr>
                <w:b w:val="0"/>
              </w:rPr>
              <w:t>by</w:t>
            </w:r>
            <w:r w:rsidR="007E703B" w:rsidRPr="00166F92">
              <w:rPr>
                <w:b w:val="0"/>
              </w:rPr>
              <w:t xml:space="preserve"> </w:t>
            </w:r>
            <w:r w:rsidR="00F52F82" w:rsidRPr="00166F92">
              <w:rPr>
                <w:b w:val="0"/>
              </w:rPr>
              <w:t>the</w:t>
            </w:r>
            <w:r w:rsidR="007E703B" w:rsidRPr="00166F92">
              <w:rPr>
                <w:b w:val="0"/>
              </w:rPr>
              <w:t xml:space="preserve"> </w:t>
            </w:r>
            <w:r w:rsidR="00F52F82" w:rsidRPr="00166F92">
              <w:rPr>
                <w:b w:val="0"/>
              </w:rPr>
              <w:t>Bidder</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its</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or</w:t>
            </w:r>
            <w:r w:rsidR="007E703B" w:rsidRPr="00166F92">
              <w:rPr>
                <w:b w:val="0"/>
              </w:rPr>
              <w:t xml:space="preserve"> </w:t>
            </w:r>
            <w:r w:rsidR="00063AF8" w:rsidRPr="00166F92">
              <w:rPr>
                <w:b w:val="0"/>
              </w:rPr>
              <w:t>in</w:t>
            </w:r>
            <w:r w:rsidR="007E703B" w:rsidRPr="00166F92">
              <w:rPr>
                <w:b w:val="0"/>
              </w:rPr>
              <w:t xml:space="preserve"> </w:t>
            </w:r>
            <w:r w:rsidR="00063AF8" w:rsidRPr="00166F92">
              <w:rPr>
                <w:b w:val="0"/>
              </w:rPr>
              <w:t>any</w:t>
            </w:r>
            <w:r w:rsidR="007E703B" w:rsidRPr="00166F92">
              <w:rPr>
                <w:b w:val="0"/>
              </w:rPr>
              <w:t xml:space="preserve"> </w:t>
            </w:r>
            <w:r w:rsidR="00063AF8" w:rsidRPr="00166F92">
              <w:rPr>
                <w:b w:val="0"/>
              </w:rPr>
              <w:t>alternative</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if</w:t>
            </w:r>
            <w:r w:rsidR="007E703B" w:rsidRPr="00166F92">
              <w:rPr>
                <w:b w:val="0"/>
              </w:rPr>
              <w:t xml:space="preserve"> </w:t>
            </w:r>
            <w:r w:rsidR="00063AF8" w:rsidRPr="00166F92">
              <w:rPr>
                <w:b w:val="0"/>
              </w:rPr>
              <w:t>permitted,</w:t>
            </w:r>
            <w:r w:rsidR="007E703B" w:rsidRPr="00166F92">
              <w:rPr>
                <w:b w:val="0"/>
              </w:rPr>
              <w:t xml:space="preserve"> </w:t>
            </w:r>
            <w:r w:rsidR="00F52F82" w:rsidRPr="00166F92">
              <w:rPr>
                <w:b w:val="0"/>
              </w:rPr>
              <w:t>are</w:t>
            </w:r>
            <w:r w:rsidR="007E703B" w:rsidRPr="00166F92">
              <w:rPr>
                <w:b w:val="0"/>
              </w:rPr>
              <w:t xml:space="preserve"> </w:t>
            </w:r>
            <w:r w:rsidR="00F52F82" w:rsidRPr="00166F92">
              <w:rPr>
                <w:b w:val="0"/>
              </w:rPr>
              <w:t>eligible;</w:t>
            </w:r>
          </w:p>
          <w:p w14:paraId="2F3F18FB" w14:textId="77777777" w:rsidR="00B56187" w:rsidRPr="00166F92" w:rsidRDefault="008504AD" w:rsidP="00C75C86">
            <w:pPr>
              <w:pStyle w:val="P3Header1-Clauses"/>
              <w:numPr>
                <w:ilvl w:val="0"/>
                <w:numId w:val="22"/>
              </w:numPr>
              <w:tabs>
                <w:tab w:val="num" w:pos="1296"/>
              </w:tabs>
              <w:spacing w:after="200"/>
              <w:ind w:left="1152" w:right="0" w:hanging="576"/>
              <w:jc w:val="both"/>
              <w:rPr>
                <w:b w:val="0"/>
              </w:rPr>
            </w:pPr>
            <w:r w:rsidRPr="00166F92">
              <w:t>Bidder’s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005F33A7" w:rsidRPr="00166F92">
              <w:rPr>
                <w:b w:val="0"/>
              </w:rPr>
              <w:t>documentary</w:t>
            </w:r>
            <w:r w:rsidR="007E703B" w:rsidRPr="00166F92">
              <w:rPr>
                <w:b w:val="0"/>
              </w:rPr>
              <w:t xml:space="preserve"> </w:t>
            </w:r>
            <w:r w:rsidR="005F33A7" w:rsidRPr="00166F92">
              <w:rPr>
                <w:b w:val="0"/>
              </w:rPr>
              <w:t>evidence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064403" w:rsidRPr="00166F92">
              <w:rPr>
                <w:b w:val="0"/>
              </w:rPr>
              <w:t>15.1</w:t>
            </w:r>
            <w:r w:rsidR="00974C4B" w:rsidRPr="00166F92">
              <w:rPr>
                <w:b w:val="0"/>
              </w:rPr>
              <w:t xml:space="preserve"> </w:t>
            </w:r>
            <w:r w:rsidR="005F33A7" w:rsidRPr="00166F92">
              <w:rPr>
                <w:b w:val="0"/>
              </w:rPr>
              <w:t>establishing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Bidder’s</w:t>
            </w:r>
            <w:r w:rsidR="007E703B" w:rsidRPr="00166F92">
              <w:rPr>
                <w:b w:val="0"/>
              </w:rPr>
              <w:t xml:space="preserve"> </w:t>
            </w:r>
            <w:r w:rsidR="00995B52" w:rsidRPr="00166F92">
              <w:rPr>
                <w:b w:val="0"/>
              </w:rPr>
              <w:t>eligibility</w:t>
            </w:r>
            <w:r w:rsidR="007E703B" w:rsidRPr="00166F92">
              <w:rPr>
                <w:b w:val="0"/>
              </w:rPr>
              <w:t xml:space="preserve"> </w:t>
            </w:r>
            <w:r w:rsidR="00995B52" w:rsidRPr="00166F92">
              <w:rPr>
                <w:b w:val="0"/>
              </w:rPr>
              <w:t>and</w:t>
            </w:r>
            <w:r w:rsidR="007E703B" w:rsidRPr="00166F92">
              <w:rPr>
                <w:b w:val="0"/>
              </w:rPr>
              <w:t xml:space="preserve"> </w:t>
            </w:r>
            <w:r w:rsidR="005F33A7" w:rsidRPr="00166F92">
              <w:rPr>
                <w:b w:val="0"/>
              </w:rPr>
              <w:t>qualifications</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perform</w:t>
            </w:r>
            <w:r w:rsidR="007E703B" w:rsidRPr="00166F92">
              <w:rPr>
                <w:b w:val="0"/>
              </w:rPr>
              <w:t xml:space="preserve"> </w:t>
            </w:r>
            <w:r w:rsidR="005F33A7" w:rsidRPr="00166F92">
              <w:rPr>
                <w:b w:val="0"/>
              </w:rPr>
              <w:t>the</w:t>
            </w:r>
            <w:r w:rsidR="007E703B" w:rsidRPr="00166F92">
              <w:rPr>
                <w:b w:val="0"/>
              </w:rPr>
              <w:t xml:space="preserve"> </w:t>
            </w:r>
            <w:r w:rsidR="00A50443" w:rsidRPr="00166F92">
              <w:rPr>
                <w:b w:val="0"/>
              </w:rPr>
              <w:t>Contract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its</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is</w:t>
            </w:r>
            <w:r w:rsidR="007E703B" w:rsidRPr="00166F92">
              <w:rPr>
                <w:b w:val="0"/>
              </w:rPr>
              <w:t xml:space="preserve"> </w:t>
            </w:r>
            <w:r w:rsidR="005F33A7" w:rsidRPr="00166F92">
              <w:rPr>
                <w:b w:val="0"/>
              </w:rPr>
              <w:t>accepted;</w:t>
            </w:r>
          </w:p>
          <w:p w14:paraId="22AE2522" w14:textId="1297D96C" w:rsidR="006D3345" w:rsidRPr="00166F92" w:rsidRDefault="00064403" w:rsidP="00C75C86">
            <w:pPr>
              <w:pStyle w:val="P3Header1-Clauses"/>
              <w:numPr>
                <w:ilvl w:val="0"/>
                <w:numId w:val="22"/>
              </w:numPr>
              <w:tabs>
                <w:tab w:val="num" w:pos="1296"/>
              </w:tabs>
              <w:spacing w:after="200"/>
              <w:ind w:left="1152" w:right="0" w:hanging="576"/>
              <w:jc w:val="both"/>
              <w:rPr>
                <w:b w:val="0"/>
              </w:rPr>
            </w:pPr>
            <w:r w:rsidRPr="00166F92">
              <w:t>Conformity:</w:t>
            </w:r>
            <w:r w:rsidR="007E703B" w:rsidRPr="00166F92">
              <w:t xml:space="preserve"> </w:t>
            </w:r>
            <w:r w:rsidR="006D3345" w:rsidRPr="00166F92">
              <w:rPr>
                <w:b w:val="0"/>
              </w:rPr>
              <w:t>documentary</w:t>
            </w:r>
            <w:r w:rsidR="007E703B" w:rsidRPr="00166F92">
              <w:rPr>
                <w:b w:val="0"/>
              </w:rPr>
              <w:t xml:space="preserve"> </w:t>
            </w:r>
            <w:r w:rsidR="006D3345" w:rsidRPr="00166F92">
              <w:rPr>
                <w:b w:val="0"/>
              </w:rPr>
              <w:t>evidence</w:t>
            </w:r>
            <w:r w:rsidR="007E703B" w:rsidRPr="00166F92">
              <w:rPr>
                <w:b w:val="0"/>
              </w:rPr>
              <w:t xml:space="preserve"> </w:t>
            </w:r>
            <w:r w:rsidR="006D3345" w:rsidRPr="00166F92">
              <w:rPr>
                <w:b w:val="0"/>
              </w:rPr>
              <w:t>in</w:t>
            </w:r>
            <w:r w:rsidR="007E703B" w:rsidRPr="00166F92">
              <w:rPr>
                <w:b w:val="0"/>
              </w:rPr>
              <w:t xml:space="preserve"> </w:t>
            </w:r>
            <w:r w:rsidR="006D3345" w:rsidRPr="00166F92">
              <w:rPr>
                <w:b w:val="0"/>
              </w:rPr>
              <w:t>accordance</w:t>
            </w:r>
            <w:r w:rsidR="007E703B" w:rsidRPr="00166F92">
              <w:rPr>
                <w:b w:val="0"/>
              </w:rPr>
              <w:t xml:space="preserve"> </w:t>
            </w:r>
            <w:r w:rsidR="006747DF" w:rsidRPr="00166F92">
              <w:rPr>
                <w:b w:val="0"/>
              </w:rPr>
              <w:t>to</w:t>
            </w:r>
            <w:r w:rsidR="007E703B" w:rsidRPr="00166F92">
              <w:rPr>
                <w:b w:val="0"/>
              </w:rPr>
              <w:t xml:space="preserve"> </w:t>
            </w:r>
            <w:r w:rsidR="006D3345" w:rsidRPr="00166F92">
              <w:rPr>
                <w:b w:val="0"/>
              </w:rPr>
              <w:t>ITB</w:t>
            </w:r>
            <w:r w:rsidR="007E703B" w:rsidRPr="00166F92">
              <w:rPr>
                <w:b w:val="0"/>
              </w:rPr>
              <w:t xml:space="preserve"> </w:t>
            </w:r>
            <w:r w:rsidR="002F22AE" w:rsidRPr="00166F92">
              <w:rPr>
                <w:b w:val="0"/>
              </w:rPr>
              <w:t>16</w:t>
            </w:r>
            <w:r w:rsidR="005324E5">
              <w:rPr>
                <w:b w:val="0"/>
              </w:rPr>
              <w:t xml:space="preserve"> </w:t>
            </w:r>
            <w:r w:rsidR="006D3345" w:rsidRPr="00166F92">
              <w:rPr>
                <w:b w:val="0"/>
              </w:rPr>
              <w:t>that</w:t>
            </w:r>
            <w:r w:rsidR="007E703B" w:rsidRPr="00166F92">
              <w:rPr>
                <w:b w:val="0"/>
              </w:rPr>
              <w:t xml:space="preserve"> </w:t>
            </w:r>
            <w:r w:rsidR="006D3345"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6D3345" w:rsidRPr="00166F92">
              <w:rPr>
                <w:b w:val="0"/>
              </w:rPr>
              <w:t>offered</w:t>
            </w:r>
            <w:r w:rsidR="007E703B" w:rsidRPr="00166F92">
              <w:rPr>
                <w:b w:val="0"/>
              </w:rPr>
              <w:t xml:space="preserve"> </w:t>
            </w:r>
            <w:r w:rsidR="006D3345" w:rsidRPr="00166F92">
              <w:rPr>
                <w:b w:val="0"/>
              </w:rPr>
              <w:t>by</w:t>
            </w:r>
            <w:r w:rsidR="007E703B" w:rsidRPr="00166F92">
              <w:rPr>
                <w:b w:val="0"/>
              </w:rPr>
              <w:t xml:space="preserve"> </w:t>
            </w:r>
            <w:r w:rsidR="006D3345" w:rsidRPr="00166F92">
              <w:rPr>
                <w:b w:val="0"/>
              </w:rPr>
              <w:t>the</w:t>
            </w:r>
            <w:r w:rsidR="007E703B" w:rsidRPr="00166F92">
              <w:rPr>
                <w:b w:val="0"/>
              </w:rPr>
              <w:t xml:space="preserve"> </w:t>
            </w:r>
            <w:r w:rsidR="006D3345" w:rsidRPr="00166F92">
              <w:rPr>
                <w:b w:val="0"/>
              </w:rPr>
              <w:t>Bidder</w:t>
            </w:r>
            <w:r w:rsidR="007E703B" w:rsidRPr="00166F92">
              <w:rPr>
                <w:b w:val="0"/>
              </w:rPr>
              <w:t xml:space="preserve"> </w:t>
            </w:r>
            <w:r w:rsidR="006D3345" w:rsidRPr="00166F92">
              <w:rPr>
                <w:b w:val="0"/>
              </w:rPr>
              <w:t>conform</w:t>
            </w:r>
            <w:r w:rsidR="007E703B" w:rsidRPr="00166F92">
              <w:rPr>
                <w:b w:val="0"/>
              </w:rPr>
              <w:t xml:space="preserve"> </w:t>
            </w:r>
            <w:r w:rsidR="006D3345" w:rsidRPr="00166F92">
              <w:rPr>
                <w:b w:val="0"/>
              </w:rPr>
              <w:t>to</w:t>
            </w:r>
            <w:r w:rsidR="007E703B" w:rsidRPr="00166F92">
              <w:rPr>
                <w:b w:val="0"/>
              </w:rPr>
              <w:t xml:space="preserve"> </w:t>
            </w:r>
            <w:r w:rsidR="006D3345" w:rsidRPr="00166F92">
              <w:rPr>
                <w:b w:val="0"/>
              </w:rPr>
              <w:t>the</w:t>
            </w:r>
            <w:r w:rsidR="007E703B" w:rsidRPr="00166F92">
              <w:rPr>
                <w:b w:val="0"/>
              </w:rPr>
              <w:t xml:space="preserve"> </w:t>
            </w:r>
            <w:r w:rsidR="00D71DAF" w:rsidRPr="00166F92">
              <w:rPr>
                <w:b w:val="0"/>
              </w:rPr>
              <w:t>bidding document</w:t>
            </w:r>
            <w:r w:rsidR="006D3345" w:rsidRPr="00166F92">
              <w:rPr>
                <w:b w:val="0"/>
              </w:rPr>
              <w:t>;</w:t>
            </w:r>
          </w:p>
          <w:p w14:paraId="0DD35BED" w14:textId="1DF7A540" w:rsidR="00063AF8" w:rsidRDefault="00064403" w:rsidP="00C75C86">
            <w:pPr>
              <w:pStyle w:val="P3Header1-Clauses"/>
              <w:numPr>
                <w:ilvl w:val="0"/>
                <w:numId w:val="22"/>
              </w:numPr>
              <w:tabs>
                <w:tab w:val="num" w:pos="1296"/>
              </w:tabs>
              <w:spacing w:after="200"/>
              <w:ind w:left="1152" w:right="0" w:hanging="576"/>
              <w:jc w:val="both"/>
              <w:rPr>
                <w:b w:val="0"/>
              </w:rPr>
            </w:pPr>
            <w:r w:rsidRPr="00166F92">
              <w:t>Subcontractors</w:t>
            </w:r>
            <w:r w:rsidR="006C3144" w:rsidRPr="00166F92">
              <w:rPr>
                <w:b w:val="0"/>
              </w:rPr>
              <w:t>:</w:t>
            </w:r>
            <w:r w:rsidR="007E703B" w:rsidRPr="00166F92">
              <w:rPr>
                <w:b w:val="0"/>
              </w:rPr>
              <w:t xml:space="preserve"> </w:t>
            </w:r>
            <w:r w:rsidR="006C3144" w:rsidRPr="00166F92">
              <w:rPr>
                <w:b w:val="0"/>
              </w:rPr>
              <w:t>list</w:t>
            </w:r>
            <w:r w:rsidR="007E703B" w:rsidRPr="00166F92">
              <w:rPr>
                <w:b w:val="0"/>
              </w:rPr>
              <w:t xml:space="preserve"> </w:t>
            </w:r>
            <w:r w:rsidR="006C3144" w:rsidRPr="00166F92">
              <w:rPr>
                <w:b w:val="0"/>
              </w:rPr>
              <w:t>of</w:t>
            </w:r>
            <w:r w:rsidR="007E703B" w:rsidRPr="00166F92">
              <w:rPr>
                <w:b w:val="0"/>
              </w:rPr>
              <w:t xml:space="preserve"> </w:t>
            </w:r>
            <w:r w:rsidR="006C3144" w:rsidRPr="00166F92">
              <w:rPr>
                <w:b w:val="0"/>
              </w:rPr>
              <w:t>subcontractors</w:t>
            </w:r>
            <w:r w:rsidR="007E703B" w:rsidRPr="00166F92">
              <w:rPr>
                <w:b w:val="0"/>
              </w:rPr>
              <w:t xml:space="preserve"> </w:t>
            </w:r>
            <w:r w:rsidR="00D52882" w:rsidRPr="00166F92">
              <w:rPr>
                <w:b w:val="0"/>
              </w:rPr>
              <w:t>in</w:t>
            </w:r>
            <w:r w:rsidR="007E703B" w:rsidRPr="00166F92">
              <w:rPr>
                <w:b w:val="0"/>
              </w:rPr>
              <w:t xml:space="preserve"> </w:t>
            </w:r>
            <w:r w:rsidR="00D52882" w:rsidRPr="00166F92">
              <w:rPr>
                <w:b w:val="0"/>
              </w:rPr>
              <w:t>accordance</w:t>
            </w:r>
            <w:r w:rsidR="007E703B" w:rsidRPr="00166F92">
              <w:rPr>
                <w:b w:val="0"/>
              </w:rPr>
              <w:t xml:space="preserve"> </w:t>
            </w:r>
            <w:r w:rsidR="00D52882" w:rsidRPr="00166F92">
              <w:rPr>
                <w:b w:val="0"/>
              </w:rPr>
              <w:t>with</w:t>
            </w:r>
            <w:r w:rsidR="007E703B" w:rsidRPr="00166F92">
              <w:rPr>
                <w:b w:val="0"/>
              </w:rPr>
              <w:t xml:space="preserve"> </w:t>
            </w:r>
            <w:r w:rsidR="00D52882" w:rsidRPr="00166F92">
              <w:rPr>
                <w:b w:val="0"/>
              </w:rPr>
              <w:t>ITB</w:t>
            </w:r>
            <w:r w:rsidR="007E703B" w:rsidRPr="00166F92">
              <w:rPr>
                <w:b w:val="0"/>
              </w:rPr>
              <w:t xml:space="preserve"> </w:t>
            </w:r>
            <w:r w:rsidR="00975174" w:rsidRPr="00166F92">
              <w:rPr>
                <w:b w:val="0"/>
              </w:rPr>
              <w:t>1</w:t>
            </w:r>
            <w:r w:rsidR="006C3144" w:rsidRPr="00166F92">
              <w:rPr>
                <w:b w:val="0"/>
              </w:rPr>
              <w:t>6</w:t>
            </w:r>
            <w:r w:rsidR="002F22AE" w:rsidRPr="00166F92">
              <w:rPr>
                <w:b w:val="0"/>
              </w:rPr>
              <w:t>.2;</w:t>
            </w:r>
            <w:r w:rsidR="007E703B" w:rsidRPr="00166F92">
              <w:rPr>
                <w:b w:val="0"/>
              </w:rPr>
              <w:t xml:space="preserve"> </w:t>
            </w:r>
          </w:p>
          <w:p w14:paraId="258436D9" w14:textId="408B5A4C" w:rsidR="007339F7" w:rsidRPr="00166F92" w:rsidRDefault="007339F7" w:rsidP="00C75C86">
            <w:pPr>
              <w:pStyle w:val="P3Header1-Clauses"/>
              <w:numPr>
                <w:ilvl w:val="0"/>
                <w:numId w:val="22"/>
              </w:numPr>
              <w:tabs>
                <w:tab w:val="num" w:pos="1296"/>
              </w:tabs>
              <w:spacing w:after="200"/>
              <w:ind w:left="1152" w:right="0" w:hanging="576"/>
              <w:jc w:val="both"/>
              <w:rPr>
                <w:b w:val="0"/>
              </w:rPr>
            </w:pPr>
            <w:r w:rsidRPr="007339F7">
              <w:rPr>
                <w:b w:val="0"/>
              </w:rPr>
              <w:t>Bids submitted by a JV (where permitted)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and</w:t>
            </w:r>
          </w:p>
          <w:p w14:paraId="007A4D05" w14:textId="77777777" w:rsidR="005F33A7" w:rsidRPr="00166F92" w:rsidRDefault="005F33A7" w:rsidP="00C75C86">
            <w:pPr>
              <w:pStyle w:val="P3Header1-Clauses"/>
              <w:numPr>
                <w:ilvl w:val="0"/>
                <w:numId w:val="22"/>
              </w:numPr>
              <w:tabs>
                <w:tab w:val="num" w:pos="1296"/>
              </w:tabs>
              <w:spacing w:after="200"/>
              <w:ind w:left="1152" w:right="0" w:hanging="576"/>
              <w:jc w:val="both"/>
              <w:rPr>
                <w:b w:val="0"/>
              </w:rPr>
            </w:pP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document</w:t>
            </w:r>
            <w:r w:rsidR="007E703B" w:rsidRPr="00166F92">
              <w:rPr>
                <w:b w:val="0"/>
              </w:rPr>
              <w:t xml:space="preserve"> </w:t>
            </w:r>
            <w:r w:rsidR="006A7A5A" w:rsidRPr="00166F92">
              <w:rPr>
                <w:b w:val="0"/>
              </w:rPr>
              <w:t>required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Pr="00166F92">
              <w:rPr>
                <w:b w:val="0"/>
              </w:rPr>
              <w:t>.</w:t>
            </w:r>
          </w:p>
          <w:p w14:paraId="6EE97BF3" w14:textId="417378C8" w:rsidR="00A5730D" w:rsidRDefault="00693AEB" w:rsidP="00C75C86">
            <w:pPr>
              <w:pStyle w:val="P3Header1-Clauses"/>
              <w:numPr>
                <w:ilvl w:val="1"/>
                <w:numId w:val="52"/>
              </w:numPr>
              <w:spacing w:after="200"/>
              <w:ind w:right="0"/>
              <w:jc w:val="both"/>
              <w:rPr>
                <w:b w:val="0"/>
              </w:rPr>
            </w:pPr>
            <w:r w:rsidRPr="00590F78">
              <w:t xml:space="preserve">The Financial Part </w:t>
            </w:r>
            <w:r w:rsidRPr="00C83EE3">
              <w:rPr>
                <w:b w:val="0"/>
              </w:rPr>
              <w:t>shall contain the following:</w:t>
            </w:r>
          </w:p>
          <w:p w14:paraId="33A24227" w14:textId="06250820" w:rsidR="00693AEB" w:rsidRPr="00693AEB" w:rsidRDefault="00693AEB" w:rsidP="00693AEB">
            <w:pPr>
              <w:pStyle w:val="P3Header1-Clauses"/>
              <w:numPr>
                <w:ilvl w:val="2"/>
                <w:numId w:val="195"/>
              </w:numPr>
              <w:tabs>
                <w:tab w:val="clear" w:pos="1777"/>
              </w:tabs>
              <w:spacing w:after="200"/>
              <w:ind w:left="1152" w:right="0" w:hanging="576"/>
              <w:jc w:val="both"/>
              <w:rPr>
                <w:b w:val="0"/>
              </w:rPr>
            </w:pPr>
            <w:r w:rsidRPr="00133C4F">
              <w:rPr>
                <w:szCs w:val="24"/>
              </w:rPr>
              <w:t xml:space="preserve">Letter of Bid – Financial Part: </w:t>
            </w:r>
            <w:r w:rsidRPr="00693AEB">
              <w:rPr>
                <w:b w:val="0"/>
                <w:szCs w:val="24"/>
              </w:rPr>
              <w:t>prepared in accordance with ITB 12 and ITB 1</w:t>
            </w:r>
            <w:r>
              <w:rPr>
                <w:b w:val="0"/>
                <w:szCs w:val="24"/>
              </w:rPr>
              <w:t>7</w:t>
            </w:r>
            <w:r w:rsidRPr="00693AEB">
              <w:rPr>
                <w:b w:val="0"/>
                <w:szCs w:val="24"/>
              </w:rPr>
              <w:t>;</w:t>
            </w:r>
          </w:p>
          <w:p w14:paraId="72D09F6B" w14:textId="5B54BF32" w:rsidR="00693AEB" w:rsidRPr="00133C4F" w:rsidRDefault="00693AEB" w:rsidP="00693AEB">
            <w:pPr>
              <w:pStyle w:val="P3Header1-Clauses"/>
              <w:numPr>
                <w:ilvl w:val="2"/>
                <w:numId w:val="195"/>
              </w:numPr>
              <w:tabs>
                <w:tab w:val="clear" w:pos="1777"/>
              </w:tabs>
              <w:spacing w:after="200"/>
              <w:ind w:left="1152" w:right="0" w:hanging="576"/>
              <w:jc w:val="both"/>
            </w:pPr>
            <w:r>
              <w:rPr>
                <w:szCs w:val="24"/>
              </w:rPr>
              <w:t xml:space="preserve">Price Schedules </w:t>
            </w:r>
            <w:r w:rsidRPr="00693AEB">
              <w:rPr>
                <w:b w:val="0"/>
                <w:szCs w:val="24"/>
              </w:rPr>
              <w:t xml:space="preserve">completed online in accordance with ITB 12 and ITB </w:t>
            </w:r>
            <w:r w:rsidR="00C83EE3">
              <w:rPr>
                <w:b w:val="0"/>
                <w:szCs w:val="24"/>
              </w:rPr>
              <w:t>17</w:t>
            </w:r>
            <w:r w:rsidRPr="00693AEB">
              <w:rPr>
                <w:b w:val="0"/>
                <w:szCs w:val="24"/>
              </w:rPr>
              <w:t>;</w:t>
            </w:r>
          </w:p>
          <w:p w14:paraId="4880B020" w14:textId="77777777" w:rsidR="00693AEB" w:rsidRPr="00693AEB" w:rsidRDefault="00693AEB" w:rsidP="00693AEB">
            <w:pPr>
              <w:pStyle w:val="P3Header1-Clauses"/>
              <w:numPr>
                <w:ilvl w:val="2"/>
                <w:numId w:val="195"/>
              </w:numPr>
              <w:tabs>
                <w:tab w:val="clear" w:pos="1777"/>
              </w:tabs>
              <w:spacing w:after="200"/>
              <w:ind w:left="1152" w:right="0" w:hanging="576"/>
              <w:jc w:val="both"/>
              <w:rPr>
                <w:b w:val="0"/>
              </w:rPr>
            </w:pPr>
            <w:r w:rsidRPr="00133C4F">
              <w:rPr>
                <w:szCs w:val="24"/>
              </w:rPr>
              <w:lastRenderedPageBreak/>
              <w:t xml:space="preserve">Alternative Bid - Financial Part: </w:t>
            </w:r>
            <w:r w:rsidRPr="00693AEB">
              <w:rPr>
                <w:b w:val="0"/>
                <w:szCs w:val="24"/>
              </w:rPr>
              <w:t>if permissible in accordance with ITB 13; and</w:t>
            </w:r>
          </w:p>
          <w:p w14:paraId="0BF196F7" w14:textId="77777777" w:rsidR="00693AEB" w:rsidRPr="00133C4F" w:rsidRDefault="00693AEB" w:rsidP="00693AEB">
            <w:pPr>
              <w:pStyle w:val="P3Header1-Clauses"/>
              <w:numPr>
                <w:ilvl w:val="2"/>
                <w:numId w:val="195"/>
              </w:numPr>
              <w:tabs>
                <w:tab w:val="clear" w:pos="1777"/>
              </w:tabs>
              <w:spacing w:after="200"/>
              <w:ind w:left="1152" w:right="0" w:hanging="576"/>
              <w:jc w:val="both"/>
            </w:pPr>
            <w:r w:rsidRPr="00693AEB">
              <w:rPr>
                <w:b w:val="0"/>
              </w:rPr>
              <w:t xml:space="preserve">any other document required </w:t>
            </w:r>
            <w:r w:rsidRPr="00133C4F">
              <w:t>in the BDS.</w:t>
            </w:r>
          </w:p>
          <w:p w14:paraId="24A49286" w14:textId="3D2A70E6" w:rsidR="00693AEB" w:rsidRPr="00166F92" w:rsidRDefault="00C83EE3" w:rsidP="00C75C86">
            <w:pPr>
              <w:pStyle w:val="P3Header1-Clauses"/>
              <w:numPr>
                <w:ilvl w:val="1"/>
                <w:numId w:val="52"/>
              </w:numPr>
              <w:spacing w:after="200"/>
              <w:ind w:right="0"/>
              <w:jc w:val="both"/>
              <w:rPr>
                <w:b w:val="0"/>
              </w:rPr>
            </w:pPr>
            <w:r w:rsidRPr="00C83EE3">
              <w:rPr>
                <w:b w:val="0"/>
              </w:rPr>
              <w:t>The Technical Part shall not include any information related to the Bid price. Where material financial information related to the Bid price is contained in the Technical Part the Bid shall be declared non-responsive</w:t>
            </w:r>
          </w:p>
          <w:p w14:paraId="0E450FE5" w14:textId="5BF13CAC" w:rsidR="00A5730D" w:rsidRPr="00166F92" w:rsidRDefault="00A5730D" w:rsidP="00C75C86">
            <w:pPr>
              <w:pStyle w:val="P3Header1-Clauses"/>
              <w:numPr>
                <w:ilvl w:val="1"/>
                <w:numId w:val="52"/>
              </w:numPr>
              <w:spacing w:after="200"/>
              <w:ind w:right="0"/>
              <w:jc w:val="both"/>
              <w:rPr>
                <w:b w:val="0"/>
              </w:rPr>
            </w:pPr>
            <w:r w:rsidRPr="00166F92">
              <w:rPr>
                <w:b w:val="0"/>
              </w:rPr>
              <w:t>The</w:t>
            </w:r>
            <w:r w:rsidR="007E703B" w:rsidRPr="00166F92">
              <w:rPr>
                <w:b w:val="0"/>
              </w:rPr>
              <w:t xml:space="preserve"> </w:t>
            </w:r>
            <w:r w:rsidRPr="00166F92">
              <w:rPr>
                <w:b w:val="0"/>
              </w:rPr>
              <w:t>Bidder</w:t>
            </w:r>
            <w:r w:rsidR="007E703B" w:rsidRPr="00166F92">
              <w:rPr>
                <w:b w:val="0"/>
              </w:rPr>
              <w:t xml:space="preserve"> </w:t>
            </w:r>
            <w:r w:rsidRPr="00166F92">
              <w:rPr>
                <w:b w:val="0"/>
              </w:rPr>
              <w:t>shall</w:t>
            </w:r>
            <w:r w:rsidR="007E703B" w:rsidRPr="00166F92">
              <w:rPr>
                <w:b w:val="0"/>
              </w:rPr>
              <w:t xml:space="preserve"> </w:t>
            </w:r>
            <w:r w:rsidRPr="00166F92">
              <w:rPr>
                <w:b w:val="0"/>
              </w:rPr>
              <w:t>furnish</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Bid</w:t>
            </w:r>
            <w:r w:rsidR="00C83EE3">
              <w:rPr>
                <w:b w:val="0"/>
              </w:rPr>
              <w:t xml:space="preserve"> – Financial Part</w:t>
            </w:r>
            <w:r w:rsidR="007E703B" w:rsidRPr="00166F92">
              <w:rPr>
                <w:b w:val="0"/>
              </w:rPr>
              <w:t xml:space="preserve"> </w:t>
            </w:r>
            <w:r w:rsidRPr="00166F92">
              <w:rPr>
                <w:b w:val="0"/>
              </w:rPr>
              <w:t>information</w:t>
            </w:r>
            <w:r w:rsidR="007E703B" w:rsidRPr="00166F92">
              <w:rPr>
                <w:b w:val="0"/>
              </w:rPr>
              <w:t xml:space="preserve"> </w:t>
            </w:r>
            <w:r w:rsidRPr="00166F92">
              <w:rPr>
                <w:b w:val="0"/>
              </w:rPr>
              <w:t>on</w:t>
            </w:r>
            <w:r w:rsidR="007E703B" w:rsidRPr="00166F92">
              <w:rPr>
                <w:b w:val="0"/>
              </w:rPr>
              <w:t xml:space="preserve"> </w:t>
            </w:r>
            <w:r w:rsidRPr="00166F92">
              <w:rPr>
                <w:b w:val="0"/>
              </w:rPr>
              <w:t>commissions</w:t>
            </w:r>
            <w:r w:rsidR="007E703B" w:rsidRPr="00166F92">
              <w:rPr>
                <w:b w:val="0"/>
              </w:rPr>
              <w:t xml:space="preserve"> </w:t>
            </w:r>
            <w:r w:rsidRPr="00166F92">
              <w:rPr>
                <w:b w:val="0"/>
              </w:rPr>
              <w:t>and</w:t>
            </w:r>
            <w:r w:rsidR="007E703B" w:rsidRPr="00166F92">
              <w:rPr>
                <w:b w:val="0"/>
              </w:rPr>
              <w:t xml:space="preserve"> </w:t>
            </w:r>
            <w:r w:rsidRPr="00166F92">
              <w:rPr>
                <w:b w:val="0"/>
              </w:rPr>
              <w:t>gratuities,</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paid</w:t>
            </w:r>
            <w:r w:rsidR="007E703B" w:rsidRPr="00166F92">
              <w:rPr>
                <w:b w:val="0"/>
              </w:rPr>
              <w:t xml:space="preserve"> </w:t>
            </w:r>
            <w:r w:rsidRPr="00166F92">
              <w:rPr>
                <w:b w:val="0"/>
              </w:rPr>
              <w:t>or</w:t>
            </w:r>
            <w:r w:rsidR="007E703B" w:rsidRPr="00166F92">
              <w:rPr>
                <w:b w:val="0"/>
              </w:rPr>
              <w:t xml:space="preserve"> </w:t>
            </w:r>
            <w:r w:rsidRPr="00166F92">
              <w:rPr>
                <w:b w:val="0"/>
              </w:rPr>
              <w:t>to</w:t>
            </w:r>
            <w:r w:rsidR="007E703B" w:rsidRPr="00166F92">
              <w:rPr>
                <w:b w:val="0"/>
              </w:rPr>
              <w:t xml:space="preserve"> </w:t>
            </w:r>
            <w:r w:rsidRPr="00166F92">
              <w:rPr>
                <w:b w:val="0"/>
              </w:rPr>
              <w:t>be</w:t>
            </w:r>
            <w:r w:rsidR="007E703B" w:rsidRPr="00166F92">
              <w:rPr>
                <w:b w:val="0"/>
              </w:rPr>
              <w:t xml:space="preserve"> </w:t>
            </w:r>
            <w:r w:rsidRPr="00166F92">
              <w:rPr>
                <w:b w:val="0"/>
              </w:rPr>
              <w:t>paid</w:t>
            </w:r>
            <w:r w:rsidR="007E703B" w:rsidRPr="00166F92">
              <w:rPr>
                <w:b w:val="0"/>
              </w:rPr>
              <w:t xml:space="preserve"> </w:t>
            </w:r>
            <w:r w:rsidRPr="00166F92">
              <w:rPr>
                <w:b w:val="0"/>
              </w:rPr>
              <w:t>to</w:t>
            </w:r>
            <w:r w:rsidR="007E703B" w:rsidRPr="00166F92">
              <w:rPr>
                <w:b w:val="0"/>
              </w:rPr>
              <w:t xml:space="preserve"> </w:t>
            </w:r>
            <w:r w:rsidRPr="00166F92">
              <w:rPr>
                <w:b w:val="0"/>
              </w:rPr>
              <w:t>agents</w:t>
            </w:r>
            <w:r w:rsidR="007E703B" w:rsidRPr="00166F92">
              <w:rPr>
                <w:b w:val="0"/>
              </w:rPr>
              <w:t xml:space="preserve"> </w:t>
            </w:r>
            <w:r w:rsidRPr="00166F92">
              <w:rPr>
                <w:b w:val="0"/>
              </w:rPr>
              <w:t>or</w:t>
            </w:r>
            <w:r w:rsidR="007E703B" w:rsidRPr="00166F92">
              <w:rPr>
                <w:b w:val="0"/>
              </w:rPr>
              <w:t xml:space="preserve"> </w:t>
            </w: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party</w:t>
            </w:r>
            <w:r w:rsidR="007E703B" w:rsidRPr="00166F92">
              <w:rPr>
                <w:b w:val="0"/>
              </w:rPr>
              <w:t xml:space="preserve"> </w:t>
            </w:r>
            <w:r w:rsidRPr="00166F92">
              <w:rPr>
                <w:b w:val="0"/>
              </w:rPr>
              <w:t>relating</w:t>
            </w:r>
            <w:r w:rsidR="007E703B" w:rsidRPr="00166F92">
              <w:rPr>
                <w:b w:val="0"/>
              </w:rPr>
              <w:t xml:space="preserve"> </w:t>
            </w:r>
            <w:r w:rsidRPr="00166F92">
              <w:rPr>
                <w:b w:val="0"/>
              </w:rPr>
              <w:t>to</w:t>
            </w:r>
            <w:r w:rsidR="007E703B" w:rsidRPr="00166F92">
              <w:rPr>
                <w:b w:val="0"/>
              </w:rPr>
              <w:t xml:space="preserve"> </w:t>
            </w:r>
            <w:r w:rsidRPr="00166F92">
              <w:rPr>
                <w:b w:val="0"/>
              </w:rPr>
              <w:t>this</w:t>
            </w:r>
            <w:r w:rsidR="007E703B" w:rsidRPr="00166F92">
              <w:rPr>
                <w:b w:val="0"/>
              </w:rPr>
              <w:t xml:space="preserve"> </w:t>
            </w:r>
            <w:r w:rsidRPr="00166F92">
              <w:rPr>
                <w:b w:val="0"/>
              </w:rPr>
              <w:t>Bid</w:t>
            </w:r>
          </w:p>
        </w:tc>
      </w:tr>
      <w:tr w:rsidR="007630B4" w:rsidRPr="00166F92" w14:paraId="37A77950" w14:textId="77777777" w:rsidTr="001D5093">
        <w:trPr>
          <w:gridAfter w:val="1"/>
          <w:wAfter w:w="14" w:type="pct"/>
          <w:trHeight w:val="720"/>
        </w:trPr>
        <w:tc>
          <w:tcPr>
            <w:tcW w:w="1223" w:type="pct"/>
          </w:tcPr>
          <w:p w14:paraId="5632F766" w14:textId="5DC8998E" w:rsidR="005F33A7" w:rsidRPr="00166F92" w:rsidRDefault="00196019" w:rsidP="00D542B8">
            <w:pPr>
              <w:pStyle w:val="S1-Header2"/>
            </w:pPr>
            <w:bookmarkStart w:id="179" w:name="_Toc23236758"/>
            <w:bookmarkStart w:id="180" w:name="_Toc125783000"/>
            <w:bookmarkStart w:id="181" w:name="_Toc438438833"/>
            <w:bookmarkStart w:id="182" w:name="_Toc438532583"/>
            <w:bookmarkStart w:id="183" w:name="_Toc438733977"/>
            <w:bookmarkStart w:id="184" w:name="_Toc438907016"/>
            <w:bookmarkStart w:id="185" w:name="_Toc438907215"/>
            <w:bookmarkStart w:id="186" w:name="_Toc436556114"/>
            <w:bookmarkStart w:id="187" w:name="_Toc491795432"/>
            <w:r>
              <w:rPr>
                <w:noProof/>
              </w:rPr>
              <w:lastRenderedPageBreak/>
              <w:t xml:space="preserve">Process </w:t>
            </w:r>
            <w:r w:rsidR="00AE2514" w:rsidRPr="00166F92">
              <w:rPr>
                <w:noProof/>
              </w:rPr>
              <w:t>of</w:t>
            </w:r>
            <w:r w:rsidR="007E703B" w:rsidRPr="00166F92">
              <w:rPr>
                <w:noProof/>
              </w:rPr>
              <w:t xml:space="preserve"> </w:t>
            </w:r>
            <w:r w:rsidR="00AE2514" w:rsidRPr="00166F92">
              <w:rPr>
                <w:noProof/>
              </w:rPr>
              <w:t>Bid</w:t>
            </w:r>
            <w:r w:rsidR="007E703B" w:rsidRPr="00166F92">
              <w:rPr>
                <w:noProof/>
              </w:rPr>
              <w:t xml:space="preserve"> </w:t>
            </w:r>
            <w:r>
              <w:rPr>
                <w:noProof/>
              </w:rPr>
              <w:t>Submission</w:t>
            </w:r>
            <w:bookmarkEnd w:id="179"/>
            <w:bookmarkEnd w:id="180"/>
            <w:bookmarkEnd w:id="181"/>
            <w:bookmarkEnd w:id="182"/>
            <w:bookmarkEnd w:id="183"/>
            <w:bookmarkEnd w:id="184"/>
            <w:bookmarkEnd w:id="185"/>
            <w:bookmarkEnd w:id="186"/>
            <w:bookmarkEnd w:id="187"/>
          </w:p>
        </w:tc>
        <w:tc>
          <w:tcPr>
            <w:tcW w:w="3763" w:type="pct"/>
          </w:tcPr>
          <w:p w14:paraId="54A12A4D" w14:textId="7BD06699" w:rsidR="00196019" w:rsidRDefault="00AE2514" w:rsidP="00196019">
            <w:pPr>
              <w:pStyle w:val="S1-subpara"/>
              <w:numPr>
                <w:ilvl w:val="1"/>
                <w:numId w:val="53"/>
              </w:numPr>
              <w:ind w:right="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00377934">
              <w:t xml:space="preserve">– Technical Part, Letter of Bid – Financial Part, </w:t>
            </w:r>
            <w:r w:rsidR="002F0D34" w:rsidRPr="00166F92">
              <w:t>and</w:t>
            </w:r>
            <w:r w:rsidR="007E703B" w:rsidRPr="00166F92">
              <w:t xml:space="preserve"> </w:t>
            </w:r>
            <w:r w:rsidR="00E57B06" w:rsidRPr="00166F92">
              <w:t>Price</w:t>
            </w:r>
            <w:r w:rsidR="007E703B" w:rsidRPr="00166F92">
              <w:t xml:space="preserve"> </w:t>
            </w:r>
            <w:r w:rsidR="00E57B06" w:rsidRPr="00166F92">
              <w:t>Schedules</w:t>
            </w:r>
            <w:r w:rsidR="007E703B" w:rsidRPr="00166F92">
              <w:t xml:space="preserve"> </w:t>
            </w:r>
            <w:r w:rsidR="002F0D34" w:rsidRPr="00166F92">
              <w:t>shall</w:t>
            </w:r>
            <w:r w:rsidR="007E703B" w:rsidRPr="00166F92">
              <w:t xml:space="preserve"> </w:t>
            </w:r>
            <w:r w:rsidR="002F0D34" w:rsidRPr="00166F92">
              <w:t>be</w:t>
            </w:r>
            <w:r w:rsidR="007E703B" w:rsidRPr="00166F92">
              <w:t xml:space="preserve"> </w:t>
            </w:r>
            <w:r w:rsidR="002F0D34" w:rsidRPr="00166F92">
              <w:t>prepared</w:t>
            </w:r>
            <w:r w:rsidR="005F33A7" w:rsidRPr="00166F92">
              <w:t>,</w:t>
            </w:r>
            <w:r w:rsidR="007E703B" w:rsidRPr="00166F92">
              <w:t xml:space="preserve"> </w:t>
            </w:r>
            <w:r w:rsidR="005F33A7" w:rsidRPr="00166F92">
              <w:t>using</w:t>
            </w:r>
            <w:r w:rsidR="007E703B" w:rsidRPr="00166F92">
              <w:t xml:space="preserve"> </w:t>
            </w:r>
            <w:r w:rsidR="005F33A7" w:rsidRPr="00166F92">
              <w:t>the</w:t>
            </w:r>
            <w:r w:rsidR="007E703B" w:rsidRPr="00166F92">
              <w:t xml:space="preserve"> </w:t>
            </w:r>
            <w:r w:rsidR="005F33A7" w:rsidRPr="00166F92">
              <w:t>relevant</w:t>
            </w:r>
            <w:r w:rsidR="007E703B" w:rsidRPr="00166F92">
              <w:t xml:space="preserve"> </w:t>
            </w:r>
            <w:r w:rsidR="005F33A7" w:rsidRPr="00166F92">
              <w:t>forms</w:t>
            </w:r>
            <w:r w:rsidR="007E703B" w:rsidRPr="00166F92">
              <w:t xml:space="preserve"> </w:t>
            </w:r>
            <w:r w:rsidR="005F33A7" w:rsidRPr="00166F92">
              <w:t>furnished</w:t>
            </w:r>
            <w:r w:rsidR="007E703B" w:rsidRPr="00166F92">
              <w:t xml:space="preserve"> </w:t>
            </w:r>
            <w:r w:rsidR="005F33A7" w:rsidRPr="00166F92">
              <w:t>in</w:t>
            </w:r>
            <w:r w:rsidR="007E703B" w:rsidRPr="00166F92">
              <w:t xml:space="preserve"> </w:t>
            </w:r>
            <w:r w:rsidR="005F33A7" w:rsidRPr="00166F92">
              <w:t>Section</w:t>
            </w:r>
            <w:r w:rsidR="007E703B" w:rsidRPr="00166F92">
              <w:t xml:space="preserve"> </w:t>
            </w:r>
            <w:r w:rsidR="005F33A7" w:rsidRPr="00166F92">
              <w:t>IV,</w:t>
            </w:r>
            <w:r w:rsidR="007E703B" w:rsidRPr="00166F92">
              <w:t xml:space="preserve"> </w:t>
            </w:r>
            <w:r w:rsidR="005F33A7" w:rsidRPr="00166F92">
              <w:t>Bidding</w:t>
            </w:r>
            <w:r w:rsidR="007E703B" w:rsidRPr="00166F92">
              <w:t xml:space="preserve"> </w:t>
            </w:r>
            <w:r w:rsidR="005F33A7" w:rsidRPr="00166F92">
              <w:t>Forms.</w:t>
            </w:r>
            <w:r w:rsidR="007E703B" w:rsidRPr="00166F92">
              <w:t xml:space="preserve">  </w:t>
            </w:r>
            <w:r w:rsidR="005F33A7" w:rsidRPr="00166F92">
              <w:t>The</w:t>
            </w:r>
            <w:r w:rsidR="007E703B" w:rsidRPr="00166F92">
              <w:t xml:space="preserve"> </w:t>
            </w:r>
            <w:r w:rsidR="005F33A7" w:rsidRPr="00166F92">
              <w:t>forms</w:t>
            </w:r>
            <w:r w:rsidR="007E703B" w:rsidRPr="00166F92">
              <w:t xml:space="preserve"> </w:t>
            </w:r>
            <w:r w:rsidR="005F33A7" w:rsidRPr="00166F92">
              <w:t>must</w:t>
            </w:r>
            <w:r w:rsidR="007E703B" w:rsidRPr="00166F92">
              <w:t xml:space="preserve"> </w:t>
            </w:r>
            <w:r w:rsidR="005F33A7" w:rsidRPr="00166F92">
              <w:t>be</w:t>
            </w:r>
            <w:r w:rsidR="007E703B" w:rsidRPr="00166F92">
              <w:t xml:space="preserve"> </w:t>
            </w:r>
            <w:r w:rsidR="005F33A7" w:rsidRPr="00166F92">
              <w:t>completed</w:t>
            </w:r>
            <w:r w:rsidR="007E703B" w:rsidRPr="00166F92">
              <w:t xml:space="preserve"> </w:t>
            </w:r>
            <w:r w:rsidR="006D3345" w:rsidRPr="00166F92">
              <w:t>as</w:t>
            </w:r>
            <w:r w:rsidR="007E703B" w:rsidRPr="00166F92">
              <w:t xml:space="preserve"> </w:t>
            </w:r>
            <w:r w:rsidR="006D3345" w:rsidRPr="00166F92">
              <w:t>instructed</w:t>
            </w:r>
            <w:r w:rsidR="007E703B" w:rsidRPr="00166F92">
              <w:t xml:space="preserve"> </w:t>
            </w:r>
            <w:r w:rsidR="006D3345" w:rsidRPr="00166F92">
              <w:t>in</w:t>
            </w:r>
            <w:r w:rsidR="007E703B" w:rsidRPr="00166F92">
              <w:t xml:space="preserve"> </w:t>
            </w:r>
            <w:r w:rsidR="006D3345" w:rsidRPr="00166F92">
              <w:t>each</w:t>
            </w:r>
            <w:r w:rsidR="007E703B" w:rsidRPr="00166F92">
              <w:t xml:space="preserve"> </w:t>
            </w:r>
            <w:r w:rsidR="006D3345" w:rsidRPr="00166F92">
              <w:t>form</w:t>
            </w:r>
            <w:r w:rsidR="007E703B" w:rsidRPr="00166F92">
              <w:t xml:space="preserve"> </w:t>
            </w:r>
            <w:r w:rsidR="00437A77" w:rsidRPr="00166F92">
              <w:t>without</w:t>
            </w:r>
            <w:r w:rsidR="007E703B" w:rsidRPr="00166F92">
              <w:t xml:space="preserve"> </w:t>
            </w:r>
            <w:r w:rsidR="00437A77" w:rsidRPr="00166F92">
              <w:t>any</w:t>
            </w:r>
            <w:r w:rsidR="007E703B" w:rsidRPr="00166F92">
              <w:t xml:space="preserve"> </w:t>
            </w:r>
            <w:r w:rsidR="00437A77" w:rsidRPr="00166F92">
              <w:t>alterations</w:t>
            </w:r>
            <w:r w:rsidR="007E703B" w:rsidRPr="00166F92">
              <w:t xml:space="preserve"> </w:t>
            </w:r>
            <w:r w:rsidR="00437A77" w:rsidRPr="00166F92">
              <w:t>to</w:t>
            </w:r>
            <w:r w:rsidR="007E703B" w:rsidRPr="00166F92">
              <w:t xml:space="preserve"> </w:t>
            </w:r>
            <w:r w:rsidR="00437A77" w:rsidRPr="00166F92">
              <w:t>the</w:t>
            </w:r>
            <w:r w:rsidR="007E703B" w:rsidRPr="00166F92">
              <w:t xml:space="preserve"> </w:t>
            </w:r>
            <w:r w:rsidR="00437A77" w:rsidRPr="00166F92">
              <w:t>text,</w:t>
            </w:r>
            <w:r w:rsidR="007E703B" w:rsidRPr="00166F92">
              <w:t xml:space="preserve"> </w:t>
            </w:r>
            <w:r w:rsidR="00437A77" w:rsidRPr="00166F92">
              <w:t>and</w:t>
            </w:r>
            <w:r w:rsidR="007E703B" w:rsidRPr="00166F92">
              <w:t xml:space="preserve"> </w:t>
            </w:r>
            <w:r w:rsidR="00437A77" w:rsidRPr="00166F92">
              <w:t>no</w:t>
            </w:r>
            <w:r w:rsidR="007E703B" w:rsidRPr="00166F92">
              <w:t xml:space="preserve"> </w:t>
            </w:r>
            <w:r w:rsidR="00437A77" w:rsidRPr="00166F92">
              <w:t>substitutes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accepted</w:t>
            </w:r>
            <w:r w:rsidR="007E703B" w:rsidRPr="00166F92">
              <w:t xml:space="preserve"> </w:t>
            </w:r>
            <w:r w:rsidR="00437A77" w:rsidRPr="00166F92">
              <w:t>except</w:t>
            </w:r>
            <w:r w:rsidR="007E703B" w:rsidRPr="00166F92">
              <w:t xml:space="preserve"> </w:t>
            </w:r>
            <w:r w:rsidR="00437A77" w:rsidRPr="00166F92">
              <w:t>as</w:t>
            </w:r>
            <w:r w:rsidR="007E703B" w:rsidRPr="00166F92">
              <w:t xml:space="preserve"> </w:t>
            </w:r>
            <w:r w:rsidR="00437A77" w:rsidRPr="00166F92">
              <w:t>provided</w:t>
            </w:r>
            <w:r w:rsidR="007E703B" w:rsidRPr="00166F92">
              <w:t xml:space="preserve"> </w:t>
            </w:r>
            <w:r w:rsidR="00437A77" w:rsidRPr="00166F92">
              <w:t>under</w:t>
            </w:r>
            <w:r w:rsidR="007E703B" w:rsidRPr="00166F92">
              <w:t xml:space="preserve"> </w:t>
            </w:r>
            <w:r w:rsidR="00437A77" w:rsidRPr="00166F92">
              <w:t>ITB</w:t>
            </w:r>
            <w:r w:rsidR="007E703B" w:rsidRPr="00166F92">
              <w:t xml:space="preserve"> </w:t>
            </w:r>
            <w:r w:rsidR="00437A77" w:rsidRPr="00166F92">
              <w:t>2</w:t>
            </w:r>
            <w:r w:rsidR="00214D1D" w:rsidRPr="00166F92">
              <w:t>1</w:t>
            </w:r>
            <w:r w:rsidR="00437A77" w:rsidRPr="00166F92">
              <w:t>.</w:t>
            </w:r>
            <w:r w:rsidR="007156B0" w:rsidRPr="00166F92">
              <w:t>3</w:t>
            </w:r>
            <w:r w:rsidR="00437A77" w:rsidRPr="00166F92">
              <w:t>.</w:t>
            </w:r>
            <w:r w:rsidR="007E703B" w:rsidRPr="00166F92">
              <w:t xml:space="preserve"> </w:t>
            </w:r>
            <w:r w:rsidR="00437A77" w:rsidRPr="00166F92">
              <w:t>All</w:t>
            </w:r>
            <w:r w:rsidR="007E703B" w:rsidRPr="00166F92">
              <w:t xml:space="preserve"> </w:t>
            </w:r>
            <w:r w:rsidR="00437A77" w:rsidRPr="00166F92">
              <w:t>blank</w:t>
            </w:r>
            <w:r w:rsidR="007E703B" w:rsidRPr="00166F92">
              <w:t xml:space="preserve"> </w:t>
            </w:r>
            <w:r w:rsidR="00437A77" w:rsidRPr="00166F92">
              <w:t>spaces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filled</w:t>
            </w:r>
            <w:r w:rsidR="007E703B" w:rsidRPr="00166F92">
              <w:t xml:space="preserve"> </w:t>
            </w:r>
            <w:r w:rsidR="00437A77" w:rsidRPr="00166F92">
              <w:t>in</w:t>
            </w:r>
            <w:r w:rsidR="007E703B" w:rsidRPr="00166F92">
              <w:t xml:space="preserve"> </w:t>
            </w:r>
            <w:r w:rsidR="00437A77" w:rsidRPr="00166F92">
              <w:t>with</w:t>
            </w:r>
            <w:r w:rsidR="007E703B" w:rsidRPr="00166F92">
              <w:t xml:space="preserve"> </w:t>
            </w:r>
            <w:r w:rsidR="00437A77" w:rsidRPr="00166F92">
              <w:t>the</w:t>
            </w:r>
            <w:r w:rsidR="007E703B" w:rsidRPr="00166F92">
              <w:t xml:space="preserve"> </w:t>
            </w:r>
            <w:r w:rsidR="00437A77" w:rsidRPr="00166F92">
              <w:t>information</w:t>
            </w:r>
            <w:r w:rsidR="007E703B" w:rsidRPr="00166F92">
              <w:t xml:space="preserve"> </w:t>
            </w:r>
            <w:r w:rsidR="00437A77" w:rsidRPr="00166F92">
              <w:t>requested.</w:t>
            </w:r>
            <w:r w:rsidR="00196019">
              <w:t xml:space="preserve"> </w:t>
            </w:r>
          </w:p>
          <w:p w14:paraId="45E09DA5" w14:textId="2BDE9001" w:rsidR="00196019" w:rsidRDefault="00196019" w:rsidP="00196019">
            <w:pPr>
              <w:pStyle w:val="S1-subpara"/>
              <w:numPr>
                <w:ilvl w:val="1"/>
                <w:numId w:val="53"/>
              </w:numPr>
              <w:ind w:right="0"/>
            </w:pPr>
            <w:r w:rsidRPr="00123588">
              <w:t>Entire</w:t>
            </w:r>
            <w:r>
              <w:t xml:space="preserve"> Bid including the Letter</w:t>
            </w:r>
            <w:r w:rsidR="00156771">
              <w:t>s</w:t>
            </w:r>
            <w:r>
              <w:t xml:space="preserve"> of Bid and filled-up Price Schedules shall be submitted online on e-procurement system specified in ITB 7.1. Details and process of online submission of the tender and relevant documents are given in the website mentioned above. Scanned copies of documents listed in ITB clauses 11 and 12.3 should also be uploaded on this website.</w:t>
            </w:r>
          </w:p>
          <w:p w14:paraId="7C49D619" w14:textId="2344C617" w:rsidR="005F33A7" w:rsidRPr="00166F92" w:rsidRDefault="00196019">
            <w:pPr>
              <w:pStyle w:val="S1-subpara"/>
              <w:numPr>
                <w:ilvl w:val="1"/>
                <w:numId w:val="53"/>
              </w:numPr>
              <w:ind w:right="0"/>
            </w:pPr>
            <w:r w:rsidRPr="00981D27">
              <w:rPr>
                <w:b/>
              </w:rPr>
              <w:t>Submission of Original Documents</w:t>
            </w:r>
            <w:r>
              <w:t xml:space="preserve">:  The bidders are required to separately submit (i) original demand drafts towards the cost of bid document and registration on e-procurement website (if not previously registered) (as per RFB); and (ii) original bid security in approved form, with the office </w:t>
            </w:r>
            <w:r w:rsidRPr="00981D27">
              <w:rPr>
                <w:b/>
              </w:rPr>
              <w:t>specified in the BDS</w:t>
            </w:r>
            <w:r>
              <w:t xml:space="preserve">, before the opening of the </w:t>
            </w:r>
            <w:r w:rsidR="00377934">
              <w:rPr>
                <w:lang w:val="en-IN"/>
              </w:rPr>
              <w:t xml:space="preserve">technical part of the </w:t>
            </w:r>
            <w:r>
              <w:t>Bid, either by registered/speed post/courier or by hand, failing which the bids will be declared non-responsive and will not be opened. Hard copy of rest of the bid or any other document are not to be submitted.</w:t>
            </w:r>
          </w:p>
        </w:tc>
      </w:tr>
      <w:tr w:rsidR="00466C3D" w:rsidRPr="00166F92" w14:paraId="09675201" w14:textId="77777777" w:rsidTr="001D5093">
        <w:trPr>
          <w:gridAfter w:val="1"/>
          <w:wAfter w:w="14" w:type="pct"/>
          <w:trHeight w:val="7147"/>
        </w:trPr>
        <w:tc>
          <w:tcPr>
            <w:tcW w:w="1223" w:type="pct"/>
          </w:tcPr>
          <w:p w14:paraId="2EE5D232" w14:textId="1E307354" w:rsidR="00466C3D" w:rsidRPr="00166F92" w:rsidRDefault="00466C3D" w:rsidP="00D542B8">
            <w:pPr>
              <w:pStyle w:val="S1-Header2"/>
            </w:pPr>
            <w:bookmarkStart w:id="188" w:name="_Toc436556115"/>
            <w:bookmarkStart w:id="189" w:name="_Toc438438834"/>
            <w:bookmarkStart w:id="190" w:name="_Toc438532587"/>
            <w:bookmarkStart w:id="191" w:name="_Toc438733978"/>
            <w:bookmarkStart w:id="192" w:name="_Toc438907017"/>
            <w:bookmarkStart w:id="193" w:name="_Toc438907216"/>
            <w:bookmarkStart w:id="194" w:name="_Toc23236759"/>
            <w:bookmarkStart w:id="195" w:name="_Toc125783001"/>
            <w:bookmarkStart w:id="196" w:name="_Toc491795433"/>
            <w:r w:rsidRPr="00166F92">
              <w:rPr>
                <w:noProof/>
              </w:rPr>
              <w:lastRenderedPageBreak/>
              <w:t>Alternative</w:t>
            </w:r>
            <w:r w:rsidR="007E703B" w:rsidRPr="00166F92">
              <w:rPr>
                <w:noProof/>
              </w:rPr>
              <w:t xml:space="preserve"> </w:t>
            </w:r>
            <w:r w:rsidRPr="00166F92">
              <w:rPr>
                <w:noProof/>
              </w:rPr>
              <w:t>Bids</w:t>
            </w:r>
            <w:bookmarkEnd w:id="188"/>
            <w:bookmarkEnd w:id="189"/>
            <w:bookmarkEnd w:id="190"/>
            <w:bookmarkEnd w:id="191"/>
            <w:bookmarkEnd w:id="192"/>
            <w:bookmarkEnd w:id="193"/>
            <w:bookmarkEnd w:id="194"/>
            <w:bookmarkEnd w:id="195"/>
            <w:bookmarkEnd w:id="196"/>
          </w:p>
        </w:tc>
        <w:tc>
          <w:tcPr>
            <w:tcW w:w="3763" w:type="pct"/>
          </w:tcPr>
          <w:p w14:paraId="41BDA3BA" w14:textId="77777777" w:rsidR="00466C3D" w:rsidRPr="00166F92" w:rsidRDefault="00466C3D" w:rsidP="00C75C86">
            <w:pPr>
              <w:pStyle w:val="S1-subpara"/>
              <w:numPr>
                <w:ilvl w:val="1"/>
                <w:numId w:val="54"/>
              </w:numPr>
              <w:tabs>
                <w:tab w:val="left" w:pos="4687"/>
              </w:tabs>
              <w:ind w:right="0"/>
            </w:pPr>
            <w:r w:rsidRPr="00166F92">
              <w:t>Unless</w:t>
            </w:r>
            <w:r w:rsidR="007E703B" w:rsidRPr="00166F92">
              <w:t xml:space="preserve"> </w:t>
            </w:r>
            <w:r w:rsidRPr="00166F92">
              <w:t>otherwise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
          <w:p w14:paraId="233EEF10" w14:textId="77777777" w:rsidR="00466C3D" w:rsidRPr="00166F92" w:rsidRDefault="00466C3D" w:rsidP="00C75C86">
            <w:pPr>
              <w:pStyle w:val="S1-subpara"/>
              <w:numPr>
                <w:ilvl w:val="1"/>
                <w:numId w:val="54"/>
              </w:numPr>
              <w:tabs>
                <w:tab w:val="left" w:pos="4687"/>
              </w:tabs>
              <w:ind w:right="0"/>
            </w:pPr>
            <w:r w:rsidRPr="00166F92">
              <w:t>When</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explicitly</w:t>
            </w:r>
            <w:r w:rsidR="007E703B" w:rsidRPr="00166F92">
              <w:t xml:space="preserve"> </w:t>
            </w:r>
            <w:r w:rsidRPr="00166F92">
              <w:t>invited,</w:t>
            </w:r>
            <w:r w:rsidR="007E703B" w:rsidRPr="00166F92">
              <w:t xml:space="preserve"> </w:t>
            </w:r>
            <w:r w:rsidRPr="00166F92">
              <w:t>a</w:t>
            </w:r>
            <w:r w:rsidR="007E703B" w:rsidRPr="00166F92">
              <w:t xml:space="preserve"> </w:t>
            </w:r>
            <w:r w:rsidRPr="00166F92">
              <w:t>statement</w:t>
            </w:r>
            <w:r w:rsidR="007E703B" w:rsidRPr="00166F92">
              <w:t xml:space="preserve"> </w:t>
            </w:r>
            <w:r w:rsidRPr="00166F92">
              <w:t>to</w:t>
            </w:r>
            <w:r w:rsidR="007E703B" w:rsidRPr="00166F92">
              <w:t xml:space="preserve"> </w:t>
            </w:r>
            <w:r w:rsidRPr="00166F92">
              <w:t>that</w:t>
            </w:r>
            <w:r w:rsidR="007E703B" w:rsidRPr="00166F92">
              <w:t xml:space="preserve"> </w:t>
            </w:r>
            <w:r w:rsidRPr="00166F92">
              <w:t>effect</w:t>
            </w:r>
            <w:r w:rsidR="007E703B" w:rsidRPr="00166F92">
              <w:t xml:space="preserve"> </w:t>
            </w:r>
            <w:r w:rsidRPr="00166F92">
              <w:t>will</w:t>
            </w:r>
            <w:r w:rsidR="007E703B" w:rsidRPr="00166F92">
              <w:t xml:space="preserve"> </w:t>
            </w:r>
            <w:r w:rsidRPr="00166F92">
              <w:t>be</w:t>
            </w:r>
            <w:r w:rsidR="007E703B" w:rsidRPr="00166F92">
              <w:t xml:space="preserve"> </w:t>
            </w:r>
            <w:r w:rsidRPr="00166F92">
              <w:t>included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method</w:t>
            </w:r>
            <w:r w:rsidR="007E703B" w:rsidRPr="00166F92">
              <w:t xml:space="preserve"> </w:t>
            </w:r>
            <w:r w:rsidRPr="00166F92">
              <w:t>of</w:t>
            </w:r>
            <w:r w:rsidR="007E703B" w:rsidRPr="00166F92">
              <w:t xml:space="preserve"> </w:t>
            </w:r>
            <w:r w:rsidRPr="00166F92">
              <w:t>evaluating</w:t>
            </w:r>
            <w:r w:rsidR="007E703B" w:rsidRPr="00166F92">
              <w:t xml:space="preserve"> </w:t>
            </w:r>
            <w:r w:rsidRPr="00166F92">
              <w:t>different</w:t>
            </w:r>
            <w:r w:rsidR="007E703B" w:rsidRPr="00166F92">
              <w:t xml:space="preserve"> </w:t>
            </w:r>
            <w:r w:rsidRPr="00166F92">
              <w:t>time</w:t>
            </w:r>
            <w:r w:rsidR="007E703B" w:rsidRPr="00166F92">
              <w:t xml:space="preserve"> </w:t>
            </w:r>
            <w:r w:rsidRPr="00166F92">
              <w:t>schedules</w:t>
            </w:r>
            <w:r w:rsidR="007E703B" w:rsidRPr="00166F92">
              <w:t xml:space="preserve"> </w:t>
            </w:r>
            <w:r w:rsidRPr="00166F92">
              <w:t>will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40660025" w14:textId="77777777" w:rsidR="00466C3D" w:rsidRPr="00166F92" w:rsidRDefault="00466C3D" w:rsidP="00C75C86">
            <w:pPr>
              <w:pStyle w:val="S1-subpara"/>
              <w:numPr>
                <w:ilvl w:val="1"/>
                <w:numId w:val="54"/>
              </w:numPr>
              <w:ind w:right="0"/>
            </w:pP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ITB</w:t>
            </w:r>
            <w:r w:rsidR="007E703B" w:rsidRPr="00166F92">
              <w:t xml:space="preserve"> </w:t>
            </w:r>
            <w:r w:rsidRPr="00166F92">
              <w:t>13.4</w:t>
            </w:r>
            <w:r w:rsidR="007E703B" w:rsidRPr="00166F92">
              <w:t xml:space="preserve"> </w:t>
            </w:r>
            <w:r w:rsidRPr="00166F92">
              <w:t>below,</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must</w:t>
            </w:r>
            <w:r w:rsidR="007E703B" w:rsidRPr="00166F92">
              <w:t xml:space="preserve"> </w:t>
            </w:r>
            <w:r w:rsidRPr="00166F92">
              <w:t>also</w:t>
            </w:r>
            <w:r w:rsidR="007E703B" w:rsidRPr="00166F92">
              <w:t xml:space="preserve"> </w:t>
            </w:r>
            <w:r w:rsidRPr="00166F92">
              <w:t>provide:</w:t>
            </w:r>
            <w:r w:rsidR="007E703B" w:rsidRPr="00166F92">
              <w:t xml:space="preserve"> </w:t>
            </w:r>
            <w:r w:rsidRPr="00166F92">
              <w:t>(i)</w:t>
            </w:r>
            <w:r w:rsidR="007E703B" w:rsidRPr="00166F92">
              <w:t xml:space="preserve"> </w:t>
            </w:r>
            <w:r w:rsidRPr="00166F92">
              <w:t>a</w:t>
            </w:r>
            <w:r w:rsidR="007E703B" w:rsidRPr="00166F92">
              <w:t xml:space="preserve"> </w:t>
            </w:r>
            <w:r w:rsidRPr="00166F92">
              <w:t>price</w:t>
            </w:r>
            <w:r w:rsidR="007E703B" w:rsidRPr="00166F92">
              <w:t xml:space="preserve"> </w:t>
            </w:r>
            <w:r w:rsidRPr="00166F92">
              <w:t>at</w:t>
            </w:r>
            <w:r w:rsidR="007E703B" w:rsidRPr="00166F92">
              <w:t xml:space="preserve"> </w:t>
            </w:r>
            <w:r w:rsidRPr="00166F92">
              <w:t>which</w:t>
            </w:r>
            <w:r w:rsidR="007E703B" w:rsidRPr="00166F92">
              <w:t xml:space="preserve"> </w:t>
            </w:r>
            <w:r w:rsidRPr="00166F92">
              <w:t>they</w:t>
            </w:r>
            <w:r w:rsidR="007E703B" w:rsidRPr="00166F92">
              <w:t xml:space="preserve"> </w:t>
            </w:r>
            <w:r w:rsidRPr="00166F92">
              <w:t>are</w:t>
            </w:r>
            <w:r w:rsidR="007E703B" w:rsidRPr="00166F92">
              <w:t xml:space="preserve"> </w:t>
            </w:r>
            <w:r w:rsidRPr="00166F92">
              <w:t>prepared</w:t>
            </w:r>
            <w:r w:rsidR="007E703B" w:rsidRPr="00166F92">
              <w:t xml:space="preserve"> </w:t>
            </w:r>
            <w:r w:rsidRPr="00166F92">
              <w:t>to</w:t>
            </w:r>
            <w:r w:rsidR="007E703B" w:rsidRPr="00166F92">
              <w:t xml:space="preserve"> </w:t>
            </w:r>
            <w:r w:rsidRPr="00166F92">
              <w:t>offer</w:t>
            </w:r>
            <w:r w:rsidR="007E703B" w:rsidRPr="00166F92">
              <w:t xml:space="preserve"> </w:t>
            </w:r>
            <w:r w:rsidRPr="00166F92">
              <w:t>a</w:t>
            </w:r>
            <w:r w:rsidR="007E703B" w:rsidRPr="00166F92">
              <w:t xml:space="preserve"> </w:t>
            </w:r>
            <w:r w:rsidRPr="00166F92">
              <w:t>Plant</w:t>
            </w:r>
            <w:r w:rsidR="007E703B" w:rsidRPr="00166F92">
              <w:t xml:space="preserve"> </w:t>
            </w:r>
            <w:r w:rsidRPr="00166F92">
              <w:t>meeting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(ii)</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necessary</w:t>
            </w:r>
            <w:r w:rsidR="007E703B" w:rsidRPr="00166F92">
              <w:t xml:space="preserve"> </w:t>
            </w:r>
            <w:r w:rsidRPr="00166F92">
              <w:t>for</w:t>
            </w:r>
            <w:r w:rsidR="007E703B" w:rsidRPr="00166F92">
              <w:t xml:space="preserve"> </w:t>
            </w:r>
            <w:r w:rsidRPr="00166F92">
              <w:t>a</w:t>
            </w:r>
            <w:r w:rsidR="007E703B" w:rsidRPr="00166F92">
              <w:t xml:space="preserve"> </w:t>
            </w:r>
            <w:r w:rsidRPr="00166F92">
              <w:t>complete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including</w:t>
            </w:r>
            <w:r w:rsidR="007E703B" w:rsidRPr="00166F92">
              <w:t xml:space="preserve"> </w:t>
            </w:r>
            <w:r w:rsidRPr="00166F92">
              <w:t>drawings,</w:t>
            </w:r>
            <w:r w:rsidR="007E703B" w:rsidRPr="00166F92">
              <w:t xml:space="preserve"> </w:t>
            </w:r>
            <w:r w:rsidRPr="00166F92">
              <w:t>design</w:t>
            </w:r>
            <w:r w:rsidR="007E703B" w:rsidRPr="00166F92">
              <w:t xml:space="preserve"> </w:t>
            </w:r>
            <w:r w:rsidRPr="00166F92">
              <w:t>calculations,</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breakdown</w:t>
            </w:r>
            <w:r w:rsidR="007E703B" w:rsidRPr="00166F92">
              <w:t xml:space="preserve"> </w:t>
            </w:r>
            <w:r w:rsidRPr="00166F92">
              <w:t>of</w:t>
            </w:r>
            <w:r w:rsidR="007E703B" w:rsidRPr="00166F92">
              <w:t xml:space="preserve"> </w:t>
            </w:r>
            <w:r w:rsidRPr="00166F92">
              <w:t>prices,</w:t>
            </w:r>
            <w:r w:rsidR="007E703B" w:rsidRPr="00166F92">
              <w:t xml:space="preserve"> </w:t>
            </w:r>
            <w:r w:rsidRPr="00166F92">
              <w:t>and</w:t>
            </w:r>
            <w:r w:rsidR="007E703B" w:rsidRPr="00166F92">
              <w:t xml:space="preserve"> </w:t>
            </w:r>
            <w:r w:rsidRPr="00166F92">
              <w:t>proposed</w:t>
            </w:r>
            <w:r w:rsidR="007E703B" w:rsidRPr="00166F92">
              <w:t xml:space="preserve"> </w:t>
            </w:r>
            <w:r w:rsidRPr="00166F92">
              <w:t>installation</w:t>
            </w:r>
            <w:r w:rsidR="007E703B" w:rsidRPr="00166F92">
              <w:t xml:space="preserve"> </w:t>
            </w:r>
            <w:r w:rsidRPr="00166F92">
              <w:t>methodology</w:t>
            </w:r>
            <w:r w:rsidR="007E703B" w:rsidRPr="00166F92">
              <w:t xml:space="preserve"> </w:t>
            </w:r>
            <w:r w:rsidRPr="00166F92">
              <w:t>and</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details.</w:t>
            </w:r>
            <w:r w:rsidR="007E703B" w:rsidRPr="00166F92">
              <w:t xml:space="preserve">  </w:t>
            </w:r>
            <w:r w:rsidRPr="00166F92">
              <w:t>Only</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conforming</w:t>
            </w:r>
            <w:r w:rsidR="007E703B" w:rsidRPr="00166F92">
              <w:t xml:space="preserve"> </w:t>
            </w:r>
            <w:r w:rsidRPr="00166F92">
              <w:t>to</w:t>
            </w:r>
            <w:r w:rsidR="007E703B" w:rsidRPr="00166F92">
              <w:t xml:space="preserve"> </w:t>
            </w:r>
            <w:r w:rsidRPr="00166F92">
              <w:t>the</w:t>
            </w:r>
            <w:r w:rsidR="007E703B" w:rsidRPr="00166F92">
              <w:t xml:space="preserve"> </w:t>
            </w:r>
            <w:r w:rsidRPr="00166F92">
              <w:t>basic</w:t>
            </w:r>
            <w:r w:rsidR="007E703B" w:rsidRPr="00166F92">
              <w:t xml:space="preserve"> </w:t>
            </w:r>
            <w:r w:rsidRPr="00166F92">
              <w:t>technical</w:t>
            </w:r>
            <w:r w:rsidR="007E703B" w:rsidRPr="00166F92">
              <w:t xml:space="preserve"> </w:t>
            </w:r>
            <w:r w:rsidRPr="00166F92">
              <w:t>requirements</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24206249" w14:textId="77777777" w:rsidR="00466C3D" w:rsidRPr="00166F92" w:rsidRDefault="00466C3D" w:rsidP="00C75C86">
            <w:pPr>
              <w:pStyle w:val="S1-subpara"/>
              <w:numPr>
                <w:ilvl w:val="1"/>
                <w:numId w:val="54"/>
              </w:numPr>
              <w:ind w:right="0"/>
            </w:pPr>
            <w:r w:rsidRPr="00166F92">
              <w:rPr>
                <w:noProof/>
              </w:rPr>
              <w:t>When</w:t>
            </w:r>
            <w:r w:rsidR="007E703B" w:rsidRPr="00166F92">
              <w:rPr>
                <w:noProof/>
              </w:rPr>
              <w:t xml:space="preserve"> </w:t>
            </w:r>
            <w:r w:rsidRPr="00166F92">
              <w:rPr>
                <w:noProof/>
              </w:rPr>
              <w:t>Bidders</w:t>
            </w:r>
            <w:r w:rsidR="007E703B" w:rsidRPr="00166F92">
              <w:rPr>
                <w:noProof/>
              </w:rPr>
              <w:t xml:space="preserve"> </w:t>
            </w:r>
            <w:r w:rsidRPr="00166F92">
              <w:rPr>
                <w:noProof/>
              </w:rPr>
              <w:t>are</w:t>
            </w:r>
            <w:r w:rsidR="007E703B" w:rsidRPr="00166F92">
              <w:rPr>
                <w:noProof/>
              </w:rPr>
              <w:t xml:space="preserve"> </w:t>
            </w:r>
            <w:r w:rsidRPr="00166F92">
              <w:rPr>
                <w:noProof/>
              </w:rPr>
              <w:t>invited</w:t>
            </w:r>
            <w:r w:rsidR="007E703B" w:rsidRPr="00166F92">
              <w:rPr>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007E703B" w:rsidRPr="00166F92">
              <w:rPr>
                <w:b/>
                <w:noProof/>
              </w:rPr>
              <w:t xml:space="preserve"> </w:t>
            </w:r>
            <w:r w:rsidRPr="00166F92">
              <w:rPr>
                <w:noProof/>
              </w:rPr>
              <w:t>to</w:t>
            </w:r>
            <w:r w:rsidR="007E703B" w:rsidRPr="00166F92">
              <w:rPr>
                <w:noProof/>
              </w:rPr>
              <w:t xml:space="preserve"> </w:t>
            </w:r>
            <w:r w:rsidRPr="00166F92">
              <w:rPr>
                <w:noProof/>
              </w:rPr>
              <w:t>submit</w:t>
            </w:r>
            <w:r w:rsidR="007E703B" w:rsidRPr="00166F92">
              <w:rPr>
                <w:noProof/>
              </w:rPr>
              <w:t xml:space="preserve"> </w:t>
            </w:r>
            <w:r w:rsidRPr="00166F92">
              <w:rPr>
                <w:noProof/>
              </w:rPr>
              <w:t>alternative</w:t>
            </w:r>
            <w:r w:rsidR="007E703B" w:rsidRPr="00166F92">
              <w:rPr>
                <w:noProof/>
              </w:rPr>
              <w:t xml:space="preserve"> </w:t>
            </w:r>
            <w:r w:rsidRPr="00166F92">
              <w:rPr>
                <w:noProof/>
              </w:rPr>
              <w:t>technical</w:t>
            </w:r>
            <w:r w:rsidR="007E703B" w:rsidRPr="00166F92">
              <w:rPr>
                <w:noProof/>
              </w:rPr>
              <w:t xml:space="preserve"> </w:t>
            </w:r>
            <w:r w:rsidRPr="00166F92">
              <w:rPr>
                <w:noProof/>
              </w:rPr>
              <w:t>solutions</w:t>
            </w:r>
            <w:r w:rsidR="007E703B" w:rsidRPr="00166F92">
              <w:rPr>
                <w:noProof/>
              </w:rPr>
              <w:t xml:space="preserve"> </w:t>
            </w:r>
            <w:r w:rsidRPr="00166F92">
              <w:rPr>
                <w:noProof/>
              </w:rPr>
              <w:t>for</w:t>
            </w:r>
            <w:r w:rsidR="007E703B" w:rsidRPr="00166F92">
              <w:rPr>
                <w:noProof/>
              </w:rPr>
              <w:t xml:space="preserve"> </w:t>
            </w:r>
            <w:r w:rsidRPr="00166F92">
              <w:rPr>
                <w:noProof/>
              </w:rPr>
              <w:t>specified</w:t>
            </w:r>
            <w:r w:rsidR="007E703B" w:rsidRPr="00166F92">
              <w:rPr>
                <w:noProof/>
              </w:rPr>
              <w:t xml:space="preserve"> </w:t>
            </w:r>
            <w:r w:rsidRPr="00166F92">
              <w:rPr>
                <w:noProof/>
              </w:rPr>
              <w:t>parts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facilities,</w:t>
            </w:r>
            <w:r w:rsidR="007E703B" w:rsidRPr="00166F92">
              <w:rPr>
                <w:noProof/>
              </w:rPr>
              <w:t xml:space="preserve"> </w:t>
            </w:r>
            <w:r w:rsidRPr="00166F92">
              <w:rPr>
                <w:noProof/>
              </w:rPr>
              <w:t>such</w:t>
            </w:r>
            <w:r w:rsidR="007E703B" w:rsidRPr="00166F92">
              <w:rPr>
                <w:noProof/>
              </w:rPr>
              <w:t xml:space="preserve"> </w:t>
            </w:r>
            <w:r w:rsidRPr="00166F92">
              <w:rPr>
                <w:noProof/>
              </w:rPr>
              <w:t>parts</w:t>
            </w:r>
            <w:r w:rsidR="007E703B" w:rsidRPr="00166F92">
              <w:rPr>
                <w:noProof/>
              </w:rPr>
              <w:t xml:space="preserve"> </w:t>
            </w:r>
            <w:r w:rsidRPr="00166F92">
              <w:rPr>
                <w:rStyle w:val="StyleHeader2-SubClausesBoldChar"/>
                <w:b w:val="0"/>
                <w:color w:val="000000" w:themeColor="text1"/>
                <w:lang w:val="en-US"/>
              </w:rPr>
              <w:t>will</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be</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identified</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in</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the</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BDS</w:t>
            </w:r>
            <w:r w:rsidRPr="00166F92">
              <w:rPr>
                <w:color w:val="000000" w:themeColor="text1"/>
              </w:rPr>
              <w: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will</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method</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evaluation,</w:t>
            </w:r>
            <w:r w:rsidR="007E703B" w:rsidRPr="00166F92">
              <w:rPr>
                <w:color w:val="000000" w:themeColor="text1"/>
              </w:rPr>
              <w:t xml:space="preserve"> </w:t>
            </w:r>
            <w:r w:rsidRPr="00166F92">
              <w:rPr>
                <w:noProof/>
              </w:rPr>
              <w:t>and</w:t>
            </w:r>
            <w:r w:rsidR="007E703B" w:rsidRPr="00166F92">
              <w:rPr>
                <w:noProof/>
              </w:rPr>
              <w:t xml:space="preserve"> </w:t>
            </w:r>
            <w:r w:rsidRPr="00166F92">
              <w:rPr>
                <w:noProof/>
              </w:rPr>
              <w:t>described</w:t>
            </w:r>
            <w:r w:rsidR="007E703B" w:rsidRPr="00166F92">
              <w:rPr>
                <w:noProof/>
              </w:rPr>
              <w:t xml:space="preserve"> </w:t>
            </w:r>
            <w:r w:rsidRPr="00166F92">
              <w:rPr>
                <w:noProof/>
              </w:rPr>
              <w:t>in</w:t>
            </w:r>
            <w:r w:rsidR="007E703B" w:rsidRPr="00166F92">
              <w:rPr>
                <w:noProof/>
              </w:rPr>
              <w:t xml:space="preserve"> </w:t>
            </w:r>
            <w:r w:rsidRPr="00166F92">
              <w:rPr>
                <w:noProof/>
              </w:rPr>
              <w:t>Section</w:t>
            </w:r>
            <w:r w:rsidR="007E703B" w:rsidRPr="00166F92">
              <w:rPr>
                <w:noProof/>
              </w:rPr>
              <w:t xml:space="preserve"> </w:t>
            </w:r>
            <w:r w:rsidRPr="00166F92">
              <w:rPr>
                <w:noProof/>
              </w:rPr>
              <w:t>VII,</w:t>
            </w:r>
            <w:r w:rsidR="007E703B" w:rsidRPr="00166F92">
              <w:rPr>
                <w:noProof/>
              </w:rPr>
              <w:t xml:space="preserve"> </w:t>
            </w:r>
            <w:r w:rsidRPr="00166F92">
              <w:rPr>
                <w:noProof/>
              </w:rPr>
              <w:t>Employer’s</w:t>
            </w:r>
            <w:r w:rsidR="007E703B" w:rsidRPr="00166F92">
              <w:rPr>
                <w:noProof/>
              </w:rPr>
              <w:t xml:space="preserve"> </w:t>
            </w:r>
            <w:r w:rsidRPr="00166F92">
              <w:rPr>
                <w:noProof/>
              </w:rPr>
              <w:t>Requirements.</w:t>
            </w:r>
          </w:p>
        </w:tc>
      </w:tr>
      <w:tr w:rsidR="007630B4" w:rsidRPr="00166F92" w14:paraId="2B654FB9" w14:textId="77777777" w:rsidTr="001D5093">
        <w:trPr>
          <w:gridAfter w:val="1"/>
          <w:wAfter w:w="14" w:type="pct"/>
        </w:trPr>
        <w:tc>
          <w:tcPr>
            <w:tcW w:w="1223" w:type="pct"/>
          </w:tcPr>
          <w:p w14:paraId="5BC1AEC7" w14:textId="6B389EB3" w:rsidR="00487FB9" w:rsidRPr="00166F92" w:rsidRDefault="00487FB9" w:rsidP="00D542B8">
            <w:pPr>
              <w:pStyle w:val="S1-Header2"/>
            </w:pPr>
            <w:bookmarkStart w:id="197" w:name="_Toc125783002"/>
            <w:bookmarkStart w:id="198" w:name="_Toc436556116"/>
            <w:bookmarkStart w:id="199" w:name="_Toc491795434"/>
            <w:r w:rsidRPr="00E86BBA">
              <w:rPr>
                <w:noProof/>
              </w:rPr>
              <w:t>Documents</w:t>
            </w:r>
            <w:r w:rsidR="007E703B" w:rsidRPr="00E86BBA">
              <w:rPr>
                <w:noProof/>
              </w:rPr>
              <w:t xml:space="preserve"> </w:t>
            </w:r>
            <w:r w:rsidRPr="007C0FA2">
              <w:rPr>
                <w:noProof/>
              </w:rPr>
              <w:t>Establishing</w:t>
            </w:r>
            <w:r w:rsidR="007E703B" w:rsidRPr="007C0FA2">
              <w:rPr>
                <w:noProof/>
              </w:rPr>
              <w:t xml:space="preserve"> </w:t>
            </w:r>
            <w:r w:rsidRPr="00C5735E">
              <w:rPr>
                <w:noProof/>
              </w:rPr>
              <w:t>the</w:t>
            </w:r>
            <w:r w:rsidR="007E703B" w:rsidRPr="00C5735E">
              <w:rPr>
                <w:noProof/>
              </w:rPr>
              <w:t xml:space="preserve"> </w:t>
            </w:r>
            <w:r w:rsidRPr="00E86BBA">
              <w:rPr>
                <w:noProof/>
              </w:rPr>
              <w:t>Eligibility</w:t>
            </w:r>
            <w:r w:rsidR="007E703B" w:rsidRPr="00E86BBA">
              <w:rPr>
                <w:noProof/>
              </w:rPr>
              <w:t xml:space="preserve"> </w:t>
            </w:r>
            <w:r w:rsidRPr="00E86BBA">
              <w:rPr>
                <w:noProof/>
              </w:rPr>
              <w:t>of</w:t>
            </w:r>
            <w:r w:rsidR="007E703B" w:rsidRPr="00E86BBA">
              <w:rPr>
                <w:noProof/>
              </w:rPr>
              <w:t xml:space="preserve"> </w:t>
            </w:r>
            <w:r w:rsidRPr="00E86BBA">
              <w:rPr>
                <w:noProof/>
              </w:rPr>
              <w:t>the</w:t>
            </w:r>
            <w:r w:rsidR="007E703B" w:rsidRPr="00E86BBA">
              <w:rPr>
                <w:noProof/>
              </w:rPr>
              <w:t xml:space="preserve"> </w:t>
            </w:r>
            <w:bookmarkEnd w:id="197"/>
            <w:r w:rsidRPr="00E86BBA">
              <w:rPr>
                <w:noProof/>
              </w:rPr>
              <w:t>Plant</w:t>
            </w:r>
            <w:r w:rsidR="007E703B" w:rsidRPr="00E86BBA">
              <w:rPr>
                <w:noProof/>
              </w:rPr>
              <w:t xml:space="preserve"> </w:t>
            </w:r>
            <w:r w:rsidRPr="00E86BBA">
              <w:rPr>
                <w:noProof/>
              </w:rPr>
              <w:t>and</w:t>
            </w:r>
            <w:r w:rsidR="007E703B" w:rsidRPr="00E86BBA">
              <w:rPr>
                <w:noProof/>
              </w:rPr>
              <w:t xml:space="preserve"> </w:t>
            </w:r>
            <w:r w:rsidRPr="00E86BBA">
              <w:rPr>
                <w:noProof/>
              </w:rPr>
              <w:t>Installation</w:t>
            </w:r>
            <w:r w:rsidR="007E703B" w:rsidRPr="00E86BBA">
              <w:rPr>
                <w:noProof/>
              </w:rPr>
              <w:t xml:space="preserve"> </w:t>
            </w:r>
            <w:r w:rsidRPr="00E86BBA">
              <w:rPr>
                <w:noProof/>
              </w:rPr>
              <w:t>Services</w:t>
            </w:r>
            <w:bookmarkEnd w:id="198"/>
            <w:bookmarkEnd w:id="199"/>
          </w:p>
        </w:tc>
        <w:tc>
          <w:tcPr>
            <w:tcW w:w="3763" w:type="pct"/>
          </w:tcPr>
          <w:p w14:paraId="305AEDE6" w14:textId="77777777" w:rsidR="00487FB9" w:rsidRPr="00166F92" w:rsidRDefault="00487FB9" w:rsidP="00C75C86">
            <w:pPr>
              <w:pStyle w:val="S1-subpara"/>
              <w:numPr>
                <w:ilvl w:val="1"/>
                <w:numId w:val="55"/>
              </w:numPr>
              <w:ind w:right="0"/>
            </w:pPr>
            <w:r w:rsidRPr="00166F92">
              <w:t>To</w:t>
            </w:r>
            <w:r w:rsidR="007E703B" w:rsidRPr="00166F92">
              <w:t xml:space="preserve"> </w:t>
            </w:r>
            <w:r w:rsidRPr="00166F92">
              <w:t>establish</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974C4B" w:rsidRPr="00166F92">
              <w:t xml:space="preserve"> </w:t>
            </w:r>
            <w:r w:rsidRPr="00166F92">
              <w:t>5,</w:t>
            </w:r>
            <w:r w:rsidR="007E703B" w:rsidRPr="00166F92">
              <w:t xml:space="preserve"> </w:t>
            </w:r>
            <w:r w:rsidRPr="00166F92">
              <w:t>Bidders</w:t>
            </w:r>
            <w:r w:rsidR="007E703B" w:rsidRPr="00166F92">
              <w:t xml:space="preserve"> </w:t>
            </w:r>
            <w:r w:rsidRPr="00166F92">
              <w:t>shall</w:t>
            </w:r>
            <w:r w:rsidR="007E703B" w:rsidRPr="00166F92">
              <w:t xml:space="preserve"> </w:t>
            </w:r>
            <w:r w:rsidRPr="00166F92">
              <w:t>complete</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declarations</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7630B4" w:rsidRPr="00166F92" w14:paraId="4166AF63" w14:textId="77777777" w:rsidTr="001D5093">
        <w:trPr>
          <w:gridAfter w:val="1"/>
          <w:wAfter w:w="14" w:type="pct"/>
        </w:trPr>
        <w:tc>
          <w:tcPr>
            <w:tcW w:w="1223" w:type="pct"/>
          </w:tcPr>
          <w:p w14:paraId="68B02467" w14:textId="0B63F254" w:rsidR="00487FB9" w:rsidRPr="00166F92" w:rsidRDefault="00487FB9" w:rsidP="00D542B8">
            <w:pPr>
              <w:pStyle w:val="S1-Header2"/>
              <w:rPr>
                <w:noProof/>
              </w:rPr>
            </w:pPr>
            <w:bookmarkStart w:id="200" w:name="_Toc436556117"/>
            <w:bookmarkStart w:id="201" w:name="_Toc125783003"/>
            <w:bookmarkStart w:id="202" w:name="_Toc491795435"/>
            <w:r w:rsidRPr="00E86BBA">
              <w:rPr>
                <w:noProof/>
              </w:rPr>
              <w:t>Documents</w:t>
            </w:r>
            <w:r w:rsidR="007E703B" w:rsidRPr="00E86BBA">
              <w:rPr>
                <w:noProof/>
              </w:rPr>
              <w:t xml:space="preserve"> </w:t>
            </w:r>
            <w:r w:rsidRPr="007C0FA2">
              <w:rPr>
                <w:noProof/>
              </w:rPr>
              <w:t>Establishing</w:t>
            </w:r>
            <w:r w:rsidR="007E703B" w:rsidRPr="007C0FA2">
              <w:rPr>
                <w:noProof/>
              </w:rPr>
              <w:t xml:space="preserve"> </w:t>
            </w:r>
            <w:r w:rsidRPr="007C0FA2">
              <w:rPr>
                <w:noProof/>
              </w:rPr>
              <w:t>the</w:t>
            </w:r>
            <w:r w:rsidR="007E703B" w:rsidRPr="00C5735E">
              <w:rPr>
                <w:noProof/>
              </w:rPr>
              <w:t xml:space="preserve"> </w:t>
            </w:r>
            <w:r w:rsidRPr="00C5735E">
              <w:rPr>
                <w:noProof/>
              </w:rPr>
              <w:t>Eligibility</w:t>
            </w:r>
            <w:r w:rsidR="007E703B" w:rsidRPr="00E86BBA">
              <w:rPr>
                <w:noProof/>
              </w:rPr>
              <w:t xml:space="preserve"> </w:t>
            </w:r>
            <w:r w:rsidRPr="00E86BBA">
              <w:rPr>
                <w:noProof/>
              </w:rPr>
              <w:t>and</w:t>
            </w:r>
            <w:r w:rsidR="007E703B" w:rsidRPr="00E86BBA">
              <w:rPr>
                <w:noProof/>
              </w:rPr>
              <w:t xml:space="preserve"> </w:t>
            </w:r>
            <w:r w:rsidRPr="00E86BBA">
              <w:rPr>
                <w:noProof/>
              </w:rPr>
              <w:t>Qualifications</w:t>
            </w:r>
            <w:r w:rsidR="007E703B" w:rsidRPr="00E86BBA">
              <w:rPr>
                <w:noProof/>
              </w:rPr>
              <w:t xml:space="preserve"> </w:t>
            </w:r>
            <w:r w:rsidRPr="00E86BBA">
              <w:rPr>
                <w:noProof/>
              </w:rPr>
              <w:t>of</w:t>
            </w:r>
            <w:r w:rsidR="007E703B" w:rsidRPr="00E86BBA">
              <w:rPr>
                <w:noProof/>
              </w:rPr>
              <w:t xml:space="preserve"> </w:t>
            </w:r>
            <w:r w:rsidRPr="00E86BBA">
              <w:rPr>
                <w:noProof/>
              </w:rPr>
              <w:t>the</w:t>
            </w:r>
            <w:r w:rsidR="007E703B" w:rsidRPr="00E86BBA">
              <w:rPr>
                <w:noProof/>
              </w:rPr>
              <w:t xml:space="preserve"> </w:t>
            </w:r>
            <w:r w:rsidRPr="00E86BBA">
              <w:rPr>
                <w:noProof/>
              </w:rPr>
              <w:t>Bidder</w:t>
            </w:r>
            <w:bookmarkEnd w:id="200"/>
            <w:bookmarkEnd w:id="201"/>
            <w:bookmarkEnd w:id="202"/>
          </w:p>
        </w:tc>
        <w:tc>
          <w:tcPr>
            <w:tcW w:w="3763" w:type="pct"/>
          </w:tcPr>
          <w:p w14:paraId="48716619" w14:textId="77777777" w:rsidR="00487FB9" w:rsidRPr="00166F92" w:rsidRDefault="00487FB9" w:rsidP="00C75C86">
            <w:pPr>
              <w:pStyle w:val="S1-subpara"/>
              <w:numPr>
                <w:ilvl w:val="1"/>
                <w:numId w:val="56"/>
              </w:numPr>
              <w:ind w:left="576" w:right="0" w:hanging="576"/>
            </w:pPr>
            <w:r w:rsidRPr="00166F92">
              <w:t>To</w:t>
            </w:r>
            <w:r w:rsidR="007E703B" w:rsidRPr="00166F92">
              <w:t xml:space="preserve"> </w:t>
            </w:r>
            <w:r w:rsidRPr="00166F92">
              <w:t>establish</w:t>
            </w:r>
            <w:r w:rsidR="007E703B" w:rsidRPr="00166F92">
              <w:t xml:space="preserve"> </w:t>
            </w:r>
            <w:r w:rsidRPr="00166F92">
              <w:t>its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requested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information</w:t>
            </w:r>
            <w:r w:rsidR="007E703B" w:rsidRPr="00166F92">
              <w:t xml:space="preserve"> </w:t>
            </w:r>
            <w:r w:rsidRPr="00166F92">
              <w:t>sheets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466C3D" w:rsidRPr="00166F92" w14:paraId="218555EB" w14:textId="77777777" w:rsidTr="001D5093">
        <w:trPr>
          <w:gridAfter w:val="1"/>
          <w:wAfter w:w="14" w:type="pct"/>
          <w:trHeight w:val="5844"/>
        </w:trPr>
        <w:tc>
          <w:tcPr>
            <w:tcW w:w="1223" w:type="pct"/>
          </w:tcPr>
          <w:p w14:paraId="1B634ECC" w14:textId="15C6FBD8" w:rsidR="00466C3D" w:rsidRPr="00166F92" w:rsidRDefault="00466C3D" w:rsidP="00D542B8">
            <w:pPr>
              <w:pStyle w:val="S1-Header2"/>
              <w:rPr>
                <w:noProof/>
              </w:rPr>
            </w:pPr>
            <w:bookmarkStart w:id="203" w:name="_Toc436556118"/>
            <w:bookmarkStart w:id="204" w:name="_Toc491795436"/>
            <w:r w:rsidRPr="00E86BBA">
              <w:rPr>
                <w:noProof/>
              </w:rPr>
              <w:lastRenderedPageBreak/>
              <w:t>Documents</w:t>
            </w:r>
            <w:r w:rsidR="007E703B" w:rsidRPr="00E86BBA">
              <w:rPr>
                <w:noProof/>
              </w:rPr>
              <w:t xml:space="preserve"> </w:t>
            </w:r>
            <w:r w:rsidRPr="007C0FA2">
              <w:rPr>
                <w:noProof/>
              </w:rPr>
              <w:t>Establishing</w:t>
            </w:r>
            <w:r w:rsidR="007E703B" w:rsidRPr="007C0FA2">
              <w:rPr>
                <w:noProof/>
              </w:rPr>
              <w:t xml:space="preserve"> </w:t>
            </w:r>
            <w:r w:rsidRPr="007C0FA2">
              <w:rPr>
                <w:noProof/>
              </w:rPr>
              <w:t>the</w:t>
            </w:r>
            <w:r w:rsidR="007E703B" w:rsidRPr="00C5735E">
              <w:rPr>
                <w:noProof/>
              </w:rPr>
              <w:t xml:space="preserve"> </w:t>
            </w:r>
            <w:r w:rsidRPr="00C5735E">
              <w:rPr>
                <w:noProof/>
              </w:rPr>
              <w:t>Conformity</w:t>
            </w:r>
            <w:r w:rsidR="007E703B" w:rsidRPr="00606186">
              <w:rPr>
                <w:noProof/>
              </w:rPr>
              <w:t xml:space="preserve"> </w:t>
            </w:r>
            <w:r w:rsidRPr="00E86BBA">
              <w:rPr>
                <w:noProof/>
              </w:rPr>
              <w:t>of</w:t>
            </w:r>
            <w:r w:rsidR="007E703B" w:rsidRPr="00E86BBA">
              <w:rPr>
                <w:noProof/>
              </w:rPr>
              <w:t xml:space="preserve"> </w:t>
            </w:r>
            <w:r w:rsidRPr="00E86BBA">
              <w:rPr>
                <w:noProof/>
              </w:rPr>
              <w:t>the</w:t>
            </w:r>
            <w:r w:rsidR="007E703B" w:rsidRPr="00E86BBA">
              <w:rPr>
                <w:noProof/>
              </w:rPr>
              <w:t xml:space="preserve"> </w:t>
            </w:r>
            <w:r w:rsidRPr="00E86BBA">
              <w:rPr>
                <w:noProof/>
              </w:rPr>
              <w:t>Plant</w:t>
            </w:r>
            <w:r w:rsidR="007E703B" w:rsidRPr="00E86BBA">
              <w:rPr>
                <w:noProof/>
              </w:rPr>
              <w:t xml:space="preserve"> </w:t>
            </w:r>
            <w:r w:rsidRPr="00E86BBA">
              <w:rPr>
                <w:noProof/>
              </w:rPr>
              <w:t>and</w:t>
            </w:r>
            <w:r w:rsidR="007E703B" w:rsidRPr="00E86BBA">
              <w:rPr>
                <w:noProof/>
              </w:rPr>
              <w:t xml:space="preserve">  </w:t>
            </w:r>
            <w:r w:rsidRPr="00E86BBA">
              <w:rPr>
                <w:noProof/>
              </w:rPr>
              <w:t>Installation</w:t>
            </w:r>
            <w:r w:rsidR="007E703B" w:rsidRPr="00E86BBA">
              <w:rPr>
                <w:noProof/>
              </w:rPr>
              <w:t xml:space="preserve"> </w:t>
            </w:r>
            <w:r w:rsidRPr="00E86BBA">
              <w:rPr>
                <w:noProof/>
              </w:rPr>
              <w:t>Services</w:t>
            </w:r>
            <w:bookmarkEnd w:id="203"/>
            <w:bookmarkEnd w:id="204"/>
          </w:p>
        </w:tc>
        <w:tc>
          <w:tcPr>
            <w:tcW w:w="3763" w:type="pct"/>
          </w:tcPr>
          <w:p w14:paraId="4BD295D1" w14:textId="77777777" w:rsidR="00466C3D" w:rsidRPr="00166F92" w:rsidRDefault="00466C3D" w:rsidP="00C75C86">
            <w:pPr>
              <w:pStyle w:val="S1-subpara"/>
              <w:numPr>
                <w:ilvl w:val="1"/>
                <w:numId w:val="57"/>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stipulated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in</w:t>
            </w:r>
            <w:r w:rsidR="007E703B" w:rsidRPr="00166F92">
              <w:t xml:space="preserve"> </w:t>
            </w:r>
            <w:r w:rsidRPr="00166F92">
              <w:t>sufficient</w:t>
            </w:r>
            <w:r w:rsidR="007E703B" w:rsidRPr="00166F92">
              <w:t xml:space="preserve"> </w:t>
            </w:r>
            <w:r w:rsidRPr="00166F92">
              <w:t>detail</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substantial</w:t>
            </w:r>
            <w:r w:rsidR="007E703B" w:rsidRPr="00166F92">
              <w:t xml:space="preserve"> </w:t>
            </w:r>
            <w:r w:rsidRPr="00166F92">
              <w:t>responsiveness</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proposal</w:t>
            </w:r>
            <w:r w:rsidR="007E703B" w:rsidRPr="00166F92">
              <w:t xml:space="preserve"> </w:t>
            </w:r>
            <w:r w:rsidRPr="00166F92">
              <w:t>to</w:t>
            </w:r>
            <w:r w:rsidR="007E703B" w:rsidRPr="00166F92">
              <w:t xml:space="preserve"> </w:t>
            </w:r>
            <w:r w:rsidRPr="00166F92">
              <w:t>the</w:t>
            </w:r>
            <w:r w:rsidR="007E703B" w:rsidRPr="00166F92">
              <w:t xml:space="preserve"> </w:t>
            </w:r>
            <w:r w:rsidRPr="00166F92">
              <w:t>work</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time.</w:t>
            </w:r>
            <w:r w:rsidR="007E703B" w:rsidRPr="00166F92">
              <w:t xml:space="preserve">  </w:t>
            </w:r>
          </w:p>
          <w:p w14:paraId="68CA451F" w14:textId="77777777" w:rsidR="00466C3D" w:rsidRPr="00166F92" w:rsidRDefault="00466C3D" w:rsidP="00C75C86">
            <w:pPr>
              <w:pStyle w:val="S1-subpara"/>
              <w:numPr>
                <w:ilvl w:val="1"/>
                <w:numId w:val="57"/>
              </w:numPr>
              <w:ind w:left="576" w:right="0" w:hanging="576"/>
            </w:pP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as</w:t>
            </w:r>
            <w:r w:rsidR="007E703B" w:rsidRPr="00166F92">
              <w:t xml:space="preserve"> </w:t>
            </w:r>
            <w:r w:rsidRPr="00166F92">
              <w:t>listed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which</w:t>
            </w:r>
            <w:r w:rsidR="007E703B" w:rsidRPr="00166F92">
              <w:t xml:space="preserve"> </w:t>
            </w:r>
            <w:r w:rsidRPr="00166F92">
              <w:t>the</w:t>
            </w:r>
            <w:r w:rsidR="007E703B" w:rsidRPr="00166F92">
              <w:t xml:space="preserve"> </w:t>
            </w:r>
            <w:r w:rsidRPr="00166F92">
              <w:t>Bidder</w:t>
            </w:r>
            <w:r w:rsidR="007E703B" w:rsidRPr="00166F92">
              <w:t xml:space="preserve"> </w:t>
            </w:r>
            <w:r w:rsidRPr="00166F92">
              <w:t>intends</w:t>
            </w:r>
            <w:r w:rsidR="007E703B" w:rsidRPr="00166F92">
              <w:t xml:space="preserve"> </w:t>
            </w:r>
            <w:r w:rsidRPr="00166F92">
              <w:t>to</w:t>
            </w:r>
            <w:r w:rsidR="007E703B" w:rsidRPr="00166F92">
              <w:t xml:space="preserve"> </w:t>
            </w:r>
            <w:r w:rsidRPr="00166F92">
              <w:t>purchase</w:t>
            </w:r>
            <w:r w:rsidR="007E703B" w:rsidRPr="00166F92">
              <w:t xml:space="preserve"> </w:t>
            </w:r>
            <w:r w:rsidRPr="00166F92">
              <w:t>or</w:t>
            </w:r>
            <w:r w:rsidR="007E703B" w:rsidRPr="00166F92">
              <w:t xml:space="preserve"> </w:t>
            </w:r>
            <w:r w:rsidRPr="00166F92">
              <w:t>subcontract,</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give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the</w:t>
            </w:r>
            <w:r w:rsidR="007E703B" w:rsidRPr="00166F92">
              <w:t xml:space="preserve"> </w:t>
            </w:r>
            <w:r w:rsidRPr="00AE4D35">
              <w:t>proposed</w:t>
            </w:r>
            <w:r w:rsidR="007E703B" w:rsidRPr="00AE4D35">
              <w:t xml:space="preserve"> </w:t>
            </w:r>
            <w:r w:rsidRPr="00AE4D35">
              <w:t>Subcontractors,</w:t>
            </w:r>
            <w:r w:rsidR="007E703B" w:rsidRPr="00AE4D35">
              <w:t xml:space="preserve"> </w:t>
            </w:r>
            <w:r w:rsidRPr="00AE4D35">
              <w:t>including</w:t>
            </w:r>
            <w:r w:rsidR="007E703B" w:rsidRPr="00166F92">
              <w:t xml:space="preserve"> </w:t>
            </w:r>
            <w:r w:rsidRPr="00166F92">
              <w:t>manufacturers,</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those</w:t>
            </w:r>
            <w:r w:rsidR="007E703B" w:rsidRPr="00166F92">
              <w:t xml:space="preserve"> </w:t>
            </w:r>
            <w:r w:rsidRPr="00166F92">
              <w:t>items.</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information</w:t>
            </w:r>
            <w:r w:rsidR="007E703B" w:rsidRPr="00166F92">
              <w:t xml:space="preserve"> </w:t>
            </w:r>
            <w:r w:rsidRPr="00166F92">
              <w:t>establishing</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these</w:t>
            </w:r>
            <w:r w:rsidR="007E703B" w:rsidRPr="00166F92">
              <w:t xml:space="preserve"> </w:t>
            </w:r>
            <w:r w:rsidRPr="00166F92">
              <w:t>items.</w:t>
            </w:r>
            <w:r w:rsidR="007E703B" w:rsidRPr="00166F92">
              <w:t xml:space="preserve">  </w:t>
            </w:r>
            <w:r w:rsidRPr="00166F92">
              <w:t>Quoted</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apply</w:t>
            </w:r>
            <w:r w:rsidR="007E703B" w:rsidRPr="00166F92">
              <w:t xml:space="preserve"> </w:t>
            </w:r>
            <w:r w:rsidRPr="00166F92">
              <w:t>to</w:t>
            </w:r>
            <w:r w:rsidR="007E703B" w:rsidRPr="00166F92">
              <w:t xml:space="preserve"> </w:t>
            </w:r>
            <w:r w:rsidRPr="00166F92">
              <w:t>whichever</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appointed,</w:t>
            </w:r>
            <w:r w:rsidR="007E703B" w:rsidRPr="00166F92">
              <w:t xml:space="preserve"> </w:t>
            </w:r>
            <w:r w:rsidRPr="00166F92">
              <w:t>and</w:t>
            </w:r>
            <w:r w:rsidR="007E703B" w:rsidRPr="00166F92">
              <w:t xml:space="preserve"> </w:t>
            </w:r>
            <w:r w:rsidRPr="00166F92">
              <w:t>no</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permitted.</w:t>
            </w:r>
          </w:p>
          <w:p w14:paraId="32CA9A11" w14:textId="14473010" w:rsidR="00466C3D" w:rsidRPr="00166F92" w:rsidRDefault="00466C3D" w:rsidP="00156771">
            <w:pPr>
              <w:pStyle w:val="S1-subpara"/>
              <w:numPr>
                <w:ilvl w:val="1"/>
                <w:numId w:val="57"/>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any</w:t>
            </w:r>
            <w:r w:rsidR="007E703B" w:rsidRPr="00166F92">
              <w:t xml:space="preserve"> </w:t>
            </w:r>
            <w:r w:rsidRPr="00166F92">
              <w:t>Subcontractor</w:t>
            </w:r>
            <w:r w:rsidR="007E703B" w:rsidRPr="00166F92">
              <w:t xml:space="preserve"> </w:t>
            </w:r>
            <w:r w:rsidRPr="00166F92">
              <w:t>proposed</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that</w:t>
            </w:r>
            <w:r w:rsidR="007E703B" w:rsidRPr="00166F92">
              <w:t xml:space="preserve"> </w:t>
            </w:r>
            <w:r w:rsidRPr="00166F92">
              <w:t>any</w:t>
            </w:r>
            <w:r w:rsidR="007E703B" w:rsidRPr="00166F92">
              <w:t xml:space="preserve"> </w:t>
            </w:r>
            <w:r w:rsidRPr="00166F92">
              <w:t>plant,</w:t>
            </w:r>
            <w:r w:rsidR="007E703B" w:rsidRPr="00166F92">
              <w:t xml:space="preserve"> </w:t>
            </w:r>
            <w:r w:rsidRPr="00166F92">
              <w:t>or</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Subcontractor</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5</w:t>
            </w:r>
            <w:r w:rsidR="007E703B" w:rsidRPr="00166F92">
              <w:t xml:space="preserve"> </w:t>
            </w:r>
            <w:r w:rsidRPr="00166F92">
              <w:t>and</w:t>
            </w:r>
            <w:r w:rsidR="007E703B" w:rsidRPr="00166F92">
              <w:t xml:space="preserve"> </w:t>
            </w:r>
            <w:r w:rsidRPr="00166F92">
              <w:t>ITB</w:t>
            </w:r>
            <w:r w:rsidR="007E703B" w:rsidRPr="00166F92">
              <w:t xml:space="preserve"> </w:t>
            </w:r>
            <w:r w:rsidRPr="00166F92">
              <w:t>15.1.</w:t>
            </w:r>
          </w:p>
        </w:tc>
      </w:tr>
      <w:tr w:rsidR="00466C3D" w:rsidRPr="00166F92" w14:paraId="4DB9D83C" w14:textId="77777777" w:rsidTr="001D5093">
        <w:trPr>
          <w:gridAfter w:val="1"/>
          <w:wAfter w:w="14" w:type="pct"/>
        </w:trPr>
        <w:tc>
          <w:tcPr>
            <w:tcW w:w="1223" w:type="pct"/>
          </w:tcPr>
          <w:p w14:paraId="133DE6C0" w14:textId="1FADBA00" w:rsidR="00466C3D" w:rsidRPr="00166F92" w:rsidRDefault="00466C3D" w:rsidP="00D542B8">
            <w:pPr>
              <w:pStyle w:val="S1-Header2"/>
            </w:pPr>
            <w:bookmarkStart w:id="205" w:name="_Toc433185086"/>
            <w:bookmarkStart w:id="206" w:name="_Toc436556125"/>
            <w:bookmarkStart w:id="207" w:name="_Hlt212280372"/>
            <w:bookmarkStart w:id="208" w:name="_Toc438438835"/>
            <w:bookmarkStart w:id="209" w:name="_Toc438532588"/>
            <w:bookmarkStart w:id="210" w:name="_Toc438733979"/>
            <w:bookmarkStart w:id="211" w:name="_Toc438907018"/>
            <w:bookmarkStart w:id="212" w:name="_Toc438907217"/>
            <w:bookmarkStart w:id="213" w:name="_Toc23236760"/>
            <w:bookmarkStart w:id="214" w:name="_Toc125783005"/>
            <w:bookmarkStart w:id="215" w:name="_Toc436556133"/>
            <w:bookmarkStart w:id="216" w:name="_Toc491795437"/>
            <w:bookmarkEnd w:id="205"/>
            <w:bookmarkEnd w:id="206"/>
            <w:bookmarkEnd w:id="207"/>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and</w:t>
            </w:r>
            <w:r w:rsidR="007E703B" w:rsidRPr="00166F92">
              <w:rPr>
                <w:noProof/>
              </w:rPr>
              <w:t xml:space="preserve"> </w:t>
            </w:r>
            <w:r w:rsidRPr="00166F92">
              <w:rPr>
                <w:noProof/>
              </w:rPr>
              <w:t>Discounts</w:t>
            </w:r>
            <w:bookmarkEnd w:id="208"/>
            <w:bookmarkEnd w:id="209"/>
            <w:bookmarkEnd w:id="210"/>
            <w:bookmarkEnd w:id="211"/>
            <w:bookmarkEnd w:id="212"/>
            <w:bookmarkEnd w:id="213"/>
            <w:bookmarkEnd w:id="214"/>
            <w:bookmarkEnd w:id="215"/>
            <w:bookmarkEnd w:id="216"/>
          </w:p>
        </w:tc>
        <w:tc>
          <w:tcPr>
            <w:tcW w:w="3763" w:type="pct"/>
          </w:tcPr>
          <w:p w14:paraId="1413C5E0" w14:textId="77777777" w:rsidR="00377934" w:rsidRDefault="00377934" w:rsidP="00C75C86">
            <w:pPr>
              <w:pStyle w:val="S1-subpara"/>
              <w:numPr>
                <w:ilvl w:val="1"/>
                <w:numId w:val="58"/>
              </w:numPr>
              <w:ind w:left="576" w:right="0" w:hanging="576"/>
            </w:pPr>
            <w:r w:rsidRPr="00E06A99">
              <w:t>The prices and discounts quoted by the Bidder in the Letter of Bid</w:t>
            </w:r>
            <w:r>
              <w:t xml:space="preserve"> –Financial Part</w:t>
            </w:r>
            <w:r w:rsidRPr="00E06A99">
              <w:t xml:space="preserve"> and in the </w:t>
            </w:r>
            <w:r>
              <w:t>Price Schedules</w:t>
            </w:r>
            <w:r w:rsidRPr="00E06A99">
              <w:t xml:space="preserve"> shall conform to the requirements specified below.</w:t>
            </w:r>
            <w:r>
              <w:t xml:space="preserve"> </w:t>
            </w:r>
          </w:p>
          <w:p w14:paraId="48CA0713" w14:textId="72E69CA1" w:rsidR="00466C3D" w:rsidRPr="0034751F" w:rsidRDefault="00466C3D" w:rsidP="00377934">
            <w:pPr>
              <w:pStyle w:val="S1-subpara"/>
              <w:numPr>
                <w:ilvl w:val="0"/>
                <w:numId w:val="0"/>
              </w:numPr>
              <w:ind w:left="611" w:right="0"/>
            </w:pP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entire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obligations</w:t>
            </w:r>
            <w:r w:rsidR="007E703B" w:rsidRPr="00166F92">
              <w:t xml:space="preserve"> </w:t>
            </w:r>
            <w:r w:rsidRPr="00166F92">
              <w:t>mentioned</w:t>
            </w:r>
            <w:r w:rsidR="007E703B" w:rsidRPr="00166F92">
              <w:t xml:space="preserve"> </w:t>
            </w:r>
            <w:r w:rsidRPr="00166F92">
              <w:t>in</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reasonably</w:t>
            </w:r>
            <w:r w:rsidR="007E703B" w:rsidRPr="00166F92">
              <w:t xml:space="preserve"> </w:t>
            </w:r>
            <w:r w:rsidRPr="00166F92">
              <w:t>inferred</w:t>
            </w:r>
            <w:r w:rsidR="007E703B" w:rsidRPr="00166F92">
              <w:t xml:space="preserve"> </w:t>
            </w:r>
            <w:r w:rsidRPr="00166F92">
              <w:t>from</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including</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subcontracting</w:t>
            </w:r>
            <w:r w:rsidR="007E703B" w:rsidRPr="00166F92">
              <w:t xml:space="preserve"> </w:t>
            </w:r>
            <w:r w:rsidRPr="00166F92">
              <w:t>(if</w:t>
            </w:r>
            <w:r w:rsidR="007E703B" w:rsidRPr="00166F92">
              <w:t xml:space="preserve"> </w:t>
            </w:r>
            <w:r w:rsidRPr="00166F92">
              <w:t>any),</w:t>
            </w:r>
            <w:r w:rsidR="007E703B" w:rsidRPr="00166F92">
              <w:t xml:space="preserve"> </w:t>
            </w:r>
            <w:r w:rsidRPr="00166F92">
              <w:t>delivery,</w:t>
            </w:r>
            <w:r w:rsidR="007E703B" w:rsidRPr="00166F92">
              <w:t xml:space="preserve"> </w:t>
            </w:r>
            <w:r w:rsidRPr="00166F92">
              <w:t>construction,</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This</w:t>
            </w:r>
            <w:r w:rsidR="007E703B" w:rsidRPr="00166F92">
              <w:t xml:space="preserve"> </w:t>
            </w:r>
            <w:r w:rsidRPr="00166F92">
              <w:t>includes</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responsibilities</w:t>
            </w:r>
            <w:r w:rsidR="007E703B" w:rsidRPr="00166F92">
              <w:t xml:space="preserve"> </w:t>
            </w:r>
            <w:r w:rsidRPr="00166F92">
              <w:t>for</w:t>
            </w:r>
            <w:r w:rsidR="007E703B" w:rsidRPr="00166F92">
              <w:t xml:space="preserve"> </w:t>
            </w:r>
            <w:r w:rsidRPr="00166F92">
              <w:t>testing,</w:t>
            </w:r>
            <w:r w:rsidR="007E703B" w:rsidRPr="00166F92">
              <w:t xml:space="preserve"> </w:t>
            </w:r>
            <w:r w:rsidRPr="00166F92">
              <w:t>pre-commissioning</w:t>
            </w:r>
            <w:r w:rsidR="007E703B" w:rsidRPr="00166F92">
              <w:t xml:space="preserve"> </w:t>
            </w:r>
            <w:r w:rsidRPr="00166F92">
              <w:t>and</w:t>
            </w:r>
            <w:r w:rsidR="007E703B" w:rsidRPr="00166F92">
              <w:t xml:space="preserve"> </w:t>
            </w:r>
            <w:r w:rsidRPr="00166F92">
              <w:t>commissioning</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where</w:t>
            </w:r>
            <w:r w:rsidR="007E703B" w:rsidRPr="00166F92">
              <w:t xml:space="preserve"> </w:t>
            </w:r>
            <w:r w:rsidRPr="00166F92">
              <w:t>so</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acquisition</w:t>
            </w:r>
            <w:r w:rsidR="007E703B" w:rsidRPr="00166F92">
              <w:t xml:space="preserve"> </w:t>
            </w:r>
            <w:r w:rsidRPr="00166F92">
              <w:t>of</w:t>
            </w:r>
            <w:r w:rsidR="007E703B" w:rsidRPr="00166F92">
              <w:t xml:space="preserve"> </w:t>
            </w:r>
            <w:r w:rsidRPr="00166F92">
              <w:t>all</w:t>
            </w:r>
            <w:r w:rsidR="007E703B" w:rsidRPr="00166F92">
              <w:t xml:space="preserve"> </w:t>
            </w:r>
            <w:r w:rsidRPr="00166F92">
              <w:t>permits,</w:t>
            </w:r>
            <w:r w:rsidR="007E703B" w:rsidRPr="00166F92">
              <w:t xml:space="preserve"> </w:t>
            </w:r>
            <w:r w:rsidRPr="00166F92">
              <w:t>approvals</w:t>
            </w:r>
            <w:r w:rsidR="007E703B" w:rsidRPr="00166F92">
              <w:t xml:space="preserve"> </w:t>
            </w:r>
            <w:r w:rsidRPr="00166F92">
              <w:t>and</w:t>
            </w:r>
            <w:r w:rsidR="007E703B" w:rsidRPr="00166F92">
              <w:t xml:space="preserve"> </w:t>
            </w:r>
            <w:r w:rsidRPr="00166F92">
              <w:t>licenses,</w:t>
            </w:r>
            <w:r w:rsidR="007E703B" w:rsidRPr="00166F92">
              <w:t xml:space="preserve"> </w:t>
            </w:r>
            <w:r w:rsidRPr="00166F92">
              <w:t>etc.;</w:t>
            </w:r>
            <w:r w:rsidR="007E703B" w:rsidRPr="00166F92">
              <w:t xml:space="preserve"> </w:t>
            </w:r>
            <w:r w:rsidRPr="00166F92">
              <w:t>the</w:t>
            </w:r>
            <w:r w:rsidR="007E703B" w:rsidRPr="00166F92">
              <w:t xml:space="preserve"> </w:t>
            </w:r>
            <w:r w:rsidRPr="00166F92">
              <w:t>operation,</w:t>
            </w:r>
            <w:r w:rsidR="007E703B" w:rsidRPr="00166F92">
              <w:t xml:space="preserve"> </w:t>
            </w:r>
            <w:r w:rsidRPr="00166F92">
              <w:t>maintenance</w:t>
            </w:r>
            <w:r w:rsidR="007E703B" w:rsidRPr="00166F92">
              <w:t xml:space="preserve"> </w:t>
            </w:r>
            <w:r w:rsidRPr="00166F92">
              <w:t>and</w:t>
            </w:r>
            <w:r w:rsidR="007E703B" w:rsidRPr="00166F92">
              <w:t xml:space="preserve"> </w:t>
            </w:r>
            <w:r w:rsidRPr="00166F92">
              <w:t>training</w:t>
            </w:r>
            <w:r w:rsidR="007E703B" w:rsidRPr="00166F92">
              <w:t xml:space="preserve"> </w:t>
            </w:r>
            <w:r w:rsidRPr="00166F92">
              <w:t>services</w:t>
            </w:r>
            <w:r w:rsidR="007E703B" w:rsidRPr="00166F92">
              <w:t xml:space="preserve"> </w:t>
            </w:r>
            <w:r w:rsidRPr="00166F92">
              <w:t>and</w:t>
            </w:r>
            <w:r w:rsidR="007E703B" w:rsidRPr="00166F92">
              <w:t xml:space="preserve"> </w:t>
            </w:r>
            <w:r w:rsidRPr="00166F92">
              <w:t>such</w:t>
            </w:r>
            <w:r w:rsidR="007E703B" w:rsidRPr="00166F92">
              <w:t xml:space="preserve"> </w:t>
            </w:r>
            <w:r w:rsidRPr="00166F92">
              <w:t>other</w:t>
            </w:r>
            <w:r w:rsidR="007E703B" w:rsidRPr="00166F92">
              <w:t xml:space="preserve"> </w:t>
            </w:r>
            <w:r w:rsidRPr="00166F92">
              <w:t>items</w:t>
            </w:r>
            <w:r w:rsidR="007E703B" w:rsidRPr="00166F92">
              <w:t xml:space="preserve"> </w:t>
            </w:r>
            <w:r w:rsidRPr="00166F92">
              <w:t>and</w:t>
            </w:r>
            <w:r w:rsidR="007E703B" w:rsidRPr="00166F92">
              <w:t xml:space="preserve"> </w:t>
            </w:r>
            <w:r w:rsidRPr="00166F92">
              <w:t>services</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all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Items</w:t>
            </w:r>
            <w:r w:rsidR="007E703B" w:rsidRPr="00166F92">
              <w:t xml:space="preserve"> </w:t>
            </w:r>
            <w:r w:rsidRPr="00166F92">
              <w:t>against</w:t>
            </w:r>
            <w:r w:rsidR="007E703B" w:rsidRPr="00166F92">
              <w:t xml:space="preserve"> </w:t>
            </w:r>
            <w:r w:rsidRPr="00166F92">
              <w:t>which</w:t>
            </w:r>
            <w:r w:rsidR="007E703B" w:rsidRPr="00166F92">
              <w:t xml:space="preserve"> </w:t>
            </w:r>
            <w:r w:rsidRPr="00166F92">
              <w:t>no</w:t>
            </w:r>
            <w:r w:rsidR="007E703B" w:rsidRPr="00166F92">
              <w:t xml:space="preserve"> </w:t>
            </w:r>
            <w:r w:rsidRPr="00166F92">
              <w:t>price</w:t>
            </w:r>
            <w:r w:rsidR="007E703B" w:rsidRPr="00166F92">
              <w:t xml:space="preserve"> </w:t>
            </w:r>
            <w:r w:rsidRPr="00166F92">
              <w:t>is</w:t>
            </w:r>
            <w:r w:rsidR="007E703B" w:rsidRPr="00166F92">
              <w:t xml:space="preserve"> </w:t>
            </w:r>
            <w:r w:rsidRPr="00166F92">
              <w:t>entered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paid</w:t>
            </w:r>
            <w:r w:rsidR="007E703B" w:rsidRPr="00166F92">
              <w:t xml:space="preserve"> </w:t>
            </w:r>
            <w:r w:rsidRPr="00166F92">
              <w:t>for</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when</w:t>
            </w:r>
            <w:r w:rsidR="007E703B" w:rsidRPr="00166F92">
              <w:t xml:space="preserve"> </w:t>
            </w:r>
            <w:r w:rsidRPr="00166F92">
              <w:t>executed</w:t>
            </w:r>
            <w:r w:rsidR="007E703B" w:rsidRPr="00166F92">
              <w:t xml:space="preserve"> </w:t>
            </w:r>
            <w:r w:rsidRPr="0034751F">
              <w:t>and</w:t>
            </w:r>
            <w:r w:rsidR="007E703B" w:rsidRPr="0034751F">
              <w:t xml:space="preserve"> </w:t>
            </w:r>
            <w:r w:rsidRPr="0034751F">
              <w:t>shall</w:t>
            </w:r>
            <w:r w:rsidR="007E703B" w:rsidRPr="0034751F">
              <w:t xml:space="preserve"> </w:t>
            </w:r>
            <w:r w:rsidRPr="0034751F">
              <w:t>be</w:t>
            </w:r>
            <w:r w:rsidR="007E703B" w:rsidRPr="0034751F">
              <w:t xml:space="preserve"> </w:t>
            </w:r>
            <w:r w:rsidRPr="0034751F">
              <w:t>deemed</w:t>
            </w:r>
            <w:r w:rsidR="007E703B" w:rsidRPr="0034751F">
              <w:t xml:space="preserve"> </w:t>
            </w:r>
            <w:r w:rsidRPr="0034751F">
              <w:t>to</w:t>
            </w:r>
            <w:r w:rsidR="007E703B" w:rsidRPr="0034751F">
              <w:t xml:space="preserve"> </w:t>
            </w:r>
            <w:r w:rsidRPr="0034751F">
              <w:t>be</w:t>
            </w:r>
            <w:r w:rsidR="007E703B" w:rsidRPr="0034751F">
              <w:t xml:space="preserve"> </w:t>
            </w:r>
            <w:r w:rsidRPr="0034751F">
              <w:t>covered</w:t>
            </w:r>
            <w:r w:rsidR="007E703B" w:rsidRPr="0034751F">
              <w:t xml:space="preserve"> </w:t>
            </w:r>
            <w:r w:rsidRPr="0034751F">
              <w:t>by</w:t>
            </w:r>
            <w:r w:rsidR="007E703B" w:rsidRPr="0034751F">
              <w:t xml:space="preserve"> </w:t>
            </w:r>
            <w:r w:rsidRPr="0034751F">
              <w:t>the</w:t>
            </w:r>
            <w:r w:rsidR="007E703B" w:rsidRPr="0034751F">
              <w:t xml:space="preserve"> </w:t>
            </w:r>
            <w:r w:rsidRPr="0034751F">
              <w:t>prices</w:t>
            </w:r>
            <w:r w:rsidR="007E703B" w:rsidRPr="0034751F">
              <w:t xml:space="preserve"> </w:t>
            </w:r>
            <w:r w:rsidRPr="0034751F">
              <w:t>for</w:t>
            </w:r>
            <w:r w:rsidR="007E703B" w:rsidRPr="0034751F">
              <w:t xml:space="preserve"> </w:t>
            </w:r>
            <w:r w:rsidRPr="0034751F">
              <w:t>other</w:t>
            </w:r>
            <w:r w:rsidR="007E703B" w:rsidRPr="0034751F">
              <w:t xml:space="preserve"> </w:t>
            </w:r>
            <w:r w:rsidRPr="0034751F">
              <w:t>items.</w:t>
            </w:r>
            <w:r w:rsidR="00FC74CE" w:rsidRPr="0034751F">
              <w:t xml:space="preserve"> </w:t>
            </w:r>
            <w:r w:rsidR="00FC74CE" w:rsidRPr="00981D27">
              <w:t xml:space="preserve">Corrections if any in the bid can be carried out by </w:t>
            </w:r>
            <w:r w:rsidR="00CB62A3" w:rsidRPr="00981D27">
              <w:t>editing the information before electronic submission on e-procurement portal</w:t>
            </w:r>
            <w:r w:rsidR="00FC74CE" w:rsidRPr="00981D27">
              <w:t>.</w:t>
            </w:r>
          </w:p>
          <w:p w14:paraId="097E4E01" w14:textId="77777777" w:rsidR="00466C3D" w:rsidRPr="00166F92" w:rsidRDefault="00466C3D" w:rsidP="00C75C86">
            <w:pPr>
              <w:pStyle w:val="S1-subpara"/>
              <w:numPr>
                <w:ilvl w:val="1"/>
                <w:numId w:val="60"/>
              </w:numPr>
              <w:ind w:left="576" w:right="0" w:hanging="576"/>
            </w:pPr>
            <w:r w:rsidRPr="00166F92">
              <w:lastRenderedPageBreak/>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the</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commercial,</w:t>
            </w:r>
            <w:r w:rsidR="007E703B" w:rsidRPr="00166F92">
              <w:t xml:space="preserve"> </w:t>
            </w:r>
            <w:r w:rsidRPr="00166F92">
              <w:t>contractual</w:t>
            </w:r>
            <w:r w:rsidR="007E703B" w:rsidRPr="00166F92">
              <w:t xml:space="preserve"> </w:t>
            </w:r>
            <w:r w:rsidRPr="00166F92">
              <w:t>and</w:t>
            </w:r>
            <w:r w:rsidR="007E703B" w:rsidRPr="00166F92">
              <w:t xml:space="preserve"> </w:t>
            </w:r>
            <w:r w:rsidRPr="00166F92">
              <w:t>technical</w:t>
            </w:r>
            <w:r w:rsidR="007E703B" w:rsidRPr="00166F92">
              <w:t xml:space="preserve"> </w:t>
            </w:r>
            <w:r w:rsidRPr="00166F92">
              <w:t>obligations</w:t>
            </w:r>
            <w:r w:rsidR="007E703B" w:rsidRPr="00166F92">
              <w:t xml:space="preserve"> </w:t>
            </w:r>
            <w:r w:rsidRPr="00166F92">
              <w:t>outlined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4D8337A2" w14:textId="77777777" w:rsidR="00466C3D" w:rsidRDefault="00466C3D" w:rsidP="00C75C86">
            <w:pPr>
              <w:pStyle w:val="S1-subpara"/>
              <w:numPr>
                <w:ilvl w:val="1"/>
                <w:numId w:val="60"/>
              </w:numPr>
              <w:ind w:left="576" w:right="0" w:hanging="576"/>
            </w:pP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w:t>
            </w:r>
            <w:r w:rsidR="007E703B" w:rsidRPr="00166F92">
              <w:t xml:space="preserve"> </w:t>
            </w:r>
            <w:r w:rsidRPr="00166F92">
              <w:t>prices</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and</w:t>
            </w:r>
            <w:r w:rsidR="007E703B" w:rsidRPr="00166F92">
              <w:t xml:space="preserve"> </w:t>
            </w:r>
            <w:r w:rsidRPr="00166F92">
              <w:t>detail</w:t>
            </w:r>
            <w:r w:rsidR="007E703B" w:rsidRPr="00166F92">
              <w:t xml:space="preserve"> </w:t>
            </w:r>
            <w:r w:rsidRPr="00166F92">
              <w:t>called</w:t>
            </w:r>
            <w:r w:rsidR="007E703B" w:rsidRPr="00166F92">
              <w:t xml:space="preserve"> </w:t>
            </w:r>
            <w:r w:rsidRPr="00166F92">
              <w:t>for</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3C8F0E62" w14:textId="02FE1F21" w:rsidR="007C108D" w:rsidRDefault="007C108D" w:rsidP="00C75C86">
            <w:pPr>
              <w:pStyle w:val="S1-subpara"/>
              <w:numPr>
                <w:ilvl w:val="1"/>
                <w:numId w:val="60"/>
              </w:numPr>
              <w:ind w:left="576" w:right="0" w:hanging="576"/>
            </w:pPr>
            <w:r>
              <w:t xml:space="preserve">Depending </w:t>
            </w:r>
            <w:r w:rsidRPr="007C108D">
              <w:t>on the scope of the Contract, the Price Schedules may comprise up to the six (6) schedules listed below.  Separate numbered Schedules included in Section IV, Bidding Forms, from those numbered 1 to 4 below, shall be used for each of the elements of the Plant and Installation Services. The total amount from each Schedule corresponding to an element of the Plant and Installation Services shall be summarized in the schedule titled Grand Summary, (Schedule 5), giving the total Bid price(s) to be entered in the Letter of Bid – Financial Part. Bidders shall note that the plant and equipment included in Schedule Nos. 1 and 2 below exclude materials used for civil, building and other construction works.  All such materials shall be included and priced under Schedule No. 4, Installation Services. The Schedules comprise:</w:t>
            </w:r>
          </w:p>
          <w:p w14:paraId="3D2ADC50" w14:textId="2527772C" w:rsidR="00466C3D" w:rsidRPr="00166F92" w:rsidRDefault="00466C3D" w:rsidP="00D542B8">
            <w:pPr>
              <w:spacing w:after="200"/>
              <w:ind w:left="2501" w:right="-72" w:hanging="1800"/>
            </w:pPr>
            <w:r w:rsidRPr="0034751F">
              <w:rPr>
                <w:b/>
              </w:rPr>
              <w:t>Schedule</w:t>
            </w:r>
            <w:r w:rsidR="007E703B" w:rsidRPr="0034751F">
              <w:rPr>
                <w:b/>
              </w:rPr>
              <w:t xml:space="preserve"> </w:t>
            </w:r>
            <w:r w:rsidRPr="0034751F">
              <w:rPr>
                <w:b/>
              </w:rPr>
              <w:t>No.</w:t>
            </w:r>
            <w:r w:rsidR="007E703B" w:rsidRPr="0034751F">
              <w:rPr>
                <w:b/>
              </w:rPr>
              <w:t xml:space="preserve"> </w:t>
            </w:r>
            <w:r w:rsidRPr="0034751F">
              <w:rPr>
                <w:b/>
              </w:rPr>
              <w:t>1</w:t>
            </w:r>
            <w:r w:rsidR="001D5093" w:rsidRPr="0034751F">
              <w:t>:</w:t>
            </w:r>
            <w:r w:rsidR="001D5093" w:rsidRPr="0034751F">
              <w:tab/>
            </w:r>
            <w:r w:rsidRPr="0034751F">
              <w:t>Plant</w:t>
            </w:r>
            <w:r w:rsidR="007E703B" w:rsidRPr="0034751F">
              <w:t xml:space="preserve"> </w:t>
            </w:r>
            <w:r w:rsidRPr="0034751F">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544880">
              <w:t xml:space="preserve"> – </w:t>
            </w:r>
            <w:r w:rsidR="00544880" w:rsidRPr="00981D27">
              <w:rPr>
                <w:b/>
              </w:rPr>
              <w:t>Not Used</w:t>
            </w:r>
          </w:p>
          <w:p w14:paraId="3052B7E3" w14:textId="667E5D55"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2</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p>
          <w:p w14:paraId="70655C99"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3</w:t>
            </w:r>
            <w:r w:rsidR="001D5093" w:rsidRPr="00166F92">
              <w:t>:</w:t>
            </w:r>
            <w:r w:rsidR="001D5093" w:rsidRPr="00166F92">
              <w:tab/>
            </w:r>
            <w:r w:rsidRPr="00166F92">
              <w:t>Design</w:t>
            </w:r>
            <w:r w:rsidR="007E703B" w:rsidRPr="00166F92">
              <w:t xml:space="preserve"> </w:t>
            </w:r>
            <w:r w:rsidRPr="00166F92">
              <w:t>Services</w:t>
            </w:r>
          </w:p>
          <w:p w14:paraId="7B9E5150"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4</w:t>
            </w:r>
            <w:r w:rsidR="001D5093" w:rsidRPr="00166F92">
              <w:t>:</w:t>
            </w:r>
            <w:r w:rsidR="001D5093" w:rsidRPr="00166F92">
              <w:tab/>
            </w:r>
            <w:r w:rsidRPr="00166F92">
              <w:t>Installation</w:t>
            </w:r>
            <w:r w:rsidR="007E703B" w:rsidRPr="00166F92">
              <w:t xml:space="preserve"> </w:t>
            </w:r>
            <w:r w:rsidRPr="00166F92">
              <w:t>Services</w:t>
            </w:r>
          </w:p>
          <w:p w14:paraId="03A27476" w14:textId="720C8C5E"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5</w:t>
            </w:r>
            <w:r w:rsidR="001D5093" w:rsidRPr="00166F92">
              <w:t>:</w:t>
            </w:r>
            <w:r w:rsidR="001D5093" w:rsidRPr="00166F92">
              <w:tab/>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Nos.1</w:t>
            </w:r>
            <w:r w:rsidR="007E703B" w:rsidRPr="00166F92">
              <w:t xml:space="preserve"> </w:t>
            </w:r>
            <w:r w:rsidRPr="00166F92">
              <w:t>to</w:t>
            </w:r>
            <w:r w:rsidR="007E703B" w:rsidRPr="00166F92">
              <w:t xml:space="preserve"> </w:t>
            </w:r>
            <w:r w:rsidRPr="00166F92">
              <w:t>4)</w:t>
            </w:r>
          </w:p>
          <w:p w14:paraId="0A5A72DD"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6</w:t>
            </w:r>
            <w:r w:rsidR="001D5093" w:rsidRPr="00166F92">
              <w:t>:</w:t>
            </w:r>
            <w:r w:rsidR="001D5093" w:rsidRPr="00166F92">
              <w:tab/>
            </w:r>
            <w:r w:rsidRPr="00166F92">
              <w:t>Recommended</w:t>
            </w:r>
            <w:r w:rsidR="007E703B" w:rsidRPr="00166F92">
              <w:t xml:space="preserve"> </w:t>
            </w:r>
            <w:r w:rsidRPr="00166F92">
              <w:t>Spare</w:t>
            </w:r>
            <w:r w:rsidR="007E703B" w:rsidRPr="00166F92">
              <w:t xml:space="preserve"> </w:t>
            </w:r>
            <w:r w:rsidRPr="00166F92">
              <w:t>Parts</w:t>
            </w:r>
          </w:p>
          <w:p w14:paraId="4AF55144" w14:textId="77777777" w:rsidR="00466C3D" w:rsidRPr="00166F92" w:rsidRDefault="00466C3D" w:rsidP="00C75C86">
            <w:pPr>
              <w:pStyle w:val="S1-subpara"/>
              <w:numPr>
                <w:ilvl w:val="1"/>
                <w:numId w:val="59"/>
              </w:numPr>
              <w:ind w:left="576" w:right="0" w:hanging="576"/>
            </w:pPr>
            <w:r w:rsidRPr="00166F92">
              <w:t>In</w:t>
            </w:r>
            <w:r w:rsidR="007E703B" w:rsidRPr="00166F92">
              <w:t xml:space="preserve"> </w:t>
            </w:r>
            <w:r w:rsidRPr="00166F92">
              <w:t>the</w:t>
            </w:r>
            <w:r w:rsidR="007E703B" w:rsidRPr="00166F92">
              <w:t xml:space="preserve"> </w:t>
            </w:r>
            <w:r w:rsidRPr="00166F92">
              <w:t>Schedules,</w:t>
            </w:r>
            <w:r w:rsidR="007E703B" w:rsidRPr="00166F92">
              <w:t xml:space="preserve"> </w:t>
            </w: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the</w:t>
            </w:r>
            <w:r w:rsidR="007E703B" w:rsidRPr="00166F92">
              <w:t xml:space="preserve"> </w:t>
            </w:r>
            <w:r w:rsidRPr="00166F92">
              <w:t>required</w:t>
            </w:r>
            <w:r w:rsidR="007E703B" w:rsidRPr="00166F92">
              <w:t xml:space="preserve"> </w:t>
            </w:r>
            <w:r w:rsidRPr="00166F92">
              <w:t>details</w:t>
            </w:r>
            <w:r w:rsidR="007E703B" w:rsidRPr="00166F92">
              <w:t xml:space="preserve"> </w:t>
            </w:r>
            <w:r w:rsidRPr="00166F92">
              <w:t>and</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their</w:t>
            </w:r>
            <w:r w:rsidR="007E703B" w:rsidRPr="00166F92">
              <w:t xml:space="preserve"> </w:t>
            </w:r>
            <w:r w:rsidRPr="00166F92">
              <w:t>prices</w:t>
            </w:r>
            <w:r w:rsidR="007E703B" w:rsidRPr="00166F92">
              <w:t xml:space="preserve"> </w:t>
            </w:r>
            <w:r w:rsidRPr="00166F92">
              <w:t>as</w:t>
            </w:r>
            <w:r w:rsidR="007E703B" w:rsidRPr="00166F92">
              <w:t xml:space="preserve"> </w:t>
            </w:r>
            <w:r w:rsidRPr="00166F92">
              <w:t>follows:</w:t>
            </w:r>
          </w:p>
          <w:p w14:paraId="43ED269A" w14:textId="6EB44EE7" w:rsidR="00466C3D" w:rsidRPr="00981D27" w:rsidRDefault="00466C3D" w:rsidP="00981D27">
            <w:pPr>
              <w:pStyle w:val="ListParagraph"/>
              <w:numPr>
                <w:ilvl w:val="2"/>
                <w:numId w:val="17"/>
              </w:numPr>
              <w:spacing w:after="200"/>
              <w:ind w:left="1152" w:right="-72" w:hanging="576"/>
              <w:contextualSpacing w:val="0"/>
              <w:rPr>
                <w:b/>
              </w:rPr>
            </w:pPr>
            <w:r w:rsidRPr="00166F92">
              <w:t>Plant</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00FC583B" w:rsidRPr="00981D27">
              <w:rPr>
                <w:b/>
              </w:rPr>
              <w:t>Not used.</w:t>
            </w:r>
          </w:p>
          <w:p w14:paraId="7BEEA899" w14:textId="2A8C10A5" w:rsidR="00466C3D" w:rsidRPr="00166F92" w:rsidRDefault="00466C3D" w:rsidP="00C75C86">
            <w:pPr>
              <w:pStyle w:val="ListParagraph"/>
              <w:numPr>
                <w:ilvl w:val="2"/>
                <w:numId w:val="17"/>
              </w:numPr>
              <w:spacing w:after="200"/>
              <w:ind w:left="1152" w:right="0" w:hanging="576"/>
              <w:contextualSpacing w:val="0"/>
              <w:jc w:val="both"/>
            </w:pPr>
            <w:r w:rsidRPr="00166F92">
              <w:t>Plant</w:t>
            </w:r>
            <w:r w:rsidR="007E703B" w:rsidRPr="00166F92">
              <w:t xml:space="preserve"> </w:t>
            </w:r>
            <w:r w:rsidR="00FC583B">
              <w:t>including Mandatory Spare Parts</w:t>
            </w:r>
            <w:r w:rsidR="007E703B" w:rsidRPr="00166F92">
              <w:t xml:space="preserve"> </w:t>
            </w:r>
            <w:r w:rsidRPr="00166F92">
              <w:t>(Schedule</w:t>
            </w:r>
            <w:r w:rsidR="007E703B" w:rsidRPr="00166F92">
              <w:t xml:space="preserve"> </w:t>
            </w:r>
            <w:r w:rsidRPr="00166F92">
              <w:t>No.</w:t>
            </w:r>
            <w:r w:rsidR="007E703B" w:rsidRPr="00166F92">
              <w:t xml:space="preserve"> </w:t>
            </w:r>
            <w:r w:rsidRPr="00166F92">
              <w:t>2):</w:t>
            </w:r>
          </w:p>
          <w:p w14:paraId="0DC700CD" w14:textId="79B14994" w:rsidR="00466C3D" w:rsidRPr="00166F92" w:rsidRDefault="00466C3D" w:rsidP="001D5093">
            <w:pPr>
              <w:autoSpaceDE w:val="0"/>
              <w:autoSpaceDN w:val="0"/>
              <w:adjustRightInd w:val="0"/>
              <w:spacing w:after="200"/>
              <w:ind w:left="1825" w:right="-75" w:hanging="471"/>
            </w:pPr>
            <w:r w:rsidRPr="00166F92">
              <w:t>(i)</w:t>
            </w:r>
            <w:r w:rsidR="007E703B" w:rsidRPr="00166F92">
              <w:t xml:space="preserve"> </w:t>
            </w:r>
            <w:r w:rsidRPr="00166F92">
              <w:tab/>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on</w:t>
            </w:r>
            <w:r w:rsidR="007E703B" w:rsidRPr="00166F92">
              <w:t xml:space="preserve"> </w:t>
            </w:r>
            <w:r w:rsidRPr="00166F92">
              <w:t>an</w:t>
            </w:r>
            <w:r w:rsidR="007E703B" w:rsidRPr="00166F92">
              <w:t xml:space="preserve"> </w:t>
            </w:r>
            <w:r w:rsidRPr="00166F92">
              <w:t>EXW</w:t>
            </w:r>
            <w:r w:rsidR="007E703B" w:rsidRPr="00166F92">
              <w:t xml:space="preserve"> </w:t>
            </w:r>
            <w:r w:rsidRPr="00166F92">
              <w:t>Incoterm</w:t>
            </w:r>
            <w:r w:rsidR="007E703B" w:rsidRPr="00166F92">
              <w:t xml:space="preserve"> </w:t>
            </w:r>
            <w:r w:rsidRPr="00166F92">
              <w:t>basis</w:t>
            </w:r>
            <w:r w:rsidR="007E703B" w:rsidRPr="00166F92">
              <w:t xml:space="preserve"> </w:t>
            </w:r>
            <w:r w:rsidRPr="00166F92">
              <w:t>(such</w:t>
            </w:r>
            <w:r w:rsidR="007E703B" w:rsidRPr="00166F92">
              <w:t xml:space="preserve"> </w:t>
            </w:r>
            <w:r w:rsidRPr="00166F92">
              <w:t>as</w:t>
            </w:r>
            <w:r w:rsidR="007E703B" w:rsidRPr="00166F92">
              <w:t xml:space="preserve"> </w:t>
            </w:r>
            <w:r w:rsidRPr="00166F92">
              <w:t>“ex-works,”</w:t>
            </w:r>
            <w:r w:rsidR="007E703B" w:rsidRPr="00166F92">
              <w:t xml:space="preserve"> </w:t>
            </w:r>
            <w:r w:rsidRPr="00166F92">
              <w:t>“ex-factory,”</w:t>
            </w:r>
            <w:r w:rsidR="007E703B" w:rsidRPr="00166F92">
              <w:t xml:space="preserve"> </w:t>
            </w:r>
            <w:r w:rsidRPr="00166F92">
              <w:t>“ex-warehouse”</w:t>
            </w:r>
            <w:r w:rsidR="007E703B" w:rsidRPr="00166F92">
              <w:t xml:space="preserve"> </w:t>
            </w:r>
            <w:r w:rsidRPr="00166F92">
              <w:t>or</w:t>
            </w:r>
            <w:r w:rsidR="007E703B" w:rsidRPr="00166F92">
              <w:t xml:space="preserve"> </w:t>
            </w:r>
            <w:r w:rsidRPr="00166F92">
              <w:t>“off-the-shelf,”</w:t>
            </w:r>
            <w:r w:rsidR="007E703B" w:rsidRPr="00166F92">
              <w:t xml:space="preserve"> </w:t>
            </w:r>
            <w:r w:rsidRPr="00166F92">
              <w:t>as</w:t>
            </w:r>
            <w:r w:rsidR="007E703B" w:rsidRPr="00166F92">
              <w:t xml:space="preserve"> </w:t>
            </w:r>
            <w:r w:rsidR="00C75C86" w:rsidRPr="00166F92">
              <w:t>applicable);</w:t>
            </w:r>
          </w:p>
          <w:p w14:paraId="26767ED5" w14:textId="4B1D884C" w:rsidR="00466C3D" w:rsidRPr="00166F92" w:rsidRDefault="00466C3D" w:rsidP="001D5093">
            <w:pPr>
              <w:autoSpaceDE w:val="0"/>
              <w:autoSpaceDN w:val="0"/>
              <w:adjustRightInd w:val="0"/>
              <w:spacing w:after="200"/>
              <w:ind w:left="1825" w:right="-75" w:hanging="471"/>
            </w:pPr>
            <w:r w:rsidRPr="00166F92">
              <w:lastRenderedPageBreak/>
              <w:t>(ii)</w:t>
            </w:r>
            <w:r w:rsidRPr="00166F92">
              <w:tab/>
            </w:r>
            <w:r w:rsidR="00C92101">
              <w:t>GST</w:t>
            </w:r>
            <w:r w:rsidR="007E703B" w:rsidRPr="00166F92">
              <w:t xml:space="preserve"> </w:t>
            </w:r>
            <w:r w:rsidRPr="00166F92">
              <w:t>and</w:t>
            </w:r>
            <w:r w:rsidR="007E703B" w:rsidRPr="00166F92">
              <w:t xml:space="preserve"> </w:t>
            </w:r>
            <w:r w:rsidRPr="00166F92">
              <w:t>all</w:t>
            </w:r>
            <w:r w:rsidR="007E703B" w:rsidRPr="00166F92">
              <w:t xml:space="preserve"> </w:t>
            </w:r>
            <w:r w:rsidRPr="00166F92">
              <w:t>other</w:t>
            </w:r>
            <w:r w:rsidR="007E703B" w:rsidRPr="00166F92">
              <w:t xml:space="preserve"> </w:t>
            </w:r>
            <w:r w:rsidRPr="00166F92">
              <w:t>taxes</w:t>
            </w:r>
            <w:r w:rsidR="007E703B" w:rsidRPr="00166F92">
              <w:t xml:space="preserve"> </w:t>
            </w:r>
            <w:r w:rsidRPr="00166F92">
              <w:t>payable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on</w:t>
            </w:r>
            <w:r w:rsidR="007E703B" w:rsidRPr="00166F92">
              <w:t xml:space="preserve"> </w:t>
            </w:r>
            <w:r w:rsidRPr="00166F92">
              <w:t>the</w:t>
            </w:r>
            <w:r w:rsidR="007E703B" w:rsidRPr="00166F92">
              <w:t xml:space="preserve"> </w:t>
            </w:r>
            <w:r w:rsidRPr="00166F92">
              <w:t>plant</w:t>
            </w:r>
            <w:r w:rsidR="007E703B" w:rsidRPr="00166F92">
              <w:t xml:space="preserve"> </w:t>
            </w:r>
            <w:r w:rsidRPr="00166F92">
              <w:t>if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is</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C75C86" w:rsidRPr="00166F92">
              <w:t>Bidder;</w:t>
            </w:r>
            <w:r w:rsidR="007E703B" w:rsidRPr="00166F92">
              <w:t xml:space="preserve"> </w:t>
            </w:r>
            <w:r w:rsidRPr="00166F92">
              <w:t>and</w:t>
            </w:r>
          </w:p>
          <w:p w14:paraId="2AEC7A5C" w14:textId="77777777" w:rsidR="00466C3D" w:rsidRPr="00166F92" w:rsidRDefault="00466C3D" w:rsidP="001D5093">
            <w:pPr>
              <w:spacing w:after="200"/>
              <w:ind w:left="1825" w:right="-75" w:hanging="471"/>
            </w:pPr>
            <w:r w:rsidRPr="00166F92">
              <w:t>(iii)</w:t>
            </w:r>
            <w:r w:rsidR="007E703B" w:rsidRPr="00166F92">
              <w:t xml:space="preserve"> </w:t>
            </w:r>
            <w:r w:rsidRPr="00166F92">
              <w:tab/>
              <w:t>The</w:t>
            </w:r>
            <w:r w:rsidR="007E703B" w:rsidRPr="00166F92">
              <w:t xml:space="preserve"> </w:t>
            </w:r>
            <w:r w:rsidRPr="00166F92">
              <w:t>total</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item.</w:t>
            </w:r>
          </w:p>
          <w:p w14:paraId="4D1EF21D" w14:textId="77777777" w:rsidR="00466C3D" w:rsidRPr="00166F92" w:rsidRDefault="00466C3D" w:rsidP="00C75C86">
            <w:pPr>
              <w:pStyle w:val="ListParagraph"/>
              <w:numPr>
                <w:ilvl w:val="2"/>
                <w:numId w:val="17"/>
              </w:numPr>
              <w:spacing w:after="200"/>
              <w:ind w:left="1152" w:right="0" w:hanging="576"/>
              <w:contextualSpacing w:val="0"/>
            </w:pPr>
            <w:r w:rsidRPr="00166F92">
              <w:t>Design</w:t>
            </w:r>
            <w:r w:rsidR="007E703B" w:rsidRPr="00166F92">
              <w:t xml:space="preserve"> </w:t>
            </w:r>
            <w:r w:rsidRPr="00166F92">
              <w:t>Services</w:t>
            </w:r>
            <w:r w:rsidR="007E703B" w:rsidRPr="00166F92">
              <w:t xml:space="preserve"> </w:t>
            </w:r>
            <w:r w:rsidRPr="00166F92">
              <w:t>(Schedule</w:t>
            </w:r>
            <w:r w:rsidR="007E703B" w:rsidRPr="00166F92">
              <w:t xml:space="preserve"> </w:t>
            </w:r>
            <w:r w:rsidRPr="00166F92">
              <w:t>No.</w:t>
            </w:r>
            <w:r w:rsidR="007E703B" w:rsidRPr="00166F92">
              <w:t xml:space="preserve"> </w:t>
            </w:r>
            <w:r w:rsidRPr="00166F92">
              <w:t>3);</w:t>
            </w:r>
          </w:p>
          <w:p w14:paraId="373B2272" w14:textId="77777777" w:rsidR="00466C3D" w:rsidRPr="00166F92" w:rsidRDefault="00466C3D" w:rsidP="00C75C86">
            <w:pPr>
              <w:pStyle w:val="ListParagraph"/>
              <w:numPr>
                <w:ilvl w:val="2"/>
                <w:numId w:val="17"/>
              </w:numPr>
              <w:spacing w:after="200"/>
              <w:ind w:left="1152" w:right="-72" w:hanging="576"/>
              <w:contextualSpacing w:val="0"/>
              <w:jc w:val="both"/>
              <w:rPr>
                <w:noProof/>
              </w:rPr>
            </w:pP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shall</w:t>
            </w:r>
            <w:r w:rsidR="007E703B" w:rsidRPr="00166F92">
              <w:rPr>
                <w:noProof/>
              </w:rPr>
              <w:t xml:space="preserve"> </w:t>
            </w:r>
            <w:r w:rsidRPr="00166F92">
              <w:rPr>
                <w:noProof/>
              </w:rPr>
              <w:t>be</w:t>
            </w:r>
            <w:r w:rsidR="007E703B" w:rsidRPr="00166F92">
              <w:rPr>
                <w:noProof/>
              </w:rPr>
              <w:t xml:space="preserve"> </w:t>
            </w:r>
            <w:r w:rsidRPr="00166F92">
              <w:rPr>
                <w:noProof/>
              </w:rPr>
              <w:t>quoted</w:t>
            </w:r>
            <w:r w:rsidR="007E703B" w:rsidRPr="00166F92">
              <w:rPr>
                <w:noProof/>
              </w:rPr>
              <w:t xml:space="preserve"> </w:t>
            </w:r>
            <w:r w:rsidRPr="00166F92">
              <w:rPr>
                <w:noProof/>
              </w:rPr>
              <w:t>separately</w:t>
            </w:r>
            <w:r w:rsidR="007E703B" w:rsidRPr="00166F92">
              <w:rPr>
                <w:noProof/>
              </w:rPr>
              <w:t xml:space="preserve"> </w:t>
            </w:r>
            <w:r w:rsidRPr="00166F92">
              <w:rPr>
                <w:noProof/>
              </w:rPr>
              <w:t>(Schedule</w:t>
            </w:r>
            <w:r w:rsidR="007E703B" w:rsidRPr="00166F92">
              <w:rPr>
                <w:noProof/>
              </w:rPr>
              <w:t xml:space="preserve"> </w:t>
            </w:r>
            <w:r w:rsidRPr="00166F92">
              <w:rPr>
                <w:noProof/>
              </w:rPr>
              <w:t>No.</w:t>
            </w:r>
            <w:r w:rsidR="007E703B" w:rsidRPr="00166F92">
              <w:rPr>
                <w:noProof/>
              </w:rPr>
              <w:t xml:space="preserve"> </w:t>
            </w:r>
            <w:r w:rsidRPr="00166F92">
              <w:rPr>
                <w:noProof/>
              </w:rPr>
              <w:t>4)</w:t>
            </w:r>
            <w:r w:rsidR="007E703B" w:rsidRPr="00166F92">
              <w:rPr>
                <w:noProof/>
              </w:rPr>
              <w:t xml:space="preserve"> </w:t>
            </w:r>
            <w:r w:rsidRPr="00166F92">
              <w:rPr>
                <w:noProof/>
              </w:rPr>
              <w:t>and</w:t>
            </w:r>
            <w:r w:rsidR="007E703B" w:rsidRPr="00166F92">
              <w:rPr>
                <w:noProof/>
              </w:rPr>
              <w:t xml:space="preserve"> </w:t>
            </w:r>
            <w:r w:rsidRPr="00166F92">
              <w:rPr>
                <w:noProof/>
              </w:rPr>
              <w:t>shall</w:t>
            </w:r>
            <w:r w:rsidR="007E703B" w:rsidRPr="00166F92">
              <w:rPr>
                <w:noProof/>
              </w:rPr>
              <w:t xml:space="preserve"> </w:t>
            </w:r>
            <w:r w:rsidRPr="00166F92">
              <w:rPr>
                <w:noProof/>
              </w:rPr>
              <w:t>include</w:t>
            </w:r>
            <w:r w:rsidR="007E703B" w:rsidRPr="00166F92">
              <w:rPr>
                <w:noProof/>
              </w:rPr>
              <w:t xml:space="preserve"> </w:t>
            </w:r>
            <w:r w:rsidRPr="00166F92">
              <w:rPr>
                <w:noProof/>
              </w:rPr>
              <w:t>rates</w:t>
            </w:r>
            <w:r w:rsidR="007E703B" w:rsidRPr="00166F92">
              <w:rPr>
                <w:noProof/>
              </w:rPr>
              <w:t xml:space="preserve"> </w:t>
            </w:r>
            <w:r w:rsidRPr="00166F92">
              <w:rPr>
                <w:noProof/>
              </w:rPr>
              <w:t>or</w:t>
            </w:r>
            <w:r w:rsidR="007E703B" w:rsidRPr="00166F92">
              <w:rPr>
                <w:noProof/>
              </w:rPr>
              <w:t xml:space="preserve"> </w:t>
            </w:r>
            <w:r w:rsidRPr="00166F92">
              <w:rPr>
                <w:noProof/>
              </w:rPr>
              <w:t>prices</w:t>
            </w:r>
            <w:r w:rsidR="007E703B" w:rsidRPr="00166F92">
              <w:rPr>
                <w:noProof/>
              </w:rPr>
              <w:t xml:space="preserve"> </w:t>
            </w:r>
            <w:r w:rsidRPr="00166F92">
              <w:rPr>
                <w:noProof/>
              </w:rPr>
              <w:t>for</w:t>
            </w:r>
            <w:r w:rsidR="007E703B" w:rsidRPr="00166F92">
              <w:rPr>
                <w:noProof/>
              </w:rPr>
              <w:t xml:space="preserve"> </w:t>
            </w:r>
            <w:r w:rsidRPr="00166F92">
              <w:rPr>
                <w:noProof/>
              </w:rPr>
              <w:t>local</w:t>
            </w:r>
            <w:r w:rsidR="007E703B" w:rsidRPr="00166F92">
              <w:rPr>
                <w:noProof/>
              </w:rPr>
              <w:t xml:space="preserve"> </w:t>
            </w:r>
            <w:r w:rsidRPr="00166F92">
              <w:rPr>
                <w:noProof/>
              </w:rPr>
              <w:t>transportation</w:t>
            </w:r>
            <w:r w:rsidR="007E703B" w:rsidRPr="00166F92">
              <w:rPr>
                <w:noProof/>
              </w:rPr>
              <w:t xml:space="preserve"> </w:t>
            </w:r>
            <w:r w:rsidRPr="00166F92">
              <w:rPr>
                <w:noProof/>
              </w:rPr>
              <w:t>to</w:t>
            </w:r>
            <w:r w:rsidR="007E703B" w:rsidRPr="00166F92">
              <w:rPr>
                <w:noProof/>
              </w:rPr>
              <w:t xml:space="preserve"> </w:t>
            </w:r>
            <w:r w:rsidRPr="00166F92">
              <w:rPr>
                <w:noProof/>
              </w:rPr>
              <w:t>named</w:t>
            </w:r>
            <w:r w:rsidR="007E703B" w:rsidRPr="00166F92">
              <w:rPr>
                <w:noProof/>
              </w:rPr>
              <w:t xml:space="preserve"> </w:t>
            </w:r>
            <w:r w:rsidRPr="00166F92">
              <w:rPr>
                <w:noProof/>
              </w:rPr>
              <w:t>place</w:t>
            </w:r>
            <w:r w:rsidR="007E703B" w:rsidRPr="00166F92">
              <w:rPr>
                <w:noProof/>
              </w:rPr>
              <w:t xml:space="preserve"> </w:t>
            </w:r>
            <w:r w:rsidRPr="00166F92">
              <w:rPr>
                <w:noProof/>
              </w:rPr>
              <w:t>of</w:t>
            </w:r>
            <w:r w:rsidR="007E703B" w:rsidRPr="00166F92">
              <w:rPr>
                <w:noProof/>
              </w:rPr>
              <w:t xml:space="preserve"> </w:t>
            </w:r>
            <w:r w:rsidRPr="00166F92">
              <w:rPr>
                <w:noProof/>
              </w:rPr>
              <w:t>final</w:t>
            </w:r>
            <w:r w:rsidR="007E703B" w:rsidRPr="00166F92">
              <w:rPr>
                <w:noProof/>
              </w:rPr>
              <w:t xml:space="preserve"> </w:t>
            </w:r>
            <w:bookmarkStart w:id="217" w:name="_Hlt212280325"/>
            <w:bookmarkEnd w:id="217"/>
            <w:r w:rsidRPr="00166F92">
              <w:rPr>
                <w:noProof/>
              </w:rPr>
              <w:t>destination</w:t>
            </w:r>
            <w:r w:rsidR="007E703B" w:rsidRPr="00166F92">
              <w:rPr>
                <w:noProof/>
              </w:rPr>
              <w:t xml:space="preserve"> </w:t>
            </w:r>
            <w:r w:rsidRPr="00166F92">
              <w:rPr>
                <w:noProof/>
              </w:rPr>
              <w:t>as</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r w:rsidR="007E703B" w:rsidRPr="00166F92">
              <w:rPr>
                <w:noProof/>
              </w:rPr>
              <w:t xml:space="preserve"> </w:t>
            </w:r>
            <w:r w:rsidRPr="00166F92">
              <w:rPr>
                <w:noProof/>
              </w:rPr>
              <w:t>insurance</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incidental</w:t>
            </w:r>
            <w:r w:rsidR="007E703B" w:rsidRPr="00166F92">
              <w:rPr>
                <w:noProof/>
              </w:rPr>
              <w:t xml:space="preserve"> </w:t>
            </w:r>
            <w:r w:rsidRPr="00166F92">
              <w:rPr>
                <w:noProof/>
              </w:rPr>
              <w:t>to</w:t>
            </w:r>
            <w:r w:rsidR="007E703B" w:rsidRPr="00166F92">
              <w:rPr>
                <w:noProof/>
              </w:rPr>
              <w:t xml:space="preserve"> </w:t>
            </w:r>
            <w:r w:rsidRPr="00166F92">
              <w:rPr>
                <w:noProof/>
              </w:rPr>
              <w:t>delivery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all</w:t>
            </w:r>
            <w:r w:rsidR="007E703B" w:rsidRPr="00166F92">
              <w:rPr>
                <w:noProof/>
              </w:rPr>
              <w:t xml:space="preserve"> </w:t>
            </w:r>
            <w:r w:rsidRPr="00166F92">
              <w:rPr>
                <w:noProof/>
              </w:rPr>
              <w:t>labor,</w:t>
            </w:r>
            <w:r w:rsidR="007E703B" w:rsidRPr="00166F92">
              <w:rPr>
                <w:noProof/>
              </w:rPr>
              <w:t xml:space="preserve"> </w:t>
            </w:r>
            <w:r w:rsidRPr="00166F92">
              <w:rPr>
                <w:noProof/>
              </w:rPr>
              <w:t>contractor’s</w:t>
            </w:r>
            <w:r w:rsidR="007E703B" w:rsidRPr="00166F92">
              <w:rPr>
                <w:noProof/>
              </w:rPr>
              <w:t xml:space="preserve"> </w:t>
            </w:r>
            <w:r w:rsidRPr="00166F92">
              <w:rPr>
                <w:noProof/>
              </w:rPr>
              <w:t>equipment,</w:t>
            </w:r>
            <w:r w:rsidR="007E703B" w:rsidRPr="00166F92">
              <w:rPr>
                <w:noProof/>
              </w:rPr>
              <w:t xml:space="preserve"> </w:t>
            </w:r>
            <w:r w:rsidRPr="00166F92">
              <w:rPr>
                <w:noProof/>
              </w:rPr>
              <w:t>temporary</w:t>
            </w:r>
            <w:r w:rsidR="007E703B" w:rsidRPr="00166F92">
              <w:rPr>
                <w:noProof/>
              </w:rPr>
              <w:t xml:space="preserve"> </w:t>
            </w:r>
            <w:r w:rsidRPr="00166F92">
              <w:rPr>
                <w:noProof/>
              </w:rPr>
              <w:t>works,</w:t>
            </w:r>
            <w:r w:rsidR="007E703B" w:rsidRPr="00166F92">
              <w:rPr>
                <w:noProof/>
              </w:rPr>
              <w:t xml:space="preserve"> </w:t>
            </w:r>
            <w:r w:rsidRPr="00166F92">
              <w:rPr>
                <w:noProof/>
              </w:rPr>
              <w:t>materials,</w:t>
            </w:r>
            <w:r w:rsidR="007E703B" w:rsidRPr="00166F92">
              <w:rPr>
                <w:noProof/>
              </w:rPr>
              <w:t xml:space="preserve"> </w:t>
            </w:r>
            <w:r w:rsidRPr="00166F92">
              <w:rPr>
                <w:noProof/>
              </w:rPr>
              <w:t>consumables</w:t>
            </w:r>
            <w:r w:rsidR="007E703B" w:rsidRPr="00166F92">
              <w:rPr>
                <w:noProof/>
              </w:rPr>
              <w:t xml:space="preserve"> </w:t>
            </w:r>
            <w:r w:rsidRPr="00166F92">
              <w:rPr>
                <w:noProof/>
              </w:rPr>
              <w:t>and</w:t>
            </w:r>
            <w:r w:rsidR="007E703B" w:rsidRPr="00166F92">
              <w:rPr>
                <w:noProof/>
              </w:rPr>
              <w:t xml:space="preserve"> </w:t>
            </w:r>
            <w:r w:rsidRPr="00166F92">
              <w:rPr>
                <w:noProof/>
              </w:rPr>
              <w:t>all</w:t>
            </w:r>
            <w:r w:rsidR="007E703B" w:rsidRPr="00166F92">
              <w:rPr>
                <w:noProof/>
              </w:rPr>
              <w:t xml:space="preserve"> </w:t>
            </w:r>
            <w:r w:rsidRPr="00166F92">
              <w:rPr>
                <w:noProof/>
              </w:rPr>
              <w:t>matters</w:t>
            </w:r>
            <w:r w:rsidR="007E703B" w:rsidRPr="00166F92">
              <w:rPr>
                <w:noProof/>
              </w:rPr>
              <w:t xml:space="preserve"> </w:t>
            </w:r>
            <w:r w:rsidRPr="00166F92">
              <w:rPr>
                <w:noProof/>
              </w:rPr>
              <w:t>and</w:t>
            </w:r>
            <w:r w:rsidR="007E703B" w:rsidRPr="00166F92">
              <w:rPr>
                <w:noProof/>
              </w:rPr>
              <w:t xml:space="preserve"> </w:t>
            </w:r>
            <w:r w:rsidRPr="00166F92">
              <w:rPr>
                <w:noProof/>
              </w:rPr>
              <w:t>things</w:t>
            </w:r>
            <w:r w:rsidR="007E703B" w:rsidRPr="00166F92">
              <w:rPr>
                <w:noProof/>
              </w:rPr>
              <w:t xml:space="preserve"> </w:t>
            </w:r>
            <w:r w:rsidRPr="00166F92">
              <w:rPr>
                <w:noProof/>
              </w:rPr>
              <w:t>of</w:t>
            </w:r>
            <w:r w:rsidR="007E703B" w:rsidRPr="00166F92">
              <w:rPr>
                <w:noProof/>
              </w:rPr>
              <w:t xml:space="preserve"> </w:t>
            </w:r>
            <w:r w:rsidRPr="00166F92">
              <w:rPr>
                <w:noProof/>
              </w:rPr>
              <w:t>whatsoever</w:t>
            </w:r>
            <w:r w:rsidR="007E703B" w:rsidRPr="00166F92">
              <w:rPr>
                <w:noProof/>
              </w:rPr>
              <w:t xml:space="preserve"> </w:t>
            </w:r>
            <w:r w:rsidRPr="00166F92">
              <w:rPr>
                <w:noProof/>
              </w:rPr>
              <w:t>nature,</w:t>
            </w:r>
            <w:r w:rsidR="007E703B" w:rsidRPr="00166F92">
              <w:rPr>
                <w:noProof/>
              </w:rPr>
              <w:t xml:space="preserve"> </w:t>
            </w:r>
            <w:r w:rsidRPr="00166F92">
              <w:rPr>
                <w:noProof/>
              </w:rPr>
              <w:t>including</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provision</w:t>
            </w:r>
            <w:r w:rsidR="007E703B" w:rsidRPr="00166F92">
              <w:rPr>
                <w:noProof/>
              </w:rPr>
              <w:t xml:space="preserve"> </w:t>
            </w:r>
            <w:r w:rsidRPr="00166F92">
              <w:rPr>
                <w:noProof/>
              </w:rPr>
              <w:t>of</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manuals,</w:t>
            </w:r>
            <w:r w:rsidR="007E703B" w:rsidRPr="00166F92">
              <w:rPr>
                <w:noProof/>
              </w:rPr>
              <w:t xml:space="preserve"> </w:t>
            </w:r>
            <w:r w:rsidRPr="00166F92">
              <w:rPr>
                <w:noProof/>
              </w:rPr>
              <w:t>training,</w:t>
            </w:r>
            <w:r w:rsidR="007E703B" w:rsidRPr="00166F92">
              <w:rPr>
                <w:noProof/>
              </w:rPr>
              <w:t xml:space="preserve"> </w:t>
            </w:r>
            <w:r w:rsidRPr="00166F92">
              <w:rPr>
                <w:noProof/>
              </w:rPr>
              <w:t>etc.,</w:t>
            </w:r>
            <w:r w:rsidR="007E703B" w:rsidRPr="00166F92">
              <w:rPr>
                <w:noProof/>
              </w:rPr>
              <w:t xml:space="preserve"> </w:t>
            </w:r>
            <w:r w:rsidRPr="00166F92">
              <w:rPr>
                <w:noProof/>
              </w:rPr>
              <w:t>where</w:t>
            </w:r>
            <w:r w:rsidR="007E703B" w:rsidRPr="00166F92">
              <w:rPr>
                <w:noProof/>
              </w:rPr>
              <w:t xml:space="preserve"> </w:t>
            </w:r>
            <w:r w:rsidRPr="00166F92">
              <w:rPr>
                <w:noProof/>
              </w:rPr>
              <w:t>identified</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r w:rsidR="007E703B" w:rsidRPr="00166F92">
              <w:rPr>
                <w:noProof/>
              </w:rPr>
              <w:t xml:space="preserve"> </w:t>
            </w:r>
            <w:r w:rsidRPr="00166F92">
              <w:rPr>
                <w:noProof/>
              </w:rPr>
              <w:t>as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proper</w:t>
            </w:r>
            <w:r w:rsidR="007E703B" w:rsidRPr="00166F92">
              <w:rPr>
                <w:noProof/>
              </w:rPr>
              <w:t xml:space="preserve"> </w:t>
            </w:r>
            <w:r w:rsidRPr="00166F92">
              <w:rPr>
                <w:noProof/>
              </w:rPr>
              <w:t>execution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installation</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including</w:t>
            </w:r>
            <w:r w:rsidR="007E703B" w:rsidRPr="00166F92">
              <w:rPr>
                <w:noProof/>
              </w:rPr>
              <w:t xml:space="preserve"> </w:t>
            </w:r>
            <w:r w:rsidRPr="00166F92">
              <w:rPr>
                <w:noProof/>
              </w:rPr>
              <w:t>all</w:t>
            </w:r>
            <w:r w:rsidR="007E703B" w:rsidRPr="00166F92">
              <w:rPr>
                <w:noProof/>
              </w:rPr>
              <w:t xml:space="preserve"> </w:t>
            </w:r>
            <w:r w:rsidRPr="00166F92">
              <w:rPr>
                <w:noProof/>
              </w:rPr>
              <w:t>taxes,</w:t>
            </w:r>
            <w:r w:rsidR="007E703B" w:rsidRPr="00166F92">
              <w:rPr>
                <w:noProof/>
              </w:rPr>
              <w:t xml:space="preserve"> </w:t>
            </w:r>
            <w:r w:rsidRPr="00166F92">
              <w:rPr>
                <w:noProof/>
              </w:rPr>
              <w:t>duties,</w:t>
            </w:r>
            <w:r w:rsidR="007E703B" w:rsidRPr="00166F92">
              <w:rPr>
                <w:noProof/>
              </w:rPr>
              <w:t xml:space="preserve"> </w:t>
            </w:r>
            <w:r w:rsidRPr="00166F92">
              <w:rPr>
                <w:noProof/>
              </w:rPr>
              <w:t>levies</w:t>
            </w:r>
            <w:r w:rsidR="007E703B" w:rsidRPr="00166F92">
              <w:rPr>
                <w:noProof/>
              </w:rPr>
              <w:t xml:space="preserve"> </w:t>
            </w:r>
            <w:r w:rsidRPr="00166F92">
              <w:rPr>
                <w:noProof/>
              </w:rPr>
              <w:t>and</w:t>
            </w:r>
            <w:r w:rsidR="007E703B" w:rsidRPr="00166F92">
              <w:rPr>
                <w:noProof/>
              </w:rPr>
              <w:t xml:space="preserve"> </w:t>
            </w:r>
            <w:r w:rsidRPr="00166F92">
              <w:rPr>
                <w:noProof/>
              </w:rPr>
              <w:t>charges</w:t>
            </w:r>
            <w:r w:rsidR="007E703B" w:rsidRPr="00166F92">
              <w:rPr>
                <w:noProof/>
              </w:rPr>
              <w:t xml:space="preserve"> </w:t>
            </w:r>
            <w:r w:rsidRPr="00166F92">
              <w:rPr>
                <w:noProof/>
              </w:rPr>
              <w:t>payable</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Country</w:t>
            </w:r>
            <w:r w:rsidR="007E703B" w:rsidRPr="00166F92">
              <w:rPr>
                <w:noProof/>
              </w:rPr>
              <w:t xml:space="preserve"> </w:t>
            </w:r>
            <w:r w:rsidRPr="00166F92">
              <w:rPr>
                <w:noProof/>
              </w:rPr>
              <w:t>as</w:t>
            </w:r>
            <w:r w:rsidR="007E703B" w:rsidRPr="00166F92">
              <w:rPr>
                <w:noProof/>
              </w:rPr>
              <w:t xml:space="preserve"> </w:t>
            </w:r>
            <w:r w:rsidRPr="00F238DD">
              <w:rPr>
                <w:noProof/>
              </w:rPr>
              <w:t>of</w:t>
            </w:r>
            <w:r w:rsidR="007E703B" w:rsidRPr="00F238DD">
              <w:rPr>
                <w:noProof/>
              </w:rPr>
              <w:t xml:space="preserve"> </w:t>
            </w:r>
            <w:r w:rsidRPr="00F238DD">
              <w:rPr>
                <w:noProof/>
              </w:rPr>
              <w:t>twenty-eight</w:t>
            </w:r>
            <w:r w:rsidR="007E703B" w:rsidRPr="00F238DD">
              <w:rPr>
                <w:noProof/>
              </w:rPr>
              <w:t xml:space="preserve"> </w:t>
            </w:r>
            <w:r w:rsidRPr="00F238DD">
              <w:rPr>
                <w:noProof/>
              </w:rPr>
              <w:t>(28)</w:t>
            </w:r>
            <w:r w:rsidR="007E703B" w:rsidRPr="00F238DD">
              <w:rPr>
                <w:noProof/>
              </w:rPr>
              <w:t xml:space="preserve"> </w:t>
            </w:r>
            <w:r w:rsidRPr="00F238DD">
              <w:rPr>
                <w:noProof/>
              </w:rPr>
              <w:t>days</w:t>
            </w:r>
            <w:r w:rsidR="007E703B" w:rsidRPr="00F238DD">
              <w:rPr>
                <w:noProof/>
              </w:rPr>
              <w:t xml:space="preserve"> </w:t>
            </w:r>
            <w:r w:rsidRPr="00F238DD">
              <w:rPr>
                <w:noProof/>
              </w:rPr>
              <w:t>prior</w:t>
            </w:r>
            <w:r w:rsidR="007E703B" w:rsidRPr="00F238DD">
              <w:rPr>
                <w:noProof/>
              </w:rPr>
              <w:t xml:space="preserve"> </w:t>
            </w:r>
            <w:r w:rsidRPr="00F238DD">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00C75C86" w:rsidRPr="00166F92">
              <w:rPr>
                <w:noProof/>
              </w:rPr>
              <w:t>Bids;</w:t>
            </w:r>
          </w:p>
          <w:p w14:paraId="0C1FC707" w14:textId="53075600" w:rsidR="00F05BC0" w:rsidRPr="00166F92" w:rsidRDefault="00466C3D" w:rsidP="00CB62A3">
            <w:pPr>
              <w:tabs>
                <w:tab w:val="left" w:pos="1151"/>
                <w:tab w:val="left" w:pos="1241"/>
              </w:tabs>
              <w:spacing w:after="200"/>
              <w:ind w:left="1151" w:right="-72" w:hanging="630"/>
            </w:pPr>
            <w:r w:rsidRPr="00166F92">
              <w:t>(e)</w:t>
            </w:r>
            <w:r w:rsidRPr="00166F92">
              <w:tab/>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separately</w:t>
            </w:r>
            <w:r w:rsidR="007E703B" w:rsidRPr="00166F92">
              <w:t xml:space="preserve"> </w:t>
            </w:r>
            <w:r w:rsidRPr="00166F92">
              <w:t>(Schedule</w:t>
            </w:r>
            <w:r w:rsidR="007E703B" w:rsidRPr="00166F92">
              <w:t xml:space="preserve"> </w:t>
            </w:r>
            <w:r w:rsidRPr="00166F92">
              <w:t>6)</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subparagraph</w:t>
            </w:r>
            <w:r w:rsidR="007E703B" w:rsidRPr="00166F92">
              <w:t xml:space="preserve"> </w:t>
            </w:r>
            <w:r w:rsidRPr="00166F92">
              <w:t>(b)</w:t>
            </w:r>
            <w:r w:rsidR="007E703B" w:rsidRPr="00166F92">
              <w:t xml:space="preserve"> </w:t>
            </w:r>
            <w:r w:rsidRPr="00166F92">
              <w:t>above.</w:t>
            </w:r>
          </w:p>
          <w:p w14:paraId="47183564" w14:textId="2C154A2E" w:rsidR="00466C3D" w:rsidRPr="00166F92" w:rsidRDefault="00466C3D" w:rsidP="00C75C86">
            <w:pPr>
              <w:pStyle w:val="S1-subpara"/>
              <w:numPr>
                <w:ilvl w:val="1"/>
                <w:numId w:val="61"/>
              </w:numPr>
              <w:ind w:left="576" w:right="0" w:hanging="576"/>
            </w:pPr>
            <w:r w:rsidRPr="00166F92">
              <w:t>The</w:t>
            </w:r>
            <w:r w:rsidR="007E703B" w:rsidRPr="00166F92">
              <w:t xml:space="preserve"> </w:t>
            </w:r>
            <w:r w:rsidRPr="00166F92">
              <w:t>terms</w:t>
            </w:r>
            <w:r w:rsidR="007E703B" w:rsidRPr="00166F92">
              <w:t xml:space="preserve"> </w:t>
            </w:r>
            <w:r w:rsidRPr="00166F92">
              <w:t>EXW</w:t>
            </w:r>
            <w:r w:rsidR="007E703B" w:rsidRPr="00166F92">
              <w:t xml:space="preserve"> </w:t>
            </w:r>
            <w:r w:rsidRPr="00166F92">
              <w:t>and</w:t>
            </w:r>
            <w:r w:rsidR="007E703B" w:rsidRPr="00166F92">
              <w:t xml:space="preserve"> </w:t>
            </w:r>
            <w:r w:rsidRPr="00166F92">
              <w:t>other</w:t>
            </w:r>
            <w:r w:rsidR="007E703B" w:rsidRPr="00166F92">
              <w:t xml:space="preserve"> </w:t>
            </w:r>
            <w:r w:rsidRPr="00166F92">
              <w:t>similar</w:t>
            </w:r>
            <w:r w:rsidR="007E703B" w:rsidRPr="00166F92">
              <w:t xml:space="preserve"> </w:t>
            </w:r>
            <w:r w:rsidRPr="00166F92">
              <w:t>terms</w:t>
            </w:r>
            <w:r w:rsidR="007E703B" w:rsidRPr="00166F92">
              <w:t xml:space="preserve"> </w:t>
            </w:r>
            <w:r w:rsidRPr="00166F92">
              <w:t>shall</w:t>
            </w:r>
            <w:r w:rsidR="007E703B" w:rsidRPr="00166F92">
              <w:t xml:space="preserve"> </w:t>
            </w:r>
            <w:r w:rsidRPr="00166F92">
              <w:t>be</w:t>
            </w:r>
            <w:r w:rsidR="007E703B" w:rsidRPr="00166F92">
              <w:t xml:space="preserve"> </w:t>
            </w:r>
            <w:r w:rsidRPr="00166F92">
              <w:t>governed</w:t>
            </w:r>
            <w:r w:rsidR="007E703B" w:rsidRPr="00166F92">
              <w:t xml:space="preserve"> </w:t>
            </w:r>
            <w:r w:rsidRPr="00166F92">
              <w:t>by</w:t>
            </w:r>
            <w:r w:rsidR="007E703B" w:rsidRPr="00166F92">
              <w:t xml:space="preserve"> </w:t>
            </w:r>
            <w:r w:rsidRPr="00166F92">
              <w:t>the</w:t>
            </w:r>
            <w:r w:rsidR="007E703B" w:rsidRPr="00166F92">
              <w:t xml:space="preserve"> </w:t>
            </w:r>
            <w:r w:rsidRPr="00166F92">
              <w:t>rules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current</w:t>
            </w:r>
            <w:r w:rsidR="007E703B" w:rsidRPr="00166F92">
              <w:t xml:space="preserve"> </w:t>
            </w:r>
            <w:r w:rsidRPr="00166F92">
              <w:t>edition</w:t>
            </w:r>
            <w:r w:rsidR="007E703B" w:rsidRPr="00166F92">
              <w:t xml:space="preserve"> </w:t>
            </w:r>
            <w:r w:rsidRPr="00166F92">
              <w:t>of</w:t>
            </w:r>
            <w:r w:rsidR="007E703B" w:rsidRPr="00166F92">
              <w:t xml:space="preserve"> </w:t>
            </w:r>
            <w:r w:rsidRPr="00166F92">
              <w:t>Incoterms,</w:t>
            </w:r>
            <w:r w:rsidR="007E703B" w:rsidRPr="00166F92">
              <w:t xml:space="preserve"> </w:t>
            </w:r>
            <w:r w:rsidRPr="00166F92">
              <w:t>published</w:t>
            </w:r>
            <w:r w:rsidR="007E703B" w:rsidRPr="00166F92">
              <w:t xml:space="preserve"> </w:t>
            </w:r>
            <w:r w:rsidRPr="00166F92">
              <w:t>by</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06C52A0E" w14:textId="77777777" w:rsidR="00466C3D" w:rsidRPr="00166F92" w:rsidRDefault="00466C3D" w:rsidP="00C75C86">
            <w:pPr>
              <w:pStyle w:val="S1-subpara"/>
              <w:numPr>
                <w:ilvl w:val="1"/>
                <w:numId w:val="61"/>
              </w:numPr>
              <w:ind w:left="576" w:right="0" w:hanging="576"/>
            </w:pPr>
            <w:r w:rsidRPr="00166F92">
              <w:t>The</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either</w:t>
            </w:r>
            <w:r w:rsidR="007E703B" w:rsidRPr="00166F92">
              <w:t xml:space="preserve"> </w:t>
            </w:r>
            <w:r w:rsidRPr="00166F92">
              <w:t>fixed</w:t>
            </w:r>
            <w:r w:rsidR="007E703B" w:rsidRPr="00166F92">
              <w:t xml:space="preserve"> </w:t>
            </w:r>
            <w:r w:rsidRPr="00166F92">
              <w:t>or</w:t>
            </w:r>
            <w:r w:rsidR="007E703B" w:rsidRPr="00166F92">
              <w:t xml:space="preserve"> </w:t>
            </w:r>
            <w:r w:rsidRPr="00166F92">
              <w:t>adjustable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54EAFDB4" w14:textId="77777777" w:rsidR="00466C3D" w:rsidRPr="00166F92" w:rsidRDefault="00466C3D" w:rsidP="00C75C86">
            <w:pPr>
              <w:pStyle w:val="S1-subpara"/>
              <w:numPr>
                <w:ilvl w:val="1"/>
                <w:numId w:val="61"/>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Fixed</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fixed</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Bidder’s</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not</w:t>
            </w:r>
            <w:r w:rsidR="007E703B" w:rsidRPr="00166F92">
              <w:t xml:space="preserve"> </w:t>
            </w:r>
            <w:r w:rsidRPr="00166F92">
              <w:t>subject</w:t>
            </w:r>
            <w:r w:rsidR="007E703B" w:rsidRPr="00166F92">
              <w:t xml:space="preserve"> </w:t>
            </w:r>
            <w:r w:rsidRPr="00166F92">
              <w:t>to</w:t>
            </w:r>
            <w:r w:rsidR="007E703B" w:rsidRPr="00166F92">
              <w:t xml:space="preserve"> </w:t>
            </w:r>
            <w:r w:rsidRPr="00166F92">
              <w:t>variation</w:t>
            </w:r>
            <w:r w:rsidR="007E703B" w:rsidRPr="00166F92">
              <w:t xml:space="preserve"> </w:t>
            </w:r>
            <w:r w:rsidRPr="00166F92">
              <w:t>on</w:t>
            </w:r>
            <w:r w:rsidR="007E703B" w:rsidRPr="00166F92">
              <w:t xml:space="preserve"> </w:t>
            </w:r>
            <w:r w:rsidRPr="00166F92">
              <w:t>any</w:t>
            </w:r>
            <w:r w:rsidR="007E703B" w:rsidRPr="00166F92">
              <w:t xml:space="preserve"> </w:t>
            </w:r>
            <w:r w:rsidRPr="00166F92">
              <w:t>account.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an</w:t>
            </w:r>
            <w:r w:rsidR="007E703B" w:rsidRPr="00166F92">
              <w:t xml:space="preserve"> </w:t>
            </w:r>
            <w:r w:rsidRPr="00166F92">
              <w:t>adjustable</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non-responsive</w:t>
            </w:r>
            <w:r w:rsidR="007E703B" w:rsidRPr="00166F92">
              <w:t xml:space="preserve"> </w:t>
            </w:r>
            <w:r w:rsidRPr="00166F92">
              <w:t>and</w:t>
            </w:r>
            <w:r w:rsidR="007E703B" w:rsidRPr="00166F92">
              <w:t xml:space="preserve"> </w:t>
            </w:r>
            <w:r w:rsidRPr="00166F92">
              <w:t>rejected.</w:t>
            </w:r>
            <w:r w:rsidR="007E703B" w:rsidRPr="00166F92">
              <w:t xml:space="preserve"> </w:t>
            </w:r>
          </w:p>
          <w:p w14:paraId="5613B915" w14:textId="3A7740FC" w:rsidR="00466C3D" w:rsidRPr="00166F92" w:rsidRDefault="00466C3D" w:rsidP="00C75C86">
            <w:pPr>
              <w:pStyle w:val="S1-subpara"/>
              <w:numPr>
                <w:ilvl w:val="1"/>
                <w:numId w:val="61"/>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Adjustable</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elements</w:t>
            </w:r>
            <w:r w:rsidR="007E703B" w:rsidRPr="00166F92">
              <w:t xml:space="preserve"> </w:t>
            </w:r>
            <w:r w:rsidRPr="00166F92">
              <w:t>such</w:t>
            </w:r>
            <w:r w:rsidR="007E703B" w:rsidRPr="00166F92">
              <w:t xml:space="preserve"> </w:t>
            </w:r>
            <w:r w:rsidRPr="00166F92">
              <w:t>as</w:t>
            </w:r>
            <w:r w:rsidR="007E703B" w:rsidRPr="00166F92">
              <w:t xml:space="preserve"> </w:t>
            </w:r>
            <w:r w:rsidRPr="00166F92">
              <w:t>labor,</w:t>
            </w:r>
            <w:r w:rsidR="007E703B" w:rsidRPr="00166F92">
              <w:t xml:space="preserve"> </w:t>
            </w:r>
            <w:r w:rsidRPr="00166F92">
              <w:t>material,</w:t>
            </w:r>
            <w:r w:rsidR="007E703B" w:rsidRPr="00166F92">
              <w:t xml:space="preserve"> </w:t>
            </w:r>
            <w:r w:rsidRPr="00166F92">
              <w:t>transport</w:t>
            </w:r>
            <w:r w:rsidR="007E703B" w:rsidRPr="00166F92">
              <w:t xml:space="preserve"> </w:t>
            </w:r>
            <w:r w:rsidRPr="00166F92">
              <w:t>and</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procedures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w:t>
            </w:r>
            <w:r w:rsidR="007E703B" w:rsidRPr="00166F92">
              <w:t xml:space="preserve"> </w:t>
            </w:r>
            <w:r w:rsidRPr="00166F92">
              <w:t>fixed</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zero.</w:t>
            </w:r>
            <w:r w:rsidR="007E703B" w:rsidRPr="00166F92">
              <w:t xml:space="preserve">  </w:t>
            </w:r>
          </w:p>
          <w:p w14:paraId="4DB03A89" w14:textId="0980548E" w:rsidR="00466C3D" w:rsidRPr="00166F92" w:rsidRDefault="00466C3D" w:rsidP="00C75C86">
            <w:pPr>
              <w:pStyle w:val="S1-subpara"/>
              <w:numPr>
                <w:ilvl w:val="1"/>
                <w:numId w:val="61"/>
              </w:numPr>
              <w:ind w:left="576" w:right="0" w:hanging="576"/>
            </w:pPr>
            <w:r w:rsidRPr="00166F92">
              <w:lastRenderedPageBreak/>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Bids</w:t>
            </w:r>
            <w:r w:rsidR="007E703B" w:rsidRPr="00166F92">
              <w:t xml:space="preserve"> </w:t>
            </w:r>
            <w:r w:rsidRPr="00166F92">
              <w:t>are</w:t>
            </w:r>
            <w:r w:rsidR="007E703B" w:rsidRPr="00166F92">
              <w:t xml:space="preserve"> </w:t>
            </w:r>
            <w:r w:rsidRPr="00166F92">
              <w:t>being</w:t>
            </w:r>
            <w:r w:rsidR="007E703B" w:rsidRPr="00166F92">
              <w:t xml:space="preserve"> </w:t>
            </w:r>
            <w:r w:rsidRPr="00166F92">
              <w:t>invited</w:t>
            </w:r>
            <w:r w:rsidR="007E703B" w:rsidRPr="00166F92">
              <w:t xml:space="preserve"> </w:t>
            </w:r>
            <w:r w:rsidRPr="00166F92">
              <w:t>for</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or</w:t>
            </w:r>
            <w:r w:rsidR="007E703B" w:rsidRPr="00166F92">
              <w:t xml:space="preserve"> </w:t>
            </w:r>
            <w:r w:rsidRPr="00166F92">
              <w:t>for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(packages).</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any</w:t>
            </w:r>
            <w:r w:rsidR="007E703B" w:rsidRPr="00166F92">
              <w:t xml:space="preserve"> </w:t>
            </w:r>
            <w:r w:rsidRPr="00166F92">
              <w:t>price</w:t>
            </w:r>
            <w:r w:rsidR="007E703B" w:rsidRPr="00166F92">
              <w:t xml:space="preserve"> </w:t>
            </w:r>
            <w:r w:rsidRPr="00166F92">
              <w:t>reduction</w:t>
            </w:r>
            <w:r w:rsidR="007E703B" w:rsidRPr="00166F92">
              <w:t xml:space="preserve"> </w:t>
            </w:r>
            <w:r w:rsidRPr="00166F92">
              <w:t>(discount)</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specify</w:t>
            </w:r>
            <w:r w:rsidR="007E703B" w:rsidRPr="00166F92">
              <w:t xml:space="preserve"> </w:t>
            </w:r>
            <w:r w:rsidRPr="00166F92">
              <w:t>in</w:t>
            </w:r>
            <w:r w:rsidR="007E703B" w:rsidRPr="00166F92">
              <w:t xml:space="preserve"> </w:t>
            </w:r>
            <w:r w:rsidRPr="00166F92">
              <w:t>their</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815140">
              <w:t xml:space="preserve"> – Financial Part,</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each</w:t>
            </w:r>
            <w:r w:rsidR="007E703B" w:rsidRPr="00166F92">
              <w:t xml:space="preserve"> </w:t>
            </w:r>
            <w:r w:rsidRPr="00166F92">
              <w:t>package,</w:t>
            </w:r>
            <w:r w:rsidR="007E703B" w:rsidRPr="00166F92">
              <w:t xml:space="preserve"> </w:t>
            </w:r>
            <w:r w:rsidRPr="00166F92">
              <w:t>or</w:t>
            </w:r>
            <w:r w:rsidR="007E703B" w:rsidRPr="00166F92">
              <w:t xml:space="preserve"> </w:t>
            </w:r>
            <w:r w:rsidRPr="00166F92">
              <w:t>alternatively,</w:t>
            </w:r>
            <w:r w:rsidR="007E703B" w:rsidRPr="00166F92">
              <w:t xml:space="preserve"> </w:t>
            </w:r>
            <w:r w:rsidRPr="00166F92">
              <w:t>to</w:t>
            </w:r>
            <w:r w:rsidR="007E703B" w:rsidRPr="00166F92">
              <w:t xml:space="preserve"> </w:t>
            </w:r>
            <w:r w:rsidRPr="00166F92">
              <w:t>individual</w:t>
            </w:r>
            <w:r w:rsidR="007E703B" w:rsidRPr="00166F92">
              <w:t xml:space="preserve"> </w:t>
            </w:r>
            <w:r w:rsidRPr="00166F92">
              <w:t>Contracts</w:t>
            </w:r>
            <w:r w:rsidR="007E703B" w:rsidRPr="00166F92">
              <w:t xml:space="preserve"> </w:t>
            </w:r>
            <w:r w:rsidRPr="00166F92">
              <w:t>within</w:t>
            </w:r>
            <w:r w:rsidR="007E703B" w:rsidRPr="00166F92">
              <w:t xml:space="preserve"> </w:t>
            </w:r>
            <w:r w:rsidRPr="00166F92">
              <w:t>the</w:t>
            </w:r>
            <w:r w:rsidR="007E703B" w:rsidRPr="00166F92">
              <w:t xml:space="preserve"> </w:t>
            </w:r>
            <w:r w:rsidRPr="00166F92">
              <w:t>package,</w:t>
            </w:r>
            <w:r w:rsidR="007E703B" w:rsidRPr="00166F92">
              <w:t xml:space="preserve"> </w:t>
            </w:r>
            <w:r w:rsidRPr="00166F92">
              <w:t>and</w:t>
            </w:r>
            <w:r w:rsidR="007E703B" w:rsidRPr="00166F92">
              <w:t xml:space="preserve"> </w:t>
            </w:r>
            <w:r w:rsidRPr="00166F92">
              <w:t>the</w:t>
            </w:r>
            <w:r w:rsidR="007E703B" w:rsidRPr="00166F92">
              <w:t xml:space="preserve"> </w:t>
            </w:r>
            <w:r w:rsidRPr="00166F92">
              <w:t>manner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will</w:t>
            </w:r>
            <w:r w:rsidR="007E703B" w:rsidRPr="00166F92">
              <w:t xml:space="preserve"> </w:t>
            </w:r>
            <w:r w:rsidRPr="00166F92">
              <w:t>apply.</w:t>
            </w:r>
            <w:r w:rsidR="007E703B" w:rsidRPr="00166F92">
              <w:t xml:space="preserve">  </w:t>
            </w:r>
          </w:p>
          <w:p w14:paraId="06E99BB8" w14:textId="0D445A68" w:rsidR="00466C3D" w:rsidRDefault="007E703B" w:rsidP="00C75C86">
            <w:pPr>
              <w:pStyle w:val="S1-subpara"/>
              <w:numPr>
                <w:ilvl w:val="1"/>
                <w:numId w:val="61"/>
              </w:numPr>
              <w:ind w:left="576" w:right="0" w:hanging="576"/>
            </w:pPr>
            <w:r w:rsidRPr="00166F92">
              <w:t xml:space="preserve"> </w:t>
            </w:r>
            <w:r w:rsidR="00466C3D" w:rsidRPr="00166F92">
              <w:t>Bidders</w:t>
            </w:r>
            <w:r w:rsidRPr="00166F92">
              <w:t xml:space="preserve"> </w:t>
            </w:r>
            <w:r w:rsidR="00466C3D" w:rsidRPr="00166F92">
              <w:t>wishing</w:t>
            </w:r>
            <w:r w:rsidRPr="00166F92">
              <w:t xml:space="preserve"> </w:t>
            </w:r>
            <w:r w:rsidR="00466C3D" w:rsidRPr="00166F92">
              <w:t>to</w:t>
            </w:r>
            <w:r w:rsidRPr="00166F92">
              <w:t xml:space="preserve"> </w:t>
            </w:r>
            <w:r w:rsidR="00466C3D" w:rsidRPr="00166F92">
              <w:t>offer</w:t>
            </w:r>
            <w:r w:rsidRPr="00166F92">
              <w:t xml:space="preserve"> </w:t>
            </w:r>
            <w:r w:rsidR="00466C3D" w:rsidRPr="00166F92">
              <w:t>any</w:t>
            </w:r>
            <w:r w:rsidRPr="00166F92">
              <w:t xml:space="preserve"> </w:t>
            </w:r>
            <w:r w:rsidR="00466C3D" w:rsidRPr="00166F92">
              <w:t>unconditional</w:t>
            </w:r>
            <w:r w:rsidRPr="00166F92">
              <w:t xml:space="preserve"> </w:t>
            </w:r>
            <w:r w:rsidR="00466C3D" w:rsidRPr="00166F92">
              <w:t>discount</w:t>
            </w:r>
            <w:r w:rsidRPr="00166F92">
              <w:t xml:space="preserve"> </w:t>
            </w:r>
            <w:r w:rsidR="00466C3D" w:rsidRPr="00166F92">
              <w:t>shall</w:t>
            </w:r>
            <w:r w:rsidRPr="00166F92">
              <w:t xml:space="preserve"> </w:t>
            </w:r>
            <w:r w:rsidR="00466C3D" w:rsidRPr="00166F92">
              <w:t>specify</w:t>
            </w:r>
            <w:r w:rsidRPr="00166F92">
              <w:t xml:space="preserve"> </w:t>
            </w:r>
            <w:r w:rsidR="00466C3D" w:rsidRPr="00166F92">
              <w:t>in</w:t>
            </w:r>
            <w:r w:rsidRPr="00166F92">
              <w:t xml:space="preserve"> </w:t>
            </w:r>
            <w:r w:rsidR="00466C3D" w:rsidRPr="00166F92">
              <w:t>their</w:t>
            </w:r>
            <w:r w:rsidRPr="00166F92">
              <w:t xml:space="preserve"> </w:t>
            </w:r>
            <w:r w:rsidR="00466C3D" w:rsidRPr="00166F92">
              <w:t>Letter</w:t>
            </w:r>
            <w:r w:rsidRPr="00166F92">
              <w:t xml:space="preserve"> </w:t>
            </w:r>
            <w:r w:rsidR="00466C3D" w:rsidRPr="00166F92">
              <w:t>of</w:t>
            </w:r>
            <w:r w:rsidRPr="00166F92">
              <w:t xml:space="preserve"> </w:t>
            </w:r>
            <w:r w:rsidR="00466C3D" w:rsidRPr="00166F92">
              <w:t>Bid</w:t>
            </w:r>
            <w:r w:rsidR="00815140">
              <w:t xml:space="preserve"> </w:t>
            </w:r>
            <w:r w:rsidR="00815140" w:rsidRPr="00815140">
              <w:t>– Financial Part</w:t>
            </w:r>
            <w:r w:rsidRPr="00166F92">
              <w:t xml:space="preserve"> </w:t>
            </w:r>
            <w:r w:rsidR="00466C3D" w:rsidRPr="00166F92">
              <w:t>the</w:t>
            </w:r>
            <w:r w:rsidRPr="00166F92">
              <w:t xml:space="preserve"> </w:t>
            </w:r>
            <w:r w:rsidR="00466C3D" w:rsidRPr="00166F92">
              <w:t>offered</w:t>
            </w:r>
            <w:r w:rsidRPr="00166F92">
              <w:t xml:space="preserve"> </w:t>
            </w:r>
            <w:r w:rsidR="00466C3D" w:rsidRPr="00166F92">
              <w:t>discounts</w:t>
            </w:r>
            <w:r w:rsidRPr="00166F92">
              <w:t xml:space="preserve"> </w:t>
            </w:r>
            <w:r w:rsidR="00466C3D" w:rsidRPr="00166F92">
              <w:t>and</w:t>
            </w:r>
            <w:r w:rsidRPr="00166F92">
              <w:t xml:space="preserve"> </w:t>
            </w:r>
            <w:r w:rsidR="00466C3D" w:rsidRPr="00166F92">
              <w:t>the</w:t>
            </w:r>
            <w:r w:rsidRPr="00166F92">
              <w:t xml:space="preserve"> </w:t>
            </w:r>
            <w:r w:rsidR="00466C3D" w:rsidRPr="00166F92">
              <w:t>manner</w:t>
            </w:r>
            <w:r w:rsidRPr="00166F92">
              <w:t xml:space="preserve"> </w:t>
            </w:r>
            <w:r w:rsidR="00466C3D" w:rsidRPr="00166F92">
              <w:t>in</w:t>
            </w:r>
            <w:r w:rsidRPr="00166F92">
              <w:t xml:space="preserve"> </w:t>
            </w:r>
            <w:r w:rsidR="00466C3D" w:rsidRPr="00166F92">
              <w:t>which</w:t>
            </w:r>
            <w:r w:rsidRPr="00166F92">
              <w:t xml:space="preserve"> </w:t>
            </w:r>
            <w:r w:rsidR="00466C3D" w:rsidRPr="00166F92">
              <w:t>price</w:t>
            </w:r>
            <w:r w:rsidRPr="00166F92">
              <w:t xml:space="preserve"> </w:t>
            </w:r>
            <w:r w:rsidR="00466C3D" w:rsidRPr="00166F92">
              <w:t>discounts</w:t>
            </w:r>
            <w:r w:rsidRPr="00166F92">
              <w:t xml:space="preserve"> </w:t>
            </w:r>
            <w:r w:rsidR="00466C3D" w:rsidRPr="00166F92">
              <w:t>will</w:t>
            </w:r>
            <w:r w:rsidRPr="00166F92">
              <w:t xml:space="preserve"> </w:t>
            </w:r>
            <w:r w:rsidR="00466C3D" w:rsidRPr="00166F92">
              <w:t>apply.</w:t>
            </w:r>
            <w:r w:rsidRPr="00166F92">
              <w:t xml:space="preserve"> </w:t>
            </w:r>
          </w:p>
          <w:p w14:paraId="73A71B80" w14:textId="5EF7E749" w:rsidR="00165455" w:rsidRPr="00165455" w:rsidRDefault="00165455" w:rsidP="00165455">
            <w:pPr>
              <w:pStyle w:val="S1-subpara"/>
              <w:numPr>
                <w:ilvl w:val="1"/>
                <w:numId w:val="61"/>
              </w:numPr>
              <w:ind w:left="576" w:hanging="576"/>
            </w:pPr>
            <w:r>
              <w:t xml:space="preserve">Bidders may like to </w:t>
            </w:r>
            <w:r w:rsidRPr="00165455">
              <w:t xml:space="preserve">ascertain availability of </w:t>
            </w:r>
            <w:r w:rsidR="00981D27">
              <w:t>tax/</w:t>
            </w:r>
            <w:r w:rsidRPr="00165455">
              <w:t xml:space="preserve">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(contractor). </w:t>
            </w:r>
            <w:r w:rsidRPr="00165455">
              <w:rPr>
                <w:iCs/>
                <w:lang w:val="en-IN"/>
              </w:rPr>
              <w:t>The bidder shall furnish alongwith his bid a declaration to this effect in the Declaration Format provided in Section IV of the bidding documents.</w:t>
            </w:r>
            <w:r w:rsidRPr="00165455">
              <w:t xml:space="preserve"> </w:t>
            </w:r>
          </w:p>
          <w:p w14:paraId="6CD6EC9E" w14:textId="4A2D8E7C" w:rsidR="00165455" w:rsidRPr="00165455" w:rsidRDefault="00165455" w:rsidP="00981D27">
            <w:pPr>
              <w:pStyle w:val="S1-subpara"/>
              <w:numPr>
                <w:ilvl w:val="0"/>
                <w:numId w:val="0"/>
              </w:numPr>
              <w:ind w:left="575"/>
              <w:rPr>
                <w:lang w:val="en-IN"/>
              </w:rPr>
            </w:pPr>
            <w:r w:rsidRPr="00165455">
              <w:t xml:space="preserve">Where the bidder has quoted taking into account such benefits, it must give all information required for issue of certificates in terms of </w:t>
            </w:r>
            <w:r w:rsidR="00981D27">
              <w:rPr>
                <w:iCs/>
                <w:lang w:val="en-IN"/>
              </w:rPr>
              <w:t xml:space="preserve">the Government of India’s </w:t>
            </w:r>
            <w:r w:rsidR="00E16B64">
              <w:rPr>
                <w:iCs/>
                <w:lang w:val="en-IN"/>
              </w:rPr>
              <w:t>relevant n</w:t>
            </w:r>
            <w:r w:rsidRPr="00165455">
              <w:rPr>
                <w:iCs/>
                <w:lang w:val="en-IN"/>
              </w:rPr>
              <w:t>otification</w:t>
            </w:r>
            <w:r w:rsidR="002032A0">
              <w:rPr>
                <w:iCs/>
                <w:lang w:val="en-IN"/>
              </w:rPr>
              <w:t>s</w:t>
            </w:r>
            <w:r w:rsidRPr="00165455">
              <w:rPr>
                <w:lang w:val="en-IN"/>
              </w:rPr>
              <w:t xml:space="preserve"> as per form </w:t>
            </w:r>
            <w:r w:rsidRPr="00165455">
              <w:rPr>
                <w:iCs/>
                <w:lang w:val="en-IN"/>
              </w:rPr>
              <w:t>stipulated in Section IV</w:t>
            </w:r>
            <w:r w:rsidRPr="00165455">
              <w:rPr>
                <w:lang w:val="en-IN"/>
              </w:rPr>
              <w:t xml:space="preserve">. </w:t>
            </w:r>
            <w:r w:rsidRPr="00165455">
              <w:rPr>
                <w:iCs/>
                <w:lang w:val="en-IN"/>
              </w:rPr>
              <w:t>In case the bidder has not provided the required information or has indicated to be furnished later on in the Declaration Format, the same shall be construed that the goods/construction equipment for which certificate is required is Nil.</w:t>
            </w:r>
          </w:p>
          <w:p w14:paraId="0C4051A1" w14:textId="77777777" w:rsidR="00165455" w:rsidRPr="00165455" w:rsidRDefault="00165455" w:rsidP="00981D27">
            <w:pPr>
              <w:pStyle w:val="S1-subpara"/>
              <w:numPr>
                <w:ilvl w:val="0"/>
                <w:numId w:val="0"/>
              </w:numPr>
              <w:ind w:left="575"/>
              <w:rPr>
                <w:lang w:val="en-IN"/>
              </w:rPr>
            </w:pPr>
            <w:r w:rsidRPr="00165455">
              <w:t xml:space="preserve">To the extent the Employer determines the quantity indicated therein are reasonable keeping in view the quantities in bill of quantities, construction program and methodology, the certificates will be issued within 60 days of signing of the contract and no subsequent changes will be permitted. </w:t>
            </w:r>
            <w:r w:rsidRPr="00165455">
              <w:rPr>
                <w:iCs/>
                <w:lang w:val="en-IN"/>
              </w:rPr>
              <w:t>In case of materials pertaining to Variation items and quantities the certificate shall be issued only on request from the contractor when in need and duly certified by the Engineer</w:t>
            </w:r>
            <w:r w:rsidRPr="00165455">
              <w:rPr>
                <w:lang w:val="en-IN"/>
              </w:rPr>
              <w:t xml:space="preserve">.  </w:t>
            </w:r>
          </w:p>
          <w:p w14:paraId="1A883414" w14:textId="77777777" w:rsidR="00165455" w:rsidRPr="00165455" w:rsidRDefault="00165455" w:rsidP="00981D27">
            <w:pPr>
              <w:pStyle w:val="S1-subpara"/>
              <w:numPr>
                <w:ilvl w:val="0"/>
                <w:numId w:val="0"/>
              </w:numPr>
              <w:ind w:left="575"/>
            </w:pPr>
            <w:r w:rsidRPr="00165455">
              <w:t xml:space="preserve">No certificate will be issued for items where no quantity/capacity of equipment is indicated in the statement.  </w:t>
            </w:r>
          </w:p>
          <w:p w14:paraId="7642ABA5" w14:textId="2918D386" w:rsidR="00165455" w:rsidRPr="00165455" w:rsidRDefault="00165455" w:rsidP="00981D27">
            <w:pPr>
              <w:pStyle w:val="S1-subpara"/>
              <w:numPr>
                <w:ilvl w:val="0"/>
                <w:numId w:val="0"/>
              </w:numPr>
              <w:ind w:left="575"/>
            </w:pPr>
            <w:r w:rsidRPr="00165455">
              <w:rPr>
                <w:iCs/>
                <w:lang w:val="en-IN"/>
              </w:rPr>
              <w:t xml:space="preserve">If the bidder has considered the </w:t>
            </w:r>
            <w:r w:rsidR="00981D27">
              <w:rPr>
                <w:iCs/>
                <w:lang w:val="en-IN"/>
              </w:rPr>
              <w:t>tax/</w:t>
            </w:r>
            <w:r w:rsidRPr="00165455">
              <w:rPr>
                <w:iCs/>
                <w:lang w:val="en-IN"/>
              </w:rPr>
              <w:t xml:space="preserve">duty exemption for materials/construction equipment to be bought for the work, the bidder shall confirm and certify that the Employer will not be required to undertake any responsibilities of the Government of </w:t>
            </w:r>
            <w:r w:rsidRPr="00165455">
              <w:rPr>
                <w:iCs/>
                <w:lang w:val="en-IN"/>
              </w:rPr>
              <w:lastRenderedPageBreak/>
              <w:t xml:space="preserve">India Scheme or the said exemptions being available during the contract execution, except issuing the required certificate. </w:t>
            </w:r>
            <w:r w:rsidRPr="00165455">
              <w:t xml:space="preserve">The bids which do not conform to the above provisions </w:t>
            </w:r>
            <w:r w:rsidRPr="00165455">
              <w:rPr>
                <w:iCs/>
                <w:lang w:val="en-IN"/>
              </w:rPr>
              <w:t xml:space="preserve">or any condition by the bidder which makes the bid subject to availability of </w:t>
            </w:r>
            <w:r w:rsidR="00981D27">
              <w:rPr>
                <w:iCs/>
                <w:lang w:val="en-IN"/>
              </w:rPr>
              <w:t>tax/</w:t>
            </w:r>
            <w:r w:rsidRPr="00165455">
              <w:rPr>
                <w:iCs/>
                <w:lang w:val="en-IN"/>
              </w:rPr>
              <w:t xml:space="preserve">duty exemption for materials/construction equipment or compensation on withdrawal of any variations to the said exemptions </w:t>
            </w:r>
            <w:r w:rsidRPr="00165455">
              <w:t xml:space="preserve">will be treated as non-responsive and rejected. </w:t>
            </w:r>
          </w:p>
          <w:p w14:paraId="7CC286C9" w14:textId="1BADBF7D" w:rsidR="00165455" w:rsidRPr="00166F92" w:rsidRDefault="00165455" w:rsidP="00981D27">
            <w:pPr>
              <w:pStyle w:val="S1-subpara"/>
              <w:numPr>
                <w:ilvl w:val="0"/>
                <w:numId w:val="0"/>
              </w:numPr>
              <w:ind w:left="575" w:right="0"/>
            </w:pPr>
            <w:r w:rsidRPr="009933BD">
              <w:t>Any delay in procurement of the construction equipment/machinery/goods as a result of the above shall not be a cause for granting any extension of time.</w:t>
            </w:r>
          </w:p>
        </w:tc>
      </w:tr>
      <w:tr w:rsidR="00FC519D" w:rsidRPr="00166F92" w14:paraId="4730D49F" w14:textId="77777777" w:rsidTr="001D5093">
        <w:trPr>
          <w:gridAfter w:val="1"/>
          <w:wAfter w:w="14" w:type="pct"/>
        </w:trPr>
        <w:tc>
          <w:tcPr>
            <w:tcW w:w="1223" w:type="pct"/>
          </w:tcPr>
          <w:p w14:paraId="6DA96284" w14:textId="03D40EFA" w:rsidR="00FC519D" w:rsidRPr="00166F92" w:rsidRDefault="00FC519D" w:rsidP="00D542B8">
            <w:pPr>
              <w:pStyle w:val="S1-Header2"/>
              <w:rPr>
                <w:noProof/>
              </w:rPr>
            </w:pPr>
            <w:bookmarkStart w:id="218" w:name="_Toc438438836"/>
            <w:bookmarkStart w:id="219" w:name="_Toc438532597"/>
            <w:bookmarkStart w:id="220" w:name="_Toc438733980"/>
            <w:bookmarkStart w:id="221" w:name="_Toc438907019"/>
            <w:bookmarkStart w:id="222" w:name="_Toc438907218"/>
            <w:bookmarkStart w:id="223" w:name="_Toc23236761"/>
            <w:bookmarkStart w:id="224" w:name="_Toc125783006"/>
            <w:bookmarkStart w:id="225" w:name="_Toc436556134"/>
            <w:bookmarkStart w:id="226" w:name="_Toc491795438"/>
            <w:r w:rsidRPr="00166F92">
              <w:rPr>
                <w:noProof/>
              </w:rPr>
              <w:lastRenderedPageBreak/>
              <w:t>Cu</w:t>
            </w:r>
            <w:bookmarkStart w:id="227" w:name="_Hlt438531797"/>
            <w:bookmarkEnd w:id="227"/>
            <w:r w:rsidRPr="00166F92">
              <w:rPr>
                <w:noProof/>
              </w:rPr>
              <w:t>rrencies</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18"/>
            <w:bookmarkEnd w:id="219"/>
            <w:bookmarkEnd w:id="220"/>
            <w:bookmarkEnd w:id="221"/>
            <w:bookmarkEnd w:id="222"/>
            <w:r w:rsidR="007E703B" w:rsidRPr="00166F92">
              <w:rPr>
                <w:noProof/>
              </w:rPr>
              <w:t xml:space="preserve"> </w:t>
            </w:r>
            <w:r w:rsidRPr="00166F92">
              <w:rPr>
                <w:noProof/>
              </w:rPr>
              <w:t>and</w:t>
            </w:r>
            <w:r w:rsidR="007E703B" w:rsidRPr="00166F92">
              <w:rPr>
                <w:noProof/>
              </w:rPr>
              <w:t xml:space="preserve"> </w:t>
            </w:r>
            <w:r w:rsidRPr="00166F92">
              <w:rPr>
                <w:noProof/>
              </w:rPr>
              <w:t>Payment</w:t>
            </w:r>
            <w:bookmarkEnd w:id="223"/>
            <w:bookmarkEnd w:id="224"/>
            <w:bookmarkEnd w:id="225"/>
            <w:bookmarkEnd w:id="226"/>
          </w:p>
        </w:tc>
        <w:tc>
          <w:tcPr>
            <w:tcW w:w="3763" w:type="pct"/>
          </w:tcPr>
          <w:p w14:paraId="1635514D" w14:textId="681B1B21" w:rsidR="00FC519D" w:rsidRPr="00166F92" w:rsidRDefault="00FC519D" w:rsidP="00C75C86">
            <w:pPr>
              <w:pStyle w:val="S1-subpara"/>
              <w:numPr>
                <w:ilvl w:val="1"/>
                <w:numId w:val="62"/>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quote</w:t>
            </w:r>
            <w:r w:rsidR="007E703B" w:rsidRPr="00166F92">
              <w:t xml:space="preserve"> </w:t>
            </w:r>
            <w:r w:rsidRPr="00166F92">
              <w:t>the</w:t>
            </w:r>
            <w:r w:rsidR="007E703B" w:rsidRPr="00166F92">
              <w:t xml:space="preserve"> </w:t>
            </w:r>
            <w:r w:rsidR="00DA5B29">
              <w:t>rates and prices, and shall be paid for, entirely in Indian Rupees</w:t>
            </w:r>
            <w:r w:rsidR="00822F68">
              <w:t xml:space="preserve"> (Rs.)</w:t>
            </w:r>
            <w:r w:rsidR="00DA5B29">
              <w:t xml:space="preserve">. </w:t>
            </w:r>
          </w:p>
          <w:p w14:paraId="167CA774" w14:textId="49DE4D03" w:rsidR="00FC519D" w:rsidRPr="00166F92" w:rsidRDefault="00DA5B29">
            <w:pPr>
              <w:pStyle w:val="S1-subpara"/>
              <w:numPr>
                <w:ilvl w:val="1"/>
                <w:numId w:val="62"/>
              </w:numPr>
              <w:ind w:right="0"/>
            </w:pPr>
            <w:r>
              <w:t>Deleted.</w:t>
            </w:r>
          </w:p>
        </w:tc>
      </w:tr>
      <w:tr w:rsidR="00FC519D" w:rsidRPr="00166F92" w14:paraId="4CE9EE1C" w14:textId="77777777" w:rsidTr="001D5093">
        <w:trPr>
          <w:gridAfter w:val="1"/>
          <w:wAfter w:w="14" w:type="pct"/>
        </w:trPr>
        <w:tc>
          <w:tcPr>
            <w:tcW w:w="1223" w:type="pct"/>
          </w:tcPr>
          <w:p w14:paraId="3759BC8B" w14:textId="565220A8" w:rsidR="00FC519D" w:rsidRPr="00166F92" w:rsidRDefault="00FC519D" w:rsidP="00D542B8">
            <w:pPr>
              <w:pStyle w:val="S1-Header2"/>
              <w:rPr>
                <w:noProof/>
              </w:rPr>
            </w:pPr>
            <w:bookmarkStart w:id="228" w:name="_Toc431888660"/>
            <w:bookmarkStart w:id="229" w:name="_Toc431888663"/>
            <w:bookmarkStart w:id="230" w:name="_Toc438438841"/>
            <w:bookmarkStart w:id="231" w:name="_Toc438532604"/>
            <w:bookmarkStart w:id="232" w:name="_Toc438733985"/>
            <w:bookmarkStart w:id="233" w:name="_Toc438907024"/>
            <w:bookmarkStart w:id="234" w:name="_Toc438907223"/>
            <w:bookmarkStart w:id="235" w:name="_Toc23236764"/>
            <w:bookmarkStart w:id="236" w:name="_Toc125783007"/>
            <w:bookmarkStart w:id="237" w:name="_Toc436556135"/>
            <w:bookmarkStart w:id="238" w:name="_Toc491795439"/>
            <w:bookmarkEnd w:id="228"/>
            <w:bookmarkEnd w:id="229"/>
            <w:r w:rsidRPr="00166F92">
              <w:rPr>
                <w:noProof/>
              </w:rPr>
              <w:t>Period</w:t>
            </w:r>
            <w:r w:rsidR="007E703B" w:rsidRPr="00166F92">
              <w:rPr>
                <w:noProof/>
              </w:rPr>
              <w:t xml:space="preserve"> </w:t>
            </w:r>
            <w:r w:rsidRPr="00166F92">
              <w:rPr>
                <w:noProof/>
              </w:rPr>
              <w:t>of</w:t>
            </w:r>
            <w:r w:rsidR="007E703B" w:rsidRPr="00166F92">
              <w:rPr>
                <w:noProof/>
              </w:rPr>
              <w:t xml:space="preserve"> </w:t>
            </w:r>
            <w:r w:rsidRPr="00166F92">
              <w:rPr>
                <w:noProof/>
              </w:rPr>
              <w:t>Validity</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30"/>
            <w:bookmarkEnd w:id="231"/>
            <w:bookmarkEnd w:id="232"/>
            <w:bookmarkEnd w:id="233"/>
            <w:bookmarkEnd w:id="234"/>
            <w:bookmarkEnd w:id="235"/>
            <w:bookmarkEnd w:id="236"/>
            <w:bookmarkEnd w:id="237"/>
            <w:bookmarkEnd w:id="238"/>
          </w:p>
        </w:tc>
        <w:tc>
          <w:tcPr>
            <w:tcW w:w="3763" w:type="pct"/>
          </w:tcPr>
          <w:p w14:paraId="08A2DFBD" w14:textId="77777777" w:rsidR="00FC519D" w:rsidRPr="00166F92" w:rsidRDefault="00FC519D" w:rsidP="00C75C86">
            <w:pPr>
              <w:pStyle w:val="S1-subpara"/>
              <w:numPr>
                <w:ilvl w:val="1"/>
                <w:numId w:val="63"/>
              </w:numPr>
              <w:ind w:right="0"/>
            </w:pPr>
            <w:r w:rsidRPr="00166F92">
              <w:t>Bids</w:t>
            </w:r>
            <w:r w:rsidR="007E703B" w:rsidRPr="00166F92">
              <w:t xml:space="preserve"> </w:t>
            </w:r>
            <w:r w:rsidRPr="00166F92">
              <w:t>shall</w:t>
            </w:r>
            <w:r w:rsidR="007E703B" w:rsidRPr="00166F92">
              <w:t xml:space="preserve"> </w:t>
            </w:r>
            <w:r w:rsidRPr="00166F92">
              <w:t>remain</w:t>
            </w:r>
            <w:r w:rsidR="007E703B" w:rsidRPr="00166F92">
              <w:t xml:space="preserve"> </w:t>
            </w:r>
            <w:r w:rsidRPr="00166F92">
              <w:t>valid</w:t>
            </w:r>
            <w:r w:rsidR="007E703B" w:rsidRPr="00166F92">
              <w:t xml:space="preserve"> </w:t>
            </w:r>
            <w:r w:rsidRPr="00166F92">
              <w:t>for</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starts</w:t>
            </w:r>
            <w:r w:rsidR="007E703B" w:rsidRPr="00166F92">
              <w:t xml:space="preserve"> </w:t>
            </w:r>
            <w:r w:rsidRPr="00166F92">
              <w:t>from</w:t>
            </w:r>
            <w:r w:rsidR="007E703B" w:rsidRPr="00166F92">
              <w:t xml:space="preserve"> </w:t>
            </w:r>
            <w:r w:rsidRPr="00166F92">
              <w:t>the</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deadline</w:t>
            </w:r>
            <w:r w:rsidR="007E703B" w:rsidRPr="00166F92">
              <w:t xml:space="preserve"> </w:t>
            </w:r>
            <w:r w:rsidRPr="00166F92">
              <w:t>(as</w:t>
            </w:r>
            <w:r w:rsidR="007E703B" w:rsidRPr="00166F92">
              <w:t xml:space="preserve"> </w:t>
            </w:r>
            <w:r w:rsidRPr="00166F92">
              <w:t>prescribed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r w:rsidRPr="00166F92">
              <w:t>A</w:t>
            </w:r>
            <w:r w:rsidR="007E703B" w:rsidRPr="00166F92">
              <w:t xml:space="preserve"> </w:t>
            </w:r>
            <w:r w:rsidRPr="00166F92">
              <w:t>Bid</w:t>
            </w:r>
            <w:r w:rsidR="007E703B" w:rsidRPr="00166F92">
              <w:t xml:space="preserve"> </w:t>
            </w:r>
            <w:r w:rsidRPr="00166F92">
              <w:t>valid</w:t>
            </w:r>
            <w:r w:rsidR="007E703B" w:rsidRPr="00166F92">
              <w:t xml:space="preserve"> </w:t>
            </w:r>
            <w:r w:rsidRPr="00166F92">
              <w:t>for</w:t>
            </w:r>
            <w:r w:rsidR="007E703B" w:rsidRPr="00166F92">
              <w:t xml:space="preserve"> </w:t>
            </w:r>
            <w:r w:rsidRPr="00166F92">
              <w:t>a</w:t>
            </w:r>
            <w:r w:rsidR="007E703B" w:rsidRPr="00166F92">
              <w:t xml:space="preserve"> </w:t>
            </w:r>
            <w:r w:rsidRPr="00166F92">
              <w:t>shorter</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14:paraId="6B6E14D3" w14:textId="791833FC" w:rsidR="00FC519D" w:rsidRPr="00166F92" w:rsidRDefault="00FC519D" w:rsidP="00C75C86">
            <w:pPr>
              <w:pStyle w:val="S1-subpara"/>
              <w:numPr>
                <w:ilvl w:val="1"/>
                <w:numId w:val="63"/>
              </w:numPr>
              <w:ind w:right="0"/>
            </w:pPr>
            <w:r w:rsidRPr="00166F92">
              <w:t>In</w:t>
            </w:r>
            <w:r w:rsidR="007E703B" w:rsidRPr="00166F92">
              <w:t xml:space="preserve"> </w:t>
            </w:r>
            <w:r w:rsidRPr="00166F92">
              <w:t>exceptional</w:t>
            </w:r>
            <w:r w:rsidR="007E703B" w:rsidRPr="00166F92">
              <w:t xml:space="preserve"> </w:t>
            </w:r>
            <w:r w:rsidRPr="00166F92">
              <w:t>circumstances,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Bidders</w:t>
            </w:r>
            <w:r w:rsidR="007E703B" w:rsidRPr="00166F92">
              <w:t xml:space="preserve"> </w:t>
            </w:r>
            <w:r w:rsidRPr="00166F92">
              <w:t>to</w:t>
            </w:r>
            <w:r w:rsidR="007E703B" w:rsidRPr="00166F92">
              <w:t xml:space="preserve"> </w:t>
            </w:r>
            <w:r w:rsidRPr="00166F92">
              <w:t>extend</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request</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writing.</w:t>
            </w:r>
            <w:r w:rsidR="007E703B" w:rsidRPr="00166F92">
              <w:t xml:space="preserve"> </w:t>
            </w: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requested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20,</w:t>
            </w:r>
            <w:r w:rsidR="00974C4B" w:rsidRPr="00166F92">
              <w:t xml:space="preserve"> </w:t>
            </w:r>
            <w:r w:rsidRPr="00166F92">
              <w:t>the</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also</w:t>
            </w:r>
            <w:r w:rsidR="007E703B" w:rsidRPr="00166F92">
              <w:t xml:space="preserve"> </w:t>
            </w:r>
            <w:r w:rsidRPr="00166F92">
              <w:t>extend</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for</w:t>
            </w:r>
            <w:r w:rsidR="007E703B" w:rsidRPr="00166F92">
              <w:t xml:space="preserve"> </w:t>
            </w:r>
            <w:r w:rsidR="00DA5B29">
              <w:t>forty-five</w:t>
            </w:r>
            <w:r w:rsidR="007E703B" w:rsidRPr="00166F92">
              <w:t xml:space="preserve"> </w:t>
            </w:r>
            <w:r w:rsidRPr="00166F92">
              <w:t>(</w:t>
            </w:r>
            <w:r w:rsidR="00DA5B29">
              <w:t>45</w:t>
            </w:r>
            <w:r w:rsidRPr="00166F92">
              <w:t>)</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of</w:t>
            </w:r>
            <w:r w:rsidR="007E703B" w:rsidRPr="00166F92">
              <w:t xml:space="preserve"> </w:t>
            </w:r>
            <w:r w:rsidRPr="00166F92">
              <w:t>the</w:t>
            </w:r>
            <w:r w:rsidR="007E703B" w:rsidRPr="00166F92">
              <w:t xml:space="preserve"> </w:t>
            </w:r>
            <w:r w:rsidRPr="00166F92">
              <w:t>extended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refuse</w:t>
            </w:r>
            <w:r w:rsidR="007E703B" w:rsidRPr="00166F92">
              <w:t xml:space="preserve"> </w:t>
            </w:r>
            <w:r w:rsidRPr="00166F92">
              <w:t>the</w:t>
            </w:r>
            <w:r w:rsidR="007E703B" w:rsidRPr="00166F92">
              <w:t xml:space="preserve"> </w:t>
            </w:r>
            <w:r w:rsidRPr="00166F92">
              <w:t>request</w:t>
            </w:r>
            <w:r w:rsidR="007E703B" w:rsidRPr="00166F92">
              <w:t xml:space="preserve"> </w:t>
            </w:r>
            <w:r w:rsidRPr="00166F92">
              <w:t>without</w:t>
            </w:r>
            <w:r w:rsidR="007E703B" w:rsidRPr="00166F92">
              <w:t xml:space="preserve"> </w:t>
            </w:r>
            <w:r w:rsidRPr="00166F92">
              <w:t>forfeiting</w:t>
            </w:r>
            <w:r w:rsidR="007E703B" w:rsidRPr="00166F92">
              <w:t xml:space="preserve"> </w:t>
            </w:r>
            <w:r w:rsidRPr="00166F92">
              <w:t>its</w:t>
            </w:r>
            <w:r w:rsidR="007E703B" w:rsidRPr="00166F92">
              <w:t xml:space="preserve"> </w:t>
            </w:r>
            <w:r w:rsidRPr="00166F92">
              <w:t>Bid</w:t>
            </w:r>
            <w:r w:rsidR="007E703B" w:rsidRPr="00166F92">
              <w:t xml:space="preserve"> </w:t>
            </w:r>
            <w:r w:rsidRPr="00166F92">
              <w:t>Security.</w:t>
            </w:r>
            <w:r w:rsidR="007E703B" w:rsidRPr="00166F92">
              <w:t xml:space="preserve"> </w:t>
            </w:r>
            <w:r w:rsidRPr="00166F92">
              <w:t>A</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required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to</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Pr="00166F92">
              <w:t>19.3.</w:t>
            </w:r>
          </w:p>
          <w:p w14:paraId="7921C135" w14:textId="77777777" w:rsidR="00FC519D" w:rsidRPr="00166F92" w:rsidRDefault="00FC519D" w:rsidP="00C75C86">
            <w:pPr>
              <w:pStyle w:val="S1-subpara"/>
              <w:numPr>
                <w:ilvl w:val="1"/>
                <w:numId w:val="63"/>
              </w:numPr>
              <w:ind w:right="0"/>
            </w:pPr>
            <w:r w:rsidRPr="00166F92">
              <w:t>If</w:t>
            </w:r>
            <w:r w:rsidR="007E703B" w:rsidRPr="00166F92">
              <w:t xml:space="preserve"> </w:t>
            </w:r>
            <w:r w:rsidRPr="00166F92">
              <w:t>the</w:t>
            </w:r>
            <w:r w:rsidR="007E703B" w:rsidRPr="00166F92">
              <w:t xml:space="preserve"> </w:t>
            </w:r>
            <w:r w:rsidRPr="00166F92">
              <w:t>award</w:t>
            </w:r>
            <w:r w:rsidR="007E703B" w:rsidRPr="00166F92">
              <w:t xml:space="preserve"> </w:t>
            </w:r>
            <w:r w:rsidRPr="00166F92">
              <w:t>is</w:t>
            </w:r>
            <w:r w:rsidR="007E703B" w:rsidRPr="00166F92">
              <w:t xml:space="preserve"> </w:t>
            </w:r>
            <w:r w:rsidRPr="00166F92">
              <w:t>delayed</w:t>
            </w:r>
            <w:r w:rsidR="007E703B" w:rsidRPr="00166F92">
              <w:t xml:space="preserve"> </w:t>
            </w:r>
            <w:r w:rsidRPr="00166F92">
              <w:t>by</w:t>
            </w:r>
            <w:r w:rsidR="007E703B" w:rsidRPr="00166F92">
              <w:t xml:space="preserve"> </w:t>
            </w:r>
            <w:r w:rsidRPr="00166F92">
              <w:t>a</w:t>
            </w:r>
            <w:r w:rsidR="007E703B" w:rsidRPr="00166F92">
              <w:t xml:space="preserve"> </w:t>
            </w:r>
            <w:r w:rsidRPr="00166F92">
              <w:t>period</w:t>
            </w:r>
            <w:r w:rsidR="007E703B" w:rsidRPr="00166F92">
              <w:t xml:space="preserve"> </w:t>
            </w:r>
            <w:r w:rsidRPr="00166F92">
              <w:t>exceeding</w:t>
            </w:r>
            <w:r w:rsidR="007E703B" w:rsidRPr="00166F92">
              <w:t xml:space="preserve"> </w:t>
            </w:r>
            <w:r w:rsidRPr="00166F92">
              <w:t>fifty-six</w:t>
            </w:r>
            <w:r w:rsidR="007E703B" w:rsidRPr="00166F92">
              <w:t xml:space="preserve"> </w:t>
            </w:r>
            <w:r w:rsidRPr="00166F92">
              <w:t>(56)</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initial</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p>
          <w:p w14:paraId="1EFE1773" w14:textId="2F9B5A65" w:rsidR="00FC519D" w:rsidRPr="00166F92" w:rsidRDefault="00C75C86" w:rsidP="00C75C86">
            <w:pPr>
              <w:pStyle w:val="S1-subpara"/>
              <w:numPr>
                <w:ilvl w:val="0"/>
                <w:numId w:val="64"/>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fixed</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the</w:t>
            </w:r>
            <w:r w:rsidR="007E703B" w:rsidRPr="00166F92">
              <w:t xml:space="preserve"> </w:t>
            </w:r>
            <w:r w:rsidR="00FC519D" w:rsidRPr="00166F92">
              <w:t>Contract</w:t>
            </w:r>
            <w:r w:rsidR="007E703B" w:rsidRPr="00166F92">
              <w:t xml:space="preserve"> </w:t>
            </w:r>
            <w:r w:rsidR="00FC519D" w:rsidRPr="00166F92">
              <w:t>price</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adjusted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factor</w:t>
            </w:r>
            <w:r w:rsidR="007E703B" w:rsidRPr="00166F92">
              <w:t xml:space="preserve"> </w:t>
            </w:r>
            <w:r w:rsidR="00FC519D" w:rsidRPr="00166F92">
              <w:t>specified</w:t>
            </w:r>
            <w:r w:rsidR="007E703B" w:rsidRPr="00166F92">
              <w:rPr>
                <w:b/>
              </w:rPr>
              <w:t xml:space="preserve"> </w:t>
            </w:r>
            <w:r w:rsidR="00FC519D" w:rsidRPr="00166F92">
              <w:rPr>
                <w:b/>
              </w:rPr>
              <w:t>in</w:t>
            </w:r>
            <w:r w:rsidR="007E703B" w:rsidRPr="00166F92">
              <w:rPr>
                <w:b/>
              </w:rPr>
              <w:t xml:space="preserve"> </w:t>
            </w:r>
            <w:r w:rsidR="00FC519D" w:rsidRPr="00166F92">
              <w:rPr>
                <w:b/>
              </w:rPr>
              <w:t>the</w:t>
            </w:r>
            <w:r w:rsidR="007E703B" w:rsidRPr="00166F92">
              <w:rPr>
                <w:b/>
              </w:rPr>
              <w:t xml:space="preserve"> </w:t>
            </w:r>
            <w:r w:rsidR="00FC519D" w:rsidRPr="00166F92">
              <w:rPr>
                <w:b/>
              </w:rPr>
              <w:t>BDS</w:t>
            </w:r>
            <w:r w:rsidRPr="00166F92">
              <w:t>;</w:t>
            </w:r>
          </w:p>
          <w:p w14:paraId="14D660BC" w14:textId="75E7B2E0" w:rsidR="00FC519D" w:rsidRPr="00166F92" w:rsidRDefault="00C75C86" w:rsidP="00C75C86">
            <w:pPr>
              <w:pStyle w:val="S1-subpara"/>
              <w:numPr>
                <w:ilvl w:val="0"/>
                <w:numId w:val="64"/>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adjustable</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no</w:t>
            </w:r>
            <w:r w:rsidR="007E703B" w:rsidRPr="00166F92">
              <w:t xml:space="preserve"> </w:t>
            </w:r>
            <w:r w:rsidR="00FC519D" w:rsidRPr="00166F92">
              <w:t>adjustment</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made</w:t>
            </w:r>
            <w:r w:rsidRPr="00166F92">
              <w:t xml:space="preserve">; </w:t>
            </w:r>
          </w:p>
          <w:p w14:paraId="7F49CA7C" w14:textId="77777777" w:rsidR="00FC519D" w:rsidRPr="00166F92" w:rsidRDefault="00C75C86" w:rsidP="00C75C86">
            <w:pPr>
              <w:pStyle w:val="S1-subpara"/>
              <w:numPr>
                <w:ilvl w:val="0"/>
                <w:numId w:val="64"/>
              </w:numPr>
              <w:ind w:left="1152" w:right="-72" w:hanging="576"/>
            </w:pPr>
            <w:r w:rsidRPr="00166F92">
              <w:lastRenderedPageBreak/>
              <w:t>i</w:t>
            </w:r>
            <w:r w:rsidR="00FC519D" w:rsidRPr="00166F92">
              <w:t>n</w:t>
            </w:r>
            <w:r w:rsidR="007E703B" w:rsidRPr="00166F92">
              <w:t xml:space="preserve"> </w:t>
            </w:r>
            <w:r w:rsidR="00FC519D" w:rsidRPr="00166F92">
              <w:t>any</w:t>
            </w:r>
            <w:r w:rsidR="007E703B" w:rsidRPr="00166F92">
              <w:t xml:space="preserve"> </w:t>
            </w:r>
            <w:r w:rsidR="00FC519D" w:rsidRPr="00166F92">
              <w:t>case,</w:t>
            </w:r>
            <w:r w:rsidR="007E703B" w:rsidRPr="00166F92">
              <w:t xml:space="preserve"> </w:t>
            </w:r>
            <w:r w:rsidR="00FC519D" w:rsidRPr="00166F92">
              <w:t>Bid</w:t>
            </w:r>
            <w:r w:rsidR="007E703B" w:rsidRPr="00166F92">
              <w:t xml:space="preserve"> </w:t>
            </w:r>
            <w:r w:rsidR="00FC519D" w:rsidRPr="00166F92">
              <w:t>evaluation</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based</w:t>
            </w:r>
            <w:r w:rsidR="007E703B" w:rsidRPr="00166F92">
              <w:t xml:space="preserve"> </w:t>
            </w:r>
            <w:r w:rsidR="00FC519D" w:rsidRPr="00166F92">
              <w:t>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without</w:t>
            </w:r>
            <w:r w:rsidR="007E703B" w:rsidRPr="00166F92">
              <w:t xml:space="preserve"> </w:t>
            </w:r>
            <w:r w:rsidR="00FC519D" w:rsidRPr="00166F92">
              <w:t>taking</w:t>
            </w:r>
            <w:r w:rsidR="007E703B" w:rsidRPr="00166F92">
              <w:t xml:space="preserve"> </w:t>
            </w:r>
            <w:r w:rsidR="00FC519D" w:rsidRPr="00166F92">
              <w:t>into</w:t>
            </w:r>
            <w:r w:rsidR="007E703B" w:rsidRPr="00166F92">
              <w:t xml:space="preserve"> </w:t>
            </w:r>
            <w:r w:rsidR="00FC519D" w:rsidRPr="00166F92">
              <w:t>consideration</w:t>
            </w:r>
            <w:r w:rsidR="007E703B" w:rsidRPr="00166F92">
              <w:t xml:space="preserve"> </w:t>
            </w:r>
            <w:r w:rsidR="00FC519D" w:rsidRPr="00166F92">
              <w:t>the</w:t>
            </w:r>
            <w:r w:rsidR="007E703B" w:rsidRPr="00166F92">
              <w:t xml:space="preserve"> </w:t>
            </w:r>
            <w:r w:rsidR="00FC519D" w:rsidRPr="00166F92">
              <w:t>applicable</w:t>
            </w:r>
            <w:r w:rsidR="007E703B" w:rsidRPr="00166F92">
              <w:t xml:space="preserve"> </w:t>
            </w:r>
            <w:r w:rsidR="00FC519D" w:rsidRPr="00166F92">
              <w:t>correction</w:t>
            </w:r>
            <w:r w:rsidR="007E703B" w:rsidRPr="00166F92">
              <w:t xml:space="preserve"> </w:t>
            </w:r>
            <w:r w:rsidR="00FC519D" w:rsidRPr="00166F92">
              <w:t>from</w:t>
            </w:r>
            <w:r w:rsidR="007E703B" w:rsidRPr="00166F92">
              <w:t xml:space="preserve"> </w:t>
            </w:r>
            <w:r w:rsidR="00FC519D" w:rsidRPr="00166F92">
              <w:t>those</w:t>
            </w:r>
            <w:r w:rsidR="007E703B" w:rsidRPr="00166F92">
              <w:t xml:space="preserve"> </w:t>
            </w:r>
            <w:r w:rsidR="00FC519D" w:rsidRPr="00166F92">
              <w:t>indicated</w:t>
            </w:r>
            <w:r w:rsidR="007E703B" w:rsidRPr="00166F92">
              <w:t xml:space="preserve"> </w:t>
            </w:r>
            <w:r w:rsidR="00FC519D" w:rsidRPr="00166F92">
              <w:t>above.</w:t>
            </w:r>
          </w:p>
        </w:tc>
      </w:tr>
      <w:tr w:rsidR="00FC519D" w:rsidRPr="00166F92" w14:paraId="26900616" w14:textId="77777777" w:rsidTr="001D5093">
        <w:trPr>
          <w:gridAfter w:val="1"/>
          <w:wAfter w:w="14" w:type="pct"/>
        </w:trPr>
        <w:tc>
          <w:tcPr>
            <w:tcW w:w="1223" w:type="pct"/>
          </w:tcPr>
          <w:p w14:paraId="456073C6" w14:textId="373A606C" w:rsidR="00FC519D" w:rsidRPr="00166F92" w:rsidRDefault="00FC519D" w:rsidP="00D542B8">
            <w:pPr>
              <w:pStyle w:val="S1-Header2"/>
            </w:pPr>
            <w:bookmarkStart w:id="239" w:name="_Toc438438842"/>
            <w:bookmarkStart w:id="240" w:name="_Toc438532605"/>
            <w:bookmarkStart w:id="241" w:name="_Toc438733986"/>
            <w:bookmarkStart w:id="242" w:name="_Toc438907025"/>
            <w:bookmarkStart w:id="243" w:name="_Toc438907224"/>
            <w:bookmarkStart w:id="244" w:name="_Toc23236765"/>
            <w:bookmarkStart w:id="245" w:name="_Toc125783008"/>
            <w:bookmarkStart w:id="246" w:name="_Toc436556138"/>
            <w:bookmarkStart w:id="247" w:name="_Toc491795440"/>
            <w:r w:rsidRPr="00166F92">
              <w:rPr>
                <w:noProof/>
              </w:rPr>
              <w:lastRenderedPageBreak/>
              <w:t>Bid</w:t>
            </w:r>
            <w:r w:rsidR="007E703B" w:rsidRPr="00166F92">
              <w:rPr>
                <w:noProof/>
              </w:rPr>
              <w:t xml:space="preserve"> </w:t>
            </w:r>
            <w:r w:rsidRPr="00166F92">
              <w:rPr>
                <w:noProof/>
              </w:rPr>
              <w:t>Security</w:t>
            </w:r>
            <w:bookmarkEnd w:id="239"/>
            <w:bookmarkEnd w:id="240"/>
            <w:bookmarkEnd w:id="241"/>
            <w:bookmarkEnd w:id="242"/>
            <w:bookmarkEnd w:id="243"/>
            <w:bookmarkEnd w:id="244"/>
            <w:bookmarkEnd w:id="245"/>
            <w:bookmarkEnd w:id="246"/>
            <w:bookmarkEnd w:id="247"/>
          </w:p>
        </w:tc>
        <w:tc>
          <w:tcPr>
            <w:tcW w:w="3763" w:type="pct"/>
          </w:tcPr>
          <w:p w14:paraId="20465756" w14:textId="355C8D49" w:rsidR="00FC519D" w:rsidRPr="00166F92" w:rsidRDefault="00FC519D" w:rsidP="00C75C86">
            <w:pPr>
              <w:pStyle w:val="S1-subpara"/>
              <w:numPr>
                <w:ilvl w:val="1"/>
                <w:numId w:val="65"/>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as</w:t>
            </w:r>
            <w:r w:rsidR="007E703B" w:rsidRPr="00166F92">
              <w:t xml:space="preserve"> </w:t>
            </w:r>
            <w:r w:rsidRPr="00166F92">
              <w:t>part</w:t>
            </w:r>
            <w:r w:rsidR="007E703B" w:rsidRPr="00166F92">
              <w:t xml:space="preserve"> </w:t>
            </w:r>
            <w:r w:rsidR="004F75BC" w:rsidRPr="00E06A99">
              <w:t xml:space="preserve">of </w:t>
            </w:r>
            <w:r w:rsidR="004F75BC">
              <w:t xml:space="preserve">the Technical Part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original</w:t>
            </w:r>
            <w:r w:rsidR="007E703B" w:rsidRPr="00166F92">
              <w:t xml:space="preserve"> </w:t>
            </w:r>
            <w:r w:rsidRPr="00166F92">
              <w:t>form</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45914101" w14:textId="7C712F92" w:rsidR="00FC519D" w:rsidRPr="00166F92" w:rsidRDefault="00E13F8B" w:rsidP="00C75C86">
            <w:pPr>
              <w:pStyle w:val="S1-subpara"/>
              <w:numPr>
                <w:ilvl w:val="1"/>
                <w:numId w:val="65"/>
              </w:numPr>
              <w:ind w:right="0"/>
            </w:pPr>
            <w:r>
              <w:t>Not used</w:t>
            </w:r>
            <w:r w:rsidR="00FC519D" w:rsidRPr="00166F92">
              <w:t>.</w:t>
            </w:r>
          </w:p>
          <w:p w14:paraId="70779721" w14:textId="77777777"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w:t>
            </w:r>
            <w:bookmarkStart w:id="248" w:name="_Hlt126563856"/>
            <w:bookmarkEnd w:id="248"/>
            <w:r w:rsidRPr="00166F92">
              <w:t>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demand</w:t>
            </w:r>
            <w:r w:rsidR="007E703B" w:rsidRPr="00166F92">
              <w:t xml:space="preserve"> </w:t>
            </w:r>
            <w:r w:rsidRPr="00166F92">
              <w:t>guarantee</w:t>
            </w:r>
            <w:r w:rsidR="007E703B" w:rsidRPr="00166F92">
              <w:t xml:space="preserve"> </w:t>
            </w:r>
            <w:r w:rsidRPr="00166F92">
              <w:t>in</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forms</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option:</w:t>
            </w:r>
          </w:p>
          <w:p w14:paraId="36EDD00A" w14:textId="7AD852E8" w:rsidR="00FC519D" w:rsidRPr="00166F92" w:rsidRDefault="00FC519D" w:rsidP="00C75C86">
            <w:pPr>
              <w:pStyle w:val="S1-subpara"/>
              <w:numPr>
                <w:ilvl w:val="0"/>
                <w:numId w:val="25"/>
              </w:numPr>
              <w:tabs>
                <w:tab w:val="left" w:pos="0"/>
              </w:tabs>
              <w:ind w:left="1152" w:right="-72" w:hanging="576"/>
            </w:pPr>
            <w:r w:rsidRPr="00166F92">
              <w:rPr>
                <w:color w:val="000000" w:themeColor="text1"/>
              </w:rPr>
              <w:t>an</w:t>
            </w:r>
            <w:r w:rsidR="007E703B" w:rsidRPr="00166F92">
              <w:rPr>
                <w:color w:val="000000" w:themeColor="text1"/>
              </w:rPr>
              <w:t xml:space="preserve"> </w:t>
            </w:r>
            <w:r w:rsidRPr="00166F92">
              <w:rPr>
                <w:color w:val="000000" w:themeColor="text1"/>
              </w:rPr>
              <w:t>unconditional</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issued</w:t>
            </w:r>
            <w:r w:rsidR="007E703B" w:rsidRPr="00166F92">
              <w:rPr>
                <w:color w:val="000000" w:themeColor="text1"/>
              </w:rPr>
              <w:t xml:space="preserve"> </w:t>
            </w:r>
            <w:r w:rsidRPr="00166F92">
              <w:rPr>
                <w:color w:val="000000" w:themeColor="text1"/>
              </w:rPr>
              <w:t>by</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00E13F8B" w:rsidRPr="00E06A99">
              <w:t>Nationalized or Scheduled</w:t>
            </w:r>
            <w:r w:rsidR="00E13F8B" w:rsidRPr="00166F92">
              <w:rPr>
                <w:color w:val="000000" w:themeColor="text1"/>
              </w:rPr>
              <w:t xml:space="preserve"> </w:t>
            </w:r>
            <w:r w:rsidRPr="00166F92">
              <w:rPr>
                <w:color w:val="000000" w:themeColor="text1"/>
              </w:rPr>
              <w:t>bank</w:t>
            </w:r>
            <w:r w:rsidR="007E703B" w:rsidRPr="00166F92">
              <w:rPr>
                <w:color w:val="000000" w:themeColor="text1"/>
              </w:rPr>
              <w:t xml:space="preserve"> </w:t>
            </w:r>
            <w:r w:rsidR="00E13F8B">
              <w:rPr>
                <w:color w:val="000000" w:themeColor="text1"/>
              </w:rPr>
              <w:t>in India</w:t>
            </w:r>
            <w:r w:rsidRPr="00166F92">
              <w:rPr>
                <w:color w:val="000000" w:themeColor="text1"/>
              </w:rPr>
              <w:t>;</w:t>
            </w:r>
            <w:r w:rsidR="007E703B" w:rsidRPr="00166F92">
              <w:t xml:space="preserve"> </w:t>
            </w:r>
          </w:p>
          <w:p w14:paraId="5C52DDA2" w14:textId="023D4E67" w:rsidR="00FC519D" w:rsidRPr="00166F92" w:rsidRDefault="00FC519D" w:rsidP="00C75C86">
            <w:pPr>
              <w:pStyle w:val="S1-subpara"/>
              <w:numPr>
                <w:ilvl w:val="0"/>
                <w:numId w:val="25"/>
              </w:numPr>
              <w:tabs>
                <w:tab w:val="left" w:pos="0"/>
              </w:tabs>
              <w:ind w:left="1152" w:right="-72" w:hanging="576"/>
            </w:pPr>
            <w:r w:rsidRPr="00166F92">
              <w:t>an</w:t>
            </w:r>
            <w:r w:rsidR="007E703B" w:rsidRPr="00166F92">
              <w:t xml:space="preserve"> </w:t>
            </w:r>
            <w:r w:rsidRPr="00166F92">
              <w:t>irrevocable</w:t>
            </w:r>
            <w:r w:rsidR="007E703B" w:rsidRPr="00166F92">
              <w:t xml:space="preserve"> </w:t>
            </w:r>
            <w:r w:rsidRPr="00166F92">
              <w:t>letter</w:t>
            </w:r>
            <w:r w:rsidR="007E703B" w:rsidRPr="00166F92">
              <w:t xml:space="preserve"> </w:t>
            </w:r>
            <w:r w:rsidRPr="00166F92">
              <w:t>of</w:t>
            </w:r>
            <w:r w:rsidR="007E703B" w:rsidRPr="00166F92">
              <w:t xml:space="preserve"> </w:t>
            </w:r>
            <w:r w:rsidRPr="00166F92">
              <w:t>credit</w:t>
            </w:r>
            <w:r w:rsidR="00E13F8B">
              <w:t xml:space="preserve"> </w:t>
            </w:r>
            <w:r w:rsidR="00E13F8B" w:rsidRPr="00E06A99">
              <w:t>issued by a Nationalized or Scheduled bank located in India</w:t>
            </w:r>
            <w:r w:rsidRPr="00166F92">
              <w:t>;</w:t>
            </w:r>
            <w:r w:rsidR="007E703B" w:rsidRPr="00166F92">
              <w:t xml:space="preserve"> </w:t>
            </w:r>
          </w:p>
          <w:p w14:paraId="720D6D0F" w14:textId="301A797A" w:rsidR="00FC519D" w:rsidRPr="00166F92" w:rsidRDefault="00FC519D" w:rsidP="00C75C86">
            <w:pPr>
              <w:pStyle w:val="S1-subpara"/>
              <w:numPr>
                <w:ilvl w:val="0"/>
                <w:numId w:val="25"/>
              </w:numPr>
              <w:tabs>
                <w:tab w:val="left" w:pos="0"/>
              </w:tabs>
              <w:ind w:left="1152" w:right="-72" w:hanging="576"/>
            </w:pPr>
            <w:r w:rsidRPr="00166F92">
              <w:t>a</w:t>
            </w:r>
            <w:r w:rsidR="007E703B" w:rsidRPr="00166F92">
              <w:t xml:space="preserve"> </w:t>
            </w:r>
            <w:r w:rsidRPr="00166F92">
              <w:t>cashier’s</w:t>
            </w:r>
            <w:r w:rsidR="007E703B" w:rsidRPr="00166F92">
              <w:t xml:space="preserve"> </w:t>
            </w:r>
            <w:r w:rsidRPr="00166F92">
              <w:t>or</w:t>
            </w:r>
            <w:r w:rsidR="007E703B" w:rsidRPr="00166F92">
              <w:t xml:space="preserve"> </w:t>
            </w:r>
            <w:r w:rsidRPr="00166F92">
              <w:t>certified</w:t>
            </w:r>
            <w:r w:rsidR="007E703B" w:rsidRPr="00166F92">
              <w:t xml:space="preserve"> </w:t>
            </w:r>
            <w:r w:rsidRPr="00166F92">
              <w:t>check</w:t>
            </w:r>
            <w:r w:rsidR="00E13F8B">
              <w:t xml:space="preserve"> </w:t>
            </w:r>
            <w:r w:rsidR="00E13F8B" w:rsidRPr="00E06A99">
              <w:rPr>
                <w:szCs w:val="24"/>
              </w:rPr>
              <w:t xml:space="preserve">or demand draft </w:t>
            </w:r>
            <w:r w:rsidR="00E13F8B" w:rsidRPr="00E06A99">
              <w:t>issued by a Nationalized or Scheduled bank located in Ind</w:t>
            </w:r>
            <w:r w:rsidR="00E13F8B">
              <w:t>ia</w:t>
            </w:r>
            <w:r w:rsidRPr="00166F92">
              <w:t>;</w:t>
            </w:r>
            <w:r w:rsidR="007E703B" w:rsidRPr="00166F92">
              <w:t xml:space="preserve"> </w:t>
            </w:r>
            <w:r w:rsidRPr="00166F92">
              <w:t>or</w:t>
            </w:r>
          </w:p>
          <w:p w14:paraId="081DD728" w14:textId="77777777" w:rsidR="00FC519D" w:rsidRPr="00166F92" w:rsidRDefault="00FC519D" w:rsidP="00C75C86">
            <w:pPr>
              <w:pStyle w:val="S1-subpara"/>
              <w:numPr>
                <w:ilvl w:val="0"/>
                <w:numId w:val="25"/>
              </w:numPr>
              <w:tabs>
                <w:tab w:val="left" w:pos="0"/>
              </w:tabs>
              <w:ind w:left="1152" w:right="-72" w:hanging="576"/>
            </w:pPr>
            <w:r w:rsidRPr="00166F92">
              <w:t>another</w:t>
            </w:r>
            <w:r w:rsidR="007E703B" w:rsidRPr="00166F92">
              <w:t xml:space="preserve"> </w:t>
            </w:r>
            <w:r w:rsidRPr="00166F92">
              <w:t>security</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rPr>
                <w:bCs/>
              </w:rPr>
              <w:t>,</w:t>
            </w:r>
          </w:p>
          <w:p w14:paraId="7BD3D2FF" w14:textId="138ABB35" w:rsidR="00FC519D" w:rsidRPr="00166F92" w:rsidRDefault="001E277C" w:rsidP="001D5093">
            <w:pPr>
              <w:pStyle w:val="S1-subpara"/>
              <w:numPr>
                <w:ilvl w:val="0"/>
                <w:numId w:val="0"/>
              </w:numPr>
              <w:tabs>
                <w:tab w:val="left" w:pos="0"/>
              </w:tabs>
              <w:ind w:left="576" w:right="0" w:hanging="576"/>
            </w:pPr>
            <w:r w:rsidRPr="00166F92">
              <w:tab/>
            </w:r>
            <w:r w:rsidR="00FC519D" w:rsidRPr="00166F92">
              <w:t>In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t>a</w:t>
            </w:r>
            <w:r w:rsidR="007E703B" w:rsidRPr="00166F92">
              <w:t xml:space="preserve"> </w:t>
            </w:r>
            <w:r w:rsidR="00FC519D" w:rsidRPr="00166F92">
              <w:t>bank</w:t>
            </w:r>
            <w:r w:rsidR="007E703B" w:rsidRPr="00166F92">
              <w:t xml:space="preserve"> </w:t>
            </w:r>
            <w:r w:rsidR="00FC519D" w:rsidRPr="00166F92">
              <w:t>guarantee,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submitted</w:t>
            </w:r>
            <w:r w:rsidR="007E703B" w:rsidRPr="00166F92">
              <w:t xml:space="preserve"> </w:t>
            </w:r>
            <w:r w:rsidR="00FC519D" w:rsidRPr="00166F92">
              <w:t>using</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Form</w:t>
            </w:r>
            <w:r w:rsidR="007E703B" w:rsidRPr="00166F92">
              <w:t xml:space="preserve"> </w:t>
            </w:r>
            <w:r w:rsidR="00FC519D" w:rsidRPr="00166F92">
              <w:t>included</w:t>
            </w:r>
            <w:r w:rsidR="007E703B" w:rsidRPr="00166F92">
              <w:t xml:space="preserve"> </w:t>
            </w:r>
            <w:r w:rsidR="00FC519D" w:rsidRPr="00166F92">
              <w:t>in</w:t>
            </w:r>
            <w:r w:rsidR="007E703B" w:rsidRPr="00166F92">
              <w:t xml:space="preserve"> </w:t>
            </w:r>
            <w:r w:rsidR="00FC519D" w:rsidRPr="00166F92">
              <w:t>Section</w:t>
            </w:r>
            <w:r w:rsidR="007E703B" w:rsidRPr="00166F92">
              <w:t xml:space="preserve"> </w:t>
            </w:r>
            <w:r w:rsidR="00FC519D" w:rsidRPr="00166F92">
              <w:t>IV,</w:t>
            </w:r>
            <w:r w:rsidR="007E703B" w:rsidRPr="00166F92">
              <w:t xml:space="preserve"> </w:t>
            </w:r>
            <w:r w:rsidR="00FC519D" w:rsidRPr="00166F92">
              <w:t>Bidding</w:t>
            </w:r>
            <w:r w:rsidR="007E703B" w:rsidRPr="00166F92">
              <w:t xml:space="preserve"> </w:t>
            </w:r>
            <w:r w:rsidR="00FC519D" w:rsidRPr="00166F92">
              <w:t>Forms.</w:t>
            </w:r>
            <w:r w:rsidR="007E703B" w:rsidRPr="00166F92">
              <w:t xml:space="preserve"> </w:t>
            </w:r>
            <w:r w:rsidR="00E13F8B" w:rsidRPr="00E06A99">
              <w:rPr>
                <w:bCs/>
              </w:rPr>
              <w:t xml:space="preserve">The form must include the complete name of the Bidder.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valid</w:t>
            </w:r>
            <w:r w:rsidR="007E703B" w:rsidRPr="00166F92">
              <w:t xml:space="preserve"> </w:t>
            </w:r>
            <w:r w:rsidR="00FC519D" w:rsidRPr="00166F92">
              <w:t>for</w:t>
            </w:r>
            <w:r w:rsidR="007E703B" w:rsidRPr="00166F92">
              <w:t xml:space="preserve"> </w:t>
            </w:r>
            <w:r w:rsidR="00E13F8B">
              <w:t>forty-five</w:t>
            </w:r>
            <w:r w:rsidR="007E703B" w:rsidRPr="00166F92">
              <w:t xml:space="preserve"> </w:t>
            </w:r>
            <w:r w:rsidR="00FC519D" w:rsidRPr="00166F92">
              <w:t>(</w:t>
            </w:r>
            <w:r w:rsidR="00E13F8B">
              <w:t>45</w:t>
            </w:r>
            <w:r w:rsidR="00FC519D" w:rsidRPr="00166F92">
              <w:t>)</w:t>
            </w:r>
            <w:r w:rsidR="007E703B" w:rsidRPr="00166F92">
              <w:t xml:space="preserve"> </w:t>
            </w:r>
            <w:r w:rsidR="00FC519D" w:rsidRPr="00166F92">
              <w:t>days</w:t>
            </w:r>
            <w:r w:rsidR="007E703B" w:rsidRPr="00166F92">
              <w:t xml:space="preserve"> </w:t>
            </w:r>
            <w:r w:rsidR="00FC519D" w:rsidRPr="00166F92">
              <w:t>beyond</w:t>
            </w:r>
            <w:r w:rsidR="007E703B" w:rsidRPr="00166F92">
              <w:t xml:space="preserve"> </w:t>
            </w:r>
            <w:r w:rsidR="00FC519D" w:rsidRPr="00166F92">
              <w:t>the</w:t>
            </w:r>
            <w:r w:rsidR="007E703B" w:rsidRPr="00166F92">
              <w:t xml:space="preserve"> </w:t>
            </w:r>
            <w:r w:rsidR="00FC519D" w:rsidRPr="00166F92">
              <w:t>original</w:t>
            </w:r>
            <w:r w:rsidR="007E703B" w:rsidRPr="00166F92">
              <w:t xml:space="preserve"> </w:t>
            </w:r>
            <w:r w:rsidR="00FC519D" w:rsidRPr="00166F92">
              <w:t>validity</w:t>
            </w:r>
            <w:r w:rsidR="007E703B" w:rsidRPr="00166F92">
              <w:t xml:space="preserve"> </w:t>
            </w:r>
            <w:r w:rsidR="00FC519D" w:rsidRPr="00166F92">
              <w:t>period</w:t>
            </w:r>
            <w:r w:rsidR="007E703B" w:rsidRPr="00166F92">
              <w:t xml:space="preserve"> </w:t>
            </w:r>
            <w:r w:rsidR="00FC519D" w:rsidRPr="00166F92">
              <w:t>of</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or</w:t>
            </w:r>
            <w:r w:rsidR="007E703B" w:rsidRPr="00166F92">
              <w:t xml:space="preserve"> </w:t>
            </w:r>
            <w:r w:rsidR="00FC519D" w:rsidRPr="00166F92">
              <w:t>beyond</w:t>
            </w:r>
            <w:r w:rsidR="007E703B" w:rsidRPr="00166F92">
              <w:t xml:space="preserve"> </w:t>
            </w:r>
            <w:r w:rsidR="00FC519D" w:rsidRPr="00166F92">
              <w:t>any</w:t>
            </w:r>
            <w:r w:rsidR="007E703B" w:rsidRPr="00166F92">
              <w:t xml:space="preserve"> </w:t>
            </w:r>
            <w:r w:rsidR="00FC519D" w:rsidRPr="00166F92">
              <w:t>period</w:t>
            </w:r>
            <w:r w:rsidR="007E703B" w:rsidRPr="00166F92">
              <w:t xml:space="preserve"> </w:t>
            </w:r>
            <w:r w:rsidR="00FC519D" w:rsidRPr="00166F92">
              <w:t>of</w:t>
            </w:r>
            <w:r w:rsidR="007E703B" w:rsidRPr="00166F92">
              <w:t xml:space="preserve"> </w:t>
            </w:r>
            <w:r w:rsidR="00FC519D" w:rsidRPr="00166F92">
              <w:t>extension</w:t>
            </w:r>
            <w:r w:rsidR="007E703B" w:rsidRPr="00166F92">
              <w:t xml:space="preserve"> </w:t>
            </w:r>
            <w:r w:rsidR="00FC519D" w:rsidRPr="00166F92">
              <w:t>if</w:t>
            </w:r>
            <w:r w:rsidR="007E703B" w:rsidRPr="00166F92">
              <w:t xml:space="preserve"> </w:t>
            </w:r>
            <w:r w:rsidR="00FC519D" w:rsidRPr="00166F92">
              <w:t>requested</w:t>
            </w:r>
            <w:r w:rsidR="007E703B" w:rsidRPr="00166F92">
              <w:t xml:space="preserve"> </w:t>
            </w:r>
            <w:r w:rsidR="00FC519D" w:rsidRPr="00166F92">
              <w:t>under</w:t>
            </w:r>
            <w:r w:rsidR="007E703B" w:rsidRPr="00166F92">
              <w:t xml:space="preserve"> </w:t>
            </w:r>
            <w:r w:rsidR="00FC519D" w:rsidRPr="00166F92">
              <w:t>ITB</w:t>
            </w:r>
            <w:r w:rsidR="007E703B" w:rsidRPr="00166F92">
              <w:t xml:space="preserve"> </w:t>
            </w:r>
            <w:r w:rsidR="00FC519D" w:rsidRPr="00166F92">
              <w:t>19.2.</w:t>
            </w:r>
          </w:p>
          <w:p w14:paraId="08528D0E" w14:textId="7C0884E9"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any</w:t>
            </w:r>
            <w:r w:rsidR="007E703B" w:rsidRPr="00166F92">
              <w:t xml:space="preserve"> </w:t>
            </w:r>
            <w:r w:rsidRPr="00166F92">
              <w:t>Bid</w:t>
            </w:r>
            <w:r w:rsidR="007E703B" w:rsidRPr="00166F92">
              <w:t xml:space="preserve"> </w:t>
            </w:r>
            <w:r w:rsidRPr="00166F92">
              <w:t>not</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14:paraId="61FA14D8" w14:textId="50C010B9"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w:t>
            </w:r>
            <w:bookmarkStart w:id="249" w:name="_Hlt126564013"/>
            <w:bookmarkEnd w:id="249"/>
            <w:r w:rsidRPr="00166F92">
              <w: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unsuccessful</w:t>
            </w:r>
            <w:r w:rsidR="007E703B" w:rsidRPr="00166F92">
              <w:t xml:space="preserve"> </w:t>
            </w: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upon</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Bidder’s</w:t>
            </w:r>
            <w:r w:rsidR="007E703B" w:rsidRPr="00166F92">
              <w:t xml:space="preserve"> </w:t>
            </w:r>
            <w:r w:rsidR="00E13F8B" w:rsidRPr="009933BD">
              <w:t xml:space="preserve">signing the contract and </w:t>
            </w:r>
            <w:r w:rsidRPr="00166F92">
              <w:t>furnishing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007D707C">
              <w:t>50</w:t>
            </w:r>
            <w:r w:rsidRPr="00166F92">
              <w:t>.</w:t>
            </w:r>
          </w:p>
          <w:p w14:paraId="51FE9C9A" w14:textId="77777777" w:rsidR="00FC519D" w:rsidRPr="00166F92" w:rsidRDefault="00FC519D" w:rsidP="00C75C86">
            <w:pPr>
              <w:pStyle w:val="S1-subpara"/>
              <w:numPr>
                <w:ilvl w:val="1"/>
                <w:numId w:val="65"/>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once</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has</w:t>
            </w:r>
            <w:r w:rsidR="007E703B" w:rsidRPr="00166F92">
              <w:t xml:space="preserve"> </w:t>
            </w:r>
            <w:r w:rsidRPr="00166F92">
              <w:t>signed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furnished</w:t>
            </w:r>
            <w:r w:rsidR="007E703B" w:rsidRPr="00166F92">
              <w:t xml:space="preserve"> </w:t>
            </w:r>
            <w:r w:rsidRPr="00166F92">
              <w:t>the</w:t>
            </w:r>
            <w:r w:rsidR="007E703B" w:rsidRPr="00166F92">
              <w:t xml:space="preserve"> </w:t>
            </w:r>
            <w:r w:rsidRPr="00166F92">
              <w:t>required</w:t>
            </w:r>
            <w:r w:rsidR="007E703B" w:rsidRPr="00166F92">
              <w:t xml:space="preserve"> </w:t>
            </w:r>
            <w:r w:rsidRPr="00166F92">
              <w:t>Performance</w:t>
            </w:r>
            <w:r w:rsidR="007E703B" w:rsidRPr="00166F92">
              <w:t xml:space="preserve"> </w:t>
            </w:r>
            <w:r w:rsidRPr="00166F92">
              <w:t>Security.</w:t>
            </w:r>
          </w:p>
          <w:p w14:paraId="2FCA9CA2" w14:textId="011A9264" w:rsidR="00FC519D" w:rsidRPr="00166F92" w:rsidRDefault="00FC519D" w:rsidP="00C75C86">
            <w:pPr>
              <w:pStyle w:val="S1-subpara"/>
              <w:numPr>
                <w:ilvl w:val="1"/>
                <w:numId w:val="65"/>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forfeited:</w:t>
            </w:r>
          </w:p>
          <w:p w14:paraId="0AE7C0C8" w14:textId="324B47F0" w:rsidR="00FC519D"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a</w:t>
            </w:r>
            <w:r w:rsidR="007E703B" w:rsidRPr="00166F92">
              <w:t xml:space="preserve"> </w:t>
            </w:r>
            <w:r w:rsidRPr="00166F92">
              <w:t>Bidder</w:t>
            </w:r>
            <w:bookmarkStart w:id="250" w:name="_Toc438267890"/>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4F75BC">
              <w:t xml:space="preserve"> </w:t>
            </w:r>
            <w:r w:rsidR="004F75BC">
              <w:rPr>
                <w:szCs w:val="24"/>
              </w:rPr>
              <w:t xml:space="preserve">Technical Part and repeated in Letter of Bid - Financial </w:t>
            </w:r>
            <w:r w:rsidR="004F75BC">
              <w:rPr>
                <w:szCs w:val="24"/>
              </w:rPr>
              <w:lastRenderedPageBreak/>
              <w:t>Part</w:t>
            </w:r>
            <w:r w:rsidR="00E13F8B">
              <w:t xml:space="preserve">, </w:t>
            </w:r>
            <w:r w:rsidR="00E13F8B">
              <w:rPr>
                <w:szCs w:val="24"/>
              </w:rPr>
              <w:t>or any extension thereto</w:t>
            </w:r>
            <w:r w:rsidR="00E13F8B" w:rsidRPr="009933BD">
              <w:rPr>
                <w:szCs w:val="24"/>
              </w:rPr>
              <w:t xml:space="preserve"> provided </w:t>
            </w:r>
            <w:r w:rsidR="00E13F8B">
              <w:rPr>
                <w:szCs w:val="24"/>
              </w:rPr>
              <w:t xml:space="preserve">by the Bidder </w:t>
            </w:r>
            <w:r w:rsidR="00E13F8B" w:rsidRPr="009933BD">
              <w:rPr>
                <w:szCs w:val="24"/>
              </w:rPr>
              <w:t>in</w:t>
            </w:r>
            <w:r w:rsidR="00E13F8B">
              <w:rPr>
                <w:szCs w:val="24"/>
              </w:rPr>
              <w:t xml:space="preserve"> accordance with ITB 19.2</w:t>
            </w:r>
            <w:r w:rsidRPr="00166F92">
              <w:t>;</w:t>
            </w:r>
            <w:r w:rsidR="007E703B" w:rsidRPr="00166F92">
              <w:t xml:space="preserve"> </w:t>
            </w:r>
            <w:r w:rsidRPr="00166F92">
              <w:t>or</w:t>
            </w:r>
          </w:p>
          <w:p w14:paraId="3E36CED6" w14:textId="240654D5" w:rsidR="003A5F11" w:rsidRPr="00166F92" w:rsidRDefault="003A5F11" w:rsidP="00C75C86">
            <w:pPr>
              <w:pStyle w:val="S1-subpara"/>
              <w:numPr>
                <w:ilvl w:val="0"/>
                <w:numId w:val="27"/>
              </w:numPr>
              <w:tabs>
                <w:tab w:val="left" w:pos="0"/>
              </w:tabs>
              <w:ind w:left="1152" w:right="-72" w:hanging="576"/>
            </w:pPr>
            <w:r w:rsidRPr="009933BD">
              <w:rPr>
                <w:szCs w:val="24"/>
              </w:rPr>
              <w:t xml:space="preserve">if the Bidder does not accept the correction of its Bid Price pursuant to ITB </w:t>
            </w:r>
            <w:r w:rsidR="007D707C">
              <w:rPr>
                <w:szCs w:val="24"/>
              </w:rPr>
              <w:t>36</w:t>
            </w:r>
            <w:r>
              <w:rPr>
                <w:szCs w:val="24"/>
              </w:rPr>
              <w:t>; or</w:t>
            </w:r>
          </w:p>
          <w:bookmarkEnd w:id="250"/>
          <w:p w14:paraId="77DB6888" w14:textId="77777777" w:rsidR="00FC519D" w:rsidRPr="00166F92"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p>
          <w:p w14:paraId="37462C3B" w14:textId="7FC19484" w:rsidR="00FC519D" w:rsidRPr="00166F92" w:rsidRDefault="00FC519D" w:rsidP="00C75C86">
            <w:pPr>
              <w:pStyle w:val="S1-subpara"/>
              <w:numPr>
                <w:ilvl w:val="0"/>
                <w:numId w:val="30"/>
              </w:numPr>
              <w:ind w:left="1728" w:right="-72" w:hanging="576"/>
            </w:pPr>
            <w:bookmarkStart w:id="251" w:name="_Toc438267892"/>
            <w:bookmarkEnd w:id="251"/>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7D707C">
              <w:t>49</w:t>
            </w:r>
            <w:r w:rsidRPr="00166F92">
              <w:t>;</w:t>
            </w:r>
            <w:r w:rsidR="007E703B" w:rsidRPr="00166F92">
              <w:t xml:space="preserve"> </w:t>
            </w:r>
            <w:r w:rsidRPr="00166F92">
              <w:t>or</w:t>
            </w:r>
            <w:bookmarkStart w:id="252" w:name="_Toc438267893"/>
          </w:p>
          <w:p w14:paraId="1A1BB2F8" w14:textId="406B8736" w:rsidR="00FC519D" w:rsidRPr="00166F92" w:rsidRDefault="00FC519D" w:rsidP="00C75C86">
            <w:pPr>
              <w:pStyle w:val="S1-subpara"/>
              <w:numPr>
                <w:ilvl w:val="0"/>
                <w:numId w:val="30"/>
              </w:numPr>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bookmarkEnd w:id="252"/>
            <w:r w:rsidR="007D707C">
              <w:t>50</w:t>
            </w:r>
            <w:r w:rsidRPr="00166F92">
              <w:t>.</w:t>
            </w:r>
          </w:p>
          <w:p w14:paraId="33AD9E46" w14:textId="6E3D80DC" w:rsidR="00FC519D" w:rsidRPr="00166F92" w:rsidRDefault="00FC519D" w:rsidP="00C75C86">
            <w:pPr>
              <w:pStyle w:val="S1-subpara"/>
              <w:numPr>
                <w:ilvl w:val="1"/>
                <w:numId w:val="65"/>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a</w:t>
            </w:r>
            <w:r w:rsidR="007E703B" w:rsidRPr="00166F92">
              <w:t xml:space="preserve"> </w:t>
            </w:r>
            <w:r w:rsidRPr="00166F92">
              <w:t>JV</w:t>
            </w:r>
            <w:r w:rsidR="007E703B" w:rsidRPr="00166F92">
              <w:t xml:space="preserve"> </w:t>
            </w:r>
            <w:r w:rsidR="00EE04E1">
              <w:t xml:space="preserve">where permitted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that</w:t>
            </w:r>
            <w:r w:rsidR="007E703B" w:rsidRPr="00166F92">
              <w:t xml:space="preserve"> </w:t>
            </w:r>
            <w:r w:rsidRPr="00166F92">
              <w:t>submits</w:t>
            </w:r>
            <w:r w:rsidR="007E703B" w:rsidRPr="00166F92">
              <w:t xml:space="preserve"> </w:t>
            </w:r>
            <w:r w:rsidRPr="00166F92">
              <w:t>the</w:t>
            </w:r>
            <w:r w:rsidR="007E703B" w:rsidRPr="00166F92">
              <w:t xml:space="preserve"> </w:t>
            </w:r>
            <w:r w:rsidRPr="00166F92">
              <w:t>Bid.</w:t>
            </w:r>
            <w:r w:rsidR="007E703B" w:rsidRPr="00166F92">
              <w:t xml:space="preserve"> </w:t>
            </w:r>
            <w:r w:rsidRPr="00166F92">
              <w:t>If</w:t>
            </w:r>
            <w:r w:rsidR="007E703B" w:rsidRPr="00166F92">
              <w:t xml:space="preserve"> </w:t>
            </w:r>
            <w:r w:rsidRPr="00166F92">
              <w:t>the</w:t>
            </w:r>
            <w:r w:rsidR="007E703B" w:rsidRPr="00166F92">
              <w:t xml:space="preserve"> </w:t>
            </w:r>
            <w:r w:rsidRPr="00166F92">
              <w:t>JV</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legally</w:t>
            </w:r>
            <w:r w:rsidR="007E703B" w:rsidRPr="00166F92">
              <w:t xml:space="preserve"> </w:t>
            </w:r>
            <w:r w:rsidRPr="00166F92">
              <w:t>constituted</w:t>
            </w:r>
            <w:r w:rsidR="007E703B" w:rsidRPr="00166F92">
              <w:t xml:space="preserve"> </w:t>
            </w:r>
            <w:r w:rsidRPr="00166F92">
              <w:t>into</w:t>
            </w:r>
            <w:r w:rsidR="007E703B" w:rsidRPr="00166F92">
              <w:t xml:space="preserve"> </w:t>
            </w:r>
            <w:r w:rsidRPr="00166F92">
              <w:t>a</w:t>
            </w:r>
            <w:r w:rsidR="007E703B" w:rsidRPr="00166F92">
              <w:t xml:space="preserve"> </w:t>
            </w:r>
            <w:r w:rsidRPr="00166F92">
              <w:t>legally</w:t>
            </w:r>
            <w:r w:rsidR="007E703B" w:rsidRPr="00166F92">
              <w:t xml:space="preserve"> </w:t>
            </w:r>
            <w:r w:rsidRPr="00166F92">
              <w:t>enforceable</w:t>
            </w:r>
            <w:r w:rsidR="007E703B" w:rsidRPr="00166F92">
              <w:t xml:space="preserve"> </w:t>
            </w:r>
            <w:r w:rsidRPr="00166F92">
              <w:t>JV</w:t>
            </w:r>
            <w:r w:rsidR="007E703B" w:rsidRPr="00166F92">
              <w:t xml:space="preserve"> </w:t>
            </w:r>
            <w:r w:rsidRPr="00166F92">
              <w:t>at</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bidding,</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names</w:t>
            </w:r>
            <w:r w:rsidR="007E703B" w:rsidRPr="00166F92">
              <w:t xml:space="preserve"> </w:t>
            </w:r>
            <w:r w:rsidRPr="00166F92">
              <w:t>of</w:t>
            </w:r>
            <w:r w:rsidR="007E703B" w:rsidRPr="00166F92">
              <w:t xml:space="preserve"> </w:t>
            </w:r>
            <w:r w:rsidRPr="00166F92">
              <w:t>all</w:t>
            </w:r>
            <w:r w:rsidR="007E703B" w:rsidRPr="00166F92">
              <w:t xml:space="preserve"> </w:t>
            </w:r>
            <w:r w:rsidRPr="00166F92">
              <w:t>future</w:t>
            </w:r>
            <w:r w:rsidR="007E703B" w:rsidRPr="00166F92">
              <w:t xml:space="preserve"> </w:t>
            </w:r>
            <w:r w:rsidRPr="00166F92">
              <w:t>members</w:t>
            </w:r>
            <w:r w:rsidR="007E703B" w:rsidRPr="00166F92">
              <w:t xml:space="preserve"> </w:t>
            </w:r>
            <w:r w:rsidRPr="00166F92">
              <w:t>as</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ITB</w:t>
            </w:r>
            <w:r w:rsidR="007E703B" w:rsidRPr="00166F92">
              <w:t xml:space="preserve"> </w:t>
            </w:r>
            <w:r w:rsidRPr="00166F92">
              <w:t>4.1</w:t>
            </w:r>
            <w:r w:rsidR="007E703B" w:rsidRPr="00166F92">
              <w:t xml:space="preserve"> </w:t>
            </w:r>
            <w:r w:rsidRPr="00166F92">
              <w:t>and</w:t>
            </w:r>
            <w:r w:rsidR="007E703B" w:rsidRPr="00166F92">
              <w:t xml:space="preserve"> </w:t>
            </w:r>
            <w:r w:rsidRPr="00166F92">
              <w:t>ITB</w:t>
            </w:r>
            <w:r w:rsidR="007E703B" w:rsidRPr="00166F92">
              <w:t xml:space="preserve"> </w:t>
            </w:r>
            <w:r w:rsidRPr="00166F92">
              <w:t>11.2.</w:t>
            </w:r>
          </w:p>
          <w:p w14:paraId="2A55544E" w14:textId="43A0B2EB" w:rsidR="00FC519D" w:rsidRPr="00166F92" w:rsidRDefault="003A5F11" w:rsidP="00981D27">
            <w:pPr>
              <w:pStyle w:val="S1-subpara"/>
              <w:numPr>
                <w:ilvl w:val="1"/>
                <w:numId w:val="65"/>
              </w:numPr>
              <w:tabs>
                <w:tab w:val="left" w:pos="0"/>
              </w:tabs>
              <w:ind w:right="0"/>
            </w:pPr>
            <w:r>
              <w:t>Not used.</w:t>
            </w:r>
          </w:p>
        </w:tc>
      </w:tr>
      <w:tr w:rsidR="00F21145" w:rsidRPr="00166F92" w14:paraId="1FA51DC6" w14:textId="77777777" w:rsidTr="001D5093">
        <w:trPr>
          <w:gridAfter w:val="1"/>
          <w:wAfter w:w="14" w:type="pct"/>
        </w:trPr>
        <w:tc>
          <w:tcPr>
            <w:tcW w:w="1223" w:type="pct"/>
          </w:tcPr>
          <w:p w14:paraId="7E4633FC" w14:textId="585DC98E" w:rsidR="00F21145" w:rsidRPr="00166F92" w:rsidRDefault="00F21145" w:rsidP="00D542B8">
            <w:pPr>
              <w:pStyle w:val="S1-Header2"/>
            </w:pPr>
            <w:bookmarkStart w:id="253" w:name="_Toc438438843"/>
            <w:bookmarkStart w:id="254" w:name="_Toc438532612"/>
            <w:bookmarkStart w:id="255" w:name="_Toc438733987"/>
            <w:bookmarkStart w:id="256" w:name="_Toc438907026"/>
            <w:bookmarkStart w:id="257" w:name="_Toc438907225"/>
            <w:bookmarkStart w:id="258" w:name="_Toc23236766"/>
            <w:bookmarkStart w:id="259" w:name="_Toc125783009"/>
            <w:bookmarkStart w:id="260" w:name="_Toc436556139"/>
            <w:bookmarkStart w:id="261" w:name="_Toc491795441"/>
            <w:r w:rsidRPr="00166F92">
              <w:rPr>
                <w:noProof/>
              </w:rPr>
              <w:lastRenderedPageBreak/>
              <w:t>Format</w:t>
            </w:r>
            <w:r w:rsidR="007E703B" w:rsidRPr="00166F92">
              <w:rPr>
                <w:noProof/>
              </w:rPr>
              <w:t xml:space="preserve"> </w:t>
            </w:r>
            <w:r w:rsidRPr="00166F92">
              <w:rPr>
                <w:noProof/>
              </w:rPr>
              <w:t>and</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53"/>
            <w:bookmarkEnd w:id="254"/>
            <w:bookmarkEnd w:id="255"/>
            <w:bookmarkEnd w:id="256"/>
            <w:bookmarkEnd w:id="257"/>
            <w:bookmarkEnd w:id="258"/>
            <w:bookmarkEnd w:id="259"/>
            <w:bookmarkEnd w:id="260"/>
            <w:bookmarkEnd w:id="261"/>
          </w:p>
        </w:tc>
        <w:tc>
          <w:tcPr>
            <w:tcW w:w="3763" w:type="pct"/>
          </w:tcPr>
          <w:p w14:paraId="66453B03" w14:textId="4C7D5204" w:rsidR="00F21145" w:rsidRPr="00977C95" w:rsidRDefault="006640F7" w:rsidP="00C75C86">
            <w:pPr>
              <w:pStyle w:val="S1-subpara"/>
              <w:numPr>
                <w:ilvl w:val="1"/>
                <w:numId w:val="66"/>
              </w:numPr>
              <w:ind w:right="0"/>
            </w:pPr>
            <w:r w:rsidRPr="00977C95">
              <w:t>The Bidder shall prepare the Bid as per details given in ITB 22.</w:t>
            </w:r>
          </w:p>
          <w:p w14:paraId="08F5D4A9" w14:textId="428E6477" w:rsidR="00F21145" w:rsidRPr="00977C95" w:rsidRDefault="00F21145" w:rsidP="00C75C86">
            <w:pPr>
              <w:pStyle w:val="S1-subpara"/>
              <w:numPr>
                <w:ilvl w:val="1"/>
                <w:numId w:val="66"/>
              </w:numPr>
              <w:ind w:right="0"/>
            </w:pPr>
            <w:r w:rsidRPr="00977C95">
              <w:t>Bidders</w:t>
            </w:r>
            <w:r w:rsidR="007E703B" w:rsidRPr="00977C95">
              <w:t xml:space="preserve"> </w:t>
            </w:r>
            <w:r w:rsidRPr="00977C95">
              <w:t>shall</w:t>
            </w:r>
            <w:r w:rsidR="007E703B" w:rsidRPr="00977C95">
              <w:t xml:space="preserve"> </w:t>
            </w:r>
            <w:r w:rsidRPr="00977C95">
              <w:t>mark</w:t>
            </w:r>
            <w:r w:rsidR="007E703B" w:rsidRPr="00977C95">
              <w:t xml:space="preserve"> </w:t>
            </w:r>
            <w:r w:rsidRPr="00977C95">
              <w:t>as</w:t>
            </w:r>
            <w:r w:rsidR="007E703B" w:rsidRPr="00977C95">
              <w:t xml:space="preserve"> </w:t>
            </w:r>
            <w:r w:rsidRPr="00977C95">
              <w:t>“</w:t>
            </w:r>
            <w:r w:rsidR="007156FC" w:rsidRPr="00977C95">
              <w:rPr>
                <w:smallCaps/>
              </w:rPr>
              <w:t>Confidential</w:t>
            </w:r>
            <w:r w:rsidRPr="00977C95">
              <w:t>”</w:t>
            </w:r>
            <w:r w:rsidR="007E703B" w:rsidRPr="00977C95">
              <w:t xml:space="preserve"> </w:t>
            </w:r>
            <w:r w:rsidRPr="00977C95">
              <w:t>information</w:t>
            </w:r>
            <w:r w:rsidR="007E703B" w:rsidRPr="00977C95">
              <w:t xml:space="preserve"> </w:t>
            </w:r>
            <w:r w:rsidRPr="00977C95">
              <w:t>in</w:t>
            </w:r>
            <w:r w:rsidR="007E703B" w:rsidRPr="00977C95">
              <w:t xml:space="preserve"> </w:t>
            </w:r>
            <w:r w:rsidRPr="00977C95">
              <w:t>their</w:t>
            </w:r>
            <w:r w:rsidR="007E703B" w:rsidRPr="00977C95">
              <w:t xml:space="preserve"> </w:t>
            </w:r>
            <w:r w:rsidRPr="00977C95">
              <w:t>Bids</w:t>
            </w:r>
            <w:r w:rsidR="007E703B" w:rsidRPr="00977C95">
              <w:t xml:space="preserve"> </w:t>
            </w:r>
            <w:r w:rsidRPr="00977C95">
              <w:t>which</w:t>
            </w:r>
            <w:r w:rsidR="007E703B" w:rsidRPr="00977C95">
              <w:t xml:space="preserve"> </w:t>
            </w:r>
            <w:r w:rsidRPr="00977C95">
              <w:t>is</w:t>
            </w:r>
            <w:r w:rsidR="007E703B" w:rsidRPr="00977C95">
              <w:t xml:space="preserve"> </w:t>
            </w:r>
            <w:r w:rsidRPr="00977C95">
              <w:t>confidential</w:t>
            </w:r>
            <w:r w:rsidR="007E703B" w:rsidRPr="00977C95">
              <w:t xml:space="preserve"> </w:t>
            </w:r>
            <w:r w:rsidRPr="00977C95">
              <w:t>to</w:t>
            </w:r>
            <w:r w:rsidR="007E703B" w:rsidRPr="00977C95">
              <w:t xml:space="preserve"> </w:t>
            </w:r>
            <w:r w:rsidRPr="00977C95">
              <w:t>their</w:t>
            </w:r>
            <w:r w:rsidR="007E703B" w:rsidRPr="00977C95">
              <w:t xml:space="preserve"> </w:t>
            </w:r>
            <w:r w:rsidRPr="00977C95">
              <w:t>business.</w:t>
            </w:r>
            <w:r w:rsidR="007E703B" w:rsidRPr="00977C95">
              <w:t xml:space="preserve"> </w:t>
            </w:r>
          </w:p>
          <w:p w14:paraId="59EC0074" w14:textId="3AE6286B" w:rsidR="00F21145" w:rsidRPr="00977C95" w:rsidRDefault="00F21145" w:rsidP="00C75C86">
            <w:pPr>
              <w:pStyle w:val="S1-subpara"/>
              <w:numPr>
                <w:ilvl w:val="1"/>
                <w:numId w:val="66"/>
              </w:numPr>
              <w:ind w:right="0"/>
            </w:pPr>
            <w:r w:rsidRPr="00977C95">
              <w:t>The</w:t>
            </w:r>
            <w:r w:rsidR="007E703B" w:rsidRPr="00977C95">
              <w:t xml:space="preserve"> </w:t>
            </w:r>
            <w:r w:rsidRPr="00977C95">
              <w:t>Bid</w:t>
            </w:r>
            <w:r w:rsidR="007E703B" w:rsidRPr="00977C95">
              <w:t xml:space="preserve"> </w:t>
            </w:r>
            <w:r w:rsidRPr="00977C95">
              <w:t>shall</w:t>
            </w:r>
            <w:r w:rsidR="007E703B" w:rsidRPr="00977C95">
              <w:t xml:space="preserve"> </w:t>
            </w:r>
            <w:r w:rsidRPr="00977C95">
              <w:t>be</w:t>
            </w:r>
            <w:r w:rsidR="007E703B" w:rsidRPr="00977C95">
              <w:t xml:space="preserve"> </w:t>
            </w:r>
            <w:r w:rsidRPr="00977C95">
              <w:t>signed</w:t>
            </w:r>
            <w:r w:rsidR="007E703B" w:rsidRPr="00977C95">
              <w:t xml:space="preserve"> </w:t>
            </w:r>
            <w:r w:rsidRPr="00977C95">
              <w:t>by</w:t>
            </w:r>
            <w:r w:rsidR="007E703B" w:rsidRPr="00977C95">
              <w:t xml:space="preserve"> </w:t>
            </w:r>
            <w:r w:rsidRPr="00977C95">
              <w:t>a</w:t>
            </w:r>
            <w:r w:rsidR="007E703B" w:rsidRPr="00977C95">
              <w:t xml:space="preserve"> </w:t>
            </w:r>
            <w:r w:rsidRPr="00977C95">
              <w:t>person</w:t>
            </w:r>
            <w:r w:rsidR="007E703B" w:rsidRPr="00977C95">
              <w:t xml:space="preserve"> </w:t>
            </w:r>
            <w:r w:rsidRPr="00977C95">
              <w:t>duly</w:t>
            </w:r>
            <w:r w:rsidR="007E703B" w:rsidRPr="00977C95">
              <w:t xml:space="preserve"> </w:t>
            </w:r>
            <w:r w:rsidRPr="00977C95">
              <w:t>authorized</w:t>
            </w:r>
            <w:r w:rsidR="007E703B" w:rsidRPr="00977C95">
              <w:t xml:space="preserve"> </w:t>
            </w:r>
            <w:r w:rsidRPr="00977C95">
              <w:t>to</w:t>
            </w:r>
            <w:r w:rsidR="007E703B" w:rsidRPr="00977C95">
              <w:t xml:space="preserve"> </w:t>
            </w:r>
            <w:r w:rsidRPr="00977C95">
              <w:t>sign</w:t>
            </w:r>
            <w:r w:rsidR="007E703B" w:rsidRPr="00977C95">
              <w:t xml:space="preserve"> </w:t>
            </w:r>
            <w:r w:rsidRPr="00977C95">
              <w:t>on</w:t>
            </w:r>
            <w:r w:rsidR="007E703B" w:rsidRPr="00977C95">
              <w:t xml:space="preserve"> </w:t>
            </w:r>
            <w:r w:rsidRPr="00977C95">
              <w:t>behalf</w:t>
            </w:r>
            <w:r w:rsidR="007E703B" w:rsidRPr="00977C95">
              <w:t xml:space="preserve"> </w:t>
            </w:r>
            <w:r w:rsidRPr="00977C95">
              <w:t>of</w:t>
            </w:r>
            <w:r w:rsidR="007E703B" w:rsidRPr="00977C95">
              <w:t xml:space="preserve"> </w:t>
            </w:r>
            <w:r w:rsidRPr="00977C95">
              <w:t>the</w:t>
            </w:r>
            <w:r w:rsidR="007E703B" w:rsidRPr="00977C95">
              <w:t xml:space="preserve"> </w:t>
            </w:r>
            <w:r w:rsidRPr="00977C95">
              <w:t>Bidder.</w:t>
            </w:r>
            <w:r w:rsidR="007E703B" w:rsidRPr="00977C95">
              <w:t xml:space="preserve">  </w:t>
            </w:r>
            <w:r w:rsidRPr="00977C95">
              <w:t>This</w:t>
            </w:r>
            <w:r w:rsidR="007E703B" w:rsidRPr="00977C95">
              <w:t xml:space="preserve"> </w:t>
            </w:r>
            <w:r w:rsidRPr="00977C95">
              <w:t>authorization</w:t>
            </w:r>
            <w:r w:rsidR="007E703B" w:rsidRPr="00977C95">
              <w:t xml:space="preserve"> </w:t>
            </w:r>
            <w:r w:rsidRPr="00977C95">
              <w:t>shall</w:t>
            </w:r>
            <w:r w:rsidR="007E703B" w:rsidRPr="00977C95">
              <w:t xml:space="preserve"> </w:t>
            </w:r>
            <w:r w:rsidRPr="00977C95">
              <w:t>consist</w:t>
            </w:r>
            <w:r w:rsidR="007E703B" w:rsidRPr="00977C95">
              <w:t xml:space="preserve"> </w:t>
            </w:r>
            <w:r w:rsidRPr="00977C95">
              <w:t>of</w:t>
            </w:r>
            <w:r w:rsidR="007E703B" w:rsidRPr="00977C95">
              <w:t xml:space="preserve"> </w:t>
            </w:r>
            <w:r w:rsidRPr="00977C95">
              <w:t>a</w:t>
            </w:r>
            <w:r w:rsidR="007E703B" w:rsidRPr="00977C95">
              <w:t xml:space="preserve"> </w:t>
            </w:r>
            <w:r w:rsidRPr="00977C95">
              <w:t>written</w:t>
            </w:r>
            <w:r w:rsidR="007E703B" w:rsidRPr="00977C95">
              <w:t xml:space="preserve"> </w:t>
            </w:r>
            <w:r w:rsidRPr="00977C95">
              <w:t>confirmation</w:t>
            </w:r>
            <w:r w:rsidR="007E703B" w:rsidRPr="00977C95">
              <w:t xml:space="preserve"> </w:t>
            </w:r>
            <w:r w:rsidRPr="00977C95">
              <w:t>as</w:t>
            </w:r>
            <w:r w:rsidR="007E703B" w:rsidRPr="00977C95">
              <w:t xml:space="preserve"> </w:t>
            </w:r>
            <w:r w:rsidRPr="00977C95">
              <w:t>specified</w:t>
            </w:r>
            <w:r w:rsidR="007E703B" w:rsidRPr="00977C95">
              <w:t xml:space="preserve"> </w:t>
            </w:r>
            <w:r w:rsidRPr="00977C95">
              <w:rPr>
                <w:b/>
              </w:rPr>
              <w:t>in</w:t>
            </w:r>
            <w:r w:rsidR="007E703B" w:rsidRPr="00977C95">
              <w:rPr>
                <w:b/>
              </w:rPr>
              <w:t xml:space="preserve"> </w:t>
            </w:r>
            <w:r w:rsidRPr="00977C95">
              <w:rPr>
                <w:b/>
              </w:rPr>
              <w:t>the</w:t>
            </w:r>
            <w:r w:rsidR="007E703B" w:rsidRPr="00977C95">
              <w:rPr>
                <w:b/>
              </w:rPr>
              <w:t xml:space="preserve"> </w:t>
            </w:r>
            <w:r w:rsidRPr="00977C95">
              <w:rPr>
                <w:b/>
              </w:rPr>
              <w:t>BDS</w:t>
            </w:r>
            <w:r w:rsidR="007E703B" w:rsidRPr="00977C95">
              <w:rPr>
                <w:b/>
              </w:rPr>
              <w:t xml:space="preserve"> </w:t>
            </w:r>
            <w:r w:rsidRPr="00977C95">
              <w:t>and</w:t>
            </w:r>
            <w:r w:rsidR="007E703B" w:rsidRPr="00977C95">
              <w:t xml:space="preserve"> </w:t>
            </w:r>
            <w:r w:rsidRPr="00977C95">
              <w:t>shall</w:t>
            </w:r>
            <w:r w:rsidR="007E703B" w:rsidRPr="00977C95">
              <w:t xml:space="preserve"> </w:t>
            </w:r>
            <w:r w:rsidRPr="00977C95">
              <w:t>be</w:t>
            </w:r>
            <w:r w:rsidR="007E703B" w:rsidRPr="00977C95">
              <w:t xml:space="preserve"> </w:t>
            </w:r>
            <w:r w:rsidR="006640F7" w:rsidRPr="00977C95">
              <w:t>uploaded along with the Bid.</w:t>
            </w:r>
          </w:p>
          <w:p w14:paraId="4DDA50A9" w14:textId="45BFAB58" w:rsidR="00F21145" w:rsidRPr="00977C95" w:rsidRDefault="00F21145" w:rsidP="00C75C86">
            <w:pPr>
              <w:pStyle w:val="S1-subpara"/>
              <w:numPr>
                <w:ilvl w:val="1"/>
                <w:numId w:val="66"/>
              </w:numPr>
              <w:ind w:right="0"/>
            </w:pPr>
            <w:r w:rsidRPr="00977C95">
              <w:t>In</w:t>
            </w:r>
            <w:r w:rsidR="007E703B" w:rsidRPr="00977C95">
              <w:t xml:space="preserve"> </w:t>
            </w:r>
            <w:r w:rsidRPr="00977C95">
              <w:t>the</w:t>
            </w:r>
            <w:r w:rsidR="007E703B" w:rsidRPr="00977C95">
              <w:t xml:space="preserve"> </w:t>
            </w:r>
            <w:r w:rsidRPr="00977C95">
              <w:t>case</w:t>
            </w:r>
            <w:r w:rsidR="007E703B" w:rsidRPr="00977C95">
              <w:t xml:space="preserve"> </w:t>
            </w:r>
            <w:r w:rsidRPr="00977C95">
              <w:t>that</w:t>
            </w:r>
            <w:r w:rsidR="007E703B" w:rsidRPr="00977C95">
              <w:t xml:space="preserve"> </w:t>
            </w:r>
            <w:r w:rsidRPr="00977C95">
              <w:t>the</w:t>
            </w:r>
            <w:r w:rsidR="007E703B" w:rsidRPr="00977C95">
              <w:t xml:space="preserve"> </w:t>
            </w:r>
            <w:r w:rsidRPr="00977C95">
              <w:t>Bidder</w:t>
            </w:r>
            <w:r w:rsidR="007E703B" w:rsidRPr="00977C95">
              <w:t xml:space="preserve"> </w:t>
            </w:r>
            <w:r w:rsidRPr="00977C95">
              <w:t>is</w:t>
            </w:r>
            <w:r w:rsidR="007E703B" w:rsidRPr="00977C95">
              <w:t xml:space="preserve"> </w:t>
            </w:r>
            <w:r w:rsidRPr="00977C95">
              <w:t>a</w:t>
            </w:r>
            <w:r w:rsidR="007E703B" w:rsidRPr="00977C95">
              <w:t xml:space="preserve"> </w:t>
            </w:r>
            <w:r w:rsidRPr="00977C95">
              <w:t>JV</w:t>
            </w:r>
            <w:r w:rsidR="00EE04E1" w:rsidRPr="00977C95">
              <w:t xml:space="preserve"> where permitted</w:t>
            </w:r>
            <w:r w:rsidRPr="00977C95">
              <w:t>,</w:t>
            </w:r>
            <w:r w:rsidR="007E703B" w:rsidRPr="00977C95">
              <w:t xml:space="preserve"> </w:t>
            </w:r>
            <w:r w:rsidRPr="00977C95">
              <w:t>the</w:t>
            </w:r>
            <w:r w:rsidR="007E703B" w:rsidRPr="00977C95">
              <w:t xml:space="preserve"> </w:t>
            </w:r>
            <w:r w:rsidRPr="00977C95">
              <w:t>Bid</w:t>
            </w:r>
            <w:r w:rsidR="007E703B" w:rsidRPr="00977C95">
              <w:t xml:space="preserve"> </w:t>
            </w:r>
            <w:r w:rsidRPr="00977C95">
              <w:t>shall</w:t>
            </w:r>
            <w:r w:rsidR="007E703B" w:rsidRPr="00977C95">
              <w:t xml:space="preserve"> </w:t>
            </w:r>
            <w:r w:rsidRPr="00977C95">
              <w:t>be</w:t>
            </w:r>
            <w:r w:rsidR="007E703B" w:rsidRPr="00977C95">
              <w:t xml:space="preserve"> </w:t>
            </w:r>
            <w:r w:rsidRPr="00977C95">
              <w:t>signed</w:t>
            </w:r>
            <w:r w:rsidR="007E703B" w:rsidRPr="00977C95">
              <w:t xml:space="preserve"> </w:t>
            </w:r>
            <w:r w:rsidRPr="00977C95">
              <w:t>by</w:t>
            </w:r>
            <w:r w:rsidR="007E703B" w:rsidRPr="00977C95">
              <w:t xml:space="preserve"> </w:t>
            </w:r>
            <w:r w:rsidRPr="00977C95">
              <w:t>an</w:t>
            </w:r>
            <w:r w:rsidR="007E703B" w:rsidRPr="00977C95">
              <w:t xml:space="preserve"> </w:t>
            </w:r>
            <w:r w:rsidRPr="00977C95">
              <w:t>authorized</w:t>
            </w:r>
            <w:r w:rsidR="007E703B" w:rsidRPr="00977C95">
              <w:t xml:space="preserve"> </w:t>
            </w:r>
            <w:r w:rsidRPr="00977C95">
              <w:t>representative</w:t>
            </w:r>
            <w:r w:rsidR="007E703B" w:rsidRPr="00977C95">
              <w:t xml:space="preserve"> </w:t>
            </w:r>
            <w:r w:rsidRPr="00977C95">
              <w:t>of</w:t>
            </w:r>
            <w:r w:rsidR="007E703B" w:rsidRPr="00977C95">
              <w:t xml:space="preserve"> </w:t>
            </w:r>
            <w:r w:rsidRPr="00977C95">
              <w:t>the</w:t>
            </w:r>
            <w:r w:rsidR="007E703B" w:rsidRPr="00977C95">
              <w:t xml:space="preserve"> </w:t>
            </w:r>
            <w:r w:rsidRPr="00977C95">
              <w:t>JV</w:t>
            </w:r>
            <w:r w:rsidR="007E703B" w:rsidRPr="00977C95">
              <w:t xml:space="preserve"> </w:t>
            </w:r>
            <w:r w:rsidRPr="00977C95">
              <w:t>on</w:t>
            </w:r>
            <w:r w:rsidR="007E703B" w:rsidRPr="00977C95">
              <w:t xml:space="preserve"> </w:t>
            </w:r>
            <w:r w:rsidRPr="00977C95">
              <w:t>behalf</w:t>
            </w:r>
            <w:r w:rsidR="007E703B" w:rsidRPr="00977C95">
              <w:t xml:space="preserve"> </w:t>
            </w:r>
            <w:r w:rsidRPr="00977C95">
              <w:t>of</w:t>
            </w:r>
            <w:r w:rsidR="007E703B" w:rsidRPr="00977C95">
              <w:t xml:space="preserve"> </w:t>
            </w:r>
            <w:r w:rsidRPr="00977C95">
              <w:t>the</w:t>
            </w:r>
            <w:r w:rsidR="007E703B" w:rsidRPr="00977C95">
              <w:t xml:space="preserve"> </w:t>
            </w:r>
            <w:r w:rsidRPr="00977C95">
              <w:t>JV,</w:t>
            </w:r>
            <w:r w:rsidR="007E703B" w:rsidRPr="00977C95">
              <w:t xml:space="preserve"> </w:t>
            </w:r>
            <w:r w:rsidRPr="00977C95">
              <w:t>and</w:t>
            </w:r>
            <w:r w:rsidR="007E703B" w:rsidRPr="00977C95">
              <w:t xml:space="preserve"> </w:t>
            </w:r>
            <w:r w:rsidRPr="00977C95">
              <w:t>so</w:t>
            </w:r>
            <w:r w:rsidR="007E703B" w:rsidRPr="00977C95">
              <w:t xml:space="preserve"> </w:t>
            </w:r>
            <w:r w:rsidRPr="00977C95">
              <w:t>as</w:t>
            </w:r>
            <w:r w:rsidR="007E703B" w:rsidRPr="00977C95">
              <w:t xml:space="preserve"> </w:t>
            </w:r>
            <w:r w:rsidRPr="00977C95">
              <w:t>to</w:t>
            </w:r>
            <w:r w:rsidR="007E703B" w:rsidRPr="00977C95">
              <w:t xml:space="preserve"> </w:t>
            </w:r>
            <w:r w:rsidRPr="00977C95">
              <w:t>be</w:t>
            </w:r>
            <w:r w:rsidR="007E703B" w:rsidRPr="00977C95">
              <w:t xml:space="preserve"> </w:t>
            </w:r>
            <w:r w:rsidRPr="00977C95">
              <w:t>legally</w:t>
            </w:r>
            <w:r w:rsidR="007E703B" w:rsidRPr="00977C95">
              <w:t xml:space="preserve"> </w:t>
            </w:r>
            <w:r w:rsidRPr="00977C95">
              <w:t>binding</w:t>
            </w:r>
            <w:r w:rsidR="007E703B" w:rsidRPr="00977C95">
              <w:t xml:space="preserve"> </w:t>
            </w:r>
            <w:r w:rsidRPr="00977C95">
              <w:t>on</w:t>
            </w:r>
            <w:r w:rsidR="007E703B" w:rsidRPr="00977C95">
              <w:t xml:space="preserve"> </w:t>
            </w:r>
            <w:r w:rsidRPr="00977C95">
              <w:t>all</w:t>
            </w:r>
            <w:r w:rsidR="007E703B" w:rsidRPr="00977C95">
              <w:t xml:space="preserve"> </w:t>
            </w:r>
            <w:r w:rsidRPr="00977C95">
              <w:t>the</w:t>
            </w:r>
            <w:r w:rsidR="007E703B" w:rsidRPr="00977C95">
              <w:t xml:space="preserve"> </w:t>
            </w:r>
            <w:r w:rsidRPr="00977C95">
              <w:t>members</w:t>
            </w:r>
            <w:r w:rsidR="007E703B" w:rsidRPr="00977C95">
              <w:t xml:space="preserve"> </w:t>
            </w:r>
            <w:r w:rsidRPr="00977C95">
              <w:t>as</w:t>
            </w:r>
            <w:r w:rsidR="007E703B" w:rsidRPr="00977C95">
              <w:t xml:space="preserve"> </w:t>
            </w:r>
            <w:r w:rsidRPr="00977C95">
              <w:t>evidenced</w:t>
            </w:r>
            <w:r w:rsidR="007E703B" w:rsidRPr="00977C95">
              <w:t xml:space="preserve"> </w:t>
            </w:r>
            <w:r w:rsidRPr="00977C95">
              <w:t>by</w:t>
            </w:r>
            <w:r w:rsidR="007E703B" w:rsidRPr="00977C95">
              <w:t xml:space="preserve"> </w:t>
            </w:r>
            <w:r w:rsidRPr="00977C95">
              <w:t>a</w:t>
            </w:r>
            <w:r w:rsidR="007E703B" w:rsidRPr="00977C95">
              <w:t xml:space="preserve"> </w:t>
            </w:r>
            <w:r w:rsidRPr="00977C95">
              <w:t>power</w:t>
            </w:r>
            <w:r w:rsidR="007E703B" w:rsidRPr="00977C95">
              <w:t xml:space="preserve"> </w:t>
            </w:r>
            <w:r w:rsidRPr="00977C95">
              <w:t>of</w:t>
            </w:r>
            <w:r w:rsidR="007E703B" w:rsidRPr="00977C95">
              <w:t xml:space="preserve"> </w:t>
            </w:r>
            <w:r w:rsidRPr="00977C95">
              <w:t>attorney</w:t>
            </w:r>
            <w:r w:rsidR="007E703B" w:rsidRPr="00977C95">
              <w:t xml:space="preserve"> </w:t>
            </w:r>
            <w:r w:rsidRPr="00977C95">
              <w:t>signed</w:t>
            </w:r>
            <w:r w:rsidR="007E703B" w:rsidRPr="00977C95">
              <w:t xml:space="preserve"> </w:t>
            </w:r>
            <w:r w:rsidRPr="00977C95">
              <w:t>by</w:t>
            </w:r>
            <w:r w:rsidR="007E703B" w:rsidRPr="00977C95">
              <w:t xml:space="preserve"> </w:t>
            </w:r>
            <w:r w:rsidRPr="00977C95">
              <w:t>their</w:t>
            </w:r>
            <w:r w:rsidR="007E703B" w:rsidRPr="00977C95">
              <w:t xml:space="preserve"> </w:t>
            </w:r>
            <w:r w:rsidRPr="00977C95">
              <w:t>legally</w:t>
            </w:r>
            <w:r w:rsidR="007E703B" w:rsidRPr="00977C95">
              <w:t xml:space="preserve"> </w:t>
            </w:r>
            <w:r w:rsidRPr="00977C95">
              <w:t>authorized</w:t>
            </w:r>
            <w:r w:rsidR="007E703B" w:rsidRPr="00977C95">
              <w:t xml:space="preserve"> </w:t>
            </w:r>
            <w:r w:rsidRPr="00977C95">
              <w:t>representatives.</w:t>
            </w:r>
          </w:p>
          <w:p w14:paraId="4B553A29" w14:textId="03CE4020" w:rsidR="00F21145" w:rsidRPr="00166F92" w:rsidRDefault="006640F7">
            <w:pPr>
              <w:pStyle w:val="S1-subpara"/>
              <w:numPr>
                <w:ilvl w:val="1"/>
                <w:numId w:val="66"/>
              </w:numPr>
              <w:ind w:right="0"/>
            </w:pPr>
            <w:r w:rsidRPr="00977C95">
              <w:t>Documents establishing authority to sign the bid on behalf of the JV</w:t>
            </w:r>
            <w:r w:rsidR="00B11BAD" w:rsidRPr="00981D27">
              <w:t>, if permitted</w:t>
            </w:r>
            <w:r w:rsidRPr="00977C95">
              <w:t xml:space="preserve"> shall be uploaded along with the bid.</w:t>
            </w:r>
          </w:p>
        </w:tc>
      </w:tr>
      <w:tr w:rsidR="00301F3E" w:rsidRPr="00166F92" w14:paraId="27E97576" w14:textId="77777777" w:rsidTr="001D5093">
        <w:trPr>
          <w:gridAfter w:val="1"/>
          <w:wAfter w:w="14" w:type="pct"/>
        </w:trPr>
        <w:tc>
          <w:tcPr>
            <w:tcW w:w="4986" w:type="pct"/>
            <w:gridSpan w:val="2"/>
          </w:tcPr>
          <w:p w14:paraId="1C73F778" w14:textId="457E8076" w:rsidR="00301F3E" w:rsidRPr="00166F92" w:rsidRDefault="006640F7" w:rsidP="007A7057">
            <w:pPr>
              <w:pStyle w:val="S1-Header"/>
              <w:numPr>
                <w:ilvl w:val="0"/>
                <w:numId w:val="26"/>
              </w:numPr>
              <w:ind w:left="342" w:right="1123" w:hanging="180"/>
            </w:pPr>
            <w:bookmarkStart w:id="262" w:name="_Toc438438844"/>
            <w:bookmarkStart w:id="263" w:name="_Toc438532613"/>
            <w:bookmarkStart w:id="264" w:name="_Toc438733988"/>
            <w:bookmarkStart w:id="265" w:name="_Toc438962070"/>
            <w:bookmarkStart w:id="266" w:name="_Toc461939619"/>
            <w:bookmarkStart w:id="267" w:name="_Toc23236767"/>
            <w:bookmarkStart w:id="268" w:name="_Toc125783010"/>
            <w:bookmarkStart w:id="269" w:name="_Toc491795442"/>
            <w:r w:rsidRPr="00977C95">
              <w:t xml:space="preserve">Online </w:t>
            </w:r>
            <w:r w:rsidR="00301F3E" w:rsidRPr="00977C95">
              <w:t>Submission</w:t>
            </w:r>
            <w:r w:rsidR="007E703B" w:rsidRPr="00166F92">
              <w:t xml:space="preserve"> </w:t>
            </w:r>
            <w:r w:rsidR="00301F3E" w:rsidRPr="00166F92">
              <w:t>and</w:t>
            </w:r>
            <w:r w:rsidR="007E703B" w:rsidRPr="00166F92">
              <w:t xml:space="preserve"> </w:t>
            </w:r>
            <w:r w:rsidR="00301F3E" w:rsidRPr="00166F92">
              <w:t>Opening</w:t>
            </w:r>
            <w:r w:rsidR="007E703B" w:rsidRPr="00166F92">
              <w:t xml:space="preserve"> </w:t>
            </w:r>
            <w:r w:rsidR="00301F3E" w:rsidRPr="00166F92">
              <w:t>of</w:t>
            </w:r>
            <w:r w:rsidR="007E703B" w:rsidRPr="00166F92">
              <w:t xml:space="preserve"> </w:t>
            </w:r>
            <w:r w:rsidR="00301F3E" w:rsidRPr="00166F92">
              <w:t>Bids</w:t>
            </w:r>
            <w:bookmarkEnd w:id="262"/>
            <w:bookmarkEnd w:id="263"/>
            <w:bookmarkEnd w:id="264"/>
            <w:bookmarkEnd w:id="265"/>
            <w:bookmarkEnd w:id="266"/>
            <w:bookmarkEnd w:id="267"/>
            <w:bookmarkEnd w:id="268"/>
            <w:bookmarkEnd w:id="269"/>
          </w:p>
        </w:tc>
      </w:tr>
      <w:tr w:rsidR="00F21145" w:rsidRPr="00166F92" w14:paraId="5C163D5E" w14:textId="77777777" w:rsidTr="001D5093">
        <w:trPr>
          <w:gridAfter w:val="1"/>
          <w:wAfter w:w="14" w:type="pct"/>
        </w:trPr>
        <w:tc>
          <w:tcPr>
            <w:tcW w:w="1223" w:type="pct"/>
          </w:tcPr>
          <w:p w14:paraId="424BF28E" w14:textId="13DEB7E3" w:rsidR="00F21145" w:rsidRPr="00166F92" w:rsidRDefault="006640F7" w:rsidP="00D542B8">
            <w:pPr>
              <w:pStyle w:val="S1-Header2"/>
              <w:rPr>
                <w:noProof/>
              </w:rPr>
            </w:pPr>
            <w:bookmarkStart w:id="270" w:name="_Toc438438845"/>
            <w:bookmarkStart w:id="271" w:name="_Toc438532614"/>
            <w:bookmarkStart w:id="272" w:name="_Toc438733989"/>
            <w:bookmarkStart w:id="273" w:name="_Toc438907027"/>
            <w:bookmarkStart w:id="274" w:name="_Toc438907226"/>
            <w:bookmarkStart w:id="275" w:name="_Toc23236768"/>
            <w:bookmarkStart w:id="276" w:name="_Toc125783011"/>
            <w:bookmarkStart w:id="277" w:name="_Toc436556141"/>
            <w:bookmarkStart w:id="278" w:name="_Toc491795443"/>
            <w:r w:rsidRPr="00977C95">
              <w:rPr>
                <w:noProof/>
              </w:rPr>
              <w:t xml:space="preserve">Preparation </w:t>
            </w:r>
            <w:r w:rsidR="00F21145" w:rsidRPr="00977C95">
              <w:rPr>
                <w:noProof/>
              </w:rPr>
              <w:t>of</w:t>
            </w:r>
            <w:r w:rsidR="007E703B" w:rsidRPr="00977C95">
              <w:rPr>
                <w:noProof/>
              </w:rPr>
              <w:t xml:space="preserve"> </w:t>
            </w:r>
            <w:r w:rsidR="00F21145" w:rsidRPr="00977C95">
              <w:rPr>
                <w:noProof/>
              </w:rPr>
              <w:t>Bids</w:t>
            </w:r>
            <w:bookmarkEnd w:id="270"/>
            <w:bookmarkEnd w:id="271"/>
            <w:bookmarkEnd w:id="272"/>
            <w:bookmarkEnd w:id="273"/>
            <w:bookmarkEnd w:id="274"/>
            <w:bookmarkEnd w:id="275"/>
            <w:bookmarkEnd w:id="276"/>
            <w:bookmarkEnd w:id="277"/>
            <w:bookmarkEnd w:id="278"/>
          </w:p>
        </w:tc>
        <w:tc>
          <w:tcPr>
            <w:tcW w:w="3763" w:type="pct"/>
          </w:tcPr>
          <w:p w14:paraId="24201B32" w14:textId="41A7C1E2" w:rsidR="00F21145" w:rsidRPr="00166F92" w:rsidRDefault="00F21145" w:rsidP="00981D27">
            <w:pPr>
              <w:pStyle w:val="S1-subpara"/>
              <w:numPr>
                <w:ilvl w:val="1"/>
                <w:numId w:val="68"/>
              </w:numPr>
              <w:ind w:right="0"/>
            </w:pPr>
            <w:r w:rsidRPr="00166F92">
              <w:t>The</w:t>
            </w:r>
            <w:r w:rsidR="007E703B" w:rsidRPr="00166F92">
              <w:t xml:space="preserve"> </w:t>
            </w:r>
            <w:r w:rsidR="006640F7">
              <w:rPr>
                <w:lang w:val="en-IN"/>
              </w:rPr>
              <w:t>Bids</w:t>
            </w:r>
            <w:r w:rsidR="004F75BC">
              <w:rPr>
                <w:lang w:val="en-IN"/>
              </w:rPr>
              <w:t>, both Technical and Financial Parts,</w:t>
            </w:r>
            <w:r w:rsidR="006640F7">
              <w:rPr>
                <w:lang w:val="en-IN"/>
              </w:rPr>
              <w:t xml:space="preserve"> shall be submitted online on the e-procurement system specified in BDS 7.1.</w:t>
            </w:r>
            <w:r w:rsidR="006640F7" w:rsidRPr="00D120E2">
              <w:rPr>
                <w:lang w:val="en-IN"/>
              </w:rPr>
              <w:t xml:space="preserve"> Detailed guidelines for viewing bids and submission of online bids are given on the website.  The </w:t>
            </w:r>
            <w:r w:rsidR="006640F7">
              <w:rPr>
                <w:lang w:val="en-IN"/>
              </w:rPr>
              <w:t xml:space="preserve">Request </w:t>
            </w:r>
            <w:r w:rsidR="006640F7" w:rsidRPr="00D120E2">
              <w:rPr>
                <w:lang w:val="en-IN"/>
              </w:rPr>
              <w:t xml:space="preserve">for Bids under this Project is published on this website. Any citizen or prospective bidder can logon to this website and view the </w:t>
            </w:r>
            <w:r w:rsidR="006640F7">
              <w:rPr>
                <w:lang w:val="en-IN"/>
              </w:rPr>
              <w:t>Request</w:t>
            </w:r>
            <w:r w:rsidR="006640F7" w:rsidRPr="00D120E2">
              <w:rPr>
                <w:lang w:val="en-IN"/>
              </w:rPr>
              <w:t xml:space="preserve"> for Bids and can view the details of works for which bids are invited. </w:t>
            </w:r>
            <w:r w:rsidR="006640F7">
              <w:rPr>
                <w:lang w:val="en-IN"/>
              </w:rPr>
              <w:t xml:space="preserve">A </w:t>
            </w:r>
            <w:r w:rsidR="006640F7" w:rsidRPr="00D120E2">
              <w:rPr>
                <w:lang w:val="en-IN"/>
              </w:rPr>
              <w:lastRenderedPageBreak/>
              <w:t xml:space="preserve">prospective bidder can submit </w:t>
            </w:r>
            <w:r w:rsidR="006640F7">
              <w:rPr>
                <w:lang w:val="en-IN"/>
              </w:rPr>
              <w:t>its bid</w:t>
            </w:r>
            <w:r w:rsidR="006640F7" w:rsidRPr="00D120E2">
              <w:rPr>
                <w:lang w:val="en-IN"/>
              </w:rPr>
              <w:t xml:space="preserve"> online; however, the bidder is required to have enrolment/registration in the website</w:t>
            </w:r>
            <w:r w:rsidR="006640F7">
              <w:rPr>
                <w:lang w:val="en-IN"/>
              </w:rPr>
              <w:t>,</w:t>
            </w:r>
            <w:r w:rsidR="006640F7" w:rsidRPr="00D120E2">
              <w:rPr>
                <w:lang w:val="en-IN"/>
              </w:rPr>
              <w:t xml:space="preserve"> and should have valid Digital Signature Certificate (DSC) in the form of smart card/e-token</w:t>
            </w:r>
            <w:r w:rsidR="006640F7">
              <w:rPr>
                <w:lang w:val="en-IN"/>
              </w:rPr>
              <w:t xml:space="preserve"> </w:t>
            </w:r>
            <w:r w:rsidR="006640F7" w:rsidRPr="00D120E2">
              <w:rPr>
                <w:lang w:val="en-IN"/>
              </w:rPr>
              <w:t>obtained from any certifying agenc</w:t>
            </w:r>
            <w:r w:rsidR="006640F7">
              <w:rPr>
                <w:lang w:val="en-IN"/>
              </w:rPr>
              <w:t xml:space="preserve">y </w:t>
            </w:r>
            <w:r w:rsidR="006640F7" w:rsidRPr="00D8495F">
              <w:rPr>
                <w:lang w:val="en-IN"/>
              </w:rPr>
              <w:t xml:space="preserve">authorised </w:t>
            </w:r>
            <w:r w:rsidR="006640F7">
              <w:rPr>
                <w:lang w:val="en-IN"/>
              </w:rPr>
              <w:t xml:space="preserve">by the Government of India (for class of DSC </w:t>
            </w:r>
            <w:r w:rsidR="006640F7" w:rsidRPr="00B801C4">
              <w:rPr>
                <w:b/>
                <w:lang w:val="en-IN"/>
              </w:rPr>
              <w:t>specified in BDS</w:t>
            </w:r>
            <w:r w:rsidR="006640F7">
              <w:rPr>
                <w:lang w:val="en-IN"/>
              </w:rPr>
              <w:t>)</w:t>
            </w:r>
            <w:r w:rsidR="006640F7" w:rsidRPr="00D120E2">
              <w:rPr>
                <w:lang w:val="en-IN"/>
              </w:rPr>
              <w:t>. The bidder should register in the website</w:t>
            </w:r>
            <w:r w:rsidR="006640F7">
              <w:rPr>
                <w:lang w:val="en-IN"/>
              </w:rPr>
              <w:t xml:space="preserve"> </w:t>
            </w:r>
            <w:r w:rsidR="006640F7" w:rsidRPr="00490974">
              <w:rPr>
                <w:lang w:val="en-IN"/>
              </w:rPr>
              <w:t>using the relevant option available</w:t>
            </w:r>
            <w:r w:rsidR="006640F7" w:rsidRPr="00D120E2">
              <w:rPr>
                <w:lang w:val="en-IN"/>
              </w:rPr>
              <w:t xml:space="preserve">. Then the Digital Signature registration has to be done with the e-token, after logging into the </w:t>
            </w:r>
            <w:r w:rsidR="006640F7">
              <w:rPr>
                <w:lang w:val="en-IN"/>
              </w:rPr>
              <w:t>web</w:t>
            </w:r>
            <w:r w:rsidR="006640F7" w:rsidRPr="00D120E2">
              <w:rPr>
                <w:lang w:val="en-IN"/>
              </w:rPr>
              <w:t xml:space="preserve">site. </w:t>
            </w:r>
            <w:r w:rsidR="006640F7">
              <w:rPr>
                <w:lang w:val="en-IN"/>
              </w:rPr>
              <w:t>T</w:t>
            </w:r>
            <w:r w:rsidR="006640F7" w:rsidRPr="00D120E2">
              <w:rPr>
                <w:lang w:val="en-IN"/>
              </w:rPr>
              <w:t xml:space="preserve">he bidder can </w:t>
            </w:r>
            <w:r w:rsidR="006640F7">
              <w:rPr>
                <w:lang w:val="en-IN"/>
              </w:rPr>
              <w:t xml:space="preserve">then </w:t>
            </w:r>
            <w:r w:rsidR="006640F7" w:rsidRPr="00D120E2">
              <w:rPr>
                <w:lang w:val="en-IN"/>
              </w:rPr>
              <w:t xml:space="preserve">login the </w:t>
            </w:r>
            <w:r w:rsidR="006640F7">
              <w:rPr>
                <w:lang w:val="en-IN"/>
              </w:rPr>
              <w:t>web</w:t>
            </w:r>
            <w:r w:rsidR="006640F7" w:rsidRPr="00D120E2">
              <w:rPr>
                <w:lang w:val="en-IN"/>
              </w:rPr>
              <w:t xml:space="preserve">site through the secured login by entering the password of the e-token &amp; the user id/ password chosen during registration. After getting the bid schedules, the Bidder should go through them carefully and submit the </w:t>
            </w:r>
            <w:r w:rsidR="006640F7">
              <w:rPr>
                <w:lang w:val="en-IN"/>
              </w:rPr>
              <w:t xml:space="preserve">specified </w:t>
            </w:r>
            <w:r w:rsidR="006640F7" w:rsidRPr="00D120E2">
              <w:rPr>
                <w:lang w:val="en-IN"/>
              </w:rPr>
              <w:t xml:space="preserve">documents, </w:t>
            </w:r>
            <w:r w:rsidR="006640F7">
              <w:rPr>
                <w:lang w:val="en-IN"/>
              </w:rPr>
              <w:t xml:space="preserve">alongwith the bid, </w:t>
            </w:r>
            <w:r w:rsidR="006640F7" w:rsidRPr="00D120E2">
              <w:rPr>
                <w:lang w:val="en-IN"/>
              </w:rPr>
              <w:t>otherwise the bid will be rejected</w:t>
            </w:r>
            <w:r w:rsidR="006640F7">
              <w:rPr>
                <w:lang w:val="en-IN"/>
              </w:rPr>
              <w:t>.</w:t>
            </w:r>
          </w:p>
          <w:p w14:paraId="1B8BC642" w14:textId="6A806A33" w:rsidR="00F21145" w:rsidRPr="00166F92" w:rsidRDefault="00F21145" w:rsidP="00981D27">
            <w:pPr>
              <w:pStyle w:val="S1-subpara"/>
              <w:numPr>
                <w:ilvl w:val="1"/>
                <w:numId w:val="68"/>
              </w:numPr>
              <w:ind w:right="0"/>
            </w:pPr>
            <w:r w:rsidRPr="00166F92">
              <w:t>The</w:t>
            </w:r>
            <w:r w:rsidR="007E703B" w:rsidRPr="00166F92">
              <w:t xml:space="preserve"> </w:t>
            </w:r>
            <w:r w:rsidR="006640F7" w:rsidRPr="00C8220F">
              <w:rPr>
                <w:lang w:val="en-IN"/>
              </w:rPr>
              <w:t>completed bid comprising of documents indicated in ITB 12, should be uploaded on the e-</w:t>
            </w:r>
            <w:r w:rsidR="006640F7">
              <w:rPr>
                <w:lang w:val="en-IN"/>
              </w:rPr>
              <w:t>procurement</w:t>
            </w:r>
            <w:r w:rsidR="006640F7" w:rsidRPr="00C8220F">
              <w:rPr>
                <w:lang w:val="en-IN"/>
              </w:rPr>
              <w:t xml:space="preserve"> </w:t>
            </w:r>
            <w:r w:rsidR="006640F7">
              <w:rPr>
                <w:lang w:val="en-IN"/>
              </w:rPr>
              <w:t xml:space="preserve">portal </w:t>
            </w:r>
            <w:r w:rsidR="006640F7" w:rsidRPr="00C8220F">
              <w:rPr>
                <w:lang w:val="en-IN"/>
              </w:rPr>
              <w:t xml:space="preserve">along with scanned copies of requisite certificates as are mentioned in different sections in the bidding document </w:t>
            </w:r>
            <w:r w:rsidR="006640F7">
              <w:rPr>
                <w:lang w:val="en-IN"/>
              </w:rPr>
              <w:t xml:space="preserve">and </w:t>
            </w:r>
            <w:r w:rsidR="006640F7" w:rsidRPr="00C8220F">
              <w:rPr>
                <w:lang w:val="en-IN"/>
              </w:rPr>
              <w:t xml:space="preserve">scanned copy of </w:t>
            </w:r>
            <w:r w:rsidR="006640F7">
              <w:rPr>
                <w:lang w:val="en-IN"/>
              </w:rPr>
              <w:t xml:space="preserve">the </w:t>
            </w:r>
            <w:r w:rsidR="006640F7" w:rsidRPr="00C8220F">
              <w:rPr>
                <w:lang w:val="en-IN"/>
              </w:rPr>
              <w:t>bid security.</w:t>
            </w:r>
          </w:p>
          <w:p w14:paraId="70557FBA" w14:textId="168C6B01" w:rsidR="00F21145" w:rsidRDefault="008D6E35" w:rsidP="00C75C86">
            <w:pPr>
              <w:pStyle w:val="S1-subpara"/>
              <w:numPr>
                <w:ilvl w:val="1"/>
                <w:numId w:val="68"/>
              </w:numPr>
              <w:ind w:right="0"/>
            </w:pPr>
            <w:r w:rsidRPr="00C8220F">
              <w:rPr>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p w14:paraId="5C419C4E" w14:textId="14C1C6DE" w:rsidR="003A5F11" w:rsidRPr="00166F92" w:rsidRDefault="008D6E35">
            <w:pPr>
              <w:pStyle w:val="S1-subpara"/>
              <w:numPr>
                <w:ilvl w:val="1"/>
                <w:numId w:val="68"/>
              </w:numPr>
              <w:ind w:right="0"/>
            </w:pPr>
            <w:r>
              <w:t>Physical, E</w:t>
            </w:r>
            <w:r w:rsidR="003A5F11">
              <w:t xml:space="preserve">-mail, Telex, Cable </w:t>
            </w:r>
            <w:r w:rsidR="003A5F11" w:rsidRPr="00E06A99">
              <w:t>or Facsimile bids will be rejected as non-responsive</w:t>
            </w:r>
            <w:r w:rsidR="00352895">
              <w:t>.</w:t>
            </w:r>
          </w:p>
        </w:tc>
      </w:tr>
      <w:tr w:rsidR="00F21145" w:rsidRPr="00166F92" w14:paraId="4EB367DC" w14:textId="77777777" w:rsidTr="001D5093">
        <w:trPr>
          <w:gridAfter w:val="1"/>
          <w:wAfter w:w="14" w:type="pct"/>
        </w:trPr>
        <w:tc>
          <w:tcPr>
            <w:tcW w:w="1223" w:type="pct"/>
          </w:tcPr>
          <w:p w14:paraId="5C3D219A" w14:textId="21A683FC" w:rsidR="00F21145" w:rsidRPr="00166F92" w:rsidRDefault="00F21145" w:rsidP="00D542B8">
            <w:pPr>
              <w:pStyle w:val="S1-Header2"/>
            </w:pPr>
            <w:bookmarkStart w:id="279" w:name="_Toc424009124"/>
            <w:bookmarkStart w:id="280" w:name="_Toc438438846"/>
            <w:bookmarkStart w:id="281" w:name="_Toc438532618"/>
            <w:bookmarkStart w:id="282" w:name="_Toc438733990"/>
            <w:bookmarkStart w:id="283" w:name="_Toc438907028"/>
            <w:bookmarkStart w:id="284" w:name="_Toc438907227"/>
            <w:bookmarkStart w:id="285" w:name="_Toc23236769"/>
            <w:bookmarkStart w:id="286" w:name="_Toc125783012"/>
            <w:bookmarkStart w:id="287" w:name="_Toc436556142"/>
            <w:bookmarkStart w:id="288" w:name="_Toc491795444"/>
            <w:r w:rsidRPr="00166F92">
              <w:rPr>
                <w:noProof/>
              </w:rPr>
              <w:lastRenderedPageBreak/>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79"/>
            <w:bookmarkEnd w:id="280"/>
            <w:bookmarkEnd w:id="281"/>
            <w:bookmarkEnd w:id="282"/>
            <w:bookmarkEnd w:id="283"/>
            <w:bookmarkEnd w:id="284"/>
            <w:bookmarkEnd w:id="285"/>
            <w:bookmarkEnd w:id="286"/>
            <w:bookmarkEnd w:id="287"/>
            <w:bookmarkEnd w:id="288"/>
          </w:p>
        </w:tc>
        <w:tc>
          <w:tcPr>
            <w:tcW w:w="3763" w:type="pct"/>
          </w:tcPr>
          <w:p w14:paraId="7FB0F453" w14:textId="671EB38D" w:rsidR="00352895" w:rsidRPr="00977C95" w:rsidRDefault="00F21145" w:rsidP="008D6E35">
            <w:pPr>
              <w:pStyle w:val="S1-subpara"/>
              <w:numPr>
                <w:ilvl w:val="1"/>
                <w:numId w:val="69"/>
              </w:numPr>
              <w:ind w:right="0"/>
            </w:pPr>
            <w:r w:rsidRPr="00977C95">
              <w:t>Bids</w:t>
            </w:r>
            <w:r w:rsidR="004F75BC">
              <w:t>,</w:t>
            </w:r>
            <w:r w:rsidR="007E703B" w:rsidRPr="00977C95">
              <w:t xml:space="preserve"> </w:t>
            </w:r>
            <w:r w:rsidR="004F75BC">
              <w:rPr>
                <w:lang w:val="en-IN"/>
              </w:rPr>
              <w:t xml:space="preserve">both Technical and Financial Parts, </w:t>
            </w:r>
            <w:r w:rsidRPr="00977C95">
              <w:t>must</w:t>
            </w:r>
            <w:r w:rsidR="007E703B" w:rsidRPr="00977C95">
              <w:t xml:space="preserve"> </w:t>
            </w:r>
            <w:r w:rsidRPr="00977C95">
              <w:t>be</w:t>
            </w:r>
            <w:r w:rsidR="007E703B" w:rsidRPr="00977C95">
              <w:t xml:space="preserve"> </w:t>
            </w:r>
            <w:r w:rsidR="008D6E35" w:rsidRPr="00977C95">
              <w:t>uploaded online</w:t>
            </w:r>
            <w:r w:rsidR="007E703B" w:rsidRPr="00977C95">
              <w:t xml:space="preserve"> </w:t>
            </w:r>
            <w:r w:rsidRPr="00977C95">
              <w:t>no</w:t>
            </w:r>
            <w:r w:rsidR="007E703B" w:rsidRPr="00977C95">
              <w:t xml:space="preserve"> </w:t>
            </w:r>
            <w:r w:rsidRPr="00977C95">
              <w:t>later</w:t>
            </w:r>
            <w:r w:rsidR="007E703B" w:rsidRPr="00977C95">
              <w:t xml:space="preserve"> </w:t>
            </w:r>
            <w:r w:rsidRPr="00977C95">
              <w:t>than</w:t>
            </w:r>
            <w:r w:rsidR="007E703B" w:rsidRPr="00977C95">
              <w:t xml:space="preserve"> </w:t>
            </w:r>
            <w:r w:rsidRPr="00977C95">
              <w:t>the</w:t>
            </w:r>
            <w:r w:rsidR="007E703B" w:rsidRPr="00977C95">
              <w:t xml:space="preserve"> </w:t>
            </w:r>
            <w:r w:rsidRPr="00977C95">
              <w:t>date</w:t>
            </w:r>
            <w:r w:rsidR="007E703B" w:rsidRPr="00977C95">
              <w:t xml:space="preserve"> </w:t>
            </w:r>
            <w:r w:rsidRPr="00977C95">
              <w:t>and</w:t>
            </w:r>
            <w:r w:rsidR="007E703B" w:rsidRPr="00977C95">
              <w:t xml:space="preserve"> </w:t>
            </w:r>
            <w:r w:rsidRPr="00977C95">
              <w:t>time</w:t>
            </w:r>
            <w:r w:rsidR="007E703B" w:rsidRPr="00977C95">
              <w:t xml:space="preserve"> </w:t>
            </w:r>
            <w:r w:rsidRPr="00977C95">
              <w:t>indicated</w:t>
            </w:r>
            <w:r w:rsidR="007E703B" w:rsidRPr="00977C95">
              <w:t xml:space="preserve"> </w:t>
            </w:r>
            <w:r w:rsidRPr="00977C95">
              <w:rPr>
                <w:b/>
              </w:rPr>
              <w:t>in</w:t>
            </w:r>
            <w:r w:rsidR="007E703B" w:rsidRPr="00977C95">
              <w:rPr>
                <w:b/>
              </w:rPr>
              <w:t xml:space="preserve"> </w:t>
            </w:r>
            <w:r w:rsidRPr="00977C95">
              <w:rPr>
                <w:b/>
              </w:rPr>
              <w:t>the</w:t>
            </w:r>
            <w:r w:rsidR="007E703B" w:rsidRPr="00977C95">
              <w:rPr>
                <w:b/>
              </w:rPr>
              <w:t xml:space="preserve"> </w:t>
            </w:r>
            <w:r w:rsidRPr="00977C95">
              <w:rPr>
                <w:b/>
              </w:rPr>
              <w:t>BDS</w:t>
            </w:r>
            <w:r w:rsidRPr="00977C95">
              <w:t>.</w:t>
            </w:r>
            <w:r w:rsidR="007E703B" w:rsidRPr="00977C95">
              <w:t xml:space="preserve"> </w:t>
            </w:r>
          </w:p>
          <w:p w14:paraId="7CA485F1" w14:textId="20D88CEA" w:rsidR="00F21145" w:rsidRPr="00166F92" w:rsidRDefault="00F21145" w:rsidP="008D6E35">
            <w:pPr>
              <w:pStyle w:val="S1-subpara"/>
              <w:numPr>
                <w:ilvl w:val="1"/>
                <w:numId w:val="69"/>
              </w:numPr>
              <w:ind w:right="0"/>
            </w:pP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by</w:t>
            </w:r>
            <w:r w:rsidR="007E703B" w:rsidRPr="00166F92">
              <w:t xml:space="preserve"> </w:t>
            </w:r>
            <w:r w:rsidRPr="00166F92">
              <w:t>amending</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all</w:t>
            </w:r>
            <w:r w:rsidR="007E703B" w:rsidRPr="00166F92">
              <w:t xml:space="preserve"> </w:t>
            </w:r>
            <w:r w:rsidRPr="00166F92">
              <w:t>rights</w:t>
            </w:r>
            <w:r w:rsidR="007E703B" w:rsidRPr="00166F92">
              <w:t xml:space="preserve"> </w:t>
            </w:r>
            <w:r w:rsidRPr="00166F92">
              <w:t>and</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Bidders</w:t>
            </w:r>
            <w:r w:rsidR="007E703B" w:rsidRPr="00166F92">
              <w:t xml:space="preserve"> </w:t>
            </w:r>
            <w:r w:rsidRPr="00166F92">
              <w:t>previously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as</w:t>
            </w:r>
            <w:r w:rsidR="007E703B" w:rsidRPr="00166F92">
              <w:t xml:space="preserve"> </w:t>
            </w:r>
            <w:r w:rsidRPr="00166F92">
              <w:t>extended.</w:t>
            </w:r>
          </w:p>
        </w:tc>
      </w:tr>
      <w:tr w:rsidR="005A6E9A" w:rsidRPr="00166F92" w14:paraId="2221C49C" w14:textId="77777777" w:rsidTr="001D5093">
        <w:trPr>
          <w:gridAfter w:val="1"/>
          <w:wAfter w:w="14" w:type="pct"/>
        </w:trPr>
        <w:tc>
          <w:tcPr>
            <w:tcW w:w="1223" w:type="pct"/>
          </w:tcPr>
          <w:p w14:paraId="53A43FC2" w14:textId="0396DF11" w:rsidR="00487FB9" w:rsidRPr="00166F92" w:rsidRDefault="00487FB9" w:rsidP="00D542B8">
            <w:pPr>
              <w:pStyle w:val="S1-Header2"/>
            </w:pPr>
            <w:bookmarkStart w:id="289" w:name="_Toc438438847"/>
            <w:bookmarkStart w:id="290" w:name="_Toc438532619"/>
            <w:bookmarkStart w:id="291" w:name="_Toc438733991"/>
            <w:bookmarkStart w:id="292" w:name="_Toc438907029"/>
            <w:bookmarkStart w:id="293" w:name="_Toc438907228"/>
            <w:bookmarkStart w:id="294" w:name="_Toc23236770"/>
            <w:bookmarkStart w:id="295" w:name="_Toc125783013"/>
            <w:bookmarkStart w:id="296" w:name="_Toc436556143"/>
            <w:bookmarkStart w:id="297" w:name="_Toc491795445"/>
            <w:r w:rsidRPr="00166F92">
              <w:rPr>
                <w:noProof/>
              </w:rPr>
              <w:t>Late</w:t>
            </w:r>
            <w:r w:rsidR="007E703B" w:rsidRPr="00166F92">
              <w:rPr>
                <w:noProof/>
              </w:rPr>
              <w:t xml:space="preserve"> </w:t>
            </w:r>
            <w:r w:rsidRPr="00166F92">
              <w:rPr>
                <w:noProof/>
              </w:rPr>
              <w:t>Bids</w:t>
            </w:r>
            <w:bookmarkEnd w:id="289"/>
            <w:bookmarkEnd w:id="290"/>
            <w:bookmarkEnd w:id="291"/>
            <w:bookmarkEnd w:id="292"/>
            <w:bookmarkEnd w:id="293"/>
            <w:bookmarkEnd w:id="294"/>
            <w:bookmarkEnd w:id="295"/>
            <w:bookmarkEnd w:id="296"/>
            <w:bookmarkEnd w:id="297"/>
          </w:p>
        </w:tc>
        <w:tc>
          <w:tcPr>
            <w:tcW w:w="3763" w:type="pct"/>
          </w:tcPr>
          <w:p w14:paraId="5F2ED156" w14:textId="5AA2DB5C" w:rsidR="00F07D31" w:rsidRPr="00166F92" w:rsidRDefault="00487FB9">
            <w:pPr>
              <w:pStyle w:val="S1-subpara"/>
              <w:numPr>
                <w:ilvl w:val="1"/>
                <w:numId w:val="70"/>
              </w:numPr>
              <w:ind w:right="0"/>
            </w:pPr>
            <w:r w:rsidRPr="00977C95">
              <w:t>The</w:t>
            </w:r>
            <w:r w:rsidR="007E703B" w:rsidRPr="00977C95">
              <w:t xml:space="preserve"> </w:t>
            </w:r>
            <w:r w:rsidR="008D6E35" w:rsidRPr="00977C95">
              <w:rPr>
                <w:lang w:val="en-IN"/>
              </w:rPr>
              <w:t>electronic bidding system would not allow any late submission of bids after due date &amp; time as per server time.</w:t>
            </w:r>
          </w:p>
        </w:tc>
      </w:tr>
      <w:tr w:rsidR="00F21145" w:rsidRPr="00166F92" w14:paraId="3D5CBAE8" w14:textId="77777777" w:rsidTr="001D5093">
        <w:trPr>
          <w:gridAfter w:val="1"/>
          <w:wAfter w:w="14" w:type="pct"/>
        </w:trPr>
        <w:tc>
          <w:tcPr>
            <w:tcW w:w="1223" w:type="pct"/>
          </w:tcPr>
          <w:p w14:paraId="04804B86" w14:textId="5F821F60" w:rsidR="00F21145" w:rsidRPr="00166F92" w:rsidRDefault="00F21145" w:rsidP="00D542B8">
            <w:pPr>
              <w:pStyle w:val="S1-Header2"/>
            </w:pPr>
            <w:bookmarkStart w:id="298" w:name="_Toc424009126"/>
            <w:bookmarkStart w:id="299" w:name="_Toc438438848"/>
            <w:bookmarkStart w:id="300" w:name="_Toc438532620"/>
            <w:bookmarkStart w:id="301" w:name="_Toc438733992"/>
            <w:bookmarkStart w:id="302" w:name="_Toc438907030"/>
            <w:bookmarkStart w:id="303" w:name="_Toc438907229"/>
            <w:bookmarkStart w:id="304" w:name="_Toc23236771"/>
            <w:bookmarkStart w:id="305" w:name="_Toc125783014"/>
            <w:bookmarkStart w:id="306" w:name="_Toc436556144"/>
            <w:bookmarkStart w:id="307" w:name="_Toc491795446"/>
            <w:r w:rsidRPr="00166F92">
              <w:rPr>
                <w:noProof/>
              </w:rPr>
              <w:t>Withdrawal,</w:t>
            </w:r>
            <w:r w:rsidR="007E703B" w:rsidRPr="00166F92">
              <w:rPr>
                <w:noProof/>
              </w:rPr>
              <w:t xml:space="preserve"> </w:t>
            </w:r>
            <w:r w:rsidRPr="00166F92">
              <w:rPr>
                <w:noProof/>
              </w:rPr>
              <w:t>Substitution,</w:t>
            </w:r>
            <w:r w:rsidR="007E703B" w:rsidRPr="00166F92">
              <w:rPr>
                <w:noProof/>
              </w:rPr>
              <w:t xml:space="preserve"> </w:t>
            </w:r>
            <w:r w:rsidRPr="00166F92">
              <w:rPr>
                <w:noProof/>
              </w:rPr>
              <w:t>and</w:t>
            </w:r>
            <w:r w:rsidR="007E703B" w:rsidRPr="00166F92">
              <w:rPr>
                <w:noProof/>
              </w:rPr>
              <w:t xml:space="preserve"> </w:t>
            </w:r>
            <w:r w:rsidRPr="00166F92">
              <w:rPr>
                <w:noProof/>
              </w:rPr>
              <w:t>Modification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98"/>
            <w:bookmarkEnd w:id="299"/>
            <w:bookmarkEnd w:id="300"/>
            <w:bookmarkEnd w:id="301"/>
            <w:bookmarkEnd w:id="302"/>
            <w:bookmarkEnd w:id="303"/>
            <w:bookmarkEnd w:id="304"/>
            <w:bookmarkEnd w:id="305"/>
            <w:bookmarkEnd w:id="306"/>
            <w:bookmarkEnd w:id="307"/>
          </w:p>
        </w:tc>
        <w:tc>
          <w:tcPr>
            <w:tcW w:w="3763" w:type="pct"/>
          </w:tcPr>
          <w:p w14:paraId="78C86D77" w14:textId="0A13DE1A" w:rsidR="00F21145" w:rsidRPr="00166F92" w:rsidRDefault="00F21145" w:rsidP="00981D27">
            <w:pPr>
              <w:pStyle w:val="S1-subpara"/>
              <w:numPr>
                <w:ilvl w:val="1"/>
                <w:numId w:val="71"/>
              </w:numPr>
              <w:ind w:right="0"/>
            </w:pPr>
            <w:r w:rsidRPr="00977C95">
              <w:t>Bidder</w:t>
            </w:r>
            <w:r w:rsidR="008D6E35" w:rsidRPr="00977C95">
              <w:t>s</w:t>
            </w:r>
            <w:r w:rsidR="007E703B" w:rsidRPr="00977C95">
              <w:t xml:space="preserve"> </w:t>
            </w:r>
            <w:r w:rsidRPr="00977C95">
              <w:t>may</w:t>
            </w:r>
            <w:r w:rsidR="007E703B" w:rsidRPr="00977C95">
              <w:t xml:space="preserve"> </w:t>
            </w:r>
            <w:r w:rsidR="008D6E35" w:rsidRPr="00977C95">
              <w:rPr>
                <w:lang w:val="en-IN"/>
              </w:rPr>
              <w:t>modify their bids by</w:t>
            </w:r>
            <w:r w:rsidR="008D6E35" w:rsidRPr="00894C38">
              <w:rPr>
                <w:lang w:val="en-IN"/>
              </w:rPr>
              <w:t xml:space="preserve"> </w:t>
            </w:r>
            <w:r w:rsidR="008D6E35">
              <w:rPr>
                <w:lang w:val="en-IN"/>
              </w:rPr>
              <w:t xml:space="preserve">using the appropriate option </w:t>
            </w:r>
            <w:r w:rsidR="008D6E35" w:rsidRPr="00894C38">
              <w:rPr>
                <w:lang w:val="en-IN"/>
              </w:rPr>
              <w:t xml:space="preserve">for </w:t>
            </w:r>
            <w:r w:rsidR="008D6E35">
              <w:rPr>
                <w:lang w:val="en-IN"/>
              </w:rPr>
              <w:t xml:space="preserve">bid </w:t>
            </w:r>
            <w:r w:rsidR="008D6E35" w:rsidRPr="00894C38">
              <w:rPr>
                <w:lang w:val="en-IN"/>
              </w:rPr>
              <w:t xml:space="preserve">modification </w:t>
            </w:r>
            <w:r w:rsidR="008D6E35">
              <w:rPr>
                <w:lang w:val="en-IN"/>
              </w:rPr>
              <w:t xml:space="preserve">on e-procurement portal, </w:t>
            </w:r>
            <w:r w:rsidR="008D6E35" w:rsidRPr="00894C38">
              <w:rPr>
                <w:lang w:val="en-IN"/>
              </w:rPr>
              <w:t>before the deadline for submission of bids.  For this the bidder need not make any additional payment towards the cost of bid</w:t>
            </w:r>
            <w:r w:rsidR="008D6E35" w:rsidRPr="00111CEF">
              <w:rPr>
                <w:lang w:val="en-IN"/>
              </w:rPr>
              <w:t xml:space="preserve"> document. For bid modification and consequential re-submission, the bidder is not required to withdraw his bid submitted earlier. The </w:t>
            </w:r>
            <w:r w:rsidR="008D6E35" w:rsidRPr="00111CEF">
              <w:rPr>
                <w:lang w:val="en-IN"/>
              </w:rPr>
              <w:lastRenderedPageBreak/>
              <w:t xml:space="preserve">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8D6E35" w:rsidRPr="00C30B62">
              <w:rPr>
                <w:lang w:val="en-IN"/>
              </w:rPr>
              <w:t xml:space="preserve">A bidder may withdraw his bid by </w:t>
            </w:r>
            <w:r w:rsidR="008D6E35">
              <w:rPr>
                <w:lang w:val="en-IN"/>
              </w:rPr>
              <w:t>using the appropriate option for bid withdrawal,</w:t>
            </w:r>
            <w:r w:rsidR="008D6E35" w:rsidRPr="00C30B62">
              <w:rPr>
                <w:lang w:val="en-IN"/>
              </w:rPr>
              <w:t xml:space="preserve"> before the deadline for submission of bids, however, if the bid is withdrawn, re-submission of the bid is not allowed (or allowed</w:t>
            </w:r>
            <w:r w:rsidR="008D6E35">
              <w:rPr>
                <w:b/>
                <w:lang w:val="en-IN"/>
              </w:rPr>
              <w:t xml:space="preserve"> if specified in BDS)</w:t>
            </w:r>
            <w:r w:rsidR="008D6E35" w:rsidRPr="00111CEF">
              <w:rPr>
                <w:b/>
                <w:lang w:val="en-IN"/>
              </w:rPr>
              <w:t>.</w:t>
            </w:r>
          </w:p>
          <w:p w14:paraId="3C1C5B54" w14:textId="7045F863" w:rsidR="00F21145" w:rsidRPr="00977C95" w:rsidRDefault="00F21145" w:rsidP="00C75C86">
            <w:pPr>
              <w:pStyle w:val="S1-subpara"/>
              <w:numPr>
                <w:ilvl w:val="1"/>
                <w:numId w:val="71"/>
              </w:numPr>
              <w:ind w:right="0"/>
            </w:pPr>
            <w:r w:rsidRPr="00977C95">
              <w:t>Bids</w:t>
            </w:r>
            <w:r w:rsidR="007E703B" w:rsidRPr="00977C95">
              <w:t xml:space="preserve"> </w:t>
            </w:r>
            <w:r w:rsidRPr="00977C95">
              <w:t>requested</w:t>
            </w:r>
            <w:r w:rsidR="007E703B" w:rsidRPr="00977C95">
              <w:t xml:space="preserve"> </w:t>
            </w:r>
            <w:r w:rsidRPr="00977C95">
              <w:t>to</w:t>
            </w:r>
            <w:r w:rsidR="007E703B" w:rsidRPr="00977C95">
              <w:t xml:space="preserve"> </w:t>
            </w:r>
            <w:r w:rsidRPr="00977C95">
              <w:t>be</w:t>
            </w:r>
            <w:r w:rsidR="007E703B" w:rsidRPr="00977C95">
              <w:t xml:space="preserve"> </w:t>
            </w:r>
            <w:r w:rsidRPr="00977C95">
              <w:t>withdrawn</w:t>
            </w:r>
            <w:r w:rsidR="007E703B" w:rsidRPr="00977C95">
              <w:t xml:space="preserve"> </w:t>
            </w:r>
            <w:r w:rsidRPr="00977C95">
              <w:t>in</w:t>
            </w:r>
            <w:r w:rsidR="007E703B" w:rsidRPr="00977C95">
              <w:t xml:space="preserve"> </w:t>
            </w:r>
            <w:r w:rsidRPr="00977C95">
              <w:t>accordance</w:t>
            </w:r>
            <w:r w:rsidR="007E703B" w:rsidRPr="00977C95">
              <w:t xml:space="preserve"> </w:t>
            </w:r>
            <w:r w:rsidRPr="00977C95">
              <w:t>with</w:t>
            </w:r>
            <w:r w:rsidR="007E703B" w:rsidRPr="00977C95">
              <w:t xml:space="preserve"> </w:t>
            </w:r>
            <w:r w:rsidRPr="00977C95">
              <w:t>ITB</w:t>
            </w:r>
            <w:r w:rsidR="007E703B" w:rsidRPr="00977C95">
              <w:t xml:space="preserve"> </w:t>
            </w:r>
            <w:r w:rsidRPr="00977C95">
              <w:t>25.1</w:t>
            </w:r>
            <w:r w:rsidR="007E703B" w:rsidRPr="00977C95">
              <w:t xml:space="preserve"> </w:t>
            </w:r>
            <w:r w:rsidRPr="00977C95">
              <w:t>shall</w:t>
            </w:r>
            <w:r w:rsidR="007E703B" w:rsidRPr="00977C95">
              <w:t xml:space="preserve"> </w:t>
            </w:r>
            <w:r w:rsidR="008D6E35" w:rsidRPr="00977C95">
              <w:t xml:space="preserve">not </w:t>
            </w:r>
            <w:r w:rsidRPr="00977C95">
              <w:t>be</w:t>
            </w:r>
            <w:r w:rsidR="007E703B" w:rsidRPr="00977C95">
              <w:t xml:space="preserve"> </w:t>
            </w:r>
            <w:r w:rsidRPr="00977C95">
              <w:t>opened.</w:t>
            </w:r>
          </w:p>
          <w:p w14:paraId="26E86AFA" w14:textId="25B008C9" w:rsidR="00F21145" w:rsidRPr="00166F92" w:rsidRDefault="00F21145">
            <w:pPr>
              <w:pStyle w:val="S1-subpara"/>
              <w:numPr>
                <w:ilvl w:val="1"/>
                <w:numId w:val="71"/>
              </w:numPr>
              <w:ind w:right="0"/>
            </w:pPr>
            <w:r w:rsidRPr="00166F92">
              <w:t>No</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withdrawn,</w:t>
            </w:r>
            <w:r w:rsidR="007E703B" w:rsidRPr="00166F92">
              <w:t xml:space="preserve"> </w:t>
            </w:r>
            <w:r w:rsidRPr="00166F92">
              <w:t>substituted,</w:t>
            </w:r>
            <w:r w:rsidR="007E703B" w:rsidRPr="00166F92">
              <w:t xml:space="preserve"> </w:t>
            </w:r>
            <w:r w:rsidRPr="00166F92">
              <w:t>or</w:t>
            </w:r>
            <w:r w:rsidR="007E703B" w:rsidRPr="00166F92">
              <w:t xml:space="preserve"> </w:t>
            </w:r>
            <w:r w:rsidRPr="00166F92">
              <w:t>modified</w:t>
            </w:r>
            <w:r w:rsidR="007E703B" w:rsidRPr="00166F92">
              <w:t xml:space="preserve"> </w:t>
            </w:r>
            <w:r w:rsidRPr="00166F92">
              <w:t>in</w:t>
            </w:r>
            <w:r w:rsidR="007E703B" w:rsidRPr="00166F92">
              <w:t xml:space="preserve"> </w:t>
            </w:r>
            <w:r w:rsidRPr="00166F92">
              <w:t>the</w:t>
            </w:r>
            <w:r w:rsidR="007E703B" w:rsidRPr="00166F92">
              <w:t xml:space="preserve"> </w:t>
            </w:r>
            <w:r w:rsidRPr="00166F92">
              <w:t>interval</w:t>
            </w:r>
            <w:r w:rsidR="007E703B" w:rsidRPr="00166F92">
              <w:t xml:space="preserve"> </w:t>
            </w:r>
            <w:r w:rsidRPr="00166F92">
              <w:t>between</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the</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Pr="00166F92">
              <w:t>extension</w:t>
            </w:r>
            <w:r w:rsidR="007E703B" w:rsidRPr="00166F92">
              <w:t xml:space="preserve"> </w:t>
            </w:r>
            <w:r w:rsidRPr="00166F92">
              <w:t>thereof.</w:t>
            </w:r>
            <w:r w:rsidR="007E703B" w:rsidRPr="00166F92">
              <w:t xml:space="preserve"> </w:t>
            </w:r>
            <w:r w:rsidR="00352895" w:rsidRPr="00E06A99">
              <w:t xml:space="preserve">This will result in the forfeiture of the Bid Security pursuant to ITB </w:t>
            </w:r>
            <w:r w:rsidR="00352895">
              <w:t>20</w:t>
            </w:r>
            <w:r w:rsidR="00352895" w:rsidRPr="00E06A99">
              <w:t xml:space="preserve">.7. </w:t>
            </w:r>
            <w:r w:rsidR="007E703B" w:rsidRPr="00166F92">
              <w:t xml:space="preserve"> </w:t>
            </w:r>
          </w:p>
        </w:tc>
      </w:tr>
      <w:tr w:rsidR="00BD5D4D" w:rsidRPr="00166F92" w14:paraId="601E80BC" w14:textId="77777777" w:rsidTr="00BD5D4D">
        <w:trPr>
          <w:gridAfter w:val="1"/>
          <w:wAfter w:w="14" w:type="pct"/>
        </w:trPr>
        <w:tc>
          <w:tcPr>
            <w:tcW w:w="4986" w:type="pct"/>
            <w:gridSpan w:val="2"/>
          </w:tcPr>
          <w:p w14:paraId="329D85B0" w14:textId="0AD0AA80" w:rsidR="00BD5D4D" w:rsidRDefault="00BD5D4D" w:rsidP="007A7057">
            <w:pPr>
              <w:pStyle w:val="S1-subpara"/>
              <w:numPr>
                <w:ilvl w:val="0"/>
                <w:numId w:val="0"/>
              </w:numPr>
              <w:ind w:left="342" w:right="0" w:hanging="180"/>
              <w:jc w:val="center"/>
            </w:pPr>
            <w:bookmarkStart w:id="308" w:name="_Toc454706805"/>
            <w:bookmarkStart w:id="309" w:name="_Toc454981135"/>
            <w:r w:rsidRPr="00B13C0E">
              <w:rPr>
                <w:b/>
                <w:sz w:val="28"/>
                <w:szCs w:val="28"/>
              </w:rPr>
              <w:lastRenderedPageBreak/>
              <w:t>E. Public Opening of Technical Parts of Bids</w:t>
            </w:r>
            <w:bookmarkEnd w:id="308"/>
            <w:bookmarkEnd w:id="309"/>
          </w:p>
        </w:tc>
      </w:tr>
      <w:tr w:rsidR="00F21145" w:rsidRPr="00166F92" w14:paraId="1F2DB227" w14:textId="77777777" w:rsidTr="001D5093">
        <w:trPr>
          <w:gridAfter w:val="1"/>
          <w:wAfter w:w="14" w:type="pct"/>
        </w:trPr>
        <w:tc>
          <w:tcPr>
            <w:tcW w:w="1223" w:type="pct"/>
          </w:tcPr>
          <w:p w14:paraId="297B3810" w14:textId="33304C91" w:rsidR="00F21145" w:rsidRPr="00166F92" w:rsidRDefault="00BD5D4D" w:rsidP="007A7057">
            <w:pPr>
              <w:pStyle w:val="S1-Header2"/>
            </w:pPr>
            <w:bookmarkStart w:id="310" w:name="_Toc438438849"/>
            <w:bookmarkStart w:id="311" w:name="_Toc438532623"/>
            <w:bookmarkStart w:id="312" w:name="_Toc438733993"/>
            <w:bookmarkStart w:id="313" w:name="_Toc438907031"/>
            <w:bookmarkStart w:id="314" w:name="_Toc438907230"/>
            <w:bookmarkStart w:id="315" w:name="_Toc23236772"/>
            <w:bookmarkStart w:id="316" w:name="_Toc125783015"/>
            <w:bookmarkStart w:id="317" w:name="_Toc436556145"/>
            <w:bookmarkStart w:id="318" w:name="_Toc491795447"/>
            <w:r>
              <w:rPr>
                <w:noProof/>
              </w:rPr>
              <w:t xml:space="preserve">Public </w:t>
            </w:r>
            <w:r w:rsidR="00F21145" w:rsidRPr="00123588">
              <w:rPr>
                <w:noProof/>
              </w:rPr>
              <w:t>Opening</w:t>
            </w:r>
            <w:bookmarkEnd w:id="310"/>
            <w:bookmarkEnd w:id="311"/>
            <w:bookmarkEnd w:id="312"/>
            <w:bookmarkEnd w:id="313"/>
            <w:bookmarkEnd w:id="314"/>
            <w:bookmarkEnd w:id="315"/>
            <w:bookmarkEnd w:id="316"/>
            <w:bookmarkEnd w:id="317"/>
            <w:r>
              <w:rPr>
                <w:noProof/>
              </w:rPr>
              <w:t xml:space="preserve"> of Technical Parts of Bids</w:t>
            </w:r>
            <w:bookmarkEnd w:id="318"/>
          </w:p>
        </w:tc>
        <w:tc>
          <w:tcPr>
            <w:tcW w:w="3763" w:type="pct"/>
          </w:tcPr>
          <w:p w14:paraId="77229939" w14:textId="7E0EA5E2" w:rsidR="00F21145" w:rsidRDefault="005B12F7" w:rsidP="00C75C86">
            <w:pPr>
              <w:pStyle w:val="S1-subpara"/>
              <w:numPr>
                <w:ilvl w:val="1"/>
                <w:numId w:val="72"/>
              </w:numPr>
              <w:ind w:right="0"/>
            </w:pPr>
            <w:r>
              <w:t>T</w:t>
            </w:r>
            <w:r w:rsidR="00F21145" w:rsidRPr="00166F92">
              <w:t>he</w:t>
            </w:r>
            <w:r w:rsidR="007E703B" w:rsidRPr="00166F92">
              <w:t xml:space="preserve"> </w:t>
            </w:r>
            <w:r w:rsidR="00F21145" w:rsidRPr="00166F92">
              <w:t>Employer</w:t>
            </w:r>
            <w:r w:rsidR="007E703B" w:rsidRPr="00166F92">
              <w:t xml:space="preserve"> </w:t>
            </w:r>
            <w:r w:rsidR="00F21145" w:rsidRPr="00166F92">
              <w:t>shall</w:t>
            </w:r>
            <w:r w:rsidR="007E703B" w:rsidRPr="00166F92">
              <w:t xml:space="preserve"> </w:t>
            </w:r>
            <w:r w:rsidR="00F21145" w:rsidRPr="00166F92">
              <w:t>publicly</w:t>
            </w:r>
            <w:r w:rsidR="007E703B" w:rsidRPr="00166F92">
              <w:t xml:space="preserve"> </w:t>
            </w:r>
            <w:r w:rsidR="00F21145" w:rsidRPr="00166F92">
              <w:t>open</w:t>
            </w:r>
            <w:r w:rsidR="007E703B" w:rsidRPr="00166F92">
              <w:t xml:space="preserve"> </w:t>
            </w:r>
            <w:r w:rsidR="00BD5D4D">
              <w:t xml:space="preserve">Technical Parts of </w:t>
            </w:r>
            <w:r w:rsidR="00F21145" w:rsidRPr="00166F92">
              <w:t>all</w:t>
            </w:r>
            <w:r w:rsidR="007E703B" w:rsidRPr="00166F92">
              <w:t xml:space="preserve"> </w:t>
            </w:r>
            <w:r w:rsidR="00F21145" w:rsidRPr="00166F92">
              <w:t>Bids</w:t>
            </w:r>
            <w:r w:rsidR="007E703B" w:rsidRPr="00166F92">
              <w:t xml:space="preserve"> </w:t>
            </w:r>
            <w:r w:rsidR="00F21145" w:rsidRPr="00166F92">
              <w:t>received</w:t>
            </w:r>
            <w:r w:rsidR="007E703B" w:rsidRPr="00166F92">
              <w:t xml:space="preserve"> </w:t>
            </w:r>
            <w:r w:rsidR="00F21145" w:rsidRPr="00166F92">
              <w:t>by</w:t>
            </w:r>
            <w:r w:rsidR="007E703B" w:rsidRPr="00166F92">
              <w:t xml:space="preserve"> </w:t>
            </w:r>
            <w:r w:rsidR="00F21145" w:rsidRPr="00166F92">
              <w:t>the</w:t>
            </w:r>
            <w:r w:rsidR="007E703B" w:rsidRPr="00166F92">
              <w:t xml:space="preserve"> </w:t>
            </w:r>
            <w:r w:rsidR="00F21145" w:rsidRPr="00166F92">
              <w:t>deadline</w:t>
            </w:r>
            <w:r w:rsidR="007E703B" w:rsidRPr="00166F92">
              <w:t xml:space="preserve"> </w:t>
            </w:r>
            <w:r w:rsidR="00F21145" w:rsidRPr="00166F92">
              <w:t>at</w:t>
            </w:r>
            <w:r w:rsidR="007E703B" w:rsidRPr="00166F92">
              <w:t xml:space="preserve"> </w:t>
            </w:r>
            <w:r w:rsidR="00F21145" w:rsidRPr="00166F92">
              <w:t>the</w:t>
            </w:r>
            <w:r w:rsidR="007E703B" w:rsidRPr="00166F92">
              <w:t xml:space="preserve"> </w:t>
            </w:r>
            <w:r w:rsidR="00F21145" w:rsidRPr="00166F92">
              <w:t>date,</w:t>
            </w:r>
            <w:r w:rsidR="007E703B" w:rsidRPr="00166F92">
              <w:t xml:space="preserve"> </w:t>
            </w:r>
            <w:r w:rsidR="00F21145" w:rsidRPr="00166F92">
              <w:t>time</w:t>
            </w:r>
            <w:r w:rsidR="007E703B" w:rsidRPr="00166F92">
              <w:t xml:space="preserve"> </w:t>
            </w:r>
            <w:r w:rsidR="00F21145" w:rsidRPr="00166F92">
              <w:t>and</w:t>
            </w:r>
            <w:r w:rsidR="007E703B" w:rsidRPr="00166F92">
              <w:t xml:space="preserve"> </w:t>
            </w:r>
            <w:r w:rsidR="00F21145" w:rsidRPr="00166F92">
              <w:t>place</w:t>
            </w:r>
            <w:r w:rsidR="007E703B" w:rsidRPr="00166F92">
              <w:t xml:space="preserve"> </w:t>
            </w:r>
            <w:r w:rsidR="00F21145" w:rsidRPr="00166F92">
              <w:t>specified</w:t>
            </w:r>
            <w:r w:rsidR="007E703B" w:rsidRPr="00166F92">
              <w:t xml:space="preserve"> </w:t>
            </w:r>
            <w:r w:rsidR="00F21145" w:rsidRPr="00166F92">
              <w:rPr>
                <w:b/>
              </w:rPr>
              <w:t>in</w:t>
            </w:r>
            <w:r w:rsidR="007E703B" w:rsidRPr="00166F92">
              <w:rPr>
                <w:b/>
              </w:rPr>
              <w:t xml:space="preserve"> </w:t>
            </w:r>
            <w:r w:rsidR="00F21145" w:rsidRPr="00166F92">
              <w:rPr>
                <w:b/>
              </w:rPr>
              <w:t>the</w:t>
            </w:r>
            <w:r w:rsidR="007E703B" w:rsidRPr="00166F92">
              <w:rPr>
                <w:b/>
              </w:rPr>
              <w:t xml:space="preserve"> </w:t>
            </w:r>
            <w:r w:rsidR="00F21145" w:rsidRPr="00166F92">
              <w:rPr>
                <w:b/>
              </w:rPr>
              <w:t>BDS</w:t>
            </w:r>
            <w:r w:rsidR="007E703B" w:rsidRPr="00166F92">
              <w:t xml:space="preserve"> </w:t>
            </w:r>
            <w:r w:rsidR="00F21145" w:rsidRPr="00166F92">
              <w:t>in</w:t>
            </w:r>
            <w:r w:rsidR="007E703B" w:rsidRPr="00166F92">
              <w:t xml:space="preserve"> </w:t>
            </w:r>
            <w:r w:rsidR="00F21145" w:rsidRPr="00166F92">
              <w:t>the</w:t>
            </w:r>
            <w:r w:rsidR="007E703B" w:rsidRPr="00166F92">
              <w:t xml:space="preserve"> </w:t>
            </w:r>
            <w:r w:rsidR="00F21145" w:rsidRPr="00166F92">
              <w:t>presence</w:t>
            </w:r>
            <w:r w:rsidR="007E703B" w:rsidRPr="00166F92">
              <w:t xml:space="preserve"> </w:t>
            </w:r>
            <w:r w:rsidR="00F21145" w:rsidRPr="00166F92">
              <w:t>of</w:t>
            </w:r>
            <w:r w:rsidR="007E703B" w:rsidRPr="00166F92">
              <w:t xml:space="preserve"> </w:t>
            </w:r>
            <w:r w:rsidR="00F21145" w:rsidRPr="00166F92">
              <w:t>Bidders’</w:t>
            </w:r>
            <w:r w:rsidR="007E703B" w:rsidRPr="00166F92">
              <w:t xml:space="preserve"> </w:t>
            </w:r>
            <w:r w:rsidR="00F21145" w:rsidRPr="00166F92">
              <w:t>designated</w:t>
            </w:r>
            <w:r w:rsidR="007E703B" w:rsidRPr="00166F92">
              <w:t xml:space="preserve"> </w:t>
            </w:r>
            <w:r w:rsidR="00F21145" w:rsidRPr="00166F92">
              <w:t>representatives</w:t>
            </w:r>
            <w:r w:rsidR="007E703B" w:rsidRPr="00166F92">
              <w:t xml:space="preserve"> </w:t>
            </w:r>
            <w:r w:rsidR="00F21145" w:rsidRPr="00166F92">
              <w:t>and</w:t>
            </w:r>
            <w:r w:rsidR="007E703B" w:rsidRPr="00166F92">
              <w:t xml:space="preserve"> </w:t>
            </w:r>
            <w:r w:rsidR="00F21145" w:rsidRPr="00166F92">
              <w:t>anyone</w:t>
            </w:r>
            <w:r w:rsidR="007E703B" w:rsidRPr="00166F92">
              <w:t xml:space="preserve"> </w:t>
            </w:r>
            <w:r w:rsidR="00F21145" w:rsidRPr="00166F92">
              <w:t>who</w:t>
            </w:r>
            <w:r w:rsidR="007E703B" w:rsidRPr="00166F92">
              <w:t xml:space="preserve"> </w:t>
            </w:r>
            <w:r w:rsidR="00F21145" w:rsidRPr="00166F92">
              <w:t>choose</w:t>
            </w:r>
            <w:r w:rsidR="007E703B" w:rsidRPr="00166F92">
              <w:t xml:space="preserve"> </w:t>
            </w:r>
            <w:r w:rsidR="00F21145" w:rsidRPr="00166F92">
              <w:t>to</w:t>
            </w:r>
            <w:r w:rsidR="007E703B" w:rsidRPr="00166F92">
              <w:t xml:space="preserve"> </w:t>
            </w:r>
            <w:r w:rsidR="00F21145" w:rsidRPr="00166F92">
              <w:t>attend</w:t>
            </w:r>
            <w:r>
              <w:t xml:space="preserve">, </w:t>
            </w:r>
            <w:r w:rsidRPr="00931974">
              <w:t>and this could also be viewed by the bidders online.</w:t>
            </w:r>
            <w:r>
              <w:t xml:space="preserve"> </w:t>
            </w:r>
            <w:r w:rsidR="00BD5D4D">
              <w:t xml:space="preserve">The Financial Parts of the bids shall remain unopened in the e-procurement system, until the subsequent </w:t>
            </w:r>
            <w:r w:rsidR="00BD5D4D" w:rsidRPr="006A151B">
              <w:t>public opening, following the evaluation of the Technical Part</w:t>
            </w:r>
            <w:r w:rsidR="00BD5D4D">
              <w:t xml:space="preserve">s </w:t>
            </w:r>
            <w:r w:rsidR="00BD5D4D" w:rsidRPr="006A151B">
              <w:t>of the Bids.</w:t>
            </w:r>
            <w:r w:rsidR="00BD5D4D">
              <w:t xml:space="preserve"> </w:t>
            </w:r>
            <w:r>
              <w:t xml:space="preserve">In all cases, original documents submitted as specified in ITB 12.3 shall be first scrutinized, and Bids that do not comply with the provisions of ITB 12.3 </w:t>
            </w:r>
            <w:r>
              <w:rPr>
                <w:lang w:val="en-IN"/>
              </w:rPr>
              <w:t xml:space="preserve">will be declared non-responsive and will not be opened. </w:t>
            </w:r>
            <w:r>
              <w:t xml:space="preserve">Thereafter bidder’s names, and such other details as the Employer may consider appropriate </w:t>
            </w:r>
            <w:r w:rsidR="00BD5D4D">
              <w:t>shall</w:t>
            </w:r>
            <w:r>
              <w:t xml:space="preserve"> be notified online </w:t>
            </w:r>
            <w:r w:rsidR="00BD5D4D">
              <w:t>as Technical Part</w:t>
            </w:r>
            <w:r>
              <w:t xml:space="preserve"> bid opening</w:t>
            </w:r>
            <w:r w:rsidR="00BD5D4D">
              <w:t xml:space="preserve"> summary</w:t>
            </w:r>
            <w:r w:rsidR="00F21145" w:rsidRPr="00166F92">
              <w:t>.</w:t>
            </w:r>
            <w:r w:rsidR="007E703B" w:rsidRPr="00166F92">
              <w:t xml:space="preserve"> </w:t>
            </w:r>
          </w:p>
          <w:p w14:paraId="7500DE4D" w14:textId="3D5D259C" w:rsidR="00352895" w:rsidRPr="00166F92" w:rsidRDefault="00352895" w:rsidP="00981D27">
            <w:pPr>
              <w:pStyle w:val="S1-subpara"/>
              <w:numPr>
                <w:ilvl w:val="0"/>
                <w:numId w:val="0"/>
              </w:numPr>
              <w:ind w:left="575" w:right="0"/>
            </w:pPr>
            <w:r w:rsidRPr="00E06A99">
              <w:t xml:space="preserve">In the event of the specified date of bid opening being declared a holiday for the </w:t>
            </w:r>
            <w:r>
              <w:t>Employer</w:t>
            </w:r>
            <w:r w:rsidRPr="00E06A99">
              <w:t>, the bids will be opened at the appointed time and location on the next working day.</w:t>
            </w:r>
          </w:p>
          <w:p w14:paraId="40A543FA" w14:textId="12FEB887" w:rsidR="00F21145" w:rsidRPr="00166F92" w:rsidRDefault="005B12F7" w:rsidP="00BD5D4D">
            <w:pPr>
              <w:pStyle w:val="S1-subpara"/>
              <w:numPr>
                <w:ilvl w:val="1"/>
                <w:numId w:val="72"/>
              </w:numPr>
              <w:ind w:right="0"/>
            </w:pPr>
            <w:r w:rsidRPr="005B12F7">
              <w:rPr>
                <w:lang w:val="en-IN"/>
              </w:rPr>
              <w:t xml:space="preserve">The electronic summary of the bid opening will be generated and uploaded online. The Employer will also prepare minutes of the Bid opening, including the information disclosed and upload the same for viewing online. </w:t>
            </w:r>
            <w:r>
              <w:t xml:space="preserve"> </w:t>
            </w:r>
            <w:r w:rsidRPr="00203137">
              <w:t xml:space="preserve">Only </w:t>
            </w:r>
            <w:r w:rsidR="00BD5D4D">
              <w:t xml:space="preserve">Technical Parts of </w:t>
            </w:r>
            <w:r w:rsidRPr="00203137">
              <w:t>Bids</w:t>
            </w:r>
            <w:r>
              <w:t xml:space="preserve"> </w:t>
            </w:r>
            <w:r w:rsidRPr="00203137">
              <w:t>that are opened at Bid opening shall be considered further for evaluation</w:t>
            </w:r>
            <w:r>
              <w:t>.</w:t>
            </w:r>
          </w:p>
        </w:tc>
      </w:tr>
      <w:tr w:rsidR="00301F3E" w:rsidRPr="00166F92" w14:paraId="380DDE42" w14:textId="77777777" w:rsidTr="001D5093">
        <w:trPr>
          <w:gridAfter w:val="1"/>
          <w:wAfter w:w="14" w:type="pct"/>
        </w:trPr>
        <w:tc>
          <w:tcPr>
            <w:tcW w:w="4986" w:type="pct"/>
            <w:gridSpan w:val="2"/>
          </w:tcPr>
          <w:p w14:paraId="37183DF6" w14:textId="2CD07F68" w:rsidR="00301F3E" w:rsidRPr="00166F92" w:rsidRDefault="00301F3E" w:rsidP="007A7057">
            <w:pPr>
              <w:pStyle w:val="S1-Header"/>
              <w:numPr>
                <w:ilvl w:val="0"/>
                <w:numId w:val="205"/>
              </w:numPr>
              <w:ind w:left="342" w:hanging="180"/>
            </w:pPr>
            <w:bookmarkStart w:id="319" w:name="_Toc438438850"/>
            <w:bookmarkStart w:id="320" w:name="_Toc438532629"/>
            <w:bookmarkStart w:id="321" w:name="_Toc438733994"/>
            <w:bookmarkStart w:id="322" w:name="_Toc438962076"/>
            <w:bookmarkStart w:id="323" w:name="_Toc461939620"/>
            <w:bookmarkStart w:id="324" w:name="_Toc23236773"/>
            <w:bookmarkStart w:id="325" w:name="_Toc125783016"/>
            <w:bookmarkStart w:id="326" w:name="_Toc436556146"/>
            <w:bookmarkStart w:id="327" w:name="_Toc491795448"/>
            <w:r w:rsidRPr="00166F92">
              <w:t>Evaluation</w:t>
            </w:r>
            <w:r w:rsidR="007E703B" w:rsidRPr="00166F92">
              <w:t xml:space="preserve"> </w:t>
            </w:r>
            <w:r w:rsidRPr="00166F92">
              <w:t>of</w:t>
            </w:r>
            <w:r w:rsidR="007E703B" w:rsidRPr="00166F92">
              <w:t xml:space="preserve"> </w:t>
            </w:r>
            <w:r w:rsidRPr="00166F92">
              <w:t>Bids</w:t>
            </w:r>
            <w:bookmarkEnd w:id="319"/>
            <w:bookmarkEnd w:id="320"/>
            <w:bookmarkEnd w:id="321"/>
            <w:bookmarkEnd w:id="322"/>
            <w:bookmarkEnd w:id="323"/>
            <w:bookmarkEnd w:id="324"/>
            <w:bookmarkEnd w:id="325"/>
            <w:bookmarkEnd w:id="326"/>
            <w:r w:rsidR="00BD5D4D">
              <w:t xml:space="preserve"> – General Provisions</w:t>
            </w:r>
            <w:bookmarkEnd w:id="327"/>
          </w:p>
        </w:tc>
      </w:tr>
      <w:tr w:rsidR="00337802" w:rsidRPr="00166F92" w14:paraId="717EA680" w14:textId="77777777" w:rsidTr="001D5093">
        <w:trPr>
          <w:gridAfter w:val="1"/>
          <w:wAfter w:w="14" w:type="pct"/>
        </w:trPr>
        <w:tc>
          <w:tcPr>
            <w:tcW w:w="1223" w:type="pct"/>
          </w:tcPr>
          <w:p w14:paraId="0714664B" w14:textId="6557A3FD" w:rsidR="00337802" w:rsidRPr="00166F92" w:rsidRDefault="00337802" w:rsidP="00D542B8">
            <w:pPr>
              <w:pStyle w:val="S1-Header2"/>
            </w:pPr>
            <w:bookmarkStart w:id="328" w:name="_Toc438532628"/>
            <w:bookmarkStart w:id="329" w:name="_Toc438438851"/>
            <w:bookmarkStart w:id="330" w:name="_Toc438532630"/>
            <w:bookmarkStart w:id="331" w:name="_Toc438733995"/>
            <w:bookmarkStart w:id="332" w:name="_Toc438907032"/>
            <w:bookmarkStart w:id="333" w:name="_Toc438907231"/>
            <w:bookmarkStart w:id="334" w:name="_Toc23236774"/>
            <w:bookmarkStart w:id="335" w:name="_Toc125783017"/>
            <w:bookmarkStart w:id="336" w:name="_Toc436556147"/>
            <w:bookmarkStart w:id="337" w:name="_Toc491795449"/>
            <w:bookmarkEnd w:id="328"/>
            <w:r w:rsidRPr="00166F92">
              <w:rPr>
                <w:noProof/>
              </w:rPr>
              <w:lastRenderedPageBreak/>
              <w:t>Confidentiality</w:t>
            </w:r>
            <w:bookmarkEnd w:id="329"/>
            <w:bookmarkEnd w:id="330"/>
            <w:bookmarkEnd w:id="331"/>
            <w:bookmarkEnd w:id="332"/>
            <w:bookmarkEnd w:id="333"/>
            <w:bookmarkEnd w:id="334"/>
            <w:bookmarkEnd w:id="335"/>
            <w:bookmarkEnd w:id="336"/>
            <w:bookmarkEnd w:id="337"/>
          </w:p>
        </w:tc>
        <w:tc>
          <w:tcPr>
            <w:tcW w:w="3763" w:type="pct"/>
          </w:tcPr>
          <w:p w14:paraId="34A4F655" w14:textId="0847A857" w:rsidR="00337802" w:rsidRPr="00166F92" w:rsidRDefault="00337802" w:rsidP="00C75C86">
            <w:pPr>
              <w:pStyle w:val="S1-subpara"/>
              <w:numPr>
                <w:ilvl w:val="1"/>
                <w:numId w:val="74"/>
              </w:numPr>
              <w:ind w:right="0"/>
            </w:pPr>
            <w:r w:rsidRPr="00166F92">
              <w:t>Information</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recommendation</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disclosed</w:t>
            </w:r>
            <w:r w:rsidR="007E703B" w:rsidRPr="00166F92">
              <w:t xml:space="preserve"> </w:t>
            </w:r>
            <w:r w:rsidRPr="00166F92">
              <w:t>to</w:t>
            </w:r>
            <w:r w:rsidR="007E703B" w:rsidRPr="00166F92">
              <w:t xml:space="preserve"> </w:t>
            </w:r>
            <w:r w:rsidRPr="00166F92">
              <w:t>Bidders</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persons</w:t>
            </w:r>
            <w:r w:rsidR="007E703B" w:rsidRPr="00166F92">
              <w:t xml:space="preserve"> </w:t>
            </w:r>
            <w:r w:rsidRPr="00166F92">
              <w:t>not</w:t>
            </w:r>
            <w:r w:rsidR="007E703B" w:rsidRPr="00166F92">
              <w:t xml:space="preserve"> </w:t>
            </w:r>
            <w:r w:rsidRPr="00166F92">
              <w:t>officially</w:t>
            </w:r>
            <w:r w:rsidR="007E703B" w:rsidRPr="00166F92">
              <w:t xml:space="preserve"> </w:t>
            </w:r>
            <w:r w:rsidRPr="00166F92">
              <w:t>concerned</w:t>
            </w:r>
            <w:r w:rsidR="007E703B" w:rsidRPr="00166F92">
              <w:t xml:space="preserve"> </w:t>
            </w:r>
            <w:r w:rsidRPr="00166F92">
              <w:t>with</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rPr>
                <w:color w:val="000000" w:themeColor="text1"/>
              </w:rPr>
              <w:t>until</w:t>
            </w:r>
            <w:r w:rsidR="007E703B" w:rsidRPr="00166F92">
              <w:rPr>
                <w:color w:val="000000" w:themeColor="text1"/>
              </w:rPr>
              <w:t xml:space="preserve"> </w:t>
            </w:r>
            <w:r w:rsidRPr="00166F92">
              <w:rPr>
                <w:color w:val="000000" w:themeColor="text1"/>
              </w:rPr>
              <w:t>information</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166F92">
              <w:rPr>
                <w:color w:val="000000" w:themeColor="text1"/>
              </w:rPr>
              <w:t>Intention</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Award</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Contract</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transmitted</w:t>
            </w:r>
            <w:r w:rsidR="007E703B" w:rsidRPr="00166F92">
              <w:rPr>
                <w:color w:val="000000" w:themeColor="text1"/>
              </w:rPr>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w:t>
            </w:r>
            <w:r w:rsidR="007D707C">
              <w:t>5</w:t>
            </w:r>
            <w:r w:rsidRPr="00166F92">
              <w:t>.</w:t>
            </w:r>
            <w:r w:rsidR="00777036">
              <w:t xml:space="preserve"> In cases where ITB 4</w:t>
            </w:r>
            <w:r w:rsidR="007D707C">
              <w:t>5</w:t>
            </w:r>
            <w:r w:rsidR="00777036">
              <w:t xml:space="preserve"> is not applicable, such information shall not be disclosed until Notification of Award is transmitted in accordance with ITB 4</w:t>
            </w:r>
            <w:r w:rsidR="007D707C">
              <w:t>7</w:t>
            </w:r>
            <w:r w:rsidR="00777036" w:rsidRPr="00E06A99">
              <w:t>.</w:t>
            </w:r>
          </w:p>
          <w:p w14:paraId="378ADF5D" w14:textId="77777777" w:rsidR="00337802" w:rsidRPr="00166F92" w:rsidRDefault="00337802" w:rsidP="00C75C86">
            <w:pPr>
              <w:pStyle w:val="S1-subpara"/>
              <w:numPr>
                <w:ilvl w:val="1"/>
                <w:numId w:val="74"/>
              </w:numPr>
              <w:ind w:right="0"/>
            </w:pPr>
            <w:r w:rsidRPr="00166F92">
              <w:t>Any</w:t>
            </w:r>
            <w:r w:rsidR="007E703B" w:rsidRPr="00166F92">
              <w:t xml:space="preserve"> </w:t>
            </w:r>
            <w:r w:rsidRPr="00166F92">
              <w:t>effort</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or</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decisions</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65A7CD5F" w14:textId="77777777" w:rsidR="00337802" w:rsidRPr="00166F92" w:rsidRDefault="00337802" w:rsidP="00C75C86">
            <w:pPr>
              <w:pStyle w:val="S1-subpara"/>
              <w:numPr>
                <w:ilvl w:val="1"/>
                <w:numId w:val="74"/>
              </w:numPr>
              <w:ind w:right="0"/>
            </w:pPr>
            <w:r w:rsidRPr="00166F92">
              <w:t>Notwithstanding</w:t>
            </w:r>
            <w:r w:rsidR="007E703B" w:rsidRPr="00166F92">
              <w:t xml:space="preserve"> </w:t>
            </w:r>
            <w:r w:rsidRPr="00166F92">
              <w:t>ITB</w:t>
            </w:r>
            <w:r w:rsidR="007E703B" w:rsidRPr="00166F92">
              <w:t xml:space="preserve"> </w:t>
            </w:r>
            <w:r w:rsidRPr="00166F92">
              <w:t>27.2,</w:t>
            </w:r>
            <w:r w:rsidR="007E703B" w:rsidRPr="00166F92">
              <w:t xml:space="preserve"> </w:t>
            </w:r>
            <w:r w:rsidRPr="00166F92">
              <w:t>from</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w:t>
            </w:r>
            <w:r w:rsidR="007E703B" w:rsidRPr="00166F92">
              <w:t xml:space="preserve"> </w:t>
            </w:r>
            <w:r w:rsidRPr="00166F92">
              <w:t>opening</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if</w:t>
            </w:r>
            <w:r w:rsidR="007E703B" w:rsidRPr="00166F92">
              <w:t xml:space="preserve"> </w:t>
            </w:r>
            <w:r w:rsidRPr="00166F92">
              <w:t>any</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it</w:t>
            </w:r>
            <w:r w:rsidR="007E703B" w:rsidRPr="00166F92">
              <w:t xml:space="preserve"> </w:t>
            </w:r>
            <w:r w:rsidRPr="00166F92">
              <w:t>should</w:t>
            </w:r>
            <w:r w:rsidR="007E703B" w:rsidRPr="00166F92">
              <w:t xml:space="preserve"> </w:t>
            </w:r>
            <w:r w:rsidRPr="00166F92">
              <w:t>do</w:t>
            </w:r>
            <w:r w:rsidR="007E703B" w:rsidRPr="00166F92">
              <w:t xml:space="preserve"> </w:t>
            </w:r>
            <w:r w:rsidRPr="00166F92">
              <w:t>so</w:t>
            </w:r>
            <w:r w:rsidR="007E703B" w:rsidRPr="00166F92">
              <w:t xml:space="preserve"> </w:t>
            </w:r>
            <w:r w:rsidRPr="00166F92">
              <w:t>in</w:t>
            </w:r>
            <w:r w:rsidR="007E703B" w:rsidRPr="00166F92">
              <w:t xml:space="preserve"> </w:t>
            </w:r>
            <w:r w:rsidRPr="00166F92">
              <w:t>writing.</w:t>
            </w:r>
          </w:p>
        </w:tc>
      </w:tr>
      <w:tr w:rsidR="00337802" w:rsidRPr="00166F92" w14:paraId="10B3D59F" w14:textId="77777777" w:rsidTr="001D5093">
        <w:trPr>
          <w:gridAfter w:val="1"/>
          <w:wAfter w:w="14" w:type="pct"/>
          <w:trHeight w:val="3988"/>
        </w:trPr>
        <w:tc>
          <w:tcPr>
            <w:tcW w:w="1223" w:type="pct"/>
          </w:tcPr>
          <w:p w14:paraId="22C67968" w14:textId="0808B451" w:rsidR="00337802" w:rsidRPr="00166F92" w:rsidRDefault="00337802" w:rsidP="00D542B8">
            <w:pPr>
              <w:pStyle w:val="S1-Header2"/>
              <w:rPr>
                <w:noProof/>
              </w:rPr>
            </w:pPr>
            <w:bookmarkStart w:id="338" w:name="_Toc424009129"/>
            <w:bookmarkStart w:id="339" w:name="_Toc438438852"/>
            <w:bookmarkStart w:id="340" w:name="_Toc438532631"/>
            <w:bookmarkStart w:id="341" w:name="_Toc438733996"/>
            <w:bookmarkStart w:id="342" w:name="_Toc438907033"/>
            <w:bookmarkStart w:id="343" w:name="_Toc438907232"/>
            <w:bookmarkStart w:id="344" w:name="_Toc23236775"/>
            <w:bookmarkStart w:id="345" w:name="_Toc125783018"/>
            <w:bookmarkStart w:id="346" w:name="_Toc436556148"/>
            <w:bookmarkStart w:id="347" w:name="_Toc491795450"/>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38"/>
            <w:bookmarkEnd w:id="339"/>
            <w:bookmarkEnd w:id="340"/>
            <w:bookmarkEnd w:id="341"/>
            <w:bookmarkEnd w:id="342"/>
            <w:bookmarkEnd w:id="343"/>
            <w:bookmarkEnd w:id="344"/>
            <w:bookmarkEnd w:id="345"/>
            <w:bookmarkEnd w:id="346"/>
            <w:bookmarkEnd w:id="347"/>
          </w:p>
          <w:p w14:paraId="332C5CD4" w14:textId="77777777" w:rsidR="00337802" w:rsidRPr="00166F92" w:rsidRDefault="00337802" w:rsidP="007A7057">
            <w:pPr>
              <w:ind w:left="342" w:hanging="180"/>
            </w:pPr>
          </w:p>
        </w:tc>
        <w:tc>
          <w:tcPr>
            <w:tcW w:w="3763" w:type="pct"/>
          </w:tcPr>
          <w:p w14:paraId="47F206E2" w14:textId="4011BEDD" w:rsidR="00337802" w:rsidRPr="00166F92" w:rsidRDefault="00337802" w:rsidP="00C75C86">
            <w:pPr>
              <w:pStyle w:val="S1-subpara"/>
              <w:numPr>
                <w:ilvl w:val="1"/>
                <w:numId w:val="75"/>
              </w:numPr>
              <w:ind w:right="0"/>
            </w:pPr>
            <w:r w:rsidRPr="00166F92">
              <w:t>To</w:t>
            </w:r>
            <w:r w:rsidR="007E703B" w:rsidRPr="00166F92">
              <w:t xml:space="preserve"> </w:t>
            </w:r>
            <w:r w:rsidRPr="00166F92">
              <w:t>assist</w:t>
            </w:r>
            <w:r w:rsidR="007E703B" w:rsidRPr="00166F92">
              <w:t xml:space="preserve"> </w:t>
            </w:r>
            <w:r w:rsidRPr="00166F92">
              <w:t>in</w:t>
            </w:r>
            <w:r w:rsidR="007E703B" w:rsidRPr="00166F92">
              <w:t xml:space="preserve"> </w:t>
            </w:r>
            <w:r w:rsidRPr="00166F92">
              <w:t>the</w:t>
            </w:r>
            <w:r w:rsidR="007E703B" w:rsidRPr="00166F92">
              <w:t xml:space="preserve"> </w:t>
            </w:r>
            <w:r w:rsidRPr="00166F92">
              <w:t>examination,</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ask</w:t>
            </w:r>
            <w:r w:rsidR="007E703B" w:rsidRPr="00166F92">
              <w:t xml:space="preserve"> </w:t>
            </w:r>
            <w:r w:rsidRPr="00166F92">
              <w:t>any</w:t>
            </w:r>
            <w:r w:rsidR="007E703B" w:rsidRPr="00166F92">
              <w:t xml:space="preserve"> </w:t>
            </w:r>
            <w:r w:rsidRPr="00166F92">
              <w:t>Bidder</w:t>
            </w:r>
            <w:r w:rsidR="007E703B" w:rsidRPr="00166F92">
              <w:t xml:space="preserve"> </w:t>
            </w:r>
            <w:r w:rsidRPr="00166F92">
              <w:t>for</w:t>
            </w:r>
            <w:r w:rsidR="007E703B" w:rsidRPr="00166F92">
              <w:t xml:space="preserve"> </w:t>
            </w:r>
            <w:r w:rsidRPr="00166F92">
              <w:t>a</w:t>
            </w:r>
            <w:r w:rsidR="007E703B" w:rsidRPr="00166F92">
              <w:t xml:space="preserve"> </w:t>
            </w:r>
            <w:r w:rsidRPr="00166F92">
              <w:t>clarification</w:t>
            </w:r>
            <w:r w:rsidR="007E703B" w:rsidRPr="00166F92">
              <w:t xml:space="preserve"> </w:t>
            </w:r>
            <w:r w:rsidRPr="00E86BBA">
              <w:t>of</w:t>
            </w:r>
            <w:r w:rsidR="007E703B" w:rsidRPr="00E86BBA">
              <w:t xml:space="preserve"> </w:t>
            </w:r>
            <w:r w:rsidRPr="00E86BBA">
              <w:t>its</w:t>
            </w:r>
            <w:r w:rsidR="007E703B" w:rsidRPr="00E86BBA">
              <w:t xml:space="preserve"> </w:t>
            </w:r>
            <w:r w:rsidRPr="00E86BBA">
              <w:t>Bid</w:t>
            </w:r>
            <w:r w:rsidR="00777036" w:rsidRPr="00E86BBA">
              <w:t xml:space="preserve"> including breakdown of unit rates giving a reasonable time for a response</w:t>
            </w:r>
            <w:r w:rsidRPr="007C0FA2">
              <w:t>.</w:t>
            </w:r>
            <w:r w:rsidR="007E703B" w:rsidRPr="007C0FA2">
              <w:t xml:space="preserve">  </w:t>
            </w:r>
            <w:r w:rsidRPr="007C0FA2">
              <w:t>Any</w:t>
            </w:r>
            <w:r w:rsidR="007E703B" w:rsidRPr="007C0FA2">
              <w:t xml:space="preserve"> </w:t>
            </w:r>
            <w:r w:rsidRPr="007C0FA2">
              <w:t>clarification</w:t>
            </w:r>
            <w:r w:rsidR="007E703B" w:rsidRPr="007C0FA2">
              <w:t xml:space="preserve"> </w:t>
            </w:r>
            <w:r w:rsidRPr="007C0FA2">
              <w:t>submitted</w:t>
            </w:r>
            <w:r w:rsidR="007E703B" w:rsidRPr="007C0FA2">
              <w:t xml:space="preserve"> </w:t>
            </w:r>
            <w:r w:rsidRPr="007C0FA2">
              <w:t>by</w:t>
            </w:r>
            <w:r w:rsidR="007E703B" w:rsidRPr="007C0FA2">
              <w:t xml:space="preserve"> </w:t>
            </w:r>
            <w:r w:rsidRPr="007C0FA2">
              <w:t>a</w:t>
            </w:r>
            <w:r w:rsidR="007E703B" w:rsidRPr="007C0FA2">
              <w:t xml:space="preserve"> </w:t>
            </w:r>
            <w:r w:rsidRPr="007C0FA2">
              <w:t>Bidder</w:t>
            </w:r>
            <w:r w:rsidR="007E703B" w:rsidRPr="007C0FA2">
              <w:t xml:space="preserve"> </w:t>
            </w:r>
            <w:r w:rsidRPr="007C0FA2">
              <w:t>that</w:t>
            </w:r>
            <w:r w:rsidR="007E703B" w:rsidRPr="007C0FA2">
              <w:t xml:space="preserve"> </w:t>
            </w:r>
            <w:r w:rsidRPr="007C0FA2">
              <w:t>is</w:t>
            </w:r>
            <w:r w:rsidR="007E703B" w:rsidRPr="007C0FA2">
              <w:t xml:space="preserve"> </w:t>
            </w:r>
            <w:r w:rsidRPr="007C0FA2">
              <w:t>not</w:t>
            </w:r>
            <w:r w:rsidR="007E703B" w:rsidRPr="00166F92">
              <w:t xml:space="preserve"> </w:t>
            </w: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a</w:t>
            </w:r>
            <w:r w:rsidR="007E703B" w:rsidRPr="00166F92">
              <w:t xml:space="preserve"> </w:t>
            </w:r>
            <w:r w:rsidRPr="00166F92">
              <w:t>request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writing.</w:t>
            </w:r>
            <w:r w:rsidR="007E703B" w:rsidRPr="00166F92">
              <w:t xml:space="preserve">  </w:t>
            </w:r>
            <w:r w:rsidRPr="00166F92">
              <w:t>No</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prices</w:t>
            </w:r>
            <w:r w:rsidR="007E703B" w:rsidRPr="00166F92">
              <w:t xml:space="preserve"> </w:t>
            </w:r>
            <w:r w:rsidRPr="00166F92">
              <w:t>or</w:t>
            </w:r>
            <w:r w:rsidR="007E703B" w:rsidRPr="00166F92">
              <w:t xml:space="preserve"> </w:t>
            </w:r>
            <w:r w:rsidRPr="00166F92">
              <w:t>substance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sought,</w:t>
            </w:r>
            <w:r w:rsidR="007E703B" w:rsidRPr="00166F92">
              <w:t xml:space="preserve"> </w:t>
            </w:r>
            <w:r w:rsidRPr="00166F92">
              <w:t>offered,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except</w:t>
            </w:r>
            <w:r w:rsidR="007E703B" w:rsidRPr="00166F92">
              <w:t xml:space="preserve"> </w:t>
            </w:r>
            <w:r w:rsidRPr="00166F92">
              <w:t>to</w:t>
            </w:r>
            <w:r w:rsidR="007E703B" w:rsidRPr="00166F92">
              <w:t xml:space="preserve"> </w:t>
            </w:r>
            <w:r w:rsidRPr="00166F92">
              <w:t>confirm</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w:t>
            </w:r>
            <w:r w:rsidR="007E703B" w:rsidRPr="00166F92">
              <w:t xml:space="preserve"> </w:t>
            </w:r>
            <w:r w:rsidRPr="00166F92">
              <w:t>errors</w:t>
            </w:r>
            <w:r w:rsidR="007E703B" w:rsidRPr="00166F92">
              <w:t xml:space="preserve"> </w:t>
            </w:r>
            <w:r w:rsidRPr="00166F92">
              <w:t>discovered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7D707C">
              <w:t>36</w:t>
            </w:r>
            <w:r w:rsidRPr="00166F92">
              <w:t>.</w:t>
            </w:r>
          </w:p>
          <w:p w14:paraId="2AFEEC16" w14:textId="77777777" w:rsidR="00337802" w:rsidRPr="00166F92" w:rsidRDefault="00337802" w:rsidP="00C75C86">
            <w:pPr>
              <w:pStyle w:val="S1-subpara"/>
              <w:numPr>
                <w:ilvl w:val="1"/>
                <w:numId w:val="75"/>
              </w:numPr>
              <w:ind w:right="0"/>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does</w:t>
            </w:r>
            <w:r w:rsidR="007E703B" w:rsidRPr="00166F92">
              <w:t xml:space="preserve"> </w:t>
            </w:r>
            <w:r w:rsidRPr="00166F92">
              <w:t>not</w:t>
            </w:r>
            <w:r w:rsidR="007E703B" w:rsidRPr="00166F92">
              <w:t xml:space="preserve"> </w:t>
            </w:r>
            <w:r w:rsidRPr="00166F92">
              <w:t>provide</w:t>
            </w:r>
            <w:r w:rsidR="007E703B" w:rsidRPr="00166F92">
              <w:t xml:space="preserve"> </w:t>
            </w:r>
            <w:r w:rsidRPr="00166F92">
              <w:t>clarifications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set</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its</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rejected.</w:t>
            </w:r>
          </w:p>
        </w:tc>
      </w:tr>
      <w:tr w:rsidR="005A6E9A" w:rsidRPr="00166F92" w14:paraId="2653CCDF" w14:textId="77777777" w:rsidTr="001D5093">
        <w:trPr>
          <w:gridAfter w:val="1"/>
          <w:wAfter w:w="14" w:type="pct"/>
        </w:trPr>
        <w:tc>
          <w:tcPr>
            <w:tcW w:w="1223" w:type="pct"/>
          </w:tcPr>
          <w:p w14:paraId="5E16EF21" w14:textId="0A298C20" w:rsidR="00487FB9" w:rsidRPr="00166F92" w:rsidRDefault="00487FB9" w:rsidP="00D542B8">
            <w:pPr>
              <w:pStyle w:val="S1-Header2"/>
            </w:pPr>
            <w:bookmarkStart w:id="348" w:name="_Toc125783019"/>
            <w:bookmarkStart w:id="349" w:name="_Toc436556149"/>
            <w:bookmarkStart w:id="350" w:name="_Toc491795451"/>
            <w:r w:rsidRPr="00166F92">
              <w:rPr>
                <w:noProof/>
              </w:rPr>
              <w:t>Deviations,</w:t>
            </w:r>
            <w:r w:rsidR="007E703B" w:rsidRPr="00166F92">
              <w:rPr>
                <w:noProof/>
              </w:rPr>
              <w:t xml:space="preserve"> </w:t>
            </w:r>
            <w:r w:rsidRPr="00166F92">
              <w:rPr>
                <w:noProof/>
              </w:rPr>
              <w:t>Reservations,</w:t>
            </w:r>
            <w:r w:rsidR="007E703B" w:rsidRPr="00166F92">
              <w:rPr>
                <w:noProof/>
              </w:rPr>
              <w:t xml:space="preserve"> </w:t>
            </w:r>
            <w:r w:rsidRPr="00166F92">
              <w:rPr>
                <w:noProof/>
              </w:rPr>
              <w:t>and</w:t>
            </w:r>
            <w:r w:rsidR="007E703B" w:rsidRPr="00166F92">
              <w:rPr>
                <w:noProof/>
              </w:rPr>
              <w:t xml:space="preserve"> </w:t>
            </w:r>
            <w:r w:rsidRPr="00166F92">
              <w:rPr>
                <w:noProof/>
              </w:rPr>
              <w:t>Omissions</w:t>
            </w:r>
            <w:bookmarkEnd w:id="348"/>
            <w:bookmarkEnd w:id="349"/>
            <w:bookmarkEnd w:id="350"/>
          </w:p>
        </w:tc>
        <w:tc>
          <w:tcPr>
            <w:tcW w:w="3763" w:type="pct"/>
          </w:tcPr>
          <w:p w14:paraId="30E0B1EF" w14:textId="77777777" w:rsidR="00F07D31" w:rsidRPr="00166F92" w:rsidRDefault="00487FB9" w:rsidP="00C75C86">
            <w:pPr>
              <w:pStyle w:val="S1-subpara"/>
              <w:numPr>
                <w:ilvl w:val="1"/>
                <w:numId w:val="76"/>
              </w:numPr>
              <w:ind w:right="0"/>
            </w:pPr>
            <w:r w:rsidRPr="00166F92">
              <w:t>During</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definitions</w:t>
            </w:r>
            <w:r w:rsidR="007E703B" w:rsidRPr="00166F92">
              <w:t xml:space="preserve"> </w:t>
            </w:r>
            <w:r w:rsidRPr="00166F92">
              <w:t>apply:</w:t>
            </w:r>
          </w:p>
          <w:p w14:paraId="3716FBB6" w14:textId="77777777" w:rsidR="00F07D31" w:rsidRPr="00166F92" w:rsidRDefault="00487FB9" w:rsidP="001D5093">
            <w:pPr>
              <w:tabs>
                <w:tab w:val="num" w:pos="1476"/>
              </w:tabs>
              <w:spacing w:after="200"/>
              <w:ind w:left="1152" w:right="0" w:hanging="576"/>
            </w:pPr>
            <w:r w:rsidRPr="00166F92">
              <w:t>(a)</w:t>
            </w:r>
            <w:r w:rsidR="007E703B" w:rsidRPr="00166F92">
              <w:t xml:space="preserve"> </w:t>
            </w:r>
            <w:r w:rsidRPr="00166F92">
              <w:tab/>
              <w:t>“Deviation”</w:t>
            </w:r>
            <w:r w:rsidR="007E703B" w:rsidRPr="00166F92">
              <w:t xml:space="preserve"> </w:t>
            </w:r>
            <w:r w:rsidRPr="00166F92">
              <w:t>is</w:t>
            </w:r>
            <w:r w:rsidR="007E703B" w:rsidRPr="00166F92">
              <w:t xml:space="preserve"> </w:t>
            </w:r>
            <w:r w:rsidRPr="00166F92">
              <w:t>a</w:t>
            </w:r>
            <w:r w:rsidR="007E703B" w:rsidRPr="00166F92">
              <w:t xml:space="preserve"> </w:t>
            </w:r>
            <w:r w:rsidRPr="00166F92">
              <w:t>departure</w:t>
            </w:r>
            <w:r w:rsidR="007E703B" w:rsidRPr="00166F92">
              <w:t xml:space="preserve"> </w:t>
            </w:r>
            <w:r w:rsidRPr="00166F92">
              <w:t>from</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07C33F73" w14:textId="77777777" w:rsidR="00F07D31" w:rsidRPr="00166F92" w:rsidRDefault="00487FB9" w:rsidP="001D5093">
            <w:pPr>
              <w:tabs>
                <w:tab w:val="num" w:pos="1476"/>
              </w:tabs>
              <w:spacing w:after="200"/>
              <w:ind w:left="1152" w:right="0" w:hanging="576"/>
            </w:pPr>
            <w:r w:rsidRPr="00166F92">
              <w:t>(b)</w:t>
            </w:r>
            <w:r w:rsidR="007E703B" w:rsidRPr="00166F92">
              <w:t xml:space="preserve"> </w:t>
            </w:r>
            <w:r w:rsidRPr="00166F92">
              <w:tab/>
              <w:t>“Reservation”</w:t>
            </w:r>
            <w:r w:rsidR="007E703B" w:rsidRPr="00166F92">
              <w:t xml:space="preserve"> </w:t>
            </w:r>
            <w:r w:rsidRPr="00166F92">
              <w:t>is</w:t>
            </w:r>
            <w:r w:rsidR="007E703B" w:rsidRPr="00166F92">
              <w:t xml:space="preserve"> </w:t>
            </w:r>
            <w:r w:rsidRPr="00166F92">
              <w:t>the</w:t>
            </w:r>
            <w:r w:rsidR="007E703B" w:rsidRPr="00166F92">
              <w:t xml:space="preserve"> </w:t>
            </w:r>
            <w:r w:rsidRPr="00166F92">
              <w:t>setting</w:t>
            </w:r>
            <w:r w:rsidR="007E703B" w:rsidRPr="00166F92">
              <w:t xml:space="preserve"> </w:t>
            </w:r>
            <w:r w:rsidRPr="00166F92">
              <w:t>of</w:t>
            </w:r>
            <w:r w:rsidR="007E703B" w:rsidRPr="00166F92">
              <w:t xml:space="preserve"> </w:t>
            </w:r>
            <w:r w:rsidRPr="00166F92">
              <w:t>limiting</w:t>
            </w:r>
            <w:r w:rsidR="007E703B" w:rsidRPr="00166F92">
              <w:t xml:space="preserve"> </w:t>
            </w:r>
            <w:r w:rsidRPr="00166F92">
              <w:t>conditions</w:t>
            </w:r>
            <w:r w:rsidR="007E703B" w:rsidRPr="00166F92">
              <w:t xml:space="preserve"> </w:t>
            </w:r>
            <w:r w:rsidRPr="00166F92">
              <w:t>or</w:t>
            </w:r>
            <w:r w:rsidR="007E703B" w:rsidRPr="00166F92">
              <w:t xml:space="preserve"> </w:t>
            </w:r>
            <w:r w:rsidRPr="00166F92">
              <w:t>withholding</w:t>
            </w:r>
            <w:r w:rsidR="007E703B" w:rsidRPr="00166F92">
              <w:t xml:space="preserve"> </w:t>
            </w:r>
            <w:r w:rsidRPr="00166F92">
              <w:t>from</w:t>
            </w:r>
            <w:r w:rsidR="007E703B" w:rsidRPr="00166F92">
              <w:t xml:space="preserve"> </w:t>
            </w:r>
            <w:r w:rsidRPr="00166F92">
              <w:t>complete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and</w:t>
            </w:r>
          </w:p>
          <w:p w14:paraId="6865D972" w14:textId="77777777" w:rsidR="00F07D31" w:rsidRPr="00166F92" w:rsidRDefault="00487FB9" w:rsidP="0059161A">
            <w:pPr>
              <w:pStyle w:val="ListParagraph"/>
              <w:numPr>
                <w:ilvl w:val="0"/>
                <w:numId w:val="201"/>
              </w:numPr>
              <w:tabs>
                <w:tab w:val="clear" w:pos="2556"/>
              </w:tabs>
              <w:spacing w:after="200"/>
              <w:ind w:left="1151" w:right="0" w:hanging="540"/>
              <w:contextualSpacing w:val="0"/>
              <w:jc w:val="both"/>
            </w:pPr>
            <w:r w:rsidRPr="00166F92">
              <w:t>“Omission”</w:t>
            </w:r>
            <w:r w:rsidR="007E703B" w:rsidRPr="00166F92">
              <w:t xml:space="preserve"> </w:t>
            </w:r>
            <w:r w:rsidRPr="00166F92">
              <w:t>is</w:t>
            </w:r>
            <w:r w:rsidR="007E703B" w:rsidRPr="00166F92">
              <w:t xml:space="preserve"> </w:t>
            </w:r>
            <w:r w:rsidRPr="00166F92">
              <w:t>the</w:t>
            </w:r>
            <w:r w:rsidR="007E703B" w:rsidRPr="00166F92">
              <w:t xml:space="preserve"> </w:t>
            </w:r>
            <w:r w:rsidRPr="00166F92">
              <w:t>failure</w:t>
            </w:r>
            <w:r w:rsidR="007E703B" w:rsidRPr="00166F92">
              <w:t xml:space="preserve"> </w:t>
            </w:r>
            <w:r w:rsidRPr="00166F92">
              <w:t>to</w:t>
            </w:r>
            <w:r w:rsidR="007E703B" w:rsidRPr="00166F92">
              <w:t xml:space="preserve"> </w:t>
            </w:r>
            <w:r w:rsidRPr="00166F92">
              <w:t>submit</w:t>
            </w:r>
            <w:r w:rsidR="007E703B" w:rsidRPr="00166F92">
              <w:t xml:space="preserve"> </w:t>
            </w:r>
            <w:r w:rsidRPr="00166F92">
              <w:t>part</w:t>
            </w:r>
            <w:r w:rsidR="007E703B" w:rsidRPr="00166F92">
              <w:t xml:space="preserve"> </w:t>
            </w:r>
            <w:r w:rsidRPr="00166F92">
              <w:t>or</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tc>
      </w:tr>
      <w:tr w:rsidR="00337802" w:rsidRPr="00166F92" w14:paraId="67100B67" w14:textId="77777777" w:rsidTr="001D5093">
        <w:trPr>
          <w:gridAfter w:val="1"/>
          <w:wAfter w:w="14" w:type="pct"/>
        </w:trPr>
        <w:tc>
          <w:tcPr>
            <w:tcW w:w="1223" w:type="pct"/>
          </w:tcPr>
          <w:p w14:paraId="2A768B29" w14:textId="77777777" w:rsidR="00337802" w:rsidRPr="00166F92" w:rsidRDefault="00337802" w:rsidP="00D542B8">
            <w:pPr>
              <w:pStyle w:val="S1-Header2"/>
            </w:pPr>
            <w:bookmarkStart w:id="351" w:name="_Toc438438854"/>
            <w:bookmarkStart w:id="352" w:name="_Toc438532636"/>
            <w:bookmarkStart w:id="353" w:name="_Toc438733998"/>
            <w:bookmarkStart w:id="354" w:name="_Toc438907035"/>
            <w:bookmarkStart w:id="355" w:name="_Toc438907234"/>
            <w:bookmarkStart w:id="356" w:name="_Toc436556151"/>
            <w:bookmarkStart w:id="357" w:name="_Toc491795462"/>
            <w:r w:rsidRPr="00166F92">
              <w:rPr>
                <w:noProof/>
              </w:rPr>
              <w:lastRenderedPageBreak/>
              <w:t>Nonmaterial</w:t>
            </w:r>
            <w:r w:rsidR="007E703B" w:rsidRPr="00166F92">
              <w:rPr>
                <w:noProof/>
              </w:rPr>
              <w:t xml:space="preserve"> </w:t>
            </w:r>
            <w:r w:rsidRPr="00166F92">
              <w:rPr>
                <w:noProof/>
              </w:rPr>
              <w:t>Nonconformities</w:t>
            </w:r>
            <w:bookmarkStart w:id="358" w:name="_Hlt438533232"/>
            <w:bookmarkEnd w:id="351"/>
            <w:bookmarkEnd w:id="352"/>
            <w:bookmarkEnd w:id="353"/>
            <w:bookmarkEnd w:id="354"/>
            <w:bookmarkEnd w:id="355"/>
            <w:bookmarkEnd w:id="356"/>
            <w:bookmarkEnd w:id="357"/>
            <w:bookmarkEnd w:id="358"/>
          </w:p>
        </w:tc>
        <w:tc>
          <w:tcPr>
            <w:tcW w:w="3763" w:type="pct"/>
          </w:tcPr>
          <w:p w14:paraId="20C57BF0" w14:textId="69CC5BF3" w:rsidR="00337802" w:rsidRPr="00166F92" w:rsidRDefault="00337802" w:rsidP="007A7057">
            <w:pPr>
              <w:pStyle w:val="S1-subpara"/>
              <w:numPr>
                <w:ilvl w:val="1"/>
                <w:numId w:val="206"/>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waive</w:t>
            </w:r>
            <w:r w:rsidR="007E703B" w:rsidRPr="00166F92">
              <w:t xml:space="preserve"> </w:t>
            </w:r>
            <w:r w:rsidRPr="00166F92">
              <w:t>any</w:t>
            </w:r>
            <w:r w:rsidR="007E703B" w:rsidRPr="00166F92">
              <w:t xml:space="preserve"> </w:t>
            </w:r>
            <w:r w:rsidRPr="00166F92">
              <w:t>nonconformity</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77036">
              <w:t xml:space="preserve"> </w:t>
            </w:r>
            <w:r w:rsidR="00777036" w:rsidRPr="00E06A99">
              <w:t>which do not constitute a material deviation, reservation or omission</w:t>
            </w:r>
            <w:r w:rsidRPr="00166F92">
              <w:t>.</w:t>
            </w:r>
          </w:p>
          <w:p w14:paraId="53306A12" w14:textId="3D8148C6" w:rsidR="00337802" w:rsidRPr="00166F92" w:rsidRDefault="00337802" w:rsidP="007A7057">
            <w:pPr>
              <w:pStyle w:val="S1-subpara"/>
              <w:numPr>
                <w:ilvl w:val="1"/>
                <w:numId w:val="206"/>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submit</w:t>
            </w:r>
            <w:r w:rsidR="007E703B" w:rsidRPr="00166F92">
              <w:t xml:space="preserve"> </w:t>
            </w:r>
            <w:r w:rsidRPr="00166F92">
              <w:t>the</w:t>
            </w:r>
            <w:r w:rsidR="007E703B" w:rsidRPr="00166F92">
              <w:t xml:space="preserve"> </w:t>
            </w:r>
            <w:r w:rsidRPr="00166F92">
              <w:t>necessary</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within</w:t>
            </w:r>
            <w:r w:rsidR="007E703B" w:rsidRPr="00166F92">
              <w:t xml:space="preserve"> </w:t>
            </w:r>
            <w:r w:rsidRPr="00166F92">
              <w:t>a</w:t>
            </w:r>
            <w:r w:rsidR="007E703B" w:rsidRPr="00166F92">
              <w:t xml:space="preserve"> </w:t>
            </w:r>
            <w:r w:rsidRPr="00166F92">
              <w:t>reasonable</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to</w:t>
            </w:r>
            <w:r w:rsidR="007E703B" w:rsidRPr="00166F92">
              <w:t xml:space="preserve"> </w:t>
            </w:r>
            <w:r w:rsidRPr="00166F92">
              <w:t>rectify</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related</w:t>
            </w:r>
            <w:r w:rsidR="007E703B" w:rsidRPr="00166F92">
              <w:t xml:space="preserve"> </w:t>
            </w:r>
            <w:r w:rsidRPr="00166F92">
              <w:t>to</w:t>
            </w:r>
            <w:r w:rsidR="007E703B" w:rsidRPr="00166F92">
              <w:t xml:space="preserve"> </w:t>
            </w:r>
            <w:r w:rsidRPr="00166F92">
              <w:t>documentation</w:t>
            </w:r>
            <w:r w:rsidR="007E703B" w:rsidRPr="00166F92">
              <w:t xml:space="preserve"> </w:t>
            </w:r>
            <w:r w:rsidRPr="00166F92">
              <w:t>requirements.</w:t>
            </w:r>
            <w:r w:rsidR="007E703B" w:rsidRPr="00166F92">
              <w:t xml:space="preserve"> </w:t>
            </w:r>
            <w:r w:rsidRPr="00166F92">
              <w:t>Requesting</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on</w:t>
            </w:r>
            <w:r w:rsidR="007E703B" w:rsidRPr="00166F92">
              <w:t xml:space="preserve"> </w:t>
            </w:r>
            <w:r w:rsidRPr="00166F92">
              <w:t>such</w:t>
            </w:r>
            <w:r w:rsidR="007E703B" w:rsidRPr="00166F92">
              <w:t xml:space="preserve"> </w:t>
            </w:r>
            <w:r w:rsidRPr="00166F92">
              <w:t>nonconformities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related</w:t>
            </w:r>
            <w:r w:rsidR="007E703B" w:rsidRPr="00166F92">
              <w:t xml:space="preserve"> </w:t>
            </w:r>
            <w:r w:rsidRPr="00166F92">
              <w:t>to</w:t>
            </w:r>
            <w:r w:rsidR="007E703B" w:rsidRPr="00166F92">
              <w:t xml:space="preserve"> </w:t>
            </w:r>
            <w:r w:rsidRPr="00166F92">
              <w:t>any</w:t>
            </w:r>
            <w:r w:rsidR="007E703B" w:rsidRPr="00166F92">
              <w:t xml:space="preserve"> </w:t>
            </w:r>
            <w:r w:rsidRPr="00166F92">
              <w:t>aspect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00777036" w:rsidRPr="00E06A99">
              <w:t>or substance</w:t>
            </w:r>
            <w:r w:rsidR="00777036"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0362241C" w14:textId="77777777" w:rsidR="00337802" w:rsidRPr="00166F92" w:rsidRDefault="00337802" w:rsidP="007A7057">
            <w:pPr>
              <w:pStyle w:val="S1-subpara"/>
              <w:numPr>
                <w:ilvl w:val="1"/>
                <w:numId w:val="206"/>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rectify</w:t>
            </w:r>
            <w:r w:rsidR="007E703B" w:rsidRPr="00166F92">
              <w:t xml:space="preserve"> </w:t>
            </w:r>
            <w:r w:rsidRPr="00166F92">
              <w:t>quantifiable</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To</w:t>
            </w:r>
            <w:r w:rsidR="007E703B" w:rsidRPr="00166F92">
              <w:t xml:space="preserve"> </w:t>
            </w:r>
            <w:r w:rsidRPr="00166F92">
              <w:t>this</w:t>
            </w:r>
            <w:r w:rsidR="007E703B" w:rsidRPr="00166F92">
              <w:t xml:space="preserve"> </w:t>
            </w:r>
            <w:r w:rsidRPr="00166F92">
              <w:t>effect,</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for</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only,</w:t>
            </w:r>
            <w:r w:rsidR="007E703B" w:rsidRPr="00166F92">
              <w:t xml:space="preserve"> </w:t>
            </w:r>
            <w:r w:rsidRPr="00166F92">
              <w:t>to</w:t>
            </w:r>
            <w:r w:rsidR="007E703B" w:rsidRPr="00166F92">
              <w:t xml:space="preserve"> </w:t>
            </w:r>
            <w:r w:rsidRPr="00166F92">
              <w:t>reflect</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a</w:t>
            </w:r>
            <w:r w:rsidR="007E703B" w:rsidRPr="00166F92">
              <w:t xml:space="preserve"> </w:t>
            </w:r>
            <w:r w:rsidRPr="00166F92">
              <w:t>missing</w:t>
            </w:r>
            <w:r w:rsidR="007E703B" w:rsidRPr="00166F92">
              <w:t xml:space="preserve"> </w:t>
            </w:r>
            <w:r w:rsidRPr="00166F92">
              <w:t>or</w:t>
            </w:r>
            <w:r w:rsidR="007E703B" w:rsidRPr="00166F92">
              <w:t xml:space="preserve"> </w:t>
            </w:r>
            <w:r w:rsidRPr="00166F92">
              <w:t>non-conforming</w:t>
            </w:r>
            <w:r w:rsidR="007E703B" w:rsidRPr="00166F92">
              <w:t xml:space="preserve"> </w:t>
            </w:r>
            <w:r w:rsidRPr="00166F92">
              <w:t>item</w:t>
            </w:r>
            <w:r w:rsidR="007E703B" w:rsidRPr="00166F92">
              <w:t xml:space="preserve"> </w:t>
            </w:r>
            <w:r w:rsidRPr="00166F92">
              <w:t>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404176" w:rsidRPr="00166F92" w14:paraId="1A035822" w14:textId="77777777" w:rsidTr="00404176">
        <w:trPr>
          <w:gridAfter w:val="1"/>
          <w:wAfter w:w="14" w:type="pct"/>
        </w:trPr>
        <w:tc>
          <w:tcPr>
            <w:tcW w:w="4986" w:type="pct"/>
            <w:gridSpan w:val="2"/>
          </w:tcPr>
          <w:p w14:paraId="590E709F" w14:textId="1AA5A93C" w:rsidR="00404176" w:rsidRPr="00981D27" w:rsidRDefault="00404176" w:rsidP="007A7057">
            <w:pPr>
              <w:pStyle w:val="S1-subpara"/>
              <w:numPr>
                <w:ilvl w:val="0"/>
                <w:numId w:val="0"/>
              </w:numPr>
              <w:ind w:left="342" w:right="0" w:hanging="180"/>
              <w:jc w:val="center"/>
            </w:pPr>
            <w:bookmarkStart w:id="359" w:name="_Toc454706807"/>
            <w:bookmarkStart w:id="360" w:name="_Toc454981142"/>
            <w:r>
              <w:rPr>
                <w:b/>
                <w:sz w:val="28"/>
                <w:szCs w:val="28"/>
              </w:rPr>
              <w:t xml:space="preserve">G. </w:t>
            </w:r>
            <w:r w:rsidRPr="007C13AC">
              <w:rPr>
                <w:b/>
                <w:sz w:val="28"/>
                <w:szCs w:val="28"/>
              </w:rPr>
              <w:t>Evaluation of Technical Parts of Bids</w:t>
            </w:r>
            <w:bookmarkEnd w:id="359"/>
            <w:bookmarkEnd w:id="360"/>
          </w:p>
        </w:tc>
      </w:tr>
      <w:tr w:rsidR="007C0FA2" w:rsidRPr="00166F92" w14:paraId="1EDD9BFA" w14:textId="77777777" w:rsidTr="001D5093">
        <w:trPr>
          <w:gridAfter w:val="1"/>
          <w:wAfter w:w="14" w:type="pct"/>
        </w:trPr>
        <w:tc>
          <w:tcPr>
            <w:tcW w:w="1223" w:type="pct"/>
          </w:tcPr>
          <w:p w14:paraId="1C8345B3" w14:textId="14F0C645" w:rsidR="007C0FA2" w:rsidRPr="00166F92" w:rsidRDefault="007C0FA2" w:rsidP="00D542B8">
            <w:pPr>
              <w:pStyle w:val="S1-Header2"/>
              <w:rPr>
                <w:noProof/>
              </w:rPr>
            </w:pPr>
            <w:bookmarkStart w:id="361" w:name="_Toc454981143"/>
            <w:bookmarkStart w:id="362" w:name="_Toc491795463"/>
            <w:r w:rsidRPr="007C13AC">
              <w:t>Evaluation of Technical Parts</w:t>
            </w:r>
            <w:bookmarkEnd w:id="361"/>
            <w:r>
              <w:t xml:space="preserve"> of Bids</w:t>
            </w:r>
            <w:bookmarkEnd w:id="362"/>
          </w:p>
        </w:tc>
        <w:tc>
          <w:tcPr>
            <w:tcW w:w="3763" w:type="pct"/>
          </w:tcPr>
          <w:p w14:paraId="0C69CC35" w14:textId="77777777" w:rsidR="007C0FA2" w:rsidRDefault="007C0FA2">
            <w:pPr>
              <w:pStyle w:val="S1-subpara"/>
              <w:numPr>
                <w:ilvl w:val="1"/>
                <w:numId w:val="79"/>
              </w:numPr>
              <w:ind w:right="0"/>
            </w:pPr>
            <w:r w:rsidRPr="007C0FA2">
              <w:t>The Employer shall use the criteria and methodologies listed in this ITB and Section III, Evaluation and Qualification criteria. No other evaluation criteria or methodologies shall be permitted.</w:t>
            </w:r>
          </w:p>
          <w:p w14:paraId="51CBB963" w14:textId="77777777" w:rsidR="00C5735E" w:rsidRPr="00166F92" w:rsidRDefault="00C5735E">
            <w:pPr>
              <w:pStyle w:val="S1-subpara"/>
              <w:numPr>
                <w:ilvl w:val="1"/>
                <w:numId w:val="79"/>
              </w:numPr>
              <w:ind w:right="0"/>
            </w:pPr>
            <w:r w:rsidRPr="00166F92">
              <w:rPr>
                <w:b/>
              </w:rPr>
              <w:t>Technical Evaluation</w:t>
            </w:r>
            <w:r w:rsidRPr="00166F92">
              <w:t>. The Employer will carry out a detailed technical evaluation of the Bids not previously rejected to determine whether the technical aspects are in compliance with the bidding document. The Bid that does not meet minimum acceptable standards of completeness, consistency and detail, and the specified minimum (or maximum, as the case may be) requirements for specified functional guarantees, will be rejected for non-responsiveness.  In order to reach its determination, the Employer will examine and compare the technical aspects of the Bids on the basis of the information supplied by the Bidders, taking into account the following:</w:t>
            </w:r>
          </w:p>
          <w:p w14:paraId="0F93E448" w14:textId="77777777" w:rsidR="00C5735E" w:rsidRPr="00166F92" w:rsidRDefault="00C5735E" w:rsidP="00C5735E">
            <w:pPr>
              <w:pStyle w:val="P3Header1-Clauses"/>
              <w:spacing w:after="200"/>
              <w:ind w:left="1152" w:right="0" w:hanging="576"/>
              <w:jc w:val="both"/>
              <w:rPr>
                <w:b w:val="0"/>
              </w:rPr>
            </w:pPr>
            <w:r w:rsidRPr="00166F92">
              <w:rPr>
                <w:b w:val="0"/>
              </w:rPr>
              <w:t>(a)</w:t>
            </w:r>
            <w:r w:rsidRPr="00166F92">
              <w:rPr>
                <w:b w:val="0"/>
              </w:rPr>
              <w:tab/>
              <w:t xml:space="preserve">overall completeness and compliance with the  Employer’s Requirements; conformity of the Plant and Installation Services offered with specified performance criteria, including conformity with the specified minimum (or maximum, as the case may be) requirement corresponding to each functional guarantee, as indicated in the Specification and in Section III, Evaluation and Qualification Criteria; suitability of the Plant and Installation Services offered in relation to the environmental and climatic conditions prevailing at the </w:t>
            </w:r>
            <w:r w:rsidRPr="00166F92">
              <w:rPr>
                <w:b w:val="0"/>
              </w:rPr>
              <w:lastRenderedPageBreak/>
              <w:t>site; and quality, function and operation of any process control concept included in the Bid;</w:t>
            </w:r>
          </w:p>
          <w:p w14:paraId="37A9656A" w14:textId="77777777" w:rsidR="00C5735E" w:rsidRPr="00166F92" w:rsidRDefault="00C5735E" w:rsidP="00C5735E">
            <w:pPr>
              <w:spacing w:after="200"/>
              <w:ind w:left="1152" w:right="0" w:hanging="576"/>
            </w:pPr>
            <w:r w:rsidRPr="00166F92">
              <w:t>(b)</w:t>
            </w:r>
            <w:r w:rsidRPr="00166F92">
              <w:tab/>
              <w:t>type, quantity and long-term availability of mandatory and recommended spare parts and maintenance services; and</w:t>
            </w:r>
          </w:p>
          <w:p w14:paraId="78A46361" w14:textId="77777777" w:rsidR="00C5735E" w:rsidRPr="00166F92" w:rsidRDefault="00C5735E" w:rsidP="00C5735E">
            <w:pPr>
              <w:spacing w:after="200"/>
              <w:ind w:left="1152" w:right="0" w:hanging="576"/>
            </w:pPr>
            <w:r w:rsidRPr="00166F92">
              <w:t>(c)</w:t>
            </w:r>
            <w:r w:rsidRPr="00166F92">
              <w:tab/>
              <w:t>other relevant factors, if any, listed in Section III, Evaluation and Qualification Criteria.</w:t>
            </w:r>
          </w:p>
          <w:p w14:paraId="73159AB9" w14:textId="2039DD9F" w:rsidR="00C5735E" w:rsidRPr="00981D27" w:rsidRDefault="00C5735E">
            <w:pPr>
              <w:pStyle w:val="S1-subpara"/>
              <w:numPr>
                <w:ilvl w:val="1"/>
                <w:numId w:val="79"/>
              </w:numPr>
              <w:ind w:right="0"/>
            </w:pPr>
            <w:r w:rsidRPr="00166F92">
              <w:t>Where alternative technical solutions have been allowed in accordance with ITB 13, and offered by the Bidder, the Employer will make a similar evaluation of the alternatives. Where alternatives have not been allowed but have been offered, they shall be ignored.</w:t>
            </w:r>
          </w:p>
        </w:tc>
      </w:tr>
      <w:tr w:rsidR="007C0FA2" w:rsidRPr="00166F92" w14:paraId="71917443" w14:textId="77777777" w:rsidTr="007A7057">
        <w:trPr>
          <w:gridAfter w:val="1"/>
          <w:wAfter w:w="14" w:type="pct"/>
          <w:trHeight w:val="2592"/>
        </w:trPr>
        <w:tc>
          <w:tcPr>
            <w:tcW w:w="1223" w:type="pct"/>
          </w:tcPr>
          <w:p w14:paraId="78B43215" w14:textId="41F72E3B" w:rsidR="007C0FA2" w:rsidRPr="007C13AC" w:rsidRDefault="007C0FA2" w:rsidP="00D542B8">
            <w:pPr>
              <w:pStyle w:val="S1-Header2"/>
            </w:pPr>
            <w:bookmarkStart w:id="363" w:name="_Toc491795464"/>
            <w:r w:rsidRPr="007C0FA2">
              <w:rPr>
                <w:noProof/>
              </w:rPr>
              <w:lastRenderedPageBreak/>
              <w:t xml:space="preserve">Determination of  </w:t>
            </w:r>
            <w:r w:rsidRPr="00042AEF">
              <w:rPr>
                <w:noProof/>
              </w:rPr>
              <w:t>Responsiveness</w:t>
            </w:r>
            <w:bookmarkEnd w:id="363"/>
          </w:p>
        </w:tc>
        <w:tc>
          <w:tcPr>
            <w:tcW w:w="3763" w:type="pct"/>
          </w:tcPr>
          <w:p w14:paraId="728D0715" w14:textId="77777777" w:rsidR="00C5735E" w:rsidRPr="00C5735E" w:rsidRDefault="00C5735E" w:rsidP="00C5735E">
            <w:pPr>
              <w:pStyle w:val="ListParagraph"/>
              <w:numPr>
                <w:ilvl w:val="0"/>
                <w:numId w:val="77"/>
              </w:numPr>
              <w:spacing w:after="200"/>
              <w:ind w:right="0"/>
              <w:contextualSpacing w:val="0"/>
              <w:jc w:val="both"/>
              <w:rPr>
                <w:vanish/>
              </w:rPr>
            </w:pPr>
          </w:p>
          <w:p w14:paraId="1C62593B" w14:textId="77777777" w:rsidR="00C5735E" w:rsidRPr="00C5735E" w:rsidRDefault="00C5735E" w:rsidP="00C5735E">
            <w:pPr>
              <w:pStyle w:val="ListParagraph"/>
              <w:numPr>
                <w:ilvl w:val="0"/>
                <w:numId w:val="77"/>
              </w:numPr>
              <w:spacing w:after="200"/>
              <w:ind w:right="0"/>
              <w:contextualSpacing w:val="0"/>
              <w:jc w:val="both"/>
              <w:rPr>
                <w:vanish/>
              </w:rPr>
            </w:pPr>
          </w:p>
          <w:p w14:paraId="7262C8AE" w14:textId="77777777" w:rsidR="00C5735E" w:rsidRPr="00C5735E" w:rsidRDefault="00C5735E" w:rsidP="00C5735E">
            <w:pPr>
              <w:pStyle w:val="ListParagraph"/>
              <w:numPr>
                <w:ilvl w:val="0"/>
                <w:numId w:val="77"/>
              </w:numPr>
              <w:spacing w:after="200"/>
              <w:ind w:right="0"/>
              <w:contextualSpacing w:val="0"/>
              <w:jc w:val="both"/>
              <w:rPr>
                <w:vanish/>
              </w:rPr>
            </w:pPr>
          </w:p>
          <w:p w14:paraId="42B55777" w14:textId="0405ED07" w:rsidR="007C0FA2" w:rsidRPr="00166F92" w:rsidRDefault="007C0FA2" w:rsidP="00C5735E">
            <w:pPr>
              <w:pStyle w:val="S1-subpara"/>
              <w:numPr>
                <w:ilvl w:val="1"/>
                <w:numId w:val="77"/>
              </w:numPr>
              <w:ind w:right="0"/>
            </w:pPr>
            <w:r w:rsidRPr="00166F92">
              <w:t>The Employer’s determination of a Bid’s responsiveness is to be based on the contents of the Bid itself, as defined in ITB11.</w:t>
            </w:r>
          </w:p>
          <w:p w14:paraId="41E93564" w14:textId="77777777" w:rsidR="007C0FA2" w:rsidRPr="00166F92" w:rsidRDefault="007C0FA2" w:rsidP="007C0FA2">
            <w:pPr>
              <w:pStyle w:val="S1-subpara"/>
              <w:numPr>
                <w:ilvl w:val="1"/>
                <w:numId w:val="77"/>
              </w:numPr>
              <w:ind w:right="0"/>
            </w:pPr>
            <w:r w:rsidRPr="00166F92">
              <w:t>A substantially responsive Bid is one that meets the requirements of the bidding document without material deviation, reservation, or omission.  A material deviation, reservation, or omission is one that:</w:t>
            </w:r>
          </w:p>
          <w:p w14:paraId="2AB209E8" w14:textId="77777777" w:rsidR="007C0FA2" w:rsidRPr="00166F92" w:rsidRDefault="007C0FA2" w:rsidP="007C0FA2">
            <w:pPr>
              <w:pStyle w:val="P3Header1-Clauses"/>
              <w:numPr>
                <w:ilvl w:val="0"/>
                <w:numId w:val="4"/>
              </w:numPr>
              <w:tabs>
                <w:tab w:val="clear" w:pos="1872"/>
              </w:tabs>
              <w:spacing w:after="200"/>
              <w:ind w:left="1152" w:right="0"/>
              <w:jc w:val="both"/>
              <w:rPr>
                <w:b w:val="0"/>
              </w:rPr>
            </w:pPr>
            <w:r w:rsidRPr="00166F92">
              <w:rPr>
                <w:b w:val="0"/>
              </w:rPr>
              <w:t>if accepted, would:</w:t>
            </w:r>
          </w:p>
          <w:p w14:paraId="0B32D530" w14:textId="77777777" w:rsidR="007C0FA2" w:rsidRPr="00166F92" w:rsidRDefault="007C0FA2" w:rsidP="007C0FA2">
            <w:pPr>
              <w:pStyle w:val="Heading4"/>
              <w:numPr>
                <w:ilvl w:val="1"/>
                <w:numId w:val="4"/>
              </w:numPr>
              <w:ind w:left="1728" w:hanging="576"/>
            </w:pPr>
            <w:r w:rsidRPr="00166F92">
              <w:t>affect in any substantial way the scope, quality, or performance of the Plant and Installation Services specified in the Contract; or</w:t>
            </w:r>
          </w:p>
          <w:p w14:paraId="382945FD" w14:textId="77777777" w:rsidR="007C0FA2" w:rsidRPr="00166F92" w:rsidRDefault="007C0FA2" w:rsidP="007C0FA2">
            <w:pPr>
              <w:pStyle w:val="Heading4"/>
              <w:numPr>
                <w:ilvl w:val="1"/>
                <w:numId w:val="4"/>
              </w:numPr>
              <w:ind w:left="1728" w:hanging="576"/>
            </w:pPr>
            <w:r w:rsidRPr="00166F92">
              <w:t>limit in any substantial way, inconsistent with the bidding document, the Employer’s rights or the Bidder’s obligations under the proposed Contract; or</w:t>
            </w:r>
          </w:p>
          <w:p w14:paraId="226ED38D" w14:textId="77777777" w:rsidR="007C0FA2" w:rsidRPr="00166F92" w:rsidRDefault="007C0FA2" w:rsidP="007C0FA2">
            <w:pPr>
              <w:pStyle w:val="P3Header1-Clauses"/>
              <w:numPr>
                <w:ilvl w:val="0"/>
                <w:numId w:val="4"/>
              </w:numPr>
              <w:spacing w:after="200"/>
              <w:ind w:left="1152" w:right="0"/>
              <w:jc w:val="both"/>
              <w:rPr>
                <w:b w:val="0"/>
              </w:rPr>
            </w:pPr>
            <w:r w:rsidRPr="00166F92">
              <w:rPr>
                <w:b w:val="0"/>
              </w:rPr>
              <w:t>if rectified, would unfairly affect the competitive position of other Bidders presenting substantially responsive Bids.</w:t>
            </w:r>
          </w:p>
          <w:p w14:paraId="10B69D7F" w14:textId="77777777" w:rsidR="007C0FA2" w:rsidRDefault="007C0FA2" w:rsidP="007C0FA2">
            <w:pPr>
              <w:pStyle w:val="S1-subpara"/>
              <w:numPr>
                <w:ilvl w:val="1"/>
                <w:numId w:val="77"/>
              </w:numPr>
              <w:ind w:right="0"/>
            </w:pPr>
            <w:r w:rsidRPr="00166F92">
              <w:t>The Employer shall examine the technical aspects of the Bid in particular, to confirm that all requirements of Section VII, Employer’s Requirements have been met without any material deviation, reservation, or omission.</w:t>
            </w:r>
          </w:p>
          <w:p w14:paraId="45F462D2" w14:textId="13D41C6F" w:rsidR="00625CE1" w:rsidRPr="00166F92" w:rsidRDefault="00625CE1" w:rsidP="007C0FA2">
            <w:pPr>
              <w:pStyle w:val="S1-subpara"/>
              <w:numPr>
                <w:ilvl w:val="1"/>
                <w:numId w:val="77"/>
              </w:numPr>
              <w:ind w:right="0"/>
            </w:pPr>
            <w:r>
              <w:t xml:space="preserve">If a Bid </w:t>
            </w:r>
            <w:r w:rsidRPr="00625CE1">
              <w:t>is not substantially responsive to the requirements of the bidding document, it shall be rejected by the Employer and may not subsequently be made responsive by correction of the material deviation, reservation, or omission.</w:t>
            </w:r>
          </w:p>
          <w:p w14:paraId="78E08633" w14:textId="77777777" w:rsidR="00C5735E" w:rsidRPr="00C5735E" w:rsidRDefault="00C5735E" w:rsidP="00C5735E">
            <w:pPr>
              <w:pStyle w:val="ListParagraph"/>
              <w:numPr>
                <w:ilvl w:val="0"/>
                <w:numId w:val="79"/>
              </w:numPr>
              <w:spacing w:after="200"/>
              <w:ind w:right="0"/>
              <w:contextualSpacing w:val="0"/>
              <w:jc w:val="both"/>
              <w:rPr>
                <w:vanish/>
              </w:rPr>
            </w:pPr>
          </w:p>
          <w:p w14:paraId="26126EE0" w14:textId="77777777" w:rsidR="00C5735E" w:rsidRPr="00C5735E" w:rsidRDefault="00C5735E" w:rsidP="00C5735E">
            <w:pPr>
              <w:pStyle w:val="ListParagraph"/>
              <w:numPr>
                <w:ilvl w:val="1"/>
                <w:numId w:val="79"/>
              </w:numPr>
              <w:spacing w:after="200"/>
              <w:ind w:right="0"/>
              <w:contextualSpacing w:val="0"/>
              <w:jc w:val="both"/>
              <w:rPr>
                <w:vanish/>
              </w:rPr>
            </w:pPr>
          </w:p>
          <w:p w14:paraId="6B7D6675" w14:textId="77777777" w:rsidR="00C5735E" w:rsidRPr="00C5735E" w:rsidRDefault="00C5735E" w:rsidP="00C5735E">
            <w:pPr>
              <w:pStyle w:val="ListParagraph"/>
              <w:numPr>
                <w:ilvl w:val="1"/>
                <w:numId w:val="79"/>
              </w:numPr>
              <w:spacing w:after="200"/>
              <w:ind w:right="0"/>
              <w:contextualSpacing w:val="0"/>
              <w:jc w:val="both"/>
              <w:rPr>
                <w:vanish/>
              </w:rPr>
            </w:pPr>
          </w:p>
          <w:p w14:paraId="113B0F31" w14:textId="77777777" w:rsidR="00C5735E" w:rsidRPr="00C5735E" w:rsidRDefault="00C5735E" w:rsidP="00C5735E">
            <w:pPr>
              <w:pStyle w:val="ListParagraph"/>
              <w:numPr>
                <w:ilvl w:val="1"/>
                <w:numId w:val="79"/>
              </w:numPr>
              <w:spacing w:after="200"/>
              <w:ind w:right="0"/>
              <w:contextualSpacing w:val="0"/>
              <w:jc w:val="both"/>
              <w:rPr>
                <w:vanish/>
              </w:rPr>
            </w:pPr>
          </w:p>
          <w:p w14:paraId="33F24D6F" w14:textId="19178548" w:rsidR="007C0FA2" w:rsidRPr="007C0FA2" w:rsidRDefault="007C0FA2" w:rsidP="007A7057">
            <w:pPr>
              <w:pStyle w:val="S1-subpara"/>
              <w:numPr>
                <w:ilvl w:val="0"/>
                <w:numId w:val="0"/>
              </w:numPr>
              <w:ind w:left="576" w:right="0"/>
            </w:pPr>
          </w:p>
        </w:tc>
      </w:tr>
      <w:tr w:rsidR="00DD7763" w:rsidRPr="00166F92" w14:paraId="40CC5008" w14:textId="77777777" w:rsidTr="001D5093">
        <w:trPr>
          <w:gridAfter w:val="1"/>
          <w:wAfter w:w="14" w:type="pct"/>
        </w:trPr>
        <w:tc>
          <w:tcPr>
            <w:tcW w:w="1223" w:type="pct"/>
          </w:tcPr>
          <w:p w14:paraId="24DAF466" w14:textId="2B597036" w:rsidR="00DD7763" w:rsidRPr="007C0FA2" w:rsidRDefault="00DD7763" w:rsidP="00D542B8">
            <w:pPr>
              <w:pStyle w:val="S1-Header2"/>
              <w:rPr>
                <w:noProof/>
              </w:rPr>
            </w:pPr>
            <w:bookmarkStart w:id="364" w:name="_Toc491795465"/>
            <w:r w:rsidRPr="00DD7763">
              <w:rPr>
                <w:noProof/>
              </w:rPr>
              <w:lastRenderedPageBreak/>
              <w:t>Qualification of the Bidder</w:t>
            </w:r>
            <w:bookmarkEnd w:id="364"/>
          </w:p>
        </w:tc>
        <w:tc>
          <w:tcPr>
            <w:tcW w:w="3763" w:type="pct"/>
          </w:tcPr>
          <w:p w14:paraId="0146BD14" w14:textId="77777777" w:rsidR="00DD7763" w:rsidRPr="00F64231" w:rsidRDefault="00DD7763" w:rsidP="00DD7763">
            <w:pPr>
              <w:pStyle w:val="ListParagraph"/>
              <w:numPr>
                <w:ilvl w:val="1"/>
                <w:numId w:val="79"/>
              </w:numPr>
              <w:spacing w:after="200"/>
              <w:ind w:right="0"/>
              <w:contextualSpacing w:val="0"/>
              <w:jc w:val="both"/>
              <w:rPr>
                <w:vanish/>
              </w:rPr>
            </w:pPr>
          </w:p>
          <w:p w14:paraId="16B682B3" w14:textId="77777777" w:rsidR="00D608C7" w:rsidRPr="00D608C7" w:rsidRDefault="00D608C7" w:rsidP="00D608C7">
            <w:pPr>
              <w:pStyle w:val="ListParagraph"/>
              <w:numPr>
                <w:ilvl w:val="0"/>
                <w:numId w:val="209"/>
              </w:numPr>
              <w:spacing w:after="200"/>
              <w:ind w:right="0"/>
              <w:contextualSpacing w:val="0"/>
              <w:jc w:val="both"/>
              <w:rPr>
                <w:vanish/>
              </w:rPr>
            </w:pPr>
          </w:p>
          <w:p w14:paraId="6B65FB57" w14:textId="77777777" w:rsidR="00D608C7" w:rsidRPr="00D608C7" w:rsidRDefault="00D608C7" w:rsidP="00D608C7">
            <w:pPr>
              <w:pStyle w:val="ListParagraph"/>
              <w:numPr>
                <w:ilvl w:val="0"/>
                <w:numId w:val="209"/>
              </w:numPr>
              <w:spacing w:after="200"/>
              <w:ind w:right="0"/>
              <w:contextualSpacing w:val="0"/>
              <w:jc w:val="both"/>
              <w:rPr>
                <w:vanish/>
              </w:rPr>
            </w:pPr>
          </w:p>
          <w:p w14:paraId="2E3969EC" w14:textId="77777777" w:rsidR="00D608C7" w:rsidRPr="00D608C7" w:rsidRDefault="00D608C7" w:rsidP="00D608C7">
            <w:pPr>
              <w:pStyle w:val="ListParagraph"/>
              <w:numPr>
                <w:ilvl w:val="0"/>
                <w:numId w:val="209"/>
              </w:numPr>
              <w:spacing w:after="200"/>
              <w:ind w:right="0"/>
              <w:contextualSpacing w:val="0"/>
              <w:jc w:val="both"/>
              <w:rPr>
                <w:vanish/>
              </w:rPr>
            </w:pPr>
          </w:p>
          <w:p w14:paraId="238C9D13" w14:textId="77777777" w:rsidR="00D608C7" w:rsidRPr="00D608C7" w:rsidRDefault="00D608C7" w:rsidP="00D608C7">
            <w:pPr>
              <w:pStyle w:val="ListParagraph"/>
              <w:numPr>
                <w:ilvl w:val="0"/>
                <w:numId w:val="209"/>
              </w:numPr>
              <w:spacing w:after="200"/>
              <w:ind w:right="0"/>
              <w:contextualSpacing w:val="0"/>
              <w:jc w:val="both"/>
              <w:rPr>
                <w:vanish/>
              </w:rPr>
            </w:pPr>
          </w:p>
          <w:p w14:paraId="1DBF1A8C" w14:textId="77777777" w:rsidR="00D608C7" w:rsidRPr="00D608C7" w:rsidRDefault="00D608C7" w:rsidP="00D608C7">
            <w:pPr>
              <w:pStyle w:val="ListParagraph"/>
              <w:numPr>
                <w:ilvl w:val="0"/>
                <w:numId w:val="209"/>
              </w:numPr>
              <w:spacing w:after="200"/>
              <w:ind w:right="0"/>
              <w:contextualSpacing w:val="0"/>
              <w:jc w:val="both"/>
              <w:rPr>
                <w:vanish/>
              </w:rPr>
            </w:pPr>
          </w:p>
          <w:p w14:paraId="4EF9C2CF" w14:textId="77777777" w:rsidR="00D608C7" w:rsidRPr="00D608C7" w:rsidRDefault="00D608C7" w:rsidP="00D608C7">
            <w:pPr>
              <w:pStyle w:val="ListParagraph"/>
              <w:numPr>
                <w:ilvl w:val="0"/>
                <w:numId w:val="209"/>
              </w:numPr>
              <w:spacing w:after="200"/>
              <w:ind w:right="0"/>
              <w:contextualSpacing w:val="0"/>
              <w:jc w:val="both"/>
              <w:rPr>
                <w:vanish/>
              </w:rPr>
            </w:pPr>
          </w:p>
          <w:p w14:paraId="2120E9AB" w14:textId="77777777" w:rsidR="00D608C7" w:rsidRPr="00D608C7" w:rsidRDefault="00D608C7" w:rsidP="00D608C7">
            <w:pPr>
              <w:pStyle w:val="ListParagraph"/>
              <w:numPr>
                <w:ilvl w:val="0"/>
                <w:numId w:val="209"/>
              </w:numPr>
              <w:spacing w:after="200"/>
              <w:ind w:right="0"/>
              <w:contextualSpacing w:val="0"/>
              <w:jc w:val="both"/>
              <w:rPr>
                <w:vanish/>
              </w:rPr>
            </w:pPr>
          </w:p>
          <w:p w14:paraId="52BBA386" w14:textId="77777777" w:rsidR="00D608C7" w:rsidRPr="00D608C7" w:rsidRDefault="00D608C7" w:rsidP="00D608C7">
            <w:pPr>
              <w:pStyle w:val="ListParagraph"/>
              <w:numPr>
                <w:ilvl w:val="0"/>
                <w:numId w:val="209"/>
              </w:numPr>
              <w:spacing w:after="200"/>
              <w:ind w:right="0"/>
              <w:contextualSpacing w:val="0"/>
              <w:jc w:val="both"/>
              <w:rPr>
                <w:vanish/>
              </w:rPr>
            </w:pPr>
          </w:p>
          <w:p w14:paraId="7331EFB1" w14:textId="77777777" w:rsidR="00D608C7" w:rsidRPr="00D608C7" w:rsidRDefault="00D608C7" w:rsidP="00D608C7">
            <w:pPr>
              <w:pStyle w:val="ListParagraph"/>
              <w:numPr>
                <w:ilvl w:val="0"/>
                <w:numId w:val="209"/>
              </w:numPr>
              <w:spacing w:after="200"/>
              <w:ind w:right="0"/>
              <w:contextualSpacing w:val="0"/>
              <w:jc w:val="both"/>
              <w:rPr>
                <w:vanish/>
              </w:rPr>
            </w:pPr>
          </w:p>
          <w:p w14:paraId="7689014C" w14:textId="77777777" w:rsidR="00D608C7" w:rsidRPr="00D608C7" w:rsidRDefault="00D608C7" w:rsidP="00D608C7">
            <w:pPr>
              <w:pStyle w:val="ListParagraph"/>
              <w:numPr>
                <w:ilvl w:val="0"/>
                <w:numId w:val="209"/>
              </w:numPr>
              <w:spacing w:after="200"/>
              <w:ind w:right="0"/>
              <w:contextualSpacing w:val="0"/>
              <w:jc w:val="both"/>
              <w:rPr>
                <w:vanish/>
              </w:rPr>
            </w:pPr>
          </w:p>
          <w:p w14:paraId="0770643E" w14:textId="77777777" w:rsidR="00D608C7" w:rsidRPr="00D608C7" w:rsidRDefault="00D608C7" w:rsidP="00D608C7">
            <w:pPr>
              <w:pStyle w:val="ListParagraph"/>
              <w:numPr>
                <w:ilvl w:val="0"/>
                <w:numId w:val="209"/>
              </w:numPr>
              <w:spacing w:after="200"/>
              <w:ind w:right="0"/>
              <w:contextualSpacing w:val="0"/>
              <w:jc w:val="both"/>
              <w:rPr>
                <w:vanish/>
              </w:rPr>
            </w:pPr>
          </w:p>
          <w:p w14:paraId="2312C433" w14:textId="77777777" w:rsidR="00D608C7" w:rsidRPr="00D608C7" w:rsidRDefault="00D608C7" w:rsidP="00D608C7">
            <w:pPr>
              <w:pStyle w:val="ListParagraph"/>
              <w:numPr>
                <w:ilvl w:val="0"/>
                <w:numId w:val="209"/>
              </w:numPr>
              <w:spacing w:after="200"/>
              <w:ind w:right="0"/>
              <w:contextualSpacing w:val="0"/>
              <w:jc w:val="both"/>
              <w:rPr>
                <w:vanish/>
              </w:rPr>
            </w:pPr>
          </w:p>
          <w:p w14:paraId="1C20D84A" w14:textId="77777777" w:rsidR="00D608C7" w:rsidRPr="00D608C7" w:rsidRDefault="00D608C7" w:rsidP="00D608C7">
            <w:pPr>
              <w:pStyle w:val="ListParagraph"/>
              <w:numPr>
                <w:ilvl w:val="0"/>
                <w:numId w:val="209"/>
              </w:numPr>
              <w:spacing w:after="200"/>
              <w:ind w:right="0"/>
              <w:contextualSpacing w:val="0"/>
              <w:jc w:val="both"/>
              <w:rPr>
                <w:vanish/>
              </w:rPr>
            </w:pPr>
          </w:p>
          <w:p w14:paraId="7A0D7D4B" w14:textId="77777777" w:rsidR="00D608C7" w:rsidRPr="00D608C7" w:rsidRDefault="00D608C7" w:rsidP="00D608C7">
            <w:pPr>
              <w:pStyle w:val="ListParagraph"/>
              <w:numPr>
                <w:ilvl w:val="0"/>
                <w:numId w:val="209"/>
              </w:numPr>
              <w:spacing w:after="200"/>
              <w:ind w:right="0"/>
              <w:contextualSpacing w:val="0"/>
              <w:jc w:val="both"/>
              <w:rPr>
                <w:vanish/>
              </w:rPr>
            </w:pPr>
          </w:p>
          <w:p w14:paraId="1A220CC9" w14:textId="77777777" w:rsidR="00D608C7" w:rsidRPr="00D608C7" w:rsidRDefault="00D608C7" w:rsidP="00D608C7">
            <w:pPr>
              <w:pStyle w:val="ListParagraph"/>
              <w:numPr>
                <w:ilvl w:val="0"/>
                <w:numId w:val="209"/>
              </w:numPr>
              <w:spacing w:after="200"/>
              <w:ind w:right="0"/>
              <w:contextualSpacing w:val="0"/>
              <w:jc w:val="both"/>
              <w:rPr>
                <w:vanish/>
              </w:rPr>
            </w:pPr>
          </w:p>
          <w:p w14:paraId="700454B8" w14:textId="77777777" w:rsidR="00D608C7" w:rsidRPr="00D608C7" w:rsidRDefault="00D608C7" w:rsidP="00D608C7">
            <w:pPr>
              <w:pStyle w:val="ListParagraph"/>
              <w:numPr>
                <w:ilvl w:val="0"/>
                <w:numId w:val="209"/>
              </w:numPr>
              <w:spacing w:after="200"/>
              <w:ind w:right="0"/>
              <w:contextualSpacing w:val="0"/>
              <w:jc w:val="both"/>
              <w:rPr>
                <w:vanish/>
              </w:rPr>
            </w:pPr>
          </w:p>
          <w:p w14:paraId="506F7473" w14:textId="77777777" w:rsidR="00D608C7" w:rsidRPr="00D608C7" w:rsidRDefault="00D608C7" w:rsidP="00D608C7">
            <w:pPr>
              <w:pStyle w:val="ListParagraph"/>
              <w:numPr>
                <w:ilvl w:val="0"/>
                <w:numId w:val="209"/>
              </w:numPr>
              <w:spacing w:after="200"/>
              <w:ind w:right="0"/>
              <w:contextualSpacing w:val="0"/>
              <w:jc w:val="both"/>
              <w:rPr>
                <w:vanish/>
              </w:rPr>
            </w:pPr>
          </w:p>
          <w:p w14:paraId="6A169FE5" w14:textId="77777777" w:rsidR="00D608C7" w:rsidRPr="00D608C7" w:rsidRDefault="00D608C7" w:rsidP="00D608C7">
            <w:pPr>
              <w:pStyle w:val="ListParagraph"/>
              <w:numPr>
                <w:ilvl w:val="0"/>
                <w:numId w:val="209"/>
              </w:numPr>
              <w:spacing w:after="200"/>
              <w:ind w:right="0"/>
              <w:contextualSpacing w:val="0"/>
              <w:jc w:val="both"/>
              <w:rPr>
                <w:vanish/>
              </w:rPr>
            </w:pPr>
          </w:p>
          <w:p w14:paraId="1D0BAB52" w14:textId="77777777" w:rsidR="00D608C7" w:rsidRPr="00D608C7" w:rsidRDefault="00D608C7" w:rsidP="00D608C7">
            <w:pPr>
              <w:pStyle w:val="ListParagraph"/>
              <w:numPr>
                <w:ilvl w:val="0"/>
                <w:numId w:val="209"/>
              </w:numPr>
              <w:spacing w:after="200"/>
              <w:ind w:right="0"/>
              <w:contextualSpacing w:val="0"/>
              <w:jc w:val="both"/>
              <w:rPr>
                <w:vanish/>
              </w:rPr>
            </w:pPr>
          </w:p>
          <w:p w14:paraId="2AED2530" w14:textId="77777777" w:rsidR="00D608C7" w:rsidRPr="00D608C7" w:rsidRDefault="00D608C7" w:rsidP="00D608C7">
            <w:pPr>
              <w:pStyle w:val="ListParagraph"/>
              <w:numPr>
                <w:ilvl w:val="0"/>
                <w:numId w:val="209"/>
              </w:numPr>
              <w:spacing w:after="200"/>
              <w:ind w:right="0"/>
              <w:contextualSpacing w:val="0"/>
              <w:jc w:val="both"/>
              <w:rPr>
                <w:vanish/>
              </w:rPr>
            </w:pPr>
          </w:p>
          <w:p w14:paraId="49D017A7" w14:textId="77777777" w:rsidR="00D608C7" w:rsidRPr="00D608C7" w:rsidRDefault="00D608C7" w:rsidP="00D608C7">
            <w:pPr>
              <w:pStyle w:val="ListParagraph"/>
              <w:numPr>
                <w:ilvl w:val="0"/>
                <w:numId w:val="209"/>
              </w:numPr>
              <w:spacing w:after="200"/>
              <w:ind w:right="0"/>
              <w:contextualSpacing w:val="0"/>
              <w:jc w:val="both"/>
              <w:rPr>
                <w:vanish/>
              </w:rPr>
            </w:pPr>
          </w:p>
          <w:p w14:paraId="557CDC07" w14:textId="77777777" w:rsidR="00D608C7" w:rsidRPr="00D608C7" w:rsidRDefault="00D608C7" w:rsidP="00D608C7">
            <w:pPr>
              <w:pStyle w:val="ListParagraph"/>
              <w:numPr>
                <w:ilvl w:val="0"/>
                <w:numId w:val="209"/>
              </w:numPr>
              <w:spacing w:after="200"/>
              <w:ind w:right="0"/>
              <w:contextualSpacing w:val="0"/>
              <w:jc w:val="both"/>
              <w:rPr>
                <w:vanish/>
              </w:rPr>
            </w:pPr>
          </w:p>
          <w:p w14:paraId="714DA4EF" w14:textId="77777777" w:rsidR="00D608C7" w:rsidRPr="00D608C7" w:rsidRDefault="00D608C7" w:rsidP="00D608C7">
            <w:pPr>
              <w:pStyle w:val="ListParagraph"/>
              <w:numPr>
                <w:ilvl w:val="0"/>
                <w:numId w:val="209"/>
              </w:numPr>
              <w:spacing w:after="200"/>
              <w:ind w:right="0"/>
              <w:contextualSpacing w:val="0"/>
              <w:jc w:val="both"/>
              <w:rPr>
                <w:vanish/>
              </w:rPr>
            </w:pPr>
          </w:p>
          <w:p w14:paraId="5D444199" w14:textId="77777777" w:rsidR="00D608C7" w:rsidRPr="00D608C7" w:rsidRDefault="00D608C7" w:rsidP="00D608C7">
            <w:pPr>
              <w:pStyle w:val="ListParagraph"/>
              <w:numPr>
                <w:ilvl w:val="0"/>
                <w:numId w:val="209"/>
              </w:numPr>
              <w:spacing w:after="200"/>
              <w:ind w:right="0"/>
              <w:contextualSpacing w:val="0"/>
              <w:jc w:val="both"/>
              <w:rPr>
                <w:vanish/>
              </w:rPr>
            </w:pPr>
          </w:p>
          <w:p w14:paraId="671753ED" w14:textId="77777777" w:rsidR="00D608C7" w:rsidRPr="00D608C7" w:rsidRDefault="00D608C7" w:rsidP="00D608C7">
            <w:pPr>
              <w:pStyle w:val="ListParagraph"/>
              <w:numPr>
                <w:ilvl w:val="0"/>
                <w:numId w:val="209"/>
              </w:numPr>
              <w:spacing w:after="200"/>
              <w:ind w:right="0"/>
              <w:contextualSpacing w:val="0"/>
              <w:jc w:val="both"/>
              <w:rPr>
                <w:vanish/>
              </w:rPr>
            </w:pPr>
          </w:p>
          <w:p w14:paraId="4394756A" w14:textId="77777777" w:rsidR="00D608C7" w:rsidRPr="00D608C7" w:rsidRDefault="00D608C7" w:rsidP="00D608C7">
            <w:pPr>
              <w:pStyle w:val="ListParagraph"/>
              <w:numPr>
                <w:ilvl w:val="0"/>
                <w:numId w:val="209"/>
              </w:numPr>
              <w:spacing w:after="200"/>
              <w:ind w:right="0"/>
              <w:contextualSpacing w:val="0"/>
              <w:jc w:val="both"/>
              <w:rPr>
                <w:vanish/>
              </w:rPr>
            </w:pPr>
          </w:p>
          <w:p w14:paraId="2EADE222" w14:textId="77777777" w:rsidR="00D608C7" w:rsidRPr="00D608C7" w:rsidRDefault="00D608C7" w:rsidP="00D608C7">
            <w:pPr>
              <w:pStyle w:val="ListParagraph"/>
              <w:numPr>
                <w:ilvl w:val="0"/>
                <w:numId w:val="209"/>
              </w:numPr>
              <w:spacing w:after="200"/>
              <w:ind w:right="0"/>
              <w:contextualSpacing w:val="0"/>
              <w:jc w:val="both"/>
              <w:rPr>
                <w:vanish/>
              </w:rPr>
            </w:pPr>
          </w:p>
          <w:p w14:paraId="3CCBFDA8" w14:textId="77777777" w:rsidR="00D608C7" w:rsidRPr="00D608C7" w:rsidRDefault="00D608C7" w:rsidP="00D608C7">
            <w:pPr>
              <w:pStyle w:val="ListParagraph"/>
              <w:numPr>
                <w:ilvl w:val="0"/>
                <w:numId w:val="209"/>
              </w:numPr>
              <w:spacing w:after="200"/>
              <w:ind w:right="0"/>
              <w:contextualSpacing w:val="0"/>
              <w:jc w:val="both"/>
              <w:rPr>
                <w:vanish/>
              </w:rPr>
            </w:pPr>
          </w:p>
          <w:p w14:paraId="36452AA4" w14:textId="77777777" w:rsidR="00D608C7" w:rsidRPr="00D608C7" w:rsidRDefault="00D608C7" w:rsidP="00D608C7">
            <w:pPr>
              <w:pStyle w:val="ListParagraph"/>
              <w:numPr>
                <w:ilvl w:val="0"/>
                <w:numId w:val="209"/>
              </w:numPr>
              <w:spacing w:after="200"/>
              <w:ind w:right="0"/>
              <w:contextualSpacing w:val="0"/>
              <w:jc w:val="both"/>
              <w:rPr>
                <w:vanish/>
              </w:rPr>
            </w:pPr>
          </w:p>
          <w:p w14:paraId="070E3ABD" w14:textId="77777777" w:rsidR="00D608C7" w:rsidRPr="00D608C7" w:rsidRDefault="00D608C7" w:rsidP="00D608C7">
            <w:pPr>
              <w:pStyle w:val="ListParagraph"/>
              <w:numPr>
                <w:ilvl w:val="0"/>
                <w:numId w:val="209"/>
              </w:numPr>
              <w:spacing w:after="200"/>
              <w:ind w:right="0"/>
              <w:contextualSpacing w:val="0"/>
              <w:jc w:val="both"/>
              <w:rPr>
                <w:vanish/>
              </w:rPr>
            </w:pPr>
          </w:p>
          <w:p w14:paraId="608A4C02" w14:textId="77777777" w:rsidR="00D608C7" w:rsidRPr="00D608C7" w:rsidRDefault="00D608C7" w:rsidP="00D608C7">
            <w:pPr>
              <w:pStyle w:val="ListParagraph"/>
              <w:numPr>
                <w:ilvl w:val="0"/>
                <w:numId w:val="209"/>
              </w:numPr>
              <w:spacing w:after="200"/>
              <w:ind w:right="0"/>
              <w:contextualSpacing w:val="0"/>
              <w:jc w:val="both"/>
              <w:rPr>
                <w:vanish/>
              </w:rPr>
            </w:pPr>
          </w:p>
          <w:p w14:paraId="7D39469A" w14:textId="77777777" w:rsidR="00D608C7" w:rsidRPr="00D608C7" w:rsidRDefault="00D608C7" w:rsidP="00D608C7">
            <w:pPr>
              <w:pStyle w:val="ListParagraph"/>
              <w:numPr>
                <w:ilvl w:val="0"/>
                <w:numId w:val="209"/>
              </w:numPr>
              <w:spacing w:after="200"/>
              <w:ind w:right="0"/>
              <w:contextualSpacing w:val="0"/>
              <w:jc w:val="both"/>
              <w:rPr>
                <w:vanish/>
              </w:rPr>
            </w:pPr>
          </w:p>
          <w:p w14:paraId="27F6B01A" w14:textId="77777777" w:rsidR="00D608C7" w:rsidRPr="00D608C7" w:rsidRDefault="00D608C7" w:rsidP="00D608C7">
            <w:pPr>
              <w:pStyle w:val="ListParagraph"/>
              <w:numPr>
                <w:ilvl w:val="0"/>
                <w:numId w:val="209"/>
              </w:numPr>
              <w:spacing w:after="200"/>
              <w:ind w:right="0"/>
              <w:contextualSpacing w:val="0"/>
              <w:jc w:val="both"/>
              <w:rPr>
                <w:vanish/>
              </w:rPr>
            </w:pPr>
          </w:p>
          <w:p w14:paraId="7EDEB4D5" w14:textId="195689F1" w:rsidR="00DD7763" w:rsidRPr="00C5735E" w:rsidRDefault="00DD7763" w:rsidP="007A7057">
            <w:pPr>
              <w:pStyle w:val="ListParagraph"/>
              <w:numPr>
                <w:ilvl w:val="1"/>
                <w:numId w:val="209"/>
              </w:numPr>
              <w:spacing w:after="200"/>
              <w:ind w:right="0"/>
              <w:contextualSpacing w:val="0"/>
              <w:jc w:val="both"/>
              <w:rPr>
                <w:vanish/>
              </w:rPr>
            </w:pPr>
            <w:r w:rsidRPr="001F0205">
              <w:t xml:space="preserve">The </w:t>
            </w:r>
            <w:r w:rsidRPr="00042AEF">
              <w:rPr>
                <w:rStyle w:val="StyleHeader2-SubClausesItalicChar"/>
                <w:i w:val="0"/>
              </w:rPr>
              <w:t>Employer</w:t>
            </w:r>
            <w:r w:rsidRPr="00042AEF">
              <w:rPr>
                <w:i/>
              </w:rPr>
              <w:t xml:space="preserve"> </w:t>
            </w:r>
            <w:r w:rsidRPr="001F0205">
              <w:t>shall determine to its satisfaction whether the</w:t>
            </w:r>
            <w:r>
              <w:t xml:space="preserve"> </w:t>
            </w:r>
            <w:r w:rsidRPr="001F2F27">
              <w:t>eligible Bidders</w:t>
            </w:r>
            <w:r w:rsidRPr="00FE44B3">
              <w:t xml:space="preserve"> that have submitted </w:t>
            </w:r>
            <w:r w:rsidRPr="007C13AC">
              <w:t>substantially responsive Bid - Technical Parts</w:t>
            </w:r>
            <w:r w:rsidRPr="00864AE7">
              <w:t xml:space="preserve"> </w:t>
            </w:r>
            <w:r w:rsidRPr="00864AE7">
              <w:rPr>
                <w:iCs/>
              </w:rPr>
              <w:t>meet the qualifyi</w:t>
            </w:r>
            <w:r w:rsidRPr="00FE44B3">
              <w:rPr>
                <w:iCs/>
              </w:rPr>
              <w:t>ng criteria specified in Section III, Evaluation and Qualification Criteria</w:t>
            </w:r>
            <w:r w:rsidRPr="00FE44B3">
              <w:t>.</w:t>
            </w:r>
          </w:p>
        </w:tc>
      </w:tr>
      <w:tr w:rsidR="00F64231" w:rsidRPr="00166F92" w14:paraId="78F788DD" w14:textId="77777777" w:rsidTr="001D5093">
        <w:trPr>
          <w:gridAfter w:val="1"/>
          <w:wAfter w:w="14" w:type="pct"/>
        </w:trPr>
        <w:tc>
          <w:tcPr>
            <w:tcW w:w="1223" w:type="pct"/>
          </w:tcPr>
          <w:p w14:paraId="60BF4141" w14:textId="3C8FB942" w:rsidR="00F64231" w:rsidRPr="00133C4F" w:rsidRDefault="00F64231" w:rsidP="007A7057">
            <w:pPr>
              <w:pStyle w:val="S1-Header2"/>
              <w:numPr>
                <w:ilvl w:val="0"/>
                <w:numId w:val="0"/>
              </w:numPr>
              <w:ind w:left="342"/>
            </w:pPr>
          </w:p>
        </w:tc>
        <w:tc>
          <w:tcPr>
            <w:tcW w:w="3763" w:type="pct"/>
          </w:tcPr>
          <w:p w14:paraId="24374FA7" w14:textId="4D16CDD4" w:rsidR="00F64231" w:rsidRPr="001F0205" w:rsidRDefault="00F64231" w:rsidP="007A7057">
            <w:pPr>
              <w:pStyle w:val="S1-subpara"/>
              <w:numPr>
                <w:ilvl w:val="0"/>
                <w:numId w:val="212"/>
              </w:numPr>
              <w:ind w:left="611" w:right="0" w:hanging="611"/>
            </w:pPr>
            <w:r w:rsidRPr="00133C4F">
              <w:t xml:space="preserve">The determination shall be based upon an examination of the documentary evidence of the Bidder’s qualifications submitted by the Bidder, pursuant to </w:t>
            </w:r>
            <w:r w:rsidRPr="001F2F27">
              <w:t xml:space="preserve">ITB </w:t>
            </w:r>
            <w:r w:rsidR="007D707C">
              <w:t>15</w:t>
            </w:r>
            <w:r w:rsidRPr="001F2F27">
              <w:t>.</w:t>
            </w:r>
            <w:r w:rsidRPr="00133C4F">
              <w:t xml:space="preserve"> The determination shall not take into consideration the qualifications of other firms such as the Bidder’s subsidiaries, parent entities, affiliates, subcontractors (other than Specialized Subcontractors if permitted in the </w:t>
            </w:r>
            <w:r>
              <w:t>bidding document</w:t>
            </w:r>
            <w:r w:rsidRPr="00133C4F">
              <w:t>), or any other firm different from the Bidder.</w:t>
            </w:r>
          </w:p>
        </w:tc>
      </w:tr>
      <w:tr w:rsidR="00F64231" w:rsidRPr="00166F92" w14:paraId="4685DFB7" w14:textId="77777777" w:rsidTr="001D5093">
        <w:trPr>
          <w:gridAfter w:val="1"/>
          <w:wAfter w:w="14" w:type="pct"/>
        </w:trPr>
        <w:tc>
          <w:tcPr>
            <w:tcW w:w="1223" w:type="pct"/>
          </w:tcPr>
          <w:p w14:paraId="76123058" w14:textId="77777777" w:rsidR="00F64231" w:rsidRPr="00133C4F" w:rsidRDefault="00F64231" w:rsidP="007A7057">
            <w:pPr>
              <w:pStyle w:val="S1-Header2"/>
              <w:numPr>
                <w:ilvl w:val="0"/>
                <w:numId w:val="0"/>
              </w:numPr>
              <w:ind w:left="342"/>
            </w:pPr>
          </w:p>
        </w:tc>
        <w:tc>
          <w:tcPr>
            <w:tcW w:w="3763" w:type="pct"/>
          </w:tcPr>
          <w:p w14:paraId="32D5936F" w14:textId="2AF86050" w:rsidR="00F64231" w:rsidRPr="001F0205" w:rsidRDefault="00F64231" w:rsidP="007A7057">
            <w:pPr>
              <w:pStyle w:val="S1-subpara"/>
              <w:numPr>
                <w:ilvl w:val="1"/>
                <w:numId w:val="211"/>
              </w:numPr>
              <w:ind w:right="0"/>
            </w:pPr>
            <w:r w:rsidRPr="00133C4F">
              <w:t>If a Bid</w:t>
            </w:r>
            <w:r>
              <w:t xml:space="preserve">der </w:t>
            </w:r>
            <w:r w:rsidRPr="00133C4F">
              <w:t>does not meet the qualifying criteria specified in Section III, Evaluation and Qualification Criteria, it</w:t>
            </w:r>
            <w:r>
              <w:t xml:space="preserve">s Bid </w:t>
            </w:r>
            <w:r w:rsidRPr="00133C4F">
              <w:t>shall be rejected by the Employer and may not subsequently be made responsive by correction of the material deviation, reservation, or omission.</w:t>
            </w:r>
          </w:p>
        </w:tc>
      </w:tr>
      <w:tr w:rsidR="00F64231" w:rsidRPr="00166F92" w14:paraId="084E1545" w14:textId="77777777" w:rsidTr="001D5093">
        <w:trPr>
          <w:gridAfter w:val="1"/>
          <w:wAfter w:w="14" w:type="pct"/>
        </w:trPr>
        <w:tc>
          <w:tcPr>
            <w:tcW w:w="1223" w:type="pct"/>
          </w:tcPr>
          <w:p w14:paraId="6C2B1217" w14:textId="77777777" w:rsidR="00F64231" w:rsidRPr="00133C4F" w:rsidRDefault="00F64231" w:rsidP="007A7057">
            <w:pPr>
              <w:pStyle w:val="S1-Header2"/>
              <w:numPr>
                <w:ilvl w:val="0"/>
                <w:numId w:val="0"/>
              </w:numPr>
              <w:ind w:left="342"/>
            </w:pPr>
          </w:p>
        </w:tc>
        <w:tc>
          <w:tcPr>
            <w:tcW w:w="3763" w:type="pct"/>
          </w:tcPr>
          <w:p w14:paraId="4B61F703" w14:textId="26D0A1CB" w:rsidR="00F64231" w:rsidRPr="001F0205" w:rsidRDefault="00F64231" w:rsidP="007A7057">
            <w:pPr>
              <w:pStyle w:val="S1-subpara"/>
              <w:numPr>
                <w:ilvl w:val="1"/>
                <w:numId w:val="214"/>
              </w:numPr>
              <w:ind w:right="0"/>
            </w:pPr>
            <w:r w:rsidRPr="00133C4F">
              <w:t xml:space="preserve">Only Bids that are both substantially responsive to the </w:t>
            </w:r>
            <w:r>
              <w:t>bidding document</w:t>
            </w:r>
            <w:r w:rsidRPr="00133C4F">
              <w:t xml:space="preserve">, and meet all Qualification Criteria shall have </w:t>
            </w:r>
            <w:r>
              <w:t>the Financial Parts of their Bids</w:t>
            </w:r>
            <w:r w:rsidRPr="00133C4F">
              <w:t xml:space="preserve"> opened at the second public opening.</w:t>
            </w:r>
          </w:p>
        </w:tc>
      </w:tr>
      <w:tr w:rsidR="00551593" w:rsidRPr="00166F92" w14:paraId="09A0C582" w14:textId="77777777" w:rsidTr="00551593">
        <w:trPr>
          <w:gridAfter w:val="1"/>
          <w:wAfter w:w="14" w:type="pct"/>
        </w:trPr>
        <w:tc>
          <w:tcPr>
            <w:tcW w:w="4986" w:type="pct"/>
            <w:gridSpan w:val="2"/>
          </w:tcPr>
          <w:p w14:paraId="26F46A5A" w14:textId="6124FDC3" w:rsidR="00551593" w:rsidRPr="002A103D" w:rsidRDefault="00551593" w:rsidP="007A7057">
            <w:pPr>
              <w:pStyle w:val="ListParagraph"/>
              <w:spacing w:after="200"/>
              <w:ind w:left="342" w:right="0" w:hanging="180"/>
              <w:contextualSpacing w:val="0"/>
              <w:jc w:val="center"/>
              <w:rPr>
                <w:vanish/>
              </w:rPr>
            </w:pPr>
            <w:r w:rsidRPr="00551593">
              <w:rPr>
                <w:b/>
              </w:rPr>
              <w:t>H. Public Opening of Financial Parts of Bids</w:t>
            </w:r>
          </w:p>
        </w:tc>
      </w:tr>
      <w:tr w:rsidR="002A103D" w:rsidRPr="00166F92" w14:paraId="5E678E61" w14:textId="77777777" w:rsidTr="007A7057">
        <w:trPr>
          <w:gridAfter w:val="1"/>
          <w:wAfter w:w="14" w:type="pct"/>
        </w:trPr>
        <w:tc>
          <w:tcPr>
            <w:tcW w:w="1223" w:type="pct"/>
          </w:tcPr>
          <w:p w14:paraId="5A68DF37" w14:textId="74C63AC1" w:rsidR="002A103D" w:rsidRPr="00166F92" w:rsidRDefault="002A103D" w:rsidP="00D542B8">
            <w:pPr>
              <w:pStyle w:val="S1-Header2"/>
              <w:rPr>
                <w:noProof/>
              </w:rPr>
            </w:pPr>
            <w:bookmarkStart w:id="365" w:name="_Toc454981148"/>
            <w:bookmarkStart w:id="366" w:name="_Toc491795466"/>
            <w:r w:rsidRPr="00B13C0E">
              <w:t>Public Opening of Financial Parts</w:t>
            </w:r>
            <w:bookmarkEnd w:id="365"/>
            <w:bookmarkEnd w:id="366"/>
          </w:p>
        </w:tc>
        <w:tc>
          <w:tcPr>
            <w:tcW w:w="3763" w:type="pct"/>
            <w:tcBorders>
              <w:top w:val="nil"/>
              <w:left w:val="nil"/>
              <w:bottom w:val="nil"/>
              <w:right w:val="nil"/>
            </w:tcBorders>
            <w:shd w:val="clear" w:color="auto" w:fill="auto"/>
          </w:tcPr>
          <w:p w14:paraId="5BDCEEE2" w14:textId="77777777" w:rsidR="002A103D" w:rsidRPr="002A103D" w:rsidRDefault="002A103D" w:rsidP="007A7057">
            <w:pPr>
              <w:pStyle w:val="ListParagraph"/>
              <w:numPr>
                <w:ilvl w:val="0"/>
                <w:numId w:val="79"/>
              </w:numPr>
              <w:spacing w:after="200"/>
              <w:ind w:left="971" w:right="0" w:hanging="540"/>
              <w:contextualSpacing w:val="0"/>
              <w:jc w:val="both"/>
              <w:rPr>
                <w:vanish/>
              </w:rPr>
            </w:pPr>
          </w:p>
          <w:p w14:paraId="05C0E3C1" w14:textId="77777777" w:rsidR="002A103D" w:rsidRPr="002A103D" w:rsidRDefault="002A103D" w:rsidP="007A7057">
            <w:pPr>
              <w:pStyle w:val="ListParagraph"/>
              <w:numPr>
                <w:ilvl w:val="0"/>
                <w:numId w:val="218"/>
              </w:numPr>
              <w:spacing w:after="200"/>
              <w:ind w:left="971" w:right="0" w:hanging="540"/>
              <w:contextualSpacing w:val="0"/>
              <w:jc w:val="both"/>
              <w:rPr>
                <w:vanish/>
              </w:rPr>
            </w:pPr>
          </w:p>
          <w:p w14:paraId="70F9641C" w14:textId="77777777" w:rsidR="002A103D" w:rsidRPr="002A103D" w:rsidRDefault="002A103D" w:rsidP="007A7057">
            <w:pPr>
              <w:pStyle w:val="ListParagraph"/>
              <w:numPr>
                <w:ilvl w:val="0"/>
                <w:numId w:val="218"/>
              </w:numPr>
              <w:spacing w:after="200"/>
              <w:ind w:left="971" w:right="0" w:hanging="540"/>
              <w:contextualSpacing w:val="0"/>
              <w:jc w:val="both"/>
              <w:rPr>
                <w:vanish/>
              </w:rPr>
            </w:pPr>
          </w:p>
          <w:p w14:paraId="6A8CB816" w14:textId="77777777" w:rsidR="002A103D" w:rsidRPr="002A103D" w:rsidRDefault="002A103D" w:rsidP="007A7057">
            <w:pPr>
              <w:pStyle w:val="ListParagraph"/>
              <w:numPr>
                <w:ilvl w:val="0"/>
                <w:numId w:val="218"/>
              </w:numPr>
              <w:spacing w:after="200"/>
              <w:ind w:left="971" w:right="0" w:hanging="540"/>
              <w:contextualSpacing w:val="0"/>
              <w:jc w:val="both"/>
              <w:rPr>
                <w:vanish/>
              </w:rPr>
            </w:pPr>
          </w:p>
          <w:p w14:paraId="044822B1" w14:textId="0C270513" w:rsidR="002A103D" w:rsidRPr="00981D27" w:rsidRDefault="002A103D" w:rsidP="007A7057">
            <w:pPr>
              <w:pStyle w:val="S1-subpara"/>
              <w:numPr>
                <w:ilvl w:val="0"/>
                <w:numId w:val="0"/>
              </w:numPr>
              <w:ind w:left="521" w:right="0" w:hanging="521"/>
            </w:pPr>
            <w:r>
              <w:t xml:space="preserve">34.1 </w:t>
            </w:r>
            <w:r w:rsidRPr="001F2F27">
              <w:t xml:space="preserve">Following the completion of the evaluation of the Technical Parts of the Bids, and the Bank has issued its no objection (if applicable), the Employer shall notify in writing those Bidders whose Bids were considered non-responsive to the </w:t>
            </w:r>
            <w:r>
              <w:t>bidding document</w:t>
            </w:r>
            <w:r w:rsidRPr="001F2F27">
              <w:t xml:space="preserve"> or failed to meet the Qualification Criteria, advising them of the following information:</w:t>
            </w:r>
            <w:r w:rsidRPr="001F2F27" w:rsidDel="00BC6E06">
              <w:t xml:space="preserve"> </w:t>
            </w:r>
          </w:p>
        </w:tc>
      </w:tr>
      <w:tr w:rsidR="002A103D" w:rsidRPr="00166F92" w14:paraId="256EDBD9" w14:textId="77777777" w:rsidTr="007A7057">
        <w:trPr>
          <w:gridAfter w:val="1"/>
          <w:wAfter w:w="14" w:type="pct"/>
        </w:trPr>
        <w:tc>
          <w:tcPr>
            <w:tcW w:w="1223" w:type="pct"/>
          </w:tcPr>
          <w:p w14:paraId="35A43AE6" w14:textId="77777777" w:rsidR="002A103D" w:rsidRPr="00166F92" w:rsidRDefault="002A103D" w:rsidP="007A7057">
            <w:pPr>
              <w:pStyle w:val="S1-Header2"/>
              <w:numPr>
                <w:ilvl w:val="0"/>
                <w:numId w:val="0"/>
              </w:numPr>
              <w:ind w:left="342"/>
              <w:rPr>
                <w:noProof/>
              </w:rPr>
            </w:pPr>
          </w:p>
        </w:tc>
        <w:tc>
          <w:tcPr>
            <w:tcW w:w="3763" w:type="pct"/>
            <w:tcBorders>
              <w:top w:val="nil"/>
              <w:left w:val="nil"/>
              <w:bottom w:val="nil"/>
              <w:right w:val="nil"/>
            </w:tcBorders>
            <w:shd w:val="clear" w:color="auto" w:fill="auto"/>
          </w:tcPr>
          <w:p w14:paraId="5DC2C209" w14:textId="77777777" w:rsidR="002A103D" w:rsidRPr="007A7057" w:rsidRDefault="002A103D" w:rsidP="007A7057">
            <w:pPr>
              <w:pStyle w:val="P3Header1-Clauses"/>
              <w:numPr>
                <w:ilvl w:val="2"/>
                <w:numId w:val="217"/>
              </w:numPr>
              <w:tabs>
                <w:tab w:val="clear" w:pos="1777"/>
                <w:tab w:val="num" w:pos="1421"/>
              </w:tabs>
              <w:spacing w:after="200"/>
              <w:ind w:left="971" w:right="0" w:hanging="540"/>
              <w:jc w:val="both"/>
              <w:rPr>
                <w:b w:val="0"/>
              </w:rPr>
            </w:pPr>
            <w:r w:rsidRPr="007A7057">
              <w:rPr>
                <w:b w:val="0"/>
              </w:rPr>
              <w:t>the grounds on which their Technical Part of Bid failed to meet the requirements of the bidding document;</w:t>
            </w:r>
          </w:p>
          <w:p w14:paraId="139AB0A2" w14:textId="77777777" w:rsidR="002A103D" w:rsidRPr="007A7057" w:rsidRDefault="002A103D" w:rsidP="007A7057">
            <w:pPr>
              <w:pStyle w:val="P3Header1-Clauses"/>
              <w:numPr>
                <w:ilvl w:val="2"/>
                <w:numId w:val="217"/>
              </w:numPr>
              <w:tabs>
                <w:tab w:val="clear" w:pos="1777"/>
                <w:tab w:val="num" w:pos="1421"/>
              </w:tabs>
              <w:spacing w:after="200"/>
              <w:ind w:left="971" w:right="0" w:hanging="540"/>
              <w:jc w:val="both"/>
              <w:rPr>
                <w:b w:val="0"/>
              </w:rPr>
            </w:pPr>
            <w:r w:rsidRPr="007A7057">
              <w:rPr>
                <w:b w:val="0"/>
              </w:rPr>
              <w:t xml:space="preserve">their Financial Part of Bid shall not be opened; and </w:t>
            </w:r>
          </w:p>
          <w:p w14:paraId="78746C62" w14:textId="3076F6C4" w:rsidR="002A103D" w:rsidRPr="00981D27" w:rsidRDefault="002A103D" w:rsidP="007A7057">
            <w:pPr>
              <w:pStyle w:val="S1-subpara"/>
              <w:numPr>
                <w:ilvl w:val="1"/>
                <w:numId w:val="216"/>
              </w:numPr>
              <w:ind w:left="971" w:right="0" w:hanging="540"/>
            </w:pPr>
            <w:r>
              <w:t xml:space="preserve">notify them of the </w:t>
            </w:r>
            <w:r w:rsidRPr="007B6183">
              <w:t>date</w:t>
            </w:r>
            <w:r>
              <w:t xml:space="preserve"> and</w:t>
            </w:r>
            <w:r w:rsidRPr="007B6183">
              <w:t xml:space="preserve"> time </w:t>
            </w:r>
            <w:r>
              <w:t xml:space="preserve">for public </w:t>
            </w:r>
            <w:r w:rsidRPr="007B6183">
              <w:t xml:space="preserve">opening of </w:t>
            </w:r>
            <w:r>
              <w:t>Financial Parts of the Bids</w:t>
            </w:r>
            <w:r w:rsidRPr="007B6183">
              <w:t>.</w:t>
            </w:r>
          </w:p>
        </w:tc>
      </w:tr>
      <w:tr w:rsidR="00F955FD" w:rsidRPr="00166F92" w14:paraId="684CA535" w14:textId="77777777" w:rsidTr="001D5093">
        <w:trPr>
          <w:gridAfter w:val="1"/>
          <w:wAfter w:w="14" w:type="pct"/>
        </w:trPr>
        <w:tc>
          <w:tcPr>
            <w:tcW w:w="1223" w:type="pct"/>
          </w:tcPr>
          <w:p w14:paraId="4F8B71EE" w14:textId="77777777" w:rsidR="00F955FD" w:rsidRPr="00166F92" w:rsidRDefault="00F955FD" w:rsidP="007A7057">
            <w:pPr>
              <w:pStyle w:val="S1-Header2"/>
              <w:numPr>
                <w:ilvl w:val="0"/>
                <w:numId w:val="0"/>
              </w:numPr>
              <w:ind w:left="342"/>
              <w:rPr>
                <w:noProof/>
              </w:rPr>
            </w:pPr>
          </w:p>
        </w:tc>
        <w:tc>
          <w:tcPr>
            <w:tcW w:w="3763" w:type="pct"/>
          </w:tcPr>
          <w:p w14:paraId="29E4D155" w14:textId="77777777" w:rsidR="00967421" w:rsidRPr="00967421" w:rsidRDefault="00967421" w:rsidP="007A7057">
            <w:pPr>
              <w:pStyle w:val="ListParagraph"/>
              <w:numPr>
                <w:ilvl w:val="0"/>
                <w:numId w:val="221"/>
              </w:numPr>
              <w:spacing w:after="200"/>
              <w:ind w:left="971" w:right="0" w:hanging="540"/>
              <w:contextualSpacing w:val="0"/>
              <w:jc w:val="both"/>
              <w:rPr>
                <w:vanish/>
              </w:rPr>
            </w:pPr>
          </w:p>
          <w:p w14:paraId="7F14F963" w14:textId="77777777" w:rsidR="00967421" w:rsidRPr="00967421" w:rsidRDefault="00967421" w:rsidP="007A7057">
            <w:pPr>
              <w:pStyle w:val="ListParagraph"/>
              <w:numPr>
                <w:ilvl w:val="0"/>
                <w:numId w:val="221"/>
              </w:numPr>
              <w:spacing w:after="200"/>
              <w:ind w:left="971" w:right="0" w:hanging="540"/>
              <w:contextualSpacing w:val="0"/>
              <w:jc w:val="both"/>
              <w:rPr>
                <w:vanish/>
              </w:rPr>
            </w:pPr>
          </w:p>
          <w:p w14:paraId="1F1E2F82" w14:textId="77777777" w:rsidR="00967421" w:rsidRPr="00967421" w:rsidRDefault="00967421" w:rsidP="007A7057">
            <w:pPr>
              <w:pStyle w:val="ListParagraph"/>
              <w:numPr>
                <w:ilvl w:val="0"/>
                <w:numId w:val="221"/>
              </w:numPr>
              <w:spacing w:after="200"/>
              <w:ind w:left="971" w:right="0" w:hanging="540"/>
              <w:contextualSpacing w:val="0"/>
              <w:jc w:val="both"/>
              <w:rPr>
                <w:vanish/>
              </w:rPr>
            </w:pPr>
          </w:p>
          <w:p w14:paraId="2891D0E4" w14:textId="5F1105A8" w:rsidR="002A103D" w:rsidRPr="007B6183" w:rsidRDefault="00967421" w:rsidP="007A7057">
            <w:pPr>
              <w:pStyle w:val="Header2-SubClauses"/>
              <w:numPr>
                <w:ilvl w:val="0"/>
                <w:numId w:val="0"/>
              </w:numPr>
              <w:ind w:left="521" w:hanging="521"/>
            </w:pPr>
            <w:r>
              <w:t xml:space="preserve">34.2 </w:t>
            </w:r>
            <w:r w:rsidR="002A103D" w:rsidRPr="00B13C0E">
              <w:t>The Employer shall, simultaneously, notify in writing those Bidders whose</w:t>
            </w:r>
            <w:r w:rsidR="002A103D" w:rsidRPr="00D60264">
              <w:t xml:space="preserve"> Technical</w:t>
            </w:r>
            <w:r w:rsidR="002A103D" w:rsidRPr="007B6183">
              <w:t xml:space="preserve"> Part have been evaluated as substantially responsive to the </w:t>
            </w:r>
            <w:r w:rsidR="002A103D">
              <w:t>bidding document</w:t>
            </w:r>
            <w:r w:rsidR="002A103D" w:rsidRPr="007B6183">
              <w:t xml:space="preserve"> and met all Qualifying Criteria, advising them of the following information:</w:t>
            </w:r>
          </w:p>
          <w:p w14:paraId="7D077232" w14:textId="77777777" w:rsidR="002A103D" w:rsidRPr="007A7057" w:rsidRDefault="002A103D" w:rsidP="007A7057">
            <w:pPr>
              <w:pStyle w:val="P3Header1-Clauses"/>
              <w:numPr>
                <w:ilvl w:val="2"/>
                <w:numId w:val="219"/>
              </w:numPr>
              <w:spacing w:after="200"/>
              <w:ind w:left="971" w:right="0" w:hanging="540"/>
              <w:jc w:val="both"/>
              <w:rPr>
                <w:b w:val="0"/>
              </w:rPr>
            </w:pPr>
            <w:r w:rsidRPr="007A7057">
              <w:rPr>
                <w:b w:val="0"/>
              </w:rPr>
              <w:lastRenderedPageBreak/>
              <w:t>their Bid has been evaluated as substantially responsive to the bidding document and met the Qualification Criteria;</w:t>
            </w:r>
          </w:p>
          <w:p w14:paraId="21B4F149" w14:textId="77777777" w:rsidR="002A103D" w:rsidRPr="007A7057" w:rsidRDefault="002A103D" w:rsidP="007A7057">
            <w:pPr>
              <w:pStyle w:val="P3Header1-Clauses"/>
              <w:numPr>
                <w:ilvl w:val="2"/>
                <w:numId w:val="219"/>
              </w:numPr>
              <w:spacing w:after="200"/>
              <w:ind w:left="971" w:right="0" w:hanging="540"/>
              <w:jc w:val="both"/>
              <w:rPr>
                <w:b w:val="0"/>
              </w:rPr>
            </w:pPr>
            <w:r w:rsidRPr="007A7057">
              <w:rPr>
                <w:b w:val="0"/>
              </w:rPr>
              <w:t>their Financial Part of Bid will be opened at the public opening of the Financial Parts; and</w:t>
            </w:r>
          </w:p>
          <w:p w14:paraId="339EA5D5" w14:textId="35994095" w:rsidR="00F955FD" w:rsidRPr="00981D27" w:rsidRDefault="002A103D" w:rsidP="007A7057">
            <w:pPr>
              <w:pStyle w:val="S1-subpara"/>
              <w:numPr>
                <w:ilvl w:val="1"/>
                <w:numId w:val="220"/>
              </w:numPr>
              <w:ind w:left="971" w:right="0" w:hanging="540"/>
            </w:pPr>
            <w:r>
              <w:t>notify them o</w:t>
            </w:r>
            <w:r w:rsidRPr="007B6183">
              <w:t>f the date</w:t>
            </w:r>
            <w:r>
              <w:t xml:space="preserve"> and </w:t>
            </w:r>
            <w:r w:rsidRPr="007B6183">
              <w:t xml:space="preserve">time of the second public opening of the </w:t>
            </w:r>
            <w:r>
              <w:t xml:space="preserve">Financial Parts of the Bids, </w:t>
            </w:r>
            <w:r w:rsidRPr="007B6183">
              <w:rPr>
                <w:b/>
              </w:rPr>
              <w:t>as specified in the BDS.</w:t>
            </w:r>
          </w:p>
        </w:tc>
      </w:tr>
      <w:tr w:rsidR="00F955FD" w:rsidRPr="00166F92" w14:paraId="21947317" w14:textId="77777777" w:rsidTr="001D5093">
        <w:trPr>
          <w:gridAfter w:val="1"/>
          <w:wAfter w:w="14" w:type="pct"/>
        </w:trPr>
        <w:tc>
          <w:tcPr>
            <w:tcW w:w="1223" w:type="pct"/>
          </w:tcPr>
          <w:p w14:paraId="31856CAB" w14:textId="77777777" w:rsidR="00F955FD" w:rsidRPr="00166F92" w:rsidRDefault="00F955FD" w:rsidP="007A7057">
            <w:pPr>
              <w:pStyle w:val="S1-Header2"/>
              <w:numPr>
                <w:ilvl w:val="0"/>
                <w:numId w:val="0"/>
              </w:numPr>
              <w:ind w:left="342"/>
              <w:rPr>
                <w:noProof/>
              </w:rPr>
            </w:pPr>
          </w:p>
        </w:tc>
        <w:tc>
          <w:tcPr>
            <w:tcW w:w="3763" w:type="pct"/>
          </w:tcPr>
          <w:p w14:paraId="640A0EB0" w14:textId="77777777" w:rsidR="00967421" w:rsidRDefault="00967421" w:rsidP="007A7057">
            <w:pPr>
              <w:pStyle w:val="Header2-SubClauses"/>
              <w:numPr>
                <w:ilvl w:val="0"/>
                <w:numId w:val="0"/>
              </w:numPr>
              <w:ind w:left="611" w:hanging="540"/>
            </w:pPr>
            <w:r>
              <w:t xml:space="preserve">34.3 </w:t>
            </w:r>
            <w:r w:rsidRPr="00133C4F">
              <w:t>The opening date should allow Bidders sufficient time to make arrangements for attending the opening. The Financial Part of the Bid</w:t>
            </w:r>
            <w:r>
              <w:t>s</w:t>
            </w:r>
            <w:r w:rsidRPr="00133C4F">
              <w:t xml:space="preserve"> shall be opened publicly in the presence of Bidders’ designated representatives and anyone who chooses to attend</w:t>
            </w:r>
            <w:r>
              <w:t>, and this could also be viewed by the bidders online</w:t>
            </w:r>
            <w:r w:rsidRPr="00133C4F">
              <w:t>.</w:t>
            </w:r>
            <w:r>
              <w:t xml:space="preserve"> The bidder’s names, the Bid prices, the total amount of each bid, per lot (contract) if applicable, including any discounts, and such other details as the Employer may consider appropriate, will be notified online by the Employer at the time of bid opening.  </w:t>
            </w:r>
          </w:p>
          <w:p w14:paraId="66A6A1A7" w14:textId="70E26AF9" w:rsidR="00F955FD" w:rsidRPr="007A7057" w:rsidRDefault="00967421" w:rsidP="007A7057">
            <w:pPr>
              <w:pStyle w:val="Header2-SubClauses"/>
              <w:numPr>
                <w:ilvl w:val="0"/>
                <w:numId w:val="0"/>
              </w:numPr>
              <w:ind w:left="611"/>
              <w:rPr>
                <w:lang w:val="en-IN"/>
              </w:rPr>
            </w:pPr>
            <w:r w:rsidRPr="00E06A99">
              <w:t xml:space="preserve">In the event of the specified date of bid opening being declared a holiday for the </w:t>
            </w:r>
            <w:r>
              <w:t>Employer</w:t>
            </w:r>
            <w:r w:rsidRPr="00E06A99">
              <w:t>, the bids will be opened at the appointed time and location on the next working day.</w:t>
            </w:r>
          </w:p>
        </w:tc>
      </w:tr>
      <w:tr w:rsidR="00F955FD" w:rsidRPr="00166F92" w14:paraId="6BC94369" w14:textId="77777777" w:rsidTr="001D5093">
        <w:trPr>
          <w:gridAfter w:val="1"/>
          <w:wAfter w:w="14" w:type="pct"/>
        </w:trPr>
        <w:tc>
          <w:tcPr>
            <w:tcW w:w="1223" w:type="pct"/>
          </w:tcPr>
          <w:p w14:paraId="4720D989" w14:textId="77777777" w:rsidR="00F955FD" w:rsidRPr="00166F92" w:rsidRDefault="00F955FD" w:rsidP="007A7057">
            <w:pPr>
              <w:pStyle w:val="S1-Header2"/>
              <w:numPr>
                <w:ilvl w:val="0"/>
                <w:numId w:val="0"/>
              </w:numPr>
              <w:ind w:left="342"/>
              <w:rPr>
                <w:noProof/>
              </w:rPr>
            </w:pPr>
          </w:p>
        </w:tc>
        <w:tc>
          <w:tcPr>
            <w:tcW w:w="3763" w:type="pct"/>
          </w:tcPr>
          <w:p w14:paraId="52463E1A" w14:textId="7D3276AF" w:rsidR="00F955FD" w:rsidRPr="00981D27" w:rsidRDefault="00967421" w:rsidP="007A7057">
            <w:pPr>
              <w:pStyle w:val="S1-subpara"/>
              <w:numPr>
                <w:ilvl w:val="0"/>
                <w:numId w:val="0"/>
              </w:numPr>
              <w:ind w:left="521" w:right="0" w:hanging="521"/>
            </w:pPr>
            <w:r>
              <w:rPr>
                <w:lang w:val="en-IN"/>
              </w:rPr>
              <w:t xml:space="preserve">34.4 </w:t>
            </w: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t xml:space="preserve"> </w:t>
            </w:r>
            <w:r w:rsidRPr="00203137">
              <w:t xml:space="preserve">Only </w:t>
            </w:r>
            <w:r>
              <w:t xml:space="preserve">Financial Parts of </w:t>
            </w:r>
            <w:r w:rsidRPr="00203137">
              <w:t>Bids</w:t>
            </w:r>
            <w:r>
              <w:t xml:space="preserve"> and discounts </w:t>
            </w:r>
            <w:r w:rsidRPr="00203137">
              <w:t>that are opened at Bid opening shall be considered further for evaluation</w:t>
            </w:r>
            <w:r>
              <w:t>.</w:t>
            </w:r>
          </w:p>
        </w:tc>
      </w:tr>
      <w:tr w:rsidR="000A41EA" w:rsidRPr="00166F92" w14:paraId="40C3EF5C" w14:textId="77777777" w:rsidTr="000A41EA">
        <w:trPr>
          <w:gridAfter w:val="1"/>
          <w:wAfter w:w="14" w:type="pct"/>
        </w:trPr>
        <w:tc>
          <w:tcPr>
            <w:tcW w:w="4986" w:type="pct"/>
            <w:gridSpan w:val="2"/>
          </w:tcPr>
          <w:p w14:paraId="4C3FA5AE" w14:textId="20AAD25F" w:rsidR="000A41EA" w:rsidRDefault="000A41EA" w:rsidP="007A7057">
            <w:pPr>
              <w:pStyle w:val="S1-subpara"/>
              <w:numPr>
                <w:ilvl w:val="0"/>
                <w:numId w:val="0"/>
              </w:numPr>
              <w:ind w:left="342" w:right="0" w:hanging="180"/>
              <w:jc w:val="center"/>
              <w:rPr>
                <w:lang w:val="en-IN"/>
              </w:rPr>
            </w:pPr>
            <w:bookmarkStart w:id="367" w:name="_Toc454706809"/>
            <w:bookmarkStart w:id="368" w:name="_Toc454981149"/>
            <w:r>
              <w:rPr>
                <w:b/>
                <w:sz w:val="28"/>
                <w:szCs w:val="28"/>
              </w:rPr>
              <w:t xml:space="preserve">I. </w:t>
            </w:r>
            <w:r w:rsidRPr="007C13AC">
              <w:rPr>
                <w:b/>
                <w:sz w:val="28"/>
                <w:szCs w:val="28"/>
              </w:rPr>
              <w:t>Evaluation of  Financial Parts of Bids</w:t>
            </w:r>
            <w:bookmarkEnd w:id="367"/>
            <w:bookmarkEnd w:id="368"/>
          </w:p>
        </w:tc>
      </w:tr>
      <w:tr w:rsidR="000A41EA" w:rsidRPr="00166F92" w14:paraId="2DDD1C15" w14:textId="77777777" w:rsidTr="001D5093">
        <w:trPr>
          <w:gridAfter w:val="1"/>
          <w:wAfter w:w="14" w:type="pct"/>
        </w:trPr>
        <w:tc>
          <w:tcPr>
            <w:tcW w:w="1223" w:type="pct"/>
          </w:tcPr>
          <w:p w14:paraId="68D634E2" w14:textId="521328F3" w:rsidR="000A41EA" w:rsidRPr="00166F92" w:rsidRDefault="000A41EA" w:rsidP="00D542B8">
            <w:pPr>
              <w:pStyle w:val="S1-Header2"/>
              <w:rPr>
                <w:noProof/>
              </w:rPr>
            </w:pPr>
            <w:bookmarkStart w:id="369" w:name="_Toc454981150"/>
            <w:bookmarkStart w:id="370" w:name="_Toc491795467"/>
            <w:r w:rsidRPr="007C13AC">
              <w:t>Evaluation of Financial Parts</w:t>
            </w:r>
            <w:bookmarkEnd w:id="369"/>
            <w:bookmarkEnd w:id="370"/>
          </w:p>
        </w:tc>
        <w:tc>
          <w:tcPr>
            <w:tcW w:w="3763" w:type="pct"/>
          </w:tcPr>
          <w:p w14:paraId="7CB7AFB8" w14:textId="0AF71F34" w:rsidR="000A41EA" w:rsidRPr="00981D27" w:rsidRDefault="00573C80" w:rsidP="007A7057">
            <w:pPr>
              <w:pStyle w:val="S1-subpara"/>
              <w:numPr>
                <w:ilvl w:val="0"/>
                <w:numId w:val="0"/>
              </w:numPr>
              <w:ind w:left="521" w:right="0" w:hanging="521"/>
            </w:pPr>
            <w:r>
              <w:t xml:space="preserve">35.1 </w:t>
            </w:r>
            <w:r w:rsidR="000A41EA" w:rsidRPr="00473E89">
              <w:t xml:space="preserve">To evaluate the Financial Part, the Employer shall consider the following: </w:t>
            </w:r>
          </w:p>
        </w:tc>
      </w:tr>
      <w:tr w:rsidR="000A41EA" w:rsidRPr="00166F92" w14:paraId="1354CA2B" w14:textId="77777777" w:rsidTr="001D5093">
        <w:trPr>
          <w:gridAfter w:val="1"/>
          <w:wAfter w:w="14" w:type="pct"/>
        </w:trPr>
        <w:tc>
          <w:tcPr>
            <w:tcW w:w="1223" w:type="pct"/>
          </w:tcPr>
          <w:p w14:paraId="130382A7" w14:textId="77777777" w:rsidR="000A41EA" w:rsidRPr="00166F92" w:rsidRDefault="000A41EA" w:rsidP="007A7057">
            <w:pPr>
              <w:pStyle w:val="S1-Header2"/>
              <w:numPr>
                <w:ilvl w:val="0"/>
                <w:numId w:val="0"/>
              </w:numPr>
              <w:ind w:left="342"/>
              <w:rPr>
                <w:noProof/>
              </w:rPr>
            </w:pPr>
          </w:p>
        </w:tc>
        <w:tc>
          <w:tcPr>
            <w:tcW w:w="3763" w:type="pct"/>
          </w:tcPr>
          <w:p w14:paraId="08B7EEE7" w14:textId="34267A8A" w:rsidR="000A41EA" w:rsidRPr="00981D27" w:rsidRDefault="000A41EA" w:rsidP="007A7057">
            <w:pPr>
              <w:pStyle w:val="S1-subpara"/>
              <w:numPr>
                <w:ilvl w:val="0"/>
                <w:numId w:val="223"/>
              </w:numPr>
              <w:ind w:right="0"/>
            </w:pPr>
            <w:r w:rsidRPr="00133C4F">
              <w:t xml:space="preserve">the Bid price, excluding Provisional Sums and the provision, if any, for contingencies in the </w:t>
            </w:r>
            <w:r w:rsidR="00B56867">
              <w:t>Price Schedules</w:t>
            </w:r>
            <w:r w:rsidRPr="00133C4F">
              <w:t>;</w:t>
            </w:r>
          </w:p>
        </w:tc>
      </w:tr>
      <w:tr w:rsidR="000A41EA" w:rsidRPr="00166F92" w14:paraId="53E4CE65" w14:textId="77777777" w:rsidTr="001D5093">
        <w:trPr>
          <w:gridAfter w:val="1"/>
          <w:wAfter w:w="14" w:type="pct"/>
        </w:trPr>
        <w:tc>
          <w:tcPr>
            <w:tcW w:w="1223" w:type="pct"/>
          </w:tcPr>
          <w:p w14:paraId="59D05D91" w14:textId="77777777" w:rsidR="000A41EA" w:rsidRPr="00166F92" w:rsidRDefault="000A41EA" w:rsidP="007A7057">
            <w:pPr>
              <w:pStyle w:val="S1-Header2"/>
              <w:numPr>
                <w:ilvl w:val="0"/>
                <w:numId w:val="0"/>
              </w:numPr>
              <w:ind w:left="342"/>
              <w:rPr>
                <w:noProof/>
              </w:rPr>
            </w:pPr>
          </w:p>
        </w:tc>
        <w:tc>
          <w:tcPr>
            <w:tcW w:w="3763" w:type="pct"/>
          </w:tcPr>
          <w:p w14:paraId="29A256B3" w14:textId="1E5D0736" w:rsidR="000A41EA" w:rsidRPr="00981D27" w:rsidRDefault="00B56867" w:rsidP="007A7057">
            <w:pPr>
              <w:pStyle w:val="S1-subpara"/>
              <w:numPr>
                <w:ilvl w:val="0"/>
                <w:numId w:val="223"/>
              </w:numPr>
              <w:ind w:right="0"/>
            </w:pPr>
            <w:r>
              <w:t>n</w:t>
            </w:r>
            <w:r w:rsidR="000A41EA">
              <w:t>ot used</w:t>
            </w:r>
            <w:r w:rsidR="000A41EA" w:rsidRPr="001F2F27">
              <w:t>;</w:t>
            </w:r>
            <w:r w:rsidR="000A41EA" w:rsidRPr="00133C4F">
              <w:t xml:space="preserve"> </w:t>
            </w:r>
          </w:p>
        </w:tc>
      </w:tr>
      <w:tr w:rsidR="000A41EA" w:rsidRPr="00166F92" w14:paraId="6A94C493" w14:textId="77777777" w:rsidTr="001D5093">
        <w:trPr>
          <w:gridAfter w:val="1"/>
          <w:wAfter w:w="14" w:type="pct"/>
        </w:trPr>
        <w:tc>
          <w:tcPr>
            <w:tcW w:w="1223" w:type="pct"/>
          </w:tcPr>
          <w:p w14:paraId="1018D1FE" w14:textId="77777777" w:rsidR="000A41EA" w:rsidRPr="00166F92" w:rsidRDefault="000A41EA" w:rsidP="007A7057">
            <w:pPr>
              <w:pStyle w:val="S1-Header2"/>
              <w:numPr>
                <w:ilvl w:val="0"/>
                <w:numId w:val="0"/>
              </w:numPr>
              <w:ind w:left="342"/>
              <w:rPr>
                <w:noProof/>
              </w:rPr>
            </w:pPr>
          </w:p>
        </w:tc>
        <w:tc>
          <w:tcPr>
            <w:tcW w:w="3763" w:type="pct"/>
          </w:tcPr>
          <w:p w14:paraId="233CB266" w14:textId="7174F395" w:rsidR="000A41EA" w:rsidRPr="00981D27" w:rsidRDefault="000A41EA" w:rsidP="007A7057">
            <w:pPr>
              <w:pStyle w:val="S1-subpara"/>
              <w:numPr>
                <w:ilvl w:val="0"/>
                <w:numId w:val="223"/>
              </w:numPr>
              <w:ind w:right="0"/>
            </w:pPr>
            <w:r w:rsidRPr="00133C4F">
              <w:t>price adjustment due to discounts offered in accordance with ITB 1</w:t>
            </w:r>
            <w:r w:rsidR="00B56867">
              <w:t>7.11</w:t>
            </w:r>
            <w:r w:rsidRPr="00133C4F">
              <w:t>;</w:t>
            </w:r>
          </w:p>
        </w:tc>
      </w:tr>
      <w:tr w:rsidR="000A41EA" w:rsidRPr="00166F92" w14:paraId="514532FF" w14:textId="77777777" w:rsidTr="001D5093">
        <w:trPr>
          <w:gridAfter w:val="1"/>
          <w:wAfter w:w="14" w:type="pct"/>
        </w:trPr>
        <w:tc>
          <w:tcPr>
            <w:tcW w:w="1223" w:type="pct"/>
          </w:tcPr>
          <w:p w14:paraId="0BC1B94C" w14:textId="77777777" w:rsidR="000A41EA" w:rsidRPr="00166F92" w:rsidRDefault="000A41EA" w:rsidP="007A7057">
            <w:pPr>
              <w:pStyle w:val="S1-Header2"/>
              <w:numPr>
                <w:ilvl w:val="0"/>
                <w:numId w:val="0"/>
              </w:numPr>
              <w:ind w:left="342"/>
              <w:rPr>
                <w:noProof/>
              </w:rPr>
            </w:pPr>
          </w:p>
        </w:tc>
        <w:tc>
          <w:tcPr>
            <w:tcW w:w="3763" w:type="pct"/>
          </w:tcPr>
          <w:p w14:paraId="2F4F2270" w14:textId="5122DDC0" w:rsidR="000A41EA" w:rsidRDefault="000A41EA" w:rsidP="007A7057">
            <w:pPr>
              <w:pStyle w:val="S1-subpara"/>
              <w:numPr>
                <w:ilvl w:val="0"/>
                <w:numId w:val="223"/>
              </w:numPr>
              <w:ind w:right="0"/>
            </w:pPr>
            <w:r w:rsidRPr="001F2F27">
              <w:t xml:space="preserve">price adjustment due to quantifiable nonmaterial nonconformities in accordance with ITB </w:t>
            </w:r>
            <w:r w:rsidR="00B56867">
              <w:t>3</w:t>
            </w:r>
            <w:r w:rsidR="00E2677B">
              <w:t>0</w:t>
            </w:r>
            <w:r w:rsidRPr="001F2F27">
              <w:t>.</w:t>
            </w:r>
            <w:r>
              <w:t>3</w:t>
            </w:r>
            <w:r w:rsidRPr="001F2F27">
              <w:t>;</w:t>
            </w:r>
            <w:r w:rsidRPr="00133C4F" w:rsidDel="00F82B1F">
              <w:t xml:space="preserve"> </w:t>
            </w:r>
          </w:p>
          <w:p w14:paraId="21EE627E" w14:textId="48DE26E5" w:rsidR="00B56867" w:rsidRPr="00981D27" w:rsidRDefault="00B56867" w:rsidP="007A7057">
            <w:pPr>
              <w:pStyle w:val="S1-subpara"/>
              <w:numPr>
                <w:ilvl w:val="0"/>
                <w:numId w:val="223"/>
              </w:numPr>
              <w:ind w:right="0"/>
            </w:pPr>
            <w:r>
              <w:t>not used; and</w:t>
            </w:r>
          </w:p>
        </w:tc>
      </w:tr>
      <w:tr w:rsidR="000A41EA" w:rsidRPr="00166F92" w14:paraId="15B22BF8" w14:textId="77777777" w:rsidTr="001D5093">
        <w:trPr>
          <w:gridAfter w:val="1"/>
          <w:wAfter w:w="14" w:type="pct"/>
        </w:trPr>
        <w:tc>
          <w:tcPr>
            <w:tcW w:w="1223" w:type="pct"/>
          </w:tcPr>
          <w:p w14:paraId="2FBE1D65" w14:textId="77777777" w:rsidR="000A41EA" w:rsidRPr="00166F92" w:rsidRDefault="000A41EA" w:rsidP="007A7057">
            <w:pPr>
              <w:pStyle w:val="S1-Header2"/>
              <w:numPr>
                <w:ilvl w:val="0"/>
                <w:numId w:val="0"/>
              </w:numPr>
              <w:ind w:left="342"/>
              <w:rPr>
                <w:noProof/>
              </w:rPr>
            </w:pPr>
          </w:p>
        </w:tc>
        <w:tc>
          <w:tcPr>
            <w:tcW w:w="3763" w:type="pct"/>
          </w:tcPr>
          <w:p w14:paraId="2B7A80F6" w14:textId="72A927FA" w:rsidR="000A41EA" w:rsidRPr="00981D27" w:rsidRDefault="000A41EA" w:rsidP="007A7057">
            <w:pPr>
              <w:pStyle w:val="S1-subpara"/>
              <w:numPr>
                <w:ilvl w:val="0"/>
                <w:numId w:val="223"/>
              </w:numPr>
              <w:ind w:right="0"/>
            </w:pPr>
            <w:r w:rsidRPr="00133C4F">
              <w:t xml:space="preserve">the evaluation factors specified </w:t>
            </w:r>
            <w:r w:rsidRPr="007A7057">
              <w:rPr>
                <w:b/>
              </w:rPr>
              <w:t xml:space="preserve">in </w:t>
            </w:r>
            <w:r w:rsidR="00B56867" w:rsidRPr="007A7057">
              <w:rPr>
                <w:b/>
              </w:rPr>
              <w:t>the BDS</w:t>
            </w:r>
            <w:r w:rsidR="00B56867">
              <w:t xml:space="preserve"> and in </w:t>
            </w:r>
            <w:r w:rsidRPr="00133C4F">
              <w:t>Section III</w:t>
            </w:r>
            <w:r>
              <w:t>,</w:t>
            </w:r>
            <w:r w:rsidRPr="00133C4F">
              <w:t xml:space="preserve"> Evaluation and Qualification Criteria.</w:t>
            </w:r>
          </w:p>
        </w:tc>
      </w:tr>
      <w:tr w:rsidR="000A41EA" w:rsidRPr="00166F92" w14:paraId="67918BDF" w14:textId="77777777" w:rsidTr="001D5093">
        <w:trPr>
          <w:gridAfter w:val="1"/>
          <w:wAfter w:w="14" w:type="pct"/>
        </w:trPr>
        <w:tc>
          <w:tcPr>
            <w:tcW w:w="1223" w:type="pct"/>
          </w:tcPr>
          <w:p w14:paraId="0F5A65AF" w14:textId="77777777" w:rsidR="000A41EA" w:rsidRPr="00166F92" w:rsidRDefault="000A41EA" w:rsidP="007A7057">
            <w:pPr>
              <w:pStyle w:val="S1-Header2"/>
              <w:numPr>
                <w:ilvl w:val="0"/>
                <w:numId w:val="0"/>
              </w:numPr>
              <w:ind w:left="342"/>
              <w:rPr>
                <w:noProof/>
              </w:rPr>
            </w:pPr>
          </w:p>
        </w:tc>
        <w:tc>
          <w:tcPr>
            <w:tcW w:w="3763" w:type="pct"/>
          </w:tcPr>
          <w:p w14:paraId="19FBAFBC" w14:textId="10B46193" w:rsidR="000A41EA" w:rsidRPr="00981D27" w:rsidRDefault="000A41EA" w:rsidP="007A7057">
            <w:pPr>
              <w:pStyle w:val="S1-subpara"/>
              <w:numPr>
                <w:ilvl w:val="0"/>
                <w:numId w:val="0"/>
              </w:numPr>
              <w:tabs>
                <w:tab w:val="left" w:pos="521"/>
              </w:tabs>
              <w:ind w:left="521" w:right="0" w:hanging="521"/>
            </w:pPr>
            <w:r>
              <w:t>35.2</w:t>
            </w:r>
            <w:r w:rsidR="00CD1CEB">
              <w:t xml:space="preserve"> </w:t>
            </w:r>
            <w:r w:rsidR="00CD1CEB" w:rsidRPr="00166F92">
              <w:t>If price adjustment is allowed in accordance with ITB 17.7, the estimated effect of the price adjustment provisions of the Conditions of Contract, applied over the period of execution of the Contract, shall not be taken into account in Bid evaluation</w:t>
            </w:r>
            <w:r w:rsidRPr="00133C4F">
              <w:t>.</w:t>
            </w:r>
          </w:p>
        </w:tc>
      </w:tr>
      <w:tr w:rsidR="000A41EA" w:rsidRPr="00166F92" w14:paraId="53003739" w14:textId="77777777" w:rsidTr="007A7057">
        <w:trPr>
          <w:gridAfter w:val="1"/>
          <w:wAfter w:w="14" w:type="pct"/>
          <w:trHeight w:val="1998"/>
        </w:trPr>
        <w:tc>
          <w:tcPr>
            <w:tcW w:w="1223" w:type="pct"/>
          </w:tcPr>
          <w:p w14:paraId="119B0900" w14:textId="77777777" w:rsidR="000A41EA" w:rsidRPr="00166F92" w:rsidRDefault="000A41EA" w:rsidP="007A7057">
            <w:pPr>
              <w:pStyle w:val="S1-Header2"/>
              <w:numPr>
                <w:ilvl w:val="0"/>
                <w:numId w:val="0"/>
              </w:numPr>
              <w:ind w:left="342"/>
              <w:rPr>
                <w:noProof/>
              </w:rPr>
            </w:pPr>
          </w:p>
        </w:tc>
        <w:tc>
          <w:tcPr>
            <w:tcW w:w="3763" w:type="pct"/>
          </w:tcPr>
          <w:p w14:paraId="03B507FD" w14:textId="4DCA7A60" w:rsidR="000A41EA" w:rsidRPr="00981D27" w:rsidRDefault="000A41EA" w:rsidP="007A7057">
            <w:pPr>
              <w:pStyle w:val="S1-subpara"/>
              <w:numPr>
                <w:ilvl w:val="0"/>
                <w:numId w:val="0"/>
              </w:numPr>
              <w:tabs>
                <w:tab w:val="left" w:pos="161"/>
              </w:tabs>
              <w:ind w:left="521" w:right="0" w:hanging="521"/>
            </w:pPr>
            <w:r>
              <w:t xml:space="preserve">35.3   </w:t>
            </w:r>
            <w:r w:rsidRPr="001F2F27">
              <w:t xml:space="preserve">If this </w:t>
            </w:r>
            <w:r>
              <w:t>bidding document</w:t>
            </w:r>
            <w:r w:rsidRPr="001F2F27">
              <w:t xml:space="preserve"> allows Bidders to quote separate prices for different lots (contracts), </w:t>
            </w:r>
            <w:r w:rsidR="00CD1CEB" w:rsidRPr="00166F92">
              <w:t>and the award to a single Bidder of multiple lots (contracts),</w:t>
            </w:r>
            <w:r w:rsidR="00CD1CEB">
              <w:t xml:space="preserve"> </w:t>
            </w:r>
            <w:r w:rsidRPr="001F2F27">
              <w:t xml:space="preserve">the methodology to determine the lowest evaluated cost of the </w:t>
            </w:r>
            <w:r w:rsidR="00CD1CEB">
              <w:t>lot (</w:t>
            </w:r>
            <w:r w:rsidRPr="001F2F27">
              <w:t>contract</w:t>
            </w:r>
            <w:r w:rsidR="00CD1CEB">
              <w:t>)</w:t>
            </w:r>
            <w:r w:rsidRPr="001F2F27">
              <w:t xml:space="preserve"> combinations, including any discounts offered in the Letter of Bid – Financial Part, is specified in Section III, Evaluation and Qualification Criteria</w:t>
            </w:r>
          </w:p>
        </w:tc>
      </w:tr>
      <w:tr w:rsidR="00337802" w:rsidRPr="00166F92" w14:paraId="0C9E5B31" w14:textId="77777777" w:rsidTr="001D5093">
        <w:trPr>
          <w:gridAfter w:val="1"/>
          <w:wAfter w:w="14" w:type="pct"/>
        </w:trPr>
        <w:tc>
          <w:tcPr>
            <w:tcW w:w="1223" w:type="pct"/>
          </w:tcPr>
          <w:p w14:paraId="6D926853" w14:textId="5D942793" w:rsidR="00337802" w:rsidRPr="00166F92" w:rsidRDefault="00337802" w:rsidP="00D542B8">
            <w:pPr>
              <w:pStyle w:val="S1-Header2"/>
            </w:pPr>
            <w:bookmarkStart w:id="371" w:name="_Toc438532639"/>
            <w:bookmarkStart w:id="372" w:name="_Toc491795468"/>
            <w:bookmarkEnd w:id="371"/>
            <w:r w:rsidRPr="00166F92">
              <w:rPr>
                <w:noProof/>
              </w:rPr>
              <w:t>Correction</w:t>
            </w:r>
            <w:r w:rsidR="007E703B" w:rsidRPr="00166F92">
              <w:rPr>
                <w:noProof/>
              </w:rPr>
              <w:t xml:space="preserve"> </w:t>
            </w:r>
            <w:r w:rsidRPr="00166F92">
              <w:rPr>
                <w:noProof/>
              </w:rPr>
              <w:t>of</w:t>
            </w:r>
            <w:r w:rsidR="007E703B" w:rsidRPr="00166F92">
              <w:rPr>
                <w:noProof/>
              </w:rPr>
              <w:t xml:space="preserve"> </w:t>
            </w:r>
            <w:r w:rsidRPr="00166F92">
              <w:rPr>
                <w:noProof/>
              </w:rPr>
              <w:t>Arithmetical</w:t>
            </w:r>
            <w:r w:rsidR="007E703B" w:rsidRPr="00166F92">
              <w:rPr>
                <w:noProof/>
              </w:rPr>
              <w:t xml:space="preserve"> </w:t>
            </w:r>
            <w:r w:rsidRPr="00166F92">
              <w:rPr>
                <w:noProof/>
              </w:rPr>
              <w:t>Errors</w:t>
            </w:r>
            <w:bookmarkEnd w:id="372"/>
          </w:p>
        </w:tc>
        <w:tc>
          <w:tcPr>
            <w:tcW w:w="3763" w:type="pct"/>
          </w:tcPr>
          <w:p w14:paraId="5DC0D292" w14:textId="77777777" w:rsidR="00D32958" w:rsidRPr="00D32958" w:rsidRDefault="00D32958" w:rsidP="00D32958">
            <w:pPr>
              <w:pStyle w:val="ListParagraph"/>
              <w:numPr>
                <w:ilvl w:val="0"/>
                <w:numId w:val="79"/>
              </w:numPr>
              <w:spacing w:after="200"/>
              <w:ind w:right="0"/>
              <w:contextualSpacing w:val="0"/>
              <w:jc w:val="both"/>
              <w:rPr>
                <w:vanish/>
              </w:rPr>
            </w:pPr>
          </w:p>
          <w:p w14:paraId="484F09F0" w14:textId="77777777" w:rsidR="00D32958" w:rsidRPr="00D32958" w:rsidRDefault="00D32958" w:rsidP="00D32958">
            <w:pPr>
              <w:pStyle w:val="ListParagraph"/>
              <w:numPr>
                <w:ilvl w:val="0"/>
                <w:numId w:val="79"/>
              </w:numPr>
              <w:spacing w:after="200"/>
              <w:ind w:right="0"/>
              <w:contextualSpacing w:val="0"/>
              <w:jc w:val="both"/>
              <w:rPr>
                <w:vanish/>
              </w:rPr>
            </w:pPr>
          </w:p>
          <w:p w14:paraId="2B4B8E49" w14:textId="7F752333" w:rsidR="00EF4CD9" w:rsidRPr="00E62FE0" w:rsidRDefault="00D32958" w:rsidP="007A7057">
            <w:pPr>
              <w:pStyle w:val="S1-subpara"/>
              <w:numPr>
                <w:ilvl w:val="0"/>
                <w:numId w:val="0"/>
              </w:numPr>
              <w:ind w:left="611" w:right="0" w:hanging="611"/>
            </w:pPr>
            <w:r>
              <w:t xml:space="preserve">36.1 </w:t>
            </w:r>
            <w:r w:rsidR="00E62FE0" w:rsidRPr="00981D27">
              <w:t xml:space="preserve">The e-procurement system automatically calculates the total </w:t>
            </w:r>
            <w:r w:rsidR="00E62FE0" w:rsidRPr="00981D27">
              <w:rPr>
                <w:lang w:val="en-IN"/>
              </w:rPr>
              <w:t>amount from unit rates and quantities</w:t>
            </w:r>
            <w:r w:rsidR="00E62FE0">
              <w:rPr>
                <w:lang w:val="en-IN"/>
              </w:rPr>
              <w:t>,</w:t>
            </w:r>
            <w:r w:rsidR="00E62FE0" w:rsidRPr="00981D27">
              <w:rPr>
                <w:lang w:val="en-IN"/>
              </w:rPr>
              <w:t xml:space="preserve"> automatically populates the amount in words from the amount in figures</w:t>
            </w:r>
            <w:r w:rsidR="00E62FE0">
              <w:rPr>
                <w:lang w:val="en-IN"/>
              </w:rPr>
              <w:t>, and picks up data from one table to another</w:t>
            </w:r>
            <w:r w:rsidR="00E62FE0" w:rsidRPr="00981D27">
              <w:rPr>
                <w:lang w:val="en-IN"/>
              </w:rPr>
              <w:t>. Therefore there is no scope of discrepancy and need for arithmetic correction.</w:t>
            </w:r>
          </w:p>
        </w:tc>
      </w:tr>
      <w:tr w:rsidR="005A6E9A" w:rsidRPr="00166F92" w14:paraId="28CF5F68" w14:textId="77777777" w:rsidTr="001D5093">
        <w:trPr>
          <w:gridAfter w:val="1"/>
          <w:wAfter w:w="14" w:type="pct"/>
          <w:cantSplit/>
        </w:trPr>
        <w:tc>
          <w:tcPr>
            <w:tcW w:w="1223" w:type="pct"/>
          </w:tcPr>
          <w:p w14:paraId="321D2405" w14:textId="00D952ED" w:rsidR="00487FB9" w:rsidRPr="00166F92" w:rsidRDefault="00487FB9" w:rsidP="00D542B8">
            <w:pPr>
              <w:pStyle w:val="S1-Header2"/>
              <w:rPr>
                <w:noProof/>
              </w:rPr>
            </w:pPr>
            <w:bookmarkStart w:id="373" w:name="_Toc23236779"/>
            <w:bookmarkStart w:id="374" w:name="_Toc125783023"/>
            <w:bookmarkStart w:id="375" w:name="_Toc436556153"/>
            <w:bookmarkStart w:id="376" w:name="_Toc491795469"/>
            <w:r w:rsidRPr="00166F92">
              <w:rPr>
                <w:noProof/>
              </w:rPr>
              <w:t>Conversion</w:t>
            </w:r>
            <w:r w:rsidR="007E703B" w:rsidRPr="00166F92">
              <w:rPr>
                <w:noProof/>
              </w:rPr>
              <w:t xml:space="preserve"> </w:t>
            </w:r>
            <w:r w:rsidRPr="00166F92">
              <w:rPr>
                <w:noProof/>
              </w:rPr>
              <w:t>to</w:t>
            </w:r>
            <w:r w:rsidR="007E703B" w:rsidRPr="00166F92">
              <w:rPr>
                <w:noProof/>
              </w:rPr>
              <w:t xml:space="preserve"> </w:t>
            </w:r>
            <w:r w:rsidRPr="00166F92">
              <w:rPr>
                <w:noProof/>
              </w:rPr>
              <w:t>Single</w:t>
            </w:r>
            <w:r w:rsidR="007E703B" w:rsidRPr="00166F92">
              <w:rPr>
                <w:noProof/>
              </w:rPr>
              <w:t xml:space="preserve"> </w:t>
            </w:r>
            <w:r w:rsidRPr="00166F92">
              <w:rPr>
                <w:noProof/>
              </w:rPr>
              <w:t>Currency</w:t>
            </w:r>
            <w:bookmarkEnd w:id="373"/>
            <w:bookmarkEnd w:id="374"/>
            <w:bookmarkEnd w:id="375"/>
            <w:bookmarkEnd w:id="376"/>
          </w:p>
        </w:tc>
        <w:tc>
          <w:tcPr>
            <w:tcW w:w="3763" w:type="pct"/>
          </w:tcPr>
          <w:p w14:paraId="63CBB275" w14:textId="77777777" w:rsidR="00D32958" w:rsidRPr="00D32958" w:rsidRDefault="00D32958" w:rsidP="00D32958">
            <w:pPr>
              <w:pStyle w:val="ListParagraph"/>
              <w:numPr>
                <w:ilvl w:val="0"/>
                <w:numId w:val="80"/>
              </w:numPr>
              <w:spacing w:after="200"/>
              <w:ind w:right="0"/>
              <w:contextualSpacing w:val="0"/>
              <w:jc w:val="both"/>
              <w:rPr>
                <w:vanish/>
              </w:rPr>
            </w:pPr>
          </w:p>
          <w:p w14:paraId="08358206" w14:textId="77777777" w:rsidR="00D32958" w:rsidRPr="00D32958" w:rsidRDefault="00D32958" w:rsidP="00D32958">
            <w:pPr>
              <w:pStyle w:val="ListParagraph"/>
              <w:numPr>
                <w:ilvl w:val="0"/>
                <w:numId w:val="80"/>
              </w:numPr>
              <w:spacing w:after="200"/>
              <w:ind w:right="0"/>
              <w:contextualSpacing w:val="0"/>
              <w:jc w:val="both"/>
              <w:rPr>
                <w:vanish/>
              </w:rPr>
            </w:pPr>
          </w:p>
          <w:p w14:paraId="6778A6CB" w14:textId="77777777" w:rsidR="00D32958" w:rsidRPr="00D32958" w:rsidRDefault="00D32958" w:rsidP="00D32958">
            <w:pPr>
              <w:pStyle w:val="ListParagraph"/>
              <w:numPr>
                <w:ilvl w:val="0"/>
                <w:numId w:val="80"/>
              </w:numPr>
              <w:spacing w:after="200"/>
              <w:ind w:right="0"/>
              <w:contextualSpacing w:val="0"/>
              <w:jc w:val="both"/>
              <w:rPr>
                <w:vanish/>
              </w:rPr>
            </w:pPr>
          </w:p>
          <w:p w14:paraId="12307E58" w14:textId="77777777" w:rsidR="00D32958" w:rsidRPr="00D32958" w:rsidRDefault="00D32958" w:rsidP="00D32958">
            <w:pPr>
              <w:pStyle w:val="ListParagraph"/>
              <w:numPr>
                <w:ilvl w:val="0"/>
                <w:numId w:val="80"/>
              </w:numPr>
              <w:spacing w:after="200"/>
              <w:ind w:right="0"/>
              <w:contextualSpacing w:val="0"/>
              <w:jc w:val="both"/>
              <w:rPr>
                <w:vanish/>
              </w:rPr>
            </w:pPr>
          </w:p>
          <w:p w14:paraId="664CBE2C" w14:textId="77777777" w:rsidR="00D32958" w:rsidRPr="00D32958" w:rsidRDefault="00D32958" w:rsidP="00D32958">
            <w:pPr>
              <w:pStyle w:val="ListParagraph"/>
              <w:numPr>
                <w:ilvl w:val="0"/>
                <w:numId w:val="80"/>
              </w:numPr>
              <w:spacing w:after="200"/>
              <w:ind w:right="0"/>
              <w:contextualSpacing w:val="0"/>
              <w:jc w:val="both"/>
              <w:rPr>
                <w:vanish/>
              </w:rPr>
            </w:pPr>
          </w:p>
          <w:p w14:paraId="22FB96A8" w14:textId="696BC40B" w:rsidR="00F07D31" w:rsidRPr="00166F92" w:rsidRDefault="00777036" w:rsidP="00D542B8">
            <w:pPr>
              <w:pStyle w:val="S1-subpara"/>
              <w:numPr>
                <w:ilvl w:val="1"/>
                <w:numId w:val="80"/>
              </w:numPr>
              <w:ind w:right="0"/>
            </w:pPr>
            <w:r>
              <w:t>Not used.</w:t>
            </w:r>
            <w:r w:rsidR="007E703B" w:rsidRPr="00166F92">
              <w:rPr>
                <w:b/>
              </w:rPr>
              <w:t xml:space="preserve"> </w:t>
            </w:r>
          </w:p>
        </w:tc>
      </w:tr>
      <w:tr w:rsidR="005A6E9A" w:rsidRPr="00166F92" w14:paraId="48C96692" w14:textId="77777777" w:rsidTr="001D5093">
        <w:trPr>
          <w:gridAfter w:val="1"/>
          <w:wAfter w:w="14" w:type="pct"/>
        </w:trPr>
        <w:tc>
          <w:tcPr>
            <w:tcW w:w="1223" w:type="pct"/>
          </w:tcPr>
          <w:p w14:paraId="368BF159" w14:textId="5DDEE046" w:rsidR="00487FB9" w:rsidRPr="00166F92" w:rsidRDefault="00487FB9" w:rsidP="00D542B8">
            <w:pPr>
              <w:pStyle w:val="S1-Header2"/>
              <w:rPr>
                <w:noProof/>
              </w:rPr>
            </w:pPr>
            <w:bookmarkStart w:id="377" w:name="_Toc438438858"/>
            <w:bookmarkStart w:id="378" w:name="_Toc438532647"/>
            <w:bookmarkStart w:id="379" w:name="_Toc438734002"/>
            <w:bookmarkStart w:id="380" w:name="_Toc438907039"/>
            <w:bookmarkStart w:id="381" w:name="_Toc438907238"/>
            <w:bookmarkStart w:id="382" w:name="_Toc23236780"/>
            <w:bookmarkStart w:id="383" w:name="_Toc125783024"/>
            <w:bookmarkStart w:id="384" w:name="_Toc436556154"/>
            <w:bookmarkStart w:id="385" w:name="_Toc491795470"/>
            <w:r w:rsidRPr="00166F92">
              <w:rPr>
                <w:noProof/>
              </w:rPr>
              <w:t>Margin</w:t>
            </w:r>
            <w:r w:rsidR="007E703B" w:rsidRPr="00166F92">
              <w:rPr>
                <w:noProof/>
              </w:rPr>
              <w:t xml:space="preserve"> </w:t>
            </w:r>
            <w:r w:rsidRPr="00166F92">
              <w:rPr>
                <w:noProof/>
              </w:rPr>
              <w:t>of</w:t>
            </w:r>
            <w:r w:rsidR="007E703B" w:rsidRPr="00166F92">
              <w:rPr>
                <w:noProof/>
              </w:rPr>
              <w:t xml:space="preserve"> </w:t>
            </w:r>
            <w:r w:rsidRPr="00166F92">
              <w:rPr>
                <w:noProof/>
              </w:rPr>
              <w:t>Preference</w:t>
            </w:r>
            <w:bookmarkEnd w:id="377"/>
            <w:bookmarkEnd w:id="378"/>
            <w:bookmarkEnd w:id="379"/>
            <w:bookmarkEnd w:id="380"/>
            <w:bookmarkEnd w:id="381"/>
            <w:bookmarkEnd w:id="382"/>
            <w:bookmarkEnd w:id="383"/>
            <w:bookmarkEnd w:id="384"/>
            <w:bookmarkEnd w:id="385"/>
          </w:p>
        </w:tc>
        <w:tc>
          <w:tcPr>
            <w:tcW w:w="3763" w:type="pct"/>
          </w:tcPr>
          <w:p w14:paraId="60B67CFC" w14:textId="77777777" w:rsidR="00D32958" w:rsidRPr="00D32958" w:rsidRDefault="00D32958" w:rsidP="00D32958">
            <w:pPr>
              <w:pStyle w:val="ListParagraph"/>
              <w:numPr>
                <w:ilvl w:val="0"/>
                <w:numId w:val="81"/>
              </w:numPr>
              <w:spacing w:after="200"/>
              <w:ind w:right="0"/>
              <w:contextualSpacing w:val="0"/>
              <w:jc w:val="both"/>
              <w:rPr>
                <w:vanish/>
              </w:rPr>
            </w:pPr>
            <w:bookmarkStart w:id="386" w:name="_Hlt201635987"/>
          </w:p>
          <w:p w14:paraId="2D3585EA" w14:textId="77777777" w:rsidR="00D32958" w:rsidRPr="00D32958" w:rsidRDefault="00D32958" w:rsidP="00D32958">
            <w:pPr>
              <w:pStyle w:val="ListParagraph"/>
              <w:numPr>
                <w:ilvl w:val="0"/>
                <w:numId w:val="81"/>
              </w:numPr>
              <w:spacing w:after="200"/>
              <w:ind w:right="0"/>
              <w:contextualSpacing w:val="0"/>
              <w:jc w:val="both"/>
              <w:rPr>
                <w:vanish/>
              </w:rPr>
            </w:pPr>
          </w:p>
          <w:p w14:paraId="52182D14" w14:textId="77777777" w:rsidR="00D32958" w:rsidRPr="00D32958" w:rsidRDefault="00D32958" w:rsidP="00D32958">
            <w:pPr>
              <w:pStyle w:val="ListParagraph"/>
              <w:numPr>
                <w:ilvl w:val="0"/>
                <w:numId w:val="81"/>
              </w:numPr>
              <w:spacing w:after="200"/>
              <w:ind w:right="0"/>
              <w:contextualSpacing w:val="0"/>
              <w:jc w:val="both"/>
              <w:rPr>
                <w:vanish/>
              </w:rPr>
            </w:pPr>
          </w:p>
          <w:p w14:paraId="2A6E10CB" w14:textId="77777777" w:rsidR="00D32958" w:rsidRPr="00D32958" w:rsidRDefault="00D32958" w:rsidP="00D32958">
            <w:pPr>
              <w:pStyle w:val="ListParagraph"/>
              <w:numPr>
                <w:ilvl w:val="0"/>
                <w:numId w:val="81"/>
              </w:numPr>
              <w:spacing w:after="200"/>
              <w:ind w:right="0"/>
              <w:contextualSpacing w:val="0"/>
              <w:jc w:val="both"/>
              <w:rPr>
                <w:vanish/>
              </w:rPr>
            </w:pPr>
          </w:p>
          <w:p w14:paraId="66BBBF87" w14:textId="77777777" w:rsidR="00D32958" w:rsidRPr="00D32958" w:rsidRDefault="00D32958" w:rsidP="00D32958">
            <w:pPr>
              <w:pStyle w:val="ListParagraph"/>
              <w:numPr>
                <w:ilvl w:val="0"/>
                <w:numId w:val="81"/>
              </w:numPr>
              <w:spacing w:after="200"/>
              <w:ind w:right="0"/>
              <w:contextualSpacing w:val="0"/>
              <w:jc w:val="both"/>
              <w:rPr>
                <w:vanish/>
              </w:rPr>
            </w:pPr>
          </w:p>
          <w:p w14:paraId="31B6B1A2" w14:textId="5B870AF2" w:rsidR="00F07D31" w:rsidRPr="00166F92" w:rsidRDefault="00487FB9" w:rsidP="00D542B8">
            <w:pPr>
              <w:pStyle w:val="S1-subpara"/>
              <w:numPr>
                <w:ilvl w:val="1"/>
                <w:numId w:val="81"/>
              </w:numPr>
              <w:ind w:right="0"/>
            </w:pPr>
            <w:r w:rsidRPr="00166F92">
              <w:t>No</w:t>
            </w:r>
            <w:r w:rsidR="007E703B" w:rsidRPr="00166F92">
              <w:t xml:space="preserve"> </w:t>
            </w:r>
            <w:r w:rsidRPr="00166F92">
              <w:t>margin</w:t>
            </w:r>
            <w:r w:rsidR="007E703B" w:rsidRPr="00166F92">
              <w:t xml:space="preserve"> </w:t>
            </w:r>
            <w:r w:rsidRPr="00166F92">
              <w:t>of</w:t>
            </w:r>
            <w:r w:rsidR="007E703B" w:rsidRPr="00166F92">
              <w:t xml:space="preserve"> </w:t>
            </w:r>
            <w:r w:rsidRPr="00166F92">
              <w:t>domestic</w:t>
            </w:r>
            <w:r w:rsidR="007E703B" w:rsidRPr="00166F92">
              <w:t xml:space="preserve"> </w:t>
            </w:r>
            <w:r w:rsidRPr="00166F92">
              <w:t>preference</w:t>
            </w:r>
            <w:r w:rsidR="007E703B" w:rsidRPr="00166F92">
              <w:t xml:space="preserve"> </w:t>
            </w:r>
            <w:r w:rsidRPr="00166F92">
              <w:t>shall</w:t>
            </w:r>
            <w:r w:rsidR="007E703B" w:rsidRPr="00166F92">
              <w:t xml:space="preserve"> </w:t>
            </w:r>
            <w:r w:rsidRPr="00166F92">
              <w:t>apply.</w:t>
            </w:r>
            <w:bookmarkEnd w:id="386"/>
          </w:p>
        </w:tc>
      </w:tr>
      <w:tr w:rsidR="005A6E9A" w:rsidRPr="00166F92" w14:paraId="5728ED2A" w14:textId="77777777" w:rsidTr="001D5093">
        <w:trPr>
          <w:gridAfter w:val="1"/>
          <w:wAfter w:w="14" w:type="pct"/>
        </w:trPr>
        <w:tc>
          <w:tcPr>
            <w:tcW w:w="1223" w:type="pct"/>
          </w:tcPr>
          <w:p w14:paraId="397E30C3" w14:textId="451B30FA" w:rsidR="00487FB9" w:rsidRPr="00166F92" w:rsidRDefault="00487FB9" w:rsidP="00D542B8">
            <w:pPr>
              <w:pStyle w:val="S1-Header2"/>
              <w:rPr>
                <w:noProof/>
              </w:rPr>
            </w:pPr>
            <w:bookmarkStart w:id="387" w:name="_Toc438532651"/>
            <w:bookmarkStart w:id="388" w:name="_Toc438532652"/>
            <w:bookmarkStart w:id="389" w:name="_Toc438532653"/>
            <w:bookmarkStart w:id="390" w:name="_Toc431888689"/>
            <w:bookmarkStart w:id="391" w:name="_Toc491795490"/>
            <w:bookmarkStart w:id="392" w:name="_Toc436556156"/>
            <w:bookmarkEnd w:id="387"/>
            <w:bookmarkEnd w:id="388"/>
            <w:bookmarkEnd w:id="389"/>
            <w:bookmarkEnd w:id="390"/>
            <w:r w:rsidRPr="00166F92">
              <w:rPr>
                <w:noProof/>
              </w:rPr>
              <w:t>Comparison</w:t>
            </w:r>
            <w:r w:rsidR="007E703B" w:rsidRPr="00166F92">
              <w:rPr>
                <w:noProof/>
              </w:rPr>
              <w:t xml:space="preserve"> </w:t>
            </w:r>
            <w:r w:rsidRPr="00166F92">
              <w:rPr>
                <w:noProof/>
              </w:rPr>
              <w:t>of</w:t>
            </w:r>
            <w:r w:rsidR="007E703B" w:rsidRPr="00166F92">
              <w:rPr>
                <w:noProof/>
              </w:rPr>
              <w:t xml:space="preserve"> </w:t>
            </w:r>
            <w:r w:rsidR="00A013E8">
              <w:rPr>
                <w:noProof/>
              </w:rPr>
              <w:t>Financial Parts</w:t>
            </w:r>
            <w:bookmarkEnd w:id="391"/>
            <w:bookmarkEnd w:id="392"/>
          </w:p>
        </w:tc>
        <w:tc>
          <w:tcPr>
            <w:tcW w:w="3763" w:type="pct"/>
          </w:tcPr>
          <w:p w14:paraId="42903F62" w14:textId="77777777" w:rsidR="00D32958" w:rsidRPr="00D32958" w:rsidRDefault="00D32958" w:rsidP="00D32958">
            <w:pPr>
              <w:pStyle w:val="ListParagraph"/>
              <w:numPr>
                <w:ilvl w:val="0"/>
                <w:numId w:val="83"/>
              </w:numPr>
              <w:spacing w:after="200"/>
              <w:ind w:right="0"/>
              <w:contextualSpacing w:val="0"/>
              <w:jc w:val="both"/>
              <w:rPr>
                <w:vanish/>
              </w:rPr>
            </w:pPr>
          </w:p>
          <w:p w14:paraId="4A871BC3" w14:textId="77777777" w:rsidR="00D32958" w:rsidRPr="00D32958" w:rsidRDefault="00D32958" w:rsidP="00D32958">
            <w:pPr>
              <w:pStyle w:val="ListParagraph"/>
              <w:numPr>
                <w:ilvl w:val="0"/>
                <w:numId w:val="83"/>
              </w:numPr>
              <w:spacing w:after="200"/>
              <w:ind w:right="0"/>
              <w:contextualSpacing w:val="0"/>
              <w:jc w:val="both"/>
              <w:rPr>
                <w:vanish/>
              </w:rPr>
            </w:pPr>
          </w:p>
          <w:p w14:paraId="1ECB7125" w14:textId="77777777" w:rsidR="00D32958" w:rsidRPr="00D32958" w:rsidRDefault="00D32958" w:rsidP="00D32958">
            <w:pPr>
              <w:pStyle w:val="ListParagraph"/>
              <w:numPr>
                <w:ilvl w:val="0"/>
                <w:numId w:val="83"/>
              </w:numPr>
              <w:spacing w:after="200"/>
              <w:ind w:right="0"/>
              <w:contextualSpacing w:val="0"/>
              <w:jc w:val="both"/>
              <w:rPr>
                <w:vanish/>
              </w:rPr>
            </w:pPr>
          </w:p>
          <w:p w14:paraId="58FE9C12" w14:textId="77777777" w:rsidR="00D32958" w:rsidRPr="00D32958" w:rsidRDefault="00D32958" w:rsidP="00D32958">
            <w:pPr>
              <w:pStyle w:val="ListParagraph"/>
              <w:numPr>
                <w:ilvl w:val="0"/>
                <w:numId w:val="83"/>
              </w:numPr>
              <w:spacing w:after="200"/>
              <w:ind w:right="0"/>
              <w:contextualSpacing w:val="0"/>
              <w:jc w:val="both"/>
              <w:rPr>
                <w:vanish/>
              </w:rPr>
            </w:pPr>
          </w:p>
          <w:p w14:paraId="39218CF2" w14:textId="5109000F" w:rsidR="00F07D31" w:rsidRPr="00166F92" w:rsidRDefault="00487FB9" w:rsidP="007A7057">
            <w:pPr>
              <w:pStyle w:val="S1-subpara"/>
              <w:numPr>
                <w:ilvl w:val="1"/>
                <w:numId w:val="83"/>
              </w:numPr>
              <w:ind w:left="432"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compare</w:t>
            </w:r>
            <w:r w:rsidR="007E703B" w:rsidRPr="00166F92">
              <w:t xml:space="preserve"> </w:t>
            </w:r>
            <w:r w:rsidRPr="00166F92">
              <w:t>the</w:t>
            </w:r>
            <w:r w:rsidR="007E703B" w:rsidRPr="00166F92">
              <w:t xml:space="preserve"> </w:t>
            </w:r>
            <w:r w:rsidRPr="00166F92">
              <w:t>evaluated</w:t>
            </w:r>
            <w:r w:rsidR="007E703B" w:rsidRPr="00166F92">
              <w:t xml:space="preserve"> </w:t>
            </w:r>
            <w:r w:rsidR="000A69DF" w:rsidRPr="00166F92">
              <w:t>costs</w:t>
            </w:r>
            <w:r w:rsidR="007E703B" w:rsidRPr="00166F92">
              <w:t xml:space="preserve"> </w:t>
            </w:r>
            <w:r w:rsidRPr="00166F92">
              <w:t>of</w:t>
            </w:r>
            <w:r w:rsidR="007E703B" w:rsidRPr="00166F92">
              <w:t xml:space="preserve"> </w:t>
            </w:r>
            <w:r w:rsidRPr="00166F92">
              <w:t>all</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Bids</w:t>
            </w:r>
            <w:r w:rsidR="007E703B" w:rsidRPr="00166F92">
              <w:t xml:space="preserve"> </w:t>
            </w:r>
            <w:r w:rsidRPr="00166F92">
              <w:t>established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35.</w:t>
            </w:r>
            <w:r w:rsidR="00E2677B">
              <w:t>1</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has</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tc>
      </w:tr>
      <w:tr w:rsidR="0094734C" w:rsidRPr="00166F92" w14:paraId="64C70065" w14:textId="77777777" w:rsidTr="001D5093">
        <w:trPr>
          <w:gridAfter w:val="1"/>
          <w:wAfter w:w="14" w:type="pct"/>
        </w:trPr>
        <w:tc>
          <w:tcPr>
            <w:tcW w:w="1223" w:type="pct"/>
          </w:tcPr>
          <w:p w14:paraId="581F4883" w14:textId="09A9DE0C" w:rsidR="0094734C" w:rsidRPr="00166F92" w:rsidRDefault="0094734C" w:rsidP="00D542B8">
            <w:pPr>
              <w:pStyle w:val="S1-Header2"/>
              <w:rPr>
                <w:noProof/>
              </w:rPr>
            </w:pPr>
            <w:bookmarkStart w:id="393" w:name="_Toc436556157"/>
            <w:bookmarkStart w:id="394" w:name="_Toc491795491"/>
            <w:r w:rsidRPr="00166F92">
              <w:rPr>
                <w:noProof/>
              </w:rPr>
              <w:t>Abnormally</w:t>
            </w:r>
            <w:r w:rsidR="007E703B" w:rsidRPr="00166F92">
              <w:rPr>
                <w:noProof/>
              </w:rPr>
              <w:t xml:space="preserve"> </w:t>
            </w:r>
            <w:r w:rsidRPr="00166F92">
              <w:rPr>
                <w:noProof/>
              </w:rPr>
              <w:t>Low</w:t>
            </w:r>
            <w:r w:rsidR="007E703B" w:rsidRPr="00166F92">
              <w:rPr>
                <w:noProof/>
              </w:rPr>
              <w:t xml:space="preserve"> </w:t>
            </w:r>
            <w:r w:rsidRPr="00166F92">
              <w:rPr>
                <w:noProof/>
              </w:rPr>
              <w:t>Bids</w:t>
            </w:r>
            <w:bookmarkEnd w:id="393"/>
            <w:bookmarkEnd w:id="394"/>
          </w:p>
        </w:tc>
        <w:tc>
          <w:tcPr>
            <w:tcW w:w="3763" w:type="pct"/>
          </w:tcPr>
          <w:p w14:paraId="74F2F63C" w14:textId="77777777" w:rsidR="00D32958" w:rsidRPr="00D32958" w:rsidRDefault="00D32958" w:rsidP="00D32958">
            <w:pPr>
              <w:pStyle w:val="ListParagraph"/>
              <w:numPr>
                <w:ilvl w:val="0"/>
                <w:numId w:val="85"/>
              </w:numPr>
              <w:spacing w:after="200"/>
              <w:ind w:right="0"/>
              <w:contextualSpacing w:val="0"/>
              <w:jc w:val="both"/>
              <w:rPr>
                <w:vanish/>
              </w:rPr>
            </w:pPr>
          </w:p>
          <w:p w14:paraId="6F002D3C" w14:textId="77777777" w:rsidR="00D32958" w:rsidRPr="00D32958" w:rsidRDefault="00D32958" w:rsidP="00D32958">
            <w:pPr>
              <w:pStyle w:val="ListParagraph"/>
              <w:numPr>
                <w:ilvl w:val="0"/>
                <w:numId w:val="85"/>
              </w:numPr>
              <w:spacing w:after="200"/>
              <w:ind w:right="0"/>
              <w:contextualSpacing w:val="0"/>
              <w:jc w:val="both"/>
              <w:rPr>
                <w:vanish/>
              </w:rPr>
            </w:pPr>
          </w:p>
          <w:p w14:paraId="11230C70" w14:textId="77777777" w:rsidR="00D32958" w:rsidRPr="00D32958" w:rsidRDefault="00D32958" w:rsidP="00D32958">
            <w:pPr>
              <w:pStyle w:val="ListParagraph"/>
              <w:numPr>
                <w:ilvl w:val="0"/>
                <w:numId w:val="85"/>
              </w:numPr>
              <w:spacing w:after="200"/>
              <w:ind w:right="0"/>
              <w:contextualSpacing w:val="0"/>
              <w:jc w:val="both"/>
              <w:rPr>
                <w:vanish/>
              </w:rPr>
            </w:pPr>
          </w:p>
          <w:p w14:paraId="1DBF92DD" w14:textId="77777777" w:rsidR="00D32958" w:rsidRPr="00D32958" w:rsidRDefault="00D32958" w:rsidP="00D32958">
            <w:pPr>
              <w:pStyle w:val="ListParagraph"/>
              <w:numPr>
                <w:ilvl w:val="0"/>
                <w:numId w:val="85"/>
              </w:numPr>
              <w:spacing w:after="200"/>
              <w:ind w:right="0"/>
              <w:contextualSpacing w:val="0"/>
              <w:jc w:val="both"/>
              <w:rPr>
                <w:vanish/>
              </w:rPr>
            </w:pPr>
          </w:p>
          <w:p w14:paraId="432DA4C7" w14:textId="08A0D95E" w:rsidR="0094734C" w:rsidRPr="00166F92" w:rsidRDefault="0094734C" w:rsidP="007A7057">
            <w:pPr>
              <w:pStyle w:val="S1-subpara"/>
              <w:numPr>
                <w:ilvl w:val="1"/>
                <w:numId w:val="85"/>
              </w:numPr>
              <w:ind w:left="432" w:right="0"/>
            </w:pPr>
            <w:r w:rsidRPr="00166F92">
              <w:t>An</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where</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522A6A" w:rsidRPr="00166F92">
              <w:t>,</w:t>
            </w:r>
            <w:r w:rsidR="007E703B" w:rsidRPr="00166F92">
              <w:t xml:space="preserve"> </w:t>
            </w:r>
            <w:r w:rsidRPr="00166F92">
              <w:t>in</w:t>
            </w:r>
            <w:r w:rsidR="007E703B" w:rsidRPr="00166F92">
              <w:t xml:space="preserve"> </w:t>
            </w:r>
            <w:r w:rsidRPr="00166F92">
              <w:t>combination</w:t>
            </w:r>
            <w:r w:rsidR="007E703B" w:rsidRPr="00166F92">
              <w:t xml:space="preserve"> </w:t>
            </w:r>
            <w:r w:rsidRPr="00166F92">
              <w:t>with</w:t>
            </w:r>
            <w:r w:rsidR="007E703B" w:rsidRPr="00166F92">
              <w:t xml:space="preserve"> </w:t>
            </w:r>
            <w:r w:rsidRPr="00166F92">
              <w:t>other</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522A6A" w:rsidRPr="00166F92">
              <w:t>,</w:t>
            </w:r>
            <w:r w:rsidR="007E703B" w:rsidRPr="00166F92">
              <w:t xml:space="preserve"> </w:t>
            </w:r>
            <w:r w:rsidRPr="00166F92">
              <w:t>appears</w:t>
            </w:r>
            <w:r w:rsidR="007E703B" w:rsidRPr="00166F92">
              <w:t xml:space="preserve"> </w:t>
            </w:r>
            <w:r w:rsidR="00522A6A" w:rsidRPr="00166F92">
              <w:t xml:space="preserve">so </w:t>
            </w:r>
            <w:r w:rsidRPr="00166F92">
              <w:t>low</w:t>
            </w:r>
            <w:r w:rsidR="007E703B" w:rsidRPr="00166F92">
              <w:t xml:space="preserve"> </w:t>
            </w:r>
            <w:r w:rsidR="00522A6A" w:rsidRPr="00166F92">
              <w:t xml:space="preserve">that it </w:t>
            </w:r>
            <w:r w:rsidRPr="00166F92">
              <w:t>raises</w:t>
            </w:r>
            <w:r w:rsidR="007E703B" w:rsidRPr="00166F92">
              <w:t xml:space="preserve"> </w:t>
            </w:r>
            <w:r w:rsidRPr="00166F92">
              <w:t>material</w:t>
            </w:r>
            <w:r w:rsidR="007E703B" w:rsidRPr="00166F92">
              <w:t xml:space="preserve"> </w:t>
            </w:r>
            <w:r w:rsidRPr="00166F92">
              <w:t>concerns</w:t>
            </w:r>
            <w:r w:rsidR="007E703B" w:rsidRPr="00166F92">
              <w:t xml:space="preserve"> </w:t>
            </w:r>
            <w:r w:rsidRPr="00166F92">
              <w:t>as</w:t>
            </w:r>
            <w:r w:rsidR="007E703B" w:rsidRPr="00166F92">
              <w:t xml:space="preserve"> </w:t>
            </w:r>
            <w:r w:rsidRPr="00166F92">
              <w:t>to</w:t>
            </w:r>
            <w:r w:rsidR="007E703B" w:rsidRPr="00166F92">
              <w:t xml:space="preserve"> </w:t>
            </w:r>
            <w:r w:rsidRPr="00166F92">
              <w:t>the</w:t>
            </w:r>
            <w:r w:rsidR="007E703B" w:rsidRPr="00166F92">
              <w:t xml:space="preserve"> </w:t>
            </w:r>
            <w:r w:rsidRPr="00166F92">
              <w:t>capability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Bid</w:t>
            </w:r>
            <w:r w:rsidR="007E703B" w:rsidRPr="00166F92">
              <w:t xml:space="preserve"> </w:t>
            </w:r>
            <w:r w:rsidRPr="00166F92">
              <w:t>Price.</w:t>
            </w:r>
          </w:p>
          <w:p w14:paraId="4917424E" w14:textId="109DEE17" w:rsidR="0094734C" w:rsidRPr="00166F92" w:rsidRDefault="0094734C" w:rsidP="00C75C86">
            <w:pPr>
              <w:pStyle w:val="S1-subpara"/>
              <w:numPr>
                <w:ilvl w:val="1"/>
                <w:numId w:val="85"/>
              </w:numPr>
              <w:ind w:left="576" w:right="0" w:hanging="576"/>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identification</w:t>
            </w:r>
            <w:r w:rsidR="007E703B" w:rsidRPr="00166F92">
              <w:t xml:space="preserve"> </w:t>
            </w:r>
            <w:r w:rsidRPr="00166F92">
              <w:t>of</w:t>
            </w:r>
            <w:r w:rsidR="007E703B" w:rsidRPr="00166F92">
              <w:t xml:space="preserve"> </w:t>
            </w:r>
            <w:r w:rsidRPr="00166F92">
              <w:t>a</w:t>
            </w:r>
            <w:r w:rsidR="007E703B" w:rsidRPr="00166F92">
              <w:t xml:space="preserve"> </w:t>
            </w:r>
            <w:r w:rsidRPr="00166F92">
              <w:t>potentially</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EB64D6">
              <w:t xml:space="preserve">, </w:t>
            </w:r>
            <w:r w:rsidR="00EB64D6" w:rsidRPr="00E06A99">
              <w:rPr>
                <w:color w:val="000000"/>
                <w:spacing w:val="-4"/>
              </w:rPr>
              <w:t xml:space="preserve">unless otherwise </w:t>
            </w:r>
            <w:r w:rsidR="00EB64D6" w:rsidRPr="00E06A99">
              <w:rPr>
                <w:b/>
                <w:color w:val="000000"/>
                <w:spacing w:val="-4"/>
              </w:rPr>
              <w:t>specified in the BDS</w:t>
            </w:r>
            <w:r w:rsidR="00EB64D6" w:rsidRPr="00E06A99">
              <w:rPr>
                <w:color w:val="000000"/>
                <w:spacing w:val="-4"/>
              </w:rPr>
              <w:t>,</w:t>
            </w:r>
            <w:r w:rsidR="007E703B" w:rsidRPr="00166F92">
              <w:t xml:space="preserve"> </w:t>
            </w:r>
            <w:r w:rsidRPr="00166F92">
              <w:t>shall</w:t>
            </w:r>
            <w:r w:rsidR="007E703B" w:rsidRPr="00166F92">
              <w:t xml:space="preserve"> </w:t>
            </w:r>
            <w:r w:rsidRPr="00166F92">
              <w:t>seek</w:t>
            </w:r>
            <w:r w:rsidR="007E703B" w:rsidRPr="00166F92">
              <w:t xml:space="preserve"> </w:t>
            </w:r>
            <w:r w:rsidRPr="00166F92">
              <w:t>written</w:t>
            </w:r>
            <w:r w:rsidR="007E703B" w:rsidRPr="00166F92">
              <w:t xml:space="preserve"> </w:t>
            </w:r>
            <w:r w:rsidRPr="00166F92">
              <w:t>clarifications</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r w:rsidR="007E703B" w:rsidRPr="00166F92">
              <w:t xml:space="preserve"> </w:t>
            </w:r>
            <w:r w:rsidRPr="00166F92">
              <w:t>including</w:t>
            </w:r>
            <w:r w:rsidR="007E703B" w:rsidRPr="00166F92">
              <w:t xml:space="preserve"> </w:t>
            </w:r>
            <w:r w:rsidRPr="00166F92">
              <w:t>detailed</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correlation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subject</w:t>
            </w:r>
            <w:r w:rsidR="007E703B" w:rsidRPr="00166F92">
              <w:t xml:space="preserve"> </w:t>
            </w:r>
            <w:r w:rsidRPr="00166F92">
              <w:t>matter</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scope,</w:t>
            </w:r>
            <w:r w:rsidR="007E703B" w:rsidRPr="00166F92">
              <w:t xml:space="preserve"> </w:t>
            </w:r>
            <w:r w:rsidRPr="00166F92">
              <w:t>proposed</w:t>
            </w:r>
            <w:r w:rsidR="007E703B" w:rsidRPr="00166F92">
              <w:t xml:space="preserve"> </w:t>
            </w:r>
            <w:r w:rsidRPr="00166F92">
              <w:t>methodology,</w:t>
            </w:r>
            <w:r w:rsidR="007E703B" w:rsidRPr="00166F92">
              <w:t xml:space="preserve"> </w:t>
            </w:r>
            <w:r w:rsidRPr="00166F92">
              <w:t>schedule,</w:t>
            </w:r>
            <w:r w:rsidR="007E703B" w:rsidRPr="00166F92">
              <w:t xml:space="preserve"> </w:t>
            </w:r>
            <w:r w:rsidRPr="00166F92">
              <w:t>allocation</w:t>
            </w:r>
            <w:r w:rsidR="007E703B" w:rsidRPr="00166F92">
              <w:t xml:space="preserve"> </w:t>
            </w:r>
            <w:r w:rsidRPr="00166F92">
              <w:t>of</w:t>
            </w:r>
            <w:r w:rsidR="007E703B" w:rsidRPr="00166F92">
              <w:t xml:space="preserve"> </w:t>
            </w:r>
            <w:r w:rsidRPr="00166F92">
              <w:t>risks</w:t>
            </w:r>
            <w:r w:rsidR="007E703B" w:rsidRPr="00166F92">
              <w:t xml:space="preserve"> </w:t>
            </w:r>
            <w:r w:rsidRPr="00166F92">
              <w:t>and</w:t>
            </w:r>
            <w:r w:rsidR="007E703B" w:rsidRPr="00166F92">
              <w:t xml:space="preserve"> </w:t>
            </w:r>
            <w:r w:rsidRPr="00166F92">
              <w:t>responsibilities</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p>
          <w:p w14:paraId="1C578647" w14:textId="77777777" w:rsidR="0094734C" w:rsidRPr="00166F92" w:rsidRDefault="0094734C" w:rsidP="00C75C86">
            <w:pPr>
              <w:pStyle w:val="S1-subpara"/>
              <w:numPr>
                <w:ilvl w:val="1"/>
                <w:numId w:val="85"/>
              </w:numPr>
              <w:ind w:left="576" w:right="0" w:hanging="576"/>
            </w:pPr>
            <w:r w:rsidRPr="00166F92">
              <w:t>After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determines</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demonstrate</w:t>
            </w:r>
            <w:r w:rsidR="007E703B" w:rsidRPr="00166F92">
              <w:t xml:space="preserve"> </w:t>
            </w:r>
            <w:r w:rsidRPr="00166F92">
              <w:lastRenderedPageBreak/>
              <w:t>its</w:t>
            </w:r>
            <w:r w:rsidR="007E703B" w:rsidRPr="00166F92">
              <w:t xml:space="preserve"> </w:t>
            </w:r>
            <w:r w:rsidRPr="00166F92">
              <w:t>capability</w:t>
            </w:r>
            <w:r w:rsidR="007E703B" w:rsidRPr="00166F92">
              <w:t xml:space="preserve"> </w:t>
            </w:r>
            <w:r w:rsidRPr="00166F92">
              <w:t>to</w:t>
            </w:r>
            <w:r w:rsidR="007E703B" w:rsidRPr="00166F92">
              <w:t xml:space="preserve"> </w:t>
            </w:r>
            <w:r w:rsidRPr="00166F92">
              <w:t>deliver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tender</w:t>
            </w:r>
            <w:r w:rsidR="007E703B" w:rsidRPr="00166F92">
              <w:t xml:space="preserve"> </w:t>
            </w:r>
            <w:r w:rsidRPr="00166F92">
              <w:t>price,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reject</w:t>
            </w:r>
            <w:r w:rsidR="007E703B" w:rsidRPr="00166F92">
              <w:t xml:space="preserve"> </w:t>
            </w:r>
            <w:r w:rsidRPr="00166F92">
              <w:t>the</w:t>
            </w:r>
            <w:r w:rsidR="007E703B" w:rsidRPr="00166F92">
              <w:t xml:space="preserve"> </w:t>
            </w:r>
            <w:r w:rsidRPr="00166F92">
              <w:t>Bid.</w:t>
            </w:r>
            <w:r w:rsidR="007E703B" w:rsidRPr="00166F92">
              <w:t xml:space="preserve"> </w:t>
            </w:r>
          </w:p>
        </w:tc>
      </w:tr>
      <w:tr w:rsidR="0094734C" w:rsidRPr="00166F92" w14:paraId="2968FF11" w14:textId="77777777" w:rsidTr="001D5093">
        <w:trPr>
          <w:gridAfter w:val="1"/>
          <w:wAfter w:w="14" w:type="pct"/>
        </w:trPr>
        <w:tc>
          <w:tcPr>
            <w:tcW w:w="1223" w:type="pct"/>
          </w:tcPr>
          <w:p w14:paraId="41672225" w14:textId="658F2C3F" w:rsidR="0094734C" w:rsidRPr="00166F92" w:rsidRDefault="0094734C" w:rsidP="00D542B8">
            <w:pPr>
              <w:pStyle w:val="S1-Header2"/>
              <w:rPr>
                <w:noProof/>
              </w:rPr>
            </w:pPr>
            <w:bookmarkStart w:id="395" w:name="_Toc436556158"/>
            <w:bookmarkStart w:id="396" w:name="_Toc438438860"/>
            <w:bookmarkStart w:id="397" w:name="_Toc438532654"/>
            <w:bookmarkStart w:id="398" w:name="_Toc438734004"/>
            <w:bookmarkStart w:id="399" w:name="_Toc438907041"/>
            <w:bookmarkStart w:id="400" w:name="_Toc438907240"/>
            <w:bookmarkStart w:id="401" w:name="_Toc23236782"/>
            <w:bookmarkStart w:id="402" w:name="_Toc125783026"/>
            <w:bookmarkStart w:id="403" w:name="_Toc436556164"/>
            <w:bookmarkStart w:id="404" w:name="_Toc491795492"/>
            <w:bookmarkEnd w:id="395"/>
            <w:r w:rsidRPr="00166F92">
              <w:rPr>
                <w:noProof/>
              </w:rPr>
              <w:lastRenderedPageBreak/>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Bids</w:t>
            </w:r>
            <w:bookmarkEnd w:id="396"/>
            <w:bookmarkEnd w:id="397"/>
            <w:bookmarkEnd w:id="398"/>
            <w:bookmarkEnd w:id="399"/>
            <w:bookmarkEnd w:id="400"/>
            <w:bookmarkEnd w:id="401"/>
            <w:bookmarkEnd w:id="402"/>
            <w:bookmarkEnd w:id="403"/>
            <w:bookmarkEnd w:id="404"/>
          </w:p>
        </w:tc>
        <w:tc>
          <w:tcPr>
            <w:tcW w:w="3763" w:type="pct"/>
          </w:tcPr>
          <w:p w14:paraId="3D6DA12F" w14:textId="77777777" w:rsidR="00D32958" w:rsidRPr="00D32958" w:rsidRDefault="00D32958" w:rsidP="00D32958">
            <w:pPr>
              <w:pStyle w:val="ListParagraph"/>
              <w:numPr>
                <w:ilvl w:val="0"/>
                <w:numId w:val="86"/>
              </w:numPr>
              <w:spacing w:after="200"/>
              <w:ind w:right="0"/>
              <w:contextualSpacing w:val="0"/>
              <w:jc w:val="both"/>
              <w:rPr>
                <w:noProof/>
                <w:vanish/>
              </w:rPr>
            </w:pPr>
          </w:p>
          <w:p w14:paraId="2DE78E8E" w14:textId="77777777" w:rsidR="00D32958" w:rsidRPr="00D32958" w:rsidRDefault="00D32958" w:rsidP="00D32958">
            <w:pPr>
              <w:pStyle w:val="ListParagraph"/>
              <w:numPr>
                <w:ilvl w:val="0"/>
                <w:numId w:val="86"/>
              </w:numPr>
              <w:spacing w:after="200"/>
              <w:ind w:right="0"/>
              <w:contextualSpacing w:val="0"/>
              <w:jc w:val="both"/>
              <w:rPr>
                <w:noProof/>
                <w:vanish/>
              </w:rPr>
            </w:pPr>
          </w:p>
          <w:p w14:paraId="7444EDD9" w14:textId="77777777" w:rsidR="00D32958" w:rsidRPr="00D32958" w:rsidRDefault="00D32958" w:rsidP="00D32958">
            <w:pPr>
              <w:pStyle w:val="ListParagraph"/>
              <w:numPr>
                <w:ilvl w:val="0"/>
                <w:numId w:val="86"/>
              </w:numPr>
              <w:spacing w:after="200"/>
              <w:ind w:right="0"/>
              <w:contextualSpacing w:val="0"/>
              <w:jc w:val="both"/>
              <w:rPr>
                <w:noProof/>
                <w:vanish/>
              </w:rPr>
            </w:pPr>
          </w:p>
          <w:p w14:paraId="3D836466" w14:textId="77777777" w:rsidR="00D32958" w:rsidRPr="00D32958" w:rsidRDefault="00D32958" w:rsidP="00D32958">
            <w:pPr>
              <w:pStyle w:val="ListParagraph"/>
              <w:numPr>
                <w:ilvl w:val="0"/>
                <w:numId w:val="86"/>
              </w:numPr>
              <w:spacing w:after="200"/>
              <w:ind w:right="0"/>
              <w:contextualSpacing w:val="0"/>
              <w:jc w:val="both"/>
              <w:rPr>
                <w:noProof/>
                <w:vanish/>
              </w:rPr>
            </w:pPr>
          </w:p>
          <w:p w14:paraId="2C95BE28" w14:textId="1365A54E" w:rsidR="0094734C" w:rsidRPr="00166F92" w:rsidRDefault="0094734C" w:rsidP="007A7057">
            <w:pPr>
              <w:pStyle w:val="S1-subpara"/>
              <w:numPr>
                <w:ilvl w:val="1"/>
                <w:numId w:val="86"/>
              </w:numPr>
              <w:ind w:left="432" w:right="0"/>
            </w:pPr>
            <w:r w:rsidRPr="00166F92">
              <w:rPr>
                <w:noProof/>
              </w:rPr>
              <w:t>If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that</w:t>
            </w:r>
            <w:r w:rsidR="007E703B" w:rsidRPr="00166F92">
              <w:rPr>
                <w:noProof/>
              </w:rPr>
              <w:t xml:space="preserve"> </w:t>
            </w:r>
            <w:r w:rsidRPr="00166F92">
              <w:rPr>
                <w:noProof/>
              </w:rPr>
              <w:t>is</w:t>
            </w:r>
            <w:r w:rsidR="007E703B" w:rsidRPr="00166F92">
              <w:rPr>
                <w:noProof/>
              </w:rPr>
              <w:t xml:space="preserve"> </w:t>
            </w:r>
            <w:r w:rsidRPr="00166F92">
              <w:rPr>
                <w:noProof/>
              </w:rPr>
              <w:t>evaluated</w:t>
            </w:r>
            <w:r w:rsidR="007E703B" w:rsidRPr="00166F92">
              <w:rPr>
                <w:noProof/>
              </w:rPr>
              <w:t xml:space="preserve"> </w:t>
            </w:r>
            <w:r w:rsidRPr="00166F92">
              <w:rPr>
                <w:noProof/>
              </w:rPr>
              <w:t>as</w:t>
            </w:r>
            <w:r w:rsidR="007E703B" w:rsidRPr="00166F92">
              <w:rPr>
                <w:noProof/>
              </w:rPr>
              <w:t xml:space="preserve"> </w:t>
            </w:r>
            <w:r w:rsidRPr="00166F92">
              <w:rPr>
                <w:noProof/>
              </w:rPr>
              <w:t>the</w:t>
            </w:r>
            <w:r w:rsidR="007E703B" w:rsidRPr="00166F92">
              <w:rPr>
                <w:noProof/>
              </w:rPr>
              <w:t xml:space="preserve"> </w:t>
            </w:r>
            <w:r w:rsidRPr="00166F92">
              <w:rPr>
                <w:noProof/>
              </w:rPr>
              <w:t>lowest</w:t>
            </w:r>
            <w:r w:rsidR="007E703B" w:rsidRPr="00166F92">
              <w:rPr>
                <w:noProof/>
              </w:rPr>
              <w:t xml:space="preserve"> </w:t>
            </w:r>
            <w:r w:rsidRPr="00166F92">
              <w:rPr>
                <w:noProof/>
              </w:rPr>
              <w:t>evaluated</w:t>
            </w:r>
            <w:r w:rsidR="007E703B" w:rsidRPr="00166F92">
              <w:rPr>
                <w:noProof/>
              </w:rPr>
              <w:t xml:space="preserve"> </w:t>
            </w:r>
            <w:r w:rsidRPr="00166F92">
              <w:rPr>
                <w:noProof/>
              </w:rPr>
              <w:t>cost</w:t>
            </w:r>
            <w:r w:rsidR="007E703B" w:rsidRPr="00166F92">
              <w:rPr>
                <w:noProof/>
              </w:rPr>
              <w:t xml:space="preserve"> </w:t>
            </w:r>
            <w:r w:rsidRPr="00166F92">
              <w:rPr>
                <w:noProof/>
              </w:rPr>
              <w:t>is,</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opinion,</w:t>
            </w:r>
            <w:r w:rsidR="007E703B" w:rsidRPr="00166F92">
              <w:rPr>
                <w:noProof/>
              </w:rPr>
              <w:t xml:space="preserve"> </w:t>
            </w:r>
            <w:r w:rsidRPr="00166F92">
              <w:rPr>
                <w:noProof/>
              </w:rPr>
              <w:t>seriously</w:t>
            </w:r>
            <w:r w:rsidR="007E703B" w:rsidRPr="00166F92">
              <w:rPr>
                <w:noProof/>
              </w:rPr>
              <w:t xml:space="preserve"> </w:t>
            </w:r>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may</w:t>
            </w:r>
            <w:r w:rsidR="007E703B" w:rsidRPr="00166F92">
              <w:rPr>
                <w:noProof/>
              </w:rPr>
              <w:t xml:space="preserve"> </w:t>
            </w:r>
            <w:r w:rsidRPr="00166F92">
              <w:rPr>
                <w:noProof/>
              </w:rPr>
              <w:t>require</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provide</w:t>
            </w:r>
            <w:r w:rsidR="007E703B" w:rsidRPr="00166F92">
              <w:rPr>
                <w:noProof/>
              </w:rPr>
              <w:t xml:space="preserve"> </w:t>
            </w:r>
            <w:r w:rsidRPr="00166F92">
              <w:rPr>
                <w:noProof/>
              </w:rPr>
              <w:t>written</w:t>
            </w:r>
            <w:r w:rsidR="007E703B" w:rsidRPr="00166F92">
              <w:rPr>
                <w:noProof/>
              </w:rPr>
              <w:t xml:space="preserve"> </w:t>
            </w:r>
            <w:r w:rsidRPr="00166F92">
              <w:rPr>
                <w:noProof/>
              </w:rPr>
              <w:t>clarifications.</w:t>
            </w:r>
            <w:r w:rsidR="007E703B" w:rsidRPr="00166F92">
              <w:rPr>
                <w:noProof/>
              </w:rPr>
              <w:t xml:space="preserve"> </w:t>
            </w:r>
            <w:r w:rsidRPr="00166F92">
              <w:rPr>
                <w:noProof/>
              </w:rPr>
              <w:t>Clarifications</w:t>
            </w:r>
            <w:r w:rsidR="007E703B" w:rsidRPr="00166F92">
              <w:rPr>
                <w:noProof/>
              </w:rPr>
              <w:t xml:space="preserve"> </w:t>
            </w:r>
            <w:r w:rsidRPr="00166F92">
              <w:rPr>
                <w:noProof/>
              </w:rPr>
              <w:t>may</w:t>
            </w:r>
            <w:r w:rsidR="007E703B" w:rsidRPr="00166F92">
              <w:rPr>
                <w:noProof/>
              </w:rPr>
              <w:t xml:space="preserve"> </w:t>
            </w:r>
            <w:r w:rsidRPr="00166F92">
              <w:rPr>
                <w:noProof/>
              </w:rPr>
              <w:t>include</w:t>
            </w:r>
            <w:r w:rsidR="007E703B" w:rsidRPr="00166F92">
              <w:rPr>
                <w:noProof/>
              </w:rPr>
              <w:t xml:space="preserve"> </w:t>
            </w:r>
            <w:r w:rsidRPr="00166F92">
              <w:rPr>
                <w:noProof/>
              </w:rPr>
              <w:t>detailed</w:t>
            </w:r>
            <w:r w:rsidR="007E703B" w:rsidRPr="00166F92">
              <w:rPr>
                <w:noProof/>
              </w:rPr>
              <w:t xml:space="preserve"> </w:t>
            </w:r>
            <w:r w:rsidRPr="00166F92">
              <w:rPr>
                <w:noProof/>
              </w:rPr>
              <w:t>price</w:t>
            </w:r>
            <w:r w:rsidR="007E703B" w:rsidRPr="00166F92">
              <w:rPr>
                <w:noProof/>
              </w:rPr>
              <w:t xml:space="preserve"> </w:t>
            </w:r>
            <w:r w:rsidRPr="00166F92">
              <w:rPr>
                <w:noProof/>
              </w:rPr>
              <w:t>analyses</w:t>
            </w:r>
            <w:r w:rsidR="007E703B" w:rsidRPr="00166F92">
              <w:rPr>
                <w:noProof/>
              </w:rPr>
              <w:t xml:space="preserve"> </w:t>
            </w:r>
            <w:r w:rsidRPr="00166F92">
              <w:rPr>
                <w:noProof/>
              </w:rPr>
              <w:t>to</w:t>
            </w:r>
            <w:r w:rsidR="007E703B" w:rsidRPr="00166F92">
              <w:rPr>
                <w:noProof/>
              </w:rPr>
              <w:t xml:space="preserve"> </w:t>
            </w:r>
            <w:r w:rsidRPr="00166F92">
              <w:rPr>
                <w:noProof/>
              </w:rPr>
              <w:t>demonstrate</w:t>
            </w:r>
            <w:r w:rsidR="007E703B" w:rsidRPr="00166F92">
              <w:rPr>
                <w:noProof/>
              </w:rPr>
              <w:t xml:space="preserve"> </w:t>
            </w:r>
            <w:r w:rsidRPr="00166F92">
              <w:rPr>
                <w:noProof/>
              </w:rPr>
              <w:t>the</w:t>
            </w:r>
            <w:r w:rsidR="007E703B" w:rsidRPr="00166F92">
              <w:rPr>
                <w:noProof/>
              </w:rPr>
              <w:t xml:space="preserve"> </w:t>
            </w:r>
            <w:r w:rsidRPr="00166F92">
              <w:rPr>
                <w:noProof/>
              </w:rPr>
              <w:t>consistency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with</w:t>
            </w:r>
            <w:r w:rsidR="007E703B" w:rsidRPr="00166F92">
              <w:rPr>
                <w:noProof/>
              </w:rPr>
              <w:t xml:space="preserve"> </w:t>
            </w:r>
            <w:r w:rsidRPr="00166F92">
              <w:rPr>
                <w:noProof/>
              </w:rPr>
              <w:t>the</w:t>
            </w:r>
            <w:r w:rsidR="007E703B" w:rsidRPr="00166F92">
              <w:rPr>
                <w:noProof/>
              </w:rPr>
              <w:t xml:space="preserve"> </w:t>
            </w:r>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works,</w:t>
            </w:r>
            <w:r w:rsidR="007E703B" w:rsidRPr="00166F92">
              <w:rPr>
                <w:noProof/>
              </w:rPr>
              <w:t xml:space="preserve"> </w:t>
            </w:r>
            <w:r w:rsidRPr="00166F92">
              <w:rPr>
                <w:noProof/>
              </w:rPr>
              <w:t>proposed</w:t>
            </w:r>
            <w:r w:rsidR="007E703B" w:rsidRPr="00166F92">
              <w:rPr>
                <w:noProof/>
              </w:rPr>
              <w:t xml:space="preserve"> </w:t>
            </w:r>
            <w:r w:rsidRPr="00166F92">
              <w:rPr>
                <w:noProof/>
              </w:rPr>
              <w:t>methodology,</w:t>
            </w:r>
            <w:r w:rsidR="007E703B" w:rsidRPr="00166F92">
              <w:rPr>
                <w:noProof/>
              </w:rPr>
              <w:t xml:space="preserve"> </w:t>
            </w:r>
            <w:r w:rsidRPr="00166F92">
              <w:rPr>
                <w:noProof/>
              </w:rPr>
              <w:t>schedule</w:t>
            </w:r>
            <w:r w:rsidR="007E703B" w:rsidRPr="00166F92">
              <w:rPr>
                <w:noProof/>
              </w:rPr>
              <w:t xml:space="preserve"> </w:t>
            </w:r>
            <w:r w:rsidRPr="00166F92">
              <w:rPr>
                <w:noProof/>
              </w:rPr>
              <w:t>and</w:t>
            </w:r>
            <w:r w:rsidR="007E703B" w:rsidRPr="00166F92">
              <w:rPr>
                <w:noProof/>
              </w:rPr>
              <w:t xml:space="preserve"> </w:t>
            </w:r>
            <w:r w:rsidRPr="00166F92">
              <w:rPr>
                <w:noProof/>
              </w:rPr>
              <w:t>any</w:t>
            </w:r>
            <w:r w:rsidR="007E703B" w:rsidRPr="00166F92">
              <w:rPr>
                <w:noProof/>
              </w:rPr>
              <w:t xml:space="preserve"> </w:t>
            </w:r>
            <w:r w:rsidRPr="00166F92">
              <w:rPr>
                <w:noProof/>
              </w:rPr>
              <w:t>other</w:t>
            </w:r>
            <w:r w:rsidR="007E703B" w:rsidRPr="00166F92">
              <w:rPr>
                <w:noProof/>
              </w:rPr>
              <w:t xml:space="preserve"> </w:t>
            </w:r>
            <w:r w:rsidRPr="00166F92">
              <w:rPr>
                <w:noProof/>
              </w:rPr>
              <w:t>requirements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p>
          <w:p w14:paraId="07ACE0C6" w14:textId="77777777" w:rsidR="0094734C" w:rsidRPr="00166F92" w:rsidRDefault="0094734C" w:rsidP="00C75C86">
            <w:pPr>
              <w:pStyle w:val="S1-subpara"/>
              <w:numPr>
                <w:ilvl w:val="1"/>
                <w:numId w:val="86"/>
              </w:numPr>
              <w:ind w:left="576" w:right="0" w:hanging="576"/>
              <w:rPr>
                <w:noProof/>
                <w:color w:val="000000" w:themeColor="text1"/>
              </w:rPr>
            </w:pPr>
            <w:r w:rsidRPr="00166F92">
              <w:rPr>
                <w:noProof/>
                <w:color w:val="000000" w:themeColor="text1"/>
              </w:rPr>
              <w:t>After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evaluation</w:t>
            </w:r>
            <w:r w:rsidR="007E703B" w:rsidRPr="00166F92">
              <w:rPr>
                <w:noProof/>
                <w:color w:val="000000" w:themeColor="text1"/>
              </w:rPr>
              <w:t xml:space="preserve"> </w:t>
            </w:r>
            <w:r w:rsidRPr="00166F92">
              <w:rPr>
                <w:noProof/>
                <w:color w:val="000000" w:themeColor="text1"/>
              </w:rPr>
              <w:t>of</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information</w:t>
            </w:r>
            <w:r w:rsidR="007E703B" w:rsidRPr="00166F92">
              <w:rPr>
                <w:noProof/>
                <w:color w:val="000000" w:themeColor="text1"/>
              </w:rPr>
              <w:t xml:space="preserve"> </w:t>
            </w:r>
            <w:r w:rsidRPr="00166F92">
              <w:rPr>
                <w:noProof/>
                <w:color w:val="000000" w:themeColor="text1"/>
              </w:rPr>
              <w:t>and</w:t>
            </w:r>
            <w:r w:rsidR="007E703B" w:rsidRPr="00166F92">
              <w:rPr>
                <w:noProof/>
                <w:color w:val="000000" w:themeColor="text1"/>
              </w:rPr>
              <w:t xml:space="preserve"> </w:t>
            </w:r>
            <w:r w:rsidRPr="00166F92">
              <w:rPr>
                <w:noProof/>
                <w:color w:val="000000" w:themeColor="text1"/>
              </w:rPr>
              <w:t>detailed</w:t>
            </w:r>
            <w:r w:rsidR="007E703B" w:rsidRPr="00166F92">
              <w:rPr>
                <w:noProof/>
                <w:color w:val="000000" w:themeColor="text1"/>
              </w:rPr>
              <w:t xml:space="preserve"> </w:t>
            </w:r>
            <w:r w:rsidRPr="00166F92">
              <w:rPr>
                <w:noProof/>
                <w:color w:val="000000" w:themeColor="text1"/>
              </w:rPr>
              <w:t>price</w:t>
            </w:r>
            <w:r w:rsidR="007E703B" w:rsidRPr="00166F92">
              <w:rPr>
                <w:noProof/>
                <w:color w:val="000000" w:themeColor="text1"/>
              </w:rPr>
              <w:t xml:space="preserve"> </w:t>
            </w:r>
            <w:r w:rsidRPr="00166F92">
              <w:rPr>
                <w:noProof/>
                <w:color w:val="000000" w:themeColor="text1"/>
              </w:rPr>
              <w:t>analyses</w:t>
            </w:r>
            <w:r w:rsidR="007E703B" w:rsidRPr="00166F92">
              <w:rPr>
                <w:noProof/>
                <w:color w:val="000000" w:themeColor="text1"/>
              </w:rPr>
              <w:t xml:space="preserve"> </w:t>
            </w:r>
            <w:r w:rsidRPr="00166F92">
              <w:rPr>
                <w:noProof/>
                <w:color w:val="000000" w:themeColor="text1"/>
              </w:rPr>
              <w:t>presented</w:t>
            </w:r>
            <w:r w:rsidR="007E703B" w:rsidRPr="00166F92">
              <w:rPr>
                <w:noProof/>
                <w:color w:val="000000" w:themeColor="text1"/>
              </w:rPr>
              <w:t xml:space="preserve"> </w:t>
            </w:r>
            <w:r w:rsidRPr="00166F92">
              <w:rPr>
                <w:noProof/>
                <w:color w:val="000000" w:themeColor="text1"/>
              </w:rPr>
              <w:t>by</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Bidder,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Employer</w:t>
            </w:r>
            <w:r w:rsidR="007E703B" w:rsidRPr="00166F92">
              <w:rPr>
                <w:noProof/>
                <w:color w:val="000000" w:themeColor="text1"/>
              </w:rPr>
              <w:t xml:space="preserve"> </w:t>
            </w:r>
            <w:r w:rsidRPr="00166F92">
              <w:rPr>
                <w:noProof/>
                <w:color w:val="000000" w:themeColor="text1"/>
              </w:rPr>
              <w:t>may:</w:t>
            </w:r>
          </w:p>
          <w:p w14:paraId="0E37B00C" w14:textId="2005DF4D" w:rsidR="0094734C" w:rsidRPr="00166F92" w:rsidRDefault="0094734C" w:rsidP="00A013E8">
            <w:pPr>
              <w:pStyle w:val="S1-subpara"/>
              <w:numPr>
                <w:ilvl w:val="2"/>
                <w:numId w:val="90"/>
              </w:numPr>
              <w:tabs>
                <w:tab w:val="clear" w:pos="864"/>
              </w:tabs>
              <w:ind w:left="1511" w:right="0" w:hanging="450"/>
              <w:rPr>
                <w:noProof/>
              </w:rPr>
            </w:pPr>
            <w:r w:rsidRPr="00166F92">
              <w:rPr>
                <w:noProof/>
              </w:rPr>
              <w:t>accept</w:t>
            </w:r>
            <w:r w:rsidR="007E703B" w:rsidRPr="00166F92">
              <w:rPr>
                <w:noProof/>
              </w:rPr>
              <w:t xml:space="preserve"> </w:t>
            </w:r>
            <w:r w:rsidRPr="00166F92">
              <w:rPr>
                <w:noProof/>
              </w:rPr>
              <w:t>the</w:t>
            </w:r>
            <w:r w:rsidR="007E703B" w:rsidRPr="00166F92">
              <w:rPr>
                <w:noProof/>
              </w:rPr>
              <w:t xml:space="preserve"> </w:t>
            </w:r>
            <w:r w:rsidRPr="00166F92">
              <w:rPr>
                <w:noProof/>
              </w:rPr>
              <w:t>Bid</w:t>
            </w:r>
            <w:r w:rsidR="0034420E">
              <w:rPr>
                <w:noProof/>
              </w:rPr>
              <w:t xml:space="preserve"> </w:t>
            </w:r>
            <w:r w:rsidR="0034420E">
              <w:t xml:space="preserve">without any additional </w:t>
            </w:r>
            <w:r w:rsidR="0034420E" w:rsidRPr="00E06A99">
              <w:t>Performance Security</w:t>
            </w:r>
            <w:r w:rsidR="00C75C86" w:rsidRPr="00166F92">
              <w:rPr>
                <w:noProof/>
              </w:rPr>
              <w:t>;</w:t>
            </w:r>
            <w:r w:rsidR="007E703B" w:rsidRPr="00166F92">
              <w:rPr>
                <w:noProof/>
              </w:rPr>
              <w:t xml:space="preserve"> </w:t>
            </w:r>
            <w:r w:rsidRPr="00166F92">
              <w:rPr>
                <w:noProof/>
              </w:rPr>
              <w:t>or</w:t>
            </w:r>
            <w:r w:rsidR="007E703B" w:rsidRPr="00166F92">
              <w:rPr>
                <w:noProof/>
              </w:rPr>
              <w:t xml:space="preserve"> </w:t>
            </w:r>
          </w:p>
          <w:p w14:paraId="096984F8" w14:textId="40133D4C" w:rsidR="0094734C" w:rsidRPr="00166F92" w:rsidRDefault="0094734C" w:rsidP="00A013E8">
            <w:pPr>
              <w:pStyle w:val="S1-subpara"/>
              <w:numPr>
                <w:ilvl w:val="2"/>
                <w:numId w:val="90"/>
              </w:numPr>
              <w:ind w:left="1511" w:right="0" w:hanging="450"/>
              <w:rPr>
                <w:noProof/>
              </w:rPr>
            </w:pPr>
            <w:r w:rsidRPr="00166F92">
              <w:rPr>
                <w:noProof/>
              </w:rPr>
              <w:t>require</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total</w:t>
            </w:r>
            <w:r w:rsidR="007E703B" w:rsidRPr="00166F92">
              <w:rPr>
                <w:noProof/>
              </w:rPr>
              <w:t xml:space="preserve"> </w:t>
            </w:r>
            <w:r w:rsidRPr="00166F92">
              <w:rPr>
                <w:noProof/>
              </w:rPr>
              <w:t>amount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Performance</w:t>
            </w:r>
            <w:r w:rsidR="007E703B" w:rsidRPr="00166F92">
              <w:rPr>
                <w:noProof/>
              </w:rPr>
              <w:t xml:space="preserve"> </w:t>
            </w:r>
            <w:r w:rsidRPr="00166F92">
              <w:rPr>
                <w:noProof/>
              </w:rPr>
              <w:t>Security</w:t>
            </w:r>
            <w:r w:rsidR="007E703B" w:rsidRPr="00166F92">
              <w:rPr>
                <w:noProof/>
              </w:rPr>
              <w:t xml:space="preserve"> </w:t>
            </w:r>
            <w:r w:rsidRPr="00166F92">
              <w:rPr>
                <w:noProof/>
              </w:rPr>
              <w:t>be</w:t>
            </w:r>
            <w:r w:rsidR="007E703B" w:rsidRPr="00166F92">
              <w:rPr>
                <w:noProof/>
              </w:rPr>
              <w:t xml:space="preserve"> </w:t>
            </w:r>
            <w:r w:rsidRPr="00166F92">
              <w:rPr>
                <w:noProof/>
              </w:rPr>
              <w:t>increased,</w:t>
            </w:r>
            <w:r w:rsidR="007E703B" w:rsidRPr="00166F92">
              <w:rPr>
                <w:noProof/>
              </w:rPr>
              <w:t xml:space="preserve"> </w:t>
            </w:r>
            <w:r w:rsidRPr="00166F92">
              <w:rPr>
                <w:noProof/>
              </w:rPr>
              <w:t>at</w:t>
            </w:r>
            <w:r w:rsidR="007E703B" w:rsidRPr="00166F92">
              <w:rPr>
                <w:noProof/>
              </w:rPr>
              <w:t xml:space="preserve"> </w:t>
            </w:r>
            <w:r w:rsidRPr="00166F92">
              <w:rPr>
                <w:noProof/>
              </w:rPr>
              <w:t>the</w:t>
            </w:r>
            <w:r w:rsidR="007E703B" w:rsidRPr="00166F92">
              <w:rPr>
                <w:noProof/>
              </w:rPr>
              <w:t xml:space="preserve"> </w:t>
            </w:r>
            <w:r w:rsidRPr="00166F92">
              <w:rPr>
                <w:noProof/>
              </w:rPr>
              <w:t>expense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a</w:t>
            </w:r>
            <w:r w:rsidR="007E703B" w:rsidRPr="00166F92">
              <w:rPr>
                <w:noProof/>
              </w:rPr>
              <w:t xml:space="preserve"> </w:t>
            </w:r>
            <w:r w:rsidRPr="00166F92">
              <w:rPr>
                <w:noProof/>
              </w:rPr>
              <w:t>level</w:t>
            </w:r>
            <w:r w:rsidR="007E703B" w:rsidRPr="00166F92">
              <w:rPr>
                <w:noProof/>
              </w:rPr>
              <w:t xml:space="preserve"> </w:t>
            </w:r>
            <w:r w:rsidR="00FB1CD4" w:rsidRPr="00FB1CD4">
              <w:rPr>
                <w:noProof/>
              </w:rPr>
              <w:t>sufficient to protect the Employer against financial loss in the event of default of the successful Bidder under the Contract</w:t>
            </w:r>
            <w:r w:rsidRPr="00166F92">
              <w:rPr>
                <w:noProof/>
              </w:rPr>
              <w:t>;</w:t>
            </w:r>
            <w:r w:rsidR="007E703B" w:rsidRPr="00166F92">
              <w:rPr>
                <w:noProof/>
              </w:rPr>
              <w:t xml:space="preserve"> </w:t>
            </w:r>
            <w:r w:rsidRPr="00166F92">
              <w:rPr>
                <w:noProof/>
              </w:rPr>
              <w:t>or</w:t>
            </w:r>
          </w:p>
          <w:p w14:paraId="301ED1F2" w14:textId="45C4AA3B" w:rsidR="0094734C" w:rsidRPr="00166F92" w:rsidRDefault="0094734C" w:rsidP="00A013E8">
            <w:pPr>
              <w:pStyle w:val="S1-subpara"/>
              <w:numPr>
                <w:ilvl w:val="2"/>
                <w:numId w:val="90"/>
              </w:numPr>
              <w:tabs>
                <w:tab w:val="clear" w:pos="864"/>
              </w:tabs>
              <w:ind w:left="1511" w:right="0" w:hanging="450"/>
            </w:pPr>
            <w:r w:rsidRPr="00166F92">
              <w:rPr>
                <w:noProof/>
              </w:rPr>
              <w:t>reject</w:t>
            </w:r>
            <w:r w:rsidR="007E703B" w:rsidRPr="00166F92">
              <w:rPr>
                <w:noProof/>
              </w:rPr>
              <w:t xml:space="preserve"> </w:t>
            </w:r>
            <w:r w:rsidRPr="00166F92">
              <w:rPr>
                <w:noProof/>
              </w:rPr>
              <w:t>the</w:t>
            </w:r>
            <w:r w:rsidR="007E703B" w:rsidRPr="00166F92">
              <w:rPr>
                <w:noProof/>
              </w:rPr>
              <w:t xml:space="preserve"> </w:t>
            </w:r>
            <w:r w:rsidRPr="00166F92">
              <w:rPr>
                <w:noProof/>
              </w:rPr>
              <w:t>Bid</w:t>
            </w:r>
            <w:r w:rsidR="0064523D">
              <w:rPr>
                <w:noProof/>
              </w:rPr>
              <w:t>,</w:t>
            </w:r>
            <w:r w:rsidR="00FB1CD4">
              <w:rPr>
                <w:noProof/>
              </w:rPr>
              <w:t xml:space="preserve"> </w:t>
            </w:r>
            <w:r w:rsidR="00FB1CD4">
              <w:t>if the risk cannot be mitigated through additional performance security</w:t>
            </w:r>
            <w:r w:rsidRPr="00166F92">
              <w:rPr>
                <w:noProof/>
              </w:rPr>
              <w:t>.</w:t>
            </w:r>
          </w:p>
        </w:tc>
      </w:tr>
      <w:tr w:rsidR="0094734C" w:rsidRPr="00166F92" w14:paraId="7171CD25" w14:textId="77777777" w:rsidTr="001D5093">
        <w:trPr>
          <w:gridAfter w:val="1"/>
          <w:wAfter w:w="14" w:type="pct"/>
        </w:trPr>
        <w:tc>
          <w:tcPr>
            <w:tcW w:w="1223" w:type="pct"/>
          </w:tcPr>
          <w:p w14:paraId="3C0DF3F6" w14:textId="38803F7A" w:rsidR="0094734C" w:rsidRPr="00166F92" w:rsidRDefault="0070510F" w:rsidP="00D542B8">
            <w:pPr>
              <w:pStyle w:val="S1-Header2"/>
            </w:pPr>
            <w:bookmarkStart w:id="405" w:name="_Toc433185123"/>
            <w:bookmarkStart w:id="406" w:name="_Toc436556168"/>
            <w:bookmarkStart w:id="407" w:name="_Toc433185128"/>
            <w:bookmarkStart w:id="408" w:name="_Toc436556173"/>
            <w:bookmarkStart w:id="409" w:name="_Toc491795493"/>
            <w:bookmarkEnd w:id="405"/>
            <w:bookmarkEnd w:id="406"/>
            <w:bookmarkEnd w:id="407"/>
            <w:bookmarkEnd w:id="408"/>
            <w:r>
              <w:rPr>
                <w:noProof/>
              </w:rPr>
              <w:t>Most Advantageous Bid</w:t>
            </w:r>
            <w:bookmarkEnd w:id="409"/>
          </w:p>
        </w:tc>
        <w:tc>
          <w:tcPr>
            <w:tcW w:w="3763" w:type="pct"/>
          </w:tcPr>
          <w:p w14:paraId="3A7B4E3A" w14:textId="77777777" w:rsidR="00CE491E" w:rsidRPr="00CE491E" w:rsidRDefault="00CE491E" w:rsidP="00CE491E">
            <w:pPr>
              <w:pStyle w:val="ListParagraph"/>
              <w:numPr>
                <w:ilvl w:val="0"/>
                <w:numId w:val="87"/>
              </w:numPr>
              <w:spacing w:after="200"/>
              <w:contextualSpacing w:val="0"/>
              <w:jc w:val="both"/>
              <w:rPr>
                <w:vanish/>
              </w:rPr>
            </w:pPr>
          </w:p>
          <w:p w14:paraId="466164CC" w14:textId="77777777" w:rsidR="00CE491E" w:rsidRPr="00CE491E" w:rsidRDefault="00CE491E" w:rsidP="00CE491E">
            <w:pPr>
              <w:pStyle w:val="ListParagraph"/>
              <w:numPr>
                <w:ilvl w:val="0"/>
                <w:numId w:val="87"/>
              </w:numPr>
              <w:spacing w:after="200"/>
              <w:contextualSpacing w:val="0"/>
              <w:jc w:val="both"/>
              <w:rPr>
                <w:vanish/>
              </w:rPr>
            </w:pPr>
          </w:p>
          <w:p w14:paraId="2EE898B0" w14:textId="77777777" w:rsidR="00CE491E" w:rsidRPr="00CE491E" w:rsidRDefault="00CE491E" w:rsidP="00CE491E">
            <w:pPr>
              <w:pStyle w:val="ListParagraph"/>
              <w:numPr>
                <w:ilvl w:val="0"/>
                <w:numId w:val="87"/>
              </w:numPr>
              <w:spacing w:after="200"/>
              <w:contextualSpacing w:val="0"/>
              <w:jc w:val="both"/>
              <w:rPr>
                <w:vanish/>
              </w:rPr>
            </w:pPr>
          </w:p>
          <w:p w14:paraId="3C117AFF" w14:textId="77777777" w:rsidR="00CE491E" w:rsidRPr="00CE491E" w:rsidRDefault="00CE491E" w:rsidP="00CE491E">
            <w:pPr>
              <w:pStyle w:val="ListParagraph"/>
              <w:numPr>
                <w:ilvl w:val="0"/>
                <w:numId w:val="87"/>
              </w:numPr>
              <w:spacing w:after="200"/>
              <w:contextualSpacing w:val="0"/>
              <w:jc w:val="both"/>
              <w:rPr>
                <w:vanish/>
              </w:rPr>
            </w:pPr>
          </w:p>
          <w:p w14:paraId="58D2D8D6" w14:textId="2C36596D" w:rsidR="0070510F" w:rsidRPr="0070510F" w:rsidRDefault="0070510F" w:rsidP="007A7057">
            <w:pPr>
              <w:pStyle w:val="S1-subpara"/>
              <w:numPr>
                <w:ilvl w:val="1"/>
                <w:numId w:val="87"/>
              </w:numPr>
              <w:ind w:left="432"/>
            </w:pPr>
            <w:r w:rsidRPr="0070510F">
              <w:t>Having compared the evaluated costs of Bids, the Employer shall determine the Most Advantageous Bid. The Most Advantageous Bid is the Bid of the Bidder that meets the Qualification Criteria and whose Bid has been determined to be:</w:t>
            </w:r>
          </w:p>
          <w:p w14:paraId="2BD56C46" w14:textId="77777777" w:rsidR="0070510F" w:rsidRPr="0070510F" w:rsidRDefault="0070510F" w:rsidP="007A7057">
            <w:pPr>
              <w:pStyle w:val="S1-subpara"/>
              <w:numPr>
                <w:ilvl w:val="1"/>
                <w:numId w:val="228"/>
              </w:numPr>
              <w:ind w:left="971" w:hanging="360"/>
            </w:pPr>
            <w:r w:rsidRPr="0070510F">
              <w:t>substantially responsive to the bidding document; and</w:t>
            </w:r>
          </w:p>
          <w:p w14:paraId="1265C3A9" w14:textId="390451A8" w:rsidR="0070510F" w:rsidRDefault="0070510F" w:rsidP="007A7057">
            <w:pPr>
              <w:pStyle w:val="S1-subpara"/>
              <w:numPr>
                <w:ilvl w:val="1"/>
                <w:numId w:val="228"/>
              </w:numPr>
              <w:ind w:left="971" w:right="0" w:hanging="360"/>
            </w:pPr>
            <w:r w:rsidRPr="0070510F">
              <w:t>the lowest evaluated cost</w:t>
            </w:r>
            <w:r>
              <w:t>.</w:t>
            </w:r>
          </w:p>
          <w:p w14:paraId="095DE048" w14:textId="77777777" w:rsidR="0094734C" w:rsidRPr="00166F92" w:rsidRDefault="0094734C" w:rsidP="00C75C86">
            <w:pPr>
              <w:pStyle w:val="S1-subpara"/>
              <w:numPr>
                <w:ilvl w:val="1"/>
                <w:numId w:val="87"/>
              </w:numPr>
              <w:ind w:left="576" w:right="0" w:hanging="576"/>
            </w:pPr>
            <w:r w:rsidRPr="00166F92">
              <w:t>The</w:t>
            </w:r>
            <w:r w:rsidR="007E703B" w:rsidRPr="00166F92">
              <w:t xml:space="preserve"> </w:t>
            </w:r>
            <w:r w:rsidRPr="00166F92">
              <w:t>capabilities</w:t>
            </w:r>
            <w:r w:rsidR="007E703B" w:rsidRPr="00166F92">
              <w:t xml:space="preserve"> </w:t>
            </w:r>
            <w:r w:rsidRPr="00166F92">
              <w:t>of</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and</w:t>
            </w:r>
            <w:r w:rsidR="007E703B" w:rsidRPr="00166F92">
              <w:t xml:space="preserve"> </w:t>
            </w:r>
            <w:r w:rsidRPr="00166F92">
              <w:t>subcontractors</w:t>
            </w:r>
            <w:r w:rsidR="007E703B" w:rsidRPr="00166F92">
              <w:t xml:space="preserve"> </w:t>
            </w:r>
            <w:r w:rsidRPr="00166F92">
              <w:t>proposed</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for</w:t>
            </w:r>
            <w:r w:rsidR="007E703B" w:rsidRPr="00166F92">
              <w:t xml:space="preserve"> </w:t>
            </w:r>
            <w:r w:rsidRPr="00166F92">
              <w:t>identified</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also</w:t>
            </w:r>
            <w:r w:rsidR="007E703B" w:rsidRPr="00166F92">
              <w:t xml:space="preserve"> </w:t>
            </w:r>
            <w:r w:rsidRPr="00166F92">
              <w:t>be</w:t>
            </w:r>
            <w:r w:rsidR="007E703B" w:rsidRPr="00166F92">
              <w:t xml:space="preserve"> </w:t>
            </w:r>
            <w:r w:rsidRPr="00166F92">
              <w:t>evaluated</w:t>
            </w:r>
            <w:r w:rsidR="007E703B" w:rsidRPr="00166F92">
              <w:t xml:space="preserve"> </w:t>
            </w:r>
            <w:r w:rsidRPr="00166F92">
              <w:t>for</w:t>
            </w:r>
            <w:r w:rsidR="007E703B" w:rsidRPr="00166F92">
              <w:t xml:space="preserve"> </w:t>
            </w:r>
            <w:r w:rsidRPr="00166F92">
              <w:t>acceptability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Their</w:t>
            </w:r>
            <w:r w:rsidR="007E703B" w:rsidRPr="00166F92">
              <w:t xml:space="preserve"> </w:t>
            </w:r>
            <w:r w:rsidRPr="00166F92">
              <w:t>participation</w:t>
            </w:r>
            <w:r w:rsidR="007E703B" w:rsidRPr="00166F92">
              <w:t xml:space="preserve"> </w:t>
            </w:r>
            <w:r w:rsidRPr="00166F92">
              <w:t>should</w:t>
            </w:r>
            <w:r w:rsidR="007E703B" w:rsidRPr="00166F92">
              <w:t xml:space="preserve"> </w:t>
            </w:r>
            <w:r w:rsidRPr="00166F92">
              <w:t>be</w:t>
            </w:r>
            <w:r w:rsidR="007E703B" w:rsidRPr="00166F92">
              <w:t xml:space="preserve"> </w:t>
            </w:r>
            <w:r w:rsidRPr="00166F92">
              <w:t>confirmed</w:t>
            </w:r>
            <w:r w:rsidR="007E703B" w:rsidRPr="00166F92">
              <w:t xml:space="preserve"> </w:t>
            </w:r>
            <w:r w:rsidRPr="00166F92">
              <w:t>with</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as</w:t>
            </w:r>
            <w:r w:rsidR="007E703B" w:rsidRPr="00166F92">
              <w:t xml:space="preserve"> </w:t>
            </w:r>
            <w:r w:rsidRPr="00166F92">
              <w:t>needed</w:t>
            </w:r>
            <w:r w:rsidRPr="0070510F">
              <w:t>.</w:t>
            </w:r>
            <w:r w:rsidR="007E703B" w:rsidRPr="0070510F">
              <w:t xml:space="preserve">  </w:t>
            </w:r>
            <w:r w:rsidRPr="0070510F">
              <w:t>Should</w:t>
            </w:r>
            <w:r w:rsidR="007E703B" w:rsidRPr="0070510F">
              <w:t xml:space="preserve"> </w:t>
            </w:r>
            <w:r w:rsidRPr="0070510F">
              <w:t>a</w:t>
            </w:r>
            <w:r w:rsidR="007E703B" w:rsidRPr="0070510F">
              <w:t xml:space="preserve"> </w:t>
            </w:r>
            <w:r w:rsidRPr="0070510F">
              <w:t>manufacturer</w:t>
            </w:r>
            <w:r w:rsidR="007E703B" w:rsidRPr="0070510F">
              <w:t xml:space="preserve"> </w:t>
            </w:r>
            <w:r w:rsidRPr="0070510F">
              <w:t>or</w:t>
            </w:r>
            <w:r w:rsidR="007E703B" w:rsidRPr="0070510F">
              <w:t xml:space="preserve"> </w:t>
            </w:r>
            <w:r w:rsidRPr="0070510F">
              <w:t>subcontractor</w:t>
            </w:r>
            <w:r w:rsidR="007E703B" w:rsidRPr="0070510F">
              <w:t xml:space="preserve"> </w:t>
            </w:r>
            <w:r w:rsidRPr="0070510F">
              <w:t>be</w:t>
            </w:r>
            <w:r w:rsidR="007E703B" w:rsidRPr="0070510F">
              <w:t xml:space="preserve"> </w:t>
            </w:r>
            <w:r w:rsidRPr="0070510F">
              <w:t>determined</w:t>
            </w:r>
            <w:r w:rsidR="007E703B" w:rsidRPr="0070510F">
              <w:t xml:space="preserve"> </w:t>
            </w:r>
            <w:r w:rsidRPr="0070510F">
              <w:t>to</w:t>
            </w:r>
            <w:r w:rsidR="007E703B" w:rsidRPr="0070510F">
              <w:t xml:space="preserve"> </w:t>
            </w:r>
            <w:r w:rsidRPr="0070510F">
              <w:t>be</w:t>
            </w:r>
            <w:r w:rsidR="007E703B" w:rsidRPr="0070510F">
              <w:t xml:space="preserve"> </w:t>
            </w:r>
            <w:r w:rsidRPr="0070510F">
              <w:t>unacceptable,</w:t>
            </w:r>
            <w:r w:rsidR="007E703B" w:rsidRPr="00166F92">
              <w:t xml:space="preserve"> </w:t>
            </w:r>
            <w:r w:rsidRPr="00166F92">
              <w:t>the</w:t>
            </w:r>
            <w:r w:rsidR="007E703B" w:rsidRPr="00166F92">
              <w:t xml:space="preserve"> </w:t>
            </w:r>
            <w:r w:rsidRPr="00166F92">
              <w:t>Bid</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substitute</w:t>
            </w:r>
            <w:r w:rsidR="007E703B" w:rsidRPr="00166F92">
              <w:t xml:space="preserve"> </w:t>
            </w:r>
            <w:r w:rsidRPr="00166F92">
              <w:t>an</w:t>
            </w:r>
            <w:r w:rsidR="007E703B" w:rsidRPr="00166F92">
              <w:t xml:space="preserve"> </w:t>
            </w:r>
            <w:r w:rsidRPr="00166F92">
              <w:t>acceptable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without</w:t>
            </w:r>
            <w:r w:rsidR="007E703B" w:rsidRPr="00166F92">
              <w:t xml:space="preserve"> </w:t>
            </w:r>
            <w:r w:rsidRPr="00166F92">
              <w:t>any</w:t>
            </w:r>
            <w:r w:rsidR="007E703B" w:rsidRPr="00166F92">
              <w:t xml:space="preserve"> </w:t>
            </w:r>
            <w:r w:rsidRPr="00166F92">
              <w:t>change</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Prior</w:t>
            </w:r>
            <w:r w:rsidR="007E703B" w:rsidRPr="00166F92">
              <w:t xml:space="preserve"> </w:t>
            </w:r>
            <w:r w:rsidRPr="00166F92">
              <w:t>to</w:t>
            </w:r>
            <w:r w:rsidR="007E703B" w:rsidRPr="00166F92">
              <w:t xml:space="preserve"> </w:t>
            </w:r>
            <w:r w:rsidRPr="00166F92">
              <w:t>signing</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be</w:t>
            </w:r>
            <w:r w:rsidR="007E703B" w:rsidRPr="00166F92">
              <w:t xml:space="preserve"> </w:t>
            </w:r>
            <w:r w:rsidRPr="00166F92">
              <w:t>completed,</w:t>
            </w:r>
            <w:r w:rsidR="007E703B" w:rsidRPr="00166F92">
              <w:t xml:space="preserve"> </w:t>
            </w:r>
            <w:r w:rsidRPr="00166F92">
              <w:t>listing</w:t>
            </w:r>
            <w:r w:rsidR="007E703B" w:rsidRPr="00166F92">
              <w:t xml:space="preserve"> </w:t>
            </w:r>
            <w:r w:rsidRPr="00166F92">
              <w:t>the</w:t>
            </w:r>
            <w:r w:rsidR="007E703B" w:rsidRPr="00166F92">
              <w:t xml:space="preserve"> </w:t>
            </w:r>
            <w:r w:rsidRPr="00166F92">
              <w:lastRenderedPageBreak/>
              <w:t>approved</w:t>
            </w:r>
            <w:r w:rsidR="007E703B" w:rsidRPr="00166F92">
              <w:t xml:space="preserve"> </w:t>
            </w:r>
            <w:r w:rsidRPr="00166F92">
              <w:t>manufacturers</w:t>
            </w:r>
            <w:r w:rsidR="007E703B" w:rsidRPr="00166F92">
              <w:t xml:space="preserve"> </w:t>
            </w:r>
            <w:r w:rsidRPr="00166F92">
              <w:t>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concerned.</w:t>
            </w:r>
          </w:p>
        </w:tc>
      </w:tr>
      <w:tr w:rsidR="005A6E9A" w:rsidRPr="00166F92" w14:paraId="7183F2E5" w14:textId="77777777" w:rsidTr="001D5093">
        <w:trPr>
          <w:gridAfter w:val="1"/>
          <w:wAfter w:w="14" w:type="pct"/>
        </w:trPr>
        <w:tc>
          <w:tcPr>
            <w:tcW w:w="1223" w:type="pct"/>
          </w:tcPr>
          <w:p w14:paraId="35D7FDFA" w14:textId="36764607" w:rsidR="00487FB9" w:rsidRPr="00166F92" w:rsidRDefault="005A6E9A" w:rsidP="00D542B8">
            <w:pPr>
              <w:pStyle w:val="S1-Header2"/>
              <w:rPr>
                <w:noProof/>
              </w:rPr>
            </w:pPr>
            <w:bookmarkStart w:id="410" w:name="_Toc433185136"/>
            <w:bookmarkStart w:id="411" w:name="_Toc436556178"/>
            <w:bookmarkStart w:id="412" w:name="_Toc438438862"/>
            <w:bookmarkStart w:id="413" w:name="_Toc438532656"/>
            <w:bookmarkStart w:id="414" w:name="_Toc438734006"/>
            <w:bookmarkStart w:id="415" w:name="_Toc438907043"/>
            <w:bookmarkStart w:id="416" w:name="_Toc438907242"/>
            <w:bookmarkStart w:id="417" w:name="_Toc23236784"/>
            <w:bookmarkStart w:id="418" w:name="_Toc125783028"/>
            <w:bookmarkStart w:id="419" w:name="_Toc491795494"/>
            <w:bookmarkEnd w:id="410"/>
            <w:r w:rsidRPr="00166F92">
              <w:rPr>
                <w:noProof/>
              </w:rPr>
              <w:lastRenderedPageBreak/>
              <w:t>Employer’s</w:t>
            </w:r>
            <w:r w:rsidR="007E703B" w:rsidRPr="00166F92">
              <w:rPr>
                <w:noProof/>
              </w:rPr>
              <w:t xml:space="preserve"> </w:t>
            </w:r>
            <w:r w:rsidRPr="00166F92">
              <w:rPr>
                <w:noProof/>
              </w:rPr>
              <w:t>right</w:t>
            </w:r>
            <w:r w:rsidR="007E703B" w:rsidRPr="00166F92">
              <w:rPr>
                <w:noProof/>
              </w:rPr>
              <w:t xml:space="preserve"> </w:t>
            </w:r>
            <w:r w:rsidRPr="00166F92">
              <w:rPr>
                <w:noProof/>
              </w:rPr>
              <w:t>to</w:t>
            </w:r>
            <w:r w:rsidR="007E703B" w:rsidRPr="00166F92">
              <w:rPr>
                <w:noProof/>
              </w:rPr>
              <w:t xml:space="preserve"> </w:t>
            </w:r>
            <w:r w:rsidRPr="00166F92">
              <w:rPr>
                <w:noProof/>
              </w:rPr>
              <w:t>Accept</w:t>
            </w:r>
            <w:r w:rsidR="007E703B" w:rsidRPr="00166F92">
              <w:rPr>
                <w:noProof/>
              </w:rPr>
              <w:t xml:space="preserve"> </w:t>
            </w:r>
            <w:r w:rsidRPr="00166F92">
              <w:rPr>
                <w:noProof/>
              </w:rPr>
              <w:t>Any</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to</w:t>
            </w:r>
            <w:r w:rsidR="007E703B" w:rsidRPr="00166F92">
              <w:rPr>
                <w:noProof/>
              </w:rPr>
              <w:t xml:space="preserve"> </w:t>
            </w:r>
            <w:r w:rsidRPr="00166F92">
              <w:rPr>
                <w:noProof/>
              </w:rPr>
              <w:t>Reject</w:t>
            </w:r>
            <w:r w:rsidR="007E703B" w:rsidRPr="00166F92">
              <w:rPr>
                <w:noProof/>
              </w:rPr>
              <w:t xml:space="preserve"> </w:t>
            </w:r>
            <w:r w:rsidRPr="00166F92">
              <w:rPr>
                <w:noProof/>
              </w:rPr>
              <w:t>Any</w:t>
            </w:r>
            <w:r w:rsidR="007E703B" w:rsidRPr="00166F92">
              <w:rPr>
                <w:noProof/>
              </w:rPr>
              <w:t xml:space="preserve"> </w:t>
            </w:r>
            <w:r w:rsidRPr="00166F92">
              <w:rPr>
                <w:noProof/>
              </w:rPr>
              <w:t>or</w:t>
            </w:r>
            <w:r w:rsidR="007E703B" w:rsidRPr="00166F92">
              <w:rPr>
                <w:noProof/>
              </w:rPr>
              <w:t xml:space="preserve"> </w:t>
            </w:r>
            <w:r w:rsidRPr="00166F92">
              <w:rPr>
                <w:noProof/>
              </w:rPr>
              <w:t>All</w:t>
            </w:r>
            <w:r w:rsidR="007E703B" w:rsidRPr="00166F92">
              <w:rPr>
                <w:noProof/>
              </w:rPr>
              <w:t xml:space="preserve"> </w:t>
            </w:r>
            <w:r w:rsidRPr="00166F92">
              <w:rPr>
                <w:noProof/>
              </w:rPr>
              <w:t>Bids</w:t>
            </w:r>
            <w:bookmarkEnd w:id="411"/>
            <w:bookmarkEnd w:id="412"/>
            <w:bookmarkEnd w:id="413"/>
            <w:bookmarkEnd w:id="414"/>
            <w:bookmarkEnd w:id="415"/>
            <w:bookmarkEnd w:id="416"/>
            <w:bookmarkEnd w:id="417"/>
            <w:bookmarkEnd w:id="418"/>
            <w:bookmarkEnd w:id="419"/>
          </w:p>
        </w:tc>
        <w:tc>
          <w:tcPr>
            <w:tcW w:w="3763" w:type="pct"/>
          </w:tcPr>
          <w:p w14:paraId="2395F81C" w14:textId="77777777" w:rsidR="00CE491E" w:rsidRPr="00CE491E" w:rsidRDefault="00CE491E" w:rsidP="00CE491E">
            <w:pPr>
              <w:pStyle w:val="ListParagraph"/>
              <w:numPr>
                <w:ilvl w:val="0"/>
                <w:numId w:val="88"/>
              </w:numPr>
              <w:spacing w:after="200"/>
              <w:ind w:right="0"/>
              <w:contextualSpacing w:val="0"/>
              <w:jc w:val="both"/>
              <w:rPr>
                <w:vanish/>
              </w:rPr>
            </w:pPr>
          </w:p>
          <w:p w14:paraId="25ADFD7E" w14:textId="77777777" w:rsidR="00CE491E" w:rsidRPr="00CE491E" w:rsidRDefault="00CE491E" w:rsidP="00CE491E">
            <w:pPr>
              <w:pStyle w:val="ListParagraph"/>
              <w:numPr>
                <w:ilvl w:val="0"/>
                <w:numId w:val="88"/>
              </w:numPr>
              <w:spacing w:after="200"/>
              <w:ind w:right="0"/>
              <w:contextualSpacing w:val="0"/>
              <w:jc w:val="both"/>
              <w:rPr>
                <w:vanish/>
              </w:rPr>
            </w:pPr>
          </w:p>
          <w:p w14:paraId="74EC4E12" w14:textId="77777777" w:rsidR="00CE491E" w:rsidRPr="00CE491E" w:rsidRDefault="00CE491E" w:rsidP="00CE491E">
            <w:pPr>
              <w:pStyle w:val="ListParagraph"/>
              <w:numPr>
                <w:ilvl w:val="0"/>
                <w:numId w:val="88"/>
              </w:numPr>
              <w:spacing w:after="200"/>
              <w:ind w:right="0"/>
              <w:contextualSpacing w:val="0"/>
              <w:jc w:val="both"/>
              <w:rPr>
                <w:vanish/>
              </w:rPr>
            </w:pPr>
          </w:p>
          <w:p w14:paraId="37B3466E" w14:textId="77777777" w:rsidR="00CE491E" w:rsidRPr="00CE491E" w:rsidRDefault="00CE491E" w:rsidP="00CE491E">
            <w:pPr>
              <w:pStyle w:val="ListParagraph"/>
              <w:numPr>
                <w:ilvl w:val="0"/>
                <w:numId w:val="88"/>
              </w:numPr>
              <w:spacing w:after="200"/>
              <w:ind w:right="0"/>
              <w:contextualSpacing w:val="0"/>
              <w:jc w:val="both"/>
              <w:rPr>
                <w:vanish/>
              </w:rPr>
            </w:pPr>
          </w:p>
          <w:p w14:paraId="3A372B46" w14:textId="287BFD5B" w:rsidR="00F07D31" w:rsidRPr="00166F92" w:rsidRDefault="00487FB9" w:rsidP="007A7057">
            <w:pPr>
              <w:pStyle w:val="S1-subpara"/>
              <w:numPr>
                <w:ilvl w:val="1"/>
                <w:numId w:val="88"/>
              </w:numPr>
              <w:ind w:left="432" w:right="0"/>
            </w:pPr>
            <w:r w:rsidRPr="00166F92">
              <w:t>The</w:t>
            </w:r>
            <w:r w:rsidR="007E703B" w:rsidRPr="00166F92">
              <w:t xml:space="preserve"> </w:t>
            </w:r>
            <w:r w:rsidRPr="00166F92">
              <w:t>Employer</w:t>
            </w:r>
            <w:r w:rsidR="007E703B" w:rsidRPr="00166F92">
              <w:t xml:space="preserve"> </w:t>
            </w:r>
            <w:r w:rsidRPr="00166F92">
              <w:t>reserves</w:t>
            </w:r>
            <w:r w:rsidR="007E703B" w:rsidRPr="00166F92">
              <w:t xml:space="preserve"> </w:t>
            </w:r>
            <w:r w:rsidRPr="00166F92">
              <w:t>the</w:t>
            </w:r>
            <w:r w:rsidR="007E703B" w:rsidRPr="00166F92">
              <w:t xml:space="preserve"> </w:t>
            </w:r>
            <w:r w:rsidRPr="00166F92">
              <w:t>right</w:t>
            </w:r>
            <w:r w:rsidR="007E703B" w:rsidRPr="00166F92">
              <w:t xml:space="preserve"> </w:t>
            </w:r>
            <w:r w:rsidRPr="00166F92">
              <w:t>to</w:t>
            </w:r>
            <w:r w:rsidR="007E703B" w:rsidRPr="00166F92">
              <w:t xml:space="preserve"> </w:t>
            </w:r>
            <w:r w:rsidRPr="00166F92">
              <w:t>accept</w:t>
            </w:r>
            <w:r w:rsidR="007E703B" w:rsidRPr="00166F92">
              <w:t xml:space="preserve"> </w:t>
            </w:r>
            <w:r w:rsidRPr="00166F92">
              <w:t>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and</w:t>
            </w:r>
            <w:r w:rsidR="007E703B" w:rsidRPr="00166F92">
              <w:t xml:space="preserve"> </w:t>
            </w:r>
            <w:r w:rsidRPr="00166F92">
              <w:t>to</w:t>
            </w:r>
            <w:r w:rsidR="007E703B" w:rsidRPr="00166F92">
              <w:t xml:space="preserve"> </w:t>
            </w:r>
            <w:r w:rsidRPr="00166F92">
              <w:t>annul</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reject</w:t>
            </w:r>
            <w:r w:rsidR="007E703B" w:rsidRPr="00166F92">
              <w:t xml:space="preserve"> </w:t>
            </w:r>
            <w:r w:rsidRPr="00166F92">
              <w:t>all</w:t>
            </w:r>
            <w:r w:rsidR="007E703B" w:rsidRPr="00166F92">
              <w:t xml:space="preserve"> </w:t>
            </w:r>
            <w:r w:rsidRPr="00166F92">
              <w:t>Bids</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without</w:t>
            </w:r>
            <w:r w:rsidR="007E703B" w:rsidRPr="00166F92">
              <w:t xml:space="preserve"> </w:t>
            </w:r>
            <w:r w:rsidRPr="00166F92">
              <w:t>thereby</w:t>
            </w:r>
            <w:r w:rsidR="007E703B" w:rsidRPr="00166F92">
              <w:t xml:space="preserve"> </w:t>
            </w:r>
            <w:r w:rsidRPr="00166F92">
              <w:t>incurring</w:t>
            </w:r>
            <w:r w:rsidR="007E703B" w:rsidRPr="00166F92">
              <w:t xml:space="preserve"> </w:t>
            </w:r>
            <w:r w:rsidRPr="00166F92">
              <w:t>any</w:t>
            </w:r>
            <w:r w:rsidR="007E703B" w:rsidRPr="00166F92">
              <w:t xml:space="preserve"> </w:t>
            </w:r>
            <w:r w:rsidRPr="00166F92">
              <w:t>liability</w:t>
            </w:r>
            <w:r w:rsidR="007E703B" w:rsidRPr="00166F92">
              <w:t xml:space="preserve"> </w:t>
            </w:r>
            <w:r w:rsidRPr="00166F92">
              <w:t>to</w:t>
            </w:r>
            <w:r w:rsidR="007E703B" w:rsidRPr="00166F92">
              <w:t xml:space="preserve"> </w:t>
            </w:r>
            <w:r w:rsidRPr="00166F92">
              <w:t>Bidders.</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annulment,</w:t>
            </w:r>
            <w:r w:rsidR="007E703B" w:rsidRPr="00166F92">
              <w:t xml:space="preserve"> </w:t>
            </w:r>
            <w:r w:rsidRPr="00977C95">
              <w:t>all</w:t>
            </w:r>
            <w:r w:rsidR="007E703B" w:rsidRPr="00977C95">
              <w:t xml:space="preserve"> </w:t>
            </w:r>
            <w:r w:rsidR="00D13741" w:rsidRPr="00977C95">
              <w:t>documents</w:t>
            </w:r>
            <w:r w:rsidR="007E703B" w:rsidRPr="00977C95">
              <w:t xml:space="preserve"> </w:t>
            </w:r>
            <w:r w:rsidRPr="00977C95">
              <w:t>submitted</w:t>
            </w:r>
            <w:r w:rsidR="007E703B" w:rsidRPr="00166F92">
              <w:t xml:space="preserve"> </w:t>
            </w:r>
            <w:r w:rsidRPr="00166F92">
              <w:t>and</w:t>
            </w:r>
            <w:r w:rsidR="007E703B" w:rsidRPr="00166F92">
              <w:t xml:space="preserve"> </w:t>
            </w:r>
            <w:r w:rsidRPr="00166F92">
              <w:t>specifically,</w:t>
            </w:r>
            <w:r w:rsidR="007E703B" w:rsidRPr="00166F92">
              <w:t xml:space="preserve"> </w:t>
            </w:r>
            <w:r w:rsidRPr="00166F92">
              <w:t>Bid</w:t>
            </w:r>
            <w:r w:rsidR="007E703B" w:rsidRPr="00166F92">
              <w:t xml:space="preserve"> </w:t>
            </w:r>
            <w:r w:rsidRPr="00166F92">
              <w:t>securities</w:t>
            </w:r>
            <w:r w:rsidR="007E703B" w:rsidRPr="00166F92">
              <w:t xml:space="preserve"> </w:t>
            </w:r>
            <w:r w:rsidRPr="00166F92">
              <w:t>shall</w:t>
            </w:r>
            <w:r w:rsidR="007E703B" w:rsidRPr="00166F92">
              <w:t xml:space="preserve"> </w:t>
            </w:r>
            <w:r w:rsidRPr="00166F92">
              <w:t>be</w:t>
            </w:r>
            <w:r w:rsidR="007E703B" w:rsidRPr="00166F92">
              <w:t xml:space="preserve"> </w:t>
            </w:r>
            <w:r w:rsidRPr="00166F92">
              <w:t>promptly</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tc>
      </w:tr>
      <w:tr w:rsidR="00C069DD" w:rsidRPr="00166F92" w14:paraId="489EB9C5" w14:textId="77777777" w:rsidTr="001D5093">
        <w:trPr>
          <w:gridAfter w:val="1"/>
          <w:wAfter w:w="14" w:type="pct"/>
        </w:trPr>
        <w:tc>
          <w:tcPr>
            <w:tcW w:w="1223" w:type="pct"/>
          </w:tcPr>
          <w:p w14:paraId="6E0A2C8E" w14:textId="69102CEE" w:rsidR="00C069DD" w:rsidRPr="00166F92" w:rsidRDefault="00C069DD" w:rsidP="00D542B8">
            <w:pPr>
              <w:pStyle w:val="S1-Header2"/>
              <w:rPr>
                <w:noProof/>
              </w:rPr>
            </w:pPr>
            <w:bookmarkStart w:id="420" w:name="_Toc491795495"/>
            <w:r w:rsidRPr="00166F92">
              <w:rPr>
                <w:noProof/>
              </w:rPr>
              <w:t>Standstill Period</w:t>
            </w:r>
            <w:bookmarkEnd w:id="420"/>
          </w:p>
        </w:tc>
        <w:tc>
          <w:tcPr>
            <w:tcW w:w="3763" w:type="pct"/>
          </w:tcPr>
          <w:p w14:paraId="587F6AC0" w14:textId="77777777" w:rsidR="00CE491E" w:rsidRPr="00CE491E" w:rsidRDefault="00CE491E" w:rsidP="00CE491E">
            <w:pPr>
              <w:pStyle w:val="ListParagraph"/>
              <w:numPr>
                <w:ilvl w:val="0"/>
                <w:numId w:val="37"/>
              </w:numPr>
              <w:spacing w:after="200"/>
              <w:ind w:right="0"/>
              <w:contextualSpacing w:val="0"/>
              <w:jc w:val="both"/>
              <w:rPr>
                <w:vanish/>
              </w:rPr>
            </w:pPr>
          </w:p>
          <w:p w14:paraId="4E7DFD9B" w14:textId="77777777" w:rsidR="00CE491E" w:rsidRPr="00CE491E" w:rsidRDefault="00CE491E" w:rsidP="00CE491E">
            <w:pPr>
              <w:pStyle w:val="ListParagraph"/>
              <w:numPr>
                <w:ilvl w:val="0"/>
                <w:numId w:val="37"/>
              </w:numPr>
              <w:spacing w:after="200"/>
              <w:ind w:right="0"/>
              <w:contextualSpacing w:val="0"/>
              <w:jc w:val="both"/>
              <w:rPr>
                <w:vanish/>
              </w:rPr>
            </w:pPr>
          </w:p>
          <w:p w14:paraId="3CDCC9D1" w14:textId="77777777" w:rsidR="00CE491E" w:rsidRPr="00CE491E" w:rsidRDefault="00CE491E" w:rsidP="00CE491E">
            <w:pPr>
              <w:pStyle w:val="ListParagraph"/>
              <w:numPr>
                <w:ilvl w:val="0"/>
                <w:numId w:val="37"/>
              </w:numPr>
              <w:spacing w:after="200"/>
              <w:ind w:right="0"/>
              <w:contextualSpacing w:val="0"/>
              <w:jc w:val="both"/>
              <w:rPr>
                <w:vanish/>
              </w:rPr>
            </w:pPr>
          </w:p>
          <w:p w14:paraId="4A7BD3AF" w14:textId="77777777" w:rsidR="00CE491E" w:rsidRPr="00CE491E" w:rsidRDefault="00CE491E" w:rsidP="00CE491E">
            <w:pPr>
              <w:pStyle w:val="ListParagraph"/>
              <w:numPr>
                <w:ilvl w:val="0"/>
                <w:numId w:val="37"/>
              </w:numPr>
              <w:spacing w:after="200"/>
              <w:ind w:right="0"/>
              <w:contextualSpacing w:val="0"/>
              <w:jc w:val="both"/>
              <w:rPr>
                <w:vanish/>
              </w:rPr>
            </w:pPr>
          </w:p>
          <w:p w14:paraId="184E441D" w14:textId="77777777" w:rsidR="00CE491E" w:rsidRPr="00CE491E" w:rsidRDefault="00CE491E" w:rsidP="00CE491E">
            <w:pPr>
              <w:pStyle w:val="ListParagraph"/>
              <w:numPr>
                <w:ilvl w:val="0"/>
                <w:numId w:val="37"/>
              </w:numPr>
              <w:spacing w:after="200"/>
              <w:ind w:right="0"/>
              <w:contextualSpacing w:val="0"/>
              <w:jc w:val="both"/>
              <w:rPr>
                <w:vanish/>
              </w:rPr>
            </w:pPr>
          </w:p>
          <w:p w14:paraId="133AB2EB" w14:textId="77777777" w:rsidR="00CE491E" w:rsidRPr="00CE491E" w:rsidRDefault="00CE491E" w:rsidP="00CE491E">
            <w:pPr>
              <w:pStyle w:val="ListParagraph"/>
              <w:numPr>
                <w:ilvl w:val="0"/>
                <w:numId w:val="37"/>
              </w:numPr>
              <w:spacing w:after="200"/>
              <w:ind w:right="0"/>
              <w:contextualSpacing w:val="0"/>
              <w:jc w:val="both"/>
              <w:rPr>
                <w:vanish/>
              </w:rPr>
            </w:pPr>
          </w:p>
          <w:p w14:paraId="55C28FA4" w14:textId="77777777" w:rsidR="00CE491E" w:rsidRPr="00CE491E" w:rsidRDefault="00CE491E" w:rsidP="00CE491E">
            <w:pPr>
              <w:pStyle w:val="ListParagraph"/>
              <w:numPr>
                <w:ilvl w:val="0"/>
                <w:numId w:val="37"/>
              </w:numPr>
              <w:spacing w:after="200"/>
              <w:ind w:right="0"/>
              <w:contextualSpacing w:val="0"/>
              <w:jc w:val="both"/>
              <w:rPr>
                <w:vanish/>
              </w:rPr>
            </w:pPr>
          </w:p>
          <w:p w14:paraId="3004FCDF" w14:textId="77777777" w:rsidR="00CE491E" w:rsidRPr="00CE491E" w:rsidRDefault="00CE491E" w:rsidP="00CE491E">
            <w:pPr>
              <w:pStyle w:val="ListParagraph"/>
              <w:numPr>
                <w:ilvl w:val="0"/>
                <w:numId w:val="37"/>
              </w:numPr>
              <w:spacing w:after="200"/>
              <w:ind w:right="0"/>
              <w:contextualSpacing w:val="0"/>
              <w:jc w:val="both"/>
              <w:rPr>
                <w:vanish/>
              </w:rPr>
            </w:pPr>
          </w:p>
          <w:p w14:paraId="3E97120A" w14:textId="77777777" w:rsidR="00CE491E" w:rsidRPr="00CE491E" w:rsidRDefault="00CE491E" w:rsidP="00CE491E">
            <w:pPr>
              <w:pStyle w:val="ListParagraph"/>
              <w:numPr>
                <w:ilvl w:val="0"/>
                <w:numId w:val="37"/>
              </w:numPr>
              <w:spacing w:after="200"/>
              <w:ind w:right="0"/>
              <w:contextualSpacing w:val="0"/>
              <w:jc w:val="both"/>
              <w:rPr>
                <w:vanish/>
              </w:rPr>
            </w:pPr>
          </w:p>
          <w:p w14:paraId="2D1617C0" w14:textId="77777777" w:rsidR="00CE491E" w:rsidRPr="00CE491E" w:rsidRDefault="00CE491E" w:rsidP="00CE491E">
            <w:pPr>
              <w:pStyle w:val="ListParagraph"/>
              <w:numPr>
                <w:ilvl w:val="0"/>
                <w:numId w:val="37"/>
              </w:numPr>
              <w:spacing w:after="200"/>
              <w:ind w:right="0"/>
              <w:contextualSpacing w:val="0"/>
              <w:jc w:val="both"/>
              <w:rPr>
                <w:vanish/>
              </w:rPr>
            </w:pPr>
          </w:p>
          <w:p w14:paraId="012FF292" w14:textId="77777777" w:rsidR="00CE491E" w:rsidRPr="00CE491E" w:rsidRDefault="00CE491E" w:rsidP="00CE491E">
            <w:pPr>
              <w:pStyle w:val="ListParagraph"/>
              <w:numPr>
                <w:ilvl w:val="0"/>
                <w:numId w:val="37"/>
              </w:numPr>
              <w:spacing w:after="200"/>
              <w:ind w:right="0"/>
              <w:contextualSpacing w:val="0"/>
              <w:jc w:val="both"/>
              <w:rPr>
                <w:vanish/>
              </w:rPr>
            </w:pPr>
          </w:p>
          <w:p w14:paraId="7C4A905D" w14:textId="77777777" w:rsidR="00CE491E" w:rsidRPr="00CE491E" w:rsidRDefault="00CE491E" w:rsidP="00CE491E">
            <w:pPr>
              <w:pStyle w:val="ListParagraph"/>
              <w:numPr>
                <w:ilvl w:val="0"/>
                <w:numId w:val="37"/>
              </w:numPr>
              <w:spacing w:after="200"/>
              <w:ind w:right="0"/>
              <w:contextualSpacing w:val="0"/>
              <w:jc w:val="both"/>
              <w:rPr>
                <w:vanish/>
              </w:rPr>
            </w:pPr>
          </w:p>
          <w:p w14:paraId="0416085F" w14:textId="77777777" w:rsidR="00CE491E" w:rsidRPr="00CE491E" w:rsidRDefault="00CE491E" w:rsidP="00CE491E">
            <w:pPr>
              <w:pStyle w:val="ListParagraph"/>
              <w:numPr>
                <w:ilvl w:val="0"/>
                <w:numId w:val="37"/>
              </w:numPr>
              <w:spacing w:after="200"/>
              <w:ind w:right="0"/>
              <w:contextualSpacing w:val="0"/>
              <w:jc w:val="both"/>
              <w:rPr>
                <w:vanish/>
              </w:rPr>
            </w:pPr>
          </w:p>
          <w:p w14:paraId="62459220" w14:textId="77777777" w:rsidR="00CE491E" w:rsidRPr="00CE491E" w:rsidRDefault="00CE491E" w:rsidP="00CE491E">
            <w:pPr>
              <w:pStyle w:val="ListParagraph"/>
              <w:numPr>
                <w:ilvl w:val="0"/>
                <w:numId w:val="37"/>
              </w:numPr>
              <w:spacing w:after="200"/>
              <w:ind w:right="0"/>
              <w:contextualSpacing w:val="0"/>
              <w:jc w:val="both"/>
              <w:rPr>
                <w:vanish/>
              </w:rPr>
            </w:pPr>
          </w:p>
          <w:p w14:paraId="076E605B" w14:textId="77777777" w:rsidR="00CE491E" w:rsidRPr="00CE491E" w:rsidRDefault="00CE491E" w:rsidP="00CE491E">
            <w:pPr>
              <w:pStyle w:val="ListParagraph"/>
              <w:numPr>
                <w:ilvl w:val="0"/>
                <w:numId w:val="37"/>
              </w:numPr>
              <w:spacing w:after="200"/>
              <w:ind w:right="0"/>
              <w:contextualSpacing w:val="0"/>
              <w:jc w:val="both"/>
              <w:rPr>
                <w:vanish/>
              </w:rPr>
            </w:pPr>
          </w:p>
          <w:p w14:paraId="50110B28" w14:textId="77777777" w:rsidR="00CE491E" w:rsidRPr="00CE491E" w:rsidRDefault="00CE491E" w:rsidP="00CE491E">
            <w:pPr>
              <w:pStyle w:val="ListParagraph"/>
              <w:numPr>
                <w:ilvl w:val="0"/>
                <w:numId w:val="37"/>
              </w:numPr>
              <w:spacing w:after="200"/>
              <w:ind w:right="0"/>
              <w:contextualSpacing w:val="0"/>
              <w:jc w:val="both"/>
              <w:rPr>
                <w:vanish/>
              </w:rPr>
            </w:pPr>
          </w:p>
          <w:p w14:paraId="63451789" w14:textId="77777777" w:rsidR="00CE491E" w:rsidRPr="00CE491E" w:rsidRDefault="00CE491E" w:rsidP="00CE491E">
            <w:pPr>
              <w:pStyle w:val="ListParagraph"/>
              <w:numPr>
                <w:ilvl w:val="0"/>
                <w:numId w:val="37"/>
              </w:numPr>
              <w:spacing w:after="200"/>
              <w:ind w:right="0"/>
              <w:contextualSpacing w:val="0"/>
              <w:jc w:val="both"/>
              <w:rPr>
                <w:vanish/>
              </w:rPr>
            </w:pPr>
          </w:p>
          <w:p w14:paraId="0C22E1F4" w14:textId="77777777" w:rsidR="00CE491E" w:rsidRPr="00CE491E" w:rsidRDefault="00CE491E" w:rsidP="00CE491E">
            <w:pPr>
              <w:pStyle w:val="ListParagraph"/>
              <w:numPr>
                <w:ilvl w:val="0"/>
                <w:numId w:val="37"/>
              </w:numPr>
              <w:spacing w:after="200"/>
              <w:ind w:right="0"/>
              <w:contextualSpacing w:val="0"/>
              <w:jc w:val="both"/>
              <w:rPr>
                <w:vanish/>
              </w:rPr>
            </w:pPr>
          </w:p>
          <w:p w14:paraId="718BF935" w14:textId="77777777" w:rsidR="00CE491E" w:rsidRPr="00CE491E" w:rsidRDefault="00CE491E" w:rsidP="00CE491E">
            <w:pPr>
              <w:pStyle w:val="ListParagraph"/>
              <w:numPr>
                <w:ilvl w:val="0"/>
                <w:numId w:val="37"/>
              </w:numPr>
              <w:spacing w:after="200"/>
              <w:ind w:right="0"/>
              <w:contextualSpacing w:val="0"/>
              <w:jc w:val="both"/>
              <w:rPr>
                <w:vanish/>
              </w:rPr>
            </w:pPr>
          </w:p>
          <w:p w14:paraId="50417F03" w14:textId="77777777" w:rsidR="00CE491E" w:rsidRPr="00CE491E" w:rsidRDefault="00CE491E" w:rsidP="00CE491E">
            <w:pPr>
              <w:pStyle w:val="ListParagraph"/>
              <w:numPr>
                <w:ilvl w:val="0"/>
                <w:numId w:val="37"/>
              </w:numPr>
              <w:spacing w:after="200"/>
              <w:ind w:right="0"/>
              <w:contextualSpacing w:val="0"/>
              <w:jc w:val="both"/>
              <w:rPr>
                <w:vanish/>
              </w:rPr>
            </w:pPr>
          </w:p>
          <w:p w14:paraId="07ECEA18" w14:textId="77777777" w:rsidR="00CE491E" w:rsidRPr="00CE491E" w:rsidRDefault="00CE491E" w:rsidP="00CE491E">
            <w:pPr>
              <w:pStyle w:val="ListParagraph"/>
              <w:numPr>
                <w:ilvl w:val="0"/>
                <w:numId w:val="37"/>
              </w:numPr>
              <w:spacing w:after="200"/>
              <w:ind w:right="0"/>
              <w:contextualSpacing w:val="0"/>
              <w:jc w:val="both"/>
              <w:rPr>
                <w:vanish/>
              </w:rPr>
            </w:pPr>
          </w:p>
          <w:p w14:paraId="11E87308" w14:textId="77777777" w:rsidR="00CE491E" w:rsidRPr="00CE491E" w:rsidRDefault="00CE491E" w:rsidP="00CE491E">
            <w:pPr>
              <w:pStyle w:val="ListParagraph"/>
              <w:numPr>
                <w:ilvl w:val="0"/>
                <w:numId w:val="37"/>
              </w:numPr>
              <w:spacing w:after="200"/>
              <w:ind w:right="0"/>
              <w:contextualSpacing w:val="0"/>
              <w:jc w:val="both"/>
              <w:rPr>
                <w:vanish/>
              </w:rPr>
            </w:pPr>
          </w:p>
          <w:p w14:paraId="7864DDE4" w14:textId="77777777" w:rsidR="00CE491E" w:rsidRPr="00CE491E" w:rsidRDefault="00CE491E" w:rsidP="00CE491E">
            <w:pPr>
              <w:pStyle w:val="ListParagraph"/>
              <w:numPr>
                <w:ilvl w:val="0"/>
                <w:numId w:val="37"/>
              </w:numPr>
              <w:spacing w:after="200"/>
              <w:ind w:right="0"/>
              <w:contextualSpacing w:val="0"/>
              <w:jc w:val="both"/>
              <w:rPr>
                <w:vanish/>
              </w:rPr>
            </w:pPr>
          </w:p>
          <w:p w14:paraId="5CE768E9" w14:textId="77777777" w:rsidR="00CE491E" w:rsidRPr="00CE491E" w:rsidRDefault="00CE491E" w:rsidP="00CE491E">
            <w:pPr>
              <w:pStyle w:val="ListParagraph"/>
              <w:numPr>
                <w:ilvl w:val="0"/>
                <w:numId w:val="37"/>
              </w:numPr>
              <w:spacing w:after="200"/>
              <w:ind w:right="0"/>
              <w:contextualSpacing w:val="0"/>
              <w:jc w:val="both"/>
              <w:rPr>
                <w:vanish/>
              </w:rPr>
            </w:pPr>
          </w:p>
          <w:p w14:paraId="7640893D" w14:textId="77777777" w:rsidR="00CE491E" w:rsidRPr="00CE491E" w:rsidRDefault="00CE491E" w:rsidP="00CE491E">
            <w:pPr>
              <w:pStyle w:val="ListParagraph"/>
              <w:numPr>
                <w:ilvl w:val="0"/>
                <w:numId w:val="37"/>
              </w:numPr>
              <w:spacing w:after="200"/>
              <w:ind w:right="0"/>
              <w:contextualSpacing w:val="0"/>
              <w:jc w:val="both"/>
              <w:rPr>
                <w:vanish/>
              </w:rPr>
            </w:pPr>
          </w:p>
          <w:p w14:paraId="6F4E921D" w14:textId="77777777" w:rsidR="00CE491E" w:rsidRPr="00CE491E" w:rsidRDefault="00CE491E" w:rsidP="00CE491E">
            <w:pPr>
              <w:pStyle w:val="ListParagraph"/>
              <w:numPr>
                <w:ilvl w:val="0"/>
                <w:numId w:val="37"/>
              </w:numPr>
              <w:spacing w:after="200"/>
              <w:ind w:right="0"/>
              <w:contextualSpacing w:val="0"/>
              <w:jc w:val="both"/>
              <w:rPr>
                <w:vanish/>
              </w:rPr>
            </w:pPr>
          </w:p>
          <w:p w14:paraId="577F644D" w14:textId="77777777" w:rsidR="00CE491E" w:rsidRPr="00CE491E" w:rsidRDefault="00CE491E" w:rsidP="00CE491E">
            <w:pPr>
              <w:pStyle w:val="ListParagraph"/>
              <w:numPr>
                <w:ilvl w:val="0"/>
                <w:numId w:val="37"/>
              </w:numPr>
              <w:spacing w:after="200"/>
              <w:ind w:right="0"/>
              <w:contextualSpacing w:val="0"/>
              <w:jc w:val="both"/>
              <w:rPr>
                <w:vanish/>
              </w:rPr>
            </w:pPr>
          </w:p>
          <w:p w14:paraId="6EA48BF2" w14:textId="77777777" w:rsidR="00CE491E" w:rsidRPr="00CE491E" w:rsidRDefault="00CE491E" w:rsidP="00CE491E">
            <w:pPr>
              <w:pStyle w:val="ListParagraph"/>
              <w:numPr>
                <w:ilvl w:val="0"/>
                <w:numId w:val="37"/>
              </w:numPr>
              <w:spacing w:after="200"/>
              <w:ind w:right="0"/>
              <w:contextualSpacing w:val="0"/>
              <w:jc w:val="both"/>
              <w:rPr>
                <w:vanish/>
              </w:rPr>
            </w:pPr>
          </w:p>
          <w:p w14:paraId="59A015ED" w14:textId="77777777" w:rsidR="00CE491E" w:rsidRPr="00CE491E" w:rsidRDefault="00CE491E" w:rsidP="00CE491E">
            <w:pPr>
              <w:pStyle w:val="ListParagraph"/>
              <w:numPr>
                <w:ilvl w:val="0"/>
                <w:numId w:val="37"/>
              </w:numPr>
              <w:spacing w:after="200"/>
              <w:ind w:right="0"/>
              <w:contextualSpacing w:val="0"/>
              <w:jc w:val="both"/>
              <w:rPr>
                <w:vanish/>
              </w:rPr>
            </w:pPr>
          </w:p>
          <w:p w14:paraId="6240B4AD" w14:textId="77777777" w:rsidR="00CE491E" w:rsidRPr="00CE491E" w:rsidRDefault="00CE491E" w:rsidP="00CE491E">
            <w:pPr>
              <w:pStyle w:val="ListParagraph"/>
              <w:numPr>
                <w:ilvl w:val="0"/>
                <w:numId w:val="37"/>
              </w:numPr>
              <w:spacing w:after="200"/>
              <w:ind w:right="0"/>
              <w:contextualSpacing w:val="0"/>
              <w:jc w:val="both"/>
              <w:rPr>
                <w:vanish/>
              </w:rPr>
            </w:pPr>
          </w:p>
          <w:p w14:paraId="740F7D08" w14:textId="77777777" w:rsidR="00CE491E" w:rsidRPr="00CE491E" w:rsidRDefault="00CE491E" w:rsidP="00CE491E">
            <w:pPr>
              <w:pStyle w:val="ListParagraph"/>
              <w:numPr>
                <w:ilvl w:val="0"/>
                <w:numId w:val="37"/>
              </w:numPr>
              <w:spacing w:after="200"/>
              <w:ind w:right="0"/>
              <w:contextualSpacing w:val="0"/>
              <w:jc w:val="both"/>
              <w:rPr>
                <w:vanish/>
              </w:rPr>
            </w:pPr>
          </w:p>
          <w:p w14:paraId="5B43C6AE" w14:textId="77777777" w:rsidR="00CE491E" w:rsidRPr="00CE491E" w:rsidRDefault="00CE491E" w:rsidP="00CE491E">
            <w:pPr>
              <w:pStyle w:val="ListParagraph"/>
              <w:numPr>
                <w:ilvl w:val="0"/>
                <w:numId w:val="37"/>
              </w:numPr>
              <w:spacing w:after="200"/>
              <w:ind w:right="0"/>
              <w:contextualSpacing w:val="0"/>
              <w:jc w:val="both"/>
              <w:rPr>
                <w:vanish/>
              </w:rPr>
            </w:pPr>
          </w:p>
          <w:p w14:paraId="2B356E5A" w14:textId="77777777" w:rsidR="00CE491E" w:rsidRPr="00CE491E" w:rsidRDefault="00CE491E" w:rsidP="00CE491E">
            <w:pPr>
              <w:pStyle w:val="ListParagraph"/>
              <w:numPr>
                <w:ilvl w:val="0"/>
                <w:numId w:val="37"/>
              </w:numPr>
              <w:spacing w:after="200"/>
              <w:ind w:right="0"/>
              <w:contextualSpacing w:val="0"/>
              <w:jc w:val="both"/>
              <w:rPr>
                <w:vanish/>
              </w:rPr>
            </w:pPr>
          </w:p>
          <w:p w14:paraId="4C77E2C3" w14:textId="77777777" w:rsidR="00CE491E" w:rsidRPr="00CE491E" w:rsidRDefault="00CE491E" w:rsidP="00CE491E">
            <w:pPr>
              <w:pStyle w:val="ListParagraph"/>
              <w:numPr>
                <w:ilvl w:val="0"/>
                <w:numId w:val="37"/>
              </w:numPr>
              <w:spacing w:after="200"/>
              <w:ind w:right="0"/>
              <w:contextualSpacing w:val="0"/>
              <w:jc w:val="both"/>
              <w:rPr>
                <w:vanish/>
              </w:rPr>
            </w:pPr>
          </w:p>
          <w:p w14:paraId="62637D64" w14:textId="77777777" w:rsidR="00CE491E" w:rsidRPr="00CE491E" w:rsidRDefault="00CE491E" w:rsidP="00CE491E">
            <w:pPr>
              <w:pStyle w:val="ListParagraph"/>
              <w:numPr>
                <w:ilvl w:val="0"/>
                <w:numId w:val="37"/>
              </w:numPr>
              <w:spacing w:after="200"/>
              <w:ind w:right="0"/>
              <w:contextualSpacing w:val="0"/>
              <w:jc w:val="both"/>
              <w:rPr>
                <w:vanish/>
              </w:rPr>
            </w:pPr>
          </w:p>
          <w:p w14:paraId="0CDB807A" w14:textId="77777777" w:rsidR="00CE491E" w:rsidRPr="00CE491E" w:rsidRDefault="00CE491E" w:rsidP="00CE491E">
            <w:pPr>
              <w:pStyle w:val="ListParagraph"/>
              <w:numPr>
                <w:ilvl w:val="0"/>
                <w:numId w:val="37"/>
              </w:numPr>
              <w:spacing w:after="200"/>
              <w:ind w:right="0"/>
              <w:contextualSpacing w:val="0"/>
              <w:jc w:val="both"/>
              <w:rPr>
                <w:vanish/>
              </w:rPr>
            </w:pPr>
          </w:p>
          <w:p w14:paraId="35692891" w14:textId="77777777" w:rsidR="00CE491E" w:rsidRPr="00CE491E" w:rsidRDefault="00CE491E" w:rsidP="00CE491E">
            <w:pPr>
              <w:pStyle w:val="ListParagraph"/>
              <w:numPr>
                <w:ilvl w:val="0"/>
                <w:numId w:val="37"/>
              </w:numPr>
              <w:spacing w:after="200"/>
              <w:ind w:right="0"/>
              <w:contextualSpacing w:val="0"/>
              <w:jc w:val="both"/>
              <w:rPr>
                <w:vanish/>
              </w:rPr>
            </w:pPr>
          </w:p>
          <w:p w14:paraId="7FE3C699" w14:textId="77777777" w:rsidR="00CE491E" w:rsidRPr="00CE491E" w:rsidRDefault="00CE491E" w:rsidP="00CE491E">
            <w:pPr>
              <w:pStyle w:val="ListParagraph"/>
              <w:numPr>
                <w:ilvl w:val="0"/>
                <w:numId w:val="37"/>
              </w:numPr>
              <w:spacing w:after="200"/>
              <w:ind w:right="0"/>
              <w:contextualSpacing w:val="0"/>
              <w:jc w:val="both"/>
              <w:rPr>
                <w:vanish/>
              </w:rPr>
            </w:pPr>
          </w:p>
          <w:p w14:paraId="1B9B06A0" w14:textId="77777777" w:rsidR="00CE491E" w:rsidRPr="00CE491E" w:rsidRDefault="00CE491E" w:rsidP="00CE491E">
            <w:pPr>
              <w:pStyle w:val="ListParagraph"/>
              <w:numPr>
                <w:ilvl w:val="0"/>
                <w:numId w:val="37"/>
              </w:numPr>
              <w:spacing w:after="200"/>
              <w:ind w:right="0"/>
              <w:contextualSpacing w:val="0"/>
              <w:jc w:val="both"/>
              <w:rPr>
                <w:vanish/>
              </w:rPr>
            </w:pPr>
          </w:p>
          <w:p w14:paraId="059D79DA" w14:textId="77777777" w:rsidR="00CE491E" w:rsidRPr="00CE491E" w:rsidRDefault="00CE491E" w:rsidP="00CE491E">
            <w:pPr>
              <w:pStyle w:val="ListParagraph"/>
              <w:numPr>
                <w:ilvl w:val="0"/>
                <w:numId w:val="37"/>
              </w:numPr>
              <w:spacing w:after="200"/>
              <w:ind w:right="0"/>
              <w:contextualSpacing w:val="0"/>
              <w:jc w:val="both"/>
              <w:rPr>
                <w:vanish/>
              </w:rPr>
            </w:pPr>
          </w:p>
          <w:p w14:paraId="2721AF95" w14:textId="77777777" w:rsidR="00CE491E" w:rsidRPr="00CE491E" w:rsidRDefault="00CE491E" w:rsidP="00CE491E">
            <w:pPr>
              <w:pStyle w:val="ListParagraph"/>
              <w:numPr>
                <w:ilvl w:val="0"/>
                <w:numId w:val="37"/>
              </w:numPr>
              <w:spacing w:after="200"/>
              <w:ind w:right="0"/>
              <w:contextualSpacing w:val="0"/>
              <w:jc w:val="both"/>
              <w:rPr>
                <w:vanish/>
              </w:rPr>
            </w:pPr>
          </w:p>
          <w:p w14:paraId="562D7435" w14:textId="77777777" w:rsidR="00CE491E" w:rsidRPr="00CE491E" w:rsidRDefault="00CE491E" w:rsidP="00CE491E">
            <w:pPr>
              <w:pStyle w:val="ListParagraph"/>
              <w:numPr>
                <w:ilvl w:val="0"/>
                <w:numId w:val="37"/>
              </w:numPr>
              <w:spacing w:after="200"/>
              <w:ind w:right="0"/>
              <w:contextualSpacing w:val="0"/>
              <w:jc w:val="both"/>
              <w:rPr>
                <w:vanish/>
              </w:rPr>
            </w:pPr>
          </w:p>
          <w:p w14:paraId="4DC08A1F" w14:textId="77777777" w:rsidR="00CE491E" w:rsidRPr="00CE491E" w:rsidRDefault="00CE491E" w:rsidP="00CE491E">
            <w:pPr>
              <w:pStyle w:val="ListParagraph"/>
              <w:numPr>
                <w:ilvl w:val="0"/>
                <w:numId w:val="37"/>
              </w:numPr>
              <w:spacing w:after="200"/>
              <w:ind w:right="0"/>
              <w:contextualSpacing w:val="0"/>
              <w:jc w:val="both"/>
              <w:rPr>
                <w:vanish/>
              </w:rPr>
            </w:pPr>
          </w:p>
          <w:p w14:paraId="313A5548" w14:textId="77777777" w:rsidR="00CE491E" w:rsidRPr="00CE491E" w:rsidRDefault="00CE491E" w:rsidP="00CE491E">
            <w:pPr>
              <w:pStyle w:val="ListParagraph"/>
              <w:numPr>
                <w:ilvl w:val="0"/>
                <w:numId w:val="37"/>
              </w:numPr>
              <w:spacing w:after="200"/>
              <w:ind w:right="0"/>
              <w:contextualSpacing w:val="0"/>
              <w:jc w:val="both"/>
              <w:rPr>
                <w:vanish/>
              </w:rPr>
            </w:pPr>
          </w:p>
          <w:p w14:paraId="0BF17CB9" w14:textId="6E7FA06D" w:rsidR="00FB1CD4" w:rsidRDefault="00FB1CD4" w:rsidP="00CE491E">
            <w:pPr>
              <w:pStyle w:val="Header2-SubClauses"/>
              <w:numPr>
                <w:ilvl w:val="1"/>
                <w:numId w:val="37"/>
              </w:numPr>
              <w:ind w:left="521" w:hanging="540"/>
            </w:pPr>
            <w:r w:rsidRPr="00BF13A1">
              <w:t>Standstill Period shall not apply.</w:t>
            </w:r>
          </w:p>
          <w:p w14:paraId="4A4A8B44" w14:textId="77777777" w:rsidR="00FB1CD4" w:rsidRDefault="00FB1CD4" w:rsidP="00FB1CD4">
            <w:pPr>
              <w:pStyle w:val="Header2-SubClauses"/>
              <w:numPr>
                <w:ilvl w:val="0"/>
                <w:numId w:val="0"/>
              </w:numPr>
              <w:ind w:left="-1"/>
              <w:rPr>
                <w:i/>
              </w:rPr>
            </w:pPr>
            <w:r w:rsidRPr="001A6289">
              <w:rPr>
                <w:i/>
              </w:rPr>
              <w:t>[Note</w:t>
            </w:r>
            <w:r>
              <w:rPr>
                <w:i/>
              </w:rPr>
              <w:t xml:space="preserve"> 1</w:t>
            </w:r>
            <w:r w:rsidRPr="001A6289">
              <w:rPr>
                <w:i/>
              </w:rPr>
              <w:t xml:space="preserve">: </w:t>
            </w:r>
            <w:r w:rsidRPr="001A6289">
              <w:t>w</w:t>
            </w:r>
            <w:r w:rsidRPr="008D075C">
              <w:rPr>
                <w:i/>
              </w:rPr>
              <w:t>here it is proposed to permit Standstill Period, incorporate all changes as indicated in Attachment 1 at the end of this document</w:t>
            </w:r>
            <w:r>
              <w:rPr>
                <w:i/>
              </w:rPr>
              <w:t xml:space="preserve">. </w:t>
            </w:r>
          </w:p>
          <w:p w14:paraId="175C3D0C" w14:textId="73CC9C8B" w:rsidR="00C069DD" w:rsidRPr="00166F92" w:rsidRDefault="00FB1CD4" w:rsidP="00981D27">
            <w:pPr>
              <w:pStyle w:val="S1-subpara"/>
              <w:numPr>
                <w:ilvl w:val="0"/>
                <w:numId w:val="0"/>
              </w:numPr>
              <w:ind w:right="0"/>
              <w:rPr>
                <w:color w:val="000000" w:themeColor="text1"/>
                <w:szCs w:val="24"/>
              </w:rPr>
            </w:pPr>
            <w:r>
              <w:rPr>
                <w:i/>
              </w:rPr>
              <w:t>Note 2: Standstill period shall not apply where only one bid is submitted or where the bidding process is in response to an emergency situation recognized by the Bank</w:t>
            </w:r>
            <w:r w:rsidRPr="001A6289">
              <w:rPr>
                <w:i/>
              </w:rPr>
              <w:t>]</w:t>
            </w:r>
          </w:p>
        </w:tc>
      </w:tr>
      <w:tr w:rsidR="005B3C8E" w:rsidRPr="00166F92" w14:paraId="185EDE6D" w14:textId="77777777" w:rsidTr="00981D27">
        <w:trPr>
          <w:gridAfter w:val="1"/>
          <w:wAfter w:w="14" w:type="pct"/>
          <w:trHeight w:val="1053"/>
        </w:trPr>
        <w:tc>
          <w:tcPr>
            <w:tcW w:w="1223" w:type="pct"/>
          </w:tcPr>
          <w:p w14:paraId="0C498E31" w14:textId="1903A4D6" w:rsidR="005B3C8E" w:rsidRPr="00166F92" w:rsidRDefault="005B3C8E" w:rsidP="00D542B8">
            <w:pPr>
              <w:pStyle w:val="S1-Header2"/>
            </w:pPr>
            <w:bookmarkStart w:id="421" w:name="_Toc491795496"/>
            <w:bookmarkStart w:id="422" w:name="_Toc436556179"/>
            <w:r w:rsidRPr="00166F92">
              <w:rPr>
                <w:noProof/>
              </w:rPr>
              <w:t>Notic</w:t>
            </w:r>
            <w:r w:rsidR="00C069DD" w:rsidRPr="00166F92">
              <w:rPr>
                <w:noProof/>
              </w:rPr>
              <w:t xml:space="preserve">e </w:t>
            </w:r>
            <w:r w:rsidRPr="00166F92">
              <w:rPr>
                <w:noProof/>
              </w:rPr>
              <w:t>of</w:t>
            </w:r>
            <w:r w:rsidR="007E703B" w:rsidRPr="00166F92">
              <w:rPr>
                <w:noProof/>
              </w:rPr>
              <w:t xml:space="preserve"> </w:t>
            </w:r>
            <w:r w:rsidRPr="00166F92">
              <w:rPr>
                <w:noProof/>
              </w:rPr>
              <w:t>Intention</w:t>
            </w:r>
            <w:r w:rsidR="007E703B" w:rsidRPr="00166F92">
              <w:rPr>
                <w:noProof/>
              </w:rPr>
              <w:t xml:space="preserve"> </w:t>
            </w:r>
            <w:r w:rsidRPr="00166F92">
              <w:rPr>
                <w:noProof/>
              </w:rPr>
              <w:t>to</w:t>
            </w:r>
            <w:r w:rsidR="007E703B" w:rsidRPr="00166F92">
              <w:rPr>
                <w:noProof/>
              </w:rPr>
              <w:t xml:space="preserve"> </w:t>
            </w:r>
            <w:r w:rsidRPr="00166F92">
              <w:rPr>
                <w:noProof/>
              </w:rPr>
              <w:t>Award</w:t>
            </w:r>
            <w:bookmarkEnd w:id="421"/>
            <w:r w:rsidR="007E703B" w:rsidRPr="00166F92">
              <w:t xml:space="preserve"> </w:t>
            </w:r>
            <w:bookmarkEnd w:id="422"/>
          </w:p>
        </w:tc>
        <w:tc>
          <w:tcPr>
            <w:tcW w:w="3763" w:type="pct"/>
          </w:tcPr>
          <w:p w14:paraId="23F2100F" w14:textId="22D15474" w:rsidR="005B3C8E" w:rsidRPr="00166F92" w:rsidRDefault="00FB1CD4" w:rsidP="007A7057">
            <w:pPr>
              <w:pStyle w:val="StyleHeader1-ClausesAfter10pt"/>
              <w:numPr>
                <w:ilvl w:val="0"/>
                <w:numId w:val="230"/>
              </w:numPr>
            </w:pPr>
            <w:r>
              <w:t>Not used.</w:t>
            </w:r>
          </w:p>
        </w:tc>
      </w:tr>
      <w:tr w:rsidR="007630B4" w:rsidRPr="00166F92" w14:paraId="14E95FD5" w14:textId="77777777" w:rsidTr="001D5093">
        <w:trPr>
          <w:gridAfter w:val="1"/>
          <w:wAfter w:w="14" w:type="pct"/>
        </w:trPr>
        <w:tc>
          <w:tcPr>
            <w:tcW w:w="4986" w:type="pct"/>
            <w:gridSpan w:val="2"/>
          </w:tcPr>
          <w:p w14:paraId="0A87C04F" w14:textId="6BA61817" w:rsidR="007630B4" w:rsidRPr="00166F92" w:rsidRDefault="007630B4" w:rsidP="007A7057">
            <w:pPr>
              <w:pStyle w:val="S1-Header"/>
              <w:numPr>
                <w:ilvl w:val="0"/>
                <w:numId w:val="229"/>
              </w:numPr>
              <w:ind w:left="342" w:right="1818" w:hanging="180"/>
            </w:pPr>
            <w:bookmarkStart w:id="423" w:name="_Toc436556180"/>
            <w:bookmarkStart w:id="424" w:name="_Toc491795497"/>
            <w:r w:rsidRPr="00166F92">
              <w:t>Award</w:t>
            </w:r>
            <w:r w:rsidR="007E703B" w:rsidRPr="00166F92">
              <w:t xml:space="preserve"> </w:t>
            </w:r>
            <w:r w:rsidRPr="00166F92">
              <w:t>of</w:t>
            </w:r>
            <w:r w:rsidR="007E703B" w:rsidRPr="00166F92">
              <w:t xml:space="preserve"> </w:t>
            </w:r>
            <w:r w:rsidRPr="00166F92">
              <w:t>Contract</w:t>
            </w:r>
            <w:bookmarkEnd w:id="423"/>
            <w:bookmarkEnd w:id="424"/>
          </w:p>
        </w:tc>
      </w:tr>
      <w:tr w:rsidR="005A6E9A" w:rsidRPr="00166F92" w14:paraId="1ED634A1" w14:textId="77777777" w:rsidTr="001D5093">
        <w:trPr>
          <w:gridAfter w:val="1"/>
          <w:wAfter w:w="14" w:type="pct"/>
        </w:trPr>
        <w:tc>
          <w:tcPr>
            <w:tcW w:w="1223" w:type="pct"/>
          </w:tcPr>
          <w:p w14:paraId="580E2CA5" w14:textId="2D9F2952" w:rsidR="00487FB9" w:rsidRPr="00166F92" w:rsidRDefault="00487FB9" w:rsidP="00D542B8">
            <w:pPr>
              <w:pStyle w:val="S1-Header2"/>
            </w:pPr>
            <w:bookmarkStart w:id="425" w:name="_Toc433185141"/>
            <w:bookmarkStart w:id="426" w:name="_Toc436556181"/>
            <w:bookmarkStart w:id="427" w:name="_Toc438438864"/>
            <w:bookmarkStart w:id="428" w:name="_Toc438532658"/>
            <w:bookmarkStart w:id="429" w:name="_Toc438734008"/>
            <w:bookmarkStart w:id="430" w:name="_Toc438907044"/>
            <w:bookmarkStart w:id="431" w:name="_Toc438907243"/>
            <w:bookmarkStart w:id="432" w:name="_Toc23236786"/>
            <w:bookmarkStart w:id="433" w:name="_Toc125783030"/>
            <w:bookmarkStart w:id="434" w:name="_Toc436556184"/>
            <w:bookmarkStart w:id="435" w:name="_Toc491795498"/>
            <w:bookmarkEnd w:id="425"/>
            <w:bookmarkEnd w:id="426"/>
            <w:r w:rsidRPr="00166F92">
              <w:rPr>
                <w:noProof/>
              </w:rPr>
              <w:t>Award</w:t>
            </w:r>
            <w:r w:rsidR="007E703B" w:rsidRPr="00166F92">
              <w:rPr>
                <w:noProof/>
              </w:rPr>
              <w:t xml:space="preserve"> </w:t>
            </w:r>
            <w:r w:rsidRPr="00166F92">
              <w:rPr>
                <w:noProof/>
              </w:rPr>
              <w:t>Criteria</w:t>
            </w:r>
            <w:bookmarkEnd w:id="427"/>
            <w:bookmarkEnd w:id="428"/>
            <w:bookmarkEnd w:id="429"/>
            <w:bookmarkEnd w:id="430"/>
            <w:bookmarkEnd w:id="431"/>
            <w:bookmarkEnd w:id="432"/>
            <w:bookmarkEnd w:id="433"/>
            <w:bookmarkEnd w:id="434"/>
            <w:bookmarkEnd w:id="435"/>
          </w:p>
        </w:tc>
        <w:tc>
          <w:tcPr>
            <w:tcW w:w="3763" w:type="pct"/>
          </w:tcPr>
          <w:p w14:paraId="32D38D9C" w14:textId="0A00A299" w:rsidR="00487FB9" w:rsidRPr="00166F92" w:rsidRDefault="00487FB9" w:rsidP="007A7057">
            <w:pPr>
              <w:pStyle w:val="S1-subpara"/>
              <w:numPr>
                <w:ilvl w:val="0"/>
                <w:numId w:val="231"/>
              </w:numPr>
              <w:ind w:left="521" w:right="0" w:hanging="540"/>
            </w:pPr>
            <w:r w:rsidRPr="00166F92">
              <w:t>Subject</w:t>
            </w:r>
            <w:r w:rsidR="007E703B" w:rsidRPr="00166F92">
              <w:t xml:space="preserve"> </w:t>
            </w:r>
            <w:r w:rsidRPr="00166F92">
              <w:t>to</w:t>
            </w:r>
            <w:r w:rsidR="007E703B" w:rsidRPr="00166F92">
              <w:t xml:space="preserve"> </w:t>
            </w:r>
            <w:r w:rsidR="008E5A09" w:rsidRPr="00166F92">
              <w:t>ITB</w:t>
            </w:r>
            <w:r w:rsidR="007E703B" w:rsidRPr="00166F92">
              <w:t xml:space="preserve"> </w:t>
            </w:r>
            <w:r w:rsidR="006A7A5A" w:rsidRPr="00166F92">
              <w:t>40,</w:t>
            </w:r>
            <w:r w:rsidR="007E703B" w:rsidRPr="00166F92">
              <w:t xml:space="preserve"> </w:t>
            </w:r>
            <w:r w:rsidR="006A7A5A" w:rsidRPr="00166F92">
              <w:t>the</w:t>
            </w:r>
            <w:r w:rsidR="007E703B" w:rsidRPr="00166F92">
              <w:t xml:space="preserve"> </w:t>
            </w:r>
            <w:r w:rsidR="006A7A5A" w:rsidRPr="00166F92">
              <w:t>Employer</w:t>
            </w:r>
            <w:r w:rsidR="007E703B" w:rsidRPr="00166F92">
              <w:t xml:space="preserve"> </w:t>
            </w:r>
            <w:r w:rsidR="006A7A5A" w:rsidRPr="00166F92">
              <w:t>shall</w:t>
            </w:r>
            <w:r w:rsidR="007E703B" w:rsidRPr="00166F92">
              <w:t xml:space="preserve"> </w:t>
            </w:r>
            <w:r w:rsidR="006A7A5A" w:rsidRPr="00166F92">
              <w:t>award</w:t>
            </w:r>
            <w:r w:rsidR="007E703B" w:rsidRPr="00166F92">
              <w:t xml:space="preserve"> </w:t>
            </w:r>
            <w:r w:rsidR="006A7A5A" w:rsidRPr="00166F92">
              <w:t>the</w:t>
            </w:r>
            <w:r w:rsidR="007E703B" w:rsidRPr="00166F92">
              <w:t xml:space="preserve"> </w:t>
            </w:r>
            <w:r w:rsidR="006A7A5A" w:rsidRPr="00166F92">
              <w:t>Contract</w:t>
            </w:r>
            <w:r w:rsidR="007E703B" w:rsidRPr="00166F92">
              <w:t xml:space="preserve"> </w:t>
            </w:r>
            <w:r w:rsidR="006A7A5A" w:rsidRPr="00166F92">
              <w:t>to</w:t>
            </w:r>
            <w:r w:rsidR="007E703B" w:rsidRPr="00166F92">
              <w:t xml:space="preserve"> </w:t>
            </w:r>
            <w:r w:rsidR="006A7A5A"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Bidder</w:t>
            </w:r>
            <w:r w:rsidR="007E703B" w:rsidRPr="00166F92">
              <w:t xml:space="preserve"> </w:t>
            </w:r>
            <w:r w:rsidRPr="00166F92">
              <w:t>whose</w:t>
            </w:r>
            <w:r w:rsidR="007E703B" w:rsidRPr="00166F92">
              <w:t xml:space="preserve"> </w:t>
            </w:r>
            <w:r w:rsidRPr="00166F92">
              <w:t>Bid</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and</w:t>
            </w:r>
            <w:r w:rsidR="007E703B" w:rsidRPr="00166F92">
              <w:t xml:space="preserve"> </w:t>
            </w:r>
            <w:r w:rsidRPr="00166F92">
              <w:t>whose</w:t>
            </w:r>
            <w:r w:rsidR="007E703B" w:rsidRPr="00166F92">
              <w:t xml:space="preserve"> </w:t>
            </w:r>
            <w:r w:rsidRPr="00166F92">
              <w:t>Bid</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p>
          <w:p w14:paraId="78EC6113" w14:textId="77777777" w:rsidR="00487FB9" w:rsidRPr="00166F92" w:rsidRDefault="00487FB9" w:rsidP="00BA64B2">
            <w:pPr>
              <w:pStyle w:val="S1-subpara"/>
              <w:numPr>
                <w:ilvl w:val="2"/>
                <w:numId w:val="91"/>
              </w:numPr>
              <w:tabs>
                <w:tab w:val="clear" w:pos="864"/>
              </w:tabs>
              <w:ind w:left="1061" w:right="0" w:hanging="485"/>
            </w:pPr>
            <w:r w:rsidRPr="00166F92">
              <w:t>substantially</w:t>
            </w:r>
            <w:r w:rsidR="007E703B" w:rsidRPr="00166F92">
              <w:t xml:space="preserve"> </w:t>
            </w:r>
            <w:r w:rsidRPr="00166F92">
              <w:t>responsive</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BA64B2" w:rsidRPr="00166F92">
              <w:t>;</w:t>
            </w:r>
            <w:r w:rsidR="007E703B" w:rsidRPr="00166F92">
              <w:t xml:space="preserve"> </w:t>
            </w:r>
            <w:r w:rsidRPr="00166F92">
              <w:t>and</w:t>
            </w:r>
          </w:p>
          <w:p w14:paraId="1F551A14" w14:textId="77777777" w:rsidR="00487FB9" w:rsidRPr="00166F92" w:rsidRDefault="00487FB9" w:rsidP="00BA64B2">
            <w:pPr>
              <w:pStyle w:val="S1-subpara"/>
              <w:numPr>
                <w:ilvl w:val="2"/>
                <w:numId w:val="91"/>
              </w:numPr>
              <w:tabs>
                <w:tab w:val="clear" w:pos="864"/>
              </w:tabs>
              <w:ind w:left="1061" w:right="0" w:hanging="485"/>
            </w:pP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tc>
      </w:tr>
      <w:tr w:rsidR="005B3C8E" w:rsidRPr="00166F92" w14:paraId="0CBDFDD6" w14:textId="77777777" w:rsidTr="001D5093">
        <w:trPr>
          <w:gridAfter w:val="1"/>
          <w:wAfter w:w="14" w:type="pct"/>
        </w:trPr>
        <w:tc>
          <w:tcPr>
            <w:tcW w:w="1223" w:type="pct"/>
          </w:tcPr>
          <w:p w14:paraId="1AADC348" w14:textId="64F7DB1A" w:rsidR="005B3C8E" w:rsidRPr="00166F92" w:rsidRDefault="005B3C8E" w:rsidP="00D542B8">
            <w:pPr>
              <w:pStyle w:val="S1-Header2"/>
            </w:pPr>
            <w:bookmarkStart w:id="436" w:name="_Toc438438866"/>
            <w:bookmarkStart w:id="437" w:name="_Toc438532660"/>
            <w:bookmarkStart w:id="438" w:name="_Toc438734010"/>
            <w:bookmarkStart w:id="439" w:name="_Toc438907046"/>
            <w:bookmarkStart w:id="440" w:name="_Toc438907245"/>
            <w:bookmarkStart w:id="441" w:name="_Toc23236787"/>
            <w:bookmarkStart w:id="442" w:name="_Toc125783031"/>
            <w:bookmarkStart w:id="443" w:name="_Toc436556185"/>
            <w:bookmarkStart w:id="444" w:name="_Toc491795499"/>
            <w:r w:rsidRPr="00166F92">
              <w:rPr>
                <w:noProof/>
              </w:rPr>
              <w:t>Notification</w:t>
            </w:r>
            <w:r w:rsidR="007E703B" w:rsidRPr="00166F92">
              <w:rPr>
                <w:noProof/>
              </w:rPr>
              <w:t xml:space="preserve"> </w:t>
            </w:r>
            <w:r w:rsidRPr="00166F92">
              <w:rPr>
                <w:noProof/>
              </w:rPr>
              <w:t>of</w:t>
            </w:r>
            <w:r w:rsidR="007E703B" w:rsidRPr="00166F92">
              <w:rPr>
                <w:noProof/>
              </w:rPr>
              <w:t xml:space="preserve"> </w:t>
            </w:r>
            <w:r w:rsidRPr="00166F92">
              <w:rPr>
                <w:noProof/>
              </w:rPr>
              <w:t>Award</w:t>
            </w:r>
            <w:bookmarkEnd w:id="436"/>
            <w:bookmarkEnd w:id="437"/>
            <w:bookmarkEnd w:id="438"/>
            <w:bookmarkEnd w:id="439"/>
            <w:bookmarkEnd w:id="440"/>
            <w:bookmarkEnd w:id="441"/>
            <w:bookmarkEnd w:id="442"/>
            <w:bookmarkEnd w:id="443"/>
            <w:bookmarkEnd w:id="444"/>
          </w:p>
        </w:tc>
        <w:tc>
          <w:tcPr>
            <w:tcW w:w="3763" w:type="pct"/>
          </w:tcPr>
          <w:p w14:paraId="5EC4EC55" w14:textId="77777777" w:rsidR="00E33454" w:rsidRPr="00E33454" w:rsidRDefault="00E33454" w:rsidP="00E33454">
            <w:pPr>
              <w:pStyle w:val="ListParagraph"/>
              <w:numPr>
                <w:ilvl w:val="0"/>
                <w:numId w:val="92"/>
              </w:numPr>
              <w:spacing w:after="200"/>
              <w:ind w:right="0"/>
              <w:contextualSpacing w:val="0"/>
              <w:jc w:val="both"/>
              <w:rPr>
                <w:vanish/>
              </w:rPr>
            </w:pPr>
          </w:p>
          <w:p w14:paraId="2100F274" w14:textId="77777777" w:rsidR="00E33454" w:rsidRPr="00E33454" w:rsidRDefault="00E33454" w:rsidP="00E33454">
            <w:pPr>
              <w:pStyle w:val="ListParagraph"/>
              <w:numPr>
                <w:ilvl w:val="0"/>
                <w:numId w:val="92"/>
              </w:numPr>
              <w:spacing w:after="200"/>
              <w:ind w:right="0"/>
              <w:contextualSpacing w:val="0"/>
              <w:jc w:val="both"/>
              <w:rPr>
                <w:vanish/>
              </w:rPr>
            </w:pPr>
          </w:p>
          <w:p w14:paraId="1A7D9532" w14:textId="77777777" w:rsidR="00E33454" w:rsidRPr="00E33454" w:rsidRDefault="00E33454" w:rsidP="00E33454">
            <w:pPr>
              <w:pStyle w:val="ListParagraph"/>
              <w:numPr>
                <w:ilvl w:val="0"/>
                <w:numId w:val="92"/>
              </w:numPr>
              <w:spacing w:after="200"/>
              <w:ind w:right="0"/>
              <w:contextualSpacing w:val="0"/>
              <w:jc w:val="both"/>
              <w:rPr>
                <w:vanish/>
              </w:rPr>
            </w:pPr>
          </w:p>
          <w:p w14:paraId="2375600C" w14:textId="77777777" w:rsidR="00E33454" w:rsidRPr="00E33454" w:rsidRDefault="00E33454" w:rsidP="00E33454">
            <w:pPr>
              <w:pStyle w:val="ListParagraph"/>
              <w:numPr>
                <w:ilvl w:val="0"/>
                <w:numId w:val="92"/>
              </w:numPr>
              <w:spacing w:after="200"/>
              <w:ind w:right="0"/>
              <w:contextualSpacing w:val="0"/>
              <w:jc w:val="both"/>
              <w:rPr>
                <w:vanish/>
              </w:rPr>
            </w:pPr>
          </w:p>
          <w:p w14:paraId="39CE52D0" w14:textId="77777777" w:rsidR="00E33454" w:rsidRPr="00E33454" w:rsidRDefault="00E33454" w:rsidP="00E33454">
            <w:pPr>
              <w:pStyle w:val="ListParagraph"/>
              <w:numPr>
                <w:ilvl w:val="0"/>
                <w:numId w:val="92"/>
              </w:numPr>
              <w:spacing w:after="200"/>
              <w:ind w:right="0"/>
              <w:contextualSpacing w:val="0"/>
              <w:jc w:val="both"/>
              <w:rPr>
                <w:vanish/>
              </w:rPr>
            </w:pPr>
          </w:p>
          <w:p w14:paraId="17295CE0" w14:textId="68F27DBB" w:rsidR="005B3C8E" w:rsidRPr="00166F92" w:rsidRDefault="005B3C8E" w:rsidP="007A7057">
            <w:pPr>
              <w:pStyle w:val="S1-subpara"/>
              <w:numPr>
                <w:ilvl w:val="1"/>
                <w:numId w:val="232"/>
              </w:numPr>
              <w:ind w:left="791" w:right="0" w:hanging="791"/>
            </w:pP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DE5012"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transmit</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to</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shall</w:t>
            </w:r>
            <w:r w:rsidR="007E703B" w:rsidRPr="00166F92">
              <w:t xml:space="preserve"> </w:t>
            </w:r>
            <w:r w:rsidRPr="00166F92">
              <w:t>specify</w:t>
            </w:r>
            <w:r w:rsidR="007E703B" w:rsidRPr="00166F92">
              <w:t xml:space="preserve"> </w:t>
            </w:r>
            <w:r w:rsidRPr="00166F92">
              <w:t>the</w:t>
            </w:r>
            <w:r w:rsidR="007E703B" w:rsidRPr="00166F92">
              <w:t xml:space="preserve"> </w:t>
            </w:r>
            <w:r w:rsidRPr="00166F92">
              <w:t>sum</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execution</w:t>
            </w:r>
            <w:r w:rsidR="007E703B" w:rsidRPr="00166F92">
              <w:t xml:space="preserve"> </w:t>
            </w:r>
            <w:r w:rsidR="00D27E24" w:rsidRPr="00166F92">
              <w:t>of the contract</w:t>
            </w:r>
            <w:r w:rsidR="007E703B" w:rsidRPr="00166F92">
              <w:t xml:space="preserve"> </w:t>
            </w:r>
            <w:r w:rsidRPr="00166F92">
              <w:t>(hereinafter</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p>
          <w:p w14:paraId="7B86593B" w14:textId="77777777" w:rsidR="00E33454" w:rsidRPr="00E33454" w:rsidRDefault="00E33454" w:rsidP="00E33454">
            <w:pPr>
              <w:pStyle w:val="ListParagraph"/>
              <w:numPr>
                <w:ilvl w:val="0"/>
                <w:numId w:val="233"/>
              </w:numPr>
              <w:spacing w:after="120"/>
              <w:ind w:right="0" w:hanging="791"/>
              <w:contextualSpacing w:val="0"/>
              <w:jc w:val="both"/>
              <w:rPr>
                <w:vanish/>
              </w:rPr>
            </w:pPr>
          </w:p>
          <w:p w14:paraId="43FE31A6" w14:textId="77777777" w:rsidR="00E33454" w:rsidRPr="00E33454" w:rsidRDefault="00E33454" w:rsidP="00E33454">
            <w:pPr>
              <w:pStyle w:val="ListParagraph"/>
              <w:numPr>
                <w:ilvl w:val="0"/>
                <w:numId w:val="233"/>
              </w:numPr>
              <w:spacing w:after="120"/>
              <w:ind w:right="0" w:hanging="791"/>
              <w:contextualSpacing w:val="0"/>
              <w:jc w:val="both"/>
              <w:rPr>
                <w:vanish/>
              </w:rPr>
            </w:pPr>
          </w:p>
          <w:p w14:paraId="2FA84B25" w14:textId="77777777" w:rsidR="00E33454" w:rsidRPr="00E33454" w:rsidRDefault="00E33454" w:rsidP="00E33454">
            <w:pPr>
              <w:pStyle w:val="ListParagraph"/>
              <w:numPr>
                <w:ilvl w:val="0"/>
                <w:numId w:val="233"/>
              </w:numPr>
              <w:spacing w:after="120"/>
              <w:ind w:right="0" w:hanging="791"/>
              <w:contextualSpacing w:val="0"/>
              <w:jc w:val="both"/>
              <w:rPr>
                <w:vanish/>
              </w:rPr>
            </w:pPr>
          </w:p>
          <w:p w14:paraId="4AD8F4BE" w14:textId="77777777" w:rsidR="00E33454" w:rsidRPr="00E33454" w:rsidRDefault="00E33454" w:rsidP="00E33454">
            <w:pPr>
              <w:pStyle w:val="ListParagraph"/>
              <w:numPr>
                <w:ilvl w:val="0"/>
                <w:numId w:val="233"/>
              </w:numPr>
              <w:spacing w:after="120"/>
              <w:ind w:right="0" w:hanging="791"/>
              <w:contextualSpacing w:val="0"/>
              <w:jc w:val="both"/>
              <w:rPr>
                <w:vanish/>
              </w:rPr>
            </w:pPr>
          </w:p>
          <w:p w14:paraId="183FC94E" w14:textId="77777777" w:rsidR="00E33454" w:rsidRPr="00E33454" w:rsidRDefault="00E33454" w:rsidP="00E33454">
            <w:pPr>
              <w:pStyle w:val="ListParagraph"/>
              <w:numPr>
                <w:ilvl w:val="0"/>
                <w:numId w:val="233"/>
              </w:numPr>
              <w:spacing w:after="120"/>
              <w:ind w:right="0" w:hanging="791"/>
              <w:contextualSpacing w:val="0"/>
              <w:jc w:val="both"/>
              <w:rPr>
                <w:vanish/>
              </w:rPr>
            </w:pPr>
          </w:p>
          <w:p w14:paraId="2AE60B96" w14:textId="77777777" w:rsidR="00E33454" w:rsidRPr="00E33454" w:rsidRDefault="00E33454" w:rsidP="00E33454">
            <w:pPr>
              <w:pStyle w:val="ListParagraph"/>
              <w:numPr>
                <w:ilvl w:val="1"/>
                <w:numId w:val="233"/>
              </w:numPr>
              <w:spacing w:after="120"/>
              <w:ind w:right="0" w:hanging="791"/>
              <w:contextualSpacing w:val="0"/>
              <w:jc w:val="both"/>
              <w:rPr>
                <w:vanish/>
              </w:rPr>
            </w:pPr>
          </w:p>
          <w:p w14:paraId="28DCCE4D" w14:textId="621A6D75" w:rsidR="007403E6" w:rsidRPr="00166F92" w:rsidRDefault="005B3C8E" w:rsidP="007A7057">
            <w:pPr>
              <w:pStyle w:val="S1-subpara"/>
              <w:numPr>
                <w:ilvl w:val="1"/>
                <w:numId w:val="233"/>
              </w:numPr>
              <w:spacing w:after="120"/>
              <w:ind w:right="0" w:hanging="791"/>
              <w:rPr>
                <w:szCs w:val="24"/>
              </w:rPr>
            </w:pPr>
            <w:r w:rsidRPr="00166F92">
              <w:t>At</w:t>
            </w:r>
            <w:r w:rsidR="007E703B" w:rsidRPr="00166F92">
              <w:t xml:space="preserve"> </w:t>
            </w:r>
            <w:r w:rsidRPr="00166F92">
              <w:t>the</w:t>
            </w:r>
            <w:r w:rsidR="007E703B" w:rsidRPr="00166F92">
              <w:t xml:space="preserve"> </w:t>
            </w:r>
            <w:r w:rsidRPr="00166F92">
              <w:t>same</w:t>
            </w:r>
            <w:r w:rsidR="007E703B" w:rsidRPr="00166F92">
              <w:t xml:space="preserve"> </w:t>
            </w:r>
            <w:r w:rsidRPr="00166F92">
              <w:t>time,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publish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Notice</w:t>
            </w:r>
            <w:r w:rsidR="007E703B" w:rsidRPr="00166F92">
              <w:t xml:space="preserve"> </w:t>
            </w:r>
            <w:r w:rsidRPr="00166F92">
              <w:rPr>
                <w:szCs w:val="24"/>
              </w:rPr>
              <w:t>which</w:t>
            </w:r>
            <w:r w:rsidR="007E703B" w:rsidRPr="00166F92">
              <w:rPr>
                <w:szCs w:val="24"/>
              </w:rPr>
              <w:t xml:space="preserve"> </w:t>
            </w:r>
            <w:r w:rsidRPr="00166F92">
              <w:rPr>
                <w:szCs w:val="24"/>
              </w:rPr>
              <w:t>shall</w:t>
            </w:r>
            <w:r w:rsidR="007E703B" w:rsidRPr="00166F92">
              <w:rPr>
                <w:szCs w:val="24"/>
              </w:rPr>
              <w:t xml:space="preserve"> </w:t>
            </w:r>
            <w:r w:rsidRPr="00166F92">
              <w:rPr>
                <w:szCs w:val="24"/>
              </w:rPr>
              <w:t>contain,</w:t>
            </w:r>
            <w:r w:rsidR="007E703B" w:rsidRPr="00166F92">
              <w:rPr>
                <w:szCs w:val="24"/>
              </w:rPr>
              <w:t xml:space="preserve"> </w:t>
            </w:r>
            <w:r w:rsidRPr="00166F92">
              <w:rPr>
                <w:szCs w:val="24"/>
              </w:rPr>
              <w:t>at</w:t>
            </w:r>
            <w:r w:rsidR="007E703B" w:rsidRPr="00166F92">
              <w:rPr>
                <w:szCs w:val="24"/>
              </w:rPr>
              <w:t xml:space="preserve"> </w:t>
            </w:r>
            <w:r w:rsidRPr="00166F92">
              <w:rPr>
                <w:szCs w:val="24"/>
              </w:rPr>
              <w:t>a</w:t>
            </w:r>
            <w:r w:rsidR="007E703B" w:rsidRPr="00166F92">
              <w:rPr>
                <w:szCs w:val="24"/>
              </w:rPr>
              <w:t xml:space="preserve"> </w:t>
            </w:r>
            <w:r w:rsidRPr="00166F92">
              <w:rPr>
                <w:szCs w:val="24"/>
              </w:rPr>
              <w:t>minimum,</w:t>
            </w:r>
            <w:r w:rsidR="007E703B" w:rsidRPr="00166F92">
              <w:rPr>
                <w:szCs w:val="24"/>
              </w:rPr>
              <w:t xml:space="preserve"> </w:t>
            </w:r>
            <w:r w:rsidRPr="00166F92">
              <w:rPr>
                <w:szCs w:val="24"/>
              </w:rPr>
              <w:t>the</w:t>
            </w:r>
            <w:r w:rsidR="007E703B" w:rsidRPr="00166F92">
              <w:rPr>
                <w:szCs w:val="24"/>
              </w:rPr>
              <w:t xml:space="preserve"> </w:t>
            </w:r>
            <w:r w:rsidR="007403E6" w:rsidRPr="00166F92">
              <w:rPr>
                <w:szCs w:val="24"/>
              </w:rPr>
              <w:t>following information:</w:t>
            </w:r>
          </w:p>
          <w:p w14:paraId="39E31A0B" w14:textId="77777777" w:rsidR="007403E6" w:rsidRPr="00166F92" w:rsidRDefault="007403E6" w:rsidP="00E33454">
            <w:pPr>
              <w:pStyle w:val="ListParagraph"/>
              <w:numPr>
                <w:ilvl w:val="0"/>
                <w:numId w:val="155"/>
              </w:numPr>
              <w:spacing w:after="120"/>
              <w:ind w:right="0" w:hanging="649"/>
              <w:contextualSpacing w:val="0"/>
              <w:rPr>
                <w:rFonts w:eastAsia="Calibri"/>
                <w:color w:val="000000"/>
                <w:szCs w:val="24"/>
              </w:rPr>
            </w:pPr>
            <w:r w:rsidRPr="00166F92">
              <w:rPr>
                <w:rFonts w:eastAsia="Calibri"/>
                <w:color w:val="000000"/>
                <w:szCs w:val="24"/>
              </w:rPr>
              <w:t>name and address of the Employer;</w:t>
            </w:r>
          </w:p>
          <w:p w14:paraId="586AE911" w14:textId="77777777" w:rsidR="007403E6" w:rsidRPr="00166F92" w:rsidRDefault="007403E6" w:rsidP="00E33454">
            <w:pPr>
              <w:pStyle w:val="ListParagraph"/>
              <w:numPr>
                <w:ilvl w:val="0"/>
                <w:numId w:val="155"/>
              </w:numPr>
              <w:spacing w:after="120"/>
              <w:ind w:right="0" w:hanging="649"/>
              <w:contextualSpacing w:val="0"/>
              <w:rPr>
                <w:rFonts w:eastAsia="Calibri"/>
                <w:color w:val="000000"/>
                <w:szCs w:val="24"/>
              </w:rPr>
            </w:pPr>
            <w:r w:rsidRPr="00166F92">
              <w:rPr>
                <w:rFonts w:eastAsia="Calibri"/>
                <w:color w:val="000000"/>
                <w:szCs w:val="24"/>
              </w:rPr>
              <w:lastRenderedPageBreak/>
              <w:t xml:space="preserve">name and reference number of the contract being awarded, and the selection method used; </w:t>
            </w:r>
          </w:p>
          <w:p w14:paraId="187C1F8C" w14:textId="77777777" w:rsidR="007403E6" w:rsidRPr="00166F92" w:rsidRDefault="007403E6" w:rsidP="00E33454">
            <w:pPr>
              <w:pStyle w:val="ListParagraph"/>
              <w:numPr>
                <w:ilvl w:val="0"/>
                <w:numId w:val="155"/>
              </w:numPr>
              <w:spacing w:after="120"/>
              <w:ind w:right="0" w:hanging="649"/>
              <w:contextualSpacing w:val="0"/>
              <w:rPr>
                <w:rFonts w:eastAsia="Calibri"/>
                <w:color w:val="000000"/>
                <w:szCs w:val="24"/>
              </w:rPr>
            </w:pPr>
            <w:r w:rsidRPr="00166F92">
              <w:rPr>
                <w:rFonts w:eastAsia="Calibri"/>
                <w:color w:val="000000"/>
                <w:szCs w:val="24"/>
              </w:rPr>
              <w:t xml:space="preserve">names of all Bidders that submitted Bids, and their Bid prices as read out at Bid opening, and as evaluated; </w:t>
            </w:r>
          </w:p>
          <w:p w14:paraId="6CD306B0" w14:textId="77777777" w:rsidR="007403E6" w:rsidRPr="00166F92" w:rsidRDefault="007403E6" w:rsidP="00E33454">
            <w:pPr>
              <w:pStyle w:val="ListParagraph"/>
              <w:numPr>
                <w:ilvl w:val="0"/>
                <w:numId w:val="155"/>
              </w:numPr>
              <w:spacing w:after="120"/>
              <w:ind w:right="0" w:hanging="649"/>
              <w:contextualSpacing w:val="0"/>
              <w:rPr>
                <w:rFonts w:eastAsia="Calibri"/>
                <w:color w:val="000000"/>
                <w:szCs w:val="24"/>
              </w:rPr>
            </w:pPr>
            <w:r w:rsidRPr="00166F92">
              <w:rPr>
                <w:rFonts w:eastAsia="Calibri"/>
                <w:color w:val="000000"/>
                <w:szCs w:val="24"/>
              </w:rPr>
              <w:t>names of all Bidders whose Bids were rejected either as nonresponsive or as not meeting qualification criteria, or were not evaluated, with the reasons therefor; and</w:t>
            </w:r>
          </w:p>
          <w:p w14:paraId="76B47D0E" w14:textId="77777777" w:rsidR="007403E6" w:rsidRPr="00166F92" w:rsidRDefault="007403E6" w:rsidP="00E33454">
            <w:pPr>
              <w:pStyle w:val="ListParagraph"/>
              <w:numPr>
                <w:ilvl w:val="0"/>
                <w:numId w:val="155"/>
              </w:numPr>
              <w:spacing w:after="120"/>
              <w:ind w:right="0" w:hanging="649"/>
              <w:contextualSpacing w:val="0"/>
              <w:rPr>
                <w:rFonts w:eastAsia="Calibri"/>
                <w:color w:val="000000"/>
                <w:szCs w:val="24"/>
              </w:rPr>
            </w:pPr>
            <w:r w:rsidRPr="00166F92">
              <w:rPr>
                <w:rFonts w:eastAsia="Calibri"/>
                <w:color w:val="000000"/>
                <w:szCs w:val="24"/>
              </w:rPr>
              <w:t xml:space="preserve">the name of the successful Bidder, the final total contract price, the contract duration and a summary of its scope. </w:t>
            </w:r>
          </w:p>
          <w:p w14:paraId="445F482D" w14:textId="77777777" w:rsidR="00E33454" w:rsidRPr="00E33454" w:rsidRDefault="00E33454" w:rsidP="00E33454">
            <w:pPr>
              <w:pStyle w:val="ListParagraph"/>
              <w:numPr>
                <w:ilvl w:val="1"/>
                <w:numId w:val="92"/>
              </w:numPr>
              <w:spacing w:after="200"/>
              <w:ind w:right="0" w:hanging="791"/>
              <w:contextualSpacing w:val="0"/>
              <w:jc w:val="both"/>
              <w:rPr>
                <w:vanish/>
              </w:rPr>
            </w:pPr>
          </w:p>
          <w:p w14:paraId="1707B6A4" w14:textId="77777777" w:rsidR="00E33454" w:rsidRPr="00E33454" w:rsidRDefault="00E33454" w:rsidP="00E33454">
            <w:pPr>
              <w:pStyle w:val="ListParagraph"/>
              <w:numPr>
                <w:ilvl w:val="1"/>
                <w:numId w:val="92"/>
              </w:numPr>
              <w:spacing w:after="200"/>
              <w:ind w:right="0" w:hanging="791"/>
              <w:contextualSpacing w:val="0"/>
              <w:jc w:val="both"/>
              <w:rPr>
                <w:vanish/>
              </w:rPr>
            </w:pPr>
          </w:p>
          <w:p w14:paraId="55073B74" w14:textId="77777777" w:rsidR="00E33454" w:rsidRPr="00E33454" w:rsidRDefault="00E33454" w:rsidP="00E33454">
            <w:pPr>
              <w:pStyle w:val="ListParagraph"/>
              <w:numPr>
                <w:ilvl w:val="0"/>
                <w:numId w:val="234"/>
              </w:numPr>
              <w:spacing w:after="200"/>
              <w:ind w:right="0" w:hanging="791"/>
              <w:contextualSpacing w:val="0"/>
              <w:jc w:val="both"/>
              <w:rPr>
                <w:vanish/>
              </w:rPr>
            </w:pPr>
          </w:p>
          <w:p w14:paraId="0F715944" w14:textId="77777777" w:rsidR="00E33454" w:rsidRPr="00E33454" w:rsidRDefault="00E33454" w:rsidP="00E33454">
            <w:pPr>
              <w:pStyle w:val="ListParagraph"/>
              <w:numPr>
                <w:ilvl w:val="0"/>
                <w:numId w:val="234"/>
              </w:numPr>
              <w:spacing w:after="200"/>
              <w:ind w:right="0" w:hanging="791"/>
              <w:contextualSpacing w:val="0"/>
              <w:jc w:val="both"/>
              <w:rPr>
                <w:vanish/>
              </w:rPr>
            </w:pPr>
          </w:p>
          <w:p w14:paraId="0DC54D53" w14:textId="77777777" w:rsidR="00E33454" w:rsidRPr="00E33454" w:rsidRDefault="00E33454" w:rsidP="00E33454">
            <w:pPr>
              <w:pStyle w:val="ListParagraph"/>
              <w:numPr>
                <w:ilvl w:val="0"/>
                <w:numId w:val="234"/>
              </w:numPr>
              <w:spacing w:after="200"/>
              <w:ind w:right="0" w:hanging="791"/>
              <w:contextualSpacing w:val="0"/>
              <w:jc w:val="both"/>
              <w:rPr>
                <w:vanish/>
              </w:rPr>
            </w:pPr>
          </w:p>
          <w:p w14:paraId="1EAD9676" w14:textId="77777777" w:rsidR="00E33454" w:rsidRPr="00E33454" w:rsidRDefault="00E33454" w:rsidP="00E33454">
            <w:pPr>
              <w:pStyle w:val="ListParagraph"/>
              <w:numPr>
                <w:ilvl w:val="0"/>
                <w:numId w:val="234"/>
              </w:numPr>
              <w:spacing w:after="200"/>
              <w:ind w:right="0" w:hanging="791"/>
              <w:contextualSpacing w:val="0"/>
              <w:jc w:val="both"/>
              <w:rPr>
                <w:vanish/>
              </w:rPr>
            </w:pPr>
          </w:p>
          <w:p w14:paraId="1FC6C0FF" w14:textId="77777777" w:rsidR="00E33454" w:rsidRPr="00E33454" w:rsidRDefault="00E33454" w:rsidP="00E33454">
            <w:pPr>
              <w:pStyle w:val="ListParagraph"/>
              <w:numPr>
                <w:ilvl w:val="0"/>
                <w:numId w:val="234"/>
              </w:numPr>
              <w:spacing w:after="200"/>
              <w:ind w:right="0" w:hanging="791"/>
              <w:contextualSpacing w:val="0"/>
              <w:jc w:val="both"/>
              <w:rPr>
                <w:vanish/>
              </w:rPr>
            </w:pPr>
          </w:p>
          <w:p w14:paraId="7CB0EE54" w14:textId="77777777" w:rsidR="00E33454" w:rsidRPr="00E33454" w:rsidRDefault="00E33454" w:rsidP="00E33454">
            <w:pPr>
              <w:pStyle w:val="ListParagraph"/>
              <w:numPr>
                <w:ilvl w:val="1"/>
                <w:numId w:val="234"/>
              </w:numPr>
              <w:spacing w:after="200"/>
              <w:ind w:right="0" w:hanging="791"/>
              <w:contextualSpacing w:val="0"/>
              <w:jc w:val="both"/>
              <w:rPr>
                <w:vanish/>
              </w:rPr>
            </w:pPr>
          </w:p>
          <w:p w14:paraId="59589501" w14:textId="77777777" w:rsidR="00E33454" w:rsidRPr="00E33454" w:rsidRDefault="00E33454" w:rsidP="00E33454">
            <w:pPr>
              <w:pStyle w:val="ListParagraph"/>
              <w:numPr>
                <w:ilvl w:val="1"/>
                <w:numId w:val="234"/>
              </w:numPr>
              <w:spacing w:after="200"/>
              <w:ind w:right="0" w:hanging="791"/>
              <w:contextualSpacing w:val="0"/>
              <w:jc w:val="both"/>
              <w:rPr>
                <w:vanish/>
              </w:rPr>
            </w:pPr>
          </w:p>
          <w:p w14:paraId="052E6A51" w14:textId="2AB41363" w:rsidR="005B3C8E" w:rsidRPr="00166F92" w:rsidRDefault="005B3C8E" w:rsidP="007A7057">
            <w:pPr>
              <w:pStyle w:val="S1-subpara"/>
              <w:numPr>
                <w:ilvl w:val="1"/>
                <w:numId w:val="234"/>
              </w:numPr>
              <w:ind w:right="0" w:hanging="791"/>
            </w:pPr>
            <w:r w:rsidRPr="00166F92">
              <w:t>The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Notice</w:t>
            </w:r>
            <w:r w:rsidR="007E703B" w:rsidRPr="00166F92">
              <w:t xml:space="preserve"> </w:t>
            </w:r>
            <w:r w:rsidRPr="00166F92">
              <w:t>shall</w:t>
            </w:r>
            <w:r w:rsidR="007E703B" w:rsidRPr="00166F92">
              <w:t xml:space="preserve"> </w:t>
            </w:r>
            <w:r w:rsidRPr="00166F92">
              <w:t>be</w:t>
            </w:r>
            <w:r w:rsidR="007E703B" w:rsidRPr="00166F92">
              <w:t xml:space="preserve"> </w:t>
            </w:r>
            <w:r w:rsidRPr="00166F92">
              <w:t>published</w:t>
            </w:r>
            <w:r w:rsidR="007E703B" w:rsidRPr="00166F92">
              <w:t xml:space="preserve"> </w:t>
            </w:r>
            <w:r w:rsidR="00C86E90">
              <w:t>on</w:t>
            </w:r>
            <w:r w:rsidR="00C86E90" w:rsidRPr="00B32BD8">
              <w:t xml:space="preserve"> a National website (GoI website </w:t>
            </w:r>
            <w:hyperlink r:id="rId18" w:history="1">
              <w:r w:rsidR="00C86E90" w:rsidRPr="006E0A89">
                <w:rPr>
                  <w:rStyle w:val="Hyperlink"/>
                </w:rPr>
                <w:t>http://tenders.gov.in</w:t>
              </w:r>
            </w:hyperlink>
            <w:r w:rsidR="00C86E90">
              <w:t xml:space="preserve"> </w:t>
            </w:r>
            <w:r w:rsidR="00C86E90" w:rsidRPr="00B32BD8">
              <w:t xml:space="preserve">or </w:t>
            </w:r>
            <w:r w:rsidR="00C86E90">
              <w:t xml:space="preserve">GoI Central Public Procurement Portal </w:t>
            </w:r>
            <w:hyperlink r:id="rId19" w:history="1">
              <w:r w:rsidR="00C86E90" w:rsidRPr="006E0A89">
                <w:rPr>
                  <w:rStyle w:val="Hyperlink"/>
                </w:rPr>
                <w:t>https://eprocure.gov.in/cpppp/</w:t>
              </w:r>
            </w:hyperlink>
            <w:r w:rsidR="00C86E90" w:rsidRPr="00B32BD8">
              <w:t>) or</w:t>
            </w:r>
            <w:r w:rsidR="00C86E90" w:rsidRPr="00E06A99">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website</w:t>
            </w:r>
            <w:r w:rsidR="007E703B" w:rsidRPr="00166F92">
              <w:t xml:space="preserve"> </w:t>
            </w:r>
            <w:r w:rsidRPr="00166F92">
              <w:t>with</w:t>
            </w:r>
            <w:r w:rsidR="007E703B" w:rsidRPr="00166F92">
              <w:t xml:space="preserve"> </w:t>
            </w:r>
            <w:r w:rsidRPr="00166F92">
              <w:t>free</w:t>
            </w:r>
            <w:r w:rsidR="007E703B" w:rsidRPr="00166F92">
              <w:t xml:space="preserve"> </w:t>
            </w:r>
            <w:r w:rsidRPr="00166F92">
              <w:t>access</w:t>
            </w:r>
            <w:r w:rsidR="007E703B" w:rsidRPr="00166F92">
              <w:t xml:space="preserve"> </w:t>
            </w:r>
            <w:r w:rsidRPr="00166F92">
              <w:t>if</w:t>
            </w:r>
            <w:r w:rsidR="007E703B" w:rsidRPr="00166F92">
              <w:t xml:space="preserve"> </w:t>
            </w:r>
            <w:r w:rsidRPr="00166F92">
              <w:t>available,</w:t>
            </w:r>
            <w:r w:rsidR="007E703B" w:rsidRPr="00166F92">
              <w:t xml:space="preserve"> </w:t>
            </w:r>
            <w:r w:rsidRPr="00166F92">
              <w:t>or</w:t>
            </w:r>
            <w:r w:rsidR="007E703B" w:rsidRPr="00166F92">
              <w:t xml:space="preserve"> </w:t>
            </w:r>
            <w:r w:rsidRPr="00166F92">
              <w:t>in</w:t>
            </w:r>
            <w:r w:rsidR="007E703B" w:rsidRPr="00166F92">
              <w:t xml:space="preserve"> </w:t>
            </w:r>
            <w:r w:rsidRPr="00166F92">
              <w:t>the</w:t>
            </w:r>
            <w:r w:rsidR="007E703B" w:rsidRPr="00166F92">
              <w:t xml:space="preserve"> </w:t>
            </w:r>
            <w:r w:rsidRPr="00166F92">
              <w:t>official</w:t>
            </w:r>
            <w:r w:rsidR="007E703B" w:rsidRPr="00166F92">
              <w:t xml:space="preserve"> </w:t>
            </w:r>
            <w:r w:rsidRPr="00166F92">
              <w:t>gazette.</w:t>
            </w:r>
            <w:r w:rsidR="007E703B" w:rsidRPr="00166F92">
              <w:t xml:space="preserve"> </w:t>
            </w:r>
          </w:p>
          <w:p w14:paraId="60B14C03" w14:textId="77777777" w:rsidR="005B3C8E" w:rsidRPr="00166F92" w:rsidRDefault="005B3C8E" w:rsidP="007A7057">
            <w:pPr>
              <w:pStyle w:val="S1-subpara"/>
              <w:numPr>
                <w:ilvl w:val="1"/>
                <w:numId w:val="234"/>
              </w:numPr>
              <w:ind w:right="0" w:hanging="791"/>
            </w:pPr>
            <w:r w:rsidRPr="00166F92">
              <w:t>Until</w:t>
            </w:r>
            <w:r w:rsidR="007E703B" w:rsidRPr="00166F92">
              <w:t xml:space="preserve"> </w:t>
            </w:r>
            <w:r w:rsidRPr="00166F92">
              <w:t>a</w:t>
            </w:r>
            <w:r w:rsidR="007E703B" w:rsidRPr="00166F92">
              <w:t xml:space="preserve"> </w:t>
            </w:r>
            <w:r w:rsidRPr="00166F92">
              <w:t>formal</w:t>
            </w:r>
            <w:r w:rsidR="007E703B" w:rsidRPr="00166F92">
              <w:t xml:space="preserve"> </w:t>
            </w:r>
            <w:r w:rsidRPr="00166F92">
              <w:t>contract</w:t>
            </w:r>
            <w:r w:rsidR="007E703B" w:rsidRPr="00166F92">
              <w:t xml:space="preserve"> </w:t>
            </w:r>
            <w:r w:rsidRPr="00166F92">
              <w:t>is</w:t>
            </w:r>
            <w:r w:rsidR="007E703B" w:rsidRPr="00166F92">
              <w:t xml:space="preserve"> </w:t>
            </w:r>
            <w:r w:rsidRPr="00166F92">
              <w:t>prepared</w:t>
            </w:r>
            <w:r w:rsidR="007E703B" w:rsidRPr="00166F92">
              <w:t xml:space="preserve"> </w:t>
            </w:r>
            <w:r w:rsidRPr="00166F92">
              <w:t>and</w:t>
            </w:r>
            <w:r w:rsidR="007E703B" w:rsidRPr="00166F92">
              <w:t xml:space="preserve"> </w:t>
            </w:r>
            <w:r w:rsidRPr="00166F92">
              <w:t>executed,</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a</w:t>
            </w:r>
            <w:r w:rsidR="007E703B" w:rsidRPr="00166F92">
              <w:t xml:space="preserve"> </w:t>
            </w:r>
            <w:r w:rsidRPr="00166F92">
              <w:t>binding</w:t>
            </w:r>
            <w:r w:rsidR="007E703B" w:rsidRPr="00166F92">
              <w:t xml:space="preserve"> </w:t>
            </w:r>
            <w:r w:rsidRPr="00166F92">
              <w:t>Contract</w:t>
            </w:r>
          </w:p>
        </w:tc>
      </w:tr>
      <w:tr w:rsidR="007156FC" w:rsidRPr="00166F92" w14:paraId="06E39296" w14:textId="77777777" w:rsidTr="001D5093">
        <w:trPr>
          <w:gridAfter w:val="1"/>
          <w:wAfter w:w="14" w:type="pct"/>
        </w:trPr>
        <w:tc>
          <w:tcPr>
            <w:tcW w:w="1223" w:type="pct"/>
          </w:tcPr>
          <w:p w14:paraId="6FBFC00C" w14:textId="64EB3F49" w:rsidR="007156FC" w:rsidRPr="00166F92" w:rsidRDefault="007156FC" w:rsidP="00D542B8">
            <w:pPr>
              <w:pStyle w:val="S1-Header2"/>
            </w:pPr>
            <w:bookmarkStart w:id="445" w:name="_Toc436556186"/>
            <w:bookmarkStart w:id="446" w:name="_Toc491795500"/>
            <w:r w:rsidRPr="00166F92">
              <w:rPr>
                <w:noProof/>
              </w:rPr>
              <w:lastRenderedPageBreak/>
              <w:t>Debriefing</w:t>
            </w:r>
            <w:r w:rsidR="007E703B" w:rsidRPr="00166F92">
              <w:rPr>
                <w:noProof/>
              </w:rPr>
              <w:t xml:space="preserve"> </w:t>
            </w:r>
            <w:r w:rsidRPr="00166F92">
              <w:rPr>
                <w:noProof/>
              </w:rPr>
              <w:t>by</w:t>
            </w:r>
            <w:r w:rsidR="007E703B" w:rsidRPr="00166F92">
              <w:rPr>
                <w:noProof/>
              </w:rPr>
              <w:t xml:space="preserve"> </w:t>
            </w:r>
            <w:r w:rsidRPr="00166F92">
              <w:rPr>
                <w:noProof/>
              </w:rPr>
              <w:t>the</w:t>
            </w:r>
            <w:r w:rsidR="007E703B" w:rsidRPr="00166F92">
              <w:rPr>
                <w:noProof/>
              </w:rPr>
              <w:t xml:space="preserve"> </w:t>
            </w:r>
            <w:r w:rsidRPr="00166F92">
              <w:rPr>
                <w:noProof/>
              </w:rPr>
              <w:t>Employer</w:t>
            </w:r>
            <w:bookmarkEnd w:id="445"/>
            <w:bookmarkEnd w:id="446"/>
          </w:p>
        </w:tc>
        <w:tc>
          <w:tcPr>
            <w:tcW w:w="3763" w:type="pct"/>
          </w:tcPr>
          <w:p w14:paraId="47724C3D" w14:textId="044F9016" w:rsidR="007156FC" w:rsidRPr="00166F92" w:rsidRDefault="00C86E90" w:rsidP="007A7057">
            <w:pPr>
              <w:pStyle w:val="ListNumber2"/>
              <w:numPr>
                <w:ilvl w:val="1"/>
                <w:numId w:val="235"/>
              </w:numPr>
              <w:suppressAutoHyphens/>
              <w:spacing w:after="120"/>
              <w:ind w:left="791" w:hanging="810"/>
              <w:rPr>
                <w:szCs w:val="24"/>
              </w:rPr>
            </w:pPr>
            <w:r>
              <w:rPr>
                <w:szCs w:val="24"/>
              </w:rPr>
              <w:t>Not used.</w:t>
            </w:r>
            <w:r w:rsidR="00C069DD" w:rsidRPr="00166F92">
              <w:rPr>
                <w:szCs w:val="24"/>
              </w:rPr>
              <w:t xml:space="preserve"> </w:t>
            </w:r>
          </w:p>
        </w:tc>
      </w:tr>
      <w:tr w:rsidR="005B3C8E" w:rsidRPr="00166F92" w14:paraId="0F9DA745" w14:textId="77777777" w:rsidTr="00981D27">
        <w:trPr>
          <w:gridAfter w:val="1"/>
          <w:wAfter w:w="14" w:type="pct"/>
          <w:trHeight w:val="4689"/>
        </w:trPr>
        <w:tc>
          <w:tcPr>
            <w:tcW w:w="1223" w:type="pct"/>
          </w:tcPr>
          <w:p w14:paraId="637B3079" w14:textId="371B530A" w:rsidR="005B3C8E" w:rsidRPr="00166F92" w:rsidRDefault="005B3C8E" w:rsidP="00D542B8">
            <w:pPr>
              <w:pStyle w:val="S1-Header2"/>
            </w:pPr>
            <w:bookmarkStart w:id="447" w:name="_Toc438438867"/>
            <w:bookmarkStart w:id="448" w:name="_Toc438532661"/>
            <w:bookmarkStart w:id="449" w:name="_Toc438734011"/>
            <w:bookmarkStart w:id="450" w:name="_Toc438907047"/>
            <w:bookmarkStart w:id="451" w:name="_Toc438907246"/>
            <w:bookmarkStart w:id="452" w:name="_Toc23236788"/>
            <w:bookmarkStart w:id="453" w:name="_Toc125783032"/>
            <w:bookmarkStart w:id="454" w:name="_Toc436556187"/>
            <w:bookmarkStart w:id="455" w:name="_Toc491795501"/>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Contract</w:t>
            </w:r>
            <w:bookmarkEnd w:id="447"/>
            <w:bookmarkEnd w:id="448"/>
            <w:bookmarkEnd w:id="449"/>
            <w:bookmarkEnd w:id="450"/>
            <w:bookmarkEnd w:id="451"/>
            <w:bookmarkEnd w:id="452"/>
            <w:bookmarkEnd w:id="453"/>
            <w:bookmarkEnd w:id="454"/>
            <w:bookmarkEnd w:id="455"/>
          </w:p>
        </w:tc>
        <w:tc>
          <w:tcPr>
            <w:tcW w:w="3763" w:type="pct"/>
          </w:tcPr>
          <w:p w14:paraId="07FF83B4" w14:textId="2FA0416F" w:rsidR="005B3C8E" w:rsidRPr="00977C95" w:rsidRDefault="005B3C8E" w:rsidP="007A7057">
            <w:pPr>
              <w:pStyle w:val="S1-subpara"/>
              <w:numPr>
                <w:ilvl w:val="1"/>
                <w:numId w:val="236"/>
              </w:numPr>
              <w:ind w:left="701" w:right="0" w:hanging="811"/>
            </w:pPr>
            <w:r w:rsidRPr="00166F92">
              <w:t>Promptly</w:t>
            </w:r>
            <w:r w:rsidR="007E703B" w:rsidRPr="00166F92">
              <w:t xml:space="preserve"> </w:t>
            </w:r>
            <w:r w:rsidRPr="00166F92">
              <w:t>upon</w:t>
            </w:r>
            <w:r w:rsidR="007E703B" w:rsidRPr="00166F92">
              <w:t xml:space="preserve"> </w:t>
            </w:r>
            <w:r w:rsidRPr="00166F92">
              <w:t>Notification</w:t>
            </w:r>
            <w:r w:rsidR="007E703B" w:rsidRPr="00166F92">
              <w:t xml:space="preserve"> </w:t>
            </w:r>
            <w:r w:rsidRPr="00166F92">
              <w:t>of</w:t>
            </w:r>
            <w:r w:rsidR="007E703B" w:rsidRPr="00166F92">
              <w:t xml:space="preserve"> </w:t>
            </w:r>
            <w:r w:rsidRPr="00166F92">
              <w:t>Award,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00C86E90">
              <w:t>prepare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C86E90">
              <w:t xml:space="preserve">, </w:t>
            </w:r>
            <w:r w:rsidR="00C86E90" w:rsidRPr="00E06A99">
              <w:t>and keep it ready in the office of the Employer for the signature of the Employer and the successful Bidder</w:t>
            </w:r>
            <w:r w:rsidR="00C86E90" w:rsidRPr="00977C95">
              <w:t>, within 2</w:t>
            </w:r>
            <w:r w:rsidR="00EE0EB6" w:rsidRPr="00977C95">
              <w:t>8</w:t>
            </w:r>
            <w:r w:rsidR="00C86E90" w:rsidRPr="00977C95">
              <w:t xml:space="preserve"> days following the date of Letter of Acceptance. The Contract Agreement shall incorporate all agreements between the Employer and the successful Bidder</w:t>
            </w:r>
            <w:r w:rsidRPr="00977C95">
              <w:t>.</w:t>
            </w:r>
          </w:p>
          <w:p w14:paraId="706C3986" w14:textId="71F41520" w:rsidR="005B3C8E" w:rsidRPr="00166F92" w:rsidRDefault="005B3C8E" w:rsidP="007A7057">
            <w:pPr>
              <w:pStyle w:val="S1-subpara"/>
              <w:numPr>
                <w:ilvl w:val="1"/>
                <w:numId w:val="236"/>
              </w:numPr>
              <w:ind w:left="701" w:right="0" w:hanging="811"/>
            </w:pPr>
            <w:r w:rsidRPr="00977C95">
              <w:t>Within</w:t>
            </w:r>
            <w:r w:rsidR="007E703B" w:rsidRPr="00977C95">
              <w:t xml:space="preserve"> </w:t>
            </w:r>
            <w:r w:rsidRPr="00977C95">
              <w:t>twenty-eight</w:t>
            </w:r>
            <w:r w:rsidR="007E703B" w:rsidRPr="00977C95">
              <w:t xml:space="preserve"> </w:t>
            </w:r>
            <w:r w:rsidRPr="00977C95">
              <w:t>(28)</w:t>
            </w:r>
            <w:r w:rsidR="007E703B" w:rsidRPr="00977C95">
              <w:t xml:space="preserve"> </w:t>
            </w:r>
            <w:r w:rsidRPr="00977C95">
              <w:t>days</w:t>
            </w:r>
            <w:r w:rsidR="007E703B" w:rsidRPr="00977C95">
              <w:t xml:space="preserve"> </w:t>
            </w:r>
            <w:r w:rsidRPr="00977C95">
              <w:t>of</w:t>
            </w:r>
            <w:r w:rsidR="007E703B" w:rsidRPr="00977C95">
              <w:t xml:space="preserve"> </w:t>
            </w:r>
            <w:r w:rsidRPr="00977C95">
              <w:t>receipt</w:t>
            </w:r>
            <w:r w:rsidR="007E703B" w:rsidRPr="00977C95">
              <w:t xml:space="preserve"> </w:t>
            </w:r>
            <w:r w:rsidRPr="00977C95">
              <w:t>of</w:t>
            </w:r>
            <w:r w:rsidR="007E703B" w:rsidRPr="00977C95">
              <w:t xml:space="preserve"> </w:t>
            </w:r>
            <w:r w:rsidRPr="00977C95">
              <w:t>the</w:t>
            </w:r>
            <w:r w:rsidR="007E703B" w:rsidRPr="00977C95">
              <w:t xml:space="preserve"> </w:t>
            </w:r>
            <w:r w:rsidR="00C86E90" w:rsidRPr="00977C95">
              <w:t>Letter of Acceptance</w:t>
            </w:r>
            <w:r w:rsidRPr="00977C95">
              <w:t>,</w:t>
            </w:r>
            <w:r w:rsidR="007E703B" w:rsidRPr="00977C95">
              <w:t xml:space="preserve"> </w:t>
            </w:r>
            <w:r w:rsidRPr="00977C95">
              <w:t>the</w:t>
            </w:r>
            <w:r w:rsidR="007E703B" w:rsidRPr="00977C95">
              <w:t xml:space="preserve"> </w:t>
            </w:r>
            <w:r w:rsidRPr="00977C95">
              <w:t>successful</w:t>
            </w:r>
            <w:r w:rsidR="007E703B" w:rsidRPr="00977C95">
              <w:t xml:space="preserve"> </w:t>
            </w:r>
            <w:r w:rsidRPr="00977C95">
              <w:t>Bidder</w:t>
            </w:r>
            <w:r w:rsidR="007E703B" w:rsidRPr="00166F92">
              <w:t xml:space="preserve"> </w:t>
            </w:r>
            <w:r w:rsidRPr="00166F92">
              <w:t>shall</w:t>
            </w:r>
            <w:r w:rsidR="007E703B" w:rsidRPr="00166F92">
              <w:t xml:space="preserve"> </w:t>
            </w:r>
            <w:r w:rsidR="00C86E90">
              <w:t xml:space="preserve">(a) </w:t>
            </w:r>
            <w:r w:rsidR="00C86E90" w:rsidRPr="00E06A99">
              <w:t xml:space="preserve">furnish the performance security in accordance with ITB Clause </w:t>
            </w:r>
            <w:r w:rsidR="00124253">
              <w:t>50</w:t>
            </w:r>
            <w:r w:rsidR="00C86E90">
              <w:t>; (b) i</w:t>
            </w:r>
            <w:r w:rsidR="00C86E90" w:rsidRPr="00E06A99">
              <w:t>f the successful bidder is a JV, it shall also furnish the JV agreement duly signed by all the members, if it had submitted only a letter of intent to execute the JV agreement along with the bid</w:t>
            </w:r>
            <w:r w:rsidR="00C86E90">
              <w:t>; and (c) shall</w:t>
            </w:r>
            <w:r w:rsidR="00C86E90" w:rsidRPr="00166F92">
              <w:t xml:space="preserve"> </w:t>
            </w:r>
            <w:r w:rsidRPr="00166F92">
              <w:t>sign,</w:t>
            </w:r>
            <w:r w:rsidR="007E703B" w:rsidRPr="00166F92">
              <w:t xml:space="preserve"> </w:t>
            </w:r>
            <w:r w:rsidRPr="00166F92">
              <w:t>date,</w:t>
            </w:r>
            <w:r w:rsidR="007E703B" w:rsidRPr="00166F92">
              <w:t xml:space="preserve"> </w:t>
            </w:r>
            <w:r w:rsidRPr="00166F92">
              <w:t>and</w:t>
            </w:r>
            <w:r w:rsidR="007E703B" w:rsidRPr="00166F92">
              <w:t xml:space="preserve"> </w:t>
            </w:r>
            <w:r w:rsidRPr="00166F92">
              <w:t>return</w:t>
            </w:r>
            <w:r w:rsidR="007E703B" w:rsidRPr="00166F92">
              <w:t xml:space="preserve"> </w:t>
            </w:r>
            <w:r w:rsidR="006A5B33">
              <w:t>the 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6A5B33">
              <w:t xml:space="preserve"> along with the documents stated at (a) and (b) above</w:t>
            </w:r>
            <w:r w:rsidRPr="00166F92">
              <w:t>.</w:t>
            </w:r>
          </w:p>
          <w:p w14:paraId="02E7BF2C" w14:textId="71827B32" w:rsidR="005B3C8E" w:rsidRPr="00166F92" w:rsidRDefault="006A5B33" w:rsidP="007A7057">
            <w:pPr>
              <w:pStyle w:val="S1-subpara"/>
              <w:numPr>
                <w:ilvl w:val="1"/>
                <w:numId w:val="236"/>
              </w:numPr>
              <w:ind w:left="701" w:right="0" w:hanging="811"/>
            </w:pPr>
            <w:r>
              <w:rPr>
                <w:noProof/>
              </w:rPr>
              <w:t>Not used.</w:t>
            </w:r>
          </w:p>
        </w:tc>
      </w:tr>
      <w:tr w:rsidR="005B3C8E" w:rsidRPr="00166F92" w14:paraId="2D21700C" w14:textId="77777777" w:rsidTr="001D5093">
        <w:trPr>
          <w:gridAfter w:val="1"/>
          <w:wAfter w:w="14" w:type="pct"/>
        </w:trPr>
        <w:tc>
          <w:tcPr>
            <w:tcW w:w="1223" w:type="pct"/>
          </w:tcPr>
          <w:p w14:paraId="2E26C2F5" w14:textId="0AC03084" w:rsidR="005B3C8E" w:rsidRPr="00166F92" w:rsidRDefault="005B3C8E" w:rsidP="00D542B8">
            <w:pPr>
              <w:pStyle w:val="S1-Header2"/>
            </w:pPr>
            <w:bookmarkStart w:id="456" w:name="_Toc438438868"/>
            <w:bookmarkStart w:id="457" w:name="_Toc438532662"/>
            <w:bookmarkStart w:id="458" w:name="_Toc438734012"/>
            <w:bookmarkStart w:id="459" w:name="_Toc438907048"/>
            <w:bookmarkStart w:id="460" w:name="_Toc438907247"/>
            <w:bookmarkStart w:id="461" w:name="_Toc23236789"/>
            <w:bookmarkStart w:id="462" w:name="_Toc125783033"/>
            <w:bookmarkStart w:id="463" w:name="_Toc436556188"/>
            <w:bookmarkStart w:id="464" w:name="_Toc491795502"/>
            <w:r w:rsidRPr="00166F92">
              <w:rPr>
                <w:noProof/>
              </w:rPr>
              <w:t>Performance</w:t>
            </w:r>
            <w:r w:rsidR="007E703B" w:rsidRPr="00166F92">
              <w:rPr>
                <w:noProof/>
              </w:rPr>
              <w:t xml:space="preserve"> </w:t>
            </w:r>
            <w:r w:rsidRPr="00166F92">
              <w:rPr>
                <w:noProof/>
              </w:rPr>
              <w:t>Security</w:t>
            </w:r>
            <w:bookmarkEnd w:id="456"/>
            <w:bookmarkEnd w:id="457"/>
            <w:bookmarkEnd w:id="458"/>
            <w:bookmarkEnd w:id="459"/>
            <w:bookmarkEnd w:id="460"/>
            <w:bookmarkEnd w:id="461"/>
            <w:bookmarkEnd w:id="462"/>
            <w:bookmarkEnd w:id="463"/>
            <w:bookmarkEnd w:id="464"/>
          </w:p>
        </w:tc>
        <w:tc>
          <w:tcPr>
            <w:tcW w:w="3763" w:type="pct"/>
          </w:tcPr>
          <w:p w14:paraId="20120706" w14:textId="3BDB675C" w:rsidR="005B3C8E" w:rsidRPr="00166F92" w:rsidRDefault="005B3C8E" w:rsidP="007A7057">
            <w:pPr>
              <w:pStyle w:val="S1-subpara"/>
              <w:numPr>
                <w:ilvl w:val="1"/>
                <w:numId w:val="237"/>
              </w:numPr>
              <w:ind w:left="611" w:right="0" w:hanging="630"/>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13.3,</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00393E10">
              <w:t>41</w:t>
            </w:r>
            <w:r w:rsidRPr="00166F92">
              <w:t>,</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lastRenderedPageBreak/>
              <w:t>purpose</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r w:rsidR="006A5B33">
              <w:t xml:space="preserve"> </w:t>
            </w:r>
            <w:r w:rsidR="006A5B33" w:rsidRPr="00E06A99">
              <w:t>The performance security of a Joint Venture shall be in the name of the Joint Venture specifying the names of all members.</w:t>
            </w:r>
            <w:r w:rsidR="007E703B" w:rsidRPr="00166F92">
              <w:t xml:space="preserve">  </w:t>
            </w:r>
          </w:p>
          <w:p w14:paraId="12119EE7" w14:textId="77777777" w:rsidR="005B3C8E" w:rsidRDefault="005B3C8E" w:rsidP="007A7057">
            <w:pPr>
              <w:pStyle w:val="S1-subpara"/>
              <w:numPr>
                <w:ilvl w:val="1"/>
                <w:numId w:val="237"/>
              </w:numPr>
              <w:ind w:left="611" w:right="0" w:hanging="630"/>
            </w:pP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submit</w:t>
            </w:r>
            <w:r w:rsidR="007E703B" w:rsidRPr="00166F92">
              <w:t xml:space="preserve"> </w:t>
            </w:r>
            <w:r w:rsidRPr="00166F92">
              <w:t>the</w:t>
            </w:r>
            <w:r w:rsidR="007E703B" w:rsidRPr="00166F92">
              <w:t xml:space="preserve"> </w:t>
            </w:r>
            <w:r w:rsidRPr="00166F92">
              <w:t>above-mentioned</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or</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sufficient</w:t>
            </w:r>
            <w:r w:rsidR="007E703B" w:rsidRPr="00166F92">
              <w:t xml:space="preserve"> </w:t>
            </w:r>
            <w:r w:rsidRPr="00166F92">
              <w:t>grounds</w:t>
            </w:r>
            <w:r w:rsidR="007E703B" w:rsidRPr="00166F92">
              <w:t xml:space="preserve"> </w:t>
            </w:r>
            <w:r w:rsidRPr="00166F92">
              <w:t>for</w:t>
            </w:r>
            <w:r w:rsidR="007E703B" w:rsidRPr="00166F92">
              <w:t xml:space="preserve"> </w:t>
            </w:r>
            <w:r w:rsidRPr="00166F92">
              <w:t>the</w:t>
            </w:r>
            <w:r w:rsidR="007E703B" w:rsidRPr="00166F92">
              <w:t xml:space="preserve"> </w:t>
            </w:r>
            <w:r w:rsidRPr="00166F92">
              <w:t>annulment</w:t>
            </w:r>
            <w:r w:rsidR="007E703B" w:rsidRPr="00166F92">
              <w:t xml:space="preserve"> </w:t>
            </w:r>
            <w:r w:rsidRPr="00166F92">
              <w:t>of</w:t>
            </w:r>
            <w:r w:rsidR="007E703B" w:rsidRPr="00166F92">
              <w:t xml:space="preserve"> </w:t>
            </w:r>
            <w:r w:rsidRPr="00166F92">
              <w:t>the</w:t>
            </w:r>
            <w:r w:rsidR="007E703B" w:rsidRPr="00166F92">
              <w:t xml:space="preserve"> </w:t>
            </w:r>
            <w:r w:rsidRPr="00166F92">
              <w:t>award</w:t>
            </w:r>
            <w:r w:rsidR="007E703B" w:rsidRPr="00166F92">
              <w:t xml:space="preserve"> </w:t>
            </w:r>
            <w:r w:rsidRPr="00166F92">
              <w:t>and</w:t>
            </w:r>
            <w:r w:rsidR="007E703B" w:rsidRPr="00166F92">
              <w:t xml:space="preserve"> </w:t>
            </w:r>
            <w:r w:rsidRPr="00166F92">
              <w:t>forfeiture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that</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award</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offering</w:t>
            </w:r>
            <w:r w:rsidR="007E703B" w:rsidRPr="00166F92">
              <w:t xml:space="preserve"> </w:t>
            </w:r>
            <w:r w:rsidRPr="00166F92">
              <w:t>the</w:t>
            </w:r>
            <w:r w:rsidR="007E703B" w:rsidRPr="00166F92">
              <w:t xml:space="preserve"> </w:t>
            </w:r>
            <w:r w:rsidRPr="00166F92">
              <w:t>next</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p>
          <w:p w14:paraId="6EA438BC" w14:textId="3893110D" w:rsidR="006A5B33" w:rsidRPr="00166F92" w:rsidRDefault="006A5B33" w:rsidP="007A7057">
            <w:pPr>
              <w:pStyle w:val="S1-subpara"/>
              <w:numPr>
                <w:ilvl w:val="1"/>
                <w:numId w:val="237"/>
              </w:numPr>
              <w:ind w:left="611" w:right="0" w:hanging="630"/>
            </w:pPr>
            <w:r w:rsidRPr="00E06A99">
              <w:t xml:space="preserve">Upon the successful Bidder’s signing the Agreement and furnishing of the Performance Security pursuant to ITB Clause </w:t>
            </w:r>
            <w:r w:rsidR="00393E10">
              <w:t>50</w:t>
            </w:r>
            <w:r w:rsidRPr="00E06A99">
              <w:t xml:space="preserve">.1, the Employer shall promptly notify the name of the winning bidder to each unsuccessful bidder and shall discharge the Bid Securities of the bidders pursuant to ITB Clause </w:t>
            </w:r>
            <w:r w:rsidR="00105AE7">
              <w:t>20</w:t>
            </w:r>
            <w:r w:rsidRPr="00E06A99">
              <w:t xml:space="preserve">.5 and </w:t>
            </w:r>
            <w:r w:rsidR="00105AE7">
              <w:t>20</w:t>
            </w:r>
            <w:r w:rsidRPr="00E06A99">
              <w:t>.6.</w:t>
            </w:r>
          </w:p>
        </w:tc>
      </w:tr>
      <w:tr w:rsidR="00860184" w:rsidRPr="00166F92" w:rsidDel="001D6D48" w14:paraId="2B972894" w14:textId="77777777" w:rsidTr="001D5093">
        <w:trPr>
          <w:gridAfter w:val="1"/>
          <w:wAfter w:w="14" w:type="pct"/>
        </w:trPr>
        <w:tc>
          <w:tcPr>
            <w:tcW w:w="1223" w:type="pct"/>
          </w:tcPr>
          <w:p w14:paraId="573130E9" w14:textId="380794ED" w:rsidR="00860184" w:rsidRPr="00166F92" w:rsidDel="001D6D48" w:rsidRDefault="00860184" w:rsidP="00D542B8">
            <w:pPr>
              <w:pStyle w:val="S1-Header2"/>
              <w:rPr>
                <w:color w:val="000000" w:themeColor="text1"/>
              </w:rPr>
            </w:pPr>
            <w:bookmarkStart w:id="465" w:name="_Toc139863144"/>
            <w:bookmarkStart w:id="466" w:name="_Toc325723964"/>
            <w:bookmarkStart w:id="467" w:name="_Toc435624887"/>
            <w:bookmarkStart w:id="468" w:name="_Toc448224276"/>
            <w:bookmarkStart w:id="469" w:name="_Toc454652410"/>
            <w:bookmarkStart w:id="470" w:name="_Toc491795503"/>
            <w:r w:rsidRPr="00E06A99">
              <w:lastRenderedPageBreak/>
              <w:t>Adjudicator</w:t>
            </w:r>
            <w:bookmarkEnd w:id="465"/>
            <w:bookmarkEnd w:id="466"/>
            <w:bookmarkEnd w:id="467"/>
            <w:bookmarkEnd w:id="468"/>
            <w:bookmarkEnd w:id="469"/>
            <w:bookmarkEnd w:id="470"/>
          </w:p>
        </w:tc>
        <w:tc>
          <w:tcPr>
            <w:tcW w:w="3763" w:type="pct"/>
          </w:tcPr>
          <w:p w14:paraId="152E4844" w14:textId="4380FDB2" w:rsidR="00860184" w:rsidRPr="00166F92" w:rsidDel="001D6D48" w:rsidRDefault="00860184" w:rsidP="007A7057">
            <w:pPr>
              <w:pStyle w:val="S1-subpara"/>
              <w:numPr>
                <w:ilvl w:val="1"/>
                <w:numId w:val="238"/>
              </w:numPr>
              <w:ind w:left="611" w:right="0" w:hanging="540"/>
              <w:rPr>
                <w:color w:val="000000" w:themeColor="text1"/>
              </w:rPr>
            </w:pPr>
            <w:r w:rsidRPr="00E06A99">
              <w:t xml:space="preserve">The Employer proposes the person </w:t>
            </w:r>
            <w:r w:rsidRPr="00E06A99">
              <w:rPr>
                <w:b/>
              </w:rPr>
              <w:t>named in the BDS</w:t>
            </w:r>
            <w:r w:rsidRPr="00E06A99">
              <w:t xml:space="preserve"> to be appointed as Adjudicator under the Contract, at the daily fee </w:t>
            </w:r>
            <w:r w:rsidRPr="00E06A99">
              <w:rPr>
                <w:b/>
              </w:rPr>
              <w:t>specified in the BDS</w:t>
            </w:r>
            <w:r w:rsidRPr="00E06A99">
              <w:t xml:space="preserve">, plus reimbursable expenses (actual boarding, lodging, travel and other incidental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w:t>
            </w:r>
            <w:r w:rsidR="009B31D8">
              <w:t>46</w:t>
            </w:r>
            <w:r w:rsidRPr="00E06A99">
              <w:t>.1 of the General Conditions of Contract (GCC), to appoint the Adjudicator.</w:t>
            </w:r>
          </w:p>
        </w:tc>
      </w:tr>
    </w:tbl>
    <w:p w14:paraId="3A19AF9C" w14:textId="77777777" w:rsidR="00EB165E" w:rsidRPr="00166F92" w:rsidRDefault="00EB165E" w:rsidP="001D5093">
      <w:pPr>
        <w:ind w:left="180"/>
      </w:pPr>
    </w:p>
    <w:p w14:paraId="0672C8B8" w14:textId="77777777" w:rsidR="003A4A92" w:rsidRPr="00166F92" w:rsidRDefault="003A4A92" w:rsidP="001D5093">
      <w:pPr>
        <w:ind w:left="180"/>
        <w:sectPr w:rsidR="003A4A92" w:rsidRPr="00166F92" w:rsidSect="00E040EB">
          <w:headerReference w:type="even" r:id="rId20"/>
          <w:headerReference w:type="default" r:id="rId21"/>
          <w:footerReference w:type="default" r:id="rId22"/>
          <w:headerReference w:type="first" r:id="rId23"/>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7591"/>
      </w:tblGrid>
      <w:tr w:rsidR="00F612CE" w:rsidRPr="00166F92" w14:paraId="514862B8" w14:textId="77777777" w:rsidTr="00B62680">
        <w:trPr>
          <w:cantSplit/>
        </w:trPr>
        <w:tc>
          <w:tcPr>
            <w:tcW w:w="9219" w:type="dxa"/>
            <w:gridSpan w:val="2"/>
            <w:tcBorders>
              <w:top w:val="nil"/>
              <w:left w:val="nil"/>
              <w:bottom w:val="single" w:sz="12" w:space="0" w:color="000000"/>
              <w:right w:val="nil"/>
            </w:tcBorders>
            <w:vAlign w:val="center"/>
          </w:tcPr>
          <w:p w14:paraId="7C8AF489" w14:textId="77777777" w:rsidR="005F33A7" w:rsidRPr="00166F92" w:rsidRDefault="005F33A7" w:rsidP="001D5093">
            <w:pPr>
              <w:pStyle w:val="SectionHeadings"/>
            </w:pPr>
            <w:bookmarkStart w:id="471" w:name="_Hlt41969006"/>
            <w:bookmarkStart w:id="472" w:name="_Hlt201635998"/>
            <w:bookmarkStart w:id="473" w:name="_Hlt211754634"/>
            <w:bookmarkStart w:id="474" w:name="_Toc438366665"/>
            <w:bookmarkStart w:id="475" w:name="_Toc41971239"/>
            <w:bookmarkStart w:id="476" w:name="_Toc125954059"/>
            <w:bookmarkStart w:id="477" w:name="_Toc197840915"/>
            <w:bookmarkStart w:id="478" w:name="_Toc475712764"/>
            <w:bookmarkEnd w:id="471"/>
            <w:bookmarkEnd w:id="472"/>
            <w:bookmarkEnd w:id="473"/>
            <w:r w:rsidRPr="00166F92">
              <w:lastRenderedPageBreak/>
              <w:t>Section</w:t>
            </w:r>
            <w:r w:rsidR="007E703B" w:rsidRPr="00166F92">
              <w:t xml:space="preserve"> </w:t>
            </w:r>
            <w:r w:rsidR="00FD1636" w:rsidRPr="00166F92">
              <w:t>II</w:t>
            </w:r>
            <w:r w:rsidR="007E703B" w:rsidRPr="00166F92">
              <w:t xml:space="preserve"> </w:t>
            </w:r>
            <w:r w:rsidR="00FD1636"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bookmarkEnd w:id="474"/>
            <w:bookmarkEnd w:id="475"/>
            <w:bookmarkEnd w:id="476"/>
            <w:bookmarkEnd w:id="477"/>
            <w:bookmarkEnd w:id="478"/>
          </w:p>
          <w:p w14:paraId="79D426B9" w14:textId="77777777" w:rsidR="008712E2" w:rsidRPr="00166F92" w:rsidRDefault="008712E2" w:rsidP="001D5093">
            <w:bookmarkStart w:id="479" w:name="_Toc435536130"/>
            <w:r w:rsidRPr="00166F92">
              <w:t>The</w:t>
            </w:r>
            <w:r w:rsidR="007E703B" w:rsidRPr="00166F92">
              <w:t xml:space="preserve"> </w:t>
            </w:r>
            <w:r w:rsidRPr="00166F92">
              <w:t>following</w:t>
            </w:r>
            <w:r w:rsidR="007E703B" w:rsidRPr="00166F92">
              <w:t xml:space="preserve"> </w:t>
            </w:r>
            <w:r w:rsidRPr="00166F92">
              <w:t>specific</w:t>
            </w:r>
            <w:r w:rsidR="007E703B" w:rsidRPr="00166F92">
              <w:t xml:space="preserve"> </w:t>
            </w:r>
            <w:r w:rsidRPr="00166F92">
              <w:t>data</w:t>
            </w:r>
            <w:r w:rsidR="007E703B" w:rsidRPr="00166F92">
              <w:t xml:space="preserve"> </w:t>
            </w:r>
            <w:r w:rsidR="006A7A5A" w:rsidRPr="00166F92">
              <w:t>for</w:t>
            </w:r>
            <w:r w:rsidR="007E703B" w:rsidRPr="00166F92">
              <w:t xml:space="preserve"> </w:t>
            </w:r>
            <w:r w:rsidR="006A7A5A" w:rsidRPr="00166F92">
              <w:t>the</w:t>
            </w:r>
            <w:r w:rsidR="007E703B" w:rsidRPr="00166F92">
              <w:t xml:space="preserve"> </w:t>
            </w:r>
            <w:r w:rsidR="006A7A5A" w:rsidRPr="00166F92">
              <w:t>Facilities</w:t>
            </w:r>
            <w:r w:rsidR="007E703B" w:rsidRPr="00166F92">
              <w:t xml:space="preserve"> </w:t>
            </w:r>
            <w:r w:rsidR="006A7A5A" w:rsidRPr="00166F92">
              <w:t>to</w:t>
            </w:r>
            <w:r w:rsidR="007E703B" w:rsidRPr="00166F92">
              <w:t xml:space="preserve"> </w:t>
            </w:r>
            <w:r w:rsidR="006A7A5A" w:rsidRPr="00166F92">
              <w:t>be</w:t>
            </w:r>
            <w:r w:rsidR="007E703B" w:rsidRPr="00166F92">
              <w:t xml:space="preserve"> </w:t>
            </w:r>
            <w:r w:rsidR="006A7A5A" w:rsidRPr="00166F92">
              <w:t>procured</w:t>
            </w:r>
            <w:r w:rsidR="007E703B" w:rsidRPr="00166F92">
              <w:t xml:space="preserve"> </w:t>
            </w:r>
            <w:r w:rsidRPr="00166F92">
              <w:t>shall</w:t>
            </w:r>
            <w:r w:rsidR="007E703B" w:rsidRPr="00166F92">
              <w:t xml:space="preserve"> </w:t>
            </w:r>
            <w:r w:rsidRPr="00166F92">
              <w:t>complement,</w:t>
            </w:r>
            <w:r w:rsidR="007E703B" w:rsidRPr="00166F92">
              <w:t xml:space="preserve"> </w:t>
            </w:r>
            <w:r w:rsidRPr="00166F92">
              <w:t>supplement,</w:t>
            </w:r>
            <w:r w:rsidR="007E703B" w:rsidRPr="00166F92">
              <w:t xml:space="preserve"> </w:t>
            </w:r>
            <w:r w:rsidRPr="00166F92">
              <w:t>or</w:t>
            </w:r>
            <w:r w:rsidR="007E703B" w:rsidRPr="00166F92">
              <w:t xml:space="preserve"> </w:t>
            </w:r>
            <w:r w:rsidRPr="00166F92">
              <w:t>amend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in</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(ITB).</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ITB.</w:t>
            </w:r>
            <w:bookmarkEnd w:id="479"/>
          </w:p>
          <w:p w14:paraId="5ADE8A41" w14:textId="77777777" w:rsidR="0068334D" w:rsidRPr="00166F92" w:rsidRDefault="006A7A5A" w:rsidP="001D5093">
            <w:pPr>
              <w:spacing w:after="0"/>
              <w:ind w:right="0"/>
              <w:rPr>
                <w:i/>
              </w:rPr>
            </w:pPr>
            <w:bookmarkStart w:id="480" w:name="_Toc435536131"/>
            <w:r w:rsidRPr="00166F92">
              <w:rPr>
                <w:i/>
              </w:rPr>
              <w:t>[Where</w:t>
            </w:r>
            <w:r w:rsidR="007E703B" w:rsidRPr="00166F92">
              <w:rPr>
                <w:i/>
              </w:rPr>
              <w:t xml:space="preserve"> </w:t>
            </w:r>
            <w:r w:rsidRPr="00166F92">
              <w:rPr>
                <w:i/>
              </w:rPr>
              <w:t>an</w:t>
            </w:r>
            <w:r w:rsidR="007E703B" w:rsidRPr="00166F92">
              <w:rPr>
                <w:i/>
              </w:rPr>
              <w:t xml:space="preserve"> </w:t>
            </w:r>
            <w:r w:rsidRPr="00166F92">
              <w:rPr>
                <w:i/>
              </w:rPr>
              <w:t>e-procurement</w:t>
            </w:r>
            <w:r w:rsidR="007E703B" w:rsidRPr="00166F92">
              <w:rPr>
                <w:i/>
              </w:rPr>
              <w:t xml:space="preserve"> </w:t>
            </w:r>
            <w:r w:rsidRPr="00166F92">
              <w:rPr>
                <w:i/>
              </w:rPr>
              <w:t>system</w:t>
            </w:r>
            <w:r w:rsidR="007E703B" w:rsidRPr="00166F92">
              <w:rPr>
                <w:i/>
              </w:rPr>
              <w:t xml:space="preserve"> </w:t>
            </w:r>
            <w:r w:rsidRPr="00166F92">
              <w:rPr>
                <w:i/>
              </w:rPr>
              <w:t>is</w:t>
            </w:r>
            <w:r w:rsidR="007E703B" w:rsidRPr="00166F92">
              <w:rPr>
                <w:i/>
              </w:rPr>
              <w:t xml:space="preserve"> </w:t>
            </w:r>
            <w:r w:rsidRPr="00166F92">
              <w:rPr>
                <w:i/>
              </w:rPr>
              <w:t>used,</w:t>
            </w:r>
            <w:r w:rsidR="007E703B" w:rsidRPr="00166F92">
              <w:rPr>
                <w:i/>
              </w:rPr>
              <w:t xml:space="preserve"> </w:t>
            </w:r>
            <w:r w:rsidRPr="00166F92">
              <w:rPr>
                <w:i/>
              </w:rPr>
              <w:t>modify</w:t>
            </w:r>
            <w:r w:rsidR="007E703B" w:rsidRPr="00166F92">
              <w:rPr>
                <w:i/>
              </w:rPr>
              <w:t xml:space="preserve"> </w:t>
            </w:r>
            <w:r w:rsidRPr="00166F92">
              <w:rPr>
                <w:i/>
              </w:rPr>
              <w:t>the</w:t>
            </w:r>
            <w:r w:rsidR="007E703B" w:rsidRPr="00166F92">
              <w:rPr>
                <w:i/>
              </w:rPr>
              <w:t xml:space="preserve"> </w:t>
            </w:r>
            <w:r w:rsidRPr="00166F92">
              <w:rPr>
                <w:i/>
              </w:rPr>
              <w:t>relevant</w:t>
            </w:r>
            <w:r w:rsidR="007E703B" w:rsidRPr="00166F92">
              <w:rPr>
                <w:i/>
              </w:rPr>
              <w:t xml:space="preserve"> </w:t>
            </w:r>
            <w:r w:rsidRPr="00166F92">
              <w:rPr>
                <w:i/>
              </w:rPr>
              <w:t>parts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BDS</w:t>
            </w:r>
            <w:r w:rsidR="007E703B" w:rsidRPr="00166F92">
              <w:rPr>
                <w:i/>
              </w:rPr>
              <w:t xml:space="preserve"> </w:t>
            </w:r>
            <w:r w:rsidRPr="00166F92">
              <w:rPr>
                <w:i/>
              </w:rPr>
              <w:t>accordingly</w:t>
            </w:r>
            <w:r w:rsidR="007E703B" w:rsidRPr="00166F92">
              <w:rPr>
                <w:i/>
              </w:rPr>
              <w:t xml:space="preserve"> </w:t>
            </w:r>
            <w:r w:rsidRPr="00166F92">
              <w:rPr>
                <w:i/>
              </w:rPr>
              <w:t>to</w:t>
            </w:r>
            <w:r w:rsidR="007E703B" w:rsidRPr="00166F92">
              <w:rPr>
                <w:i/>
              </w:rPr>
              <w:t xml:space="preserve"> </w:t>
            </w:r>
            <w:r w:rsidRPr="00166F92">
              <w:rPr>
                <w:i/>
              </w:rPr>
              <w:t>reflect</w:t>
            </w:r>
            <w:r w:rsidR="007E703B" w:rsidRPr="00166F92">
              <w:rPr>
                <w:i/>
              </w:rPr>
              <w:t xml:space="preserve"> </w:t>
            </w:r>
            <w:r w:rsidRPr="00166F92">
              <w:rPr>
                <w:i/>
              </w:rPr>
              <w:t>the</w:t>
            </w:r>
            <w:r w:rsidR="007E703B" w:rsidRPr="00166F92">
              <w:rPr>
                <w:i/>
              </w:rPr>
              <w:t xml:space="preserve"> </w:t>
            </w:r>
            <w:r w:rsidRPr="00166F92">
              <w:rPr>
                <w:i/>
              </w:rPr>
              <w:t>e-procurement</w:t>
            </w:r>
            <w:r w:rsidR="007E703B" w:rsidRPr="00166F92">
              <w:rPr>
                <w:i/>
              </w:rPr>
              <w:t xml:space="preserve"> </w:t>
            </w:r>
            <w:r w:rsidRPr="00166F92">
              <w:rPr>
                <w:i/>
              </w:rPr>
              <w:t>process</w:t>
            </w:r>
            <w:r w:rsidR="00AF503D" w:rsidRPr="00166F92">
              <w:rPr>
                <w:i/>
              </w:rPr>
              <w:t>.]</w:t>
            </w:r>
          </w:p>
          <w:p w14:paraId="266AD3FB" w14:textId="77777777" w:rsidR="00164E4D" w:rsidRPr="00166F92" w:rsidRDefault="00164E4D" w:rsidP="001D5093">
            <w:pPr>
              <w:spacing w:after="0"/>
              <w:ind w:right="0"/>
              <w:rPr>
                <w:b/>
                <w:i/>
                <w:sz w:val="22"/>
              </w:rPr>
            </w:pPr>
          </w:p>
          <w:p w14:paraId="6B52FB07" w14:textId="77777777" w:rsidR="008712E2" w:rsidRPr="00166F92" w:rsidRDefault="0068334D" w:rsidP="001D5093">
            <w:pPr>
              <w:rPr>
                <w:i/>
              </w:rPr>
            </w:pPr>
            <w:r w:rsidRPr="00166F92">
              <w:rPr>
                <w:i/>
              </w:rPr>
              <w:t>[</w:t>
            </w:r>
            <w:r w:rsidR="008712E2" w:rsidRPr="00166F92">
              <w:rPr>
                <w:i/>
              </w:rPr>
              <w:t>Instructions</w:t>
            </w:r>
            <w:r w:rsidR="007E703B" w:rsidRPr="00166F92">
              <w:rPr>
                <w:i/>
              </w:rPr>
              <w:t xml:space="preserve"> </w:t>
            </w:r>
            <w:r w:rsidR="008712E2" w:rsidRPr="00166F92">
              <w:rPr>
                <w:i/>
              </w:rPr>
              <w:t>for</w:t>
            </w:r>
            <w:r w:rsidR="007E703B" w:rsidRPr="00166F92">
              <w:rPr>
                <w:i/>
              </w:rPr>
              <w:t xml:space="preserve"> </w:t>
            </w:r>
            <w:r w:rsidR="008712E2" w:rsidRPr="00166F92">
              <w:rPr>
                <w:i/>
              </w:rPr>
              <w:t>completing</w:t>
            </w:r>
            <w:r w:rsidR="007E703B" w:rsidRPr="00166F92">
              <w:rPr>
                <w:i/>
              </w:rPr>
              <w:t xml:space="preserve"> </w:t>
            </w:r>
            <w:r w:rsidR="008712E2" w:rsidRPr="00166F92">
              <w:rPr>
                <w:i/>
              </w:rPr>
              <w:t>the</w:t>
            </w:r>
            <w:r w:rsidR="007E703B" w:rsidRPr="00166F92">
              <w:rPr>
                <w:i/>
              </w:rPr>
              <w:t xml:space="preserve"> </w:t>
            </w:r>
            <w:r w:rsidR="008712E2" w:rsidRPr="00166F92">
              <w:rPr>
                <w:i/>
              </w:rPr>
              <w:t>Bid</w:t>
            </w:r>
            <w:r w:rsidR="007E703B" w:rsidRPr="00166F92">
              <w:rPr>
                <w:i/>
              </w:rPr>
              <w:t xml:space="preserve"> </w:t>
            </w:r>
            <w:r w:rsidR="008712E2" w:rsidRPr="00166F92">
              <w:rPr>
                <w:i/>
              </w:rPr>
              <w:t>Data</w:t>
            </w:r>
            <w:r w:rsidR="007E703B" w:rsidRPr="00166F92">
              <w:rPr>
                <w:i/>
              </w:rPr>
              <w:t xml:space="preserve"> </w:t>
            </w:r>
            <w:r w:rsidR="008712E2" w:rsidRPr="00166F92">
              <w:rPr>
                <w:i/>
              </w:rPr>
              <w:t>Sheet</w:t>
            </w:r>
            <w:r w:rsidR="007E703B" w:rsidRPr="00166F92">
              <w:rPr>
                <w:i/>
              </w:rPr>
              <w:t xml:space="preserve"> </w:t>
            </w:r>
            <w:r w:rsidR="008712E2" w:rsidRPr="00166F92">
              <w:rPr>
                <w:i/>
              </w:rPr>
              <w:t>are</w:t>
            </w:r>
            <w:r w:rsidR="007E703B" w:rsidRPr="00166F92">
              <w:rPr>
                <w:i/>
              </w:rPr>
              <w:t xml:space="preserve"> </w:t>
            </w:r>
            <w:r w:rsidR="008712E2" w:rsidRPr="00166F92">
              <w:rPr>
                <w:i/>
              </w:rPr>
              <w:t>provided,</w:t>
            </w:r>
            <w:r w:rsidR="007E703B" w:rsidRPr="00166F92">
              <w:rPr>
                <w:i/>
              </w:rPr>
              <w:t xml:space="preserve"> </w:t>
            </w:r>
            <w:r w:rsidR="008712E2" w:rsidRPr="00166F92">
              <w:rPr>
                <w:i/>
              </w:rPr>
              <w:t>as</w:t>
            </w:r>
            <w:r w:rsidR="007E703B" w:rsidRPr="00166F92">
              <w:rPr>
                <w:i/>
              </w:rPr>
              <w:t xml:space="preserve"> </w:t>
            </w:r>
            <w:r w:rsidR="008712E2" w:rsidRPr="00166F92">
              <w:rPr>
                <w:i/>
              </w:rPr>
              <w:t>needed,</w:t>
            </w:r>
            <w:r w:rsidR="007E703B" w:rsidRPr="00166F92">
              <w:rPr>
                <w:i/>
              </w:rPr>
              <w:t xml:space="preserve"> </w:t>
            </w:r>
            <w:r w:rsidR="008712E2" w:rsidRPr="00166F92">
              <w:rPr>
                <w:i/>
              </w:rPr>
              <w:t>in</w:t>
            </w:r>
            <w:r w:rsidR="007E703B" w:rsidRPr="00166F92">
              <w:rPr>
                <w:i/>
              </w:rPr>
              <w:t xml:space="preserve"> </w:t>
            </w:r>
            <w:r w:rsidR="008712E2" w:rsidRPr="00166F92">
              <w:rPr>
                <w:i/>
              </w:rPr>
              <w:t>the</w:t>
            </w:r>
            <w:r w:rsidR="007E703B" w:rsidRPr="00166F92">
              <w:rPr>
                <w:i/>
              </w:rPr>
              <w:t xml:space="preserve"> </w:t>
            </w:r>
            <w:r w:rsidR="008712E2" w:rsidRPr="00166F92">
              <w:rPr>
                <w:i/>
              </w:rPr>
              <w:t>notes</w:t>
            </w:r>
            <w:r w:rsidR="007E703B" w:rsidRPr="00166F92">
              <w:rPr>
                <w:i/>
              </w:rPr>
              <w:t xml:space="preserve"> </w:t>
            </w:r>
            <w:r w:rsidR="008712E2" w:rsidRPr="00166F92">
              <w:rPr>
                <w:i/>
              </w:rPr>
              <w:t>in</w:t>
            </w:r>
            <w:r w:rsidR="007E703B" w:rsidRPr="00166F92">
              <w:rPr>
                <w:i/>
              </w:rPr>
              <w:t xml:space="preserve"> </w:t>
            </w:r>
            <w:r w:rsidR="008712E2" w:rsidRPr="00166F92">
              <w:rPr>
                <w:i/>
              </w:rPr>
              <w:t>italics</w:t>
            </w:r>
            <w:r w:rsidR="007E703B" w:rsidRPr="00166F92">
              <w:rPr>
                <w:i/>
              </w:rPr>
              <w:t xml:space="preserve"> </w:t>
            </w:r>
            <w:r w:rsidR="008712E2" w:rsidRPr="00166F92">
              <w:rPr>
                <w:i/>
              </w:rPr>
              <w:t>mentioned</w:t>
            </w:r>
            <w:r w:rsidR="007E703B" w:rsidRPr="00166F92">
              <w:rPr>
                <w:i/>
              </w:rPr>
              <w:t xml:space="preserve"> </w:t>
            </w:r>
            <w:r w:rsidR="008712E2" w:rsidRPr="00166F92">
              <w:rPr>
                <w:i/>
              </w:rPr>
              <w:t>for</w:t>
            </w:r>
            <w:r w:rsidR="007E703B" w:rsidRPr="00166F92">
              <w:rPr>
                <w:i/>
              </w:rPr>
              <w:t xml:space="preserve"> </w:t>
            </w:r>
            <w:r w:rsidR="008712E2" w:rsidRPr="00166F92">
              <w:rPr>
                <w:i/>
              </w:rPr>
              <w:t>the</w:t>
            </w:r>
            <w:r w:rsidR="007E703B" w:rsidRPr="00166F92">
              <w:rPr>
                <w:i/>
              </w:rPr>
              <w:t xml:space="preserve"> </w:t>
            </w:r>
            <w:r w:rsidR="008712E2" w:rsidRPr="00166F92">
              <w:rPr>
                <w:i/>
              </w:rPr>
              <w:t>relevant</w:t>
            </w:r>
            <w:r w:rsidR="007E703B" w:rsidRPr="00166F92">
              <w:rPr>
                <w:i/>
              </w:rPr>
              <w:t xml:space="preserve"> </w:t>
            </w:r>
            <w:r w:rsidR="008712E2" w:rsidRPr="00166F92">
              <w:rPr>
                <w:i/>
              </w:rPr>
              <w:t>ITB.]</w:t>
            </w:r>
            <w:bookmarkEnd w:id="480"/>
          </w:p>
          <w:p w14:paraId="69753A3F" w14:textId="77777777" w:rsidR="008712E2" w:rsidRPr="00166F92" w:rsidRDefault="008712E2" w:rsidP="001D5093">
            <w:pPr>
              <w:rPr>
                <w:i/>
              </w:rPr>
            </w:pPr>
          </w:p>
        </w:tc>
      </w:tr>
      <w:tr w:rsidR="00F612CE" w:rsidRPr="00166F92" w14:paraId="5AE1C42A" w14:textId="77777777" w:rsidTr="00B62680">
        <w:trPr>
          <w:cantSplit/>
        </w:trPr>
        <w:tc>
          <w:tcPr>
            <w:tcW w:w="9219" w:type="dxa"/>
            <w:gridSpan w:val="2"/>
            <w:tcBorders>
              <w:top w:val="single" w:sz="12" w:space="0" w:color="000000"/>
              <w:bottom w:val="single" w:sz="12" w:space="0" w:color="000000"/>
            </w:tcBorders>
            <w:shd w:val="clear" w:color="auto" w:fill="auto"/>
            <w:vAlign w:val="center"/>
          </w:tcPr>
          <w:p w14:paraId="610012E5" w14:textId="77777777" w:rsidR="005F33A7" w:rsidRPr="00166F92" w:rsidRDefault="005F33A7" w:rsidP="00BA64B2">
            <w:pPr>
              <w:spacing w:before="120" w:after="120"/>
              <w:jc w:val="center"/>
              <w:rPr>
                <w:b/>
                <w:sz w:val="28"/>
              </w:rPr>
            </w:pPr>
            <w:r w:rsidRPr="00166F92">
              <w:rPr>
                <w:b/>
                <w:sz w:val="28"/>
              </w:rPr>
              <w:t>A.</w:t>
            </w:r>
            <w:r w:rsidR="007E703B" w:rsidRPr="00166F92">
              <w:rPr>
                <w:b/>
                <w:sz w:val="28"/>
              </w:rPr>
              <w:t xml:space="preserve">  </w:t>
            </w:r>
            <w:r w:rsidR="00301416" w:rsidRPr="00166F92">
              <w:rPr>
                <w:b/>
                <w:sz w:val="28"/>
              </w:rPr>
              <w:t>General</w:t>
            </w:r>
          </w:p>
        </w:tc>
      </w:tr>
      <w:tr w:rsidR="00F612CE" w:rsidRPr="00166F92" w14:paraId="7A7BD539" w14:textId="77777777" w:rsidTr="00B62680">
        <w:trPr>
          <w:cantSplit/>
        </w:trPr>
        <w:tc>
          <w:tcPr>
            <w:tcW w:w="1628" w:type="dxa"/>
            <w:tcBorders>
              <w:top w:val="single" w:sz="12" w:space="0" w:color="000000"/>
              <w:bottom w:val="single" w:sz="12" w:space="0" w:color="000000"/>
              <w:right w:val="single" w:sz="12" w:space="0" w:color="000000"/>
            </w:tcBorders>
            <w:shd w:val="clear" w:color="auto" w:fill="auto"/>
          </w:tcPr>
          <w:p w14:paraId="222F6B75" w14:textId="77777777" w:rsidR="005F33A7" w:rsidRPr="00166F92" w:rsidRDefault="005F33A7" w:rsidP="00BA64B2">
            <w:pPr>
              <w:spacing w:before="120" w:after="120"/>
              <w:rPr>
                <w:b/>
              </w:rPr>
            </w:pPr>
            <w:r w:rsidRPr="00166F92">
              <w:rPr>
                <w:b/>
              </w:rPr>
              <w:t>ITB</w:t>
            </w:r>
            <w:r w:rsidR="007E703B" w:rsidRPr="00166F92">
              <w:rPr>
                <w:b/>
              </w:rPr>
              <w:t xml:space="preserve"> </w:t>
            </w:r>
            <w:r w:rsidRPr="00166F92">
              <w:rPr>
                <w:b/>
              </w:rPr>
              <w:t>1.1</w:t>
            </w:r>
          </w:p>
        </w:tc>
        <w:tc>
          <w:tcPr>
            <w:tcW w:w="7591" w:type="dxa"/>
            <w:tcBorders>
              <w:top w:val="single" w:sz="12" w:space="0" w:color="000000"/>
              <w:left w:val="single" w:sz="12" w:space="0" w:color="000000"/>
              <w:bottom w:val="single" w:sz="12" w:space="0" w:color="000000"/>
            </w:tcBorders>
            <w:shd w:val="clear" w:color="auto" w:fill="auto"/>
          </w:tcPr>
          <w:p w14:paraId="103A2613" w14:textId="77777777" w:rsidR="005F33A7" w:rsidRPr="00166F92" w:rsidRDefault="005F33A7" w:rsidP="00BA64B2">
            <w:pPr>
              <w:tabs>
                <w:tab w:val="right" w:pos="7272"/>
              </w:tabs>
              <w:spacing w:before="120" w:after="120"/>
              <w:rPr>
                <w:u w:val="single"/>
              </w:rPr>
            </w:pPr>
            <w:r w:rsidRPr="00166F92">
              <w:t>The</w:t>
            </w:r>
            <w:r w:rsidR="007E703B" w:rsidRPr="00166F92">
              <w:t xml:space="preserve"> </w:t>
            </w:r>
            <w:r w:rsidR="00FE458E" w:rsidRPr="00166F92">
              <w:t>reference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00FE458E"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00FE458E" w:rsidRPr="00166F92">
              <w:t>(RFB)</w:t>
            </w:r>
            <w:r w:rsidR="007E703B" w:rsidRPr="00166F92">
              <w:t xml:space="preserve"> </w:t>
            </w:r>
            <w:r w:rsidRPr="00166F92">
              <w:t>is</w:t>
            </w:r>
            <w:r w:rsidR="007E703B" w:rsidRPr="00166F92">
              <w:t xml:space="preserve"> </w:t>
            </w:r>
            <w:r w:rsidRPr="00166F92">
              <w:t>:</w:t>
            </w:r>
            <w:r w:rsidR="007E703B" w:rsidRPr="00166F92">
              <w:t xml:space="preserve"> </w:t>
            </w:r>
            <w:r w:rsidR="00FE458E" w:rsidRPr="00166F92">
              <w:rPr>
                <w:b/>
                <w:i/>
              </w:rPr>
              <w:t>[insert</w:t>
            </w:r>
            <w:r w:rsidR="007E703B" w:rsidRPr="00166F92">
              <w:rPr>
                <w:b/>
                <w:i/>
              </w:rPr>
              <w:t xml:space="preserve"> </w:t>
            </w:r>
            <w:r w:rsidR="00FE458E" w:rsidRPr="00166F92">
              <w:rPr>
                <w:b/>
                <w:i/>
              </w:rPr>
              <w:t>reference</w:t>
            </w:r>
            <w:r w:rsidR="007E703B" w:rsidRPr="00166F92">
              <w:rPr>
                <w:b/>
                <w:i/>
              </w:rPr>
              <w:t xml:space="preserve"> </w:t>
            </w:r>
            <w:r w:rsidR="00FE458E" w:rsidRPr="00166F92">
              <w:rPr>
                <w:b/>
                <w:i/>
              </w:rPr>
              <w:t>number</w:t>
            </w:r>
            <w:r w:rsidR="007E703B" w:rsidRPr="00166F92">
              <w:rPr>
                <w:b/>
                <w:i/>
              </w:rPr>
              <w:t xml:space="preserve"> </w:t>
            </w:r>
            <w:r w:rsidR="00FE458E" w:rsidRPr="00166F92">
              <w:rPr>
                <w:b/>
                <w:i/>
              </w:rPr>
              <w:t>of</w:t>
            </w:r>
            <w:r w:rsidR="007E703B" w:rsidRPr="00166F92">
              <w:rPr>
                <w:b/>
                <w:i/>
              </w:rPr>
              <w:t xml:space="preserve"> </w:t>
            </w:r>
            <w:r w:rsidR="00FE458E" w:rsidRPr="00166F92">
              <w:rPr>
                <w:b/>
                <w:i/>
              </w:rPr>
              <w:t>the</w:t>
            </w:r>
            <w:r w:rsidR="007E703B" w:rsidRPr="00166F92">
              <w:rPr>
                <w:b/>
                <w:i/>
              </w:rPr>
              <w:t xml:space="preserve"> </w:t>
            </w:r>
            <w:r w:rsidR="00FE458E" w:rsidRPr="00166F92">
              <w:rPr>
                <w:b/>
                <w:i/>
              </w:rPr>
              <w:t>Request</w:t>
            </w:r>
            <w:r w:rsidR="007E703B" w:rsidRPr="00166F92">
              <w:rPr>
                <w:b/>
                <w:i/>
              </w:rPr>
              <w:t xml:space="preserve"> </w:t>
            </w:r>
            <w:r w:rsidR="00FE458E" w:rsidRPr="00166F92">
              <w:rPr>
                <w:b/>
                <w:i/>
              </w:rPr>
              <w:t>for</w:t>
            </w:r>
            <w:r w:rsidR="007E703B" w:rsidRPr="00166F92">
              <w:rPr>
                <w:b/>
                <w:i/>
              </w:rPr>
              <w:t xml:space="preserve"> </w:t>
            </w:r>
            <w:r w:rsidR="00FE458E" w:rsidRPr="00166F92">
              <w:rPr>
                <w:b/>
                <w:i/>
              </w:rPr>
              <w:t>Bids]</w:t>
            </w:r>
            <w:r w:rsidRPr="00166F92">
              <w:rPr>
                <w:u w:val="single"/>
              </w:rPr>
              <w:tab/>
            </w:r>
          </w:p>
          <w:p w14:paraId="21D34DB8" w14:textId="77777777" w:rsidR="00BA64B2" w:rsidRPr="00166F92" w:rsidRDefault="00BA64B2" w:rsidP="00BA64B2">
            <w:pPr>
              <w:tabs>
                <w:tab w:val="right" w:pos="7272"/>
              </w:tabs>
              <w:spacing w:before="120" w:after="120"/>
              <w:rPr>
                <w:u w:val="single"/>
              </w:rPr>
            </w:pPr>
            <w:r w:rsidRPr="00166F92">
              <w:t xml:space="preserve">The Employer is: </w:t>
            </w:r>
            <w:r w:rsidRPr="00166F92">
              <w:rPr>
                <w:b/>
                <w:i/>
              </w:rPr>
              <w:t>[insert name of the Employer]</w:t>
            </w:r>
            <w:r w:rsidRPr="00166F92">
              <w:rPr>
                <w:u w:val="single"/>
              </w:rPr>
              <w:tab/>
            </w:r>
          </w:p>
          <w:p w14:paraId="425942C4" w14:textId="77777777" w:rsidR="00BA64B2" w:rsidRPr="00166F92" w:rsidRDefault="00BA64B2" w:rsidP="00BA64B2">
            <w:pPr>
              <w:tabs>
                <w:tab w:val="right" w:pos="7272"/>
              </w:tabs>
              <w:spacing w:before="120" w:after="120"/>
            </w:pPr>
            <w:r w:rsidRPr="00166F92">
              <w:t>The name of the RFB is:</w:t>
            </w:r>
            <w:r w:rsidRPr="00166F92">
              <w:rPr>
                <w:b/>
                <w:i/>
              </w:rPr>
              <w:t>[insert name of the RFB]</w:t>
            </w:r>
            <w:r w:rsidRPr="00166F92">
              <w:rPr>
                <w:u w:val="single"/>
              </w:rPr>
              <w:tab/>
            </w:r>
          </w:p>
          <w:p w14:paraId="75633882" w14:textId="77777777" w:rsidR="00BA64B2" w:rsidRPr="00166F92" w:rsidRDefault="00BA64B2" w:rsidP="00BA64B2">
            <w:pPr>
              <w:tabs>
                <w:tab w:val="right" w:pos="7272"/>
              </w:tabs>
              <w:spacing w:before="120" w:after="120"/>
            </w:pPr>
            <w:r w:rsidRPr="00166F92">
              <w:t xml:space="preserve">The number and identification of </w:t>
            </w:r>
            <w:r w:rsidRPr="00166F92">
              <w:rPr>
                <w:iCs/>
              </w:rPr>
              <w:t>lots (</w:t>
            </w:r>
            <w:r w:rsidRPr="00166F92">
              <w:t>contracts)comprising this RFB is:</w:t>
            </w:r>
            <w:r w:rsidRPr="00166F92">
              <w:rPr>
                <w:b/>
              </w:rPr>
              <w:t>[</w:t>
            </w:r>
            <w:r w:rsidRPr="00166F92">
              <w:rPr>
                <w:b/>
                <w:i/>
              </w:rPr>
              <w:t>insert number and identification of lots (contracts)]</w:t>
            </w:r>
            <w:r w:rsidRPr="00166F92">
              <w:rPr>
                <w:u w:val="single"/>
              </w:rPr>
              <w:tab/>
            </w:r>
          </w:p>
        </w:tc>
      </w:tr>
      <w:tr w:rsidR="00F612CE" w:rsidRPr="00166F92" w14:paraId="091431A1" w14:textId="77777777" w:rsidTr="00B62680">
        <w:trPr>
          <w:cantSplit/>
        </w:trPr>
        <w:tc>
          <w:tcPr>
            <w:tcW w:w="1628" w:type="dxa"/>
            <w:tcBorders>
              <w:top w:val="single" w:sz="12" w:space="0" w:color="000000"/>
              <w:bottom w:val="single" w:sz="12" w:space="0" w:color="000000"/>
              <w:right w:val="single" w:sz="12" w:space="0" w:color="000000"/>
            </w:tcBorders>
            <w:shd w:val="clear" w:color="auto" w:fill="auto"/>
          </w:tcPr>
          <w:p w14:paraId="7BAFF19A" w14:textId="77777777" w:rsidR="00FE458E" w:rsidRPr="00977C95" w:rsidRDefault="00FE458E" w:rsidP="00BA64B2">
            <w:pPr>
              <w:spacing w:before="120" w:after="120"/>
              <w:rPr>
                <w:b/>
              </w:rPr>
            </w:pPr>
            <w:r w:rsidRPr="00977C95">
              <w:rPr>
                <w:b/>
              </w:rPr>
              <w:t>ITB</w:t>
            </w:r>
            <w:r w:rsidR="007E703B" w:rsidRPr="00977C95">
              <w:rPr>
                <w:b/>
              </w:rPr>
              <w:t xml:space="preserve"> </w:t>
            </w:r>
            <w:r w:rsidRPr="00977C95">
              <w:rPr>
                <w:b/>
              </w:rPr>
              <w:t>1.2</w:t>
            </w:r>
            <w:r w:rsidR="007E703B" w:rsidRPr="00977C95">
              <w:rPr>
                <w:b/>
              </w:rPr>
              <w:t xml:space="preserve"> </w:t>
            </w:r>
            <w:r w:rsidRPr="00977C95">
              <w:rPr>
                <w:b/>
              </w:rPr>
              <w:t>(a)</w:t>
            </w:r>
          </w:p>
        </w:tc>
        <w:tc>
          <w:tcPr>
            <w:tcW w:w="7591" w:type="dxa"/>
            <w:tcBorders>
              <w:top w:val="single" w:sz="12" w:space="0" w:color="000000"/>
              <w:left w:val="single" w:sz="12" w:space="0" w:color="000000"/>
              <w:bottom w:val="single" w:sz="12" w:space="0" w:color="000000"/>
            </w:tcBorders>
            <w:shd w:val="clear" w:color="auto" w:fill="auto"/>
          </w:tcPr>
          <w:p w14:paraId="44EE67E2" w14:textId="49FE51DD" w:rsidR="00FE458E" w:rsidRPr="00977C95" w:rsidRDefault="00EE0EB6" w:rsidP="00BA64B2">
            <w:pPr>
              <w:tabs>
                <w:tab w:val="right" w:pos="7272"/>
              </w:tabs>
              <w:spacing w:before="120" w:after="120"/>
              <w:rPr>
                <w:b/>
              </w:rPr>
            </w:pPr>
            <w:r w:rsidRPr="00977C95">
              <w:t>The Employer shall use the e-procurement system specified in BDS 7.1.</w:t>
            </w:r>
          </w:p>
        </w:tc>
      </w:tr>
      <w:tr w:rsidR="00F74EED" w:rsidRPr="00166F92" w14:paraId="6DC283C7" w14:textId="77777777" w:rsidTr="00B62680">
        <w:trPr>
          <w:cantSplit/>
        </w:trPr>
        <w:tc>
          <w:tcPr>
            <w:tcW w:w="1628" w:type="dxa"/>
            <w:tcBorders>
              <w:top w:val="single" w:sz="12" w:space="0" w:color="000000"/>
              <w:left w:val="single" w:sz="12" w:space="0" w:color="000000"/>
              <w:bottom w:val="single" w:sz="12" w:space="0" w:color="000000"/>
              <w:right w:val="single" w:sz="12" w:space="0" w:color="000000"/>
            </w:tcBorders>
            <w:shd w:val="clear" w:color="auto" w:fill="auto"/>
          </w:tcPr>
          <w:p w14:paraId="66C0AFDF" w14:textId="77777777" w:rsidR="00F74EED" w:rsidRPr="00977C95" w:rsidRDefault="00F74EED" w:rsidP="00BA64B2">
            <w:pPr>
              <w:spacing w:before="120" w:after="120"/>
              <w:rPr>
                <w:b/>
              </w:rPr>
            </w:pPr>
            <w:r w:rsidRPr="00977C95">
              <w:rPr>
                <w:b/>
                <w:color w:val="000000" w:themeColor="text1"/>
              </w:rPr>
              <w:t>ITB</w:t>
            </w:r>
            <w:r w:rsidR="007E703B" w:rsidRPr="00977C95">
              <w:rPr>
                <w:b/>
                <w:color w:val="000000" w:themeColor="text1"/>
              </w:rPr>
              <w:t xml:space="preserve"> </w:t>
            </w:r>
            <w:r w:rsidRPr="00977C95">
              <w:rPr>
                <w:b/>
                <w:color w:val="000000" w:themeColor="text1"/>
              </w:rPr>
              <w:t>2.1</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14:paraId="0927FBAC" w14:textId="41996544" w:rsidR="00F74EED" w:rsidRPr="00977C95" w:rsidRDefault="00F74EED" w:rsidP="00BA64B2">
            <w:pPr>
              <w:tabs>
                <w:tab w:val="right" w:pos="7272"/>
              </w:tabs>
              <w:spacing w:before="120" w:after="120"/>
              <w:rPr>
                <w:color w:val="000000" w:themeColor="text1"/>
                <w:u w:val="single"/>
              </w:rPr>
            </w:pPr>
            <w:r w:rsidRPr="00977C95">
              <w:rPr>
                <w:color w:val="000000" w:themeColor="text1"/>
              </w:rPr>
              <w:t>The</w:t>
            </w:r>
            <w:r w:rsidR="007E703B" w:rsidRPr="00977C95">
              <w:rPr>
                <w:color w:val="000000" w:themeColor="text1"/>
              </w:rPr>
              <w:t xml:space="preserve"> </w:t>
            </w:r>
            <w:r w:rsidRPr="00977C95">
              <w:rPr>
                <w:color w:val="000000" w:themeColor="text1"/>
              </w:rPr>
              <w:t>Borrower</w:t>
            </w:r>
            <w:r w:rsidR="007E703B" w:rsidRPr="00977C95">
              <w:rPr>
                <w:color w:val="000000" w:themeColor="text1"/>
              </w:rPr>
              <w:t xml:space="preserve"> </w:t>
            </w:r>
            <w:r w:rsidRPr="00977C95">
              <w:rPr>
                <w:color w:val="000000" w:themeColor="text1"/>
              </w:rPr>
              <w:t>is:</w:t>
            </w:r>
            <w:r w:rsidR="007E703B" w:rsidRPr="00977C95">
              <w:rPr>
                <w:color w:val="000000" w:themeColor="text1"/>
              </w:rPr>
              <w:t xml:space="preserve"> </w:t>
            </w:r>
            <w:r w:rsidR="003909AB" w:rsidRPr="00977C95">
              <w:t xml:space="preserve">Government of India. The sub-Borrower is …………….. </w:t>
            </w:r>
            <w:r w:rsidRPr="00977C95">
              <w:rPr>
                <w:b/>
                <w:i/>
                <w:color w:val="000000" w:themeColor="text1"/>
              </w:rPr>
              <w:t>[insert</w:t>
            </w:r>
            <w:r w:rsidR="007E703B" w:rsidRPr="00977C95">
              <w:rPr>
                <w:b/>
                <w:i/>
                <w:color w:val="000000" w:themeColor="text1"/>
              </w:rPr>
              <w:t xml:space="preserve"> </w:t>
            </w:r>
            <w:r w:rsidRPr="00977C95">
              <w:rPr>
                <w:b/>
                <w:i/>
                <w:color w:val="000000" w:themeColor="text1"/>
              </w:rPr>
              <w:t>name</w:t>
            </w:r>
            <w:r w:rsidR="007E703B" w:rsidRPr="00977C95">
              <w:rPr>
                <w:b/>
                <w:i/>
                <w:color w:val="000000" w:themeColor="text1"/>
              </w:rPr>
              <w:t xml:space="preserve"> </w:t>
            </w:r>
            <w:r w:rsidRPr="00977C95">
              <w:rPr>
                <w:b/>
                <w:i/>
                <w:color w:val="000000" w:themeColor="text1"/>
              </w:rPr>
              <w:t>of</w:t>
            </w:r>
            <w:r w:rsidR="007E703B" w:rsidRPr="00977C95">
              <w:rPr>
                <w:b/>
                <w:i/>
                <w:color w:val="000000" w:themeColor="text1"/>
              </w:rPr>
              <w:t xml:space="preserve"> </w:t>
            </w:r>
            <w:r w:rsidRPr="00977C95">
              <w:rPr>
                <w:b/>
                <w:i/>
                <w:color w:val="000000" w:themeColor="text1"/>
              </w:rPr>
              <w:t>the</w:t>
            </w:r>
            <w:r w:rsidR="007E703B" w:rsidRPr="00977C95">
              <w:rPr>
                <w:b/>
                <w:i/>
                <w:color w:val="000000" w:themeColor="text1"/>
              </w:rPr>
              <w:t xml:space="preserve"> </w:t>
            </w:r>
            <w:r w:rsidR="003909AB" w:rsidRPr="00977C95">
              <w:rPr>
                <w:b/>
                <w:i/>
                <w:color w:val="000000" w:themeColor="text1"/>
              </w:rPr>
              <w:t>Sub-</w:t>
            </w:r>
            <w:r w:rsidRPr="00977C95">
              <w:rPr>
                <w:b/>
                <w:i/>
                <w:color w:val="000000" w:themeColor="text1"/>
              </w:rPr>
              <w:t>Borrower</w:t>
            </w:r>
            <w:r w:rsidR="007E703B" w:rsidRPr="00977C95">
              <w:rPr>
                <w:b/>
                <w:i/>
                <w:color w:val="000000" w:themeColor="text1"/>
              </w:rPr>
              <w:t xml:space="preserve"> </w:t>
            </w:r>
            <w:r w:rsidRPr="00977C95">
              <w:rPr>
                <w:b/>
                <w:i/>
                <w:color w:val="000000" w:themeColor="text1"/>
              </w:rPr>
              <w:t>and</w:t>
            </w:r>
            <w:r w:rsidR="007E703B" w:rsidRPr="00977C95">
              <w:rPr>
                <w:b/>
                <w:i/>
                <w:color w:val="000000" w:themeColor="text1"/>
              </w:rPr>
              <w:t xml:space="preserve"> </w:t>
            </w:r>
            <w:r w:rsidRPr="00977C95">
              <w:rPr>
                <w:b/>
                <w:i/>
                <w:color w:val="000000" w:themeColor="text1"/>
              </w:rPr>
              <w:t>statement</w:t>
            </w:r>
            <w:r w:rsidR="007E703B" w:rsidRPr="00977C95">
              <w:rPr>
                <w:b/>
                <w:i/>
                <w:color w:val="000000" w:themeColor="text1"/>
              </w:rPr>
              <w:t xml:space="preserve"> </w:t>
            </w:r>
            <w:r w:rsidRPr="00977C95">
              <w:rPr>
                <w:b/>
                <w:i/>
                <w:color w:val="000000" w:themeColor="text1"/>
              </w:rPr>
              <w:t>of</w:t>
            </w:r>
            <w:r w:rsidR="007E703B" w:rsidRPr="00977C95">
              <w:rPr>
                <w:b/>
                <w:i/>
                <w:color w:val="000000" w:themeColor="text1"/>
              </w:rPr>
              <w:t xml:space="preserve"> </w:t>
            </w:r>
            <w:r w:rsidRPr="00977C95">
              <w:rPr>
                <w:b/>
                <w:i/>
                <w:color w:val="000000" w:themeColor="text1"/>
              </w:rPr>
              <w:t>relationship</w:t>
            </w:r>
            <w:r w:rsidR="007E703B" w:rsidRPr="00977C95">
              <w:rPr>
                <w:b/>
                <w:i/>
                <w:color w:val="000000" w:themeColor="text1"/>
              </w:rPr>
              <w:t xml:space="preserve"> </w:t>
            </w:r>
            <w:r w:rsidRPr="00977C95">
              <w:rPr>
                <w:b/>
                <w:i/>
                <w:color w:val="000000" w:themeColor="text1"/>
              </w:rPr>
              <w:t>with</w:t>
            </w:r>
            <w:r w:rsidR="007E703B" w:rsidRPr="00977C95">
              <w:rPr>
                <w:b/>
                <w:i/>
                <w:color w:val="000000" w:themeColor="text1"/>
              </w:rPr>
              <w:t xml:space="preserve"> </w:t>
            </w:r>
            <w:r w:rsidRPr="00977C95">
              <w:rPr>
                <w:b/>
                <w:i/>
                <w:color w:val="000000" w:themeColor="text1"/>
              </w:rPr>
              <w:t>the</w:t>
            </w:r>
            <w:r w:rsidR="007E703B" w:rsidRPr="00977C95">
              <w:rPr>
                <w:b/>
                <w:i/>
                <w:color w:val="000000" w:themeColor="text1"/>
              </w:rPr>
              <w:t xml:space="preserve"> </w:t>
            </w:r>
            <w:r w:rsidRPr="00977C95">
              <w:rPr>
                <w:b/>
                <w:i/>
                <w:color w:val="000000" w:themeColor="text1"/>
              </w:rPr>
              <w:t>Employer,</w:t>
            </w:r>
            <w:r w:rsidR="007E703B" w:rsidRPr="00977C95">
              <w:rPr>
                <w:b/>
                <w:i/>
                <w:color w:val="000000" w:themeColor="text1"/>
              </w:rPr>
              <w:t xml:space="preserve"> </w:t>
            </w:r>
            <w:r w:rsidRPr="00977C95">
              <w:rPr>
                <w:b/>
                <w:i/>
                <w:color w:val="000000" w:themeColor="text1"/>
              </w:rPr>
              <w:t>if</w:t>
            </w:r>
            <w:r w:rsidR="007E703B" w:rsidRPr="00977C95">
              <w:rPr>
                <w:b/>
                <w:i/>
                <w:color w:val="000000" w:themeColor="text1"/>
              </w:rPr>
              <w:t xml:space="preserve"> </w:t>
            </w:r>
            <w:r w:rsidRPr="00977C95">
              <w:rPr>
                <w:b/>
                <w:i/>
                <w:color w:val="000000" w:themeColor="text1"/>
              </w:rPr>
              <w:t>different</w:t>
            </w:r>
            <w:r w:rsidR="007E703B" w:rsidRPr="00977C95">
              <w:rPr>
                <w:b/>
                <w:i/>
                <w:color w:val="000000" w:themeColor="text1"/>
              </w:rPr>
              <w:t xml:space="preserve"> </w:t>
            </w:r>
            <w:r w:rsidRPr="00977C95">
              <w:rPr>
                <w:b/>
                <w:i/>
                <w:color w:val="000000" w:themeColor="text1"/>
              </w:rPr>
              <w:t>from</w:t>
            </w:r>
            <w:r w:rsidR="007E703B" w:rsidRPr="00977C95">
              <w:rPr>
                <w:b/>
                <w:i/>
                <w:color w:val="000000" w:themeColor="text1"/>
              </w:rPr>
              <w:t xml:space="preserve"> </w:t>
            </w:r>
            <w:r w:rsidRPr="00977C95">
              <w:rPr>
                <w:b/>
                <w:i/>
                <w:color w:val="000000" w:themeColor="text1"/>
              </w:rPr>
              <w:t>the</w:t>
            </w:r>
            <w:r w:rsidR="007E703B" w:rsidRPr="00977C95">
              <w:rPr>
                <w:b/>
                <w:i/>
                <w:color w:val="000000" w:themeColor="text1"/>
              </w:rPr>
              <w:t xml:space="preserve"> </w:t>
            </w:r>
            <w:r w:rsidRPr="00977C95">
              <w:rPr>
                <w:b/>
                <w:i/>
                <w:color w:val="000000" w:themeColor="text1"/>
              </w:rPr>
              <w:t>Borrower.</w:t>
            </w:r>
            <w:r w:rsidR="007E703B" w:rsidRPr="00977C95">
              <w:rPr>
                <w:b/>
                <w:i/>
                <w:color w:val="000000" w:themeColor="text1"/>
              </w:rPr>
              <w:t xml:space="preserve"> </w:t>
            </w:r>
            <w:r w:rsidRPr="00977C95">
              <w:rPr>
                <w:b/>
                <w:i/>
                <w:color w:val="000000" w:themeColor="text1"/>
              </w:rPr>
              <w:t>This</w:t>
            </w:r>
            <w:r w:rsidR="007E703B" w:rsidRPr="00977C95">
              <w:rPr>
                <w:b/>
                <w:i/>
                <w:color w:val="000000" w:themeColor="text1"/>
              </w:rPr>
              <w:t xml:space="preserve"> </w:t>
            </w:r>
            <w:r w:rsidRPr="00977C95">
              <w:rPr>
                <w:b/>
                <w:i/>
                <w:color w:val="000000" w:themeColor="text1"/>
              </w:rPr>
              <w:t>insertion</w:t>
            </w:r>
            <w:r w:rsidR="007E703B" w:rsidRPr="00977C95">
              <w:rPr>
                <w:b/>
                <w:i/>
                <w:color w:val="000000" w:themeColor="text1"/>
              </w:rPr>
              <w:t xml:space="preserve"> </w:t>
            </w:r>
            <w:r w:rsidRPr="00977C95">
              <w:rPr>
                <w:b/>
                <w:i/>
                <w:color w:val="000000" w:themeColor="text1"/>
              </w:rPr>
              <w:t>should</w:t>
            </w:r>
            <w:r w:rsidR="007E703B" w:rsidRPr="00977C95">
              <w:rPr>
                <w:b/>
                <w:i/>
                <w:color w:val="000000" w:themeColor="text1"/>
              </w:rPr>
              <w:t xml:space="preserve"> </w:t>
            </w:r>
            <w:r w:rsidRPr="00977C95">
              <w:rPr>
                <w:b/>
                <w:i/>
                <w:color w:val="000000" w:themeColor="text1"/>
              </w:rPr>
              <w:t>correspond</w:t>
            </w:r>
            <w:r w:rsidR="007E703B" w:rsidRPr="00977C95">
              <w:rPr>
                <w:b/>
                <w:i/>
                <w:color w:val="000000" w:themeColor="text1"/>
              </w:rPr>
              <w:t xml:space="preserve"> </w:t>
            </w:r>
            <w:r w:rsidRPr="00977C95">
              <w:rPr>
                <w:b/>
                <w:i/>
                <w:color w:val="000000" w:themeColor="text1"/>
              </w:rPr>
              <w:t>to</w:t>
            </w:r>
            <w:r w:rsidR="007E703B" w:rsidRPr="00977C95">
              <w:rPr>
                <w:b/>
                <w:i/>
                <w:color w:val="000000" w:themeColor="text1"/>
              </w:rPr>
              <w:t xml:space="preserve"> </w:t>
            </w:r>
            <w:r w:rsidRPr="00977C95">
              <w:rPr>
                <w:b/>
                <w:i/>
                <w:color w:val="000000" w:themeColor="text1"/>
              </w:rPr>
              <w:t>the</w:t>
            </w:r>
            <w:r w:rsidR="007E703B" w:rsidRPr="00977C95">
              <w:rPr>
                <w:b/>
                <w:i/>
                <w:color w:val="000000" w:themeColor="text1"/>
              </w:rPr>
              <w:t xml:space="preserve"> </w:t>
            </w:r>
            <w:r w:rsidRPr="00977C95">
              <w:rPr>
                <w:b/>
                <w:i/>
                <w:color w:val="000000" w:themeColor="text1"/>
              </w:rPr>
              <w:t>information</w:t>
            </w:r>
            <w:r w:rsidR="007E703B" w:rsidRPr="00977C95">
              <w:rPr>
                <w:b/>
                <w:i/>
                <w:color w:val="000000" w:themeColor="text1"/>
              </w:rPr>
              <w:t xml:space="preserve"> </w:t>
            </w:r>
            <w:r w:rsidRPr="00977C95">
              <w:rPr>
                <w:b/>
                <w:i/>
                <w:color w:val="000000" w:themeColor="text1"/>
              </w:rPr>
              <w:t>provided</w:t>
            </w:r>
            <w:r w:rsidR="007E703B" w:rsidRPr="00977C95">
              <w:rPr>
                <w:b/>
                <w:i/>
                <w:color w:val="000000" w:themeColor="text1"/>
              </w:rPr>
              <w:t xml:space="preserve"> </w:t>
            </w:r>
            <w:r w:rsidRPr="00977C95">
              <w:rPr>
                <w:b/>
                <w:i/>
                <w:color w:val="000000" w:themeColor="text1"/>
              </w:rPr>
              <w:t>in</w:t>
            </w:r>
            <w:r w:rsidR="007E703B" w:rsidRPr="00977C95">
              <w:rPr>
                <w:b/>
                <w:i/>
                <w:color w:val="000000" w:themeColor="text1"/>
              </w:rPr>
              <w:t xml:space="preserve"> </w:t>
            </w:r>
            <w:r w:rsidRPr="00977C95">
              <w:rPr>
                <w:b/>
                <w:i/>
                <w:color w:val="000000" w:themeColor="text1"/>
              </w:rPr>
              <w:t>the</w:t>
            </w:r>
            <w:r w:rsidR="007E703B" w:rsidRPr="00977C95">
              <w:rPr>
                <w:b/>
                <w:i/>
                <w:color w:val="000000" w:themeColor="text1"/>
              </w:rPr>
              <w:t xml:space="preserve"> </w:t>
            </w:r>
            <w:r w:rsidRPr="00977C95">
              <w:rPr>
                <w:b/>
                <w:i/>
                <w:color w:val="000000" w:themeColor="text1"/>
              </w:rPr>
              <w:t>RFB]</w:t>
            </w:r>
            <w:r w:rsidRPr="00977C95">
              <w:rPr>
                <w:color w:val="000000" w:themeColor="text1"/>
                <w:u w:val="single"/>
              </w:rPr>
              <w:tab/>
            </w:r>
          </w:p>
          <w:p w14:paraId="5DEE9A0C" w14:textId="77777777" w:rsidR="000C11CA" w:rsidRPr="00977C95" w:rsidRDefault="000C11CA" w:rsidP="00BA64B2">
            <w:pPr>
              <w:tabs>
                <w:tab w:val="right" w:pos="7272"/>
              </w:tabs>
              <w:spacing w:before="120" w:after="120"/>
              <w:rPr>
                <w:b/>
                <w:i/>
                <w:noProof/>
              </w:rPr>
            </w:pPr>
            <w:r w:rsidRPr="00977C95">
              <w:rPr>
                <w:noProof/>
              </w:rPr>
              <w:t>The amount of the financing is:</w:t>
            </w:r>
            <w:r w:rsidRPr="00977C95">
              <w:rPr>
                <w:b/>
                <w:noProof/>
              </w:rPr>
              <w:t xml:space="preserve"> __________ </w:t>
            </w:r>
            <w:r w:rsidRPr="00977C95">
              <w:rPr>
                <w:b/>
                <w:i/>
                <w:noProof/>
              </w:rPr>
              <w:t>[insert amount of loan/credit]</w:t>
            </w:r>
          </w:p>
          <w:p w14:paraId="2598B0C7" w14:textId="77777777" w:rsidR="000C11CA" w:rsidRPr="00977C95" w:rsidRDefault="000C11CA" w:rsidP="00BA64B2">
            <w:pPr>
              <w:tabs>
                <w:tab w:val="right" w:pos="7272"/>
              </w:tabs>
              <w:spacing w:before="120" w:after="120"/>
              <w:rPr>
                <w:b/>
                <w:i/>
              </w:rPr>
            </w:pPr>
            <w:r w:rsidRPr="00977C95">
              <w:rPr>
                <w:color w:val="000000" w:themeColor="text1"/>
              </w:rPr>
              <w:t xml:space="preserve">The name of the Project is: </w:t>
            </w:r>
            <w:r w:rsidRPr="00977C95">
              <w:rPr>
                <w:b/>
                <w:i/>
                <w:color w:val="000000" w:themeColor="text1"/>
              </w:rPr>
              <w:t>[insert name of the project]</w:t>
            </w:r>
            <w:r w:rsidRPr="00977C95">
              <w:rPr>
                <w:color w:val="000000" w:themeColor="text1"/>
                <w:u w:val="single"/>
              </w:rPr>
              <w:tab/>
            </w:r>
            <w:r w:rsidRPr="00977C95">
              <w:rPr>
                <w:color w:val="000000" w:themeColor="text1"/>
                <w:u w:val="single"/>
              </w:rPr>
              <w:tab/>
            </w:r>
          </w:p>
        </w:tc>
      </w:tr>
      <w:tr w:rsidR="00F74EED" w:rsidRPr="00166F92" w14:paraId="7DA2CCBC" w14:textId="77777777" w:rsidTr="00B62680">
        <w:trPr>
          <w:cantSplit/>
        </w:trPr>
        <w:tc>
          <w:tcPr>
            <w:tcW w:w="1628" w:type="dxa"/>
            <w:tcBorders>
              <w:top w:val="single" w:sz="12" w:space="0" w:color="000000"/>
              <w:bottom w:val="single" w:sz="12" w:space="0" w:color="000000"/>
              <w:right w:val="single" w:sz="12" w:space="0" w:color="000000"/>
            </w:tcBorders>
            <w:shd w:val="clear" w:color="auto" w:fill="auto"/>
          </w:tcPr>
          <w:p w14:paraId="5A46600E" w14:textId="77777777" w:rsidR="00F74EED" w:rsidRPr="00166F92" w:rsidRDefault="006A7A5A" w:rsidP="00BA64B2">
            <w:pPr>
              <w:spacing w:before="120" w:after="120"/>
              <w:rPr>
                <w:b/>
              </w:rPr>
            </w:pPr>
            <w:r w:rsidRPr="00166F92">
              <w:rPr>
                <w:b/>
              </w:rPr>
              <w:t>ITB</w:t>
            </w:r>
            <w:r w:rsidR="007E703B" w:rsidRPr="00166F92">
              <w:rPr>
                <w:b/>
              </w:rPr>
              <w:t xml:space="preserve"> </w:t>
            </w:r>
            <w:r w:rsidRPr="00166F92">
              <w:rPr>
                <w:b/>
              </w:rPr>
              <w:t>4.1</w:t>
            </w:r>
          </w:p>
        </w:tc>
        <w:tc>
          <w:tcPr>
            <w:tcW w:w="7591" w:type="dxa"/>
            <w:tcBorders>
              <w:top w:val="single" w:sz="12" w:space="0" w:color="000000"/>
              <w:left w:val="single" w:sz="12" w:space="0" w:color="000000"/>
              <w:bottom w:val="single" w:sz="12" w:space="0" w:color="000000"/>
            </w:tcBorders>
            <w:shd w:val="clear" w:color="auto" w:fill="auto"/>
          </w:tcPr>
          <w:p w14:paraId="2665005B" w14:textId="77777777" w:rsidR="005F2E75" w:rsidRDefault="005F2E75" w:rsidP="005F2E75">
            <w:pPr>
              <w:tabs>
                <w:tab w:val="right" w:pos="7848"/>
              </w:tabs>
              <w:spacing w:before="120" w:after="120"/>
            </w:pPr>
            <w:r w:rsidRPr="00E06A99">
              <w:t>(</w:t>
            </w:r>
            <w:r w:rsidRPr="00E06A99">
              <w:rPr>
                <w:i/>
              </w:rPr>
              <w:t>State here whether Joint Ventures are acceptable or not</w:t>
            </w:r>
            <w:r w:rsidRPr="00E06A99">
              <w:t>) Bids from Joint ventures are/are not acceptable.</w:t>
            </w:r>
          </w:p>
          <w:p w14:paraId="1D1BE63D" w14:textId="77777777" w:rsidR="00F74EED" w:rsidRDefault="00F74EED" w:rsidP="00BA64B2">
            <w:pPr>
              <w:tabs>
                <w:tab w:val="right" w:pos="7848"/>
              </w:tabs>
              <w:spacing w:before="120" w:after="120"/>
              <w:rPr>
                <w:i/>
              </w:rPr>
            </w:pPr>
            <w:r w:rsidRPr="00166F92">
              <w:t>Maximum</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number]_______________.</w:t>
            </w:r>
          </w:p>
          <w:p w14:paraId="525C736C" w14:textId="77777777" w:rsidR="00E438CC" w:rsidRPr="00180963" w:rsidRDefault="00E438CC" w:rsidP="00E438CC">
            <w:pPr>
              <w:tabs>
                <w:tab w:val="right" w:pos="7254"/>
              </w:tabs>
              <w:spacing w:before="160" w:after="160"/>
              <w:rPr>
                <w:lang w:val="en-IN"/>
              </w:rPr>
            </w:pPr>
            <w:r w:rsidRPr="00180963">
              <w:rPr>
                <w:lang w:val="en-IN"/>
              </w:rPr>
              <w:t>Place where the agreement to form JV to be registered is……………</w:t>
            </w:r>
          </w:p>
          <w:p w14:paraId="3FC4D817" w14:textId="77777777" w:rsidR="00E438CC" w:rsidRPr="00166F92" w:rsidRDefault="00E438CC" w:rsidP="00E438CC">
            <w:pPr>
              <w:tabs>
                <w:tab w:val="right" w:pos="7848"/>
              </w:tabs>
              <w:spacing w:before="120" w:after="120"/>
            </w:pPr>
            <w:r w:rsidRPr="00180963">
              <w:rPr>
                <w:i/>
                <w:lang w:val="en-IN"/>
              </w:rPr>
              <w:t>[</w:t>
            </w:r>
            <w:r w:rsidRPr="00180963">
              <w:rPr>
                <w:b/>
                <w:i/>
                <w:lang w:val="en-IN"/>
              </w:rPr>
              <w:t>Fill in the name of the city where  the contract agreement is to be signed</w:t>
            </w:r>
            <w:r w:rsidRPr="00180963">
              <w:rPr>
                <w:i/>
                <w:lang w:val="en-IN"/>
              </w:rPr>
              <w:t>]</w:t>
            </w:r>
          </w:p>
        </w:tc>
      </w:tr>
      <w:tr w:rsidR="00F74EED" w:rsidRPr="00166F92" w14:paraId="78D3D7B0" w14:textId="77777777" w:rsidTr="00B62680">
        <w:trPr>
          <w:cantSplit/>
        </w:trPr>
        <w:tc>
          <w:tcPr>
            <w:tcW w:w="1628" w:type="dxa"/>
            <w:tcBorders>
              <w:top w:val="single" w:sz="12" w:space="0" w:color="000000"/>
              <w:bottom w:val="single" w:sz="12" w:space="0" w:color="000000"/>
              <w:right w:val="single" w:sz="12" w:space="0" w:color="000000"/>
            </w:tcBorders>
            <w:shd w:val="clear" w:color="auto" w:fill="auto"/>
          </w:tcPr>
          <w:p w14:paraId="69953517" w14:textId="77777777" w:rsidR="00F74EED" w:rsidRPr="00166F92" w:rsidRDefault="00F74EED" w:rsidP="00BA64B2">
            <w:pPr>
              <w:spacing w:before="120" w:after="120"/>
              <w:rPr>
                <w:b/>
              </w:rPr>
            </w:pPr>
            <w:r w:rsidRPr="00166F92">
              <w:rPr>
                <w:b/>
              </w:rPr>
              <w:lastRenderedPageBreak/>
              <w:t>ITB</w:t>
            </w:r>
            <w:r w:rsidR="007E703B" w:rsidRPr="00166F92">
              <w:rPr>
                <w:b/>
              </w:rPr>
              <w:t xml:space="preserve"> </w:t>
            </w:r>
            <w:r w:rsidRPr="00166F92">
              <w:rPr>
                <w:b/>
              </w:rPr>
              <w:t>4.</w:t>
            </w:r>
            <w:r w:rsidR="006A7A5A" w:rsidRPr="00166F92">
              <w:rPr>
                <w:b/>
              </w:rPr>
              <w:t>5</w:t>
            </w:r>
          </w:p>
        </w:tc>
        <w:tc>
          <w:tcPr>
            <w:tcW w:w="7591" w:type="dxa"/>
            <w:tcBorders>
              <w:top w:val="single" w:sz="12" w:space="0" w:color="000000"/>
              <w:left w:val="single" w:sz="12" w:space="0" w:color="000000"/>
              <w:bottom w:val="single" w:sz="12" w:space="0" w:color="000000"/>
            </w:tcBorders>
            <w:shd w:val="clear" w:color="auto" w:fill="auto"/>
          </w:tcPr>
          <w:p w14:paraId="1C22A9AB" w14:textId="77777777" w:rsidR="00F74EED" w:rsidRPr="00166F92" w:rsidRDefault="00F74EED" w:rsidP="00BA64B2">
            <w:pPr>
              <w:tabs>
                <w:tab w:val="right" w:pos="7848"/>
              </w:tabs>
              <w:spacing w:before="120" w:after="120"/>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debarred</w:t>
            </w:r>
            <w:r w:rsidR="007E703B" w:rsidRPr="00166F92">
              <w:t xml:space="preserve"> </w:t>
            </w: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is</w:t>
            </w:r>
            <w:r w:rsidR="007E703B" w:rsidRPr="00166F92">
              <w:t xml:space="preserve"> </w:t>
            </w:r>
            <w:r w:rsidRPr="00166F92">
              <w:t>available</w:t>
            </w:r>
            <w:r w:rsidR="007E703B" w:rsidRPr="00166F92">
              <w:t xml:space="preserve"> </w:t>
            </w:r>
            <w:r w:rsidRPr="00166F92">
              <w:t>on</w:t>
            </w:r>
            <w:r w:rsidR="007E703B" w:rsidRPr="00166F92">
              <w:t xml:space="preserve"> </w:t>
            </w:r>
            <w:r w:rsidRPr="00166F92">
              <w:t>the</w:t>
            </w:r>
            <w:r w:rsidR="007E703B" w:rsidRPr="00166F92">
              <w:t xml:space="preserve"> </w:t>
            </w:r>
            <w:r w:rsidRPr="00166F92">
              <w:t>Bank’s</w:t>
            </w:r>
            <w:r w:rsidR="007E703B" w:rsidRPr="00166F92">
              <w:t xml:space="preserve"> </w:t>
            </w:r>
            <w:r w:rsidRPr="00166F92">
              <w:t>external</w:t>
            </w:r>
            <w:r w:rsidR="007E703B" w:rsidRPr="00166F92">
              <w:t xml:space="preserve"> </w:t>
            </w:r>
            <w:r w:rsidRPr="00166F92">
              <w:t>website:</w:t>
            </w:r>
            <w:r w:rsidR="007E703B" w:rsidRPr="00166F92">
              <w:t xml:space="preserve"> </w:t>
            </w:r>
            <w:hyperlink r:id="rId24" w:history="1">
              <w:r w:rsidRPr="00166F92">
                <w:t>http://www.worldbank.org/debarr.</w:t>
              </w:r>
            </w:hyperlink>
          </w:p>
        </w:tc>
      </w:tr>
      <w:tr w:rsidR="00F74EED" w:rsidRPr="00166F92" w14:paraId="7EA61AB3" w14:textId="77777777" w:rsidTr="00B62680">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vAlign w:val="center"/>
          </w:tcPr>
          <w:p w14:paraId="72068195" w14:textId="77777777" w:rsidR="00F74EED" w:rsidRPr="00166F92" w:rsidRDefault="00F74EED" w:rsidP="00BA64B2">
            <w:pPr>
              <w:tabs>
                <w:tab w:val="right" w:pos="7434"/>
              </w:tabs>
              <w:spacing w:before="120" w:after="120"/>
              <w:jc w:val="center"/>
              <w:rPr>
                <w:b/>
                <w:sz w:val="28"/>
              </w:rPr>
            </w:pPr>
            <w:r w:rsidRPr="00166F92">
              <w:rPr>
                <w:b/>
                <w:sz w:val="28"/>
              </w:rPr>
              <w:t>B.</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Document</w:t>
            </w:r>
          </w:p>
        </w:tc>
      </w:tr>
      <w:tr w:rsidR="00F74EED" w:rsidRPr="00166F92" w14:paraId="2E053307"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455B42AF" w14:textId="77777777" w:rsidR="00F74EED" w:rsidRPr="00166F92" w:rsidRDefault="00F74EED" w:rsidP="00BA64B2">
            <w:pPr>
              <w:tabs>
                <w:tab w:val="right" w:pos="7254"/>
              </w:tabs>
              <w:spacing w:before="120" w:after="120"/>
              <w:rPr>
                <w:b/>
              </w:rPr>
            </w:pPr>
            <w:r w:rsidRPr="00977C95">
              <w:rPr>
                <w:b/>
              </w:rPr>
              <w:t>ITB</w:t>
            </w:r>
            <w:r w:rsidR="007E703B" w:rsidRPr="00977C95">
              <w:rPr>
                <w:b/>
              </w:rPr>
              <w:t xml:space="preserve"> </w:t>
            </w:r>
            <w:r w:rsidRPr="00977C95">
              <w:rPr>
                <w:b/>
              </w:rPr>
              <w:t>7.1</w:t>
            </w:r>
          </w:p>
        </w:tc>
        <w:tc>
          <w:tcPr>
            <w:tcW w:w="7591" w:type="dxa"/>
            <w:tcBorders>
              <w:top w:val="single" w:sz="12" w:space="0" w:color="000000"/>
              <w:left w:val="single" w:sz="12" w:space="0" w:color="000000"/>
              <w:bottom w:val="single" w:sz="12" w:space="0" w:color="000000"/>
            </w:tcBorders>
            <w:shd w:val="clear" w:color="auto" w:fill="auto"/>
          </w:tcPr>
          <w:p w14:paraId="35344C6C" w14:textId="5AE87060" w:rsidR="00561A5C" w:rsidRPr="00380762" w:rsidRDefault="00561A5C" w:rsidP="00561A5C">
            <w:pPr>
              <w:tabs>
                <w:tab w:val="right" w:pos="7272"/>
              </w:tabs>
              <w:spacing w:before="120" w:after="120"/>
              <w:rPr>
                <w:b/>
              </w:rPr>
            </w:pPr>
            <w:r w:rsidRPr="00380762">
              <w:rPr>
                <w:b/>
              </w:rPr>
              <w:t>Electronic –Procurement System</w:t>
            </w:r>
          </w:p>
          <w:p w14:paraId="32649617" w14:textId="222C0332" w:rsidR="00561A5C" w:rsidRPr="00380762" w:rsidRDefault="00561A5C" w:rsidP="00561A5C">
            <w:pPr>
              <w:tabs>
                <w:tab w:val="right" w:pos="7272"/>
              </w:tabs>
              <w:spacing w:before="120" w:after="120"/>
            </w:pPr>
            <w:r w:rsidRPr="00380762">
              <w:t>The Employer shall use the following electronic-procurement system to manage this Bidding process:</w:t>
            </w:r>
          </w:p>
          <w:p w14:paraId="57DEB570" w14:textId="0D83535C" w:rsidR="00561A5C" w:rsidRPr="00981D27" w:rsidRDefault="00561A5C" w:rsidP="00981D27">
            <w:pPr>
              <w:tabs>
                <w:tab w:val="right" w:pos="7254"/>
              </w:tabs>
              <w:spacing w:before="120" w:after="120"/>
              <w:rPr>
                <w:b/>
                <w:i/>
              </w:rPr>
            </w:pPr>
            <w:r w:rsidRPr="00F47C7B">
              <w:rPr>
                <w:b/>
                <w:i/>
              </w:rPr>
              <w:t>[insert name of the e-system and url</w:t>
            </w:r>
            <w:r w:rsidRPr="00981D27">
              <w:rPr>
                <w:b/>
                <w:i/>
              </w:rPr>
              <w:t xml:space="preserve"> address </w:t>
            </w:r>
            <w:r w:rsidRPr="00F47C7B">
              <w:rPr>
                <w:b/>
                <w:i/>
              </w:rPr>
              <w:t>or link]</w:t>
            </w:r>
          </w:p>
          <w:p w14:paraId="15E375A9" w14:textId="77777777" w:rsidR="00561A5C" w:rsidRDefault="00561A5C" w:rsidP="00BA64B2">
            <w:pPr>
              <w:tabs>
                <w:tab w:val="right" w:pos="7254"/>
              </w:tabs>
              <w:spacing w:before="120" w:after="120"/>
            </w:pPr>
          </w:p>
          <w:p w14:paraId="60DA33E1" w14:textId="7F5FF7D4" w:rsidR="000C11CA" w:rsidRPr="00166F92" w:rsidRDefault="00F74EED">
            <w:pPr>
              <w:tabs>
                <w:tab w:val="right" w:pos="7254"/>
              </w:tabs>
              <w:spacing w:before="120" w:after="120"/>
            </w:pPr>
            <w:r w:rsidRPr="00166F92">
              <w:rPr>
                <w:szCs w:val="24"/>
              </w:rPr>
              <w:t>Requests</w:t>
            </w:r>
            <w:r w:rsidR="007E703B" w:rsidRPr="00166F92">
              <w:rPr>
                <w:szCs w:val="24"/>
              </w:rPr>
              <w:t xml:space="preserve"> </w:t>
            </w:r>
            <w:r w:rsidRPr="00166F92">
              <w:rPr>
                <w:szCs w:val="24"/>
              </w:rPr>
              <w:t>for</w:t>
            </w:r>
            <w:r w:rsidR="007E703B" w:rsidRPr="00166F92">
              <w:rPr>
                <w:szCs w:val="24"/>
              </w:rPr>
              <w:t xml:space="preserve"> </w:t>
            </w:r>
            <w:r w:rsidRPr="00166F92">
              <w:rPr>
                <w:szCs w:val="24"/>
              </w:rPr>
              <w:t>clarification</w:t>
            </w:r>
            <w:r w:rsidR="007E703B" w:rsidRPr="00166F92">
              <w:rPr>
                <w:szCs w:val="24"/>
              </w:rPr>
              <w:t xml:space="preserve"> </w:t>
            </w:r>
            <w:r w:rsidRPr="00166F92">
              <w:rPr>
                <w:szCs w:val="24"/>
              </w:rPr>
              <w:t>should</w:t>
            </w:r>
            <w:r w:rsidR="007E703B" w:rsidRPr="00166F92">
              <w:rPr>
                <w:szCs w:val="24"/>
              </w:rPr>
              <w:t xml:space="preserve"> </w:t>
            </w:r>
            <w:r w:rsidRPr="00166F92">
              <w:rPr>
                <w:szCs w:val="24"/>
              </w:rPr>
              <w:t>be</w:t>
            </w:r>
            <w:r w:rsidR="007E703B" w:rsidRPr="00166F92">
              <w:rPr>
                <w:szCs w:val="24"/>
              </w:rPr>
              <w:t xml:space="preserve"> </w:t>
            </w:r>
            <w:r w:rsidRPr="00166F92">
              <w:rPr>
                <w:szCs w:val="24"/>
              </w:rPr>
              <w:t>received</w:t>
            </w:r>
            <w:r w:rsidR="007E703B" w:rsidRPr="00166F92">
              <w:rPr>
                <w:szCs w:val="24"/>
              </w:rPr>
              <w:t xml:space="preserve"> </w:t>
            </w:r>
            <w:r w:rsidRPr="00166F92">
              <w:rPr>
                <w:szCs w:val="24"/>
              </w:rPr>
              <w:t>by</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no</w:t>
            </w:r>
            <w:r w:rsidR="007E703B" w:rsidRPr="00166F92">
              <w:rPr>
                <w:szCs w:val="24"/>
              </w:rPr>
              <w:t xml:space="preserve"> </w:t>
            </w:r>
            <w:r w:rsidRPr="00166F92">
              <w:rPr>
                <w:szCs w:val="24"/>
              </w:rPr>
              <w:t>later</w:t>
            </w:r>
            <w:r w:rsidR="007E703B" w:rsidRPr="00166F92">
              <w:rPr>
                <w:szCs w:val="24"/>
              </w:rPr>
              <w:t xml:space="preserve"> </w:t>
            </w:r>
            <w:r w:rsidRPr="00166F92">
              <w:rPr>
                <w:szCs w:val="24"/>
              </w:rPr>
              <w:t>than:</w:t>
            </w:r>
            <w:r w:rsidR="007E703B" w:rsidRPr="00166F92">
              <w:rPr>
                <w:szCs w:val="24"/>
              </w:rPr>
              <w:t xml:space="preserve"> </w:t>
            </w:r>
            <w:r w:rsidR="00574056" w:rsidRPr="00E06A99">
              <w:t>1</w:t>
            </w:r>
            <w:r w:rsidR="008A4FFC">
              <w:t>0</w:t>
            </w:r>
            <w:r w:rsidR="00574056" w:rsidRPr="00E06A99">
              <w:t xml:space="preserve"> days prior to the deadline for submission of bids </w:t>
            </w:r>
            <w:r w:rsidRPr="00166F92">
              <w:rPr>
                <w:b/>
                <w:bCs/>
                <w:i/>
                <w:iCs/>
                <w:szCs w:val="24"/>
              </w:rPr>
              <w:t>[</w:t>
            </w:r>
            <w:r w:rsidR="00574056" w:rsidRPr="00E06A99">
              <w:rPr>
                <w:b/>
                <w:bCs/>
                <w:i/>
                <w:iCs/>
              </w:rPr>
              <w:t>modify the no. of days as necessary</w:t>
            </w:r>
            <w:r w:rsidRPr="00166F92">
              <w:rPr>
                <w:b/>
                <w:bCs/>
                <w:i/>
                <w:iCs/>
                <w:szCs w:val="24"/>
              </w:rPr>
              <w:t>].</w:t>
            </w:r>
          </w:p>
        </w:tc>
      </w:tr>
      <w:tr w:rsidR="00F74EED" w:rsidRPr="00166F92" w14:paraId="318E4F67"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188369CA"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7.4</w:t>
            </w:r>
          </w:p>
        </w:tc>
        <w:tc>
          <w:tcPr>
            <w:tcW w:w="7591" w:type="dxa"/>
            <w:tcBorders>
              <w:top w:val="single" w:sz="12" w:space="0" w:color="000000"/>
              <w:left w:val="single" w:sz="12" w:space="0" w:color="000000"/>
              <w:bottom w:val="single" w:sz="12" w:space="0" w:color="000000"/>
            </w:tcBorders>
            <w:shd w:val="clear" w:color="auto" w:fill="auto"/>
          </w:tcPr>
          <w:p w14:paraId="047E207C" w14:textId="7D699230" w:rsidR="00F74EED" w:rsidRPr="00166F92" w:rsidRDefault="00F74EED" w:rsidP="00BA64B2">
            <w:pPr>
              <w:tabs>
                <w:tab w:val="right" w:pos="7254"/>
              </w:tabs>
              <w:spacing w:before="120" w:after="120"/>
            </w:pPr>
            <w:r w:rsidRPr="00166F92">
              <w:t>A</w:t>
            </w:r>
            <w:r w:rsidR="007E703B" w:rsidRPr="00166F92">
              <w:t xml:space="preserve"> </w:t>
            </w:r>
            <w:r w:rsidRPr="00166F92">
              <w:t>Pre-</w:t>
            </w:r>
            <w:r w:rsidR="00DD49A5" w:rsidRPr="00166F92">
              <w:t>Bid</w:t>
            </w:r>
            <w:r w:rsidR="007E703B" w:rsidRPr="00166F92">
              <w:t xml:space="preserve"> </w:t>
            </w:r>
            <w:r w:rsidRPr="00166F92">
              <w:t>meeting_________</w:t>
            </w:r>
            <w:r w:rsidR="007E703B" w:rsidRPr="00166F92">
              <w:t xml:space="preserve"> </w:t>
            </w:r>
            <w:r w:rsidR="008A4FFC" w:rsidRPr="008A4FFC">
              <w:rPr>
                <w:b/>
                <w:i/>
              </w:rPr>
              <w:t>[insert “shall” or “shall not”]</w:t>
            </w:r>
            <w:r w:rsidR="008A4FFC">
              <w:rPr>
                <w:b/>
                <w:i/>
              </w:rPr>
              <w:t xml:space="preserve"> </w:t>
            </w:r>
            <w:r w:rsidRPr="00166F92">
              <w:t>take</w:t>
            </w:r>
            <w:r w:rsidR="007E703B" w:rsidRPr="00166F92">
              <w:t xml:space="preserve"> </w:t>
            </w:r>
            <w:r w:rsidRPr="00166F92">
              <w:t>place</w:t>
            </w:r>
            <w:r w:rsidR="008A4FFC">
              <w:t>. If a Pre-Bid meeting will take place, it will be</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p>
          <w:p w14:paraId="75B0EE10" w14:textId="77777777" w:rsidR="00F74EED" w:rsidRPr="00166F92" w:rsidRDefault="00F74EED" w:rsidP="00BA64B2">
            <w:pPr>
              <w:tabs>
                <w:tab w:val="right" w:pos="7254"/>
              </w:tabs>
              <w:spacing w:before="120" w:after="120"/>
            </w:pPr>
            <w:r w:rsidRPr="00166F92">
              <w:t>Date:</w:t>
            </w:r>
            <w:r w:rsidR="007E703B" w:rsidRPr="00166F92">
              <w:t xml:space="preserve"> </w:t>
            </w:r>
            <w:r w:rsidRPr="00166F92">
              <w:t>______________________________________________</w:t>
            </w:r>
          </w:p>
          <w:p w14:paraId="1FA9E4C9" w14:textId="77777777" w:rsidR="00F74EED" w:rsidRPr="00166F92" w:rsidRDefault="00F74EED" w:rsidP="00BA64B2">
            <w:pPr>
              <w:tabs>
                <w:tab w:val="right" w:pos="7254"/>
              </w:tabs>
              <w:spacing w:before="120" w:after="120"/>
            </w:pPr>
            <w:r w:rsidRPr="00166F92">
              <w:t>Time:_______________________________________________</w:t>
            </w:r>
          </w:p>
          <w:p w14:paraId="53BAA7FE" w14:textId="77777777" w:rsidR="00F74EED" w:rsidRPr="00166F92" w:rsidRDefault="00F74EED" w:rsidP="00BA64B2">
            <w:pPr>
              <w:tabs>
                <w:tab w:val="right" w:pos="7254"/>
              </w:tabs>
              <w:spacing w:before="120" w:after="120"/>
            </w:pPr>
            <w:r w:rsidRPr="00166F92">
              <w:t>Place:_________________________________________________</w:t>
            </w:r>
          </w:p>
          <w:p w14:paraId="1B4897FC" w14:textId="77777777" w:rsidR="00E23F10" w:rsidRDefault="00E23F10" w:rsidP="00BA64B2">
            <w:pPr>
              <w:tabs>
                <w:tab w:val="right" w:pos="7254"/>
              </w:tabs>
              <w:spacing w:before="120" w:after="120"/>
            </w:pP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conducted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006A7A5A" w:rsidRPr="00166F92">
              <w:rPr>
                <w:b/>
                <w:i/>
              </w:rPr>
              <w:t>___________[insert</w:t>
            </w:r>
            <w:r w:rsidR="007E703B" w:rsidRPr="00166F92">
              <w:rPr>
                <w:b/>
                <w:i/>
              </w:rPr>
              <w:t xml:space="preserve"> </w:t>
            </w:r>
            <w:r w:rsidR="006A7A5A" w:rsidRPr="00166F92">
              <w:rPr>
                <w:b/>
                <w:i/>
              </w:rPr>
              <w:t>“shall</w:t>
            </w:r>
            <w:r w:rsidR="007E703B" w:rsidRPr="00166F92">
              <w:rPr>
                <w:b/>
                <w:i/>
              </w:rPr>
              <w:t xml:space="preserve"> </w:t>
            </w:r>
            <w:r w:rsidR="006A7A5A" w:rsidRPr="00166F92">
              <w:rPr>
                <w:b/>
                <w:i/>
              </w:rPr>
              <w:t>be”</w:t>
            </w:r>
            <w:r w:rsidR="007E703B" w:rsidRPr="00166F92">
              <w:rPr>
                <w:b/>
                <w:i/>
              </w:rPr>
              <w:t xml:space="preserve"> </w:t>
            </w:r>
            <w:r w:rsidR="006A7A5A" w:rsidRPr="00166F92">
              <w:rPr>
                <w:b/>
                <w:i/>
              </w:rPr>
              <w:t>or</w:t>
            </w:r>
            <w:r w:rsidR="007E703B" w:rsidRPr="00166F92">
              <w:rPr>
                <w:b/>
                <w:i/>
              </w:rPr>
              <w:t xml:space="preserve"> </w:t>
            </w:r>
            <w:r w:rsidR="006A7A5A" w:rsidRPr="00166F92">
              <w:rPr>
                <w:b/>
                <w:i/>
              </w:rPr>
              <w:t>“shall</w:t>
            </w:r>
            <w:r w:rsidR="007E703B" w:rsidRPr="00166F92">
              <w:rPr>
                <w:b/>
                <w:i/>
              </w:rPr>
              <w:t xml:space="preserve"> </w:t>
            </w:r>
            <w:r w:rsidR="006A7A5A" w:rsidRPr="00166F92">
              <w:rPr>
                <w:b/>
                <w:i/>
              </w:rPr>
              <w:t>not</w:t>
            </w:r>
            <w:r w:rsidR="007E703B" w:rsidRPr="00166F92">
              <w:rPr>
                <w:b/>
                <w:i/>
              </w:rPr>
              <w:t xml:space="preserve"> </w:t>
            </w:r>
            <w:r w:rsidR="006A7A5A" w:rsidRPr="00166F92">
              <w:rPr>
                <w:b/>
                <w:i/>
              </w:rPr>
              <w:t>be”]</w:t>
            </w:r>
            <w:r w:rsidR="007E703B" w:rsidRPr="00166F92">
              <w:rPr>
                <w:b/>
                <w:i/>
              </w:rPr>
              <w:t xml:space="preserve"> </w:t>
            </w:r>
            <w:r w:rsidRPr="00166F92">
              <w:t>organized.</w:t>
            </w:r>
          </w:p>
          <w:p w14:paraId="3ACBA539" w14:textId="4AFB5F82" w:rsidR="008A4FFC" w:rsidRPr="00166F92" w:rsidRDefault="008A4FFC" w:rsidP="00BA64B2">
            <w:pPr>
              <w:tabs>
                <w:tab w:val="right" w:pos="7254"/>
              </w:tabs>
              <w:spacing w:before="120" w:after="120"/>
            </w:pPr>
            <w:r w:rsidRPr="00E06A99">
              <w:rPr>
                <w:i/>
              </w:rPr>
              <w:t>[</w:t>
            </w:r>
            <w:r w:rsidRPr="00E06A99">
              <w:rPr>
                <w:b/>
                <w:i/>
              </w:rPr>
              <w:t>The pre-bid meeting should be held no later than 2 weeks before the deadline for submission].</w:t>
            </w:r>
          </w:p>
        </w:tc>
      </w:tr>
      <w:tr w:rsidR="00561A5C" w:rsidRPr="00166F92" w14:paraId="7B637C57"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63C8764E" w14:textId="59398637" w:rsidR="00561A5C" w:rsidRPr="00981D27" w:rsidRDefault="00561A5C" w:rsidP="00561A5C">
            <w:pPr>
              <w:tabs>
                <w:tab w:val="right" w:pos="7254"/>
              </w:tabs>
              <w:spacing w:before="120" w:after="120"/>
              <w:rPr>
                <w:b/>
                <w:highlight w:val="yellow"/>
              </w:rPr>
            </w:pPr>
            <w:r w:rsidRPr="00423F08">
              <w:rPr>
                <w:b/>
              </w:rPr>
              <w:t>ITB 8.1</w:t>
            </w:r>
          </w:p>
        </w:tc>
        <w:tc>
          <w:tcPr>
            <w:tcW w:w="7591" w:type="dxa"/>
            <w:tcBorders>
              <w:top w:val="single" w:sz="12" w:space="0" w:color="000000"/>
              <w:left w:val="single" w:sz="12" w:space="0" w:color="000000"/>
              <w:bottom w:val="single" w:sz="12" w:space="0" w:color="000000"/>
            </w:tcBorders>
            <w:shd w:val="clear" w:color="auto" w:fill="auto"/>
          </w:tcPr>
          <w:p w14:paraId="0EDEC047" w14:textId="77777777" w:rsidR="00561A5C" w:rsidRDefault="00561A5C" w:rsidP="00561A5C">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Pr>
                <w:lang w:val="en-IN"/>
              </w:rPr>
              <w:t>started working on</w:t>
            </w:r>
            <w:r w:rsidRPr="00012473">
              <w:rPr>
                <w:lang w:val="en-IN"/>
              </w:rPr>
              <w:t xml:space="preserve"> this tender</w:t>
            </w:r>
            <w:r>
              <w:rPr>
                <w:lang w:val="en-IN"/>
              </w:rPr>
              <w:t>.</w:t>
            </w:r>
          </w:p>
          <w:p w14:paraId="12833000" w14:textId="77777777" w:rsidR="00561A5C" w:rsidRDefault="00561A5C" w:rsidP="00561A5C">
            <w:pPr>
              <w:spacing w:before="60" w:after="60"/>
              <w:rPr>
                <w:lang w:val="en-IN"/>
              </w:rPr>
            </w:pPr>
          </w:p>
          <w:p w14:paraId="1C6F7836" w14:textId="4DD5190F" w:rsidR="00561A5C" w:rsidRPr="00166F92" w:rsidRDefault="00561A5C" w:rsidP="00561A5C">
            <w:pPr>
              <w:tabs>
                <w:tab w:val="right" w:pos="7254"/>
              </w:tabs>
              <w:spacing w:before="120" w:after="120"/>
              <w:rPr>
                <w:bCs/>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if any change is required in the provisions of ITB 8.1, otherwise delete this BDS entry]</w:t>
            </w:r>
          </w:p>
        </w:tc>
      </w:tr>
      <w:tr w:rsidR="00DD49A5" w:rsidRPr="00166F92" w14:paraId="3D519641" w14:textId="77777777" w:rsidTr="00B62680">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14:paraId="455A8949" w14:textId="77777777" w:rsidR="00DD49A5" w:rsidRPr="00166F92" w:rsidRDefault="00DD49A5" w:rsidP="000C11CA">
            <w:pPr>
              <w:spacing w:before="120" w:after="120"/>
              <w:jc w:val="center"/>
              <w:rPr>
                <w:b/>
                <w:sz w:val="28"/>
              </w:rPr>
            </w:pPr>
            <w:r w:rsidRPr="00166F92">
              <w:rPr>
                <w:b/>
                <w:sz w:val="28"/>
              </w:rPr>
              <w:t>C.</w:t>
            </w:r>
            <w:r w:rsidR="007E703B" w:rsidRPr="00166F92">
              <w:rPr>
                <w:b/>
                <w:sz w:val="28"/>
              </w:rPr>
              <w:t xml:space="preserve">  </w:t>
            </w:r>
            <w:r w:rsidRPr="00166F92">
              <w:rPr>
                <w:b/>
                <w:sz w:val="28"/>
              </w:rPr>
              <w:t>Preparation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107A78BB"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14191070" w14:textId="7D01F0DE" w:rsidR="00DD49A5" w:rsidRPr="00166F92" w:rsidRDefault="00DD49A5" w:rsidP="00C83EE3">
            <w:pPr>
              <w:tabs>
                <w:tab w:val="right" w:pos="7434"/>
              </w:tabs>
              <w:spacing w:before="120" w:after="120"/>
              <w:rPr>
                <w:b/>
              </w:rPr>
            </w:pPr>
            <w:r w:rsidRPr="00166F92">
              <w:rPr>
                <w:b/>
              </w:rPr>
              <w:t>ITB</w:t>
            </w:r>
            <w:r w:rsidR="007E703B" w:rsidRPr="00166F92">
              <w:rPr>
                <w:b/>
              </w:rPr>
              <w:t xml:space="preserve"> </w:t>
            </w:r>
            <w:r w:rsidRPr="00166F92">
              <w:rPr>
                <w:b/>
              </w:rPr>
              <w:t>11.</w:t>
            </w:r>
            <w:r w:rsidR="00C83EE3">
              <w:rPr>
                <w:b/>
              </w:rPr>
              <w:t>2</w:t>
            </w:r>
            <w:r w:rsidR="007E703B" w:rsidRPr="00166F92">
              <w:rPr>
                <w:b/>
              </w:rPr>
              <w:t xml:space="preserve"> </w:t>
            </w:r>
            <w:r w:rsidRPr="00166F92">
              <w:rPr>
                <w:b/>
              </w:rPr>
              <w:t>(</w:t>
            </w:r>
            <w:r w:rsidR="006A7A5A" w:rsidRPr="00166F92">
              <w:rPr>
                <w:b/>
              </w:rPr>
              <w:t>j)</w:t>
            </w:r>
          </w:p>
        </w:tc>
        <w:tc>
          <w:tcPr>
            <w:tcW w:w="7591" w:type="dxa"/>
            <w:tcBorders>
              <w:top w:val="single" w:sz="12" w:space="0" w:color="000000"/>
              <w:left w:val="single" w:sz="12" w:space="0" w:color="000000"/>
              <w:bottom w:val="single" w:sz="12" w:space="0" w:color="000000"/>
            </w:tcBorders>
            <w:shd w:val="clear" w:color="auto" w:fill="auto"/>
          </w:tcPr>
          <w:p w14:paraId="20985ED3" w14:textId="4E8269FC" w:rsidR="00DD49A5" w:rsidRPr="00166F92" w:rsidRDefault="00DD49A5" w:rsidP="00C83EE3">
            <w:pPr>
              <w:tabs>
                <w:tab w:val="right" w:pos="7254"/>
              </w:tabs>
              <w:spacing w:before="120" w:after="1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additional</w:t>
            </w:r>
            <w:r w:rsidR="007E703B" w:rsidRPr="00166F92">
              <w:t xml:space="preserve"> </w:t>
            </w:r>
            <w:r w:rsidRPr="00166F92">
              <w:t>documents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A24029">
              <w:t xml:space="preserve"> – Technical Part</w:t>
            </w:r>
            <w:r w:rsidRPr="00166F92">
              <w:t>:</w:t>
            </w:r>
            <w:r w:rsidR="007E703B" w:rsidRPr="00166F92">
              <w:t xml:space="preserve"> </w:t>
            </w:r>
            <w:r w:rsidRPr="00166F92">
              <w:rPr>
                <w:b/>
                <w:i/>
              </w:rPr>
              <w:t>[list</w:t>
            </w:r>
            <w:r w:rsidR="007E703B" w:rsidRPr="00166F92">
              <w:rPr>
                <w:b/>
                <w:i/>
              </w:rPr>
              <w:t xml:space="preserve"> </w:t>
            </w:r>
            <w:r w:rsidRPr="00166F92">
              <w:rPr>
                <w:b/>
                <w:i/>
              </w:rPr>
              <w:t>any</w:t>
            </w:r>
            <w:r w:rsidR="007E703B" w:rsidRPr="00166F92">
              <w:rPr>
                <w:b/>
                <w:i/>
              </w:rPr>
              <w:t xml:space="preserve"> </w:t>
            </w:r>
            <w:r w:rsidRPr="00166F92">
              <w:rPr>
                <w:b/>
                <w:i/>
              </w:rPr>
              <w:t>additional</w:t>
            </w:r>
            <w:r w:rsidR="007E703B" w:rsidRPr="00166F92">
              <w:rPr>
                <w:b/>
                <w:i/>
              </w:rPr>
              <w:t xml:space="preserve"> </w:t>
            </w:r>
            <w:r w:rsidRPr="00166F92">
              <w:rPr>
                <w:b/>
                <w:i/>
              </w:rPr>
              <w:t>document</w:t>
            </w:r>
            <w:r w:rsidR="007E703B" w:rsidRPr="00166F92">
              <w:rPr>
                <w:b/>
                <w:i/>
              </w:rPr>
              <w:t xml:space="preserve"> </w:t>
            </w:r>
            <w:r w:rsidRPr="00166F92">
              <w:rPr>
                <w:b/>
                <w:i/>
              </w:rPr>
              <w:t>not</w:t>
            </w:r>
            <w:r w:rsidR="007E703B" w:rsidRPr="00166F92">
              <w:rPr>
                <w:b/>
                <w:i/>
              </w:rPr>
              <w:t xml:space="preserve"> </w:t>
            </w:r>
            <w:r w:rsidRPr="00166F92">
              <w:rPr>
                <w:b/>
                <w:i/>
              </w:rPr>
              <w:t>already</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Pr="00166F92">
              <w:rPr>
                <w:b/>
                <w:i/>
              </w:rPr>
              <w:t>11.</w:t>
            </w:r>
            <w:r w:rsidR="00C83EE3">
              <w:rPr>
                <w:b/>
                <w:i/>
              </w:rPr>
              <w:t>2</w:t>
            </w:r>
            <w:r w:rsidR="007E703B" w:rsidRPr="00166F92">
              <w:rPr>
                <w:b/>
                <w:i/>
              </w:rPr>
              <w:t xml:space="preserve"> </w:t>
            </w:r>
            <w:r w:rsidRPr="00166F92">
              <w:rPr>
                <w:b/>
                <w:i/>
              </w:rPr>
              <w:t>that</w:t>
            </w:r>
            <w:r w:rsidR="007E703B" w:rsidRPr="00166F92">
              <w:rPr>
                <w:b/>
                <w:i/>
              </w:rPr>
              <w:t xml:space="preserve"> </w:t>
            </w:r>
            <w:r w:rsidRPr="00166F92">
              <w:rPr>
                <w:b/>
                <w:i/>
              </w:rPr>
              <w:t>must</w:t>
            </w:r>
            <w:r w:rsidR="007E703B" w:rsidRPr="00166F92">
              <w:rPr>
                <w:b/>
                <w:i/>
              </w:rPr>
              <w:t xml:space="preserve"> </w:t>
            </w:r>
            <w:r w:rsidRPr="00166F92">
              <w:rPr>
                <w:b/>
                <w:i/>
              </w:rPr>
              <w:t>be</w:t>
            </w:r>
            <w:r w:rsidR="007E703B" w:rsidRPr="00166F92">
              <w:rPr>
                <w:b/>
                <w:i/>
              </w:rPr>
              <w:t xml:space="preserve"> </w:t>
            </w:r>
            <w:r w:rsidRPr="00166F92">
              <w:rPr>
                <w:b/>
                <w:i/>
              </w:rPr>
              <w:t>submitted</w:t>
            </w:r>
            <w:r w:rsidR="007E703B" w:rsidRPr="00166F92">
              <w:rPr>
                <w:b/>
                <w:i/>
              </w:rPr>
              <w:t xml:space="preserve"> </w:t>
            </w:r>
            <w:r w:rsidRPr="00166F92">
              <w:rPr>
                <w:b/>
                <w:i/>
              </w:rPr>
              <w:t>with</w:t>
            </w:r>
            <w:r w:rsidR="007E703B" w:rsidRPr="00166F92">
              <w:rPr>
                <w:b/>
                <w:i/>
              </w:rPr>
              <w:t xml:space="preserve"> </w:t>
            </w:r>
            <w:r w:rsidRPr="00166F92">
              <w:rPr>
                <w:b/>
                <w:i/>
              </w:rPr>
              <w:t>the</w:t>
            </w:r>
            <w:r w:rsidR="007E703B" w:rsidRPr="00166F92">
              <w:rPr>
                <w:b/>
                <w:i/>
              </w:rPr>
              <w:t xml:space="preserve"> </w:t>
            </w:r>
            <w:r w:rsidRPr="00166F92">
              <w:rPr>
                <w:b/>
                <w:i/>
              </w:rPr>
              <w:t>Bid</w:t>
            </w:r>
            <w:r w:rsidR="005324E5">
              <w:rPr>
                <w:b/>
                <w:i/>
              </w:rPr>
              <w:t xml:space="preserve"> e.g. </w:t>
            </w:r>
            <w:r w:rsidR="005324E5" w:rsidRPr="00E04F0B">
              <w:rPr>
                <w:color w:val="000000"/>
                <w:szCs w:val="24"/>
              </w:rPr>
              <w:t>Contractor Registration certificate</w:t>
            </w:r>
            <w:r w:rsidR="005324E5">
              <w:rPr>
                <w:color w:val="000000"/>
                <w:szCs w:val="24"/>
              </w:rPr>
              <w:t xml:space="preserve"> </w:t>
            </w:r>
            <w:r w:rsidR="005324E5" w:rsidRPr="005324E5">
              <w:rPr>
                <w:color w:val="000000"/>
                <w:szCs w:val="24"/>
              </w:rPr>
              <w:t>if specified</w:t>
            </w:r>
            <w:r w:rsidR="005324E5" w:rsidRPr="00E04F0B">
              <w:rPr>
                <w:color w:val="000000"/>
                <w:szCs w:val="24"/>
              </w:rPr>
              <w:t xml:space="preserve"> (as per RFB)</w:t>
            </w:r>
            <w:r w:rsidRPr="00166F92">
              <w:rPr>
                <w:b/>
                <w:i/>
              </w:rPr>
              <w:t>]</w:t>
            </w:r>
          </w:p>
        </w:tc>
      </w:tr>
      <w:tr w:rsidR="00C83EE3" w:rsidRPr="00166F92" w14:paraId="28B91384"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55BD7F7E" w14:textId="1C254662" w:rsidR="00C83EE3" w:rsidRPr="00166F92" w:rsidRDefault="00C83EE3" w:rsidP="00C83EE3">
            <w:pPr>
              <w:tabs>
                <w:tab w:val="right" w:pos="7434"/>
              </w:tabs>
              <w:spacing w:before="120" w:after="120"/>
              <w:rPr>
                <w:b/>
              </w:rPr>
            </w:pPr>
            <w:r w:rsidRPr="00686FD4">
              <w:rPr>
                <w:b/>
              </w:rPr>
              <w:lastRenderedPageBreak/>
              <w:t>ITB 11.3 (d)</w:t>
            </w:r>
          </w:p>
        </w:tc>
        <w:tc>
          <w:tcPr>
            <w:tcW w:w="7591" w:type="dxa"/>
            <w:tcBorders>
              <w:top w:val="single" w:sz="12" w:space="0" w:color="000000"/>
              <w:left w:val="single" w:sz="12" w:space="0" w:color="000000"/>
              <w:bottom w:val="single" w:sz="12" w:space="0" w:color="000000"/>
            </w:tcBorders>
            <w:shd w:val="clear" w:color="auto" w:fill="auto"/>
          </w:tcPr>
          <w:p w14:paraId="61D0F7A3" w14:textId="73288529" w:rsidR="00C83EE3" w:rsidRPr="00166F92" w:rsidRDefault="00C83EE3">
            <w:pPr>
              <w:tabs>
                <w:tab w:val="right" w:pos="7254"/>
              </w:tabs>
              <w:spacing w:before="120" w:after="120"/>
            </w:pPr>
            <w:r w:rsidRPr="00133C4F">
              <w:t>The Bidder shall submit the following additional documents in its Bid</w:t>
            </w:r>
            <w:r w:rsidR="00A24029">
              <w:t xml:space="preserve"> – Financial Part</w:t>
            </w:r>
            <w:r w:rsidRPr="00133C4F">
              <w:t xml:space="preserve">: </w:t>
            </w:r>
            <w:r w:rsidRPr="00133C4F">
              <w:rPr>
                <w:b/>
                <w:i/>
              </w:rPr>
              <w:t xml:space="preserve">[list any additional document not already listed in ITB </w:t>
            </w:r>
            <w:r w:rsidRPr="00B3744D">
              <w:rPr>
                <w:b/>
                <w:i/>
              </w:rPr>
              <w:t>11.3 that</w:t>
            </w:r>
            <w:r w:rsidRPr="00133C4F">
              <w:rPr>
                <w:b/>
                <w:i/>
              </w:rPr>
              <w:t xml:space="preserve"> must be submitted with the Bid</w:t>
            </w:r>
            <w:r>
              <w:rPr>
                <w:b/>
                <w:i/>
              </w:rPr>
              <w:t xml:space="preserve"> – Financial Part</w:t>
            </w:r>
            <w:r w:rsidRPr="00133C4F">
              <w:rPr>
                <w:b/>
                <w:i/>
              </w:rPr>
              <w:t>]</w:t>
            </w:r>
          </w:p>
        </w:tc>
      </w:tr>
      <w:tr w:rsidR="006505F5" w:rsidRPr="00166F92" w14:paraId="3919A974"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086EA87A" w14:textId="13C51BCB" w:rsidR="006505F5" w:rsidRPr="00981D27" w:rsidRDefault="006505F5" w:rsidP="006505F5">
            <w:pPr>
              <w:tabs>
                <w:tab w:val="right" w:pos="7434"/>
              </w:tabs>
              <w:spacing w:before="120" w:after="120"/>
              <w:rPr>
                <w:b/>
                <w:highlight w:val="yellow"/>
              </w:rPr>
            </w:pPr>
            <w:r w:rsidRPr="00423F08">
              <w:rPr>
                <w:b/>
              </w:rPr>
              <w:t>ITB 12</w:t>
            </w:r>
          </w:p>
        </w:tc>
        <w:tc>
          <w:tcPr>
            <w:tcW w:w="7591" w:type="dxa"/>
            <w:tcBorders>
              <w:top w:val="single" w:sz="12" w:space="0" w:color="000000"/>
              <w:left w:val="single" w:sz="12" w:space="0" w:color="000000"/>
              <w:bottom w:val="single" w:sz="12" w:space="0" w:color="000000"/>
            </w:tcBorders>
            <w:shd w:val="clear" w:color="auto" w:fill="auto"/>
          </w:tcPr>
          <w:p w14:paraId="18420DD7" w14:textId="0BC8071A" w:rsidR="006505F5" w:rsidRPr="00166F92" w:rsidRDefault="006505F5" w:rsidP="006505F5">
            <w:pPr>
              <w:tabs>
                <w:tab w:val="right" w:pos="7254"/>
              </w:tabs>
              <w:spacing w:before="120" w:after="120"/>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tc>
      </w:tr>
      <w:tr w:rsidR="006505F5" w:rsidRPr="00166F92" w14:paraId="2333BBDE"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757137B0" w14:textId="4867A1B2" w:rsidR="006505F5" w:rsidRPr="00981D27" w:rsidRDefault="006505F5" w:rsidP="006505F5">
            <w:pPr>
              <w:tabs>
                <w:tab w:val="right" w:pos="7434"/>
              </w:tabs>
              <w:spacing w:before="120" w:after="120"/>
              <w:rPr>
                <w:b/>
                <w:highlight w:val="yellow"/>
              </w:rPr>
            </w:pPr>
            <w:r w:rsidRPr="00423F08">
              <w:rPr>
                <w:b/>
              </w:rPr>
              <w:t>ITB 12.3</w:t>
            </w:r>
          </w:p>
        </w:tc>
        <w:tc>
          <w:tcPr>
            <w:tcW w:w="7591" w:type="dxa"/>
            <w:tcBorders>
              <w:top w:val="single" w:sz="12" w:space="0" w:color="000000"/>
              <w:left w:val="single" w:sz="12" w:space="0" w:color="000000"/>
              <w:bottom w:val="single" w:sz="12" w:space="0" w:color="000000"/>
            </w:tcBorders>
            <w:shd w:val="clear" w:color="auto" w:fill="auto"/>
          </w:tcPr>
          <w:p w14:paraId="4AB30C58" w14:textId="77777777" w:rsidR="006505F5" w:rsidRPr="00343359" w:rsidRDefault="006505F5" w:rsidP="006505F5">
            <w:pPr>
              <w:tabs>
                <w:tab w:val="right" w:pos="7254"/>
              </w:tabs>
              <w:spacing w:before="60" w:after="60"/>
            </w:pPr>
            <w:r w:rsidRPr="00343359">
              <w:rPr>
                <w:lang w:val="en-IN"/>
              </w:rPr>
              <w:t xml:space="preserve">For submission of original documents, </w:t>
            </w:r>
            <w:r w:rsidRPr="00343359">
              <w:t xml:space="preserve">the Employer’s address is: </w:t>
            </w:r>
          </w:p>
          <w:p w14:paraId="51ED6E46" w14:textId="77777777" w:rsidR="006505F5" w:rsidRPr="00343359" w:rsidRDefault="006505F5" w:rsidP="006505F5">
            <w:pPr>
              <w:tabs>
                <w:tab w:val="right" w:pos="7254"/>
              </w:tabs>
              <w:spacing w:before="60" w:after="60"/>
              <w:rPr>
                <w:b/>
                <w:i/>
              </w:rPr>
            </w:pPr>
          </w:p>
          <w:p w14:paraId="1CAC5942" w14:textId="77777777" w:rsidR="006505F5" w:rsidRPr="00343359" w:rsidRDefault="006505F5" w:rsidP="006505F5">
            <w:pPr>
              <w:tabs>
                <w:tab w:val="right" w:pos="7254"/>
              </w:tabs>
              <w:spacing w:before="60" w:after="60"/>
              <w:rPr>
                <w:b/>
                <w:i/>
              </w:rPr>
            </w:pPr>
            <w:r w:rsidRPr="00343359">
              <w:t>Attention: ………</w:t>
            </w:r>
            <w:r w:rsidRPr="00343359">
              <w:rPr>
                <w:i/>
              </w:rPr>
              <w:t>[</w:t>
            </w:r>
            <w:r w:rsidRPr="00343359">
              <w:rPr>
                <w:b/>
                <w:i/>
              </w:rPr>
              <w:t>insert full name of person, if applicable]</w:t>
            </w:r>
          </w:p>
          <w:p w14:paraId="1AE90D0C" w14:textId="77777777" w:rsidR="006505F5" w:rsidRPr="00343359" w:rsidRDefault="006505F5" w:rsidP="006505F5">
            <w:pPr>
              <w:tabs>
                <w:tab w:val="right" w:pos="7254"/>
              </w:tabs>
              <w:spacing w:before="60" w:after="60"/>
            </w:pPr>
            <w:r w:rsidRPr="00343359">
              <w:t>Street Address: …………[</w:t>
            </w:r>
            <w:r w:rsidRPr="00343359">
              <w:rPr>
                <w:b/>
                <w:i/>
              </w:rPr>
              <w:t>insert street address and number</w:t>
            </w:r>
            <w:r w:rsidRPr="00343359">
              <w:rPr>
                <w:i/>
              </w:rPr>
              <w:t>]</w:t>
            </w:r>
            <w:r w:rsidRPr="00343359">
              <w:tab/>
            </w:r>
          </w:p>
          <w:p w14:paraId="79A6578D" w14:textId="77777777" w:rsidR="006505F5" w:rsidRPr="00343359" w:rsidRDefault="006505F5" w:rsidP="006505F5">
            <w:pPr>
              <w:tabs>
                <w:tab w:val="right" w:pos="7254"/>
              </w:tabs>
              <w:spacing w:before="60" w:after="60"/>
            </w:pPr>
            <w:r w:rsidRPr="00343359">
              <w:t>Floor/ Room number: …….[</w:t>
            </w:r>
            <w:r w:rsidRPr="00343359">
              <w:rPr>
                <w:b/>
                <w:i/>
              </w:rPr>
              <w:t>insert floor and room number, if applicable</w:t>
            </w:r>
          </w:p>
          <w:p w14:paraId="7D79C663" w14:textId="77777777" w:rsidR="006505F5" w:rsidRPr="00343359" w:rsidRDefault="006505F5" w:rsidP="006505F5">
            <w:pPr>
              <w:tabs>
                <w:tab w:val="right" w:pos="7254"/>
              </w:tabs>
              <w:spacing w:before="60" w:after="60"/>
            </w:pPr>
            <w:r w:rsidRPr="00343359">
              <w:t>City: ………[</w:t>
            </w:r>
            <w:r w:rsidRPr="00343359">
              <w:rPr>
                <w:b/>
                <w:i/>
              </w:rPr>
              <w:t>insert name of city or town</w:t>
            </w:r>
            <w:r w:rsidRPr="00343359">
              <w:t>]</w:t>
            </w:r>
            <w:r w:rsidRPr="00343359">
              <w:tab/>
            </w:r>
          </w:p>
          <w:p w14:paraId="43BCC212" w14:textId="77777777" w:rsidR="006505F5" w:rsidRPr="00343359" w:rsidRDefault="006505F5" w:rsidP="006505F5">
            <w:pPr>
              <w:tabs>
                <w:tab w:val="right" w:pos="7254"/>
              </w:tabs>
              <w:spacing w:before="60" w:after="60"/>
            </w:pPr>
            <w:r w:rsidRPr="00343359">
              <w:t>PIN/Postal Code: ………[</w:t>
            </w:r>
            <w:r w:rsidRPr="00343359">
              <w:rPr>
                <w:b/>
                <w:i/>
              </w:rPr>
              <w:t>insert postal (PIN) code, if applicable</w:t>
            </w:r>
            <w:r w:rsidRPr="00343359">
              <w:t>]</w:t>
            </w:r>
            <w:r w:rsidRPr="00343359">
              <w:tab/>
            </w:r>
          </w:p>
          <w:p w14:paraId="3B6DFAFD" w14:textId="77777777" w:rsidR="006505F5" w:rsidRPr="00343359" w:rsidRDefault="006505F5" w:rsidP="006505F5">
            <w:pPr>
              <w:tabs>
                <w:tab w:val="right" w:pos="7254"/>
              </w:tabs>
              <w:spacing w:before="60" w:after="60"/>
            </w:pPr>
            <w:r w:rsidRPr="00343359">
              <w:t>Country: INDIA</w:t>
            </w:r>
          </w:p>
          <w:p w14:paraId="13724E55" w14:textId="77777777" w:rsidR="006505F5" w:rsidRPr="00166F92" w:rsidRDefault="006505F5" w:rsidP="006505F5">
            <w:pPr>
              <w:tabs>
                <w:tab w:val="right" w:pos="7254"/>
              </w:tabs>
              <w:spacing w:before="120" w:after="120"/>
            </w:pPr>
          </w:p>
        </w:tc>
      </w:tr>
      <w:tr w:rsidR="00DD49A5" w:rsidRPr="00166F92" w14:paraId="0000DDDF" w14:textId="77777777" w:rsidTr="00B62680">
        <w:tblPrEx>
          <w:tblBorders>
            <w:insideH w:val="single" w:sz="8" w:space="0" w:color="000000"/>
          </w:tblBorders>
        </w:tblPrEx>
        <w:trPr>
          <w:trHeight w:val="609"/>
        </w:trPr>
        <w:tc>
          <w:tcPr>
            <w:tcW w:w="1628" w:type="dxa"/>
            <w:tcBorders>
              <w:top w:val="single" w:sz="12" w:space="0" w:color="000000"/>
              <w:bottom w:val="single" w:sz="12" w:space="0" w:color="000000"/>
              <w:right w:val="single" w:sz="12" w:space="0" w:color="000000"/>
            </w:tcBorders>
            <w:shd w:val="clear" w:color="auto" w:fill="auto"/>
          </w:tcPr>
          <w:p w14:paraId="45765AA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13.1</w:t>
            </w:r>
          </w:p>
        </w:tc>
        <w:tc>
          <w:tcPr>
            <w:tcW w:w="7591" w:type="dxa"/>
            <w:tcBorders>
              <w:top w:val="single" w:sz="12" w:space="0" w:color="000000"/>
              <w:left w:val="single" w:sz="12" w:space="0" w:color="000000"/>
              <w:bottom w:val="single" w:sz="12" w:space="0" w:color="000000"/>
            </w:tcBorders>
            <w:shd w:val="clear" w:color="auto" w:fill="auto"/>
          </w:tcPr>
          <w:p w14:paraId="687F8AE8" w14:textId="1310C17C" w:rsidR="00DD49A5" w:rsidRPr="00166F92" w:rsidRDefault="00DD49A5" w:rsidP="00FC00CD">
            <w:pPr>
              <w:spacing w:before="120" w:after="120"/>
            </w:pPr>
            <w:r w:rsidRPr="00166F92">
              <w:t>Alternative</w:t>
            </w:r>
            <w:r w:rsidR="007E703B" w:rsidRPr="00166F92">
              <w:t xml:space="preserve"> </w:t>
            </w:r>
            <w:r w:rsidRPr="00166F92">
              <w:t>Bids</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6962E7" w:rsidRPr="00166F92">
              <w:t>_________</w:t>
            </w:r>
            <w:r w:rsidRPr="00166F92">
              <w:t>considered.</w:t>
            </w:r>
          </w:p>
        </w:tc>
      </w:tr>
      <w:tr w:rsidR="00DD49A5" w:rsidRPr="00166F92" w14:paraId="331C86B4" w14:textId="77777777" w:rsidTr="00B62680">
        <w:tblPrEx>
          <w:tblBorders>
            <w:insideH w:val="single" w:sz="8" w:space="0" w:color="000000"/>
          </w:tblBorders>
        </w:tblPrEx>
        <w:trPr>
          <w:trHeight w:val="1330"/>
        </w:trPr>
        <w:tc>
          <w:tcPr>
            <w:tcW w:w="1628" w:type="dxa"/>
            <w:tcBorders>
              <w:top w:val="single" w:sz="12" w:space="0" w:color="000000"/>
              <w:bottom w:val="single" w:sz="12" w:space="0" w:color="000000"/>
              <w:right w:val="single" w:sz="12" w:space="0" w:color="000000"/>
            </w:tcBorders>
            <w:shd w:val="clear" w:color="auto" w:fill="auto"/>
          </w:tcPr>
          <w:p w14:paraId="3C4C6397"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13.2</w:t>
            </w:r>
          </w:p>
        </w:tc>
        <w:tc>
          <w:tcPr>
            <w:tcW w:w="7591" w:type="dxa"/>
            <w:tcBorders>
              <w:top w:val="single" w:sz="12" w:space="0" w:color="000000"/>
              <w:left w:val="single" w:sz="12" w:space="0" w:color="000000"/>
              <w:bottom w:val="single" w:sz="12" w:space="0" w:color="000000"/>
            </w:tcBorders>
            <w:shd w:val="clear" w:color="auto" w:fill="auto"/>
          </w:tcPr>
          <w:p w14:paraId="59957ECF" w14:textId="77777777" w:rsidR="00DD49A5" w:rsidRPr="00166F92" w:rsidRDefault="00DD49A5" w:rsidP="00BA64B2">
            <w:pPr>
              <w:tabs>
                <w:tab w:val="right" w:pos="7254"/>
              </w:tabs>
              <w:spacing w:before="120" w:after="120"/>
            </w:pP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t>________________________</w:t>
            </w:r>
            <w:r w:rsidR="007E703B" w:rsidRPr="00166F92">
              <w:t xml:space="preserve"> </w:t>
            </w:r>
            <w:r w:rsidRPr="00166F92">
              <w:t>permitted.</w:t>
            </w:r>
          </w:p>
          <w:p w14:paraId="572EA27D" w14:textId="77777777" w:rsidR="00DD49A5" w:rsidRPr="00166F92" w:rsidRDefault="00DD49A5" w:rsidP="00BA64B2">
            <w:pPr>
              <w:keepNext/>
              <w:keepLines/>
              <w:spacing w:before="120" w:after="120"/>
            </w:pPr>
            <w:r w:rsidRPr="00166F92">
              <w:t>If</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p>
        </w:tc>
      </w:tr>
      <w:tr w:rsidR="00DD49A5" w:rsidRPr="00166F92" w14:paraId="6DF53471"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6868737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13.4</w:t>
            </w:r>
          </w:p>
        </w:tc>
        <w:tc>
          <w:tcPr>
            <w:tcW w:w="7591" w:type="dxa"/>
            <w:tcBorders>
              <w:top w:val="single" w:sz="12" w:space="0" w:color="000000"/>
              <w:left w:val="single" w:sz="12" w:space="0" w:color="000000"/>
              <w:bottom w:val="single" w:sz="12" w:space="0" w:color="000000"/>
            </w:tcBorders>
            <w:shd w:val="clear" w:color="auto" w:fill="auto"/>
          </w:tcPr>
          <w:p w14:paraId="0A219DE8" w14:textId="42138F84" w:rsidR="007D5834" w:rsidRPr="00166F92" w:rsidRDefault="00DD49A5" w:rsidP="00FC00CD">
            <w:pPr>
              <w:tabs>
                <w:tab w:val="right" w:pos="7254"/>
              </w:tabs>
              <w:spacing w:before="120" w:after="120"/>
            </w:pP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006A7A5A" w:rsidRPr="00166F92">
              <w:rPr>
                <w:b/>
                <w:i/>
              </w:rPr>
              <w:t>[insert</w:t>
            </w:r>
            <w:r w:rsidR="007E703B" w:rsidRPr="00166F92">
              <w:rPr>
                <w:b/>
                <w:i/>
              </w:rPr>
              <w:t xml:space="preserve"> </w:t>
            </w:r>
            <w:r w:rsidR="006A7A5A" w:rsidRPr="00166F92">
              <w:rPr>
                <w:b/>
                <w:i/>
              </w:rPr>
              <w:t>parts</w:t>
            </w:r>
            <w:r w:rsidR="007E703B" w:rsidRPr="00166F92">
              <w:rPr>
                <w:b/>
                <w:i/>
              </w:rPr>
              <w:t xml:space="preserve"> </w:t>
            </w:r>
            <w:r w:rsidR="006A7A5A" w:rsidRPr="00166F92">
              <w:rPr>
                <w:b/>
                <w:i/>
              </w:rPr>
              <w:t>of</w:t>
            </w:r>
            <w:r w:rsidR="007E703B" w:rsidRPr="00166F92">
              <w:rPr>
                <w:b/>
                <w:i/>
              </w:rPr>
              <w:t xml:space="preserve"> </w:t>
            </w:r>
            <w:r w:rsidR="006A7A5A" w:rsidRPr="00166F92">
              <w:rPr>
                <w:b/>
                <w:i/>
              </w:rPr>
              <w:t>the</w:t>
            </w:r>
            <w:r w:rsidR="007E703B" w:rsidRPr="00166F92">
              <w:rPr>
                <w:b/>
                <w:i/>
              </w:rPr>
              <w:t xml:space="preserve"> </w:t>
            </w:r>
            <w:r w:rsidR="006A7A5A" w:rsidRPr="00166F92">
              <w:rPr>
                <w:b/>
                <w:i/>
              </w:rPr>
              <w:t>Plant</w:t>
            </w:r>
            <w:r w:rsidR="00425907">
              <w:rPr>
                <w:b/>
                <w:i/>
              </w:rPr>
              <w:t xml:space="preserve"> or mark as </w:t>
            </w:r>
            <w:r w:rsidR="00425907" w:rsidRPr="00425907">
              <w:rPr>
                <w:b/>
                <w:i/>
              </w:rPr>
              <w:t>‘Not applicable’</w:t>
            </w:r>
            <w:r w:rsidR="006A7A5A" w:rsidRPr="00166F92">
              <w:rPr>
                <w:b/>
                <w:i/>
              </w:rPr>
              <w:t>]_________________</w:t>
            </w:r>
            <w:r w:rsidRPr="00166F92">
              <w:t>as</w:t>
            </w:r>
            <w:r w:rsidR="007E703B" w:rsidRPr="00166F92">
              <w:t xml:space="preserve"> </w:t>
            </w:r>
            <w:r w:rsidRPr="00166F92">
              <w:t>further</w:t>
            </w:r>
            <w:r w:rsidR="007E703B" w:rsidRPr="00166F92">
              <w:t xml:space="preserve"> </w:t>
            </w:r>
            <w:r w:rsidRPr="00166F92">
              <w:t>detailed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p>
          <w:p w14:paraId="46B37751" w14:textId="219689FB" w:rsidR="00DD49A5" w:rsidRPr="00166F92" w:rsidRDefault="00DD49A5" w:rsidP="00FC00CD">
            <w:pPr>
              <w:tabs>
                <w:tab w:val="right" w:pos="7254"/>
              </w:tabs>
              <w:spacing w:before="120" w:after="120"/>
            </w:pPr>
            <w:r w:rsidRPr="00166F92">
              <w:t>If</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DD49A5" w:rsidRPr="00166F92" w14:paraId="16A16653"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72E9C0F8"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17.1</w:t>
            </w:r>
          </w:p>
        </w:tc>
        <w:tc>
          <w:tcPr>
            <w:tcW w:w="7591" w:type="dxa"/>
            <w:tcBorders>
              <w:top w:val="single" w:sz="12" w:space="0" w:color="000000"/>
              <w:left w:val="single" w:sz="12" w:space="0" w:color="000000"/>
              <w:bottom w:val="single" w:sz="12" w:space="0" w:color="000000"/>
            </w:tcBorders>
            <w:shd w:val="clear" w:color="auto" w:fill="auto"/>
          </w:tcPr>
          <w:p w14:paraId="0C9CD5EB" w14:textId="77777777" w:rsidR="00DD49A5" w:rsidRPr="00166F92" w:rsidRDefault="00DD49A5" w:rsidP="00BA64B2">
            <w:pPr>
              <w:tabs>
                <w:tab w:val="right" w:pos="7254"/>
              </w:tabs>
              <w:spacing w:before="120" w:after="120"/>
              <w:rPr>
                <w:i/>
              </w:rPr>
            </w:pP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rPr>
                <w:i/>
              </w:rPr>
              <w:t xml:space="preserve"> </w:t>
            </w:r>
            <w:r w:rsidRPr="00166F92">
              <w:rPr>
                <w:i/>
              </w:rPr>
              <w:t>_______________________________________</w:t>
            </w:r>
          </w:p>
          <w:p w14:paraId="77C75A88" w14:textId="77777777" w:rsidR="00DD49A5" w:rsidRPr="00166F92" w:rsidRDefault="00DD49A5" w:rsidP="00BA64B2">
            <w:pPr>
              <w:tabs>
                <w:tab w:val="right" w:pos="7254"/>
              </w:tabs>
              <w:spacing w:before="120" w:after="120"/>
              <w:rPr>
                <w:b/>
              </w:rPr>
            </w:pPr>
            <w:r w:rsidRPr="00166F92">
              <w:rPr>
                <w:b/>
              </w:rPr>
              <w:t>and/or</w:t>
            </w:r>
          </w:p>
          <w:p w14:paraId="35E8FC28" w14:textId="77777777" w:rsidR="00DD49A5" w:rsidRPr="00166F92" w:rsidRDefault="00DD49A5" w:rsidP="00BA64B2">
            <w:pPr>
              <w:tabs>
                <w:tab w:val="right" w:pos="7254"/>
              </w:tabs>
              <w:spacing w:before="120" w:after="120"/>
            </w:pP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461E61F9" w14:textId="77777777" w:rsidR="00DD49A5" w:rsidRPr="00166F92" w:rsidRDefault="007E703B" w:rsidP="00BA64B2">
            <w:pPr>
              <w:tabs>
                <w:tab w:val="right" w:pos="7254"/>
              </w:tabs>
              <w:spacing w:before="120" w:after="120"/>
            </w:pPr>
            <w:r w:rsidRPr="00166F92">
              <w:lastRenderedPageBreak/>
              <w:t xml:space="preserve"> </w:t>
            </w:r>
            <w:r w:rsidR="00DD49A5" w:rsidRPr="00166F92">
              <w:t>________________________________________________________</w:t>
            </w:r>
          </w:p>
        </w:tc>
      </w:tr>
      <w:tr w:rsidR="00DD49A5" w:rsidRPr="00166F92" w14:paraId="63FE47F2"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48DF41F6" w14:textId="77777777" w:rsidR="00DD49A5" w:rsidRPr="00166F92" w:rsidRDefault="00DD49A5" w:rsidP="00BA64B2">
            <w:pPr>
              <w:tabs>
                <w:tab w:val="right" w:pos="7434"/>
              </w:tabs>
              <w:spacing w:before="120" w:after="120"/>
              <w:jc w:val="left"/>
              <w:rPr>
                <w:b/>
              </w:rPr>
            </w:pPr>
            <w:r w:rsidRPr="00166F92">
              <w:rPr>
                <w:b/>
              </w:rPr>
              <w:lastRenderedPageBreak/>
              <w:t>ITB</w:t>
            </w:r>
            <w:r w:rsidR="007E703B" w:rsidRPr="00166F92">
              <w:rPr>
                <w:b/>
              </w:rPr>
              <w:t xml:space="preserve"> </w:t>
            </w:r>
            <w:r w:rsidRPr="00166F92">
              <w:rPr>
                <w:b/>
              </w:rPr>
              <w:t>17.5</w:t>
            </w:r>
            <w:r w:rsidR="007E703B" w:rsidRPr="00166F92">
              <w:rPr>
                <w:b/>
              </w:rPr>
              <w:t xml:space="preserve"> </w:t>
            </w:r>
            <w:r w:rsidR="006A7A5A" w:rsidRPr="00166F92">
              <w:rPr>
                <w:b/>
              </w:rPr>
              <w:t>(a)</w:t>
            </w:r>
            <w:r w:rsidR="007E703B" w:rsidRPr="00166F92">
              <w:rPr>
                <w:b/>
              </w:rPr>
              <w:t xml:space="preserve"> </w:t>
            </w:r>
            <w:r w:rsidR="006A7A5A" w:rsidRPr="00166F92">
              <w:rPr>
                <w:b/>
              </w:rPr>
              <w:t>and</w:t>
            </w:r>
            <w:r w:rsidR="007E703B" w:rsidRPr="00166F92">
              <w:rPr>
                <w:b/>
              </w:rPr>
              <w:t xml:space="preserve"> </w:t>
            </w:r>
            <w:r w:rsidR="006A7A5A" w:rsidRPr="00166F92">
              <w:rPr>
                <w:b/>
              </w:rPr>
              <w:t>(d)</w:t>
            </w:r>
          </w:p>
        </w:tc>
        <w:tc>
          <w:tcPr>
            <w:tcW w:w="7591" w:type="dxa"/>
            <w:tcBorders>
              <w:top w:val="single" w:sz="12" w:space="0" w:color="000000"/>
              <w:left w:val="single" w:sz="12" w:space="0" w:color="000000"/>
              <w:bottom w:val="single" w:sz="12" w:space="0" w:color="000000"/>
            </w:tcBorders>
            <w:shd w:val="clear" w:color="auto" w:fill="auto"/>
          </w:tcPr>
          <w:p w14:paraId="37F262F8" w14:textId="77777777" w:rsidR="00DD49A5" w:rsidRPr="00166F92" w:rsidRDefault="00DD49A5" w:rsidP="00BA64B2">
            <w:pPr>
              <w:pStyle w:val="i"/>
              <w:tabs>
                <w:tab w:val="right" w:pos="7254"/>
              </w:tabs>
              <w:suppressAutoHyphens w:val="0"/>
              <w:spacing w:before="120" w:after="120"/>
              <w:jc w:val="left"/>
              <w:rPr>
                <w:rFonts w:ascii="Times New Roman" w:hAnsi="Times New Roman"/>
              </w:rPr>
            </w:pPr>
            <w:r w:rsidRPr="00166F92">
              <w:rPr>
                <w:rFonts w:ascii="Times New Roman" w:hAnsi="Times New Roman"/>
              </w:rPr>
              <w:t>Place</w:t>
            </w:r>
            <w:r w:rsidR="007E703B" w:rsidRPr="00166F92">
              <w:rPr>
                <w:rFonts w:ascii="Times New Roman" w:hAnsi="Times New Roman"/>
              </w:rPr>
              <w:t xml:space="preserve"> </w:t>
            </w:r>
            <w:r w:rsidRPr="00166F92">
              <w:rPr>
                <w:rFonts w:ascii="Times New Roman" w:hAnsi="Times New Roman"/>
              </w:rPr>
              <w:t>of</w:t>
            </w:r>
            <w:r w:rsidR="007E703B" w:rsidRPr="00166F92">
              <w:rPr>
                <w:rFonts w:ascii="Times New Roman" w:hAnsi="Times New Roman"/>
              </w:rPr>
              <w:t xml:space="preserve"> </w:t>
            </w:r>
            <w:r w:rsidRPr="00166F92">
              <w:rPr>
                <w:rFonts w:ascii="Times New Roman" w:hAnsi="Times New Roman"/>
              </w:rPr>
              <w:t>destination:</w:t>
            </w:r>
            <w:r w:rsidR="007E703B" w:rsidRPr="00166F92">
              <w:rPr>
                <w:rFonts w:ascii="Times New Roman" w:hAnsi="Times New Roman"/>
              </w:rPr>
              <w:t xml:space="preserve"> </w:t>
            </w:r>
            <w:r w:rsidRPr="00166F92">
              <w:rPr>
                <w:rFonts w:ascii="Times New Roman" w:hAnsi="Times New Roman"/>
                <w:b/>
              </w:rPr>
              <w:t>[</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named</w:t>
            </w:r>
            <w:r w:rsidR="007E703B" w:rsidRPr="00166F92">
              <w:rPr>
                <w:rFonts w:ascii="Times New Roman" w:hAnsi="Times New Roman"/>
                <w:b/>
                <w:i/>
              </w:rPr>
              <w:t xml:space="preserve"> </w:t>
            </w:r>
            <w:r w:rsidRPr="00166F92">
              <w:rPr>
                <w:rFonts w:ascii="Times New Roman" w:hAnsi="Times New Roman"/>
                <w:b/>
                <w:i/>
              </w:rPr>
              <w:t>place</w:t>
            </w:r>
            <w:r w:rsidR="007E703B" w:rsidRPr="00166F92">
              <w:rPr>
                <w:rFonts w:ascii="Times New Roman" w:hAnsi="Times New Roman"/>
                <w:b/>
                <w:i/>
              </w:rPr>
              <w:t xml:space="preserve"> </w:t>
            </w:r>
            <w:r w:rsidRPr="00166F92">
              <w:rPr>
                <w:rFonts w:ascii="Times New Roman" w:hAnsi="Times New Roman"/>
                <w:b/>
                <w:i/>
              </w:rPr>
              <w:t>of</w:t>
            </w:r>
            <w:r w:rsidR="007E703B" w:rsidRPr="00166F92">
              <w:rPr>
                <w:rFonts w:ascii="Times New Roman" w:hAnsi="Times New Roman"/>
                <w:b/>
                <w:i/>
              </w:rPr>
              <w:t xml:space="preserve"> </w:t>
            </w:r>
            <w:r w:rsidRPr="00166F92">
              <w:rPr>
                <w:rFonts w:ascii="Times New Roman" w:hAnsi="Times New Roman"/>
                <w:b/>
                <w:i/>
              </w:rPr>
              <w:t>destination</w:t>
            </w:r>
            <w:r w:rsidR="007E703B" w:rsidRPr="00166F92">
              <w:rPr>
                <w:rFonts w:ascii="Times New Roman" w:hAnsi="Times New Roman"/>
                <w:b/>
                <w:i/>
              </w:rPr>
              <w:t xml:space="preserve"> </w:t>
            </w:r>
            <w:r w:rsidRPr="00166F92">
              <w:rPr>
                <w:rFonts w:ascii="Times New Roman" w:hAnsi="Times New Roman"/>
                <w:b/>
                <w:i/>
              </w:rPr>
              <w:t>as</w:t>
            </w:r>
            <w:r w:rsidR="007E703B" w:rsidRPr="00166F92">
              <w:rPr>
                <w:rFonts w:ascii="Times New Roman" w:hAnsi="Times New Roman"/>
                <w:b/>
                <w:i/>
              </w:rPr>
              <w:t xml:space="preserve"> </w:t>
            </w:r>
            <w:r w:rsidRPr="00166F92">
              <w:rPr>
                <w:rFonts w:ascii="Times New Roman" w:hAnsi="Times New Roman"/>
                <w:b/>
                <w:i/>
              </w:rPr>
              <w:t>per</w:t>
            </w:r>
            <w:r w:rsidR="007E703B" w:rsidRPr="00166F92">
              <w:rPr>
                <w:rFonts w:ascii="Times New Roman" w:hAnsi="Times New Roman"/>
                <w:b/>
                <w:i/>
              </w:rPr>
              <w:t xml:space="preserve"> </w:t>
            </w:r>
            <w:r w:rsidRPr="00166F92">
              <w:rPr>
                <w:rFonts w:ascii="Times New Roman" w:hAnsi="Times New Roman"/>
                <w:b/>
                <w:i/>
              </w:rPr>
              <w:t>Incoterm</w:t>
            </w:r>
            <w:r w:rsidR="007E703B" w:rsidRPr="00166F92">
              <w:rPr>
                <w:rFonts w:ascii="Times New Roman" w:hAnsi="Times New Roman"/>
                <w:b/>
                <w:i/>
              </w:rPr>
              <w:t xml:space="preserve"> </w:t>
            </w:r>
            <w:r w:rsidRPr="00166F92">
              <w:rPr>
                <w:rFonts w:ascii="Times New Roman" w:hAnsi="Times New Roman"/>
                <w:b/>
                <w:i/>
              </w:rPr>
              <w:t>used]</w:t>
            </w:r>
          </w:p>
          <w:p w14:paraId="68CB8D72" w14:textId="77777777" w:rsidR="00DD49A5" w:rsidRPr="00166F92" w:rsidRDefault="00DD49A5" w:rsidP="00BA64B2">
            <w:pPr>
              <w:tabs>
                <w:tab w:val="right" w:pos="7254"/>
              </w:tabs>
              <w:spacing w:before="120" w:after="120"/>
              <w:rPr>
                <w:i/>
              </w:rPr>
            </w:pPr>
            <w:r w:rsidRPr="00166F92">
              <w:t>Final</w:t>
            </w:r>
            <w:r w:rsidR="007E703B" w:rsidRPr="00166F92">
              <w:t xml:space="preserve"> </w:t>
            </w:r>
            <w:r w:rsidRPr="00166F92">
              <w:t>destination</w:t>
            </w:r>
            <w:r w:rsidR="007E703B" w:rsidRPr="00166F92">
              <w:t xml:space="preserve"> </w:t>
            </w:r>
            <w:r w:rsidRPr="00166F92">
              <w:t>(</w:t>
            </w:r>
            <w:r w:rsidR="006A7A5A" w:rsidRPr="00166F92">
              <w:t>Project</w:t>
            </w:r>
            <w:r w:rsidR="007E703B" w:rsidRPr="00166F92">
              <w:t xml:space="preserve"> </w:t>
            </w:r>
            <w:r w:rsidR="006A7A5A" w:rsidRPr="00166F92">
              <w:t>Site</w:t>
            </w:r>
            <w:r w:rsidRPr="00166F92">
              <w:t>):</w:t>
            </w:r>
            <w:r w:rsidR="007E703B" w:rsidRPr="00166F92">
              <w:t xml:space="preserve"> </w:t>
            </w:r>
            <w:r w:rsidRPr="00166F92">
              <w:t>___________</w:t>
            </w:r>
            <w:r w:rsidR="006A7A5A" w:rsidRPr="00166F92">
              <w:rPr>
                <w:b/>
                <w:i/>
              </w:rPr>
              <w:t>[insert</w:t>
            </w:r>
            <w:r w:rsidR="007E703B" w:rsidRPr="00166F92">
              <w:rPr>
                <w:b/>
                <w:i/>
              </w:rPr>
              <w:t xml:space="preserve"> </w:t>
            </w:r>
            <w:r w:rsidRPr="00166F92">
              <w:rPr>
                <w:b/>
                <w:i/>
              </w:rPr>
              <w:t>final</w:t>
            </w:r>
            <w:r w:rsidR="007E703B" w:rsidRPr="00166F92">
              <w:rPr>
                <w:b/>
                <w:i/>
              </w:rPr>
              <w:t xml:space="preserve"> </w:t>
            </w:r>
            <w:r w:rsidRPr="00166F92">
              <w:rPr>
                <w:b/>
                <w:i/>
              </w:rPr>
              <w:t>destination,</w:t>
            </w:r>
            <w:r w:rsidR="007E703B" w:rsidRPr="00166F92">
              <w:rPr>
                <w:b/>
                <w:i/>
              </w:rPr>
              <w:t xml:space="preserve"> </w:t>
            </w:r>
            <w:r w:rsidRPr="00166F92">
              <w:rPr>
                <w:b/>
                <w:i/>
              </w:rPr>
              <w:t>if</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named</w:t>
            </w:r>
            <w:r w:rsidR="007E703B" w:rsidRPr="00166F92">
              <w:rPr>
                <w:b/>
                <w:i/>
              </w:rPr>
              <w:t xml:space="preserve"> </w:t>
            </w:r>
            <w:r w:rsidRPr="00166F92">
              <w:rPr>
                <w:b/>
                <w:i/>
              </w:rPr>
              <w:t>place</w:t>
            </w:r>
            <w:r w:rsidR="007E703B" w:rsidRPr="00166F92">
              <w:rPr>
                <w:b/>
                <w:i/>
              </w:rPr>
              <w:t xml:space="preserve"> </w:t>
            </w:r>
            <w:r w:rsidRPr="00166F92">
              <w:rPr>
                <w:b/>
                <w:i/>
              </w:rPr>
              <w:t>of</w:t>
            </w:r>
            <w:r w:rsidR="007E703B" w:rsidRPr="00166F92">
              <w:rPr>
                <w:b/>
                <w:i/>
              </w:rPr>
              <w:t xml:space="preserve"> </w:t>
            </w:r>
            <w:r w:rsidRPr="00166F92">
              <w:rPr>
                <w:b/>
                <w:i/>
              </w:rPr>
              <w:t>destination]</w:t>
            </w:r>
          </w:p>
        </w:tc>
      </w:tr>
      <w:tr w:rsidR="00DD49A5" w:rsidRPr="00166F92" w14:paraId="064252A5" w14:textId="77777777" w:rsidTr="00B62680">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14:paraId="2D1B0095" w14:textId="77777777" w:rsidR="00DD49A5" w:rsidRPr="00166F92" w:rsidRDefault="00DD49A5" w:rsidP="00BA64B2">
            <w:pPr>
              <w:tabs>
                <w:tab w:val="right" w:pos="7434"/>
              </w:tabs>
              <w:spacing w:before="120" w:after="120"/>
              <w:rPr>
                <w:b/>
              </w:rPr>
            </w:pPr>
            <w:bookmarkStart w:id="481" w:name="_Hlt211754453"/>
            <w:bookmarkEnd w:id="481"/>
            <w:r w:rsidRPr="00166F92">
              <w:rPr>
                <w:b/>
              </w:rPr>
              <w:t>ITB</w:t>
            </w:r>
            <w:r w:rsidR="007E703B" w:rsidRPr="00166F92">
              <w:rPr>
                <w:b/>
              </w:rPr>
              <w:t xml:space="preserve"> </w:t>
            </w:r>
            <w:r w:rsidRPr="00166F92">
              <w:rPr>
                <w:b/>
              </w:rPr>
              <w:t>17.6</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14:paraId="7FF21CA8" w14:textId="124CC365" w:rsidR="00DD49A5" w:rsidRPr="00166F92" w:rsidRDefault="00DD49A5" w:rsidP="00BA64B2">
            <w:pPr>
              <w:pStyle w:val="i"/>
              <w:spacing w:before="120" w:after="120"/>
              <w:jc w:val="left"/>
              <w:rPr>
                <w:rFonts w:ascii="Times New Roman" w:hAnsi="Times New Roman"/>
              </w:rPr>
            </w:pPr>
            <w:r w:rsidRPr="00166F92">
              <w:rPr>
                <w:rFonts w:ascii="Times New Roman" w:hAnsi="Times New Roman"/>
              </w:rPr>
              <w:t>The</w:t>
            </w:r>
            <w:r w:rsidR="007E703B" w:rsidRPr="00166F92">
              <w:rPr>
                <w:rFonts w:ascii="Times New Roman" w:hAnsi="Times New Roman"/>
              </w:rPr>
              <w:t xml:space="preserve"> </w:t>
            </w:r>
            <w:r w:rsidRPr="00166F92">
              <w:rPr>
                <w:rFonts w:ascii="Times New Roman" w:hAnsi="Times New Roman"/>
              </w:rPr>
              <w:t>Incoterms</w:t>
            </w:r>
            <w:r w:rsidR="007E703B" w:rsidRPr="00166F92">
              <w:rPr>
                <w:rFonts w:ascii="Times New Roman" w:hAnsi="Times New Roman"/>
              </w:rPr>
              <w:t xml:space="preserve"> </w:t>
            </w:r>
            <w:r w:rsidRPr="00166F92">
              <w:rPr>
                <w:rFonts w:ascii="Times New Roman" w:hAnsi="Times New Roman"/>
              </w:rPr>
              <w:t>edition</w:t>
            </w:r>
            <w:r w:rsidR="007E703B" w:rsidRPr="00166F92">
              <w:rPr>
                <w:rFonts w:ascii="Times New Roman" w:hAnsi="Times New Roman"/>
              </w:rPr>
              <w:t xml:space="preserve"> </w:t>
            </w:r>
            <w:r w:rsidRPr="00166F92">
              <w:rPr>
                <w:rFonts w:ascii="Times New Roman" w:hAnsi="Times New Roman"/>
              </w:rPr>
              <w:t>is:</w:t>
            </w:r>
            <w:r w:rsidR="007E703B" w:rsidRPr="00166F92">
              <w:rPr>
                <w:rFonts w:ascii="Times New Roman" w:hAnsi="Times New Roman"/>
              </w:rPr>
              <w:t xml:space="preserve"> </w:t>
            </w:r>
            <w:r w:rsidR="00090078">
              <w:rPr>
                <w:rFonts w:ascii="Times New Roman" w:hAnsi="Times New Roman"/>
              </w:rPr>
              <w:t xml:space="preserve">2010 </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relevant</w:t>
            </w:r>
            <w:r w:rsidR="007E703B" w:rsidRPr="00166F92">
              <w:rPr>
                <w:rFonts w:ascii="Times New Roman" w:hAnsi="Times New Roman"/>
                <w:b/>
                <w:i/>
              </w:rPr>
              <w:t xml:space="preserve"> </w:t>
            </w:r>
            <w:r w:rsidRPr="00166F92">
              <w:rPr>
                <w:rFonts w:ascii="Times New Roman" w:hAnsi="Times New Roman"/>
                <w:b/>
                <w:i/>
              </w:rPr>
              <w:t>edition</w:t>
            </w:r>
            <w:r w:rsidR="00090078">
              <w:rPr>
                <w:rFonts w:ascii="Times New Roman" w:hAnsi="Times New Roman"/>
                <w:b/>
                <w:i/>
              </w:rPr>
              <w:t xml:space="preserve"> </w:t>
            </w:r>
            <w:r w:rsidR="00090078">
              <w:rPr>
                <w:b/>
                <w:i/>
              </w:rPr>
              <w:t>if different from 2010</w:t>
            </w:r>
            <w:r w:rsidRPr="00166F92">
              <w:rPr>
                <w:rFonts w:ascii="Times New Roman" w:hAnsi="Times New Roman"/>
                <w:b/>
                <w:i/>
              </w:rPr>
              <w:t>].</w:t>
            </w:r>
            <w:bookmarkStart w:id="482" w:name="_Hlt212280355"/>
            <w:bookmarkEnd w:id="482"/>
          </w:p>
        </w:tc>
      </w:tr>
      <w:tr w:rsidR="00DD49A5" w:rsidRPr="00166F92" w14:paraId="73AEB1D1" w14:textId="77777777" w:rsidTr="00B62680">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14:paraId="39692FED" w14:textId="77777777" w:rsidR="00DD49A5" w:rsidRPr="00166F92" w:rsidRDefault="00DD49A5" w:rsidP="00BA64B2">
            <w:pPr>
              <w:tabs>
                <w:tab w:val="right" w:pos="7434"/>
              </w:tabs>
              <w:spacing w:before="120" w:after="120"/>
              <w:rPr>
                <w:b/>
                <w:color w:val="FF0000"/>
              </w:rPr>
            </w:pPr>
            <w:r w:rsidRPr="00166F92">
              <w:rPr>
                <w:b/>
              </w:rPr>
              <w:t>ITB</w:t>
            </w:r>
            <w:r w:rsidR="007E703B" w:rsidRPr="00166F92">
              <w:rPr>
                <w:b/>
              </w:rPr>
              <w:t xml:space="preserve"> </w:t>
            </w:r>
            <w:r w:rsidRPr="00166F92">
              <w:rPr>
                <w:b/>
              </w:rPr>
              <w:t>17.7</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14:paraId="1360627B" w14:textId="77777777" w:rsidR="00DD49A5" w:rsidRPr="00166F92" w:rsidRDefault="00DD49A5" w:rsidP="00BA64B2">
            <w:pPr>
              <w:pStyle w:val="i"/>
              <w:spacing w:before="120" w:after="120"/>
              <w:jc w:val="left"/>
              <w:rPr>
                <w:rFonts w:ascii="Times New Roman" w:hAnsi="Times New Roman"/>
                <w:color w:val="FF0000"/>
              </w:rPr>
            </w:pPr>
            <w:r w:rsidRPr="00166F92">
              <w:t>The</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___________</w:t>
            </w:r>
            <w:r w:rsidR="007E703B" w:rsidRPr="00166F92">
              <w:rPr>
                <w:b/>
                <w:i/>
              </w:rPr>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8C46BB" w:rsidRPr="00166F92" w14:paraId="11846FFF" w14:textId="77777777" w:rsidTr="00B62680">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14:paraId="09B7E9F5" w14:textId="20C9449C" w:rsidR="008C46BB" w:rsidRPr="00166F92" w:rsidRDefault="008C46BB" w:rsidP="00BA64B2">
            <w:pPr>
              <w:tabs>
                <w:tab w:val="right" w:pos="7434"/>
              </w:tabs>
              <w:spacing w:before="120" w:after="120"/>
              <w:rPr>
                <w:b/>
              </w:rPr>
            </w:pPr>
            <w:r>
              <w:rPr>
                <w:b/>
              </w:rPr>
              <w:t>ITB 17.12</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14:paraId="6F97116D" w14:textId="059F6EBC" w:rsidR="008C46BB" w:rsidRPr="00981D27" w:rsidRDefault="00F5064B">
            <w:pPr>
              <w:pStyle w:val="i"/>
              <w:spacing w:before="120" w:after="120"/>
              <w:jc w:val="left"/>
              <w:rPr>
                <w:i/>
              </w:rPr>
            </w:pPr>
            <w:r w:rsidRPr="00981D27">
              <w:rPr>
                <w:i/>
              </w:rPr>
              <w:t>[</w:t>
            </w:r>
            <w:r w:rsidR="008C46BB" w:rsidRPr="00981D27">
              <w:rPr>
                <w:i/>
              </w:rPr>
              <w:t>Note: Employer shall check the latest instructions of the Government of India on the subject</w:t>
            </w:r>
            <w:r w:rsidRPr="00981D27">
              <w:rPr>
                <w:i/>
              </w:rPr>
              <w:t>,</w:t>
            </w:r>
            <w:r w:rsidR="008C46BB" w:rsidRPr="00981D27">
              <w:rPr>
                <w:i/>
              </w:rPr>
              <w:t xml:space="preserve"> and modify</w:t>
            </w:r>
            <w:r w:rsidRPr="00981D27">
              <w:rPr>
                <w:i/>
              </w:rPr>
              <w:t xml:space="preserve">/ delete </w:t>
            </w:r>
            <w:r>
              <w:rPr>
                <w:i/>
              </w:rPr>
              <w:t>ITB Sub-clause 17.12</w:t>
            </w:r>
            <w:r w:rsidRPr="00981D27">
              <w:rPr>
                <w:i/>
              </w:rPr>
              <w:t>, as necessary.]</w:t>
            </w:r>
            <w:r w:rsidR="008C46BB" w:rsidRPr="00981D27">
              <w:rPr>
                <w:i/>
              </w:rPr>
              <w:t xml:space="preserve"> </w:t>
            </w:r>
          </w:p>
        </w:tc>
      </w:tr>
      <w:tr w:rsidR="00DD49A5" w:rsidRPr="00166F92" w14:paraId="04E222F0"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3E9C524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19.1</w:t>
            </w:r>
          </w:p>
        </w:tc>
        <w:tc>
          <w:tcPr>
            <w:tcW w:w="7591" w:type="dxa"/>
            <w:tcBorders>
              <w:top w:val="single" w:sz="12" w:space="0" w:color="000000"/>
              <w:left w:val="single" w:sz="12" w:space="0" w:color="000000"/>
              <w:bottom w:val="single" w:sz="12" w:space="0" w:color="000000"/>
            </w:tcBorders>
            <w:shd w:val="clear" w:color="auto" w:fill="auto"/>
          </w:tcPr>
          <w:p w14:paraId="0E0C31E0"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rPr>
              <w:t>[insert</w:t>
            </w:r>
            <w:r w:rsidR="007E703B" w:rsidRPr="00166F92">
              <w:rPr>
                <w:b/>
                <w:i/>
              </w:rPr>
              <w:t xml:space="preserve"> </w:t>
            </w:r>
            <w:r w:rsidRPr="00166F92">
              <w:rPr>
                <w:b/>
                <w:i/>
              </w:rPr>
              <w:t>a</w:t>
            </w:r>
            <w:r w:rsidR="007E703B" w:rsidRPr="00166F92">
              <w:rPr>
                <w:b/>
                <w:i/>
              </w:rPr>
              <w:t xml:space="preserve"> </w:t>
            </w:r>
            <w:r w:rsidRPr="00166F92">
              <w:rPr>
                <w:b/>
                <w:i/>
              </w:rPr>
              <w:t>number</w:t>
            </w:r>
            <w:r w:rsidR="007E703B" w:rsidRPr="00166F92">
              <w:rPr>
                <w:b/>
                <w:i/>
              </w:rPr>
              <w:t xml:space="preserve"> </w:t>
            </w:r>
            <w:r w:rsidRPr="00166F92">
              <w:rPr>
                <w:b/>
                <w:i/>
              </w:rPr>
              <w:t>of</w:t>
            </w:r>
            <w:r w:rsidR="007E703B" w:rsidRPr="00166F92">
              <w:rPr>
                <w:b/>
                <w:i/>
              </w:rPr>
              <w:t xml:space="preserve"> </w:t>
            </w:r>
            <w:r w:rsidRPr="00166F92">
              <w:rPr>
                <w:b/>
                <w:i/>
              </w:rPr>
              <w:t>days</w:t>
            </w:r>
            <w:r w:rsidR="007E703B" w:rsidRPr="00166F92">
              <w:rPr>
                <w:b/>
                <w:i/>
              </w:rPr>
              <w:t xml:space="preserve"> </w:t>
            </w:r>
            <w:r w:rsidRPr="00166F92">
              <w:rPr>
                <w:b/>
                <w:i/>
              </w:rPr>
              <w:t>that</w:t>
            </w:r>
            <w:r w:rsidR="007E703B" w:rsidRPr="00166F92">
              <w:rPr>
                <w:b/>
                <w:i/>
              </w:rPr>
              <w:t xml:space="preserve"> </w:t>
            </w:r>
            <w:r w:rsidRPr="00166F92">
              <w:rPr>
                <w:b/>
                <w:i/>
              </w:rPr>
              <w:t>is</w:t>
            </w:r>
            <w:r w:rsidR="007E703B" w:rsidRPr="00166F92">
              <w:rPr>
                <w:b/>
                <w:i/>
              </w:rPr>
              <w:t xml:space="preserve"> </w:t>
            </w:r>
            <w:r w:rsidRPr="00166F92">
              <w:rPr>
                <w:b/>
                <w:i/>
              </w:rPr>
              <w:t>a</w:t>
            </w:r>
            <w:r w:rsidR="007E703B" w:rsidRPr="00166F92">
              <w:rPr>
                <w:b/>
                <w:i/>
              </w:rPr>
              <w:t xml:space="preserve"> </w:t>
            </w:r>
            <w:r w:rsidRPr="00166F92">
              <w:rPr>
                <w:b/>
                <w:i/>
              </w:rPr>
              <w:t>multiple</w:t>
            </w:r>
            <w:r w:rsidR="007E703B" w:rsidRPr="00166F92">
              <w:rPr>
                <w:b/>
                <w:i/>
              </w:rPr>
              <w:t xml:space="preserve"> </w:t>
            </w:r>
            <w:r w:rsidRPr="00166F92">
              <w:rPr>
                <w:b/>
                <w:i/>
              </w:rPr>
              <w:t>of</w:t>
            </w:r>
            <w:r w:rsidR="007E703B" w:rsidRPr="00166F92">
              <w:rPr>
                <w:b/>
                <w:i/>
              </w:rPr>
              <w:t xml:space="preserve"> </w:t>
            </w:r>
            <w:r w:rsidRPr="00166F92">
              <w:rPr>
                <w:b/>
                <w:i/>
              </w:rPr>
              <w:t>seven</w:t>
            </w:r>
            <w:r w:rsidR="007E703B" w:rsidRPr="00166F92">
              <w:rPr>
                <w:b/>
                <w:i/>
              </w:rPr>
              <w:t xml:space="preserve"> </w:t>
            </w:r>
            <w:r w:rsidRPr="00166F92">
              <w:rPr>
                <w:b/>
                <w:i/>
              </w:rPr>
              <w:t>counting</w:t>
            </w:r>
            <w:r w:rsidR="007E703B" w:rsidRPr="00166F92">
              <w:rPr>
                <w:b/>
                <w:i/>
              </w:rPr>
              <w:t xml:space="preserve"> </w:t>
            </w:r>
            <w:r w:rsidRPr="00166F92">
              <w:rPr>
                <w:b/>
                <w:i/>
              </w:rPr>
              <w:t>as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r w:rsidR="007E703B" w:rsidRPr="00166F92">
              <w:t xml:space="preserve"> </w:t>
            </w:r>
            <w:r w:rsidRPr="00166F92">
              <w:t>days.</w:t>
            </w:r>
          </w:p>
        </w:tc>
      </w:tr>
      <w:tr w:rsidR="00DD49A5" w:rsidRPr="00166F92" w14:paraId="119647AE"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72630C6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19.3</w:t>
            </w:r>
            <w:r w:rsidR="007E703B" w:rsidRPr="00166F92">
              <w:rPr>
                <w:b/>
              </w:rPr>
              <w:t xml:space="preserve"> </w:t>
            </w:r>
            <w:r w:rsidRPr="00166F92">
              <w:rPr>
                <w:b/>
              </w:rPr>
              <w:t>(a)</w:t>
            </w:r>
          </w:p>
        </w:tc>
        <w:tc>
          <w:tcPr>
            <w:tcW w:w="7591" w:type="dxa"/>
            <w:tcBorders>
              <w:top w:val="single" w:sz="12" w:space="0" w:color="000000"/>
              <w:left w:val="single" w:sz="12" w:space="0" w:color="000000"/>
              <w:bottom w:val="single" w:sz="12" w:space="0" w:color="000000"/>
            </w:tcBorders>
            <w:shd w:val="clear" w:color="auto" w:fill="auto"/>
          </w:tcPr>
          <w:p w14:paraId="6B2F5329" w14:textId="33FDC220" w:rsidR="00DD49A5" w:rsidRPr="00166F92" w:rsidRDefault="00DD49A5">
            <w:pPr>
              <w:tabs>
                <w:tab w:val="right" w:pos="7254"/>
              </w:tabs>
              <w:spacing w:before="120" w:after="120"/>
              <w:rPr>
                <w:b/>
                <w:i/>
              </w:rPr>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the</w:t>
            </w:r>
            <w:r w:rsidR="007E703B" w:rsidRPr="00166F92">
              <w:t xml:space="preserve"> </w:t>
            </w:r>
            <w:r w:rsidRPr="00166F92">
              <w:t>factor:________</w:t>
            </w:r>
            <w:r w:rsidR="008917F6">
              <w:t xml:space="preserve"> (% per annum) [</w:t>
            </w:r>
            <w:r w:rsidR="008917F6" w:rsidRPr="009933BD">
              <w:rPr>
                <w:i/>
              </w:rPr>
              <w:t>To be fixed based on average inflation in India during the past one year.</w:t>
            </w:r>
            <w:r w:rsidR="008917F6" w:rsidRPr="009933BD">
              <w:t>]</w:t>
            </w:r>
            <w:r w:rsidR="007E703B" w:rsidRPr="00166F92">
              <w:t xml:space="preserve"> </w:t>
            </w:r>
          </w:p>
        </w:tc>
      </w:tr>
      <w:tr w:rsidR="00DD49A5" w:rsidRPr="00166F92" w14:paraId="6F4177D0"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4D489462"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20.1</w:t>
            </w:r>
          </w:p>
          <w:p w14:paraId="747159F3" w14:textId="77777777" w:rsidR="00DD49A5" w:rsidRPr="00166F92" w:rsidRDefault="00DD49A5" w:rsidP="00BA64B2">
            <w:pPr>
              <w:tabs>
                <w:tab w:val="right" w:pos="7434"/>
              </w:tabs>
              <w:spacing w:before="120" w:after="120"/>
              <w:rPr>
                <w:b/>
              </w:rPr>
            </w:pPr>
          </w:p>
        </w:tc>
        <w:tc>
          <w:tcPr>
            <w:tcW w:w="7591" w:type="dxa"/>
            <w:tcBorders>
              <w:top w:val="single" w:sz="12" w:space="0" w:color="000000"/>
              <w:left w:val="single" w:sz="12" w:space="0" w:color="000000"/>
              <w:bottom w:val="single" w:sz="12" w:space="0" w:color="000000"/>
            </w:tcBorders>
            <w:shd w:val="clear" w:color="auto" w:fill="auto"/>
          </w:tcPr>
          <w:p w14:paraId="5534DB69" w14:textId="3DB2B0AB" w:rsidR="00DD49A5" w:rsidRPr="00166F92" w:rsidRDefault="00090078" w:rsidP="00BA64B2">
            <w:pPr>
              <w:tabs>
                <w:tab w:val="right" w:pos="7254"/>
              </w:tabs>
              <w:spacing w:before="120" w:after="120"/>
            </w:pPr>
            <w:r w:rsidRPr="00E06A99">
              <w:t xml:space="preserve">The Bidder shall furnish </w:t>
            </w:r>
            <w:r>
              <w:t>a</w:t>
            </w:r>
            <w:r w:rsidR="007E703B" w:rsidRPr="00166F92">
              <w:t xml:space="preserve"> </w:t>
            </w:r>
            <w:r w:rsidR="00DD49A5" w:rsidRPr="00166F92">
              <w:t>Bid</w:t>
            </w:r>
            <w:r w:rsidR="007E703B" w:rsidRPr="00166F92">
              <w:t xml:space="preserve"> </w:t>
            </w:r>
            <w:r w:rsidR="00DD49A5" w:rsidRPr="00166F92">
              <w:t>Security</w:t>
            </w:r>
            <w:r>
              <w:t xml:space="preserve"> in the amount of …….</w:t>
            </w:r>
            <w:r w:rsidR="00DD49A5" w:rsidRPr="00166F92">
              <w:t>.</w:t>
            </w:r>
            <w:r w:rsidR="007E703B" w:rsidRPr="00166F92">
              <w:t xml:space="preserve"> </w:t>
            </w:r>
          </w:p>
          <w:p w14:paraId="70EF9832" w14:textId="5C0C3E66" w:rsidR="00DD49A5" w:rsidRPr="00166F92" w:rsidRDefault="00DD49A5" w:rsidP="00BA64B2">
            <w:pPr>
              <w:tabs>
                <w:tab w:val="right" w:pos="7254"/>
              </w:tabs>
              <w:spacing w:before="120" w:after="120"/>
              <w:rPr>
                <w:i/>
                <w:iCs/>
              </w:rPr>
            </w:pPr>
            <w:r w:rsidRPr="00166F92">
              <w:rPr>
                <w:b/>
                <w:iCs/>
              </w:rPr>
              <w:t>[</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00090078">
              <w:rPr>
                <w:b/>
                <w:i/>
                <w:iCs/>
              </w:rPr>
              <w:t xml:space="preserve">in </w:t>
            </w:r>
            <w:r w:rsidR="00822F68">
              <w:rPr>
                <w:b/>
                <w:i/>
                <w:iCs/>
              </w:rPr>
              <w:t>Rs</w:t>
            </w:r>
            <w:r w:rsidRPr="00166F92">
              <w:rPr>
                <w:b/>
                <w:i/>
                <w:iCs/>
              </w:rPr>
              <w:t>.</w:t>
            </w:r>
            <w:r w:rsidR="007E703B" w:rsidRPr="00166F92">
              <w:rPr>
                <w:b/>
                <w:i/>
                <w:iCs/>
              </w:rPr>
              <w:t xml:space="preserve"> </w:t>
            </w:r>
            <w:r w:rsidR="00090078" w:rsidRPr="00E06A99">
              <w:rPr>
                <w:i/>
              </w:rPr>
              <w:t>It should not exceed 2% of the estimated value of</w:t>
            </w:r>
            <w:r w:rsidR="00C12C59">
              <w:rPr>
                <w:i/>
              </w:rPr>
              <w:t xml:space="preserve"> the facilities.</w:t>
            </w:r>
            <w:r w:rsidRPr="00166F92">
              <w:rPr>
                <w:b/>
                <w:i/>
                <w:iCs/>
              </w:rPr>
              <w:t>][In</w:t>
            </w:r>
            <w:r w:rsidR="007E703B" w:rsidRPr="00166F92">
              <w:rPr>
                <w:b/>
                <w:i/>
                <w:iCs/>
              </w:rPr>
              <w:t xml:space="preserve"> </w:t>
            </w:r>
            <w:r w:rsidRPr="00166F92">
              <w:rPr>
                <w:b/>
                <w:i/>
                <w:iCs/>
              </w:rPr>
              <w:t>case</w:t>
            </w:r>
            <w:r w:rsidR="007E703B" w:rsidRPr="00166F92">
              <w:rPr>
                <w:b/>
                <w:i/>
                <w:iCs/>
              </w:rPr>
              <w:t xml:space="preserve"> </w:t>
            </w:r>
            <w:r w:rsidRPr="00166F92">
              <w:rPr>
                <w:b/>
                <w:i/>
                <w:iCs/>
              </w:rPr>
              <w:t>of</w:t>
            </w:r>
            <w:r w:rsidR="007E703B" w:rsidRPr="00166F92">
              <w:rPr>
                <w:b/>
                <w:i/>
                <w:iCs/>
              </w:rPr>
              <w:t xml:space="preserve"> </w:t>
            </w:r>
            <w:r w:rsidRPr="00166F92">
              <w:rPr>
                <w:b/>
                <w:i/>
                <w:iCs/>
              </w:rPr>
              <w:t>lots,</w:t>
            </w:r>
            <w:r w:rsidR="007E703B" w:rsidRPr="00166F92">
              <w:rPr>
                <w:b/>
                <w:i/>
                <w:iCs/>
              </w:rPr>
              <w:t xml:space="preserve"> </w:t>
            </w:r>
            <w:r w:rsidRPr="00166F92">
              <w:rPr>
                <w:b/>
                <w:i/>
                <w:iCs/>
              </w:rPr>
              <w:t>please</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p>
          <w:p w14:paraId="32AE9972" w14:textId="668D69D5" w:rsidR="00DD49A5" w:rsidRPr="00166F92" w:rsidRDefault="00DD49A5">
            <w:pPr>
              <w:tabs>
                <w:tab w:val="right" w:pos="7254"/>
              </w:tabs>
              <w:spacing w:before="120" w:after="120"/>
            </w:pPr>
            <w:r w:rsidRPr="00166F92">
              <w:rPr>
                <w:b/>
                <w:i/>
                <w:iCs/>
              </w:rPr>
              <w:t>Note:</w:t>
            </w:r>
            <w:r w:rsidR="007E703B" w:rsidRPr="00166F92">
              <w:rPr>
                <w:b/>
                <w:i/>
                <w:iCs/>
              </w:rPr>
              <w:t xml:space="preserve"> </w:t>
            </w:r>
            <w:r w:rsidR="00DF11B2">
              <w:rPr>
                <w:b/>
                <w:i/>
                <w:iCs/>
              </w:rPr>
              <w:t xml:space="preserve">If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as</w:t>
            </w:r>
            <w:r w:rsidR="007E703B" w:rsidRPr="00166F92">
              <w:rPr>
                <w:b/>
                <w:i/>
                <w:iCs/>
              </w:rPr>
              <w:t xml:space="preserve"> </w:t>
            </w:r>
            <w:r w:rsidRPr="00166F92">
              <w:rPr>
                <w:b/>
                <w:i/>
                <w:iCs/>
              </w:rPr>
              <w:t>per</w:t>
            </w:r>
            <w:r w:rsidR="007E703B" w:rsidRPr="00166F92">
              <w:rPr>
                <w:b/>
                <w:i/>
                <w:iCs/>
              </w:rPr>
              <w:t xml:space="preserve"> </w:t>
            </w:r>
            <w:r w:rsidRPr="00166F92">
              <w:rPr>
                <w:b/>
                <w:i/>
                <w:iCs/>
              </w:rPr>
              <w:t>amounts</w:t>
            </w:r>
            <w:r w:rsidR="007E703B" w:rsidRPr="00166F92">
              <w:rPr>
                <w:b/>
                <w:i/>
                <w:iCs/>
              </w:rPr>
              <w:t xml:space="preserve"> </w:t>
            </w:r>
            <w:r w:rsidRPr="00166F92">
              <w:rPr>
                <w:b/>
                <w:i/>
                <w:iCs/>
              </w:rPr>
              <w:t>indicated</w:t>
            </w:r>
            <w:r w:rsidR="007E703B" w:rsidRPr="00166F92">
              <w:rPr>
                <w:b/>
                <w:i/>
                <w:iCs/>
              </w:rPr>
              <w:t xml:space="preserve"> </w:t>
            </w:r>
            <w:r w:rsidRPr="00166F92">
              <w:rPr>
                <w:b/>
                <w:i/>
                <w:iCs/>
              </w:rPr>
              <w:t>against</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DF11B2">
              <w:rPr>
                <w:b/>
                <w:i/>
                <w:iCs/>
              </w:rPr>
              <w:t xml:space="preserve">, </w:t>
            </w:r>
            <w:r w:rsidRPr="00166F92">
              <w:rPr>
                <w:b/>
                <w:i/>
                <w:iCs/>
              </w:rPr>
              <w:t>Bidders</w:t>
            </w:r>
            <w:r w:rsidR="007E703B" w:rsidRPr="00166F92">
              <w:rPr>
                <w:b/>
                <w:i/>
                <w:iCs/>
              </w:rPr>
              <w:t xml:space="preserve"> </w:t>
            </w:r>
            <w:r w:rsidRPr="00166F92">
              <w:rPr>
                <w:b/>
                <w:i/>
                <w:iCs/>
              </w:rPr>
              <w:t>have</w:t>
            </w:r>
            <w:r w:rsidR="007E703B" w:rsidRPr="00166F92">
              <w:rPr>
                <w:b/>
                <w:i/>
                <w:iCs/>
              </w:rPr>
              <w:t xml:space="preserve"> </w:t>
            </w:r>
            <w:r w:rsidRPr="00166F92">
              <w:rPr>
                <w:b/>
                <w:i/>
                <w:iCs/>
              </w:rPr>
              <w:t>the</w:t>
            </w:r>
            <w:r w:rsidR="007E703B" w:rsidRPr="00166F92">
              <w:rPr>
                <w:b/>
                <w:i/>
                <w:iCs/>
              </w:rPr>
              <w:t xml:space="preserve"> </w:t>
            </w:r>
            <w:r w:rsidRPr="00166F92">
              <w:rPr>
                <w:b/>
                <w:i/>
                <w:iCs/>
              </w:rPr>
              <w:t>option</w:t>
            </w:r>
            <w:r w:rsidR="007E703B" w:rsidRPr="00166F92">
              <w:rPr>
                <w:b/>
                <w:i/>
                <w:iCs/>
              </w:rPr>
              <w:t xml:space="preserve"> </w:t>
            </w:r>
            <w:r w:rsidRPr="00166F92">
              <w:rPr>
                <w:b/>
                <w:i/>
                <w:iCs/>
              </w:rPr>
              <w:t>of</w:t>
            </w:r>
            <w:r w:rsidR="007E703B" w:rsidRPr="00166F92">
              <w:rPr>
                <w:b/>
                <w:i/>
                <w:iCs/>
              </w:rPr>
              <w:t xml:space="preserve"> </w:t>
            </w:r>
            <w:r w:rsidRPr="00166F92">
              <w:rPr>
                <w:b/>
                <w:i/>
                <w:iCs/>
              </w:rPr>
              <w:t>submitting</w:t>
            </w:r>
            <w:r w:rsidR="007E703B" w:rsidRPr="00166F92">
              <w:rPr>
                <w:b/>
                <w:i/>
                <w:iCs/>
              </w:rPr>
              <w:t xml:space="preserve"> </w:t>
            </w:r>
            <w:r w:rsidRPr="00166F92">
              <w:rPr>
                <w:b/>
                <w:i/>
                <w:iCs/>
              </w:rPr>
              <w:t>one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the</w:t>
            </w:r>
            <w:r w:rsidR="007E703B" w:rsidRPr="00166F92">
              <w:rPr>
                <w:b/>
                <w:i/>
                <w:iCs/>
              </w:rPr>
              <w:t xml:space="preserve"> </w:t>
            </w:r>
            <w:r w:rsidRPr="00166F92">
              <w:rPr>
                <w:b/>
                <w:i/>
                <w:iCs/>
              </w:rPr>
              <w:t>combined</w:t>
            </w:r>
            <w:r w:rsidR="007E703B" w:rsidRPr="00166F92">
              <w:rPr>
                <w:b/>
                <w:i/>
                <w:iCs/>
              </w:rPr>
              <w:t xml:space="preserve"> </w:t>
            </w:r>
            <w:r w:rsidRPr="00166F92">
              <w:rPr>
                <w:b/>
                <w:i/>
                <w:iCs/>
              </w:rPr>
              <w:t>total</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Bids</w:t>
            </w:r>
            <w:r w:rsidR="007E703B" w:rsidRPr="00166F92">
              <w:rPr>
                <w:b/>
                <w:i/>
                <w:iCs/>
              </w:rPr>
              <w:t xml:space="preserve"> </w:t>
            </w:r>
            <w:r w:rsidRPr="00166F92">
              <w:rPr>
                <w:b/>
                <w:i/>
                <w:iCs/>
              </w:rPr>
              <w:t>have</w:t>
            </w:r>
            <w:r w:rsidR="007E703B" w:rsidRPr="00166F92">
              <w:rPr>
                <w:b/>
                <w:i/>
                <w:iCs/>
              </w:rPr>
              <w:t xml:space="preserve"> </w:t>
            </w:r>
            <w:r w:rsidRPr="00166F92">
              <w:rPr>
                <w:b/>
                <w:i/>
                <w:iCs/>
              </w:rPr>
              <w:t>been</w:t>
            </w:r>
            <w:r w:rsidR="007E703B" w:rsidRPr="00166F92">
              <w:rPr>
                <w:b/>
                <w:i/>
                <w:iCs/>
              </w:rPr>
              <w:t xml:space="preserve"> </w:t>
            </w:r>
            <w:r w:rsidRPr="00166F92">
              <w:rPr>
                <w:b/>
                <w:i/>
                <w:iCs/>
              </w:rPr>
              <w:t>submitted</w:t>
            </w:r>
            <w:r w:rsidR="00DF11B2">
              <w:rPr>
                <w:b/>
                <w:i/>
                <w:iCs/>
              </w:rPr>
              <w:t>.</w:t>
            </w:r>
            <w:r w:rsidR="007E703B" w:rsidRPr="00166F92">
              <w:rPr>
                <w:b/>
                <w:i/>
                <w:iCs/>
              </w:rPr>
              <w:t xml:space="preserve"> </w:t>
            </w:r>
            <w:r w:rsidR="00DF11B2">
              <w:rPr>
                <w:b/>
                <w:i/>
                <w:iCs/>
              </w:rPr>
              <w:t>H</w:t>
            </w:r>
            <w:r w:rsidRPr="00166F92">
              <w:rPr>
                <w:b/>
                <w:i/>
                <w:iCs/>
              </w:rPr>
              <w:t>owever</w:t>
            </w:r>
            <w:r w:rsidR="007E703B" w:rsidRPr="00166F92">
              <w:rPr>
                <w:b/>
                <w:i/>
                <w:iCs/>
              </w:rPr>
              <w:t xml:space="preserve"> </w:t>
            </w:r>
            <w:r w:rsidRPr="00166F92">
              <w:rPr>
                <w:b/>
                <w:i/>
                <w:iCs/>
              </w:rPr>
              <w:t>if</w:t>
            </w:r>
            <w:r w:rsidR="007E703B" w:rsidRPr="00166F92">
              <w:rPr>
                <w:b/>
                <w:i/>
                <w:iCs/>
              </w:rPr>
              <w:t xml:space="preserve"> </w:t>
            </w:r>
            <w:r w:rsidRPr="00166F92">
              <w:rPr>
                <w:b/>
                <w:i/>
                <w:iCs/>
              </w:rPr>
              <w:t>the</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less</w:t>
            </w:r>
            <w:r w:rsidR="007E703B" w:rsidRPr="00166F92">
              <w:rPr>
                <w:b/>
                <w:i/>
                <w:iCs/>
              </w:rPr>
              <w:t xml:space="preserve"> </w:t>
            </w:r>
            <w:r w:rsidRPr="00166F92">
              <w:rPr>
                <w:b/>
                <w:i/>
                <w:iCs/>
              </w:rPr>
              <w:t>than</w:t>
            </w:r>
            <w:r w:rsidR="007E703B" w:rsidRPr="00166F92">
              <w:rPr>
                <w:b/>
                <w:i/>
                <w:iCs/>
              </w:rPr>
              <w:t xml:space="preserve"> </w:t>
            </w:r>
            <w:r w:rsidRPr="00166F92">
              <w:rPr>
                <w:b/>
                <w:i/>
                <w:iCs/>
              </w:rPr>
              <w:t>the</w:t>
            </w:r>
            <w:r w:rsidR="007E703B" w:rsidRPr="00166F92">
              <w:rPr>
                <w:b/>
                <w:i/>
                <w:iCs/>
              </w:rPr>
              <w:t xml:space="preserve"> </w:t>
            </w:r>
            <w:r w:rsidRPr="00166F92">
              <w:rPr>
                <w:b/>
                <w:i/>
                <w:iCs/>
              </w:rPr>
              <w:t>total</w:t>
            </w:r>
            <w:r w:rsidR="007E703B" w:rsidRPr="00166F92">
              <w:rPr>
                <w:b/>
                <w:i/>
                <w:iCs/>
              </w:rPr>
              <w:t xml:space="preserve"> </w:t>
            </w:r>
            <w:r w:rsidRPr="00166F92">
              <w:rPr>
                <w:b/>
                <w:i/>
                <w:iCs/>
              </w:rPr>
              <w:t>required</w:t>
            </w:r>
            <w:r w:rsidR="007E703B" w:rsidRPr="00166F92">
              <w:rPr>
                <w:b/>
                <w:i/>
                <w:iCs/>
              </w:rPr>
              <w:t xml:space="preserve"> </w:t>
            </w:r>
            <w:r w:rsidRPr="00166F92">
              <w:rPr>
                <w:b/>
                <w:i/>
                <w:iCs/>
              </w:rPr>
              <w:t>amount,</w:t>
            </w:r>
            <w:r w:rsidR="007E703B" w:rsidRPr="00166F92">
              <w:rPr>
                <w:b/>
                <w:i/>
                <w:iCs/>
              </w:rPr>
              <w:t xml:space="preserve"> </w:t>
            </w:r>
            <w:r w:rsidRPr="00166F92">
              <w:rPr>
                <w:b/>
                <w:i/>
                <w:iCs/>
              </w:rPr>
              <w:t>the</w:t>
            </w:r>
            <w:r w:rsidR="007E703B" w:rsidRPr="00166F92">
              <w:rPr>
                <w:b/>
                <w:i/>
                <w:iCs/>
              </w:rPr>
              <w:t xml:space="preserve"> </w:t>
            </w:r>
            <w:r w:rsidRPr="00166F92">
              <w:rPr>
                <w:b/>
                <w:i/>
                <w:iCs/>
              </w:rPr>
              <w:t>Employer</w:t>
            </w:r>
            <w:r w:rsidR="007E703B" w:rsidRPr="00166F92">
              <w:rPr>
                <w:b/>
                <w:i/>
                <w:iCs/>
              </w:rPr>
              <w:t xml:space="preserve"> </w:t>
            </w:r>
            <w:r w:rsidRPr="00166F92">
              <w:rPr>
                <w:b/>
                <w:i/>
                <w:iCs/>
              </w:rPr>
              <w:t>will</w:t>
            </w:r>
            <w:r w:rsidR="007E703B" w:rsidRPr="00166F92">
              <w:rPr>
                <w:b/>
                <w:i/>
                <w:iCs/>
              </w:rPr>
              <w:t xml:space="preserve"> </w:t>
            </w:r>
            <w:r w:rsidRPr="00166F92">
              <w:rPr>
                <w:b/>
                <w:i/>
                <w:iCs/>
              </w:rPr>
              <w:t>determine</w:t>
            </w:r>
            <w:r w:rsidR="007E703B" w:rsidRPr="00166F92">
              <w:rPr>
                <w:b/>
                <w:i/>
                <w:iCs/>
              </w:rPr>
              <w:t xml:space="preserve"> </w:t>
            </w:r>
            <w:r w:rsidR="00DF11B2" w:rsidRPr="00DF11B2">
              <w:rPr>
                <w:b/>
                <w:i/>
                <w:iCs/>
              </w:rPr>
              <w:t>(based on lowest cost combination of bids)</w:t>
            </w:r>
            <w:r w:rsidR="00DF11B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lot</w:t>
            </w:r>
            <w:r w:rsidR="007E703B" w:rsidRPr="00166F92">
              <w:rPr>
                <w:b/>
                <w:i/>
                <w:iCs/>
              </w:rPr>
              <w:t xml:space="preserve"> </w:t>
            </w:r>
            <w:r w:rsidRPr="00166F92">
              <w:rPr>
                <w:b/>
                <w:i/>
                <w:iCs/>
              </w:rPr>
              <w:t>or</w:t>
            </w:r>
            <w:r w:rsidR="007E703B" w:rsidRPr="00166F92">
              <w:rPr>
                <w:b/>
                <w:i/>
                <w:iCs/>
              </w:rPr>
              <w:t xml:space="preserve"> </w:t>
            </w:r>
            <w:r w:rsidRPr="00166F92">
              <w:rPr>
                <w:b/>
                <w:i/>
                <w:iCs/>
              </w:rPr>
              <w:t>lots</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amount</w:t>
            </w:r>
            <w:r w:rsidR="007E703B" w:rsidRPr="00166F92">
              <w:rPr>
                <w:b/>
                <w:i/>
                <w:iCs/>
              </w:rPr>
              <w:t xml:space="preserve"> </w:t>
            </w:r>
            <w:r w:rsidRPr="00166F92">
              <w:rPr>
                <w:b/>
                <w:i/>
                <w:iCs/>
              </w:rPr>
              <w:t>shall</w:t>
            </w:r>
            <w:r w:rsidR="007E703B" w:rsidRPr="00166F92">
              <w:rPr>
                <w:b/>
                <w:i/>
                <w:iCs/>
              </w:rPr>
              <w:t xml:space="preserve"> </w:t>
            </w:r>
            <w:r w:rsidRPr="00166F92">
              <w:rPr>
                <w:b/>
                <w:i/>
                <w:iCs/>
              </w:rPr>
              <w:t>be</w:t>
            </w:r>
            <w:r w:rsidR="007E703B" w:rsidRPr="00166F92">
              <w:rPr>
                <w:b/>
                <w:i/>
                <w:iCs/>
              </w:rPr>
              <w:t xml:space="preserve"> </w:t>
            </w:r>
            <w:r w:rsidRPr="00166F92">
              <w:rPr>
                <w:b/>
                <w:i/>
                <w:iCs/>
              </w:rPr>
              <w:t>applied.</w:t>
            </w:r>
          </w:p>
        </w:tc>
      </w:tr>
      <w:tr w:rsidR="00DD49A5" w:rsidRPr="00166F92" w14:paraId="6D077E73"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3D9E58C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20.3</w:t>
            </w:r>
            <w:r w:rsidR="007E703B" w:rsidRPr="00166F92">
              <w:rPr>
                <w:b/>
              </w:rPr>
              <w:t xml:space="preserve"> </w:t>
            </w:r>
            <w:r w:rsidRPr="00166F92">
              <w:rPr>
                <w:b/>
              </w:rPr>
              <w:t>(d)</w:t>
            </w:r>
          </w:p>
        </w:tc>
        <w:tc>
          <w:tcPr>
            <w:tcW w:w="7591" w:type="dxa"/>
            <w:tcBorders>
              <w:top w:val="single" w:sz="12" w:space="0" w:color="000000"/>
              <w:left w:val="single" w:sz="12" w:space="0" w:color="000000"/>
              <w:bottom w:val="single" w:sz="12" w:space="0" w:color="000000"/>
            </w:tcBorders>
            <w:shd w:val="clear" w:color="auto" w:fill="auto"/>
          </w:tcPr>
          <w:p w14:paraId="6EDEA02A" w14:textId="77777777" w:rsidR="00DF11B2" w:rsidRDefault="00DD49A5" w:rsidP="00BA64B2">
            <w:pPr>
              <w:tabs>
                <w:tab w:val="right" w:pos="7254"/>
              </w:tabs>
              <w:spacing w:before="120" w:after="120"/>
            </w:pPr>
            <w:r w:rsidRPr="00166F92">
              <w:t>Other</w:t>
            </w:r>
            <w:r w:rsidR="007E703B" w:rsidRPr="00166F92">
              <w:t xml:space="preserve"> </w:t>
            </w:r>
            <w:r w:rsidRPr="00166F92">
              <w:t>types</w:t>
            </w:r>
            <w:r w:rsidR="007E703B" w:rsidRPr="00166F92">
              <w:t xml:space="preserve"> </w:t>
            </w:r>
            <w:r w:rsidRPr="00166F92">
              <w:t>of</w:t>
            </w:r>
            <w:r w:rsidR="007E703B" w:rsidRPr="00166F92">
              <w:t xml:space="preserve"> </w:t>
            </w:r>
            <w:r w:rsidRPr="00166F92">
              <w:t>acceptable</w:t>
            </w:r>
            <w:r w:rsidR="007E703B" w:rsidRPr="00166F92">
              <w:t xml:space="preserve"> </w:t>
            </w:r>
            <w:r w:rsidRPr="00166F92">
              <w:t>securities</w:t>
            </w:r>
            <w:r w:rsidR="00DF11B2">
              <w:t xml:space="preserve"> are</w:t>
            </w:r>
            <w:r w:rsidRPr="00166F92">
              <w:t>:</w:t>
            </w:r>
            <w:r w:rsidR="007E703B" w:rsidRPr="00166F92">
              <w:t xml:space="preserve"> </w:t>
            </w:r>
          </w:p>
          <w:p w14:paraId="1BDE9737" w14:textId="64DDC6F9" w:rsidR="00DD49A5" w:rsidRPr="00166F92" w:rsidRDefault="00DF11B2" w:rsidP="00BA64B2">
            <w:pPr>
              <w:tabs>
                <w:tab w:val="right" w:pos="7254"/>
              </w:tabs>
              <w:spacing w:before="120" w:after="120"/>
              <w:rPr>
                <w:i/>
                <w:u w:val="single"/>
              </w:rPr>
            </w:pPr>
            <w:r w:rsidRPr="00E06A99">
              <w:t>Fixed Deposit/Time Deposit certificate issued by a Nationalized or Scheduled Bank located in India for equivalent or higher values are acceptable provided it is pledged in favour of ……………….. (implementing agency) and such pledging has been noted and suitably endorsed by the bank issuing the certificate</w:t>
            </w:r>
          </w:p>
          <w:p w14:paraId="455BC7A9" w14:textId="7294F973" w:rsidR="00DD49A5" w:rsidRPr="00166F92" w:rsidRDefault="00DD49A5">
            <w:pPr>
              <w:tabs>
                <w:tab w:val="right" w:pos="7254"/>
              </w:tabs>
              <w:spacing w:before="120" w:after="120"/>
              <w:rPr>
                <w:i/>
              </w:rPr>
            </w:pPr>
            <w:r w:rsidRPr="00166F92">
              <w:rPr>
                <w:b/>
                <w:i/>
              </w:rPr>
              <w:lastRenderedPageBreak/>
              <w:t>[Insert</w:t>
            </w:r>
            <w:r w:rsidR="007E703B" w:rsidRPr="00166F92">
              <w:rPr>
                <w:b/>
                <w:i/>
              </w:rPr>
              <w:t xml:space="preserve"> </w:t>
            </w:r>
            <w:r w:rsidRPr="00166F92">
              <w:rPr>
                <w:b/>
                <w:i/>
              </w:rPr>
              <w:t>names</w:t>
            </w:r>
            <w:r w:rsidR="007E703B" w:rsidRPr="00166F92">
              <w:rPr>
                <w:b/>
                <w:i/>
              </w:rPr>
              <w:t xml:space="preserve"> </w:t>
            </w:r>
            <w:r w:rsidRPr="00166F92">
              <w:rPr>
                <w:b/>
                <w:i/>
              </w:rPr>
              <w:t>of</w:t>
            </w:r>
            <w:r w:rsidR="007E703B" w:rsidRPr="00166F92">
              <w:rPr>
                <w:b/>
                <w:i/>
              </w:rPr>
              <w:t xml:space="preserve"> </w:t>
            </w:r>
            <w:r w:rsidRPr="00166F92">
              <w:rPr>
                <w:b/>
                <w:i/>
              </w:rPr>
              <w:t>other</w:t>
            </w:r>
            <w:r w:rsidR="007E703B" w:rsidRPr="00166F92">
              <w:rPr>
                <w:b/>
                <w:i/>
              </w:rPr>
              <w:t xml:space="preserve"> </w:t>
            </w:r>
            <w:r w:rsidRPr="00166F92">
              <w:rPr>
                <w:b/>
                <w:i/>
              </w:rPr>
              <w:t>acceptable</w:t>
            </w:r>
            <w:r w:rsidR="007E703B" w:rsidRPr="00166F92">
              <w:rPr>
                <w:b/>
                <w:i/>
              </w:rPr>
              <w:t xml:space="preserve"> </w:t>
            </w:r>
            <w:r w:rsidRPr="00166F92">
              <w:rPr>
                <w:b/>
                <w:i/>
              </w:rPr>
              <w:t>securities.</w:t>
            </w:r>
            <w:r w:rsidR="007E703B" w:rsidRPr="00166F92">
              <w:rPr>
                <w:b/>
                <w:i/>
              </w:rPr>
              <w:t xml:space="preserve"> </w:t>
            </w:r>
            <w:r w:rsidRPr="00166F92">
              <w:rPr>
                <w:b/>
                <w:i/>
              </w:rPr>
              <w:t>Insert</w:t>
            </w:r>
            <w:r w:rsidR="007E703B" w:rsidRPr="00166F92">
              <w:rPr>
                <w:b/>
                <w:i/>
              </w:rPr>
              <w:t xml:space="preserve"> </w:t>
            </w:r>
            <w:r w:rsidRPr="00166F92">
              <w:rPr>
                <w:b/>
                <w:i/>
              </w:rPr>
              <w:t>“None”</w:t>
            </w:r>
            <w:r w:rsidR="007E703B" w:rsidRPr="00166F92">
              <w:rPr>
                <w:b/>
                <w:i/>
              </w:rPr>
              <w:t xml:space="preserve"> </w:t>
            </w:r>
            <w:r w:rsidRPr="00166F92">
              <w:rPr>
                <w:b/>
                <w:i/>
              </w:rPr>
              <w:t>if</w:t>
            </w:r>
            <w:r w:rsidR="007E703B" w:rsidRPr="00166F92">
              <w:rPr>
                <w:b/>
                <w:i/>
              </w:rPr>
              <w:t xml:space="preserve"> </w:t>
            </w:r>
            <w:r w:rsidRPr="00166F92">
              <w:rPr>
                <w:b/>
                <w:i/>
              </w:rPr>
              <w:t>no</w:t>
            </w:r>
            <w:r w:rsidR="007E703B" w:rsidRPr="00166F92">
              <w:rPr>
                <w:b/>
                <w:i/>
              </w:rPr>
              <w:t xml:space="preserve"> </w:t>
            </w:r>
            <w:r w:rsidRPr="00166F92">
              <w:rPr>
                <w:b/>
                <w:i/>
              </w:rPr>
              <w:t>other</w:t>
            </w:r>
            <w:r w:rsidR="007E703B" w:rsidRPr="00166F92">
              <w:rPr>
                <w:b/>
                <w:i/>
              </w:rPr>
              <w:t xml:space="preserve"> </w:t>
            </w:r>
            <w:r w:rsidRPr="00166F92">
              <w:rPr>
                <w:b/>
                <w:i/>
              </w:rPr>
              <w:t>forms</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securities</w:t>
            </w:r>
            <w:r w:rsidR="007E703B" w:rsidRPr="00166F92">
              <w:rPr>
                <w:b/>
                <w:i/>
              </w:rPr>
              <w:t xml:space="preserve"> </w:t>
            </w:r>
            <w:r w:rsidRPr="00166F92">
              <w:rPr>
                <w:b/>
                <w:i/>
              </w:rPr>
              <w:t>besides</w:t>
            </w:r>
            <w:r w:rsidR="007E703B" w:rsidRPr="00166F92">
              <w:rPr>
                <w:b/>
                <w:i/>
              </w:rPr>
              <w:t xml:space="preserve"> </w:t>
            </w:r>
            <w:r w:rsidRPr="00166F92">
              <w:rPr>
                <w:b/>
                <w:i/>
              </w:rPr>
              <w:t>those</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.3</w:t>
            </w:r>
            <w:r w:rsidR="007E703B" w:rsidRPr="00166F92">
              <w:rPr>
                <w:b/>
                <w:i/>
              </w:rPr>
              <w:t xml:space="preserve"> </w:t>
            </w:r>
            <w:r w:rsidRPr="00166F92">
              <w:rPr>
                <w:b/>
                <w:i/>
              </w:rPr>
              <w:t>(a)</w:t>
            </w:r>
            <w:r w:rsidR="007E703B" w:rsidRPr="00166F92">
              <w:rPr>
                <w:b/>
                <w:i/>
              </w:rPr>
              <w:t xml:space="preserve"> </w:t>
            </w:r>
            <w:r w:rsidRPr="00166F92">
              <w:rPr>
                <w:b/>
                <w:i/>
              </w:rPr>
              <w:t>through</w:t>
            </w:r>
            <w:r w:rsidR="007E703B" w:rsidRPr="00166F92">
              <w:rPr>
                <w:b/>
                <w:i/>
              </w:rPr>
              <w:t xml:space="preserve"> </w:t>
            </w:r>
            <w:r w:rsidRPr="00166F92">
              <w:rPr>
                <w:b/>
                <w:i/>
              </w:rPr>
              <w:t>(c)</w:t>
            </w:r>
            <w:r w:rsidR="007E703B" w:rsidRPr="00166F92">
              <w:rPr>
                <w:b/>
                <w:i/>
              </w:rPr>
              <w:t xml:space="preserve"> </w:t>
            </w:r>
            <w:r w:rsidRPr="00166F92">
              <w:rPr>
                <w:b/>
                <w:i/>
              </w:rPr>
              <w:t>are</w:t>
            </w:r>
            <w:r w:rsidR="007E703B" w:rsidRPr="00166F92">
              <w:rPr>
                <w:b/>
                <w:i/>
              </w:rPr>
              <w:t xml:space="preserve"> </w:t>
            </w:r>
            <w:r w:rsidRPr="00166F92">
              <w:rPr>
                <w:b/>
                <w:i/>
              </w:rPr>
              <w:t>acceptable</w:t>
            </w:r>
            <w:r w:rsidRPr="00166F92">
              <w:rPr>
                <w:b/>
              </w:rPr>
              <w:t>.]</w:t>
            </w:r>
          </w:p>
        </w:tc>
      </w:tr>
      <w:tr w:rsidR="00845E9E" w:rsidRPr="00166F92" w14:paraId="65C60166" w14:textId="77777777" w:rsidTr="0020727E">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14:paraId="33FC012E" w14:textId="7A688E55" w:rsidR="00845E9E" w:rsidRPr="00DE747F" w:rsidRDefault="00845E9E" w:rsidP="007A7057">
            <w:pPr>
              <w:tabs>
                <w:tab w:val="left" w:pos="2445"/>
              </w:tabs>
              <w:spacing w:before="60" w:after="60"/>
              <w:jc w:val="center"/>
            </w:pPr>
            <w:r w:rsidRPr="00E06A99">
              <w:rPr>
                <w:b/>
                <w:sz w:val="28"/>
              </w:rPr>
              <w:lastRenderedPageBreak/>
              <w:t xml:space="preserve">D. </w:t>
            </w:r>
            <w:r>
              <w:rPr>
                <w:b/>
                <w:sz w:val="28"/>
              </w:rPr>
              <w:t xml:space="preserve">Online </w:t>
            </w:r>
            <w:r w:rsidRPr="00E06A99">
              <w:rPr>
                <w:b/>
                <w:sz w:val="28"/>
              </w:rPr>
              <w:t>Submission and Opening of Bids</w:t>
            </w:r>
          </w:p>
        </w:tc>
      </w:tr>
      <w:tr w:rsidR="00DD49A5" w:rsidRPr="00166F92" w14:paraId="4EBBDF5D"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1BCC175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21.3</w:t>
            </w:r>
          </w:p>
        </w:tc>
        <w:tc>
          <w:tcPr>
            <w:tcW w:w="7591" w:type="dxa"/>
            <w:tcBorders>
              <w:top w:val="single" w:sz="12" w:space="0" w:color="000000"/>
              <w:left w:val="single" w:sz="12" w:space="0" w:color="000000"/>
              <w:bottom w:val="single" w:sz="12" w:space="0" w:color="000000"/>
            </w:tcBorders>
            <w:shd w:val="clear" w:color="auto" w:fill="auto"/>
          </w:tcPr>
          <w:p w14:paraId="45C08067" w14:textId="77777777" w:rsidR="00743192" w:rsidRPr="00DE747F" w:rsidRDefault="00DD49A5" w:rsidP="00743192">
            <w:pPr>
              <w:tabs>
                <w:tab w:val="right" w:pos="7254"/>
              </w:tabs>
              <w:spacing w:before="60" w:after="60"/>
            </w:pPr>
            <w:r w:rsidRPr="00DE747F">
              <w:t>The</w:t>
            </w:r>
            <w:r w:rsidR="007E703B" w:rsidRPr="00DE747F">
              <w:t xml:space="preserve"> </w:t>
            </w:r>
            <w:r w:rsidRPr="00DE747F">
              <w:t>written</w:t>
            </w:r>
            <w:r w:rsidR="007E703B" w:rsidRPr="00DE747F">
              <w:t xml:space="preserve"> </w:t>
            </w:r>
            <w:r w:rsidRPr="00DE747F">
              <w:t>confirmation</w:t>
            </w:r>
            <w:r w:rsidR="007E703B" w:rsidRPr="00DE747F">
              <w:t xml:space="preserve"> </w:t>
            </w:r>
            <w:r w:rsidRPr="00DE747F">
              <w:t>of</w:t>
            </w:r>
            <w:r w:rsidR="007E703B" w:rsidRPr="00DE747F">
              <w:t xml:space="preserve"> </w:t>
            </w:r>
            <w:r w:rsidRPr="00DE747F">
              <w:t>authorization</w:t>
            </w:r>
            <w:r w:rsidR="007E703B" w:rsidRPr="00DE747F">
              <w:t xml:space="preserve"> </w:t>
            </w:r>
            <w:r w:rsidRPr="00DE747F">
              <w:t>to</w:t>
            </w:r>
            <w:r w:rsidR="007E703B" w:rsidRPr="00DE747F">
              <w:t xml:space="preserve"> </w:t>
            </w:r>
            <w:r w:rsidRPr="00DE747F">
              <w:t>sign</w:t>
            </w:r>
            <w:r w:rsidR="007E703B" w:rsidRPr="00DE747F">
              <w:t xml:space="preserve"> </w:t>
            </w:r>
            <w:r w:rsidRPr="00DE747F">
              <w:t>on</w:t>
            </w:r>
            <w:r w:rsidR="007E703B" w:rsidRPr="00DE747F">
              <w:t xml:space="preserve"> </w:t>
            </w:r>
            <w:r w:rsidRPr="00DE747F">
              <w:t>behalf</w:t>
            </w:r>
            <w:r w:rsidR="007E703B" w:rsidRPr="00DE747F">
              <w:t xml:space="preserve"> </w:t>
            </w:r>
            <w:r w:rsidRPr="00DE747F">
              <w:t>of</w:t>
            </w:r>
            <w:r w:rsidR="007E703B" w:rsidRPr="00DE747F">
              <w:t xml:space="preserve"> </w:t>
            </w:r>
            <w:r w:rsidRPr="00DE747F">
              <w:t>the</w:t>
            </w:r>
            <w:r w:rsidR="007E703B" w:rsidRPr="00DE747F">
              <w:t xml:space="preserve"> </w:t>
            </w:r>
            <w:r w:rsidRPr="00DE747F">
              <w:t>Bidder</w:t>
            </w:r>
            <w:r w:rsidR="007E703B" w:rsidRPr="00DE747F">
              <w:t xml:space="preserve"> </w:t>
            </w:r>
            <w:r w:rsidRPr="00DE747F">
              <w:t>shall</w:t>
            </w:r>
            <w:r w:rsidR="007E703B" w:rsidRPr="00DE747F">
              <w:t xml:space="preserve"> </w:t>
            </w:r>
            <w:r w:rsidRPr="00DE747F">
              <w:t>consist</w:t>
            </w:r>
            <w:r w:rsidR="007E703B" w:rsidRPr="00DE747F">
              <w:t xml:space="preserve"> </w:t>
            </w:r>
            <w:r w:rsidRPr="00DE747F">
              <w:t>of:</w:t>
            </w:r>
            <w:r w:rsidR="007E703B" w:rsidRPr="00DE747F">
              <w:t xml:space="preserve"> </w:t>
            </w:r>
          </w:p>
          <w:p w14:paraId="799FFA0D" w14:textId="050AC118" w:rsidR="00743192" w:rsidRPr="00DE747F" w:rsidRDefault="00743192" w:rsidP="00743192">
            <w:pPr>
              <w:tabs>
                <w:tab w:val="right" w:pos="7254"/>
              </w:tabs>
              <w:spacing w:before="60" w:after="60"/>
              <w:rPr>
                <w:i/>
              </w:rPr>
            </w:pPr>
            <w:r w:rsidRPr="00DE747F">
              <w:rPr>
                <w:i/>
              </w:rPr>
              <w:t>[insert “(a)</w:t>
            </w:r>
            <w:r w:rsidRPr="00DE747F">
              <w:rPr>
                <w:i/>
              </w:rPr>
              <w:tab/>
              <w:t>Legally valid Power of Attorney is  required to demonstrate the authority of the signatory to sign the Bid ; and</w:t>
            </w:r>
          </w:p>
          <w:p w14:paraId="7FA742D5" w14:textId="707ABF54" w:rsidR="00DD49A5" w:rsidRPr="00DE747F" w:rsidRDefault="00743192" w:rsidP="00743192">
            <w:pPr>
              <w:tabs>
                <w:tab w:val="right" w:pos="7254"/>
              </w:tabs>
              <w:spacing w:before="120" w:after="120"/>
            </w:pPr>
            <w:r w:rsidRPr="00DE747F">
              <w:rPr>
                <w:i/>
              </w:rPr>
              <w:t>(b)</w:t>
            </w:r>
            <w:r w:rsidRPr="00DE747F">
              <w:rPr>
                <w:i/>
              </w:rPr>
              <w:tab/>
              <w:t xml:space="preserve"> In the case of Bids submitted by an existing or intended JV, if permitted as per ITB 4.1, the authorization shall be evidenced by a Power of Attorney signed by legally authorized signatories of all the members.”]</w:t>
            </w:r>
          </w:p>
        </w:tc>
      </w:tr>
      <w:tr w:rsidR="00DD49A5" w:rsidRPr="00166F92" w14:paraId="52317AF0" w14:textId="77777777" w:rsidTr="00B62680">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14:paraId="1874C18A" w14:textId="4C6E6172" w:rsidR="00DD49A5" w:rsidRPr="00166F92" w:rsidRDefault="00DD49A5" w:rsidP="00BA64B2">
            <w:pPr>
              <w:tabs>
                <w:tab w:val="right" w:pos="7434"/>
              </w:tabs>
              <w:spacing w:before="120" w:after="120"/>
              <w:jc w:val="center"/>
              <w:rPr>
                <w:b/>
                <w:sz w:val="28"/>
              </w:rPr>
            </w:pPr>
            <w:r w:rsidRPr="00166F92">
              <w:rPr>
                <w:b/>
                <w:sz w:val="28"/>
              </w:rPr>
              <w:t>D.</w:t>
            </w:r>
            <w:r w:rsidR="007E703B" w:rsidRPr="00166F92">
              <w:rPr>
                <w:b/>
                <w:sz w:val="28"/>
              </w:rPr>
              <w:t xml:space="preserve"> </w:t>
            </w:r>
            <w:r w:rsidR="00E33A71">
              <w:rPr>
                <w:b/>
                <w:sz w:val="28"/>
              </w:rPr>
              <w:t>Online</w:t>
            </w:r>
            <w:r w:rsidR="007E703B" w:rsidRPr="00166F92">
              <w:rPr>
                <w:b/>
                <w:sz w:val="28"/>
              </w:rPr>
              <w:t xml:space="preserve"> </w:t>
            </w:r>
            <w:r w:rsidRPr="00166F92">
              <w:rPr>
                <w:b/>
                <w:sz w:val="28"/>
              </w:rPr>
              <w:t>Submission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Opening</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E33A71" w:rsidRPr="00166F92" w14:paraId="6B9CBFE3"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12763102" w14:textId="1FD8ECF8" w:rsidR="00E33A71" w:rsidRPr="00DE747F" w:rsidRDefault="00E33A71" w:rsidP="00E33A71">
            <w:pPr>
              <w:spacing w:before="60" w:after="60"/>
              <w:rPr>
                <w:b/>
                <w:bCs/>
              </w:rPr>
            </w:pPr>
            <w:r w:rsidRPr="00DE747F">
              <w:rPr>
                <w:b/>
                <w:bCs/>
              </w:rPr>
              <w:t xml:space="preserve">ITB 22.1 </w:t>
            </w:r>
          </w:p>
          <w:p w14:paraId="05C8FD3F" w14:textId="77777777" w:rsidR="00E33A71" w:rsidRPr="00DE747F" w:rsidRDefault="00E33A71" w:rsidP="00E33A71">
            <w:pPr>
              <w:tabs>
                <w:tab w:val="right" w:pos="7434"/>
              </w:tabs>
              <w:spacing w:before="120" w:after="120"/>
              <w:rPr>
                <w:b/>
                <w:bCs/>
                <w:color w:val="000000" w:themeColor="text1"/>
              </w:rPr>
            </w:pPr>
          </w:p>
        </w:tc>
        <w:tc>
          <w:tcPr>
            <w:tcW w:w="7591" w:type="dxa"/>
            <w:tcBorders>
              <w:top w:val="single" w:sz="12" w:space="0" w:color="000000"/>
              <w:left w:val="single" w:sz="12" w:space="0" w:color="000000"/>
              <w:bottom w:val="single" w:sz="12" w:space="0" w:color="000000"/>
            </w:tcBorders>
            <w:shd w:val="clear" w:color="auto" w:fill="auto"/>
          </w:tcPr>
          <w:p w14:paraId="0AA80A38" w14:textId="5130F50B" w:rsidR="00E33A71" w:rsidRPr="00DE747F" w:rsidRDefault="00E33A71" w:rsidP="00E33A71">
            <w:pPr>
              <w:tabs>
                <w:tab w:val="right" w:pos="7254"/>
              </w:tabs>
              <w:spacing w:before="120" w:after="120"/>
              <w:rPr>
                <w:color w:val="000000" w:themeColor="text1"/>
              </w:rPr>
            </w:pPr>
            <w:r w:rsidRPr="00DE747F">
              <w:t>Class of DSC required is:</w:t>
            </w:r>
            <w:r w:rsidR="0002201B">
              <w:t>____________</w:t>
            </w:r>
          </w:p>
        </w:tc>
      </w:tr>
      <w:tr w:rsidR="00DD49A5" w:rsidRPr="00166F92" w14:paraId="3BCE286F"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4F461EAE" w14:textId="77777777" w:rsidR="00DD49A5" w:rsidRPr="00DE747F" w:rsidRDefault="00DD49A5" w:rsidP="00BA64B2">
            <w:pPr>
              <w:tabs>
                <w:tab w:val="right" w:pos="7434"/>
              </w:tabs>
              <w:spacing w:before="120" w:after="120"/>
              <w:rPr>
                <w:b/>
                <w:color w:val="000000" w:themeColor="text1"/>
              </w:rPr>
            </w:pPr>
            <w:r w:rsidRPr="00DE747F">
              <w:rPr>
                <w:b/>
                <w:bCs/>
                <w:color w:val="000000" w:themeColor="text1"/>
              </w:rPr>
              <w:t>ITB</w:t>
            </w:r>
            <w:r w:rsidR="007E703B" w:rsidRPr="00DE747F">
              <w:rPr>
                <w:b/>
                <w:bCs/>
                <w:color w:val="000000" w:themeColor="text1"/>
              </w:rPr>
              <w:t xml:space="preserve"> </w:t>
            </w:r>
            <w:r w:rsidR="006A7A5A" w:rsidRPr="00DE747F">
              <w:rPr>
                <w:b/>
                <w:color w:val="000000" w:themeColor="text1"/>
              </w:rPr>
              <w:t>23.1</w:t>
            </w:r>
          </w:p>
        </w:tc>
        <w:tc>
          <w:tcPr>
            <w:tcW w:w="7591" w:type="dxa"/>
            <w:tcBorders>
              <w:top w:val="single" w:sz="12" w:space="0" w:color="000000"/>
              <w:left w:val="single" w:sz="12" w:space="0" w:color="000000"/>
              <w:bottom w:val="single" w:sz="12" w:space="0" w:color="000000"/>
            </w:tcBorders>
            <w:shd w:val="clear" w:color="auto" w:fill="auto"/>
          </w:tcPr>
          <w:p w14:paraId="781A836C" w14:textId="739DCE50" w:rsidR="00DD49A5" w:rsidRPr="00DE747F" w:rsidRDefault="00DD49A5" w:rsidP="00981D27">
            <w:pPr>
              <w:spacing w:before="120" w:after="120"/>
              <w:rPr>
                <w:b/>
                <w:i/>
                <w:color w:val="000000" w:themeColor="text1"/>
              </w:rPr>
            </w:pPr>
            <w:r w:rsidRPr="00DE747F">
              <w:rPr>
                <w:b/>
                <w:i/>
                <w:color w:val="000000" w:themeColor="text1"/>
              </w:rPr>
              <w:t>[The</w:t>
            </w:r>
            <w:r w:rsidR="007E703B" w:rsidRPr="00DE747F">
              <w:rPr>
                <w:b/>
                <w:i/>
                <w:color w:val="000000" w:themeColor="text1"/>
              </w:rPr>
              <w:t xml:space="preserve"> </w:t>
            </w:r>
            <w:r w:rsidRPr="00DE747F">
              <w:rPr>
                <w:b/>
                <w:i/>
                <w:color w:val="000000" w:themeColor="text1"/>
              </w:rPr>
              <w:t>time</w:t>
            </w:r>
            <w:r w:rsidR="007E703B" w:rsidRPr="00DE747F">
              <w:rPr>
                <w:b/>
                <w:i/>
                <w:color w:val="000000" w:themeColor="text1"/>
              </w:rPr>
              <w:t xml:space="preserve"> </w:t>
            </w:r>
            <w:r w:rsidRPr="00DE747F">
              <w:rPr>
                <w:b/>
                <w:i/>
                <w:color w:val="000000" w:themeColor="text1"/>
              </w:rPr>
              <w:t>allowed</w:t>
            </w:r>
            <w:r w:rsidR="007E703B" w:rsidRPr="00DE747F">
              <w:rPr>
                <w:b/>
                <w:i/>
                <w:color w:val="000000" w:themeColor="text1"/>
              </w:rPr>
              <w:t xml:space="preserve"> </w:t>
            </w:r>
            <w:r w:rsidRPr="00DE747F">
              <w:rPr>
                <w:b/>
                <w:i/>
                <w:color w:val="000000" w:themeColor="text1"/>
              </w:rPr>
              <w:t>for</w:t>
            </w:r>
            <w:r w:rsidR="007E703B" w:rsidRPr="00DE747F">
              <w:rPr>
                <w:b/>
                <w:i/>
                <w:color w:val="000000" w:themeColor="text1"/>
              </w:rPr>
              <w:t xml:space="preserve"> </w:t>
            </w:r>
            <w:r w:rsidRPr="00DE747F">
              <w:rPr>
                <w:b/>
                <w:i/>
                <w:color w:val="000000" w:themeColor="text1"/>
              </w:rPr>
              <w:t>the</w:t>
            </w:r>
            <w:r w:rsidR="007E703B" w:rsidRPr="00DE747F">
              <w:rPr>
                <w:b/>
                <w:i/>
                <w:color w:val="000000" w:themeColor="text1"/>
              </w:rPr>
              <w:t xml:space="preserve"> </w:t>
            </w:r>
            <w:r w:rsidRPr="00DE747F">
              <w:rPr>
                <w:b/>
                <w:i/>
                <w:color w:val="000000" w:themeColor="text1"/>
              </w:rPr>
              <w:t>preparation</w:t>
            </w:r>
            <w:r w:rsidR="007E703B" w:rsidRPr="00DE747F">
              <w:rPr>
                <w:b/>
                <w:i/>
                <w:color w:val="000000" w:themeColor="text1"/>
              </w:rPr>
              <w:t xml:space="preserve"> </w:t>
            </w:r>
            <w:r w:rsidRPr="00DE747F">
              <w:rPr>
                <w:b/>
                <w:i/>
                <w:color w:val="000000" w:themeColor="text1"/>
              </w:rPr>
              <w:t>and</w:t>
            </w:r>
            <w:r w:rsidR="007E703B" w:rsidRPr="00DE747F">
              <w:rPr>
                <w:b/>
                <w:i/>
                <w:color w:val="000000" w:themeColor="text1"/>
              </w:rPr>
              <w:t xml:space="preserve"> </w:t>
            </w:r>
            <w:r w:rsidRPr="00DE747F">
              <w:rPr>
                <w:b/>
                <w:i/>
                <w:color w:val="000000" w:themeColor="text1"/>
              </w:rPr>
              <w:t>submission</w:t>
            </w:r>
            <w:r w:rsidR="007E703B" w:rsidRPr="00DE747F">
              <w:rPr>
                <w:b/>
                <w:i/>
                <w:color w:val="000000" w:themeColor="text1"/>
              </w:rPr>
              <w:t xml:space="preserve"> </w:t>
            </w:r>
            <w:r w:rsidRPr="00DE747F">
              <w:rPr>
                <w:b/>
                <w:i/>
                <w:color w:val="000000" w:themeColor="text1"/>
              </w:rPr>
              <w:t>of</w:t>
            </w:r>
            <w:r w:rsidR="007E703B" w:rsidRPr="00DE747F">
              <w:rPr>
                <w:b/>
                <w:i/>
                <w:color w:val="000000" w:themeColor="text1"/>
              </w:rPr>
              <w:t xml:space="preserve"> </w:t>
            </w:r>
            <w:r w:rsidRPr="00DE747F">
              <w:rPr>
                <w:b/>
                <w:i/>
                <w:color w:val="000000" w:themeColor="text1"/>
              </w:rPr>
              <w:t>Bids</w:t>
            </w:r>
            <w:r w:rsidR="007E703B" w:rsidRPr="00DE747F">
              <w:rPr>
                <w:b/>
                <w:i/>
                <w:color w:val="000000" w:themeColor="text1"/>
              </w:rPr>
              <w:t xml:space="preserve"> </w:t>
            </w:r>
            <w:r w:rsidRPr="00DE747F">
              <w:rPr>
                <w:b/>
                <w:i/>
                <w:color w:val="000000" w:themeColor="text1"/>
              </w:rPr>
              <w:t>shall</w:t>
            </w:r>
            <w:r w:rsidR="007E703B" w:rsidRPr="00DE747F">
              <w:rPr>
                <w:b/>
                <w:i/>
                <w:color w:val="000000" w:themeColor="text1"/>
              </w:rPr>
              <w:t xml:space="preserve"> </w:t>
            </w:r>
            <w:r w:rsidRPr="00DE747F">
              <w:rPr>
                <w:b/>
                <w:i/>
                <w:color w:val="000000" w:themeColor="text1"/>
              </w:rPr>
              <w:t>be</w:t>
            </w:r>
            <w:r w:rsidR="007E703B" w:rsidRPr="00DE747F">
              <w:rPr>
                <w:b/>
                <w:i/>
                <w:color w:val="000000" w:themeColor="text1"/>
              </w:rPr>
              <w:t xml:space="preserve"> </w:t>
            </w:r>
            <w:r w:rsidRPr="00DE747F">
              <w:rPr>
                <w:b/>
                <w:i/>
                <w:color w:val="000000" w:themeColor="text1"/>
              </w:rPr>
              <w:t>determined</w:t>
            </w:r>
            <w:r w:rsidR="007E703B" w:rsidRPr="00DE747F">
              <w:rPr>
                <w:b/>
                <w:i/>
                <w:color w:val="000000" w:themeColor="text1"/>
              </w:rPr>
              <w:t xml:space="preserve"> </w:t>
            </w:r>
            <w:r w:rsidRPr="00DE747F">
              <w:rPr>
                <w:b/>
                <w:i/>
                <w:color w:val="000000" w:themeColor="text1"/>
              </w:rPr>
              <w:t>with</w:t>
            </w:r>
            <w:r w:rsidR="007E703B" w:rsidRPr="00DE747F">
              <w:rPr>
                <w:b/>
                <w:i/>
                <w:color w:val="000000" w:themeColor="text1"/>
              </w:rPr>
              <w:t xml:space="preserve"> </w:t>
            </w:r>
            <w:r w:rsidRPr="00DE747F">
              <w:rPr>
                <w:b/>
                <w:i/>
                <w:color w:val="000000" w:themeColor="text1"/>
              </w:rPr>
              <w:t>due</w:t>
            </w:r>
            <w:r w:rsidR="007E703B" w:rsidRPr="00DE747F">
              <w:rPr>
                <w:b/>
                <w:i/>
                <w:color w:val="000000" w:themeColor="text1"/>
              </w:rPr>
              <w:t xml:space="preserve"> </w:t>
            </w:r>
            <w:r w:rsidRPr="00DE747F">
              <w:rPr>
                <w:b/>
                <w:i/>
                <w:color w:val="000000" w:themeColor="text1"/>
              </w:rPr>
              <w:t>consideration</w:t>
            </w:r>
            <w:r w:rsidR="007E703B" w:rsidRPr="00DE747F">
              <w:rPr>
                <w:b/>
                <w:i/>
                <w:color w:val="000000" w:themeColor="text1"/>
              </w:rPr>
              <w:t xml:space="preserve"> </w:t>
            </w:r>
            <w:r w:rsidRPr="00DE747F">
              <w:rPr>
                <w:b/>
                <w:i/>
                <w:color w:val="000000" w:themeColor="text1"/>
              </w:rPr>
              <w:t>to</w:t>
            </w:r>
            <w:r w:rsidR="007E703B" w:rsidRPr="00DE747F">
              <w:rPr>
                <w:b/>
                <w:i/>
                <w:color w:val="000000" w:themeColor="text1"/>
              </w:rPr>
              <w:t xml:space="preserve"> </w:t>
            </w:r>
            <w:r w:rsidRPr="00DE747F">
              <w:rPr>
                <w:b/>
                <w:i/>
                <w:color w:val="000000" w:themeColor="text1"/>
              </w:rPr>
              <w:t>the</w:t>
            </w:r>
            <w:r w:rsidR="007E703B" w:rsidRPr="00DE747F">
              <w:rPr>
                <w:b/>
                <w:i/>
                <w:color w:val="000000" w:themeColor="text1"/>
              </w:rPr>
              <w:t xml:space="preserve"> </w:t>
            </w:r>
            <w:r w:rsidRPr="00DE747F">
              <w:rPr>
                <w:b/>
                <w:i/>
                <w:color w:val="000000" w:themeColor="text1"/>
              </w:rPr>
              <w:t>particular</w:t>
            </w:r>
            <w:r w:rsidR="007E703B" w:rsidRPr="00DE747F">
              <w:rPr>
                <w:b/>
                <w:i/>
                <w:color w:val="000000" w:themeColor="text1"/>
              </w:rPr>
              <w:t xml:space="preserve"> </w:t>
            </w:r>
            <w:r w:rsidRPr="00DE747F">
              <w:rPr>
                <w:b/>
                <w:i/>
                <w:color w:val="000000" w:themeColor="text1"/>
              </w:rPr>
              <w:t>circumstances</w:t>
            </w:r>
            <w:r w:rsidR="007E703B" w:rsidRPr="00DE747F">
              <w:rPr>
                <w:b/>
                <w:i/>
                <w:color w:val="000000" w:themeColor="text1"/>
              </w:rPr>
              <w:t xml:space="preserve"> </w:t>
            </w:r>
            <w:r w:rsidRPr="00DE747F">
              <w:rPr>
                <w:b/>
                <w:i/>
                <w:color w:val="000000" w:themeColor="text1"/>
              </w:rPr>
              <w:t>of</w:t>
            </w:r>
            <w:r w:rsidR="007E703B" w:rsidRPr="00DE747F">
              <w:rPr>
                <w:b/>
                <w:i/>
                <w:color w:val="000000" w:themeColor="text1"/>
              </w:rPr>
              <w:t xml:space="preserve"> </w:t>
            </w:r>
            <w:r w:rsidRPr="00DE747F">
              <w:rPr>
                <w:b/>
                <w:i/>
                <w:color w:val="000000" w:themeColor="text1"/>
              </w:rPr>
              <w:t>the</w:t>
            </w:r>
            <w:r w:rsidR="007E703B" w:rsidRPr="00DE747F">
              <w:rPr>
                <w:b/>
                <w:i/>
                <w:color w:val="000000" w:themeColor="text1"/>
              </w:rPr>
              <w:t xml:space="preserve"> </w:t>
            </w:r>
            <w:r w:rsidRPr="00DE747F">
              <w:rPr>
                <w:b/>
                <w:i/>
                <w:color w:val="000000" w:themeColor="text1"/>
              </w:rPr>
              <w:t>project</w:t>
            </w:r>
            <w:r w:rsidR="007E703B" w:rsidRPr="00DE747F">
              <w:rPr>
                <w:b/>
                <w:i/>
                <w:color w:val="000000" w:themeColor="text1"/>
              </w:rPr>
              <w:t xml:space="preserve"> </w:t>
            </w:r>
            <w:r w:rsidRPr="00DE747F">
              <w:rPr>
                <w:b/>
                <w:i/>
                <w:color w:val="000000" w:themeColor="text1"/>
              </w:rPr>
              <w:t>and</w:t>
            </w:r>
            <w:r w:rsidR="007E703B" w:rsidRPr="00DE747F">
              <w:rPr>
                <w:b/>
                <w:i/>
                <w:color w:val="000000" w:themeColor="text1"/>
              </w:rPr>
              <w:t xml:space="preserve"> </w:t>
            </w:r>
            <w:r w:rsidRPr="00DE747F">
              <w:rPr>
                <w:b/>
                <w:i/>
                <w:color w:val="000000" w:themeColor="text1"/>
              </w:rPr>
              <w:t>the</w:t>
            </w:r>
            <w:r w:rsidR="007E703B" w:rsidRPr="00DE747F">
              <w:rPr>
                <w:b/>
                <w:i/>
                <w:color w:val="000000" w:themeColor="text1"/>
              </w:rPr>
              <w:t xml:space="preserve"> </w:t>
            </w:r>
            <w:r w:rsidRPr="00DE747F">
              <w:rPr>
                <w:b/>
                <w:i/>
                <w:color w:val="000000" w:themeColor="text1"/>
              </w:rPr>
              <w:t>magnitude</w:t>
            </w:r>
            <w:r w:rsidR="007E703B" w:rsidRPr="00DE747F">
              <w:rPr>
                <w:b/>
                <w:i/>
                <w:color w:val="000000" w:themeColor="text1"/>
              </w:rPr>
              <w:t xml:space="preserve"> </w:t>
            </w:r>
            <w:r w:rsidRPr="00DE747F">
              <w:rPr>
                <w:b/>
                <w:i/>
                <w:color w:val="000000" w:themeColor="text1"/>
              </w:rPr>
              <w:t>and</w:t>
            </w:r>
            <w:r w:rsidR="007E703B" w:rsidRPr="00DE747F">
              <w:rPr>
                <w:b/>
                <w:i/>
                <w:color w:val="000000" w:themeColor="text1"/>
              </w:rPr>
              <w:t xml:space="preserve"> </w:t>
            </w:r>
            <w:r w:rsidRPr="00DE747F">
              <w:rPr>
                <w:b/>
                <w:i/>
                <w:color w:val="000000" w:themeColor="text1"/>
              </w:rPr>
              <w:t>complexity</w:t>
            </w:r>
            <w:r w:rsidR="007E703B" w:rsidRPr="00DE747F">
              <w:rPr>
                <w:b/>
                <w:i/>
                <w:color w:val="000000" w:themeColor="text1"/>
              </w:rPr>
              <w:t xml:space="preserve"> </w:t>
            </w:r>
            <w:r w:rsidRPr="00DE747F">
              <w:rPr>
                <w:b/>
                <w:i/>
                <w:color w:val="000000" w:themeColor="text1"/>
              </w:rPr>
              <w:t>of</w:t>
            </w:r>
            <w:r w:rsidR="007E703B" w:rsidRPr="00DE747F">
              <w:rPr>
                <w:b/>
                <w:i/>
                <w:color w:val="000000" w:themeColor="text1"/>
              </w:rPr>
              <w:t xml:space="preserve"> </w:t>
            </w:r>
            <w:r w:rsidRPr="00DE747F">
              <w:rPr>
                <w:b/>
                <w:i/>
                <w:color w:val="000000" w:themeColor="text1"/>
              </w:rPr>
              <w:t>the</w:t>
            </w:r>
            <w:r w:rsidR="007E703B" w:rsidRPr="00DE747F">
              <w:rPr>
                <w:b/>
                <w:i/>
                <w:color w:val="000000" w:themeColor="text1"/>
              </w:rPr>
              <w:t xml:space="preserve"> </w:t>
            </w:r>
            <w:r w:rsidRPr="00DE747F">
              <w:rPr>
                <w:b/>
                <w:i/>
                <w:color w:val="000000" w:themeColor="text1"/>
              </w:rPr>
              <w:t>procurement.</w:t>
            </w:r>
            <w:r w:rsidR="007E703B" w:rsidRPr="00DE747F">
              <w:rPr>
                <w:b/>
                <w:i/>
                <w:color w:val="000000" w:themeColor="text1"/>
              </w:rPr>
              <w:t xml:space="preserve"> </w:t>
            </w:r>
            <w:r w:rsidRPr="00DE747F">
              <w:rPr>
                <w:b/>
                <w:i/>
                <w:color w:val="000000" w:themeColor="text1"/>
              </w:rPr>
              <w:t>The</w:t>
            </w:r>
            <w:r w:rsidR="007E703B" w:rsidRPr="00DE747F">
              <w:rPr>
                <w:b/>
                <w:i/>
                <w:color w:val="000000" w:themeColor="text1"/>
              </w:rPr>
              <w:t xml:space="preserve"> </w:t>
            </w:r>
            <w:r w:rsidRPr="00DE747F">
              <w:rPr>
                <w:b/>
                <w:i/>
                <w:color w:val="000000" w:themeColor="text1"/>
              </w:rPr>
              <w:t>period</w:t>
            </w:r>
            <w:r w:rsidR="007E703B" w:rsidRPr="00DE747F">
              <w:rPr>
                <w:b/>
                <w:i/>
                <w:color w:val="000000" w:themeColor="text1"/>
              </w:rPr>
              <w:t xml:space="preserve"> </w:t>
            </w:r>
            <w:r w:rsidRPr="00DE747F">
              <w:rPr>
                <w:b/>
                <w:i/>
                <w:color w:val="000000" w:themeColor="text1"/>
              </w:rPr>
              <w:t>allowed</w:t>
            </w:r>
            <w:r w:rsidR="007E703B" w:rsidRPr="00DE747F">
              <w:rPr>
                <w:b/>
                <w:i/>
                <w:color w:val="000000" w:themeColor="text1"/>
              </w:rPr>
              <w:t xml:space="preserve"> </w:t>
            </w:r>
            <w:r w:rsidRPr="00DE747F">
              <w:rPr>
                <w:b/>
                <w:i/>
                <w:color w:val="000000" w:themeColor="text1"/>
              </w:rPr>
              <w:t>shall</w:t>
            </w:r>
            <w:r w:rsidR="007E703B" w:rsidRPr="00DE747F">
              <w:rPr>
                <w:b/>
                <w:i/>
                <w:color w:val="000000" w:themeColor="text1"/>
              </w:rPr>
              <w:t xml:space="preserve"> </w:t>
            </w:r>
            <w:r w:rsidRPr="00DE747F">
              <w:rPr>
                <w:b/>
                <w:i/>
                <w:color w:val="000000" w:themeColor="text1"/>
              </w:rPr>
              <w:t>be</w:t>
            </w:r>
            <w:r w:rsidR="007E703B" w:rsidRPr="00DE747F">
              <w:rPr>
                <w:b/>
                <w:i/>
                <w:color w:val="000000" w:themeColor="text1"/>
              </w:rPr>
              <w:t xml:space="preserve"> </w:t>
            </w:r>
            <w:r w:rsidRPr="00DE747F">
              <w:rPr>
                <w:b/>
                <w:i/>
                <w:color w:val="000000" w:themeColor="text1"/>
              </w:rPr>
              <w:t>at</w:t>
            </w:r>
            <w:r w:rsidR="007E703B" w:rsidRPr="00DE747F">
              <w:rPr>
                <w:b/>
                <w:i/>
                <w:color w:val="000000" w:themeColor="text1"/>
              </w:rPr>
              <w:t xml:space="preserve"> </w:t>
            </w:r>
            <w:r w:rsidRPr="00DE747F">
              <w:rPr>
                <w:b/>
                <w:i/>
                <w:color w:val="000000" w:themeColor="text1"/>
              </w:rPr>
              <w:t>least</w:t>
            </w:r>
            <w:r w:rsidR="007E703B" w:rsidRPr="00DE747F">
              <w:rPr>
                <w:b/>
                <w:i/>
                <w:color w:val="000000" w:themeColor="text1"/>
              </w:rPr>
              <w:t xml:space="preserve"> </w:t>
            </w:r>
            <w:r w:rsidRPr="00DE747F">
              <w:rPr>
                <w:b/>
                <w:i/>
                <w:color w:val="000000" w:themeColor="text1"/>
              </w:rPr>
              <w:t>thirty</w:t>
            </w:r>
            <w:r w:rsidR="007E703B" w:rsidRPr="00DE747F">
              <w:rPr>
                <w:b/>
                <w:i/>
                <w:color w:val="000000" w:themeColor="text1"/>
              </w:rPr>
              <w:t xml:space="preserve"> </w:t>
            </w:r>
            <w:r w:rsidRPr="00DE747F">
              <w:rPr>
                <w:b/>
                <w:i/>
                <w:color w:val="000000" w:themeColor="text1"/>
              </w:rPr>
              <w:t>(30)</w:t>
            </w:r>
            <w:r w:rsidR="007E703B" w:rsidRPr="00DE747F">
              <w:rPr>
                <w:b/>
                <w:i/>
                <w:color w:val="000000" w:themeColor="text1"/>
              </w:rPr>
              <w:t xml:space="preserve"> </w:t>
            </w:r>
            <w:r w:rsidR="003D246E">
              <w:rPr>
                <w:b/>
                <w:i/>
                <w:color w:val="000000" w:themeColor="text1"/>
              </w:rPr>
              <w:t>d</w:t>
            </w:r>
            <w:r w:rsidRPr="00DE747F">
              <w:rPr>
                <w:b/>
                <w:i/>
                <w:color w:val="000000" w:themeColor="text1"/>
              </w:rPr>
              <w:t>ays,</w:t>
            </w:r>
            <w:r w:rsidR="007E703B" w:rsidRPr="00DE747F">
              <w:rPr>
                <w:b/>
                <w:i/>
                <w:color w:val="000000" w:themeColor="text1"/>
              </w:rPr>
              <w:t xml:space="preserve"> </w:t>
            </w:r>
            <w:r w:rsidRPr="00DE747F">
              <w:rPr>
                <w:b/>
                <w:i/>
                <w:color w:val="000000" w:themeColor="text1"/>
              </w:rPr>
              <w:t>unless</w:t>
            </w:r>
            <w:r w:rsidR="007E703B" w:rsidRPr="00DE747F">
              <w:rPr>
                <w:b/>
                <w:i/>
                <w:color w:val="000000" w:themeColor="text1"/>
              </w:rPr>
              <w:t xml:space="preserve"> </w:t>
            </w:r>
            <w:r w:rsidRPr="00DE747F">
              <w:rPr>
                <w:b/>
                <w:i/>
                <w:color w:val="000000" w:themeColor="text1"/>
              </w:rPr>
              <w:t>otherwise</w:t>
            </w:r>
            <w:r w:rsidR="007E703B" w:rsidRPr="00DE747F">
              <w:rPr>
                <w:b/>
                <w:i/>
                <w:color w:val="000000" w:themeColor="text1"/>
              </w:rPr>
              <w:t xml:space="preserve"> </w:t>
            </w:r>
            <w:r w:rsidRPr="00DE747F">
              <w:rPr>
                <w:b/>
                <w:i/>
                <w:color w:val="000000" w:themeColor="text1"/>
              </w:rPr>
              <w:t>agreed</w:t>
            </w:r>
            <w:r w:rsidR="007E703B" w:rsidRPr="00DE747F">
              <w:rPr>
                <w:b/>
                <w:i/>
                <w:color w:val="000000" w:themeColor="text1"/>
              </w:rPr>
              <w:t xml:space="preserve"> </w:t>
            </w:r>
            <w:r w:rsidRPr="00DE747F">
              <w:rPr>
                <w:b/>
                <w:i/>
                <w:color w:val="000000" w:themeColor="text1"/>
              </w:rPr>
              <w:t>with</w:t>
            </w:r>
            <w:r w:rsidR="007E703B" w:rsidRPr="00DE747F">
              <w:rPr>
                <w:b/>
                <w:i/>
                <w:color w:val="000000" w:themeColor="text1"/>
              </w:rPr>
              <w:t xml:space="preserve"> </w:t>
            </w:r>
            <w:r w:rsidRPr="00DE747F">
              <w:rPr>
                <w:b/>
                <w:i/>
                <w:color w:val="000000" w:themeColor="text1"/>
              </w:rPr>
              <w:t>the</w:t>
            </w:r>
            <w:r w:rsidR="007E703B" w:rsidRPr="00DE747F">
              <w:rPr>
                <w:b/>
                <w:i/>
                <w:color w:val="000000" w:themeColor="text1"/>
              </w:rPr>
              <w:t xml:space="preserve"> </w:t>
            </w:r>
            <w:r w:rsidRPr="00DE747F">
              <w:rPr>
                <w:b/>
                <w:i/>
                <w:color w:val="000000" w:themeColor="text1"/>
              </w:rPr>
              <w:t>Bank].</w:t>
            </w:r>
            <w:r w:rsidR="007E703B" w:rsidRPr="00DE747F">
              <w:rPr>
                <w:b/>
                <w:i/>
                <w:color w:val="000000" w:themeColor="text1"/>
              </w:rPr>
              <w:t xml:space="preserve"> </w:t>
            </w:r>
          </w:p>
          <w:p w14:paraId="2C30AD6A" w14:textId="09970D97" w:rsidR="00DD49A5" w:rsidRPr="00DE747F" w:rsidRDefault="00DD49A5" w:rsidP="00BA64B2">
            <w:pPr>
              <w:tabs>
                <w:tab w:val="right" w:pos="7254"/>
              </w:tabs>
              <w:spacing w:before="120" w:after="120"/>
              <w:rPr>
                <w:color w:val="000000" w:themeColor="text1"/>
              </w:rPr>
            </w:pPr>
            <w:r w:rsidRPr="00DE747F">
              <w:rPr>
                <w:b/>
                <w:color w:val="000000" w:themeColor="text1"/>
              </w:rPr>
              <w:t>The</w:t>
            </w:r>
            <w:r w:rsidR="007E703B" w:rsidRPr="00DE747F">
              <w:rPr>
                <w:b/>
                <w:color w:val="000000" w:themeColor="text1"/>
              </w:rPr>
              <w:t xml:space="preserve"> </w:t>
            </w:r>
            <w:r w:rsidRPr="00DE747F">
              <w:rPr>
                <w:b/>
                <w:color w:val="000000" w:themeColor="text1"/>
              </w:rPr>
              <w:t>deadline</w:t>
            </w:r>
            <w:r w:rsidR="007E703B" w:rsidRPr="00DE747F">
              <w:rPr>
                <w:b/>
                <w:color w:val="000000" w:themeColor="text1"/>
              </w:rPr>
              <w:t xml:space="preserve"> </w:t>
            </w:r>
            <w:r w:rsidRPr="00DE747F">
              <w:rPr>
                <w:b/>
                <w:color w:val="000000" w:themeColor="text1"/>
              </w:rPr>
              <w:t>for</w:t>
            </w:r>
            <w:r w:rsidR="007E703B" w:rsidRPr="00DE747F">
              <w:rPr>
                <w:b/>
                <w:color w:val="000000" w:themeColor="text1"/>
              </w:rPr>
              <w:t xml:space="preserve"> </w:t>
            </w:r>
            <w:r w:rsidR="00E33A71" w:rsidRPr="00DE747F">
              <w:rPr>
                <w:b/>
                <w:color w:val="000000" w:themeColor="text1"/>
              </w:rPr>
              <w:t xml:space="preserve">uploading the </w:t>
            </w:r>
            <w:r w:rsidRPr="00DE747F">
              <w:rPr>
                <w:b/>
                <w:color w:val="000000" w:themeColor="text1"/>
              </w:rPr>
              <w:t>Bid</w:t>
            </w:r>
            <w:r w:rsidR="00E33A71" w:rsidRPr="00DE747F">
              <w:rPr>
                <w:b/>
                <w:color w:val="000000" w:themeColor="text1"/>
              </w:rPr>
              <w:t>s</w:t>
            </w:r>
            <w:r w:rsidR="007E703B" w:rsidRPr="00DE747F">
              <w:rPr>
                <w:b/>
                <w:color w:val="000000" w:themeColor="text1"/>
              </w:rPr>
              <w:t xml:space="preserve"> </w:t>
            </w:r>
            <w:r w:rsidRPr="00DE747F">
              <w:rPr>
                <w:b/>
                <w:color w:val="000000" w:themeColor="text1"/>
              </w:rPr>
              <w:t>is:</w:t>
            </w:r>
            <w:r w:rsidR="007E703B" w:rsidRPr="00DE747F">
              <w:rPr>
                <w:b/>
                <w:color w:val="000000" w:themeColor="text1"/>
              </w:rPr>
              <w:t xml:space="preserve"> </w:t>
            </w:r>
          </w:p>
          <w:p w14:paraId="627973A1" w14:textId="77777777" w:rsidR="00DD49A5" w:rsidRPr="00DE747F" w:rsidRDefault="00DD49A5" w:rsidP="00BA64B2">
            <w:pPr>
              <w:spacing w:before="120" w:after="120"/>
              <w:rPr>
                <w:b/>
                <w:color w:val="000000" w:themeColor="text1"/>
              </w:rPr>
            </w:pPr>
            <w:r w:rsidRPr="00DE747F">
              <w:rPr>
                <w:color w:val="000000" w:themeColor="text1"/>
              </w:rPr>
              <w:t>Date:</w:t>
            </w:r>
            <w:r w:rsidRPr="00DE747F">
              <w:rPr>
                <w:b/>
                <w:i/>
                <w:color w:val="000000" w:themeColor="text1"/>
              </w:rPr>
              <w:t>[insert</w:t>
            </w:r>
            <w:r w:rsidR="007E703B" w:rsidRPr="00DE747F">
              <w:rPr>
                <w:b/>
                <w:i/>
                <w:color w:val="000000" w:themeColor="text1"/>
              </w:rPr>
              <w:t xml:space="preserve"> </w:t>
            </w:r>
            <w:r w:rsidRPr="00DE747F">
              <w:rPr>
                <w:b/>
                <w:i/>
                <w:color w:val="000000" w:themeColor="text1"/>
              </w:rPr>
              <w:t>day,</w:t>
            </w:r>
            <w:r w:rsidR="007E703B" w:rsidRPr="00DE747F">
              <w:rPr>
                <w:b/>
                <w:i/>
                <w:color w:val="000000" w:themeColor="text1"/>
              </w:rPr>
              <w:t xml:space="preserve"> </w:t>
            </w:r>
            <w:r w:rsidRPr="00DE747F">
              <w:rPr>
                <w:b/>
                <w:i/>
                <w:color w:val="000000" w:themeColor="text1"/>
              </w:rPr>
              <w:t>month,</w:t>
            </w:r>
            <w:r w:rsidR="007E703B" w:rsidRPr="00DE747F">
              <w:rPr>
                <w:b/>
                <w:i/>
                <w:color w:val="000000" w:themeColor="text1"/>
              </w:rPr>
              <w:t xml:space="preserve"> </w:t>
            </w:r>
            <w:r w:rsidRPr="00DE747F">
              <w:rPr>
                <w:b/>
                <w:i/>
                <w:color w:val="000000" w:themeColor="text1"/>
              </w:rPr>
              <w:t>and</w:t>
            </w:r>
            <w:r w:rsidR="007E703B" w:rsidRPr="00DE747F">
              <w:rPr>
                <w:b/>
                <w:i/>
                <w:color w:val="000000" w:themeColor="text1"/>
              </w:rPr>
              <w:t xml:space="preserve"> </w:t>
            </w:r>
            <w:r w:rsidRPr="00DE747F">
              <w:rPr>
                <w:b/>
                <w:i/>
                <w:color w:val="000000" w:themeColor="text1"/>
              </w:rPr>
              <w:t>year,</w:t>
            </w:r>
            <w:r w:rsidR="007E703B" w:rsidRPr="00DE747F">
              <w:rPr>
                <w:b/>
                <w:i/>
                <w:color w:val="000000" w:themeColor="text1"/>
              </w:rPr>
              <w:t xml:space="preserve"> </w:t>
            </w:r>
            <w:r w:rsidRPr="00DE747F">
              <w:rPr>
                <w:b/>
                <w:i/>
                <w:color w:val="000000" w:themeColor="text1"/>
              </w:rPr>
              <w:t>e.</w:t>
            </w:r>
            <w:r w:rsidR="00C300A1" w:rsidRPr="00DE747F">
              <w:rPr>
                <w:b/>
                <w:i/>
                <w:color w:val="000000" w:themeColor="text1"/>
              </w:rPr>
              <w:t>g.</w:t>
            </w:r>
            <w:r w:rsidR="007E703B" w:rsidRPr="00DE747F">
              <w:rPr>
                <w:b/>
                <w:i/>
                <w:color w:val="000000" w:themeColor="text1"/>
              </w:rPr>
              <w:t xml:space="preserve"> </w:t>
            </w:r>
            <w:r w:rsidRPr="00DE747F">
              <w:rPr>
                <w:b/>
                <w:i/>
                <w:color w:val="000000" w:themeColor="text1"/>
              </w:rPr>
              <w:t>15</w:t>
            </w:r>
            <w:r w:rsidR="007E703B" w:rsidRPr="00DE747F">
              <w:rPr>
                <w:b/>
                <w:i/>
                <w:color w:val="000000" w:themeColor="text1"/>
              </w:rPr>
              <w:t xml:space="preserve"> </w:t>
            </w:r>
            <w:r w:rsidRPr="00DE747F">
              <w:rPr>
                <w:b/>
                <w:i/>
                <w:color w:val="000000" w:themeColor="text1"/>
              </w:rPr>
              <w:t>June,</w:t>
            </w:r>
            <w:r w:rsidR="007E703B" w:rsidRPr="00DE747F">
              <w:rPr>
                <w:b/>
                <w:i/>
                <w:color w:val="000000" w:themeColor="text1"/>
              </w:rPr>
              <w:t xml:space="preserve"> </w:t>
            </w:r>
            <w:r w:rsidR="00D638D0" w:rsidRPr="00DE747F">
              <w:rPr>
                <w:b/>
                <w:i/>
                <w:color w:val="000000" w:themeColor="text1"/>
              </w:rPr>
              <w:t>2017</w:t>
            </w:r>
            <w:r w:rsidRPr="00DE747F">
              <w:rPr>
                <w:b/>
                <w:i/>
                <w:color w:val="000000" w:themeColor="text1"/>
              </w:rPr>
              <w:t>]</w:t>
            </w:r>
          </w:p>
          <w:p w14:paraId="6855C333" w14:textId="77777777" w:rsidR="00DD49A5" w:rsidRPr="00DE747F" w:rsidRDefault="00DD49A5" w:rsidP="00BA64B2">
            <w:pPr>
              <w:tabs>
                <w:tab w:val="right" w:pos="7254"/>
              </w:tabs>
              <w:spacing w:before="120" w:after="120"/>
              <w:rPr>
                <w:i/>
                <w:color w:val="000000" w:themeColor="text1"/>
                <w:u w:val="single"/>
              </w:rPr>
            </w:pPr>
            <w:r w:rsidRPr="00DE747F">
              <w:rPr>
                <w:color w:val="000000" w:themeColor="text1"/>
              </w:rPr>
              <w:t>Time</w:t>
            </w:r>
            <w:r w:rsidRPr="00DE747F">
              <w:rPr>
                <w:i/>
                <w:color w:val="000000" w:themeColor="text1"/>
              </w:rPr>
              <w:t>:</w:t>
            </w:r>
            <w:r w:rsidR="007E703B" w:rsidRPr="00DE747F">
              <w:rPr>
                <w:i/>
                <w:color w:val="000000" w:themeColor="text1"/>
              </w:rPr>
              <w:t xml:space="preserve"> </w:t>
            </w:r>
            <w:r w:rsidRPr="00DE747F">
              <w:rPr>
                <w:i/>
                <w:color w:val="000000" w:themeColor="text1"/>
              </w:rPr>
              <w:t>[</w:t>
            </w:r>
            <w:r w:rsidRPr="00DE747F">
              <w:rPr>
                <w:b/>
                <w:i/>
                <w:color w:val="000000" w:themeColor="text1"/>
              </w:rPr>
              <w:t>insert</w:t>
            </w:r>
            <w:r w:rsidR="007E703B" w:rsidRPr="00DE747F">
              <w:rPr>
                <w:b/>
                <w:i/>
                <w:color w:val="000000" w:themeColor="text1"/>
              </w:rPr>
              <w:t xml:space="preserve"> </w:t>
            </w:r>
            <w:r w:rsidRPr="00DE747F">
              <w:rPr>
                <w:b/>
                <w:i/>
                <w:color w:val="000000" w:themeColor="text1"/>
              </w:rPr>
              <w:t>time,</w:t>
            </w:r>
            <w:r w:rsidR="007E703B" w:rsidRPr="00DE747F">
              <w:rPr>
                <w:b/>
                <w:i/>
                <w:color w:val="000000" w:themeColor="text1"/>
              </w:rPr>
              <w:t xml:space="preserve"> </w:t>
            </w:r>
            <w:r w:rsidRPr="00DE747F">
              <w:rPr>
                <w:b/>
                <w:i/>
                <w:color w:val="000000" w:themeColor="text1"/>
              </w:rPr>
              <w:t>and</w:t>
            </w:r>
            <w:r w:rsidR="007E703B" w:rsidRPr="00DE747F">
              <w:rPr>
                <w:b/>
                <w:i/>
                <w:color w:val="000000" w:themeColor="text1"/>
              </w:rPr>
              <w:t xml:space="preserve"> </w:t>
            </w:r>
            <w:r w:rsidRPr="00DE747F">
              <w:rPr>
                <w:b/>
                <w:i/>
                <w:color w:val="000000" w:themeColor="text1"/>
              </w:rPr>
              <w:t>identify</w:t>
            </w:r>
            <w:r w:rsidR="007E703B" w:rsidRPr="00DE747F">
              <w:rPr>
                <w:b/>
                <w:i/>
                <w:color w:val="000000" w:themeColor="text1"/>
              </w:rPr>
              <w:t xml:space="preserve"> </w:t>
            </w:r>
            <w:r w:rsidRPr="00DE747F">
              <w:rPr>
                <w:b/>
                <w:i/>
                <w:color w:val="000000" w:themeColor="text1"/>
              </w:rPr>
              <w:t>if</w:t>
            </w:r>
            <w:r w:rsidR="007E703B" w:rsidRPr="00DE747F">
              <w:rPr>
                <w:b/>
                <w:i/>
                <w:color w:val="000000" w:themeColor="text1"/>
              </w:rPr>
              <w:t xml:space="preserve"> </w:t>
            </w:r>
            <w:r w:rsidRPr="00DE747F">
              <w:rPr>
                <w:b/>
                <w:i/>
                <w:color w:val="000000" w:themeColor="text1"/>
              </w:rPr>
              <w:t>a.m.</w:t>
            </w:r>
            <w:r w:rsidR="007E703B" w:rsidRPr="00DE747F">
              <w:rPr>
                <w:b/>
                <w:i/>
                <w:color w:val="000000" w:themeColor="text1"/>
              </w:rPr>
              <w:t xml:space="preserve"> </w:t>
            </w:r>
            <w:r w:rsidRPr="00DE747F">
              <w:rPr>
                <w:b/>
                <w:i/>
                <w:color w:val="000000" w:themeColor="text1"/>
              </w:rPr>
              <w:t>or</w:t>
            </w:r>
            <w:r w:rsidR="007E703B" w:rsidRPr="00DE747F">
              <w:rPr>
                <w:b/>
                <w:i/>
                <w:color w:val="000000" w:themeColor="text1"/>
              </w:rPr>
              <w:t xml:space="preserve"> </w:t>
            </w:r>
            <w:r w:rsidRPr="00DE747F">
              <w:rPr>
                <w:b/>
                <w:i/>
                <w:color w:val="000000" w:themeColor="text1"/>
              </w:rPr>
              <w:t>p.m.,</w:t>
            </w:r>
            <w:r w:rsidR="007E703B" w:rsidRPr="00DE747F">
              <w:rPr>
                <w:b/>
                <w:i/>
                <w:color w:val="000000" w:themeColor="text1"/>
              </w:rPr>
              <w:t xml:space="preserve"> </w:t>
            </w:r>
            <w:r w:rsidRPr="00DE747F">
              <w:rPr>
                <w:b/>
                <w:i/>
                <w:color w:val="000000" w:themeColor="text1"/>
              </w:rPr>
              <w:t>e.</w:t>
            </w:r>
            <w:r w:rsidR="00C300A1" w:rsidRPr="00DE747F">
              <w:rPr>
                <w:b/>
                <w:i/>
                <w:color w:val="000000" w:themeColor="text1"/>
              </w:rPr>
              <w:t>g.</w:t>
            </w:r>
            <w:r w:rsidR="007E703B" w:rsidRPr="00DE747F">
              <w:rPr>
                <w:b/>
                <w:i/>
                <w:color w:val="000000" w:themeColor="text1"/>
              </w:rPr>
              <w:t xml:space="preserve"> </w:t>
            </w:r>
            <w:r w:rsidRPr="00DE747F">
              <w:rPr>
                <w:b/>
                <w:i/>
                <w:color w:val="000000" w:themeColor="text1"/>
              </w:rPr>
              <w:t>10:30</w:t>
            </w:r>
            <w:r w:rsidR="007E703B" w:rsidRPr="00DE747F">
              <w:rPr>
                <w:b/>
                <w:i/>
                <w:color w:val="000000" w:themeColor="text1"/>
              </w:rPr>
              <w:t xml:space="preserve"> </w:t>
            </w:r>
            <w:r w:rsidRPr="00DE747F">
              <w:rPr>
                <w:b/>
                <w:i/>
                <w:color w:val="000000" w:themeColor="text1"/>
              </w:rPr>
              <w:t>a.m.</w:t>
            </w:r>
            <w:r w:rsidRPr="00DE747F">
              <w:rPr>
                <w:i/>
                <w:color w:val="000000" w:themeColor="text1"/>
              </w:rPr>
              <w:t>]</w:t>
            </w:r>
          </w:p>
          <w:p w14:paraId="0E4D4324" w14:textId="02F10219" w:rsidR="00B54C21" w:rsidRPr="00DE747F" w:rsidRDefault="00DD49A5" w:rsidP="00981D27">
            <w:pPr>
              <w:suppressAutoHyphens/>
              <w:spacing w:before="120" w:after="120"/>
              <w:rPr>
                <w:b/>
                <w:i/>
              </w:rPr>
            </w:pPr>
            <w:r w:rsidRPr="00DE747F">
              <w:rPr>
                <w:b/>
                <w:i/>
                <w:color w:val="000000" w:themeColor="text1"/>
                <w:spacing w:val="-4"/>
              </w:rPr>
              <w:t>[The</w:t>
            </w:r>
            <w:r w:rsidR="007E703B" w:rsidRPr="00DE747F">
              <w:rPr>
                <w:b/>
                <w:i/>
                <w:color w:val="000000" w:themeColor="text1"/>
                <w:spacing w:val="-4"/>
              </w:rPr>
              <w:t xml:space="preserve"> </w:t>
            </w:r>
            <w:r w:rsidRPr="00DE747F">
              <w:rPr>
                <w:b/>
                <w:i/>
                <w:color w:val="000000" w:themeColor="text1"/>
                <w:spacing w:val="-4"/>
              </w:rPr>
              <w:t>date</w:t>
            </w:r>
            <w:r w:rsidR="007E703B" w:rsidRPr="00DE747F">
              <w:rPr>
                <w:b/>
                <w:i/>
                <w:color w:val="000000" w:themeColor="text1"/>
                <w:spacing w:val="-4"/>
              </w:rPr>
              <w:t xml:space="preserve"> </w:t>
            </w:r>
            <w:r w:rsidRPr="00DE747F">
              <w:rPr>
                <w:b/>
                <w:i/>
                <w:color w:val="000000" w:themeColor="text1"/>
                <w:spacing w:val="-4"/>
              </w:rPr>
              <w:t>and</w:t>
            </w:r>
            <w:r w:rsidR="007E703B" w:rsidRPr="00DE747F">
              <w:rPr>
                <w:b/>
                <w:i/>
                <w:color w:val="000000" w:themeColor="text1"/>
                <w:spacing w:val="-4"/>
              </w:rPr>
              <w:t xml:space="preserve"> </w:t>
            </w:r>
            <w:r w:rsidRPr="00DE747F">
              <w:rPr>
                <w:b/>
                <w:i/>
                <w:color w:val="000000" w:themeColor="text1"/>
                <w:spacing w:val="-4"/>
              </w:rPr>
              <w:t>time</w:t>
            </w:r>
            <w:r w:rsidR="007E703B" w:rsidRPr="00DE747F">
              <w:rPr>
                <w:b/>
                <w:i/>
                <w:color w:val="000000" w:themeColor="text1"/>
                <w:spacing w:val="-4"/>
              </w:rPr>
              <w:t xml:space="preserve"> </w:t>
            </w:r>
            <w:r w:rsidRPr="00DE747F">
              <w:rPr>
                <w:b/>
                <w:i/>
                <w:color w:val="000000" w:themeColor="text1"/>
                <w:spacing w:val="-4"/>
              </w:rPr>
              <w:t>should</w:t>
            </w:r>
            <w:r w:rsidR="007E703B" w:rsidRPr="00DE747F">
              <w:rPr>
                <w:b/>
                <w:i/>
                <w:color w:val="000000" w:themeColor="text1"/>
                <w:spacing w:val="-4"/>
              </w:rPr>
              <w:t xml:space="preserve"> </w:t>
            </w:r>
            <w:r w:rsidRPr="00DE747F">
              <w:rPr>
                <w:b/>
                <w:i/>
                <w:color w:val="000000" w:themeColor="text1"/>
                <w:spacing w:val="-4"/>
              </w:rPr>
              <w:t>be</w:t>
            </w:r>
            <w:r w:rsidR="007E703B" w:rsidRPr="00DE747F">
              <w:rPr>
                <w:b/>
                <w:i/>
                <w:color w:val="000000" w:themeColor="text1"/>
                <w:spacing w:val="-4"/>
              </w:rPr>
              <w:t xml:space="preserve"> </w:t>
            </w:r>
            <w:r w:rsidRPr="00DE747F">
              <w:rPr>
                <w:b/>
                <w:i/>
                <w:color w:val="000000" w:themeColor="text1"/>
                <w:spacing w:val="-4"/>
              </w:rPr>
              <w:t>the</w:t>
            </w:r>
            <w:r w:rsidR="007E703B" w:rsidRPr="00DE747F">
              <w:rPr>
                <w:b/>
                <w:i/>
                <w:color w:val="000000" w:themeColor="text1"/>
                <w:spacing w:val="-4"/>
              </w:rPr>
              <w:t xml:space="preserve"> </w:t>
            </w:r>
            <w:r w:rsidRPr="00DE747F">
              <w:rPr>
                <w:b/>
                <w:i/>
                <w:color w:val="000000" w:themeColor="text1"/>
                <w:spacing w:val="-4"/>
              </w:rPr>
              <w:t>same</w:t>
            </w:r>
            <w:r w:rsidR="007E703B" w:rsidRPr="00DE747F">
              <w:rPr>
                <w:b/>
                <w:i/>
                <w:color w:val="000000" w:themeColor="text1"/>
                <w:spacing w:val="-4"/>
              </w:rPr>
              <w:t xml:space="preserve"> </w:t>
            </w:r>
            <w:r w:rsidRPr="00DE747F">
              <w:rPr>
                <w:b/>
                <w:i/>
                <w:color w:val="000000" w:themeColor="text1"/>
                <w:spacing w:val="-4"/>
              </w:rPr>
              <w:t>as</w:t>
            </w:r>
            <w:r w:rsidR="007E703B" w:rsidRPr="00DE747F">
              <w:rPr>
                <w:b/>
                <w:i/>
                <w:color w:val="000000" w:themeColor="text1"/>
                <w:spacing w:val="-4"/>
              </w:rPr>
              <w:t xml:space="preserve"> </w:t>
            </w:r>
            <w:r w:rsidRPr="00DE747F">
              <w:rPr>
                <w:b/>
                <w:i/>
                <w:color w:val="000000" w:themeColor="text1"/>
                <w:spacing w:val="-4"/>
              </w:rPr>
              <w:t>those</w:t>
            </w:r>
            <w:r w:rsidR="007E703B" w:rsidRPr="00DE747F">
              <w:rPr>
                <w:b/>
                <w:i/>
                <w:color w:val="000000" w:themeColor="text1"/>
                <w:spacing w:val="-4"/>
              </w:rPr>
              <w:t xml:space="preserve"> </w:t>
            </w:r>
            <w:r w:rsidRPr="00DE747F">
              <w:rPr>
                <w:b/>
                <w:i/>
                <w:color w:val="000000" w:themeColor="text1"/>
                <w:spacing w:val="-4"/>
              </w:rPr>
              <w:t>provided</w:t>
            </w:r>
            <w:r w:rsidR="007E703B" w:rsidRPr="00DE747F">
              <w:rPr>
                <w:b/>
                <w:i/>
                <w:color w:val="000000" w:themeColor="text1"/>
                <w:spacing w:val="-4"/>
              </w:rPr>
              <w:t xml:space="preserve"> </w:t>
            </w:r>
            <w:r w:rsidRPr="00DE747F">
              <w:rPr>
                <w:b/>
                <w:i/>
                <w:color w:val="000000" w:themeColor="text1"/>
                <w:spacing w:val="-4"/>
              </w:rPr>
              <w:t>in</w:t>
            </w:r>
            <w:r w:rsidR="007E703B" w:rsidRPr="00DE747F">
              <w:rPr>
                <w:b/>
                <w:i/>
                <w:color w:val="000000" w:themeColor="text1"/>
                <w:spacing w:val="-4"/>
              </w:rPr>
              <w:t xml:space="preserve"> </w:t>
            </w:r>
            <w:r w:rsidRPr="00DE747F">
              <w:rPr>
                <w:b/>
                <w:i/>
                <w:color w:val="000000" w:themeColor="text1"/>
                <w:spacing w:val="-4"/>
              </w:rPr>
              <w:t>the</w:t>
            </w:r>
            <w:r w:rsidR="007E703B" w:rsidRPr="00DE747F">
              <w:rPr>
                <w:b/>
                <w:i/>
                <w:color w:val="000000" w:themeColor="text1"/>
                <w:spacing w:val="-4"/>
              </w:rPr>
              <w:t xml:space="preserve"> </w:t>
            </w:r>
            <w:r w:rsidRPr="00DE747F">
              <w:rPr>
                <w:b/>
                <w:i/>
                <w:color w:val="000000" w:themeColor="text1"/>
                <w:spacing w:val="-4"/>
              </w:rPr>
              <w:t>Specific</w:t>
            </w:r>
            <w:r w:rsidR="007E703B" w:rsidRPr="00DE747F">
              <w:rPr>
                <w:b/>
                <w:i/>
                <w:color w:val="000000" w:themeColor="text1"/>
                <w:spacing w:val="-4"/>
              </w:rPr>
              <w:t xml:space="preserve"> </w:t>
            </w:r>
            <w:r w:rsidRPr="00DE747F">
              <w:rPr>
                <w:b/>
                <w:i/>
                <w:color w:val="000000" w:themeColor="text1"/>
                <w:spacing w:val="-4"/>
              </w:rPr>
              <w:t>Procurement</w:t>
            </w:r>
            <w:r w:rsidR="007E703B" w:rsidRPr="00DE747F">
              <w:rPr>
                <w:b/>
                <w:i/>
                <w:color w:val="000000" w:themeColor="text1"/>
                <w:spacing w:val="-4"/>
              </w:rPr>
              <w:t xml:space="preserve"> </w:t>
            </w:r>
            <w:r w:rsidRPr="00DE747F">
              <w:rPr>
                <w:b/>
                <w:i/>
                <w:color w:val="000000" w:themeColor="text1"/>
                <w:spacing w:val="-4"/>
              </w:rPr>
              <w:t>Notice</w:t>
            </w:r>
            <w:r w:rsidR="007E703B" w:rsidRPr="00DE747F">
              <w:rPr>
                <w:b/>
                <w:i/>
                <w:color w:val="000000" w:themeColor="text1"/>
                <w:spacing w:val="-4"/>
              </w:rPr>
              <w:t xml:space="preserve"> </w:t>
            </w:r>
            <w:r w:rsidRPr="00DE747F">
              <w:rPr>
                <w:b/>
                <w:i/>
                <w:color w:val="000000" w:themeColor="text1"/>
                <w:spacing w:val="-4"/>
              </w:rPr>
              <w:t>-</w:t>
            </w:r>
            <w:r w:rsidR="007E703B" w:rsidRPr="00DE747F">
              <w:rPr>
                <w:b/>
                <w:i/>
                <w:color w:val="000000" w:themeColor="text1"/>
                <w:spacing w:val="-4"/>
              </w:rPr>
              <w:t xml:space="preserve"> </w:t>
            </w:r>
            <w:r w:rsidRPr="00DE747F">
              <w:rPr>
                <w:b/>
                <w:i/>
                <w:color w:val="000000" w:themeColor="text1"/>
                <w:spacing w:val="-4"/>
              </w:rPr>
              <w:t>Request</w:t>
            </w:r>
            <w:r w:rsidR="007E703B" w:rsidRPr="00DE747F">
              <w:rPr>
                <w:b/>
                <w:i/>
                <w:color w:val="000000" w:themeColor="text1"/>
                <w:spacing w:val="-4"/>
              </w:rPr>
              <w:t xml:space="preserve"> </w:t>
            </w:r>
            <w:r w:rsidRPr="00DE747F">
              <w:rPr>
                <w:b/>
                <w:i/>
                <w:color w:val="000000" w:themeColor="text1"/>
                <w:spacing w:val="-4"/>
              </w:rPr>
              <w:t>for</w:t>
            </w:r>
            <w:r w:rsidR="007E703B" w:rsidRPr="00DE747F">
              <w:rPr>
                <w:b/>
                <w:i/>
                <w:color w:val="000000" w:themeColor="text1"/>
                <w:spacing w:val="-4"/>
              </w:rPr>
              <w:t xml:space="preserve"> </w:t>
            </w:r>
            <w:r w:rsidRPr="00DE747F">
              <w:rPr>
                <w:b/>
                <w:i/>
                <w:color w:val="000000" w:themeColor="text1"/>
                <w:spacing w:val="-4"/>
              </w:rPr>
              <w:t>Bids,</w:t>
            </w:r>
            <w:r w:rsidR="007E703B" w:rsidRPr="00DE747F">
              <w:rPr>
                <w:b/>
                <w:i/>
                <w:color w:val="000000" w:themeColor="text1"/>
                <w:spacing w:val="-4"/>
              </w:rPr>
              <w:t xml:space="preserve"> </w:t>
            </w:r>
            <w:r w:rsidRPr="00DE747F">
              <w:rPr>
                <w:b/>
                <w:i/>
                <w:color w:val="000000" w:themeColor="text1"/>
                <w:spacing w:val="-4"/>
              </w:rPr>
              <w:t>unless</w:t>
            </w:r>
            <w:r w:rsidR="007E703B" w:rsidRPr="00DE747F">
              <w:rPr>
                <w:b/>
                <w:i/>
                <w:color w:val="000000" w:themeColor="text1"/>
                <w:spacing w:val="-4"/>
              </w:rPr>
              <w:t xml:space="preserve"> </w:t>
            </w:r>
            <w:r w:rsidRPr="00DE747F">
              <w:rPr>
                <w:b/>
                <w:i/>
                <w:color w:val="000000" w:themeColor="text1"/>
                <w:spacing w:val="-4"/>
              </w:rPr>
              <w:t>subsequently</w:t>
            </w:r>
            <w:r w:rsidR="007E703B" w:rsidRPr="00DE747F">
              <w:rPr>
                <w:b/>
                <w:i/>
                <w:color w:val="000000" w:themeColor="text1"/>
                <w:spacing w:val="-4"/>
              </w:rPr>
              <w:t xml:space="preserve"> </w:t>
            </w:r>
            <w:r w:rsidRPr="00DE747F">
              <w:rPr>
                <w:b/>
                <w:i/>
                <w:color w:val="000000" w:themeColor="text1"/>
                <w:spacing w:val="-4"/>
              </w:rPr>
              <w:t>amended</w:t>
            </w:r>
            <w:r w:rsidR="007E703B" w:rsidRPr="00DE747F">
              <w:rPr>
                <w:b/>
                <w:i/>
                <w:color w:val="000000" w:themeColor="text1"/>
                <w:spacing w:val="-4"/>
              </w:rPr>
              <w:t xml:space="preserve"> </w:t>
            </w:r>
            <w:r w:rsidRPr="00DE747F">
              <w:rPr>
                <w:b/>
                <w:i/>
                <w:color w:val="000000" w:themeColor="text1"/>
                <w:spacing w:val="-4"/>
              </w:rPr>
              <w:t>pursuant</w:t>
            </w:r>
            <w:r w:rsidR="007E703B" w:rsidRPr="00DE747F">
              <w:rPr>
                <w:b/>
                <w:i/>
                <w:color w:val="000000" w:themeColor="text1"/>
                <w:spacing w:val="-4"/>
              </w:rPr>
              <w:t xml:space="preserve"> </w:t>
            </w:r>
            <w:r w:rsidRPr="00DE747F">
              <w:rPr>
                <w:b/>
                <w:i/>
                <w:color w:val="000000" w:themeColor="text1"/>
                <w:spacing w:val="-4"/>
              </w:rPr>
              <w:t>to</w:t>
            </w:r>
            <w:r w:rsidR="007E703B" w:rsidRPr="00DE747F">
              <w:rPr>
                <w:b/>
                <w:i/>
                <w:color w:val="000000" w:themeColor="text1"/>
                <w:spacing w:val="-4"/>
              </w:rPr>
              <w:t xml:space="preserve"> </w:t>
            </w:r>
            <w:r w:rsidRPr="00DE747F">
              <w:rPr>
                <w:b/>
                <w:i/>
                <w:color w:val="000000" w:themeColor="text1"/>
                <w:spacing w:val="-4"/>
              </w:rPr>
              <w:t>ITB</w:t>
            </w:r>
            <w:r w:rsidR="007E703B" w:rsidRPr="00DE747F">
              <w:rPr>
                <w:b/>
                <w:i/>
                <w:color w:val="000000" w:themeColor="text1"/>
                <w:spacing w:val="-4"/>
              </w:rPr>
              <w:t xml:space="preserve"> </w:t>
            </w:r>
            <w:r w:rsidRPr="00DE747F">
              <w:rPr>
                <w:b/>
                <w:i/>
                <w:color w:val="000000" w:themeColor="text1"/>
                <w:spacing w:val="-4"/>
              </w:rPr>
              <w:t>23.2]</w:t>
            </w:r>
            <w:r w:rsidR="00B54C21" w:rsidRPr="00DE747F">
              <w:rPr>
                <w:b/>
                <w:i/>
              </w:rPr>
              <w:t xml:space="preserve"> </w:t>
            </w:r>
          </w:p>
          <w:p w14:paraId="2954F881" w14:textId="105C3DB1" w:rsidR="00DD49A5" w:rsidRPr="00DE747F" w:rsidRDefault="00DD49A5" w:rsidP="00981D27">
            <w:pPr>
              <w:tabs>
                <w:tab w:val="right" w:pos="7254"/>
              </w:tabs>
              <w:spacing w:before="60" w:after="60"/>
              <w:rPr>
                <w:color w:val="000000" w:themeColor="text1"/>
              </w:rPr>
            </w:pPr>
          </w:p>
        </w:tc>
      </w:tr>
      <w:tr w:rsidR="00E33A71" w:rsidRPr="00166F92" w14:paraId="7A7E3E8F"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7580D3AA" w14:textId="399E2512" w:rsidR="00E33A71" w:rsidRPr="00DE747F" w:rsidRDefault="00E33A71">
            <w:pPr>
              <w:tabs>
                <w:tab w:val="right" w:pos="7434"/>
              </w:tabs>
              <w:spacing w:before="120" w:after="120"/>
              <w:rPr>
                <w:b/>
              </w:rPr>
            </w:pPr>
            <w:r w:rsidRPr="00DE747F">
              <w:rPr>
                <w:b/>
              </w:rPr>
              <w:t>ITB 25.1</w:t>
            </w:r>
          </w:p>
        </w:tc>
        <w:tc>
          <w:tcPr>
            <w:tcW w:w="7591" w:type="dxa"/>
            <w:tcBorders>
              <w:top w:val="single" w:sz="12" w:space="0" w:color="000000"/>
              <w:left w:val="single" w:sz="12" w:space="0" w:color="000000"/>
              <w:bottom w:val="single" w:sz="12" w:space="0" w:color="000000"/>
            </w:tcBorders>
            <w:shd w:val="clear" w:color="auto" w:fill="auto"/>
          </w:tcPr>
          <w:p w14:paraId="6A452A8C" w14:textId="609D461E" w:rsidR="00E33A71" w:rsidRPr="00DE747F" w:rsidRDefault="00E33A71" w:rsidP="00E33A71">
            <w:pPr>
              <w:tabs>
                <w:tab w:val="right" w:pos="7254"/>
              </w:tabs>
              <w:spacing w:before="120" w:after="120"/>
            </w:pPr>
            <w:r w:rsidRPr="00DE747F">
              <w:t xml:space="preserve">Re-submission of the bid is </w:t>
            </w:r>
            <w:r w:rsidRPr="00DE747F">
              <w:softHyphen/>
            </w:r>
            <w:r w:rsidRPr="00DE747F">
              <w:softHyphen/>
              <w:t>__________</w:t>
            </w:r>
            <w:r w:rsidRPr="00DE747F">
              <w:rPr>
                <w:i/>
              </w:rPr>
              <w:t xml:space="preserve">___________ </w:t>
            </w:r>
            <w:r w:rsidRPr="00DE747F">
              <w:rPr>
                <w:b/>
                <w:i/>
              </w:rPr>
              <w:t>[Insert “allowed” or “not allowed”]</w:t>
            </w:r>
            <w:r w:rsidRPr="00DE747F">
              <w:t>, if withdrawn.</w:t>
            </w:r>
          </w:p>
        </w:tc>
      </w:tr>
      <w:tr w:rsidR="00845E9E" w:rsidRPr="00166F92" w14:paraId="176AD69C" w14:textId="77777777" w:rsidTr="0020727E">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14:paraId="46A3DD3A" w14:textId="17707EFE" w:rsidR="00845E9E" w:rsidRPr="00DE747F" w:rsidRDefault="00845E9E" w:rsidP="007A7057">
            <w:pPr>
              <w:tabs>
                <w:tab w:val="right" w:pos="7254"/>
              </w:tabs>
              <w:spacing w:before="60" w:after="60"/>
              <w:jc w:val="center"/>
            </w:pPr>
            <w:r w:rsidRPr="00E06A99">
              <w:rPr>
                <w:b/>
                <w:sz w:val="28"/>
              </w:rPr>
              <w:t xml:space="preserve">E. </w:t>
            </w:r>
            <w:r w:rsidRPr="00E213EF">
              <w:rPr>
                <w:b/>
                <w:sz w:val="28"/>
              </w:rPr>
              <w:t>Public Opening of Technical Parts of Bids</w:t>
            </w:r>
          </w:p>
        </w:tc>
      </w:tr>
      <w:tr w:rsidR="00DD49A5" w:rsidRPr="00166F92" w14:paraId="7AFAB8FC"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6EF1ED4F" w14:textId="409F6113" w:rsidR="00DD49A5" w:rsidRPr="00DE747F" w:rsidRDefault="00DD49A5" w:rsidP="00E33A71">
            <w:pPr>
              <w:tabs>
                <w:tab w:val="right" w:pos="7434"/>
              </w:tabs>
              <w:spacing w:before="120" w:after="120"/>
              <w:rPr>
                <w:b/>
              </w:rPr>
            </w:pPr>
            <w:r w:rsidRPr="00DE747F">
              <w:rPr>
                <w:b/>
              </w:rPr>
              <w:t>ITB</w:t>
            </w:r>
            <w:r w:rsidR="007E703B" w:rsidRPr="00DE747F">
              <w:rPr>
                <w:b/>
              </w:rPr>
              <w:t xml:space="preserve"> </w:t>
            </w:r>
            <w:r w:rsidRPr="00DE747F">
              <w:rPr>
                <w:b/>
              </w:rPr>
              <w:t>26.1</w:t>
            </w:r>
          </w:p>
        </w:tc>
        <w:tc>
          <w:tcPr>
            <w:tcW w:w="7591" w:type="dxa"/>
            <w:tcBorders>
              <w:top w:val="single" w:sz="12" w:space="0" w:color="000000"/>
              <w:left w:val="single" w:sz="12" w:space="0" w:color="000000"/>
              <w:bottom w:val="single" w:sz="12" w:space="0" w:color="000000"/>
            </w:tcBorders>
            <w:shd w:val="clear" w:color="auto" w:fill="auto"/>
          </w:tcPr>
          <w:p w14:paraId="6E66E542" w14:textId="5E358DDF" w:rsidR="003207EC" w:rsidRPr="00DE747F" w:rsidRDefault="00DD49A5" w:rsidP="003207EC">
            <w:pPr>
              <w:tabs>
                <w:tab w:val="right" w:pos="7254"/>
              </w:tabs>
              <w:spacing w:before="60" w:after="60"/>
              <w:rPr>
                <w:b/>
                <w:i/>
              </w:rPr>
            </w:pPr>
            <w:r w:rsidRPr="00DE747F">
              <w:t>The</w:t>
            </w:r>
            <w:r w:rsidR="007E703B" w:rsidRPr="00DE747F">
              <w:t xml:space="preserve"> </w:t>
            </w:r>
            <w:r w:rsidR="003207EC" w:rsidRPr="00DE747F">
              <w:t xml:space="preserve">online </w:t>
            </w:r>
            <w:r w:rsidRPr="00DE747F">
              <w:t>Bid</w:t>
            </w:r>
            <w:r w:rsidR="007E703B" w:rsidRPr="00DE747F">
              <w:t xml:space="preserve"> </w:t>
            </w:r>
            <w:r w:rsidRPr="00DE747F">
              <w:t>opening</w:t>
            </w:r>
            <w:r w:rsidR="007E703B" w:rsidRPr="00DE747F">
              <w:t xml:space="preserve"> </w:t>
            </w:r>
            <w:r w:rsidR="0002201B">
              <w:t xml:space="preserve">of Technical Parts of Bids </w:t>
            </w:r>
            <w:r w:rsidRPr="00DE747F">
              <w:t>shall</w:t>
            </w:r>
            <w:r w:rsidR="007E703B" w:rsidRPr="00DE747F">
              <w:t xml:space="preserve"> </w:t>
            </w:r>
            <w:r w:rsidRPr="00DE747F">
              <w:t>take</w:t>
            </w:r>
            <w:r w:rsidR="007E703B" w:rsidRPr="00DE747F">
              <w:t xml:space="preserve"> </w:t>
            </w:r>
            <w:r w:rsidRPr="00DE747F">
              <w:t>place</w:t>
            </w:r>
            <w:r w:rsidR="007E703B" w:rsidRPr="00DE747F">
              <w:t xml:space="preserve"> </w:t>
            </w:r>
            <w:r w:rsidR="003207EC" w:rsidRPr="00DE747F">
              <w:t>on</w:t>
            </w:r>
            <w:r w:rsidRPr="00DE747F">
              <w:t>:</w:t>
            </w:r>
            <w:r w:rsidR="003207EC" w:rsidRPr="00DE747F">
              <w:t xml:space="preserve"> </w:t>
            </w:r>
            <w:r w:rsidR="003207EC" w:rsidRPr="00DE747F">
              <w:rPr>
                <w:b/>
                <w:i/>
              </w:rPr>
              <w:t>[insert all required and applicable information]</w:t>
            </w:r>
          </w:p>
          <w:p w14:paraId="2A5EAB46" w14:textId="77777777" w:rsidR="00DD49A5" w:rsidRPr="00DE747F" w:rsidRDefault="00DD49A5" w:rsidP="00BA64B2">
            <w:pPr>
              <w:spacing w:before="120" w:after="120"/>
              <w:ind w:left="963" w:hanging="963"/>
            </w:pPr>
            <w:r w:rsidRPr="00DE747F">
              <w:t>Street</w:t>
            </w:r>
            <w:r w:rsidR="007E703B" w:rsidRPr="00DE747F">
              <w:t xml:space="preserve"> </w:t>
            </w:r>
            <w:r w:rsidRPr="00DE747F">
              <w:t>Address:</w:t>
            </w:r>
            <w:r w:rsidR="007E703B" w:rsidRPr="00DE747F">
              <w:t xml:space="preserve"> </w:t>
            </w:r>
            <w:r w:rsidRPr="00DE747F">
              <w:t>[</w:t>
            </w:r>
            <w:r w:rsidRPr="00DE747F">
              <w:rPr>
                <w:b/>
                <w:i/>
              </w:rPr>
              <w:t>insert</w:t>
            </w:r>
            <w:r w:rsidR="007E703B" w:rsidRPr="00DE747F">
              <w:rPr>
                <w:b/>
                <w:i/>
              </w:rPr>
              <w:t xml:space="preserve"> </w:t>
            </w:r>
            <w:r w:rsidRPr="00DE747F">
              <w:rPr>
                <w:b/>
                <w:i/>
              </w:rPr>
              <w:t>street</w:t>
            </w:r>
            <w:r w:rsidR="007E703B" w:rsidRPr="00DE747F">
              <w:rPr>
                <w:b/>
                <w:i/>
              </w:rPr>
              <w:t xml:space="preserve"> </w:t>
            </w:r>
            <w:r w:rsidRPr="00DE747F">
              <w:rPr>
                <w:b/>
                <w:i/>
              </w:rPr>
              <w:t>address</w:t>
            </w:r>
            <w:r w:rsidR="007E703B" w:rsidRPr="00DE747F">
              <w:rPr>
                <w:b/>
                <w:i/>
              </w:rPr>
              <w:t xml:space="preserve"> </w:t>
            </w:r>
            <w:r w:rsidRPr="00DE747F">
              <w:rPr>
                <w:b/>
                <w:i/>
              </w:rPr>
              <w:t>and</w:t>
            </w:r>
            <w:r w:rsidR="007E703B" w:rsidRPr="00DE747F">
              <w:rPr>
                <w:b/>
                <w:i/>
              </w:rPr>
              <w:t xml:space="preserve"> </w:t>
            </w:r>
            <w:r w:rsidRPr="00DE747F">
              <w:rPr>
                <w:b/>
                <w:i/>
              </w:rPr>
              <w:t>numbe</w:t>
            </w:r>
            <w:r w:rsidRPr="00DE747F">
              <w:rPr>
                <w:i/>
              </w:rPr>
              <w:t>r]</w:t>
            </w:r>
            <w:r w:rsidRPr="00DE747F">
              <w:tab/>
            </w:r>
          </w:p>
          <w:p w14:paraId="0CDD7273" w14:textId="77777777" w:rsidR="00DD49A5" w:rsidRPr="00DE747F" w:rsidRDefault="00DD49A5" w:rsidP="00BA64B2">
            <w:pPr>
              <w:spacing w:before="120" w:after="120"/>
              <w:ind w:left="1053" w:hanging="1053"/>
            </w:pPr>
            <w:r w:rsidRPr="00DE747F">
              <w:t>Floor/Room</w:t>
            </w:r>
            <w:r w:rsidR="007E703B" w:rsidRPr="00DE747F">
              <w:t xml:space="preserve"> </w:t>
            </w:r>
            <w:r w:rsidRPr="00DE747F">
              <w:t>number:</w:t>
            </w:r>
            <w:r w:rsidR="007E703B" w:rsidRPr="00DE747F">
              <w:t xml:space="preserve"> </w:t>
            </w:r>
            <w:r w:rsidRPr="00DE747F">
              <w:t>[</w:t>
            </w:r>
            <w:r w:rsidRPr="00DE747F">
              <w:rPr>
                <w:b/>
                <w:i/>
              </w:rPr>
              <w:t>insert</w:t>
            </w:r>
            <w:r w:rsidR="007E703B" w:rsidRPr="00DE747F">
              <w:rPr>
                <w:b/>
                <w:i/>
              </w:rPr>
              <w:t xml:space="preserve"> </w:t>
            </w:r>
            <w:r w:rsidRPr="00DE747F">
              <w:rPr>
                <w:b/>
                <w:i/>
              </w:rPr>
              <w:t>floor</w:t>
            </w:r>
            <w:r w:rsidR="007E703B" w:rsidRPr="00DE747F">
              <w:rPr>
                <w:b/>
                <w:i/>
              </w:rPr>
              <w:t xml:space="preserve"> </w:t>
            </w:r>
            <w:r w:rsidRPr="00DE747F">
              <w:rPr>
                <w:b/>
                <w:i/>
              </w:rPr>
              <w:t>and</w:t>
            </w:r>
            <w:r w:rsidR="007E703B" w:rsidRPr="00DE747F">
              <w:rPr>
                <w:b/>
                <w:i/>
              </w:rPr>
              <w:t xml:space="preserve"> </w:t>
            </w:r>
            <w:r w:rsidRPr="00DE747F">
              <w:rPr>
                <w:b/>
                <w:i/>
              </w:rPr>
              <w:t>room</w:t>
            </w:r>
            <w:r w:rsidR="007E703B" w:rsidRPr="00DE747F">
              <w:rPr>
                <w:b/>
                <w:i/>
              </w:rPr>
              <w:t xml:space="preserve"> </w:t>
            </w:r>
            <w:r w:rsidRPr="00DE747F">
              <w:rPr>
                <w:b/>
                <w:i/>
              </w:rPr>
              <w:t>number,</w:t>
            </w:r>
            <w:r w:rsidR="007E703B" w:rsidRPr="00DE747F">
              <w:rPr>
                <w:b/>
                <w:i/>
              </w:rPr>
              <w:t xml:space="preserve"> </w:t>
            </w:r>
            <w:r w:rsidRPr="00DE747F">
              <w:rPr>
                <w:b/>
                <w:i/>
              </w:rPr>
              <w:t>if</w:t>
            </w:r>
            <w:r w:rsidR="007E703B" w:rsidRPr="00DE747F">
              <w:rPr>
                <w:b/>
                <w:i/>
              </w:rPr>
              <w:t xml:space="preserve"> </w:t>
            </w:r>
            <w:r w:rsidRPr="00DE747F">
              <w:rPr>
                <w:b/>
                <w:i/>
              </w:rPr>
              <w:t>applicable</w:t>
            </w:r>
            <w:r w:rsidRPr="00DE747F">
              <w:rPr>
                <w:i/>
              </w:rPr>
              <w:t>]</w:t>
            </w:r>
            <w:r w:rsidRPr="00DE747F">
              <w:tab/>
            </w:r>
          </w:p>
          <w:p w14:paraId="267C6D56" w14:textId="77777777" w:rsidR="00DD49A5" w:rsidRPr="00DE747F" w:rsidRDefault="00DD49A5" w:rsidP="00BA64B2">
            <w:pPr>
              <w:spacing w:before="120" w:after="120"/>
            </w:pPr>
            <w:r w:rsidRPr="00DE747F">
              <w:lastRenderedPageBreak/>
              <w:t>City:</w:t>
            </w:r>
            <w:r w:rsidR="007E703B" w:rsidRPr="00DE747F">
              <w:t xml:space="preserve"> </w:t>
            </w:r>
            <w:r w:rsidRPr="00DE747F">
              <w:rPr>
                <w:i/>
              </w:rPr>
              <w:t>[</w:t>
            </w:r>
            <w:r w:rsidRPr="00DE747F">
              <w:rPr>
                <w:b/>
                <w:i/>
              </w:rPr>
              <w:t>insert</w:t>
            </w:r>
            <w:r w:rsidR="007E703B" w:rsidRPr="00DE747F">
              <w:rPr>
                <w:b/>
                <w:i/>
              </w:rPr>
              <w:t xml:space="preserve"> </w:t>
            </w:r>
            <w:r w:rsidRPr="00DE747F">
              <w:rPr>
                <w:b/>
                <w:i/>
              </w:rPr>
              <w:t>name</w:t>
            </w:r>
            <w:r w:rsidR="007E703B" w:rsidRPr="00DE747F">
              <w:rPr>
                <w:b/>
                <w:i/>
              </w:rPr>
              <w:t xml:space="preserve"> </w:t>
            </w:r>
            <w:r w:rsidRPr="00DE747F">
              <w:rPr>
                <w:b/>
                <w:i/>
              </w:rPr>
              <w:t>of</w:t>
            </w:r>
            <w:r w:rsidR="007E703B" w:rsidRPr="00DE747F">
              <w:rPr>
                <w:b/>
                <w:i/>
              </w:rPr>
              <w:t xml:space="preserve"> </w:t>
            </w:r>
            <w:r w:rsidRPr="00DE747F">
              <w:rPr>
                <w:b/>
                <w:i/>
              </w:rPr>
              <w:t>city</w:t>
            </w:r>
            <w:r w:rsidR="007E703B" w:rsidRPr="00DE747F">
              <w:rPr>
                <w:b/>
                <w:i/>
              </w:rPr>
              <w:t xml:space="preserve"> </w:t>
            </w:r>
            <w:r w:rsidRPr="00DE747F">
              <w:rPr>
                <w:b/>
                <w:i/>
              </w:rPr>
              <w:t>or</w:t>
            </w:r>
            <w:r w:rsidR="007E703B" w:rsidRPr="00DE747F">
              <w:rPr>
                <w:b/>
                <w:i/>
              </w:rPr>
              <w:t xml:space="preserve"> </w:t>
            </w:r>
            <w:r w:rsidRPr="00DE747F">
              <w:rPr>
                <w:b/>
                <w:i/>
              </w:rPr>
              <w:t>town</w:t>
            </w:r>
            <w:r w:rsidRPr="00DE747F">
              <w:rPr>
                <w:i/>
              </w:rPr>
              <w:t>]</w:t>
            </w:r>
          </w:p>
          <w:p w14:paraId="5A36CC4C" w14:textId="77777777" w:rsidR="003207EC" w:rsidRPr="00DE747F" w:rsidRDefault="00DD49A5" w:rsidP="00BA64B2">
            <w:pPr>
              <w:pStyle w:val="BodyText"/>
              <w:spacing w:before="120" w:after="120"/>
            </w:pPr>
            <w:r w:rsidRPr="00DE747F">
              <w:t>Country:</w:t>
            </w:r>
            <w:r w:rsidR="00B54C21" w:rsidRPr="00DE747F">
              <w:t xml:space="preserve"> INDIA</w:t>
            </w:r>
          </w:p>
          <w:p w14:paraId="0E7B41A1" w14:textId="121CDDFA" w:rsidR="00DD49A5" w:rsidRPr="00DE747F" w:rsidRDefault="00DD49A5" w:rsidP="00BA64B2">
            <w:pPr>
              <w:pStyle w:val="BodyText"/>
              <w:spacing w:before="120" w:after="120"/>
            </w:pPr>
          </w:p>
          <w:p w14:paraId="2991789C" w14:textId="0800D7EA" w:rsidR="00DD49A5" w:rsidRPr="00DE747F" w:rsidRDefault="00DD49A5" w:rsidP="00BA64B2">
            <w:pPr>
              <w:spacing w:before="120" w:after="120"/>
              <w:rPr>
                <w:b/>
                <w:i/>
              </w:rPr>
            </w:pPr>
            <w:r w:rsidRPr="00DE747F">
              <w:t>Date:</w:t>
            </w:r>
            <w:r w:rsidRPr="00DE747F">
              <w:rPr>
                <w:b/>
                <w:i/>
              </w:rPr>
              <w:t>[insert</w:t>
            </w:r>
            <w:r w:rsidR="007E703B" w:rsidRPr="00DE747F">
              <w:rPr>
                <w:b/>
                <w:i/>
              </w:rPr>
              <w:t xml:space="preserve"> </w:t>
            </w:r>
            <w:r w:rsidRPr="00DE747F">
              <w:rPr>
                <w:b/>
                <w:i/>
              </w:rPr>
              <w:t>day,</w:t>
            </w:r>
            <w:r w:rsidR="007E703B" w:rsidRPr="00DE747F">
              <w:rPr>
                <w:b/>
                <w:i/>
              </w:rPr>
              <w:t xml:space="preserve"> </w:t>
            </w:r>
            <w:r w:rsidRPr="00DE747F">
              <w:rPr>
                <w:b/>
                <w:i/>
              </w:rPr>
              <w:t>month,</w:t>
            </w:r>
            <w:r w:rsidR="007E703B" w:rsidRPr="00DE747F">
              <w:rPr>
                <w:b/>
                <w:i/>
              </w:rPr>
              <w:t xml:space="preserve"> </w:t>
            </w:r>
            <w:r w:rsidRPr="00DE747F">
              <w:rPr>
                <w:b/>
                <w:i/>
              </w:rPr>
              <w:t>and</w:t>
            </w:r>
            <w:r w:rsidR="007E703B" w:rsidRPr="00DE747F">
              <w:rPr>
                <w:b/>
                <w:i/>
              </w:rPr>
              <w:t xml:space="preserve"> </w:t>
            </w:r>
            <w:r w:rsidRPr="00DE747F">
              <w:rPr>
                <w:b/>
                <w:i/>
              </w:rPr>
              <w:t>year,</w:t>
            </w:r>
            <w:r w:rsidR="007E703B" w:rsidRPr="00DE747F">
              <w:rPr>
                <w:b/>
                <w:i/>
              </w:rPr>
              <w:t xml:space="preserve"> </w:t>
            </w:r>
            <w:r w:rsidRPr="00DE747F">
              <w:rPr>
                <w:b/>
                <w:i/>
              </w:rPr>
              <w:t>e.</w:t>
            </w:r>
            <w:r w:rsidR="00C300A1" w:rsidRPr="00DE747F">
              <w:rPr>
                <w:b/>
                <w:i/>
              </w:rPr>
              <w:t>g.</w:t>
            </w:r>
            <w:r w:rsidR="007E703B" w:rsidRPr="00DE747F">
              <w:rPr>
                <w:b/>
                <w:i/>
              </w:rPr>
              <w:t xml:space="preserve"> </w:t>
            </w:r>
            <w:r w:rsidR="00553BBD">
              <w:rPr>
                <w:b/>
                <w:i/>
              </w:rPr>
              <w:t>17</w:t>
            </w:r>
            <w:r w:rsidR="007E703B" w:rsidRPr="00DE747F">
              <w:rPr>
                <w:b/>
                <w:i/>
              </w:rPr>
              <w:t xml:space="preserve"> </w:t>
            </w:r>
            <w:r w:rsidRPr="00DE747F">
              <w:rPr>
                <w:b/>
                <w:i/>
              </w:rPr>
              <w:t>June,</w:t>
            </w:r>
            <w:r w:rsidR="007E703B" w:rsidRPr="00DE747F">
              <w:rPr>
                <w:b/>
                <w:i/>
              </w:rPr>
              <w:t xml:space="preserve"> </w:t>
            </w:r>
            <w:r w:rsidRPr="00DE747F">
              <w:rPr>
                <w:b/>
                <w:i/>
              </w:rPr>
              <w:t>20</w:t>
            </w:r>
            <w:r w:rsidR="00C01739" w:rsidRPr="00DE747F">
              <w:rPr>
                <w:b/>
                <w:i/>
              </w:rPr>
              <w:t>1</w:t>
            </w:r>
            <w:r w:rsidR="00B54C21" w:rsidRPr="00DE747F">
              <w:rPr>
                <w:b/>
                <w:i/>
              </w:rPr>
              <w:t>7</w:t>
            </w:r>
            <w:r w:rsidRPr="00DE747F">
              <w:rPr>
                <w:b/>
                <w:i/>
              </w:rPr>
              <w:t>]</w:t>
            </w:r>
          </w:p>
          <w:p w14:paraId="46425D1B" w14:textId="5C6C7425" w:rsidR="000C11CA" w:rsidRPr="00DE747F" w:rsidRDefault="00DD49A5" w:rsidP="000C11CA">
            <w:pPr>
              <w:tabs>
                <w:tab w:val="right" w:pos="7254"/>
              </w:tabs>
              <w:spacing w:before="120" w:after="120"/>
            </w:pPr>
            <w:r w:rsidRPr="00DE747F">
              <w:t>Time:</w:t>
            </w:r>
            <w:r w:rsidR="007E703B" w:rsidRPr="00DE747F">
              <w:t xml:space="preserve"> </w:t>
            </w:r>
            <w:r w:rsidRPr="00DE747F">
              <w:rPr>
                <w:i/>
              </w:rPr>
              <w:t>[</w:t>
            </w:r>
            <w:r w:rsidRPr="00DE747F">
              <w:rPr>
                <w:b/>
                <w:i/>
              </w:rPr>
              <w:t>insert</w:t>
            </w:r>
            <w:r w:rsidR="007E703B" w:rsidRPr="00DE747F">
              <w:rPr>
                <w:b/>
                <w:i/>
              </w:rPr>
              <w:t xml:space="preserve"> </w:t>
            </w:r>
            <w:r w:rsidRPr="00DE747F">
              <w:rPr>
                <w:b/>
                <w:i/>
              </w:rPr>
              <w:t>time,</w:t>
            </w:r>
            <w:r w:rsidR="007E703B" w:rsidRPr="00DE747F">
              <w:rPr>
                <w:b/>
                <w:i/>
              </w:rPr>
              <w:t xml:space="preserve"> </w:t>
            </w:r>
            <w:r w:rsidRPr="00DE747F">
              <w:rPr>
                <w:b/>
                <w:i/>
              </w:rPr>
              <w:t>and</w:t>
            </w:r>
            <w:r w:rsidR="007E703B" w:rsidRPr="00DE747F">
              <w:rPr>
                <w:b/>
                <w:i/>
              </w:rPr>
              <w:t xml:space="preserve"> </w:t>
            </w:r>
            <w:r w:rsidRPr="00DE747F">
              <w:rPr>
                <w:b/>
                <w:i/>
              </w:rPr>
              <w:t>identify</w:t>
            </w:r>
            <w:r w:rsidR="007E703B" w:rsidRPr="00DE747F">
              <w:rPr>
                <w:b/>
                <w:i/>
              </w:rPr>
              <w:t xml:space="preserve"> </w:t>
            </w:r>
            <w:r w:rsidRPr="00DE747F">
              <w:rPr>
                <w:b/>
                <w:i/>
              </w:rPr>
              <w:t>if</w:t>
            </w:r>
            <w:r w:rsidR="007E703B" w:rsidRPr="00DE747F">
              <w:rPr>
                <w:b/>
                <w:i/>
              </w:rPr>
              <w:t xml:space="preserve"> </w:t>
            </w:r>
            <w:r w:rsidRPr="00DE747F">
              <w:rPr>
                <w:b/>
                <w:i/>
              </w:rPr>
              <w:t>a.m.</w:t>
            </w:r>
            <w:r w:rsidR="007E703B" w:rsidRPr="00DE747F">
              <w:rPr>
                <w:b/>
                <w:i/>
              </w:rPr>
              <w:t xml:space="preserve"> </w:t>
            </w:r>
            <w:r w:rsidRPr="00DE747F">
              <w:rPr>
                <w:b/>
                <w:i/>
              </w:rPr>
              <w:t>or</w:t>
            </w:r>
            <w:r w:rsidR="007E703B" w:rsidRPr="00DE747F">
              <w:rPr>
                <w:b/>
                <w:i/>
              </w:rPr>
              <w:t xml:space="preserve"> </w:t>
            </w:r>
            <w:r w:rsidRPr="00DE747F">
              <w:rPr>
                <w:b/>
                <w:i/>
              </w:rPr>
              <w:t>p.m.</w:t>
            </w:r>
            <w:r w:rsidR="007E703B" w:rsidRPr="00DE747F">
              <w:rPr>
                <w:b/>
                <w:i/>
              </w:rPr>
              <w:t xml:space="preserve"> </w:t>
            </w:r>
            <w:r w:rsidR="00C300A1" w:rsidRPr="00DE747F">
              <w:rPr>
                <w:b/>
                <w:i/>
              </w:rPr>
              <w:t>e.g.</w:t>
            </w:r>
            <w:r w:rsidR="007E703B" w:rsidRPr="00DE747F">
              <w:rPr>
                <w:b/>
                <w:i/>
              </w:rPr>
              <w:t xml:space="preserve"> </w:t>
            </w:r>
            <w:r w:rsidR="003207EC" w:rsidRPr="00DE747F">
              <w:rPr>
                <w:b/>
                <w:i/>
              </w:rPr>
              <w:t>11</w:t>
            </w:r>
            <w:r w:rsidR="007E703B" w:rsidRPr="00DE747F">
              <w:rPr>
                <w:b/>
                <w:i/>
              </w:rPr>
              <w:t xml:space="preserve"> </w:t>
            </w:r>
            <w:r w:rsidRPr="00DE747F">
              <w:rPr>
                <w:b/>
                <w:i/>
              </w:rPr>
              <w:t>a.m.</w:t>
            </w:r>
            <w:r w:rsidRPr="00DE747F">
              <w:rPr>
                <w:i/>
              </w:rPr>
              <w:t>]</w:t>
            </w:r>
            <w:r w:rsidR="007E703B" w:rsidRPr="00DE747F">
              <w:rPr>
                <w:i/>
              </w:rPr>
              <w:t xml:space="preserve"> </w:t>
            </w:r>
            <w:r w:rsidRPr="00DE747F">
              <w:rPr>
                <w:b/>
                <w:i/>
              </w:rPr>
              <w:t>[Date</w:t>
            </w:r>
            <w:r w:rsidR="007E703B" w:rsidRPr="00DE747F">
              <w:rPr>
                <w:b/>
                <w:i/>
              </w:rPr>
              <w:t xml:space="preserve"> </w:t>
            </w:r>
            <w:r w:rsidRPr="00DE747F">
              <w:rPr>
                <w:b/>
                <w:i/>
              </w:rPr>
              <w:t>and</w:t>
            </w:r>
            <w:r w:rsidR="007E703B" w:rsidRPr="00DE747F">
              <w:rPr>
                <w:b/>
                <w:i/>
              </w:rPr>
              <w:t xml:space="preserve"> </w:t>
            </w:r>
            <w:r w:rsidRPr="00DE747F">
              <w:rPr>
                <w:b/>
                <w:i/>
              </w:rPr>
              <w:t>time</w:t>
            </w:r>
            <w:r w:rsidR="007E703B" w:rsidRPr="00DE747F">
              <w:rPr>
                <w:b/>
                <w:i/>
              </w:rPr>
              <w:t xml:space="preserve"> </w:t>
            </w:r>
            <w:r w:rsidRPr="00DE747F">
              <w:rPr>
                <w:b/>
                <w:i/>
              </w:rPr>
              <w:t>should</w:t>
            </w:r>
            <w:r w:rsidR="007E703B" w:rsidRPr="00DE747F">
              <w:rPr>
                <w:b/>
                <w:i/>
              </w:rPr>
              <w:t xml:space="preserve"> </w:t>
            </w:r>
            <w:r w:rsidR="003207EC" w:rsidRPr="00DE747F">
              <w:rPr>
                <w:b/>
                <w:i/>
              </w:rPr>
              <w:t>2 days after</w:t>
            </w:r>
            <w:r w:rsidR="007E703B" w:rsidRPr="00DE747F">
              <w:rPr>
                <w:b/>
                <w:i/>
              </w:rPr>
              <w:t xml:space="preserve"> </w:t>
            </w:r>
            <w:r w:rsidRPr="00DE747F">
              <w:rPr>
                <w:b/>
                <w:i/>
              </w:rPr>
              <w:t>the</w:t>
            </w:r>
            <w:r w:rsidR="007E703B" w:rsidRPr="00DE747F">
              <w:rPr>
                <w:b/>
                <w:i/>
              </w:rPr>
              <w:t xml:space="preserve"> </w:t>
            </w:r>
            <w:r w:rsidRPr="00DE747F">
              <w:rPr>
                <w:b/>
                <w:i/>
              </w:rPr>
              <w:t>deadline</w:t>
            </w:r>
            <w:r w:rsidR="007E703B" w:rsidRPr="00DE747F">
              <w:rPr>
                <w:b/>
                <w:i/>
              </w:rPr>
              <w:t xml:space="preserve"> </w:t>
            </w:r>
            <w:r w:rsidRPr="00DE747F">
              <w:rPr>
                <w:b/>
                <w:i/>
              </w:rPr>
              <w:t>for</w:t>
            </w:r>
            <w:r w:rsidR="007E703B" w:rsidRPr="00DE747F">
              <w:rPr>
                <w:b/>
                <w:i/>
              </w:rPr>
              <w:t xml:space="preserve"> </w:t>
            </w:r>
            <w:r w:rsidRPr="00DE747F">
              <w:rPr>
                <w:b/>
                <w:i/>
              </w:rPr>
              <w:t>submission</w:t>
            </w:r>
            <w:r w:rsidR="007E703B" w:rsidRPr="00DE747F">
              <w:rPr>
                <w:b/>
                <w:i/>
              </w:rPr>
              <w:t xml:space="preserve"> </w:t>
            </w:r>
            <w:r w:rsidRPr="00DE747F">
              <w:rPr>
                <w:b/>
                <w:i/>
              </w:rPr>
              <w:t>of</w:t>
            </w:r>
            <w:r w:rsidR="007E703B" w:rsidRPr="00DE747F">
              <w:rPr>
                <w:b/>
                <w:i/>
              </w:rPr>
              <w:t xml:space="preserve"> </w:t>
            </w:r>
            <w:r w:rsidRPr="00DE747F">
              <w:rPr>
                <w:b/>
                <w:i/>
              </w:rPr>
              <w:t>Bids</w:t>
            </w:r>
            <w:r w:rsidR="007E703B" w:rsidRPr="00DE747F">
              <w:rPr>
                <w:b/>
                <w:i/>
              </w:rPr>
              <w:t xml:space="preserve"> </w:t>
            </w:r>
            <w:r w:rsidRPr="00DE747F">
              <w:rPr>
                <w:b/>
                <w:i/>
              </w:rPr>
              <w:t>in</w:t>
            </w:r>
            <w:r w:rsidR="007E703B" w:rsidRPr="00DE747F">
              <w:rPr>
                <w:b/>
                <w:i/>
              </w:rPr>
              <w:t xml:space="preserve"> </w:t>
            </w:r>
            <w:r w:rsidRPr="00DE747F">
              <w:rPr>
                <w:b/>
                <w:i/>
              </w:rPr>
              <w:t>accordance</w:t>
            </w:r>
            <w:r w:rsidR="007E703B" w:rsidRPr="00DE747F">
              <w:rPr>
                <w:b/>
                <w:i/>
              </w:rPr>
              <w:t xml:space="preserve"> </w:t>
            </w:r>
            <w:r w:rsidRPr="00DE747F">
              <w:rPr>
                <w:b/>
                <w:i/>
              </w:rPr>
              <w:t>with</w:t>
            </w:r>
            <w:r w:rsidR="007E703B" w:rsidRPr="00DE747F">
              <w:rPr>
                <w:b/>
                <w:i/>
              </w:rPr>
              <w:t xml:space="preserve"> </w:t>
            </w:r>
            <w:r w:rsidRPr="00DE747F">
              <w:rPr>
                <w:b/>
                <w:i/>
              </w:rPr>
              <w:t>ITB</w:t>
            </w:r>
            <w:r w:rsidR="007E703B" w:rsidRPr="00DE747F">
              <w:rPr>
                <w:b/>
                <w:i/>
              </w:rPr>
              <w:t xml:space="preserve"> </w:t>
            </w:r>
            <w:r w:rsidRPr="00DE747F">
              <w:rPr>
                <w:b/>
                <w:i/>
              </w:rPr>
              <w:t>23]</w:t>
            </w:r>
          </w:p>
        </w:tc>
      </w:tr>
      <w:tr w:rsidR="00DD49A5" w:rsidRPr="00166F92" w14:paraId="1FEEE789" w14:textId="77777777" w:rsidTr="00B62680">
        <w:tblPrEx>
          <w:tblBorders>
            <w:insideH w:val="single" w:sz="8" w:space="0" w:color="000000"/>
          </w:tblBorders>
        </w:tblPrEx>
        <w:trPr>
          <w:trHeight w:val="583"/>
        </w:trPr>
        <w:tc>
          <w:tcPr>
            <w:tcW w:w="9219" w:type="dxa"/>
            <w:gridSpan w:val="2"/>
            <w:tcBorders>
              <w:top w:val="single" w:sz="12" w:space="0" w:color="000000"/>
              <w:bottom w:val="single" w:sz="12" w:space="0" w:color="000000"/>
            </w:tcBorders>
            <w:shd w:val="clear" w:color="auto" w:fill="auto"/>
          </w:tcPr>
          <w:p w14:paraId="2DB8A717" w14:textId="1C349854" w:rsidR="00DD49A5" w:rsidRPr="00166F92" w:rsidRDefault="00845E9E">
            <w:pPr>
              <w:keepNext/>
              <w:keepLines/>
              <w:tabs>
                <w:tab w:val="right" w:pos="7434"/>
              </w:tabs>
              <w:spacing w:before="120" w:after="120"/>
              <w:jc w:val="center"/>
              <w:rPr>
                <w:b/>
                <w:sz w:val="28"/>
              </w:rPr>
            </w:pPr>
            <w:r>
              <w:rPr>
                <w:b/>
                <w:sz w:val="28"/>
              </w:rPr>
              <w:lastRenderedPageBreak/>
              <w:t>F</w:t>
            </w:r>
            <w:r w:rsidR="00DD49A5" w:rsidRPr="00166F92">
              <w:rPr>
                <w:b/>
                <w:sz w:val="28"/>
              </w:rPr>
              <w:t>.</w:t>
            </w:r>
            <w:r w:rsidR="007E703B" w:rsidRPr="00166F92">
              <w:rPr>
                <w:b/>
                <w:sz w:val="28"/>
              </w:rPr>
              <w:t xml:space="preserve">  </w:t>
            </w:r>
            <w:r w:rsidR="00DD49A5" w:rsidRPr="00166F92">
              <w:rPr>
                <w:b/>
                <w:sz w:val="28"/>
              </w:rPr>
              <w:t>Evaluation</w:t>
            </w:r>
            <w:r>
              <w:rPr>
                <w:b/>
                <w:sz w:val="28"/>
              </w:rPr>
              <w:t xml:space="preserve"> of Bids – General Provisions</w:t>
            </w:r>
          </w:p>
        </w:tc>
      </w:tr>
      <w:tr w:rsidR="00DD49A5" w:rsidRPr="00166F92" w14:paraId="0BDFA534"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2B3545DE" w14:textId="28C486A3" w:rsidR="00DD49A5" w:rsidRPr="00166F92" w:rsidRDefault="00DD49A5">
            <w:pPr>
              <w:tabs>
                <w:tab w:val="right" w:pos="7434"/>
              </w:tabs>
              <w:spacing w:before="120" w:after="120"/>
              <w:rPr>
                <w:b/>
                <w:color w:val="000000" w:themeColor="text1"/>
              </w:rPr>
            </w:pPr>
            <w:r w:rsidRPr="00166F92">
              <w:rPr>
                <w:b/>
                <w:color w:val="000000" w:themeColor="text1"/>
              </w:rPr>
              <w:t>ITB</w:t>
            </w:r>
            <w:r w:rsidR="007E703B" w:rsidRPr="00166F92">
              <w:rPr>
                <w:b/>
                <w:color w:val="000000" w:themeColor="text1"/>
              </w:rPr>
              <w:t xml:space="preserve"> </w:t>
            </w:r>
            <w:r w:rsidRPr="00166F92">
              <w:rPr>
                <w:b/>
                <w:color w:val="000000" w:themeColor="text1"/>
              </w:rPr>
              <w:t>3</w:t>
            </w:r>
            <w:r w:rsidR="00553BBD">
              <w:rPr>
                <w:b/>
                <w:color w:val="000000" w:themeColor="text1"/>
              </w:rPr>
              <w:t>0</w:t>
            </w:r>
            <w:r w:rsidRPr="00166F92">
              <w:rPr>
                <w:b/>
                <w:color w:val="000000" w:themeColor="text1"/>
              </w:rPr>
              <w:t>.</w:t>
            </w:r>
            <w:r w:rsidR="00017126" w:rsidRPr="00166F92">
              <w:rPr>
                <w:b/>
                <w:color w:val="000000" w:themeColor="text1"/>
              </w:rPr>
              <w:t>3</w:t>
            </w:r>
          </w:p>
        </w:tc>
        <w:tc>
          <w:tcPr>
            <w:tcW w:w="7591" w:type="dxa"/>
            <w:tcBorders>
              <w:top w:val="single" w:sz="12" w:space="0" w:color="000000"/>
              <w:left w:val="single" w:sz="12" w:space="0" w:color="000000"/>
              <w:bottom w:val="single" w:sz="12" w:space="0" w:color="000000"/>
            </w:tcBorders>
            <w:shd w:val="clear" w:color="auto" w:fill="auto"/>
          </w:tcPr>
          <w:p w14:paraId="35C619FC" w14:textId="06046490" w:rsidR="00DD49A5" w:rsidRPr="00166F92" w:rsidRDefault="00DD49A5">
            <w:pPr>
              <w:tabs>
                <w:tab w:val="right" w:pos="7254"/>
              </w:tabs>
              <w:spacing w:before="120" w:after="120"/>
              <w:rPr>
                <w:color w:val="000000" w:themeColor="text1"/>
              </w:rPr>
            </w:pPr>
            <w:r w:rsidRPr="00166F92">
              <w:rPr>
                <w:color w:val="000000" w:themeColor="text1"/>
              </w:rPr>
              <w:t>The</w:t>
            </w:r>
            <w:r w:rsidR="007E703B" w:rsidRPr="00166F92">
              <w:rPr>
                <w:color w:val="000000" w:themeColor="text1"/>
              </w:rPr>
              <w:t xml:space="preserve"> </w:t>
            </w:r>
            <w:r w:rsidRPr="00166F92">
              <w:rPr>
                <w:color w:val="000000" w:themeColor="text1"/>
              </w:rPr>
              <w:t>adjustment</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based</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2A1DB5">
              <w:rPr>
                <w:color w:val="000000" w:themeColor="text1"/>
              </w:rPr>
              <w:t>the</w:t>
            </w:r>
            <w:r w:rsidR="007E703B" w:rsidRPr="002A1DB5">
              <w:rPr>
                <w:color w:val="000000" w:themeColor="text1"/>
              </w:rPr>
              <w:t xml:space="preserve"> </w:t>
            </w:r>
            <w:r w:rsidR="006A7A5A" w:rsidRPr="00981D27">
              <w:rPr>
                <w:color w:val="000000" w:themeColor="text1"/>
              </w:rPr>
              <w:t>highest</w:t>
            </w:r>
            <w:r w:rsidR="002A1DB5" w:rsidRPr="00981D27">
              <w:rPr>
                <w:color w:val="000000" w:themeColor="text1"/>
              </w:rPr>
              <w:t xml:space="preserve"> </w:t>
            </w:r>
            <w:r w:rsidRPr="002A1DB5">
              <w:rPr>
                <w:color w:val="000000" w:themeColor="text1"/>
              </w:rPr>
              <w:t>price</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item</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component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quoted</w:t>
            </w:r>
            <w:r w:rsidR="007E703B" w:rsidRPr="00166F92">
              <w:rPr>
                <w:color w:val="000000" w:themeColor="text1"/>
              </w:rPr>
              <w:t xml:space="preserve"> </w:t>
            </w:r>
            <w:r w:rsidRPr="00166F92">
              <w:rPr>
                <w:color w:val="000000" w:themeColor="text1"/>
              </w:rPr>
              <w:t>in</w:t>
            </w:r>
            <w:r w:rsidR="007E703B" w:rsidRPr="00166F92">
              <w:rPr>
                <w:color w:val="000000" w:themeColor="text1"/>
              </w:rPr>
              <w:t xml:space="preserve"> </w:t>
            </w:r>
            <w:r w:rsidRPr="00166F92">
              <w:rPr>
                <w:color w:val="000000" w:themeColor="text1"/>
              </w:rPr>
              <w:t>other</w:t>
            </w:r>
            <w:r w:rsidR="007E703B" w:rsidRPr="00166F92">
              <w:rPr>
                <w:color w:val="000000" w:themeColor="text1"/>
              </w:rPr>
              <w:t xml:space="preserve"> </w:t>
            </w:r>
            <w:r w:rsidRPr="00166F92">
              <w:rPr>
                <w:color w:val="000000" w:themeColor="text1"/>
              </w:rPr>
              <w:t>substantially</w:t>
            </w:r>
            <w:r w:rsidR="007E703B" w:rsidRPr="00166F92">
              <w:rPr>
                <w:color w:val="000000" w:themeColor="text1"/>
              </w:rPr>
              <w:t xml:space="preserve"> </w:t>
            </w:r>
            <w:r w:rsidRPr="00166F92">
              <w:rPr>
                <w:color w:val="000000" w:themeColor="text1"/>
              </w:rPr>
              <w:t>responsive</w:t>
            </w:r>
            <w:r w:rsidR="007E703B" w:rsidRPr="00166F92">
              <w:rPr>
                <w:color w:val="000000" w:themeColor="text1"/>
              </w:rPr>
              <w:t xml:space="preserve"> </w:t>
            </w:r>
            <w:r w:rsidRPr="00166F92">
              <w:rPr>
                <w:color w:val="000000" w:themeColor="text1"/>
              </w:rPr>
              <w:t>Bids</w:t>
            </w:r>
            <w:r w:rsidR="002A1DB5">
              <w:rPr>
                <w:color w:val="000000" w:themeColor="text1"/>
              </w:rPr>
              <w:t>, subject to a maximum of the estimated price of the item</w:t>
            </w:r>
            <w:r w:rsidRPr="00166F92">
              <w:rPr>
                <w:color w:val="000000" w:themeColor="text1"/>
              </w:rPr>
              <w:t>.</w:t>
            </w:r>
            <w:r w:rsidR="007E703B" w:rsidRPr="00166F92">
              <w:rPr>
                <w:color w:val="000000" w:themeColor="text1"/>
              </w:rPr>
              <w:t xml:space="preserve"> </w:t>
            </w:r>
            <w:r w:rsidRPr="00166F92">
              <w:rPr>
                <w:color w:val="000000" w:themeColor="text1"/>
              </w:rPr>
              <w:t>If</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price</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item</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component</w:t>
            </w:r>
            <w:r w:rsidR="007E703B" w:rsidRPr="00166F92">
              <w:rPr>
                <w:color w:val="000000" w:themeColor="text1"/>
              </w:rPr>
              <w:t xml:space="preserve"> </w:t>
            </w:r>
            <w:r w:rsidRPr="00166F92">
              <w:rPr>
                <w:color w:val="000000" w:themeColor="text1"/>
              </w:rPr>
              <w:t>cannot</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derived</w:t>
            </w:r>
            <w:r w:rsidR="007E703B" w:rsidRPr="00166F92">
              <w:rPr>
                <w:color w:val="000000" w:themeColor="text1"/>
              </w:rPr>
              <w:t xml:space="preserve"> </w:t>
            </w:r>
            <w:r w:rsidRPr="00166F92">
              <w:rPr>
                <w:color w:val="000000" w:themeColor="text1"/>
              </w:rPr>
              <w:t>from</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price</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other</w:t>
            </w:r>
            <w:r w:rsidR="007E703B" w:rsidRPr="00166F92">
              <w:rPr>
                <w:color w:val="000000" w:themeColor="text1"/>
              </w:rPr>
              <w:t xml:space="preserve"> </w:t>
            </w:r>
            <w:r w:rsidRPr="00166F92">
              <w:rPr>
                <w:color w:val="000000" w:themeColor="text1"/>
              </w:rPr>
              <w:t>substantially</w:t>
            </w:r>
            <w:r w:rsidR="007E703B" w:rsidRPr="00166F92">
              <w:rPr>
                <w:color w:val="000000" w:themeColor="text1"/>
              </w:rPr>
              <w:t xml:space="preserve"> </w:t>
            </w:r>
            <w:r w:rsidRPr="00166F92">
              <w:rPr>
                <w:color w:val="000000" w:themeColor="text1"/>
              </w:rPr>
              <w:t>responsive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use</w:t>
            </w:r>
            <w:r w:rsidR="007E703B" w:rsidRPr="00166F92">
              <w:rPr>
                <w:color w:val="000000" w:themeColor="text1"/>
              </w:rPr>
              <w:t xml:space="preserve"> </w:t>
            </w:r>
            <w:r w:rsidRPr="00166F92">
              <w:rPr>
                <w:color w:val="000000" w:themeColor="text1"/>
              </w:rPr>
              <w:t>its</w:t>
            </w:r>
            <w:r w:rsidR="007E703B" w:rsidRPr="00166F92">
              <w:rPr>
                <w:color w:val="000000" w:themeColor="text1"/>
              </w:rPr>
              <w:t xml:space="preserve"> </w:t>
            </w:r>
            <w:r w:rsidRPr="00166F92">
              <w:rPr>
                <w:color w:val="000000" w:themeColor="text1"/>
              </w:rPr>
              <w:t>best</w:t>
            </w:r>
            <w:r w:rsidR="007E703B" w:rsidRPr="00166F92">
              <w:rPr>
                <w:color w:val="000000" w:themeColor="text1"/>
              </w:rPr>
              <w:t xml:space="preserve"> </w:t>
            </w:r>
            <w:r w:rsidRPr="00166F92">
              <w:rPr>
                <w:color w:val="000000" w:themeColor="text1"/>
              </w:rPr>
              <w:t>estimate.</w:t>
            </w:r>
          </w:p>
        </w:tc>
      </w:tr>
      <w:tr w:rsidR="00852840" w:rsidRPr="00166F92" w14:paraId="6C12F5C3" w14:textId="77777777" w:rsidTr="0020727E">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14:paraId="00A243E2" w14:textId="3F826A32" w:rsidR="00852840" w:rsidRPr="00166F92" w:rsidRDefault="00852840" w:rsidP="007A7057">
            <w:pPr>
              <w:spacing w:before="120" w:after="120"/>
              <w:jc w:val="center"/>
            </w:pPr>
            <w:r w:rsidRPr="00280B09">
              <w:rPr>
                <w:b/>
                <w:bCs/>
                <w:sz w:val="28"/>
              </w:rPr>
              <w:t>H. Public Opening of Financial Parts</w:t>
            </w:r>
            <w:r>
              <w:rPr>
                <w:b/>
                <w:bCs/>
                <w:sz w:val="28"/>
              </w:rPr>
              <w:t xml:space="preserve"> of Bids</w:t>
            </w:r>
          </w:p>
        </w:tc>
      </w:tr>
      <w:tr w:rsidR="00984DA6" w:rsidRPr="00166F92" w14:paraId="383AAD00"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50314B9F" w14:textId="26AED659" w:rsidR="00984DA6" w:rsidRPr="00166F92" w:rsidRDefault="00984DA6" w:rsidP="00984DA6">
            <w:pPr>
              <w:tabs>
                <w:tab w:val="right" w:pos="7434"/>
              </w:tabs>
              <w:spacing w:before="120" w:after="120"/>
              <w:rPr>
                <w:b/>
              </w:rPr>
            </w:pPr>
            <w:r w:rsidRPr="00A37CC1">
              <w:rPr>
                <w:b/>
                <w:bCs/>
              </w:rPr>
              <w:t>ITB 34.2</w:t>
            </w:r>
            <w:r>
              <w:rPr>
                <w:b/>
                <w:bCs/>
              </w:rPr>
              <w:t xml:space="preserve"> (c)</w:t>
            </w:r>
          </w:p>
        </w:tc>
        <w:tc>
          <w:tcPr>
            <w:tcW w:w="7591" w:type="dxa"/>
            <w:tcBorders>
              <w:top w:val="single" w:sz="12" w:space="0" w:color="000000"/>
              <w:left w:val="single" w:sz="12" w:space="0" w:color="000000"/>
              <w:bottom w:val="single" w:sz="12" w:space="0" w:color="000000"/>
            </w:tcBorders>
            <w:shd w:val="clear" w:color="auto" w:fill="auto"/>
          </w:tcPr>
          <w:p w14:paraId="1C61E508" w14:textId="77777777" w:rsidR="00984DA6" w:rsidRPr="00380762" w:rsidRDefault="00984DA6" w:rsidP="00984DA6">
            <w:pPr>
              <w:tabs>
                <w:tab w:val="right" w:pos="7254"/>
              </w:tabs>
              <w:spacing w:before="120" w:after="120"/>
              <w:rPr>
                <w:spacing w:val="-4"/>
              </w:rPr>
            </w:pPr>
            <w:r w:rsidRPr="00380762">
              <w:rPr>
                <w:spacing w:val="-4"/>
              </w:rPr>
              <w:t>Following the completion of the evaluation of the Technical Parts of the Bids, the Employer will notify all Bidders of the location, date and time of the public opening of Financial Parts.</w:t>
            </w:r>
          </w:p>
          <w:p w14:paraId="729C2F6E" w14:textId="77777777" w:rsidR="00984DA6" w:rsidRDefault="00984DA6" w:rsidP="00984DA6">
            <w:pPr>
              <w:tabs>
                <w:tab w:val="right" w:pos="7254"/>
              </w:tabs>
              <w:spacing w:before="120" w:after="120"/>
              <w:rPr>
                <w:spacing w:val="-4"/>
              </w:rPr>
            </w:pPr>
          </w:p>
          <w:p w14:paraId="0E2EE603" w14:textId="6CD492C2" w:rsidR="00984DA6" w:rsidRPr="00166F92" w:rsidRDefault="00984DA6" w:rsidP="00984DA6">
            <w:pPr>
              <w:spacing w:before="120" w:after="120"/>
            </w:pPr>
            <w:r w:rsidRPr="00BC2E5A">
              <w:rPr>
                <w:spacing w:val="-4"/>
              </w:rPr>
              <w:t>In addition to the above the Employer shall p</w:t>
            </w:r>
            <w:r w:rsidRPr="00380762">
              <w:rPr>
                <w:spacing w:val="-4"/>
              </w:rPr>
              <w:t xml:space="preserve">ublish a notice of the public opening of the Financial Parts </w:t>
            </w:r>
            <w:r>
              <w:rPr>
                <w:spacing w:val="-4"/>
              </w:rPr>
              <w:t xml:space="preserve">of the Bid </w:t>
            </w:r>
            <w:r w:rsidRPr="00380762">
              <w:rPr>
                <w:spacing w:val="-4"/>
              </w:rPr>
              <w:t>on its website</w:t>
            </w:r>
            <w:r>
              <w:rPr>
                <w:spacing w:val="-4"/>
              </w:rPr>
              <w:t>…………..</w:t>
            </w:r>
            <w:r w:rsidRPr="00380762">
              <w:rPr>
                <w:spacing w:val="-4"/>
              </w:rPr>
              <w:t>.</w:t>
            </w:r>
            <w:r>
              <w:rPr>
                <w:spacing w:val="-4"/>
              </w:rPr>
              <w:t xml:space="preserve"> </w:t>
            </w:r>
            <w:r w:rsidRPr="00BC2E5A">
              <w:rPr>
                <w:i/>
                <w:spacing w:val="-4"/>
              </w:rPr>
              <w:t>[insert address of the website]</w:t>
            </w:r>
            <w:r w:rsidRPr="00380762">
              <w:rPr>
                <w:spacing w:val="-4"/>
              </w:rPr>
              <w:t xml:space="preserve"> </w:t>
            </w:r>
          </w:p>
        </w:tc>
      </w:tr>
      <w:tr w:rsidR="00852840" w:rsidRPr="00166F92" w14:paraId="01261D9B" w14:textId="77777777" w:rsidTr="0020727E">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14:paraId="5C3F3D78" w14:textId="6119616C" w:rsidR="00852840" w:rsidRPr="00166F92" w:rsidRDefault="00852840" w:rsidP="007A7057">
            <w:pPr>
              <w:spacing w:before="120" w:after="120"/>
              <w:jc w:val="center"/>
            </w:pPr>
            <w:r w:rsidRPr="00380762">
              <w:rPr>
                <w:b/>
                <w:bCs/>
                <w:sz w:val="28"/>
              </w:rPr>
              <w:t xml:space="preserve">I. Evaluation of  </w:t>
            </w:r>
            <w:r>
              <w:rPr>
                <w:b/>
                <w:bCs/>
                <w:sz w:val="28"/>
              </w:rPr>
              <w:t xml:space="preserve">Financial Parts of </w:t>
            </w:r>
            <w:r w:rsidRPr="00380762">
              <w:rPr>
                <w:b/>
                <w:bCs/>
                <w:sz w:val="28"/>
              </w:rPr>
              <w:t>Bids</w:t>
            </w:r>
          </w:p>
        </w:tc>
      </w:tr>
      <w:tr w:rsidR="00DD49A5" w:rsidRPr="00166F92" w14:paraId="31125CD6"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65CA8044" w14:textId="166DF6EE" w:rsidR="00DD49A5" w:rsidRPr="00166F92" w:rsidRDefault="00DD49A5">
            <w:pPr>
              <w:tabs>
                <w:tab w:val="right" w:pos="7434"/>
              </w:tabs>
              <w:spacing w:before="120" w:after="120"/>
              <w:rPr>
                <w:b/>
              </w:rPr>
            </w:pPr>
            <w:r w:rsidRPr="00166F92">
              <w:rPr>
                <w:b/>
              </w:rPr>
              <w:t>ITB</w:t>
            </w:r>
            <w:r w:rsidR="007E703B" w:rsidRPr="00166F92">
              <w:rPr>
                <w:b/>
              </w:rPr>
              <w:t xml:space="preserve"> </w:t>
            </w:r>
            <w:r w:rsidRPr="00166F92">
              <w:rPr>
                <w:b/>
              </w:rPr>
              <w:t>35.</w:t>
            </w:r>
            <w:r w:rsidR="00984DA6">
              <w:rPr>
                <w:b/>
              </w:rPr>
              <w:t>1</w:t>
            </w:r>
            <w:r w:rsidR="007E703B" w:rsidRPr="00166F92">
              <w:rPr>
                <w:b/>
              </w:rPr>
              <w:t xml:space="preserve"> </w:t>
            </w:r>
            <w:r w:rsidR="004C124D" w:rsidRPr="00166F92">
              <w:rPr>
                <w:b/>
              </w:rPr>
              <w:t>(f)</w:t>
            </w:r>
          </w:p>
        </w:tc>
        <w:tc>
          <w:tcPr>
            <w:tcW w:w="7591" w:type="dxa"/>
            <w:tcBorders>
              <w:top w:val="single" w:sz="12" w:space="0" w:color="000000"/>
              <w:left w:val="single" w:sz="12" w:space="0" w:color="000000"/>
              <w:bottom w:val="single" w:sz="12" w:space="0" w:color="000000"/>
            </w:tcBorders>
            <w:shd w:val="clear" w:color="auto" w:fill="auto"/>
          </w:tcPr>
          <w:p w14:paraId="24A7A358" w14:textId="77777777" w:rsidR="00DD49A5" w:rsidRPr="00166F92" w:rsidRDefault="00DD49A5" w:rsidP="00BA64B2">
            <w:pPr>
              <w:spacing w:before="120" w:after="120"/>
              <w:rPr>
                <w:b/>
                <w:i/>
              </w:rPr>
            </w:pPr>
            <w:r w:rsidRPr="00166F92">
              <w:t>The</w:t>
            </w:r>
            <w:r w:rsidR="007E703B" w:rsidRPr="00166F92">
              <w:t xml:space="preserve"> </w:t>
            </w:r>
            <w:r w:rsidRPr="00166F92">
              <w:t>adjustments</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using</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criteria,</w:t>
            </w:r>
            <w:r w:rsidR="007E703B" w:rsidRPr="00166F92">
              <w:t xml:space="preserve"> </w:t>
            </w:r>
            <w:r w:rsidRPr="00166F92">
              <w:t>from</w:t>
            </w:r>
            <w:r w:rsidR="007E703B" w:rsidRPr="00166F92">
              <w:t xml:space="preserve"> </w:t>
            </w:r>
            <w:r w:rsidRPr="00166F92">
              <w:t>amongst</w:t>
            </w:r>
            <w:r w:rsidR="007E703B" w:rsidRPr="00166F92">
              <w:t xml:space="preserve"> </w:t>
            </w:r>
            <w:r w:rsidRPr="00166F92">
              <w:t>those</w:t>
            </w:r>
            <w:r w:rsidR="007E703B" w:rsidRPr="00166F92">
              <w:t xml:space="preserve"> </w:t>
            </w:r>
            <w:r w:rsidRPr="00166F92">
              <w:t>set</w:t>
            </w:r>
            <w:r w:rsidR="007E703B" w:rsidRPr="00166F92">
              <w:t xml:space="preserve"> </w:t>
            </w:r>
            <w:r w:rsidRPr="00166F92">
              <w:t>out</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rPr>
                <w:b/>
                <w:i/>
                <w:iCs/>
              </w:rPr>
              <w:t>[refer</w:t>
            </w:r>
            <w:r w:rsidR="007E703B" w:rsidRPr="00166F92">
              <w:rPr>
                <w:b/>
                <w:i/>
                <w:iCs/>
              </w:rPr>
              <w:t xml:space="preserve"> </w:t>
            </w:r>
            <w:r w:rsidRPr="00166F92">
              <w:rPr>
                <w:b/>
                <w:i/>
                <w:iCs/>
              </w:rPr>
              <w:t>to</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r w:rsidR="007E703B" w:rsidRPr="00166F92">
              <w:rPr>
                <w:b/>
                <w:i/>
                <w:iCs/>
              </w:rPr>
              <w:t xml:space="preserve"> </w:t>
            </w:r>
            <w:r w:rsidRPr="00166F92">
              <w:rPr>
                <w:b/>
                <w:i/>
                <w:iCs/>
              </w:rPr>
              <w:t>insert</w:t>
            </w:r>
            <w:r w:rsidR="007E703B" w:rsidRPr="00166F92">
              <w:rPr>
                <w:b/>
                <w:i/>
                <w:iCs/>
              </w:rPr>
              <w:t xml:space="preserve"> </w:t>
            </w:r>
            <w:r w:rsidRPr="00166F92">
              <w:rPr>
                <w:b/>
                <w:i/>
                <w:iCs/>
              </w:rPr>
              <w:t>complementary</w:t>
            </w:r>
            <w:r w:rsidR="007E703B" w:rsidRPr="00166F92">
              <w:rPr>
                <w:b/>
                <w:i/>
                <w:iCs/>
              </w:rPr>
              <w:t xml:space="preserve"> </w:t>
            </w:r>
            <w:r w:rsidRPr="00166F92">
              <w:rPr>
                <w:b/>
                <w:i/>
                <w:iCs/>
              </w:rPr>
              <w:t>details</w:t>
            </w:r>
            <w:r w:rsidR="007E703B" w:rsidRPr="00166F92">
              <w:rPr>
                <w:b/>
                <w:i/>
                <w:iCs/>
              </w:rPr>
              <w:t xml:space="preserve"> </w:t>
            </w:r>
            <w:r w:rsidRPr="00166F92">
              <w:rPr>
                <w:b/>
                <w:i/>
                <w:iCs/>
              </w:rPr>
              <w:t>if</w:t>
            </w:r>
            <w:r w:rsidR="007E703B" w:rsidRPr="00166F92">
              <w:rPr>
                <w:b/>
                <w:i/>
                <w:iCs/>
              </w:rPr>
              <w:t xml:space="preserve"> </w:t>
            </w:r>
            <w:r w:rsidRPr="00166F92">
              <w:rPr>
                <w:b/>
                <w:i/>
                <w:iCs/>
              </w:rPr>
              <w:t>necessary</w:t>
            </w:r>
            <w:r w:rsidRPr="00166F92">
              <w:rPr>
                <w:b/>
                <w:i/>
              </w:rPr>
              <w:t>]</w:t>
            </w:r>
            <w:r w:rsidR="007E703B" w:rsidRPr="00166F92">
              <w:rPr>
                <w:b/>
                <w:i/>
              </w:rPr>
              <w:t xml:space="preserve"> </w:t>
            </w:r>
          </w:p>
          <w:p w14:paraId="4E323D5C" w14:textId="77777777" w:rsidR="00DD49A5" w:rsidRPr="00166F92" w:rsidRDefault="00DD49A5" w:rsidP="00BA64B2">
            <w:pPr>
              <w:pStyle w:val="ListParagraph"/>
              <w:numPr>
                <w:ilvl w:val="0"/>
                <w:numId w:val="29"/>
              </w:numPr>
              <w:spacing w:before="120" w:after="120"/>
              <w:contextualSpacing w:val="0"/>
              <w:rPr>
                <w:b/>
              </w:rPr>
            </w:pPr>
            <w:r w:rsidRPr="00166F92">
              <w:t>Deviation</w:t>
            </w:r>
            <w:r w:rsidR="007E703B" w:rsidRPr="00166F92">
              <w:t xml:space="preserve"> </w:t>
            </w:r>
            <w:r w:rsidRPr="00166F92">
              <w:t>in</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rPr>
                <w:b/>
                <w:i/>
                <w:iCs/>
              </w:rPr>
              <w:t>[insert</w:t>
            </w:r>
            <w:r w:rsidR="007E703B" w:rsidRPr="00166F92">
              <w:rPr>
                <w:b/>
                <w:i/>
                <w:iCs/>
              </w:rPr>
              <w:t xml:space="preserve"> </w:t>
            </w:r>
            <w:r w:rsidRPr="00166F92">
              <w:rPr>
                <w:b/>
                <w:i/>
                <w:iCs/>
              </w:rPr>
              <w:t>Yes</w:t>
            </w:r>
            <w:r w:rsidR="007E703B" w:rsidRPr="00166F92">
              <w:rPr>
                <w:b/>
                <w:i/>
                <w:iCs/>
              </w:rPr>
              <w:t xml:space="preserve"> </w:t>
            </w:r>
            <w:r w:rsidRPr="00166F92">
              <w:rPr>
                <w:b/>
                <w:i/>
                <w:iCs/>
              </w:rPr>
              <w:t>or</w:t>
            </w:r>
            <w:r w:rsidR="007E703B" w:rsidRPr="00166F92">
              <w:rPr>
                <w:b/>
                <w:i/>
                <w:iCs/>
              </w:rPr>
              <w:t xml:space="preserve"> </w:t>
            </w:r>
            <w:r w:rsidRPr="00166F92">
              <w:rPr>
                <w:b/>
                <w:i/>
                <w:iCs/>
              </w:rPr>
              <w:t>No.</w:t>
            </w:r>
            <w:r w:rsidR="007E703B" w:rsidRPr="00166F92">
              <w:rPr>
                <w:b/>
                <w:i/>
                <w:iCs/>
              </w:rPr>
              <w:t xml:space="preserve"> </w:t>
            </w:r>
            <w:r w:rsidRPr="00166F92">
              <w:rPr>
                <w:b/>
                <w:i/>
                <w:iCs/>
              </w:rPr>
              <w:t>If</w:t>
            </w:r>
            <w:r w:rsidR="007E703B" w:rsidRPr="00166F92">
              <w:rPr>
                <w:b/>
                <w:i/>
                <w:iCs/>
              </w:rPr>
              <w:t xml:space="preserve"> </w:t>
            </w:r>
            <w:r w:rsidRPr="00166F92">
              <w:rPr>
                <w:b/>
                <w:i/>
                <w:iCs/>
              </w:rPr>
              <w:t>yes</w:t>
            </w:r>
            <w:r w:rsidR="007E703B" w:rsidRPr="00166F92">
              <w:rPr>
                <w:b/>
                <w:i/>
                <w:iCs/>
              </w:rPr>
              <w:t xml:space="preserve"> </w:t>
            </w:r>
            <w:r w:rsidRPr="00166F92">
              <w:rPr>
                <w:b/>
                <w:i/>
                <w:iCs/>
              </w:rPr>
              <w:t>insert</w:t>
            </w:r>
            <w:r w:rsidR="007E703B" w:rsidRPr="00166F92">
              <w:rPr>
                <w:b/>
                <w:i/>
                <w:iCs/>
              </w:rPr>
              <w:t xml:space="preserve"> </w:t>
            </w:r>
            <w:r w:rsidRPr="00166F92">
              <w:rPr>
                <w:b/>
                <w:i/>
                <w:iCs/>
              </w:rPr>
              <w:t>the</w:t>
            </w:r>
            <w:r w:rsidR="007E703B" w:rsidRPr="00166F92">
              <w:rPr>
                <w:b/>
                <w:i/>
                <w:iCs/>
              </w:rPr>
              <w:t xml:space="preserve"> </w:t>
            </w:r>
            <w:r w:rsidRPr="00166F92">
              <w:rPr>
                <w:b/>
                <w:i/>
                <w:iCs/>
              </w:rPr>
              <w:t>adjustment</w:t>
            </w:r>
            <w:r w:rsidR="007E703B" w:rsidRPr="00166F92">
              <w:rPr>
                <w:b/>
                <w:i/>
                <w:iCs/>
              </w:rPr>
              <w:t xml:space="preserve"> </w:t>
            </w:r>
            <w:r w:rsidRPr="00166F92">
              <w:rPr>
                <w:b/>
                <w:i/>
                <w:iCs/>
              </w:rPr>
              <w:t>factor</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p w14:paraId="7868DCD1" w14:textId="77777777" w:rsidR="00DD49A5" w:rsidRPr="00166F92" w:rsidRDefault="00DD49A5" w:rsidP="00BA64B2">
            <w:pPr>
              <w:pStyle w:val="ListParagraph"/>
              <w:numPr>
                <w:ilvl w:val="0"/>
                <w:numId w:val="29"/>
              </w:numPr>
              <w:spacing w:before="120" w:after="120"/>
              <w:contextualSpacing w:val="0"/>
            </w:pPr>
            <w:r w:rsidRPr="00166F92">
              <w:t>Life</w:t>
            </w:r>
            <w:r w:rsidR="007E703B" w:rsidRPr="00166F92">
              <w:t xml:space="preserve"> </w:t>
            </w:r>
            <w:r w:rsidRPr="00166F92">
              <w:t>cycle</w:t>
            </w:r>
            <w:r w:rsidR="007E703B" w:rsidRPr="00166F92">
              <w:t xml:space="preserve"> </w:t>
            </w:r>
            <w:r w:rsidRPr="00166F92">
              <w:t>costs:</w:t>
            </w:r>
            <w:r w:rsidR="007E703B" w:rsidRPr="00166F92">
              <w:t xml:space="preserve"> </w:t>
            </w:r>
            <w:r w:rsidRPr="00166F92">
              <w:t>the</w:t>
            </w:r>
            <w:r w:rsidR="007E703B" w:rsidRPr="00166F92">
              <w:t xml:space="preserve"> </w:t>
            </w:r>
            <w:r w:rsidRPr="00166F92" w:rsidDel="00E572C6">
              <w:t>projected</w:t>
            </w:r>
            <w:r w:rsidR="007E703B" w:rsidRPr="00166F92">
              <w:t xml:space="preserve"> </w:t>
            </w:r>
            <w:r w:rsidRPr="00166F92" w:rsidDel="00E572C6">
              <w:t>operating</w:t>
            </w:r>
            <w:r w:rsidR="007E703B" w:rsidRPr="00166F92">
              <w:t xml:space="preserve"> </w:t>
            </w:r>
            <w:r w:rsidRPr="00166F92" w:rsidDel="00E572C6">
              <w:t>and</w:t>
            </w:r>
            <w:r w:rsidR="007E703B" w:rsidRPr="00166F92">
              <w:t xml:space="preserve"> </w:t>
            </w:r>
            <w:r w:rsidRPr="00166F92" w:rsidDel="00E572C6">
              <w:t>maintenance</w:t>
            </w:r>
            <w:r w:rsidR="007E703B" w:rsidRPr="00166F92">
              <w:t xml:space="preserve"> </w:t>
            </w:r>
            <w:r w:rsidRPr="00166F92">
              <w:t>costs</w:t>
            </w:r>
            <w:r w:rsidR="007E703B" w:rsidRPr="00166F92">
              <w:t xml:space="preserve"> </w:t>
            </w:r>
            <w:r w:rsidRPr="00166F92">
              <w:t>during</w:t>
            </w:r>
            <w:r w:rsidR="007E703B" w:rsidRPr="00166F92">
              <w:t xml:space="preserve"> </w:t>
            </w:r>
            <w:r w:rsidRPr="00166F92">
              <w:t>the</w:t>
            </w:r>
            <w:r w:rsidR="007E703B" w:rsidRPr="00166F92">
              <w:t xml:space="preserve"> </w:t>
            </w:r>
            <w:r w:rsidRPr="00166F92">
              <w:t>life</w:t>
            </w:r>
            <w:r w:rsidR="007E703B" w:rsidRPr="00166F92">
              <w:t xml:space="preserve"> </w:t>
            </w:r>
            <w:r w:rsidRPr="00166F92">
              <w:t>of</w:t>
            </w:r>
            <w:r w:rsidR="007E703B" w:rsidRPr="00166F92">
              <w:t xml:space="preserve"> </w:t>
            </w:r>
            <w:r w:rsidRPr="00166F92">
              <w:t>the</w:t>
            </w:r>
            <w:r w:rsidR="007E703B" w:rsidRPr="00166F92">
              <w:t xml:space="preserve"> </w:t>
            </w:r>
            <w:r w:rsidRPr="00166F92">
              <w:t>goods</w:t>
            </w:r>
            <w:r w:rsidR="007E703B" w:rsidRPr="00166F92">
              <w:t xml:space="preserve"> </w:t>
            </w:r>
            <w:r w:rsidRPr="00166F92">
              <w:t>or</w:t>
            </w:r>
            <w:r w:rsidR="007E703B" w:rsidRPr="00166F92">
              <w:t xml:space="preserve"> </w:t>
            </w:r>
            <w:r w:rsidRPr="00166F92">
              <w:t>equipment</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69EC3B6E" w14:textId="77777777" w:rsidR="00DD49A5" w:rsidRPr="00166F92" w:rsidRDefault="00DD49A5" w:rsidP="00BA64B2">
            <w:pPr>
              <w:pStyle w:val="ListParagraph"/>
              <w:numPr>
                <w:ilvl w:val="0"/>
                <w:numId w:val="29"/>
              </w:numPr>
              <w:spacing w:before="120" w:after="120"/>
              <w:contextualSpacing w:val="0"/>
            </w:pPr>
            <w:r w:rsidRPr="00166F92">
              <w:lastRenderedPageBreak/>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26B0CE65" w14:textId="77777777" w:rsidR="00DD49A5" w:rsidRPr="00166F92" w:rsidRDefault="00DD49A5" w:rsidP="00BA64B2">
            <w:pPr>
              <w:pStyle w:val="ListParagraph"/>
              <w:numPr>
                <w:ilvl w:val="0"/>
                <w:numId w:val="29"/>
              </w:numPr>
              <w:spacing w:before="120" w:after="120"/>
              <w:contextualSpacing w:val="0"/>
            </w:pPr>
            <w:r w:rsidRPr="00166F92">
              <w:t>Work,</w:t>
            </w:r>
            <w:r w:rsidR="007E703B" w:rsidRPr="00166F92">
              <w:t xml:space="preserve"> </w:t>
            </w:r>
            <w:r w:rsidRPr="00166F92">
              <w:t>services,</w:t>
            </w:r>
            <w:r w:rsidR="007E703B" w:rsidRPr="00166F92">
              <w:t xml:space="preserve"> </w:t>
            </w:r>
            <w:r w:rsidRPr="00166F92">
              <w:t>facilities,</w:t>
            </w:r>
            <w:r w:rsidR="007E703B" w:rsidRPr="00166F92">
              <w:t xml:space="preserve"> </w:t>
            </w:r>
            <w:r w:rsidRPr="00166F92">
              <w:t>etc.,</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67EAAD97" w14:textId="77777777" w:rsidR="00DD49A5" w:rsidRPr="00166F92" w:rsidRDefault="00DD49A5" w:rsidP="00BA64B2">
            <w:pPr>
              <w:pStyle w:val="ListParagraph"/>
              <w:widowControl w:val="0"/>
              <w:numPr>
                <w:ilvl w:val="0"/>
                <w:numId w:val="29"/>
              </w:numPr>
              <w:spacing w:before="120" w:after="120"/>
              <w:contextualSpacing w:val="0"/>
            </w:pPr>
            <w:r w:rsidRPr="00166F92">
              <w:rPr>
                <w:b/>
                <w:i/>
                <w:iCs/>
              </w:rPr>
              <w:t>[</w:t>
            </w:r>
            <w:r w:rsidR="001659DC" w:rsidRPr="00166F92">
              <w:rPr>
                <w:b/>
                <w:i/>
                <w:szCs w:val="24"/>
              </w:rPr>
              <w:t xml:space="preserve">insert any other specific criteria here and </w:t>
            </w:r>
            <w:r w:rsidR="001659DC" w:rsidRPr="00166F92">
              <w:rPr>
                <w:b/>
                <w:i/>
                <w:iCs/>
              </w:rPr>
              <w:t>provide details</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tc>
      </w:tr>
      <w:tr w:rsidR="00EB64D6" w:rsidRPr="00166F92" w14:paraId="3C41AC43"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33AD932D" w14:textId="13A6C887" w:rsidR="00EB64D6" w:rsidRPr="00166F92" w:rsidRDefault="00EB64D6">
            <w:pPr>
              <w:tabs>
                <w:tab w:val="right" w:pos="7434"/>
              </w:tabs>
              <w:spacing w:before="120" w:after="120"/>
              <w:rPr>
                <w:b/>
              </w:rPr>
            </w:pPr>
            <w:r w:rsidRPr="00E06A99">
              <w:rPr>
                <w:b/>
                <w:iCs/>
              </w:rPr>
              <w:lastRenderedPageBreak/>
              <w:t xml:space="preserve">ITB </w:t>
            </w:r>
            <w:r w:rsidR="000C7158">
              <w:rPr>
                <w:b/>
                <w:iCs/>
              </w:rPr>
              <w:t>40</w:t>
            </w:r>
            <w:r w:rsidRPr="00E06A99">
              <w:rPr>
                <w:b/>
                <w:iCs/>
              </w:rPr>
              <w:t>.2</w:t>
            </w:r>
          </w:p>
        </w:tc>
        <w:tc>
          <w:tcPr>
            <w:tcW w:w="7591" w:type="dxa"/>
            <w:tcBorders>
              <w:top w:val="single" w:sz="12" w:space="0" w:color="000000"/>
              <w:left w:val="single" w:sz="12" w:space="0" w:color="000000"/>
              <w:bottom w:val="single" w:sz="12" w:space="0" w:color="000000"/>
            </w:tcBorders>
            <w:shd w:val="clear" w:color="auto" w:fill="auto"/>
          </w:tcPr>
          <w:p w14:paraId="24F3E916" w14:textId="650399CC" w:rsidR="00EB64D6" w:rsidRPr="00166F92" w:rsidRDefault="00EB64D6" w:rsidP="00EB64D6">
            <w:pPr>
              <w:spacing w:before="120" w:after="120"/>
            </w:pPr>
            <w:r w:rsidRPr="00E06A99">
              <w:rPr>
                <w:color w:val="000000" w:themeColor="text1"/>
                <w:spacing w:val="-4"/>
              </w:rPr>
              <w:t>Provisions related to Abnormally Low Bids do not apply</w:t>
            </w:r>
          </w:p>
        </w:tc>
      </w:tr>
      <w:tr w:rsidR="00852840" w:rsidRPr="00166F92" w14:paraId="3F00ADCE" w14:textId="77777777" w:rsidTr="0020727E">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14:paraId="0AAD8CD6" w14:textId="00BA4D52" w:rsidR="00852840" w:rsidRPr="00E06A99" w:rsidRDefault="00852840" w:rsidP="007A7057">
            <w:pPr>
              <w:tabs>
                <w:tab w:val="left" w:pos="2775"/>
              </w:tabs>
              <w:spacing w:before="60" w:after="60"/>
              <w:jc w:val="center"/>
              <w:rPr>
                <w:bCs/>
              </w:rPr>
            </w:pPr>
            <w:r>
              <w:rPr>
                <w:b/>
                <w:sz w:val="28"/>
              </w:rPr>
              <w:t>J</w:t>
            </w:r>
            <w:r w:rsidRPr="00E06A99">
              <w:rPr>
                <w:b/>
                <w:sz w:val="28"/>
              </w:rPr>
              <w:t xml:space="preserve">. </w:t>
            </w:r>
            <w:bookmarkStart w:id="483" w:name="_Toc435624888"/>
            <w:r w:rsidRPr="00E06A99">
              <w:rPr>
                <w:b/>
                <w:sz w:val="28"/>
              </w:rPr>
              <w:t>Award of Contract</w:t>
            </w:r>
            <w:bookmarkEnd w:id="483"/>
          </w:p>
        </w:tc>
      </w:tr>
      <w:tr w:rsidR="00104EEC" w:rsidRPr="00166F92" w14:paraId="1168C2DD" w14:textId="77777777"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14:paraId="6ACD5969" w14:textId="22C3C9F2" w:rsidR="00104EEC" w:rsidRPr="00E06A99" w:rsidRDefault="00104EEC">
            <w:pPr>
              <w:tabs>
                <w:tab w:val="right" w:pos="7434"/>
              </w:tabs>
              <w:spacing w:before="120" w:after="120"/>
              <w:rPr>
                <w:b/>
                <w:iCs/>
              </w:rPr>
            </w:pPr>
            <w:r w:rsidRPr="00E06A99">
              <w:rPr>
                <w:b/>
              </w:rPr>
              <w:t xml:space="preserve">ITB </w:t>
            </w:r>
            <w:r w:rsidR="000C7158">
              <w:rPr>
                <w:b/>
              </w:rPr>
              <w:t>51</w:t>
            </w:r>
          </w:p>
        </w:tc>
        <w:tc>
          <w:tcPr>
            <w:tcW w:w="7591" w:type="dxa"/>
            <w:tcBorders>
              <w:top w:val="single" w:sz="12" w:space="0" w:color="000000"/>
              <w:left w:val="single" w:sz="12" w:space="0" w:color="000000"/>
              <w:bottom w:val="single" w:sz="12" w:space="0" w:color="000000"/>
            </w:tcBorders>
            <w:shd w:val="clear" w:color="auto" w:fill="auto"/>
          </w:tcPr>
          <w:p w14:paraId="19051663" w14:textId="3604D277" w:rsidR="00104EEC" w:rsidRPr="00E06A99" w:rsidRDefault="00104EEC" w:rsidP="00104EEC">
            <w:pPr>
              <w:tabs>
                <w:tab w:val="right" w:pos="7254"/>
              </w:tabs>
              <w:spacing w:before="60" w:after="60"/>
              <w:rPr>
                <w:bCs/>
              </w:rPr>
            </w:pPr>
            <w:r w:rsidRPr="00E06A99">
              <w:rPr>
                <w:bCs/>
              </w:rPr>
              <w:t>The Adjudicator proposed by the Employer is</w:t>
            </w:r>
            <w:r w:rsidRPr="00E06A99">
              <w:rPr>
                <w:b/>
                <w:bCs/>
                <w:i/>
              </w:rPr>
              <w:t>: _________________[insert name and address of proposed Adjudicator]</w:t>
            </w:r>
            <w:r w:rsidRPr="00E06A99">
              <w:rPr>
                <w:bCs/>
              </w:rPr>
              <w:t>.  The daily fee for this proposed Adjudicator shall be: __________</w:t>
            </w:r>
            <w:r w:rsidRPr="00E06A99">
              <w:rPr>
                <w:b/>
                <w:bCs/>
                <w:i/>
              </w:rPr>
              <w:t>[insert amount in Rupees – not less than Rs</w:t>
            </w:r>
            <w:r w:rsidR="00422CFC">
              <w:rPr>
                <w:b/>
                <w:bCs/>
                <w:i/>
              </w:rPr>
              <w:t>.</w:t>
            </w:r>
            <w:r w:rsidRPr="00E06A99">
              <w:rPr>
                <w:b/>
                <w:bCs/>
                <w:i/>
              </w:rPr>
              <w:t xml:space="preserve"> </w:t>
            </w:r>
            <w:r>
              <w:rPr>
                <w:b/>
                <w:bCs/>
                <w:i/>
              </w:rPr>
              <w:t>10,</w:t>
            </w:r>
            <w:r w:rsidRPr="00E06A99">
              <w:rPr>
                <w:b/>
                <w:bCs/>
                <w:i/>
              </w:rPr>
              <w:t>000 per day].</w:t>
            </w:r>
            <w:r w:rsidRPr="00E06A99">
              <w:rPr>
                <w:bCs/>
              </w:rPr>
              <w:t xml:space="preserve">  The biographical data of the proposed Adjudicator is as follows:</w:t>
            </w:r>
          </w:p>
          <w:p w14:paraId="7338A1D0" w14:textId="77777777" w:rsidR="00104EEC" w:rsidRPr="00E06A99" w:rsidRDefault="00104EEC" w:rsidP="00104EEC">
            <w:pPr>
              <w:tabs>
                <w:tab w:val="right" w:pos="7254"/>
              </w:tabs>
              <w:spacing w:before="60" w:after="60"/>
              <w:rPr>
                <w:bCs/>
              </w:rPr>
            </w:pPr>
            <w:r w:rsidRPr="00E06A99">
              <w:rPr>
                <w:bCs/>
              </w:rPr>
              <w:t xml:space="preserve"> ___________________________________________________________ </w:t>
            </w:r>
            <w:r w:rsidRPr="00E06A99">
              <w:rPr>
                <w:b/>
                <w:bCs/>
                <w:i/>
              </w:rPr>
              <w:t>[provide relevant information, such as education, experience, age, nationality, and present position; attach additional pages as necessary]</w:t>
            </w:r>
            <w:r w:rsidRPr="00E06A99">
              <w:rPr>
                <w:bCs/>
              </w:rPr>
              <w:t xml:space="preserve"> </w:t>
            </w:r>
          </w:p>
          <w:p w14:paraId="5EA49E33" w14:textId="77777777" w:rsidR="00104EEC" w:rsidRPr="00E06A99" w:rsidRDefault="00104EEC" w:rsidP="00104EEC">
            <w:pPr>
              <w:tabs>
                <w:tab w:val="right" w:pos="7254"/>
              </w:tabs>
              <w:spacing w:before="60" w:after="60"/>
              <w:rPr>
                <w:bCs/>
              </w:rPr>
            </w:pPr>
          </w:p>
          <w:p w14:paraId="6C55EB42" w14:textId="77777777" w:rsidR="00104EEC" w:rsidRPr="00E06A99" w:rsidRDefault="00104EEC" w:rsidP="00104EEC">
            <w:pPr>
              <w:tabs>
                <w:tab w:val="right" w:pos="7254"/>
              </w:tabs>
              <w:spacing w:before="60" w:after="60"/>
              <w:rPr>
                <w:b/>
                <w:bCs/>
              </w:rPr>
            </w:pPr>
            <w:r w:rsidRPr="00E06A99">
              <w:rPr>
                <w:b/>
                <w:bCs/>
              </w:rPr>
              <w:t xml:space="preserve">Note: </w:t>
            </w:r>
          </w:p>
          <w:p w14:paraId="372F2FEC" w14:textId="77777777" w:rsidR="00104EEC" w:rsidRPr="00E06A99" w:rsidRDefault="00104EEC" w:rsidP="00104EEC">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284E4EC5" w14:textId="77777777" w:rsidR="00104EEC" w:rsidRPr="00E06A99" w:rsidRDefault="00104EEC" w:rsidP="00104EEC">
            <w:pPr>
              <w:rPr>
                <w:bCs/>
                <w:i/>
              </w:rPr>
            </w:pPr>
          </w:p>
          <w:p w14:paraId="62EBF6D2" w14:textId="06F8C941" w:rsidR="00104EEC" w:rsidRPr="00E06A99" w:rsidRDefault="00104EEC" w:rsidP="00981D27">
            <w:pPr>
              <w:rPr>
                <w:color w:val="000000" w:themeColor="text1"/>
                <w:spacing w:val="-4"/>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r>
              <w:rPr>
                <w:bCs/>
              </w:rPr>
              <w:t xml:space="preserve"> </w:t>
            </w:r>
          </w:p>
        </w:tc>
      </w:tr>
    </w:tbl>
    <w:p w14:paraId="2C2447B4" w14:textId="77777777" w:rsidR="003A4A92" w:rsidRPr="00166F92" w:rsidRDefault="003A4A92" w:rsidP="001D5093">
      <w:pPr>
        <w:pStyle w:val="Footer"/>
        <w:sectPr w:rsidR="003A4A92" w:rsidRPr="00166F92" w:rsidSect="007A7057">
          <w:headerReference w:type="even" r:id="rId25"/>
          <w:headerReference w:type="default" r:id="rId26"/>
          <w:headerReference w:type="first" r:id="rId27"/>
          <w:type w:val="oddPage"/>
          <w:pgSz w:w="12240" w:h="15840" w:code="1"/>
          <w:pgMar w:top="1800" w:right="1440" w:bottom="1440" w:left="1440" w:header="720" w:footer="720" w:gutter="0"/>
          <w:cols w:space="720"/>
          <w:titlePg/>
        </w:sectPr>
      </w:pPr>
      <w:bookmarkStart w:id="484" w:name="_Hlt201636063"/>
      <w:bookmarkEnd w:id="484"/>
    </w:p>
    <w:p w14:paraId="5FCFE0C4" w14:textId="137C366A" w:rsidR="00E21B4A" w:rsidRDefault="00E21B4A">
      <w:bookmarkStart w:id="485" w:name="_Hlt41971439"/>
      <w:bookmarkStart w:id="486" w:name="_Hlt158620677"/>
      <w:bookmarkStart w:id="487" w:name="_Hlt210804293"/>
      <w:bookmarkStart w:id="488" w:name="_Hlt271101312"/>
      <w:bookmarkStart w:id="489" w:name="_Toc438266925"/>
      <w:bookmarkStart w:id="490" w:name="_Toc438267899"/>
      <w:bookmarkStart w:id="491" w:name="_Toc438366666"/>
      <w:bookmarkStart w:id="492" w:name="_Toc41971240"/>
      <w:bookmarkStart w:id="493" w:name="_Toc125954060"/>
      <w:bookmarkStart w:id="494" w:name="_Toc197840916"/>
      <w:bookmarkStart w:id="495" w:name="_Toc475712765"/>
      <w:bookmarkEnd w:id="485"/>
      <w:bookmarkEnd w:id="486"/>
      <w:bookmarkEnd w:id="487"/>
      <w:bookmarkEnd w:id="488"/>
    </w:p>
    <w:tbl>
      <w:tblPr>
        <w:tblW w:w="9090" w:type="dxa"/>
        <w:tblInd w:w="108" w:type="dxa"/>
        <w:tblLayout w:type="fixed"/>
        <w:tblLook w:val="0000" w:firstRow="0" w:lastRow="0" w:firstColumn="0" w:lastColumn="0" w:noHBand="0" w:noVBand="0"/>
      </w:tblPr>
      <w:tblGrid>
        <w:gridCol w:w="9090"/>
      </w:tblGrid>
      <w:tr w:rsidR="005F33A7" w:rsidRPr="00166F92" w14:paraId="49592B0A" w14:textId="77777777" w:rsidTr="007E703B">
        <w:trPr>
          <w:cantSplit/>
          <w:trHeight w:val="1260"/>
        </w:trPr>
        <w:tc>
          <w:tcPr>
            <w:tcW w:w="9090" w:type="dxa"/>
            <w:tcBorders>
              <w:top w:val="nil"/>
            </w:tcBorders>
            <w:vAlign w:val="center"/>
          </w:tcPr>
          <w:p w14:paraId="06DF8E0D" w14:textId="27ED9091" w:rsidR="005F33A7" w:rsidRPr="00166F92" w:rsidRDefault="005F33A7" w:rsidP="001D5093">
            <w:pPr>
              <w:pStyle w:val="SectionHeadings"/>
              <w:rPr>
                <w:sz w:val="28"/>
              </w:rPr>
            </w:pPr>
            <w:r w:rsidRPr="00166F92">
              <w:t>Section</w:t>
            </w:r>
            <w:r w:rsidR="007E703B" w:rsidRPr="00166F92">
              <w:t xml:space="preserve"> </w:t>
            </w:r>
            <w:r w:rsidRPr="00166F92">
              <w:t>III</w:t>
            </w:r>
            <w:r w:rsidR="007E703B" w:rsidRPr="00166F92">
              <w:t xml:space="preserve"> </w:t>
            </w:r>
            <w:r w:rsidR="00FE3DE5" w:rsidRPr="00166F92">
              <w:t>-</w:t>
            </w:r>
            <w:r w:rsidR="00E9708A" w:rsidRPr="00166F92">
              <w:t xml:space="preserve"> </w:t>
            </w:r>
            <w:r w:rsidRPr="00166F92">
              <w:t>Evaluation</w:t>
            </w:r>
            <w:r w:rsidR="007E703B" w:rsidRPr="00166F92">
              <w:t xml:space="preserve"> </w:t>
            </w:r>
            <w:r w:rsidRPr="00166F92">
              <w:t>and</w:t>
            </w:r>
            <w:r w:rsidR="007E703B" w:rsidRPr="00166F92">
              <w:t xml:space="preserve"> </w:t>
            </w:r>
            <w:r w:rsidR="000D6131" w:rsidRPr="00166F92">
              <w:t>Qualification</w:t>
            </w:r>
            <w:r w:rsidR="007E703B" w:rsidRPr="00166F92">
              <w:t xml:space="preserve"> </w:t>
            </w:r>
            <w:r w:rsidRPr="00166F92">
              <w:t>Criteria</w:t>
            </w:r>
            <w:bookmarkEnd w:id="489"/>
            <w:bookmarkEnd w:id="490"/>
            <w:bookmarkEnd w:id="491"/>
            <w:bookmarkEnd w:id="492"/>
            <w:bookmarkEnd w:id="493"/>
            <w:bookmarkEnd w:id="494"/>
            <w:bookmarkEnd w:id="495"/>
          </w:p>
        </w:tc>
      </w:tr>
    </w:tbl>
    <w:p w14:paraId="7CD4FFD0" w14:textId="0FE703B0" w:rsidR="00B62680" w:rsidRDefault="00B62680" w:rsidP="001D5093">
      <w:pPr>
        <w:rPr>
          <w:szCs w:val="24"/>
        </w:rPr>
      </w:pPr>
      <w:bookmarkStart w:id="496" w:name="_Toc503874227"/>
      <w:bookmarkStart w:id="497" w:name="_Toc4390859"/>
      <w:bookmarkStart w:id="498" w:name="_Toc4405764"/>
    </w:p>
    <w:p w14:paraId="1266BEF5" w14:textId="33D7D8E4" w:rsidR="00DB2C8E" w:rsidRPr="00166F92" w:rsidRDefault="00C97306" w:rsidP="001D5093">
      <w:pPr>
        <w:rPr>
          <w:szCs w:val="24"/>
        </w:rPr>
      </w:pP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contains</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that</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and</w:t>
      </w:r>
      <w:r w:rsidR="007E703B" w:rsidRPr="00166F92">
        <w:rPr>
          <w:szCs w:val="24"/>
        </w:rPr>
        <w:t xml:space="preserve"> </w:t>
      </w:r>
      <w:r w:rsidRPr="00166F92">
        <w:rPr>
          <w:szCs w:val="24"/>
        </w:rPr>
        <w:t>qualify</w:t>
      </w:r>
      <w:r w:rsidR="007E703B" w:rsidRPr="00166F92">
        <w:rPr>
          <w:szCs w:val="24"/>
        </w:rPr>
        <w:t xml:space="preserve"> </w:t>
      </w:r>
      <w:r w:rsidRPr="00166F92">
        <w:rPr>
          <w:szCs w:val="24"/>
        </w:rPr>
        <w:t>Bidders</w:t>
      </w:r>
      <w:r w:rsidR="004D14F5">
        <w:rPr>
          <w:szCs w:val="24"/>
        </w:rPr>
        <w:t xml:space="preserve"> through post qualification</w:t>
      </w:r>
      <w:r w:rsidRPr="00166F92">
        <w:rPr>
          <w:szCs w:val="24"/>
        </w:rPr>
        <w:t>.</w:t>
      </w:r>
      <w:r w:rsidR="007E703B" w:rsidRPr="00166F92">
        <w:rPr>
          <w:szCs w:val="24"/>
        </w:rPr>
        <w:t xml:space="preserve"> </w:t>
      </w:r>
      <w:r w:rsidR="00471CE4" w:rsidRPr="00166F92">
        <w:rPr>
          <w:szCs w:val="24"/>
        </w:rPr>
        <w:t>No</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factors,</w:t>
      </w:r>
      <w:r w:rsidR="007E703B" w:rsidRPr="00166F92">
        <w:rPr>
          <w:szCs w:val="24"/>
        </w:rPr>
        <w:t xml:space="preserve"> </w:t>
      </w:r>
      <w:r w:rsidR="00471CE4" w:rsidRPr="00166F92">
        <w:rPr>
          <w:szCs w:val="24"/>
        </w:rPr>
        <w:t>methods</w:t>
      </w:r>
      <w:r w:rsidR="007E703B" w:rsidRPr="00166F92">
        <w:rPr>
          <w:szCs w:val="24"/>
        </w:rPr>
        <w:t xml:space="preserve"> </w:t>
      </w:r>
      <w:r w:rsidR="00471CE4" w:rsidRPr="00166F92">
        <w:rPr>
          <w:szCs w:val="24"/>
        </w:rPr>
        <w:t>or</w:t>
      </w:r>
      <w:r w:rsidR="007E703B" w:rsidRPr="00166F92">
        <w:rPr>
          <w:szCs w:val="24"/>
        </w:rPr>
        <w:t xml:space="preserve"> </w:t>
      </w:r>
      <w:r w:rsidR="00471CE4" w:rsidRPr="00166F92">
        <w:rPr>
          <w:szCs w:val="24"/>
        </w:rPr>
        <w:t>criteria</w:t>
      </w:r>
      <w:r w:rsidR="007E703B" w:rsidRPr="00166F92">
        <w:rPr>
          <w:szCs w:val="24"/>
        </w:rPr>
        <w:t xml:space="preserve"> </w:t>
      </w:r>
      <w:r w:rsidR="00471CE4" w:rsidRPr="00166F92">
        <w:rPr>
          <w:szCs w:val="24"/>
        </w:rPr>
        <w:t>shall</w:t>
      </w:r>
      <w:r w:rsidR="007E703B" w:rsidRPr="00166F92">
        <w:rPr>
          <w:szCs w:val="24"/>
        </w:rPr>
        <w:t xml:space="preserve"> </w:t>
      </w:r>
      <w:r w:rsidR="00471CE4" w:rsidRPr="00166F92">
        <w:rPr>
          <w:szCs w:val="24"/>
        </w:rPr>
        <w:t>be</w:t>
      </w:r>
      <w:r w:rsidR="007E703B" w:rsidRPr="00166F92">
        <w:rPr>
          <w:szCs w:val="24"/>
        </w:rPr>
        <w:t xml:space="preserve"> </w:t>
      </w:r>
      <w:r w:rsidR="00471CE4" w:rsidRPr="00166F92">
        <w:rPr>
          <w:szCs w:val="24"/>
        </w:rPr>
        <w:t>used</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than</w:t>
      </w:r>
      <w:r w:rsidR="007E703B" w:rsidRPr="00166F92">
        <w:rPr>
          <w:szCs w:val="24"/>
        </w:rPr>
        <w:t xml:space="preserve"> </w:t>
      </w:r>
      <w:r w:rsidR="007C5164" w:rsidRPr="00166F92">
        <w:rPr>
          <w:szCs w:val="24"/>
        </w:rPr>
        <w:t>those</w:t>
      </w:r>
      <w:r w:rsidR="007E703B" w:rsidRPr="00166F92">
        <w:rPr>
          <w:szCs w:val="24"/>
        </w:rPr>
        <w:t xml:space="preserve"> </w:t>
      </w:r>
      <w:r w:rsidR="00471CE4" w:rsidRPr="00166F92">
        <w:rPr>
          <w:szCs w:val="24"/>
        </w:rPr>
        <w:t>specified</w:t>
      </w:r>
      <w:r w:rsidR="007E703B" w:rsidRPr="00166F92">
        <w:rPr>
          <w:szCs w:val="24"/>
        </w:rPr>
        <w:t xml:space="preserve"> </w:t>
      </w:r>
      <w:r w:rsidR="00471CE4" w:rsidRPr="00166F92">
        <w:rPr>
          <w:szCs w:val="24"/>
        </w:rPr>
        <w:t>in</w:t>
      </w:r>
      <w:r w:rsidR="007E703B" w:rsidRPr="00166F92">
        <w:rPr>
          <w:szCs w:val="24"/>
        </w:rPr>
        <w:t xml:space="preserve"> </w:t>
      </w:r>
      <w:r w:rsidR="00471CE4" w:rsidRPr="00166F92">
        <w:rPr>
          <w:szCs w:val="24"/>
        </w:rPr>
        <w:t>this</w:t>
      </w:r>
      <w:r w:rsidR="007E703B" w:rsidRPr="00166F92">
        <w:rPr>
          <w:szCs w:val="24"/>
        </w:rPr>
        <w:t xml:space="preserve"> </w:t>
      </w:r>
      <w:r w:rsidR="00D71DAF" w:rsidRPr="00166F92">
        <w:rPr>
          <w:szCs w:val="24"/>
        </w:rPr>
        <w:t>bidding document</w:t>
      </w:r>
      <w:r w:rsidR="00471CE4" w:rsidRPr="00166F92">
        <w:rPr>
          <w:szCs w:val="24"/>
        </w:rPr>
        <w:t>.</w:t>
      </w:r>
      <w:r w:rsidR="007E703B" w:rsidRPr="00166F92">
        <w:rPr>
          <w:szCs w:val="24"/>
        </w:rPr>
        <w:t xml:space="preserve"> </w:t>
      </w:r>
    </w:p>
    <w:p w14:paraId="0AB8822B" w14:textId="77777777" w:rsidR="005F33A7" w:rsidRPr="00166F92" w:rsidRDefault="00C97306" w:rsidP="001D5093">
      <w:pPr>
        <w:rPr>
          <w:szCs w:val="24"/>
        </w:rPr>
      </w:pP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shall</w:t>
      </w:r>
      <w:r w:rsidR="007E703B" w:rsidRPr="00166F92">
        <w:rPr>
          <w:szCs w:val="24"/>
        </w:rPr>
        <w:t xml:space="preserve"> </w:t>
      </w:r>
      <w:r w:rsidRPr="00166F92">
        <w:rPr>
          <w:szCs w:val="24"/>
        </w:rPr>
        <w:t>provide</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information</w:t>
      </w:r>
      <w:r w:rsidR="007E703B" w:rsidRPr="00166F92">
        <w:rPr>
          <w:szCs w:val="24"/>
        </w:rPr>
        <w:t xml:space="preserve"> </w:t>
      </w:r>
      <w:r w:rsidRPr="00166F92">
        <w:rPr>
          <w:szCs w:val="24"/>
        </w:rPr>
        <w:t>requested</w:t>
      </w:r>
      <w:r w:rsidR="007E703B" w:rsidRPr="00166F92">
        <w:rPr>
          <w:szCs w:val="24"/>
        </w:rPr>
        <w:t xml:space="preserve"> </w:t>
      </w:r>
      <w:r w:rsidRPr="00166F92">
        <w:rPr>
          <w:szCs w:val="24"/>
        </w:rPr>
        <w:t>in</w:t>
      </w:r>
      <w:r w:rsidR="007E703B" w:rsidRPr="00166F92">
        <w:rPr>
          <w:szCs w:val="24"/>
        </w:rPr>
        <w:t xml:space="preserve"> </w:t>
      </w:r>
      <w:r w:rsidRPr="00166F92">
        <w:rPr>
          <w:szCs w:val="24"/>
        </w:rPr>
        <w:t>the</w:t>
      </w:r>
      <w:r w:rsidR="007E703B" w:rsidRPr="00166F92">
        <w:rPr>
          <w:szCs w:val="24"/>
        </w:rPr>
        <w:t xml:space="preserve"> </w:t>
      </w:r>
      <w:r w:rsidRPr="00166F92">
        <w:rPr>
          <w:szCs w:val="24"/>
        </w:rPr>
        <w:t>forms</w:t>
      </w:r>
      <w:r w:rsidR="007E703B" w:rsidRPr="00166F92">
        <w:rPr>
          <w:szCs w:val="24"/>
        </w:rPr>
        <w:t xml:space="preserve"> </w:t>
      </w:r>
      <w:r w:rsidRPr="00166F92">
        <w:rPr>
          <w:szCs w:val="24"/>
        </w:rPr>
        <w:t>included</w:t>
      </w:r>
      <w:r w:rsidR="007E703B" w:rsidRPr="00166F92">
        <w:rPr>
          <w:szCs w:val="24"/>
        </w:rPr>
        <w:t xml:space="preserve"> </w:t>
      </w:r>
      <w:r w:rsidRPr="00166F92">
        <w:rPr>
          <w:szCs w:val="24"/>
        </w:rPr>
        <w:t>in</w:t>
      </w:r>
      <w:r w:rsidR="007E703B" w:rsidRPr="00166F92">
        <w:rPr>
          <w:szCs w:val="24"/>
        </w:rPr>
        <w:t xml:space="preserve"> </w:t>
      </w:r>
      <w:r w:rsidRPr="00166F92">
        <w:rPr>
          <w:szCs w:val="24"/>
        </w:rPr>
        <w:t>Section</w:t>
      </w:r>
      <w:r w:rsidR="007E703B" w:rsidRPr="00166F92">
        <w:rPr>
          <w:szCs w:val="24"/>
        </w:rPr>
        <w:t xml:space="preserve"> </w:t>
      </w:r>
      <w:r w:rsidRPr="00166F92">
        <w:rPr>
          <w:szCs w:val="24"/>
        </w:rPr>
        <w:t>IV,</w:t>
      </w:r>
      <w:r w:rsidR="007E703B" w:rsidRPr="00166F92">
        <w:rPr>
          <w:szCs w:val="24"/>
        </w:rPr>
        <w:t xml:space="preserve"> </w:t>
      </w:r>
      <w:r w:rsidRPr="00166F92">
        <w:rPr>
          <w:szCs w:val="24"/>
        </w:rPr>
        <w:t>Bidding</w:t>
      </w:r>
      <w:r w:rsidR="007E703B" w:rsidRPr="00166F92">
        <w:rPr>
          <w:szCs w:val="24"/>
        </w:rPr>
        <w:t xml:space="preserve"> </w:t>
      </w:r>
      <w:r w:rsidRPr="00166F92">
        <w:rPr>
          <w:szCs w:val="24"/>
        </w:rPr>
        <w:t>Forms.</w:t>
      </w:r>
    </w:p>
    <w:p w14:paraId="636651D5" w14:textId="77777777" w:rsidR="007D72E4" w:rsidRPr="00166F92" w:rsidRDefault="007D72E4" w:rsidP="001D5093">
      <w:pPr>
        <w:rPr>
          <w:rStyle w:val="Hyperlink"/>
          <w:i/>
          <w:noProof/>
          <w:color w:val="auto"/>
          <w:u w:val="none"/>
        </w:rPr>
      </w:pPr>
      <w:r w:rsidRPr="00166F92">
        <w:rPr>
          <w:i/>
          <w:szCs w:val="24"/>
        </w:rPr>
        <w:t>[The</w:t>
      </w:r>
      <w:r w:rsidR="007E703B" w:rsidRPr="00166F92">
        <w:rPr>
          <w:i/>
          <w:szCs w:val="24"/>
        </w:rPr>
        <w:t xml:space="preserve"> </w:t>
      </w:r>
      <w:r w:rsidR="00F05969" w:rsidRPr="00166F92">
        <w:rPr>
          <w:i/>
          <w:szCs w:val="24"/>
        </w:rPr>
        <w:t>Employer</w:t>
      </w:r>
      <w:r w:rsidR="007E703B" w:rsidRPr="00166F92">
        <w:rPr>
          <w:i/>
          <w:szCs w:val="24"/>
        </w:rPr>
        <w:t xml:space="preserve"> </w:t>
      </w:r>
      <w:r w:rsidRPr="00166F92">
        <w:rPr>
          <w:i/>
          <w:szCs w:val="24"/>
        </w:rPr>
        <w:t>shall</w:t>
      </w:r>
      <w:r w:rsidR="007E703B" w:rsidRPr="00166F92">
        <w:rPr>
          <w:i/>
          <w:szCs w:val="24"/>
        </w:rPr>
        <w:t xml:space="preserve"> </w:t>
      </w:r>
      <w:r w:rsidRPr="00166F92">
        <w:rPr>
          <w:i/>
          <w:szCs w:val="24"/>
        </w:rPr>
        <w:t>select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criteria</w:t>
      </w:r>
      <w:r w:rsidR="007E703B" w:rsidRPr="00166F92">
        <w:rPr>
          <w:i/>
          <w:szCs w:val="24"/>
        </w:rPr>
        <w:t xml:space="preserve"> </w:t>
      </w:r>
      <w:r w:rsidRPr="00166F92">
        <w:rPr>
          <w:i/>
          <w:szCs w:val="24"/>
        </w:rPr>
        <w:t>deemed</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for</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procurement</w:t>
      </w:r>
      <w:r w:rsidR="007E703B" w:rsidRPr="00166F92">
        <w:rPr>
          <w:i/>
          <w:szCs w:val="24"/>
        </w:rPr>
        <w:t xml:space="preserve"> </w:t>
      </w:r>
      <w:r w:rsidRPr="00166F92">
        <w:rPr>
          <w:i/>
          <w:szCs w:val="24"/>
        </w:rPr>
        <w:t>process,</w:t>
      </w:r>
      <w:r w:rsidR="007E703B" w:rsidRPr="00166F92">
        <w:rPr>
          <w:i/>
          <w:szCs w:val="24"/>
        </w:rPr>
        <w:t xml:space="preserve"> </w:t>
      </w:r>
      <w:r w:rsidRPr="00166F92">
        <w:rPr>
          <w:i/>
          <w:szCs w:val="24"/>
        </w:rPr>
        <w:t>insert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using</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samples</w:t>
      </w:r>
      <w:r w:rsidR="007E703B" w:rsidRPr="00166F92">
        <w:rPr>
          <w:i/>
          <w:szCs w:val="24"/>
        </w:rPr>
        <w:t xml:space="preserve"> </w:t>
      </w:r>
      <w:r w:rsidRPr="00166F92">
        <w:rPr>
          <w:i/>
          <w:szCs w:val="24"/>
        </w:rPr>
        <w:t>below</w:t>
      </w:r>
      <w:r w:rsidR="007E703B" w:rsidRPr="00166F92">
        <w:rPr>
          <w:i/>
          <w:szCs w:val="24"/>
        </w:rPr>
        <w:t xml:space="preserve"> </w:t>
      </w:r>
      <w:r w:rsidRPr="00166F92">
        <w:rPr>
          <w:i/>
          <w:szCs w:val="24"/>
        </w:rPr>
        <w:t>or</w:t>
      </w:r>
      <w:r w:rsidR="007E703B" w:rsidRPr="00166F92">
        <w:rPr>
          <w:i/>
          <w:szCs w:val="24"/>
        </w:rPr>
        <w:t xml:space="preserve"> </w:t>
      </w:r>
      <w:r w:rsidRPr="00166F92">
        <w:rPr>
          <w:i/>
          <w:szCs w:val="24"/>
        </w:rPr>
        <w:t>other</w:t>
      </w:r>
      <w:r w:rsidR="007E703B" w:rsidRPr="00166F92">
        <w:rPr>
          <w:i/>
          <w:szCs w:val="24"/>
        </w:rPr>
        <w:t xml:space="preserve"> </w:t>
      </w:r>
      <w:r w:rsidRPr="00166F92">
        <w:rPr>
          <w:i/>
          <w:szCs w:val="24"/>
        </w:rPr>
        <w:t>acceptable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and</w:t>
      </w:r>
      <w:r w:rsidR="007E703B" w:rsidRPr="00166F92">
        <w:rPr>
          <w:i/>
          <w:szCs w:val="24"/>
        </w:rPr>
        <w:t xml:space="preserve"> </w:t>
      </w:r>
      <w:r w:rsidRPr="00166F92">
        <w:rPr>
          <w:i/>
          <w:szCs w:val="24"/>
        </w:rPr>
        <w:t>delete</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text</w:t>
      </w:r>
      <w:r w:rsidR="007E703B" w:rsidRPr="00166F92">
        <w:rPr>
          <w:i/>
          <w:szCs w:val="24"/>
        </w:rPr>
        <w:t xml:space="preserve"> </w:t>
      </w:r>
      <w:r w:rsidRPr="00166F92">
        <w:rPr>
          <w:i/>
          <w:szCs w:val="24"/>
        </w:rPr>
        <w:t>in</w:t>
      </w:r>
      <w:r w:rsidR="007E703B" w:rsidRPr="00166F92">
        <w:rPr>
          <w:i/>
          <w:szCs w:val="24"/>
        </w:rPr>
        <w:t xml:space="preserve"> </w:t>
      </w:r>
      <w:r w:rsidRPr="00166F92">
        <w:rPr>
          <w:i/>
          <w:szCs w:val="24"/>
        </w:rPr>
        <w:t>italics]</w:t>
      </w:r>
    </w:p>
    <w:p w14:paraId="675E4AA4" w14:textId="77777777" w:rsidR="00E3767C" w:rsidRDefault="00E3767C" w:rsidP="001D5093">
      <w:pPr>
        <w:jc w:val="left"/>
      </w:pPr>
    </w:p>
    <w:p w14:paraId="46FA067F" w14:textId="77777777" w:rsidR="001D6EB3" w:rsidRPr="00166F92" w:rsidRDefault="001D6EB3" w:rsidP="001D5093">
      <w:pPr>
        <w:jc w:val="left"/>
      </w:pPr>
    </w:p>
    <w:p w14:paraId="07F3A188" w14:textId="77777777" w:rsidR="005B1326" w:rsidRDefault="00E33F37">
      <w:pPr>
        <w:jc w:val="center"/>
        <w:rPr>
          <w:b/>
          <w:sz w:val="36"/>
          <w:szCs w:val="32"/>
        </w:rPr>
      </w:pPr>
      <w:r w:rsidRPr="00166F92">
        <w:rPr>
          <w:b/>
          <w:sz w:val="36"/>
          <w:szCs w:val="32"/>
        </w:rPr>
        <w:t>Table</w:t>
      </w:r>
      <w:r w:rsidR="007E703B" w:rsidRPr="00166F92">
        <w:rPr>
          <w:b/>
          <w:sz w:val="36"/>
          <w:szCs w:val="32"/>
        </w:rPr>
        <w:t xml:space="preserve"> </w:t>
      </w:r>
      <w:r w:rsidRPr="00166F92">
        <w:rPr>
          <w:b/>
          <w:sz w:val="36"/>
          <w:szCs w:val="32"/>
        </w:rPr>
        <w:t>of</w:t>
      </w:r>
      <w:r w:rsidR="007E703B" w:rsidRPr="00166F92">
        <w:rPr>
          <w:b/>
          <w:sz w:val="36"/>
          <w:szCs w:val="32"/>
        </w:rPr>
        <w:t xml:space="preserve"> </w:t>
      </w:r>
      <w:r w:rsidRPr="00166F92">
        <w:rPr>
          <w:b/>
          <w:sz w:val="36"/>
          <w:szCs w:val="32"/>
        </w:rPr>
        <w:t>Criteria</w:t>
      </w:r>
    </w:p>
    <w:p w14:paraId="2B7F1FF7" w14:textId="77777777" w:rsidR="001D6EB3" w:rsidRDefault="001D6EB3">
      <w:pPr>
        <w:jc w:val="center"/>
        <w:rPr>
          <w:b/>
          <w:sz w:val="36"/>
          <w:szCs w:val="32"/>
        </w:rPr>
      </w:pPr>
    </w:p>
    <w:p w14:paraId="73DF178E" w14:textId="63C0178A" w:rsidR="00E475F8" w:rsidRDefault="00E475F8" w:rsidP="007A7057">
      <w:pPr>
        <w:jc w:val="left"/>
        <w:rPr>
          <w:b/>
          <w:szCs w:val="32"/>
        </w:rPr>
      </w:pPr>
      <w:r>
        <w:rPr>
          <w:b/>
          <w:szCs w:val="32"/>
        </w:rPr>
        <w:t>1</w:t>
      </w:r>
      <w:r>
        <w:rPr>
          <w:b/>
          <w:szCs w:val="32"/>
        </w:rPr>
        <w:tab/>
        <w:t>Technical Part</w:t>
      </w:r>
    </w:p>
    <w:p w14:paraId="50979F1E" w14:textId="3FC0B364" w:rsidR="00E475F8" w:rsidRPr="007A7057" w:rsidRDefault="00E475F8" w:rsidP="007A7057">
      <w:pPr>
        <w:jc w:val="left"/>
        <w:rPr>
          <w:b/>
          <w:szCs w:val="32"/>
        </w:rPr>
      </w:pPr>
      <w:r>
        <w:rPr>
          <w:b/>
          <w:szCs w:val="32"/>
        </w:rPr>
        <w:t>2</w:t>
      </w:r>
      <w:r>
        <w:rPr>
          <w:b/>
          <w:szCs w:val="32"/>
        </w:rPr>
        <w:tab/>
        <w:t>Financial Part</w:t>
      </w:r>
    </w:p>
    <w:p w14:paraId="4BB12DC4" w14:textId="77777777" w:rsidR="005B1326" w:rsidRDefault="005B1326">
      <w:pPr>
        <w:jc w:val="center"/>
        <w:rPr>
          <w:b/>
          <w:sz w:val="36"/>
          <w:szCs w:val="32"/>
        </w:rPr>
      </w:pPr>
    </w:p>
    <w:p w14:paraId="64BC6DE5" w14:textId="77777777" w:rsidR="005B1326" w:rsidRDefault="005B1326">
      <w:bookmarkStart w:id="499" w:name="_1._Evaluation"/>
      <w:bookmarkStart w:id="500" w:name="Evaluation_Criteria"/>
      <w:bookmarkEnd w:id="499"/>
      <w:r>
        <w:br w:type="page"/>
      </w:r>
    </w:p>
    <w:p w14:paraId="0D44164F" w14:textId="77777777" w:rsidR="005B1326" w:rsidRPr="00753F5C" w:rsidRDefault="005B1326" w:rsidP="005B1326">
      <w:pPr>
        <w:jc w:val="center"/>
        <w:rPr>
          <w:b/>
          <w:sz w:val="36"/>
        </w:rPr>
      </w:pPr>
      <w:r w:rsidRPr="00753F5C">
        <w:rPr>
          <w:b/>
          <w:sz w:val="36"/>
        </w:rPr>
        <w:lastRenderedPageBreak/>
        <w:t>Section III - Evaluation and Qualification Criteria</w:t>
      </w:r>
    </w:p>
    <w:p w14:paraId="473B31F1" w14:textId="77777777" w:rsidR="002E3E1A" w:rsidRPr="00166F92" w:rsidRDefault="002E3E1A" w:rsidP="007A7057">
      <w:pPr>
        <w:jc w:val="left"/>
        <w:rPr>
          <w:szCs w:val="24"/>
        </w:rPr>
      </w:pPr>
      <w:bookmarkStart w:id="501" w:name="a"/>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listed</w:t>
      </w:r>
      <w:r w:rsidR="007E703B" w:rsidRPr="00166F92">
        <w:rPr>
          <w:szCs w:val="24"/>
        </w:rPr>
        <w:t xml:space="preserve"> </w:t>
      </w:r>
      <w:r w:rsidRPr="00166F92">
        <w:rPr>
          <w:szCs w:val="24"/>
        </w:rPr>
        <w:t>in</w:t>
      </w:r>
      <w:r w:rsidR="007E703B" w:rsidRPr="00166F92">
        <w:rPr>
          <w:szCs w:val="24"/>
        </w:rPr>
        <w:t xml:space="preserve"> </w:t>
      </w: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By</w:t>
      </w:r>
      <w:r w:rsidR="007E703B" w:rsidRPr="00166F92">
        <w:rPr>
          <w:szCs w:val="24"/>
        </w:rPr>
        <w:t xml:space="preserve"> </w:t>
      </w:r>
      <w:r w:rsidRPr="00166F92">
        <w:rPr>
          <w:szCs w:val="24"/>
        </w:rPr>
        <w:t>applying</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determine</w:t>
      </w:r>
      <w:r w:rsidR="007E703B" w:rsidRPr="00166F92">
        <w:rPr>
          <w:szCs w:val="24"/>
        </w:rPr>
        <w:t xml:space="preserve"> </w:t>
      </w:r>
      <w:r w:rsidRPr="00166F92">
        <w:rPr>
          <w:szCs w:val="24"/>
        </w:rPr>
        <w:t>the</w:t>
      </w:r>
      <w:r w:rsidR="007E703B" w:rsidRPr="00166F92">
        <w:rPr>
          <w:szCs w:val="24"/>
        </w:rPr>
        <w:t xml:space="preserve"> </w:t>
      </w:r>
      <w:r w:rsidRPr="00166F92">
        <w:rPr>
          <w:szCs w:val="24"/>
        </w:rPr>
        <w:t>Most</w:t>
      </w:r>
      <w:r w:rsidR="007E703B" w:rsidRPr="00166F92">
        <w:rPr>
          <w:szCs w:val="24"/>
        </w:rPr>
        <w:t xml:space="preserve"> </w:t>
      </w:r>
      <w:r w:rsidRPr="00166F92">
        <w:rPr>
          <w:szCs w:val="24"/>
        </w:rPr>
        <w:t>Advantageous</w:t>
      </w:r>
      <w:r w:rsidR="007E703B" w:rsidRPr="00166F92">
        <w:rPr>
          <w:szCs w:val="24"/>
        </w:rPr>
        <w:t xml:space="preserve"> </w:t>
      </w:r>
      <w:r w:rsidRPr="00166F92">
        <w:rPr>
          <w:szCs w:val="24"/>
        </w:rPr>
        <w:t>Bid.</w:t>
      </w:r>
      <w:r w:rsidR="007E703B" w:rsidRPr="00166F92">
        <w:rPr>
          <w:szCs w:val="24"/>
        </w:rPr>
        <w:t xml:space="preserve"> </w:t>
      </w:r>
      <w:r w:rsidRPr="00166F92">
        <w:rPr>
          <w:szCs w:val="24"/>
        </w:rPr>
        <w:t>This</w:t>
      </w:r>
      <w:r w:rsidR="007E703B" w:rsidRPr="00166F92">
        <w:rPr>
          <w:szCs w:val="24"/>
        </w:rPr>
        <w:t xml:space="preserve"> </w:t>
      </w:r>
      <w:r w:rsidRPr="00166F92">
        <w:rPr>
          <w:szCs w:val="24"/>
        </w:rPr>
        <w:t>is</w:t>
      </w:r>
      <w:r w:rsidR="007E703B" w:rsidRPr="00166F92">
        <w:rPr>
          <w:szCs w:val="24"/>
        </w:rPr>
        <w:t xml:space="preserve"> </w:t>
      </w:r>
      <w:r w:rsidRPr="00166F92">
        <w:rPr>
          <w:szCs w:val="24"/>
        </w:rPr>
        <w:t>the</w:t>
      </w:r>
      <w:r w:rsidR="007E703B" w:rsidRPr="00166F92">
        <w:rPr>
          <w:szCs w:val="24"/>
        </w:rPr>
        <w:t xml:space="preserve"> </w:t>
      </w:r>
      <w:r w:rsidRPr="00166F92">
        <w:rPr>
          <w:szCs w:val="24"/>
        </w:rPr>
        <w:t>Bid</w:t>
      </w:r>
      <w:r w:rsidR="007E703B" w:rsidRPr="00166F92">
        <w:rPr>
          <w:szCs w:val="24"/>
        </w:rPr>
        <w:t xml:space="preserve"> </w:t>
      </w:r>
      <w:r w:rsidRPr="00166F92">
        <w:rPr>
          <w:szCs w:val="24"/>
        </w:rPr>
        <w:t>of</w:t>
      </w:r>
      <w:r w:rsidR="007E703B" w:rsidRPr="00166F92">
        <w:rPr>
          <w:szCs w:val="24"/>
        </w:rPr>
        <w:t xml:space="preserve"> </w:t>
      </w: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that</w:t>
      </w:r>
      <w:r w:rsidR="007E703B" w:rsidRPr="00166F92">
        <w:rPr>
          <w:szCs w:val="24"/>
        </w:rPr>
        <w:t xml:space="preserve"> </w:t>
      </w:r>
      <w:r w:rsidRPr="00166F92">
        <w:rPr>
          <w:szCs w:val="24"/>
        </w:rPr>
        <w:t>meets</w:t>
      </w:r>
      <w:r w:rsidR="007E703B" w:rsidRPr="00166F92">
        <w:rPr>
          <w:szCs w:val="24"/>
        </w:rPr>
        <w:t xml:space="preserve"> </w:t>
      </w:r>
      <w:r w:rsidRPr="00166F92">
        <w:rPr>
          <w:szCs w:val="24"/>
        </w:rPr>
        <w:t>the</w:t>
      </w:r>
      <w:r w:rsidR="007E703B" w:rsidRPr="00166F92">
        <w:rPr>
          <w:szCs w:val="24"/>
        </w:rPr>
        <w:t xml:space="preserve"> </w:t>
      </w:r>
      <w:r w:rsidRPr="00166F92">
        <w:rPr>
          <w:szCs w:val="24"/>
        </w:rPr>
        <w:t>qualification</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whose</w:t>
      </w:r>
      <w:r w:rsidR="007E703B" w:rsidRPr="00166F92">
        <w:rPr>
          <w:szCs w:val="24"/>
        </w:rPr>
        <w:t xml:space="preserve"> </w:t>
      </w:r>
      <w:r w:rsidRPr="00166F92">
        <w:rPr>
          <w:szCs w:val="24"/>
        </w:rPr>
        <w:t>Bid</w:t>
      </w:r>
      <w:r w:rsidR="007E703B" w:rsidRPr="00166F92">
        <w:rPr>
          <w:szCs w:val="24"/>
        </w:rPr>
        <w:t xml:space="preserve"> </w:t>
      </w:r>
      <w:r w:rsidRPr="00166F92">
        <w:rPr>
          <w:szCs w:val="24"/>
        </w:rPr>
        <w:t>has</w:t>
      </w:r>
      <w:r w:rsidR="007E703B" w:rsidRPr="00166F92">
        <w:rPr>
          <w:szCs w:val="24"/>
        </w:rPr>
        <w:t xml:space="preserve"> </w:t>
      </w:r>
      <w:r w:rsidRPr="00166F92">
        <w:rPr>
          <w:szCs w:val="24"/>
        </w:rPr>
        <w:t>been</w:t>
      </w:r>
      <w:r w:rsidR="007E703B" w:rsidRPr="00166F92">
        <w:rPr>
          <w:szCs w:val="24"/>
        </w:rPr>
        <w:t xml:space="preserve"> </w:t>
      </w:r>
      <w:r w:rsidRPr="00166F92">
        <w:rPr>
          <w:szCs w:val="24"/>
        </w:rPr>
        <w:t>determined</w:t>
      </w:r>
      <w:r w:rsidR="007E703B" w:rsidRPr="00166F92">
        <w:rPr>
          <w:szCs w:val="24"/>
        </w:rPr>
        <w:t xml:space="preserve"> </w:t>
      </w:r>
      <w:r w:rsidRPr="00166F92">
        <w:rPr>
          <w:szCs w:val="24"/>
        </w:rPr>
        <w:t>to</w:t>
      </w:r>
      <w:r w:rsidR="007E703B" w:rsidRPr="00166F92">
        <w:rPr>
          <w:szCs w:val="24"/>
        </w:rPr>
        <w:t xml:space="preserve"> </w:t>
      </w:r>
      <w:r w:rsidRPr="00166F92">
        <w:rPr>
          <w:szCs w:val="24"/>
        </w:rPr>
        <w:t>be:</w:t>
      </w:r>
    </w:p>
    <w:p w14:paraId="44F7BE19" w14:textId="77777777" w:rsidR="002E3E1A" w:rsidRPr="00166F92" w:rsidRDefault="002E3E1A" w:rsidP="000C11CA">
      <w:pPr>
        <w:spacing w:after="120"/>
        <w:ind w:left="540" w:hanging="540"/>
        <w:rPr>
          <w:szCs w:val="24"/>
        </w:rPr>
      </w:pPr>
      <w:r w:rsidRPr="00166F92">
        <w:rPr>
          <w:szCs w:val="24"/>
        </w:rPr>
        <w:t>(a)</w:t>
      </w:r>
      <w:r w:rsidR="007E703B" w:rsidRPr="00166F92">
        <w:rPr>
          <w:szCs w:val="24"/>
        </w:rPr>
        <w:t xml:space="preserve"> </w:t>
      </w:r>
      <w:r w:rsidR="007E703B" w:rsidRPr="00166F92">
        <w:rPr>
          <w:szCs w:val="24"/>
        </w:rPr>
        <w:tab/>
      </w:r>
      <w:r w:rsidRPr="00166F92">
        <w:rPr>
          <w:szCs w:val="24"/>
        </w:rPr>
        <w:t>substantially</w:t>
      </w:r>
      <w:r w:rsidR="007E703B" w:rsidRPr="00166F92">
        <w:rPr>
          <w:szCs w:val="24"/>
        </w:rPr>
        <w:t xml:space="preserve"> </w:t>
      </w:r>
      <w:r w:rsidRPr="00166F92">
        <w:rPr>
          <w:szCs w:val="24"/>
        </w:rPr>
        <w:t>responsive</w:t>
      </w:r>
      <w:r w:rsidR="007E703B" w:rsidRPr="00166F92">
        <w:rPr>
          <w:szCs w:val="24"/>
        </w:rPr>
        <w:t xml:space="preserve"> </w:t>
      </w:r>
      <w:r w:rsidRPr="00166F92">
        <w:rPr>
          <w:szCs w:val="24"/>
        </w:rPr>
        <w:t>to</w:t>
      </w:r>
      <w:r w:rsidR="007E703B" w:rsidRPr="00166F92">
        <w:rPr>
          <w:szCs w:val="24"/>
        </w:rPr>
        <w:t xml:space="preserve"> </w:t>
      </w:r>
      <w:r w:rsidRPr="00166F92">
        <w:rPr>
          <w:szCs w:val="24"/>
        </w:rPr>
        <w:t>the</w:t>
      </w:r>
      <w:r w:rsidR="007E703B" w:rsidRPr="00166F92">
        <w:rPr>
          <w:szCs w:val="24"/>
        </w:rPr>
        <w:t xml:space="preserve"> </w:t>
      </w:r>
      <w:r w:rsidR="00D71DAF" w:rsidRPr="00166F92">
        <w:rPr>
          <w:szCs w:val="24"/>
        </w:rPr>
        <w:t>bidding document</w:t>
      </w:r>
      <w:r w:rsidR="000C11CA" w:rsidRPr="00166F92">
        <w:rPr>
          <w:szCs w:val="24"/>
        </w:rPr>
        <w:t>;</w:t>
      </w:r>
      <w:r w:rsidR="007E703B" w:rsidRPr="00166F92">
        <w:rPr>
          <w:szCs w:val="24"/>
        </w:rPr>
        <w:t xml:space="preserve"> </w:t>
      </w:r>
      <w:r w:rsidRPr="00166F92">
        <w:rPr>
          <w:szCs w:val="24"/>
        </w:rPr>
        <w:t>and</w:t>
      </w:r>
    </w:p>
    <w:p w14:paraId="6F448CDC" w14:textId="77777777" w:rsidR="00F07D31" w:rsidRPr="00166F92" w:rsidRDefault="002E3E1A" w:rsidP="000C11CA">
      <w:pPr>
        <w:spacing w:after="120"/>
        <w:ind w:left="540" w:hanging="540"/>
        <w:rPr>
          <w:szCs w:val="24"/>
        </w:rPr>
      </w:pPr>
      <w:r w:rsidRPr="00166F92">
        <w:rPr>
          <w:szCs w:val="24"/>
        </w:rPr>
        <w:t>(b)</w:t>
      </w:r>
      <w:r w:rsidR="007E703B" w:rsidRPr="00166F92">
        <w:rPr>
          <w:szCs w:val="24"/>
        </w:rPr>
        <w:t xml:space="preserve"> </w:t>
      </w:r>
      <w:r w:rsidR="007E703B" w:rsidRPr="00166F92">
        <w:rPr>
          <w:szCs w:val="24"/>
        </w:rPr>
        <w:tab/>
      </w:r>
      <w:r w:rsidRPr="00166F92">
        <w:rPr>
          <w:szCs w:val="24"/>
        </w:rPr>
        <w:t>the</w:t>
      </w:r>
      <w:r w:rsidR="007E703B" w:rsidRPr="00166F92">
        <w:rPr>
          <w:szCs w:val="24"/>
        </w:rPr>
        <w:t xml:space="preserve"> </w:t>
      </w:r>
      <w:r w:rsidRPr="00166F92">
        <w:rPr>
          <w:szCs w:val="24"/>
        </w:rPr>
        <w:t>lowest</w:t>
      </w:r>
      <w:r w:rsidR="007E703B" w:rsidRPr="00166F92">
        <w:rPr>
          <w:szCs w:val="24"/>
        </w:rPr>
        <w:t xml:space="preserve"> </w:t>
      </w:r>
      <w:r w:rsidRPr="00166F92">
        <w:rPr>
          <w:szCs w:val="24"/>
        </w:rPr>
        <w:t>evaluated</w:t>
      </w:r>
      <w:r w:rsidR="007E703B" w:rsidRPr="00166F92">
        <w:rPr>
          <w:szCs w:val="24"/>
        </w:rPr>
        <w:t xml:space="preserve"> </w:t>
      </w:r>
      <w:r w:rsidRPr="00166F92">
        <w:rPr>
          <w:szCs w:val="24"/>
        </w:rPr>
        <w:t>cost.</w:t>
      </w:r>
    </w:p>
    <w:p w14:paraId="33DCD493" w14:textId="77777777" w:rsidR="000C11CA" w:rsidRPr="00166F92" w:rsidRDefault="000C11CA" w:rsidP="001D5093">
      <w:pPr>
        <w:ind w:left="540" w:hanging="540"/>
        <w:rPr>
          <w:szCs w:val="24"/>
        </w:rPr>
      </w:pPr>
    </w:p>
    <w:p w14:paraId="39D3E099" w14:textId="31E66C93" w:rsidR="00F07D31" w:rsidRPr="00166F92" w:rsidRDefault="007D5A90" w:rsidP="001D5093">
      <w:pPr>
        <w:pStyle w:val="Section3Heading"/>
      </w:pPr>
      <w:bookmarkStart w:id="502" w:name="_Toc452916611"/>
      <w:bookmarkStart w:id="503" w:name="_Toc475712696"/>
      <w:r w:rsidRPr="00166F92">
        <w:t>1.</w:t>
      </w:r>
      <w:r w:rsidR="006A65BC">
        <w:tab/>
      </w:r>
      <w:r w:rsidR="005F33A7" w:rsidRPr="00166F92">
        <w:t>Evaluation</w:t>
      </w:r>
      <w:bookmarkEnd w:id="502"/>
      <w:bookmarkEnd w:id="503"/>
      <w:r w:rsidR="00426880">
        <w:t xml:space="preserve"> – Technical Part</w:t>
      </w:r>
    </w:p>
    <w:p w14:paraId="48C780E8" w14:textId="6FE00CFB" w:rsidR="00066C3C" w:rsidRDefault="00594BC5" w:rsidP="005B1326">
      <w:pPr>
        <w:pStyle w:val="Section3-Heading2"/>
        <w:rPr>
          <w:b w:val="0"/>
        </w:rPr>
      </w:pPr>
      <w:bookmarkStart w:id="504" w:name="_Toc452916612"/>
      <w:bookmarkStart w:id="505" w:name="_Toc475712697"/>
      <w:bookmarkEnd w:id="496"/>
      <w:bookmarkEnd w:id="497"/>
      <w:bookmarkEnd w:id="498"/>
      <w:r w:rsidRPr="00166F92">
        <w:t>1.1</w:t>
      </w:r>
      <w:r w:rsidR="006A65BC">
        <w:tab/>
      </w:r>
      <w:r w:rsidR="00951C9D" w:rsidRPr="00166F92">
        <w:t>Technical</w:t>
      </w:r>
      <w:r w:rsidR="007E703B" w:rsidRPr="00166F92">
        <w:t xml:space="preserve"> </w:t>
      </w:r>
      <w:r w:rsidR="00951C9D" w:rsidRPr="00166F92">
        <w:t>Evaluation</w:t>
      </w:r>
      <w:bookmarkEnd w:id="504"/>
      <w:bookmarkEnd w:id="505"/>
      <w:r w:rsidR="00426880">
        <w:t xml:space="preserve"> - t</w:t>
      </w:r>
      <w:r w:rsidR="00426880" w:rsidRPr="007A7057">
        <w:rPr>
          <w:b w:val="0"/>
        </w:rPr>
        <w:t>he Employer will carry out a detailed technical evaluation of the Bids to determine whether the technical aspects are in compliance with the bidding document. The Bid that does not meet minimum acceptable standards of completeness, consistency and detail, and the specified minimum (or maximum, as the case may be) requirements for specified functional guarantees, will be rejected for non-responsiveness.</w:t>
      </w:r>
      <w:r w:rsidR="005B1326">
        <w:rPr>
          <w:b w:val="0"/>
        </w:rPr>
        <w:t xml:space="preserve"> </w:t>
      </w:r>
    </w:p>
    <w:p w14:paraId="105C1537" w14:textId="46D9AD12" w:rsidR="00F07D31" w:rsidRPr="007A7057" w:rsidRDefault="00066C3C" w:rsidP="005B1326">
      <w:pPr>
        <w:pStyle w:val="Section3-Heading2"/>
        <w:rPr>
          <w:b w:val="0"/>
        </w:rPr>
      </w:pPr>
      <w:r>
        <w:rPr>
          <w:b w:val="0"/>
        </w:rPr>
        <w:tab/>
      </w:r>
      <w:r w:rsidR="005B1326" w:rsidRPr="005B1326">
        <w:rPr>
          <w:b w:val="0"/>
        </w:rPr>
        <w:t>Where alternative technical solutions have been allowed in accordance with ITB 13, and offered by the Bidder, the Employer will make a similar evaluation of the alternatives. Where alternatives have not been allowed but have been offered, they shall be ignored.</w:t>
      </w:r>
    </w:p>
    <w:p w14:paraId="37A6AB55" w14:textId="015EE143" w:rsidR="00F07D31" w:rsidRPr="00166F92" w:rsidRDefault="00120C64" w:rsidP="007A7057">
      <w:r w:rsidRPr="007A7057">
        <w:rPr>
          <w:b/>
        </w:rPr>
        <w:t>1.2</w:t>
      </w:r>
      <w:r>
        <w:tab/>
      </w:r>
      <w:r w:rsidR="005F33A7" w:rsidRPr="00166F92">
        <w:t>In</w:t>
      </w:r>
      <w:r w:rsidR="007E703B" w:rsidRPr="00166F92">
        <w:t xml:space="preserve"> </w:t>
      </w:r>
      <w:r w:rsidR="005F33A7" w:rsidRPr="00166F92">
        <w:t>addition</w:t>
      </w:r>
      <w:r w:rsidR="007E703B" w:rsidRPr="00166F92">
        <w:t xml:space="preserve"> </w:t>
      </w:r>
      <w:r w:rsidR="005F33A7" w:rsidRPr="00166F92">
        <w:t>to</w:t>
      </w:r>
      <w:r w:rsidR="007E703B" w:rsidRPr="00166F92">
        <w:t xml:space="preserve"> </w:t>
      </w:r>
      <w:r w:rsidR="005F33A7" w:rsidRPr="00166F92">
        <w:t>the</w:t>
      </w:r>
      <w:r w:rsidR="007E703B" w:rsidRPr="00166F92">
        <w:t xml:space="preserve"> </w:t>
      </w:r>
      <w:r w:rsidR="005F33A7" w:rsidRPr="00166F92">
        <w:t>criteria</w:t>
      </w:r>
      <w:r w:rsidR="007E703B" w:rsidRPr="00166F92">
        <w:t xml:space="preserve"> </w:t>
      </w:r>
      <w:r w:rsidR="005F33A7" w:rsidRPr="00166F92">
        <w:t>listed</w:t>
      </w:r>
      <w:r w:rsidR="007E703B" w:rsidRPr="00166F92">
        <w:t xml:space="preserve"> </w:t>
      </w:r>
      <w:r w:rsidR="005F33A7" w:rsidRPr="00166F92">
        <w:t>in</w:t>
      </w:r>
      <w:r w:rsidR="007E703B" w:rsidRPr="00166F92">
        <w:t xml:space="preserve"> </w:t>
      </w:r>
      <w:r w:rsidR="005F33A7" w:rsidRPr="00166F92">
        <w:t>ITB</w:t>
      </w:r>
      <w:r w:rsidR="007E703B" w:rsidRPr="00166F92">
        <w:t xml:space="preserve"> </w:t>
      </w:r>
      <w:r w:rsidR="00426880">
        <w:t>31</w:t>
      </w:r>
      <w:r w:rsidR="00277A61" w:rsidRPr="00166F92">
        <w:t>.2</w:t>
      </w:r>
      <w:r w:rsidR="007E703B" w:rsidRPr="00166F92">
        <w:t xml:space="preserve"> </w:t>
      </w:r>
      <w:r w:rsidR="005F33A7" w:rsidRPr="00166F92">
        <w:t>(a)</w:t>
      </w:r>
      <w:r w:rsidR="007E703B" w:rsidRPr="00166F92">
        <w:t xml:space="preserve"> </w:t>
      </w:r>
      <w:r w:rsidR="005F33A7" w:rsidRPr="00166F92">
        <w:t>–</w:t>
      </w:r>
      <w:r w:rsidR="007E703B" w:rsidRPr="00166F92">
        <w:t xml:space="preserve"> </w:t>
      </w:r>
      <w:r w:rsidR="006A7A5A" w:rsidRPr="00166F92">
        <w:t>(c)</w:t>
      </w:r>
      <w:r w:rsidR="007E703B" w:rsidRPr="00166F92">
        <w:t xml:space="preserve"> </w:t>
      </w:r>
      <w:r w:rsidR="005F33A7" w:rsidRPr="00166F92">
        <w:t>the</w:t>
      </w:r>
      <w:r w:rsidR="007E703B" w:rsidRPr="00166F92">
        <w:t xml:space="preserve"> </w:t>
      </w:r>
      <w:r w:rsidR="005F33A7" w:rsidRPr="00166F92">
        <w:t>following</w:t>
      </w:r>
      <w:r w:rsidR="007E703B" w:rsidRPr="00166F92">
        <w:t xml:space="preserve"> </w:t>
      </w:r>
      <w:r w:rsidR="00951C9D" w:rsidRPr="00166F92">
        <w:t>factors</w:t>
      </w:r>
      <w:r w:rsidR="007E703B" w:rsidRPr="00166F92">
        <w:t xml:space="preserve"> </w:t>
      </w:r>
      <w:r w:rsidR="005F33A7" w:rsidRPr="00166F92">
        <w:t>shall</w:t>
      </w:r>
      <w:r w:rsidR="007E703B" w:rsidRPr="00166F92">
        <w:t xml:space="preserve"> </w:t>
      </w:r>
      <w:r w:rsidR="005F33A7" w:rsidRPr="00166F92">
        <w:t>apply:</w:t>
      </w:r>
    </w:p>
    <w:p w14:paraId="1007B93E" w14:textId="77777777" w:rsidR="00277A61" w:rsidRPr="00166F92" w:rsidRDefault="006F3AD2" w:rsidP="001D5093">
      <w:pPr>
        <w:ind w:left="360"/>
      </w:pPr>
      <w:r w:rsidRPr="00166F92">
        <w:t>……………………………………………………………………………………………………………………………………………………………………………………………………</w:t>
      </w:r>
    </w:p>
    <w:p w14:paraId="1AEF7AFB" w14:textId="508F4229" w:rsidR="00DB47D6" w:rsidRPr="00120C64" w:rsidRDefault="00120C64" w:rsidP="007A7057">
      <w:bookmarkStart w:id="506" w:name="_Toc452916613"/>
      <w:bookmarkStart w:id="507" w:name="_Toc475712698"/>
      <w:r w:rsidRPr="007A7057">
        <w:rPr>
          <w:b/>
        </w:rPr>
        <w:t>1.3</w:t>
      </w:r>
      <w:r>
        <w:tab/>
        <w:t>T</w:t>
      </w:r>
      <w:r w:rsidR="00DB47D6">
        <w:t>he following factors and methods will apply</w:t>
      </w:r>
      <w:r w:rsidR="00DB47D6" w:rsidRPr="00166F92">
        <w:t>:</w:t>
      </w:r>
      <w:r w:rsidR="00DB47D6">
        <w:t xml:space="preserve"> </w:t>
      </w:r>
      <w:r w:rsidR="00DB47D6" w:rsidRPr="007A7057">
        <w:rPr>
          <w:i/>
        </w:rPr>
        <w:t>[use one or more of the following adjustment factors consistent with ITB 35.1 (f) of the BDS. During technical evaluation, the Employer shall</w:t>
      </w:r>
      <w:r>
        <w:rPr>
          <w:i/>
        </w:rPr>
        <w:t xml:space="preserve"> only</w:t>
      </w:r>
      <w:r w:rsidR="00DB47D6" w:rsidRPr="007A7057">
        <w:rPr>
          <w:i/>
        </w:rPr>
        <w:t xml:space="preserve"> determine whether the bid meets the specified minimum acceptable standards. A negative determination shall result in rejection of the bid]</w:t>
      </w:r>
    </w:p>
    <w:p w14:paraId="781B8716" w14:textId="6AD85B1A" w:rsidR="00951C9D" w:rsidRPr="007A7057" w:rsidRDefault="00120C64" w:rsidP="007A7057">
      <w:pPr>
        <w:tabs>
          <w:tab w:val="left" w:pos="720"/>
        </w:tabs>
        <w:rPr>
          <w:b/>
        </w:rPr>
      </w:pPr>
      <w:r w:rsidRPr="007A7057">
        <w:rPr>
          <w:b/>
        </w:rPr>
        <w:t>(a)</w:t>
      </w:r>
      <w:r w:rsidRPr="007A7057">
        <w:rPr>
          <w:b/>
        </w:rPr>
        <w:tab/>
      </w:r>
      <w:bookmarkStart w:id="508" w:name="_Toc437936935"/>
      <w:bookmarkStart w:id="509" w:name="_Toc437940496"/>
      <w:bookmarkStart w:id="510" w:name="_Toc437941176"/>
      <w:bookmarkEnd w:id="506"/>
      <w:bookmarkEnd w:id="507"/>
      <w:r w:rsidR="00951C9D" w:rsidRPr="00B04793">
        <w:rPr>
          <w:b/>
        </w:rPr>
        <w:t>Functional</w:t>
      </w:r>
      <w:r w:rsidR="007E703B" w:rsidRPr="00611A06">
        <w:rPr>
          <w:b/>
        </w:rPr>
        <w:t xml:space="preserve"> </w:t>
      </w:r>
      <w:r w:rsidR="00951C9D" w:rsidRPr="00A12C7E">
        <w:rPr>
          <w:b/>
        </w:rPr>
        <w:t>Guarantees</w:t>
      </w:r>
      <w:r w:rsidR="007E703B" w:rsidRPr="00A12C7E">
        <w:rPr>
          <w:b/>
        </w:rPr>
        <w:t xml:space="preserve"> </w:t>
      </w:r>
      <w:r w:rsidR="00951C9D" w:rsidRPr="00A12C7E">
        <w:rPr>
          <w:b/>
        </w:rPr>
        <w:t>of</w:t>
      </w:r>
      <w:r w:rsidR="007E703B" w:rsidRPr="00A12C7E">
        <w:rPr>
          <w:b/>
        </w:rPr>
        <w:t xml:space="preserve"> </w:t>
      </w:r>
      <w:r w:rsidR="00951C9D" w:rsidRPr="00A12C7E">
        <w:rPr>
          <w:b/>
        </w:rPr>
        <w:t>the</w:t>
      </w:r>
      <w:r w:rsidR="007E703B" w:rsidRPr="00A12C7E">
        <w:rPr>
          <w:b/>
        </w:rPr>
        <w:t xml:space="preserve"> </w:t>
      </w:r>
      <w:r w:rsidR="005A5D8C" w:rsidRPr="00A12C7E">
        <w:rPr>
          <w:b/>
        </w:rPr>
        <w:t>F</w:t>
      </w:r>
      <w:r w:rsidR="008D3792" w:rsidRPr="00A12C7E">
        <w:rPr>
          <w:b/>
        </w:rPr>
        <w:t>acilities</w:t>
      </w:r>
      <w:bookmarkEnd w:id="508"/>
      <w:bookmarkEnd w:id="509"/>
      <w:bookmarkEnd w:id="510"/>
      <w:r w:rsidR="00A12C7E">
        <w:rPr>
          <w:b/>
        </w:rPr>
        <w:t xml:space="preserve"> – technical aspects</w:t>
      </w:r>
    </w:p>
    <w:p w14:paraId="531A40D4" w14:textId="7662CED0" w:rsidR="007B4F3E" w:rsidRPr="00166F92" w:rsidRDefault="007B4F3E" w:rsidP="00DB47D6">
      <w:pPr>
        <w:spacing w:after="0"/>
        <w:ind w:left="360"/>
      </w:pPr>
      <w:r w:rsidRPr="00166F92">
        <w:t>The</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requirements</w:t>
      </w:r>
      <w:r w:rsidR="007E703B" w:rsidRPr="00166F92">
        <w:t xml:space="preserve"> </w:t>
      </w:r>
      <w:r w:rsidR="00575B84"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for</w:t>
      </w:r>
      <w:r w:rsidR="007E703B" w:rsidRPr="00166F92">
        <w:t xml:space="preserve"> </w:t>
      </w:r>
      <w:r w:rsidRPr="00166F92">
        <w:t>functional</w:t>
      </w:r>
      <w:r w:rsidR="007E703B" w:rsidRPr="00166F92">
        <w:t xml:space="preserve"> </w:t>
      </w:r>
      <w:r w:rsidR="00575B84" w:rsidRPr="00166F92">
        <w:t>guarantees</w:t>
      </w:r>
      <w:r w:rsidR="007E703B" w:rsidRPr="00166F92">
        <w:t xml:space="preserve"> </w:t>
      </w:r>
      <w:r w:rsidR="00575B84"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are:</w:t>
      </w:r>
    </w:p>
    <w:p w14:paraId="3135E18E" w14:textId="77777777" w:rsidR="00B52491" w:rsidRPr="00166F92" w:rsidRDefault="00B52491">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66F92" w14:paraId="4B91F540" w14:textId="77777777" w:rsidTr="009D62B4">
        <w:trPr>
          <w:jc w:val="center"/>
        </w:trPr>
        <w:tc>
          <w:tcPr>
            <w:tcW w:w="3966" w:type="dxa"/>
            <w:tcBorders>
              <w:top w:val="single" w:sz="12" w:space="0" w:color="auto"/>
              <w:left w:val="single" w:sz="12" w:space="0" w:color="auto"/>
              <w:bottom w:val="single" w:sz="12" w:space="0" w:color="auto"/>
              <w:right w:val="single" w:sz="12" w:space="0" w:color="auto"/>
            </w:tcBorders>
          </w:tcPr>
          <w:p w14:paraId="7B1AC492" w14:textId="77777777" w:rsidR="007B4F3E" w:rsidRPr="00166F92" w:rsidRDefault="007B4F3E" w:rsidP="007A7057">
            <w:pPr>
              <w:tabs>
                <w:tab w:val="right" w:pos="7254"/>
              </w:tabs>
              <w:suppressAutoHyphens/>
              <w:spacing w:before="60" w:after="60"/>
              <w:jc w:val="center"/>
              <w:rPr>
                <w:rFonts w:ascii="Tms Rmn" w:hAnsi="Tms Rmn"/>
                <w:b/>
                <w:i/>
              </w:rPr>
            </w:pP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14:paraId="4CF419E3" w14:textId="77777777" w:rsidR="007B4F3E" w:rsidRPr="00166F92" w:rsidRDefault="007B4F3E" w:rsidP="007A7057">
            <w:pPr>
              <w:tabs>
                <w:tab w:val="right" w:pos="7254"/>
              </w:tabs>
              <w:suppressAutoHyphens/>
              <w:spacing w:before="60" w:after="60"/>
              <w:ind w:left="338"/>
              <w:jc w:val="center"/>
              <w:rPr>
                <w:rFonts w:ascii="Tms Rmn" w:hAnsi="Tms Rmn"/>
                <w:b/>
                <w:i/>
              </w:rPr>
            </w:pPr>
            <w:r w:rsidRPr="00166F92">
              <w:rPr>
                <w:rFonts w:ascii="Tms Rmn" w:hAnsi="Tms Rmn"/>
                <w:b/>
              </w:rPr>
              <w:t>Minimum</w:t>
            </w:r>
            <w:r w:rsidR="007E703B" w:rsidRPr="00166F92">
              <w:rPr>
                <w:rFonts w:ascii="Tms Rmn" w:hAnsi="Tms Rmn"/>
                <w:b/>
              </w:rPr>
              <w:t xml:space="preserve"> </w:t>
            </w:r>
            <w:r w:rsidRPr="00166F92">
              <w:rPr>
                <w:rFonts w:ascii="Tms Rmn" w:hAnsi="Tms Rmn"/>
                <w:b/>
              </w:rPr>
              <w:t>(or</w:t>
            </w:r>
            <w:r w:rsidR="007E703B" w:rsidRPr="00166F92">
              <w:rPr>
                <w:rFonts w:ascii="Tms Rmn" w:hAnsi="Tms Rmn"/>
                <w:b/>
              </w:rPr>
              <w:t xml:space="preserve"> </w:t>
            </w:r>
            <w:r w:rsidRPr="00166F92">
              <w:rPr>
                <w:rFonts w:ascii="Tms Rmn" w:hAnsi="Tms Rmn"/>
                <w:b/>
              </w:rPr>
              <w:t>Maximum,</w:t>
            </w:r>
            <w:r w:rsidR="007E703B" w:rsidRPr="00166F92">
              <w:rPr>
                <w:rFonts w:ascii="Tms Rmn" w:hAnsi="Tms Rmn"/>
                <w:b/>
              </w:rPr>
              <w:t xml:space="preserve"> </w:t>
            </w:r>
            <w:r w:rsidRPr="00166F92">
              <w:rPr>
                <w:rFonts w:ascii="Tms Rmn" w:hAnsi="Tms Rmn"/>
                <w:b/>
              </w:rPr>
              <w:t>as</w:t>
            </w:r>
            <w:r w:rsidR="007E703B" w:rsidRPr="00166F92">
              <w:rPr>
                <w:rFonts w:ascii="Tms Rmn" w:hAnsi="Tms Rmn"/>
                <w:b/>
              </w:rPr>
              <w:t xml:space="preserve"> </w:t>
            </w:r>
            <w:r w:rsidRPr="00166F92">
              <w:rPr>
                <w:rFonts w:ascii="Tms Rmn" w:hAnsi="Tms Rmn"/>
                <w:b/>
              </w:rPr>
              <w:t>appropriate)</w:t>
            </w:r>
            <w:r w:rsidR="007E703B" w:rsidRPr="00166F92">
              <w:rPr>
                <w:rFonts w:ascii="Tms Rmn" w:hAnsi="Tms Rmn"/>
                <w:b/>
              </w:rPr>
              <w:t xml:space="preserve"> </w:t>
            </w:r>
            <w:r w:rsidRPr="00166F92">
              <w:rPr>
                <w:rFonts w:ascii="Tms Rmn" w:hAnsi="Tms Rmn"/>
                <w:b/>
              </w:rPr>
              <w:t>Requirement</w:t>
            </w:r>
            <w:r w:rsidR="007E703B" w:rsidRPr="00166F92">
              <w:rPr>
                <w:rFonts w:ascii="Tms Rmn" w:hAnsi="Tms Rmn"/>
                <w:b/>
              </w:rPr>
              <w:t xml:space="preserve"> </w:t>
            </w:r>
          </w:p>
        </w:tc>
      </w:tr>
      <w:tr w:rsidR="00C43CCB" w:rsidRPr="00166F92" w14:paraId="5D261165" w14:textId="77777777" w:rsidTr="009D62B4">
        <w:trPr>
          <w:jc w:val="center"/>
        </w:trPr>
        <w:tc>
          <w:tcPr>
            <w:tcW w:w="3966" w:type="dxa"/>
            <w:tcBorders>
              <w:top w:val="single" w:sz="12" w:space="0" w:color="auto"/>
              <w:left w:val="single" w:sz="2" w:space="0" w:color="auto"/>
              <w:bottom w:val="single" w:sz="2" w:space="0" w:color="auto"/>
              <w:right w:val="single" w:sz="2" w:space="0" w:color="auto"/>
            </w:tcBorders>
          </w:tcPr>
          <w:p w14:paraId="397A85A5" w14:textId="77777777" w:rsidR="007B4F3E" w:rsidRPr="00166F92" w:rsidRDefault="007B4F3E" w:rsidP="007A7057">
            <w:pPr>
              <w:tabs>
                <w:tab w:val="right" w:pos="7254"/>
              </w:tabs>
              <w:suppressAutoHyphens/>
              <w:spacing w:before="60" w:after="60"/>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2C65EC46" w14:textId="77777777" w:rsidR="007B4F3E" w:rsidRPr="00166F92" w:rsidRDefault="007B4F3E" w:rsidP="007A7057">
            <w:pPr>
              <w:tabs>
                <w:tab w:val="right" w:pos="7254"/>
              </w:tabs>
              <w:suppressAutoHyphens/>
              <w:spacing w:before="60" w:after="60"/>
              <w:ind w:left="720"/>
              <w:rPr>
                <w:rFonts w:ascii="Tms Rmn" w:hAnsi="Tms Rmn"/>
                <w:i/>
              </w:rPr>
            </w:pPr>
          </w:p>
        </w:tc>
      </w:tr>
      <w:tr w:rsidR="00C43CCB" w:rsidRPr="00166F92" w14:paraId="3264AEE1"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187632F9" w14:textId="77777777" w:rsidR="007B4F3E" w:rsidRPr="00166F92" w:rsidRDefault="007B4F3E" w:rsidP="007A7057">
            <w:pPr>
              <w:tabs>
                <w:tab w:val="right" w:pos="7254"/>
              </w:tabs>
              <w:suppressAutoHyphens/>
              <w:spacing w:before="60" w:after="60"/>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098E47C9" w14:textId="77777777" w:rsidR="007B4F3E" w:rsidRPr="00166F92" w:rsidRDefault="007B4F3E" w:rsidP="007A7057">
            <w:pPr>
              <w:tabs>
                <w:tab w:val="right" w:pos="7254"/>
              </w:tabs>
              <w:suppressAutoHyphens/>
              <w:spacing w:before="60" w:after="60"/>
              <w:ind w:left="720"/>
              <w:rPr>
                <w:rFonts w:ascii="Tms Rmn" w:hAnsi="Tms Rmn"/>
                <w:i/>
              </w:rPr>
            </w:pPr>
          </w:p>
        </w:tc>
      </w:tr>
      <w:tr w:rsidR="00C43CCB" w:rsidRPr="00166F92" w14:paraId="2E053620"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5B95C4CE" w14:textId="77777777" w:rsidR="007B4F3E" w:rsidRPr="00166F92" w:rsidRDefault="007B4F3E" w:rsidP="007A7057">
            <w:pPr>
              <w:tabs>
                <w:tab w:val="right" w:pos="7254"/>
              </w:tabs>
              <w:suppressAutoHyphens/>
              <w:spacing w:before="60" w:after="60"/>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1BABEF3A" w14:textId="77777777" w:rsidR="007B4F3E" w:rsidRPr="00166F92" w:rsidRDefault="007B4F3E" w:rsidP="007A7057">
            <w:pPr>
              <w:tabs>
                <w:tab w:val="right" w:pos="7254"/>
              </w:tabs>
              <w:suppressAutoHyphens/>
              <w:spacing w:before="60" w:after="60"/>
              <w:ind w:left="720"/>
              <w:rPr>
                <w:rFonts w:ascii="Tms Rmn" w:hAnsi="Tms Rmn"/>
                <w:i/>
              </w:rPr>
            </w:pPr>
          </w:p>
        </w:tc>
      </w:tr>
      <w:tr w:rsidR="00C43CCB" w:rsidRPr="00166F92" w14:paraId="6966BD7B"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18FA29FE" w14:textId="77777777" w:rsidR="007B4F3E" w:rsidRPr="00166F92" w:rsidRDefault="007B4F3E" w:rsidP="007A7057">
            <w:pPr>
              <w:tabs>
                <w:tab w:val="right" w:pos="7254"/>
              </w:tabs>
              <w:suppressAutoHyphens/>
              <w:spacing w:before="60" w:after="60"/>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5029A9DF" w14:textId="77777777" w:rsidR="007B4F3E" w:rsidRPr="00166F92" w:rsidRDefault="007B4F3E" w:rsidP="007A7057">
            <w:pPr>
              <w:tabs>
                <w:tab w:val="right" w:pos="7254"/>
              </w:tabs>
              <w:suppressAutoHyphens/>
              <w:spacing w:before="60" w:after="60"/>
              <w:ind w:left="720"/>
              <w:rPr>
                <w:rFonts w:ascii="Tms Rmn" w:hAnsi="Tms Rmn"/>
                <w:i/>
              </w:rPr>
            </w:pPr>
          </w:p>
        </w:tc>
      </w:tr>
    </w:tbl>
    <w:p w14:paraId="257FFFFC" w14:textId="77777777" w:rsidR="007B4F3E" w:rsidRPr="00166F92" w:rsidRDefault="007B4F3E">
      <w:pPr>
        <w:tabs>
          <w:tab w:val="right" w:pos="7254"/>
        </w:tabs>
        <w:spacing w:before="60" w:after="60"/>
        <w:rPr>
          <w:i/>
        </w:rPr>
      </w:pPr>
    </w:p>
    <w:p w14:paraId="62146341" w14:textId="32F1150D" w:rsidR="00A3379E" w:rsidRPr="00A3379E" w:rsidRDefault="00A12C7E" w:rsidP="00A3379E">
      <w:pPr>
        <w:tabs>
          <w:tab w:val="left" w:pos="360"/>
          <w:tab w:val="left" w:pos="720"/>
        </w:tabs>
        <w:ind w:left="1080" w:hanging="1080"/>
        <w:rPr>
          <w:b/>
        </w:rPr>
      </w:pPr>
      <w:bookmarkStart w:id="511" w:name="_Toc437936936"/>
      <w:bookmarkStart w:id="512" w:name="_Toc437940497"/>
      <w:bookmarkStart w:id="513" w:name="_Toc437941177"/>
      <w:r>
        <w:rPr>
          <w:b/>
        </w:rPr>
        <w:lastRenderedPageBreak/>
        <w:t>(b</w:t>
      </w:r>
      <w:r w:rsidR="00715437">
        <w:rPr>
          <w:b/>
        </w:rPr>
        <w:t>)</w:t>
      </w:r>
      <w:r w:rsidR="00114FD3">
        <w:rPr>
          <w:b/>
        </w:rPr>
        <w:tab/>
      </w:r>
      <w:r w:rsidR="00114FD3">
        <w:rPr>
          <w:b/>
        </w:rPr>
        <w:tab/>
      </w:r>
      <w:r w:rsidR="00A3379E" w:rsidRPr="00A3379E">
        <w:rPr>
          <w:b/>
        </w:rPr>
        <w:t>Alternative technical solutions for specified parts</w:t>
      </w:r>
      <w:r>
        <w:rPr>
          <w:b/>
        </w:rPr>
        <w:t xml:space="preserve"> – technical aspects</w:t>
      </w:r>
    </w:p>
    <w:p w14:paraId="43309A71" w14:textId="77777777" w:rsidR="00A3379E" w:rsidRPr="007A7057" w:rsidRDefault="00A3379E" w:rsidP="00A3379E">
      <w:pPr>
        <w:tabs>
          <w:tab w:val="left" w:pos="360"/>
          <w:tab w:val="left" w:pos="810"/>
        </w:tabs>
        <w:ind w:left="360"/>
      </w:pPr>
      <w:r w:rsidRPr="007A7057">
        <w:t>The acceptability of alternative technical solutions for parts of the facilities, if permitted under ITB 13.4, will be determined as follows:</w:t>
      </w:r>
    </w:p>
    <w:p w14:paraId="42F1A994" w14:textId="3EAE11BE" w:rsidR="00A3379E" w:rsidRDefault="00A3379E" w:rsidP="007A7057">
      <w:pPr>
        <w:tabs>
          <w:tab w:val="left" w:pos="360"/>
          <w:tab w:val="left" w:pos="810"/>
        </w:tabs>
        <w:ind w:left="360"/>
        <w:rPr>
          <w:b/>
        </w:rPr>
      </w:pPr>
      <w:r w:rsidRPr="00A3379E">
        <w:rPr>
          <w:b/>
        </w:rPr>
        <w:t>……………………………………………………………………………………………………………………………………………………………………………………</w:t>
      </w:r>
    </w:p>
    <w:p w14:paraId="189D0CA8" w14:textId="4E4E0FE6" w:rsidR="007D5834" w:rsidRPr="007A7057" w:rsidRDefault="00A12C7E" w:rsidP="007A7057">
      <w:pPr>
        <w:tabs>
          <w:tab w:val="left" w:pos="360"/>
          <w:tab w:val="left" w:pos="720"/>
        </w:tabs>
        <w:ind w:left="1080" w:hanging="1080"/>
        <w:rPr>
          <w:b/>
        </w:rPr>
      </w:pPr>
      <w:r w:rsidRPr="00B04793">
        <w:rPr>
          <w:b/>
        </w:rPr>
        <w:t>(c</w:t>
      </w:r>
      <w:r w:rsidR="00A3379E" w:rsidRPr="00611A06">
        <w:rPr>
          <w:b/>
        </w:rPr>
        <w:t>)</w:t>
      </w:r>
      <w:r w:rsidR="00A3379E" w:rsidRPr="00611A06">
        <w:rPr>
          <w:b/>
        </w:rPr>
        <w:tab/>
      </w:r>
      <w:r w:rsidR="00A3379E" w:rsidRPr="00611A06">
        <w:rPr>
          <w:b/>
        </w:rPr>
        <w:tab/>
      </w:r>
      <w:bookmarkStart w:id="514" w:name="_Toc437941178"/>
      <w:bookmarkStart w:id="515" w:name="_Toc437943157"/>
      <w:bookmarkStart w:id="516" w:name="_Toc437943756"/>
      <w:bookmarkStart w:id="517" w:name="_Toc437944037"/>
      <w:bookmarkStart w:id="518" w:name="_Toc437940501"/>
      <w:bookmarkStart w:id="519" w:name="_Toc437941182"/>
      <w:bookmarkEnd w:id="511"/>
      <w:bookmarkEnd w:id="512"/>
      <w:bookmarkEnd w:id="513"/>
      <w:bookmarkEnd w:id="514"/>
      <w:bookmarkEnd w:id="515"/>
      <w:bookmarkEnd w:id="516"/>
      <w:bookmarkEnd w:id="517"/>
      <w:r w:rsidR="00114FD3" w:rsidRPr="00B04793">
        <w:rPr>
          <w:b/>
        </w:rPr>
        <w:t>Sp</w:t>
      </w:r>
      <w:r w:rsidR="007D5834" w:rsidRPr="007A7057">
        <w:rPr>
          <w:b/>
        </w:rPr>
        <w:t>ecific</w:t>
      </w:r>
      <w:r w:rsidR="007E703B" w:rsidRPr="007A7057">
        <w:rPr>
          <w:b/>
        </w:rPr>
        <w:t xml:space="preserve"> </w:t>
      </w:r>
      <w:r w:rsidR="007D5834" w:rsidRPr="007A7057">
        <w:rPr>
          <w:b/>
        </w:rPr>
        <w:t>additional</w:t>
      </w:r>
      <w:r w:rsidR="007E703B" w:rsidRPr="007A7057">
        <w:rPr>
          <w:b/>
        </w:rPr>
        <w:t xml:space="preserve"> </w:t>
      </w:r>
      <w:r w:rsidR="007D5834" w:rsidRPr="007A7057">
        <w:rPr>
          <w:b/>
        </w:rPr>
        <w:t>criteria</w:t>
      </w:r>
    </w:p>
    <w:p w14:paraId="5BFB51B6" w14:textId="77777777" w:rsidR="007D5834" w:rsidRPr="00166F92" w:rsidRDefault="007D5834" w:rsidP="001D5093">
      <w:pPr>
        <w:ind w:left="360"/>
      </w:pPr>
      <w:r w:rsidRPr="00166F92">
        <w:t>The</w:t>
      </w:r>
      <w:r w:rsidR="007E703B" w:rsidRPr="00166F92">
        <w:t xml:space="preserve"> </w:t>
      </w:r>
      <w:r w:rsidRPr="00166F92">
        <w:t>relevant</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if</w:t>
      </w:r>
      <w:r w:rsidR="007E703B" w:rsidRPr="00166F92">
        <w:t xml:space="preserve"> </w:t>
      </w:r>
      <w:r w:rsidRPr="00166F92">
        <w:t>any,</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05DDA387" w14:textId="061742A5" w:rsidR="000A69DF" w:rsidRPr="00166F92" w:rsidRDefault="007D5834" w:rsidP="00A3379E">
      <w:pPr>
        <w:spacing w:after="0"/>
        <w:ind w:left="360" w:right="0"/>
      </w:pPr>
      <w:r w:rsidRPr="00166F92">
        <w:t>………………………………………………………………………………………………………………………………………………………………………………………………</w:t>
      </w:r>
    </w:p>
    <w:p w14:paraId="6D2443A2" w14:textId="77777777" w:rsidR="00E21B4A" w:rsidRDefault="00E21B4A">
      <w:pPr>
        <w:sectPr w:rsidR="00E21B4A" w:rsidSect="007A7057">
          <w:headerReference w:type="even" r:id="rId28"/>
          <w:headerReference w:type="default" r:id="rId29"/>
          <w:headerReference w:type="first" r:id="rId30"/>
          <w:footnotePr>
            <w:numRestart w:val="eachSect"/>
          </w:footnotePr>
          <w:endnotePr>
            <w:numFmt w:val="decimal"/>
          </w:endnotePr>
          <w:pgSz w:w="12240" w:h="15840" w:code="1"/>
          <w:pgMar w:top="1440" w:right="1440" w:bottom="1440" w:left="1800" w:header="720" w:footer="720" w:gutter="0"/>
          <w:cols w:space="720"/>
          <w:docGrid w:linePitch="326"/>
        </w:sectPr>
      </w:pPr>
      <w:bookmarkStart w:id="520" w:name="_Toc452916614"/>
      <w:bookmarkStart w:id="521" w:name="_Toc475712699"/>
      <w:bookmarkEnd w:id="518"/>
      <w:bookmarkEnd w:id="519"/>
    </w:p>
    <w:p w14:paraId="127F3D6A" w14:textId="37E42326" w:rsidR="00D84F22" w:rsidRPr="00166F92" w:rsidRDefault="00594BC5" w:rsidP="001D5093">
      <w:pPr>
        <w:pStyle w:val="Section3Heading"/>
      </w:pPr>
      <w:bookmarkStart w:id="522" w:name="_2._Qualification"/>
      <w:bookmarkStart w:id="523" w:name="_Toc452916615"/>
      <w:bookmarkStart w:id="524" w:name="_Toc475712700"/>
      <w:bookmarkEnd w:id="520"/>
      <w:bookmarkEnd w:id="521"/>
      <w:bookmarkEnd w:id="522"/>
      <w:r w:rsidRPr="00166F92">
        <w:lastRenderedPageBreak/>
        <w:t>2.</w:t>
      </w:r>
      <w:r w:rsidR="007E703B" w:rsidRPr="00166F92">
        <w:t xml:space="preserve"> </w:t>
      </w:r>
      <w:r w:rsidR="005F33A7" w:rsidRPr="00166F92">
        <w:t>Qualification</w:t>
      </w:r>
      <w:bookmarkEnd w:id="523"/>
      <w:bookmarkEnd w:id="5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4A7EAA" w:rsidRPr="00166F92" w14:paraId="35A9D28C" w14:textId="77777777" w:rsidTr="005E129A">
        <w:trPr>
          <w:cantSplit/>
        </w:trPr>
        <w:tc>
          <w:tcPr>
            <w:tcW w:w="2178" w:type="dxa"/>
            <w:shd w:val="clear" w:color="auto" w:fill="7F7F7F" w:themeFill="text1" w:themeFillTint="80"/>
          </w:tcPr>
          <w:p w14:paraId="3663C07C" w14:textId="77777777" w:rsidR="004A7EAA" w:rsidRPr="00166F92" w:rsidRDefault="004A7EAA" w:rsidP="005E129A">
            <w:pPr>
              <w:spacing w:before="120" w:after="120"/>
              <w:jc w:val="center"/>
              <w:rPr>
                <w:b/>
                <w:color w:val="FFFFFF" w:themeColor="background1"/>
                <w:sz w:val="22"/>
                <w:szCs w:val="22"/>
              </w:rPr>
            </w:pPr>
            <w:bookmarkStart w:id="525" w:name="_Toc496968123"/>
            <w:r w:rsidRPr="00166F92">
              <w:rPr>
                <w:b/>
                <w:color w:val="FFFFFF" w:themeColor="background1"/>
                <w:sz w:val="22"/>
                <w:szCs w:val="22"/>
              </w:rPr>
              <w:t>Factor</w:t>
            </w:r>
          </w:p>
        </w:tc>
        <w:tc>
          <w:tcPr>
            <w:tcW w:w="10350" w:type="dxa"/>
            <w:gridSpan w:val="6"/>
            <w:shd w:val="clear" w:color="auto" w:fill="7F7F7F" w:themeFill="text1" w:themeFillTint="80"/>
          </w:tcPr>
          <w:p w14:paraId="2BDC18A2" w14:textId="77777777" w:rsidR="00F07D31" w:rsidRPr="00166F92" w:rsidRDefault="00EA5E56" w:rsidP="005E129A">
            <w:pPr>
              <w:pStyle w:val="Section3-Heading2"/>
              <w:spacing w:before="120" w:after="120"/>
              <w:rPr>
                <w:color w:val="FFFFFF" w:themeColor="background1"/>
              </w:rPr>
            </w:pPr>
            <w:bookmarkStart w:id="526" w:name="_Toc496006430"/>
            <w:bookmarkStart w:id="527" w:name="_Toc496006831"/>
            <w:bookmarkStart w:id="528" w:name="_Toc496113482"/>
            <w:bookmarkStart w:id="529" w:name="_Toc496359153"/>
            <w:bookmarkStart w:id="530" w:name="_Toc496968116"/>
            <w:bookmarkStart w:id="531" w:name="_Toc498339860"/>
            <w:bookmarkStart w:id="532" w:name="_Toc498848207"/>
            <w:bookmarkStart w:id="533" w:name="_Toc499021785"/>
            <w:bookmarkStart w:id="534" w:name="_Toc499023468"/>
            <w:bookmarkStart w:id="535" w:name="_Toc501529950"/>
            <w:bookmarkStart w:id="536" w:name="_Toc503874228"/>
            <w:bookmarkStart w:id="537" w:name="_Toc23215164"/>
            <w:bookmarkStart w:id="538" w:name="_Toc452916616"/>
            <w:bookmarkStart w:id="539" w:name="_Toc475712701"/>
            <w:r w:rsidRPr="00166F92">
              <w:rPr>
                <w:color w:val="FFFFFF" w:themeColor="background1"/>
              </w:rPr>
              <w:t>1</w:t>
            </w:r>
            <w:r w:rsidR="007E703B" w:rsidRPr="00166F92">
              <w:rPr>
                <w:color w:val="FFFFFF" w:themeColor="background1"/>
              </w:rPr>
              <w:t xml:space="preserve"> </w:t>
            </w:r>
            <w:r w:rsidR="004A7EAA" w:rsidRPr="00166F92">
              <w:rPr>
                <w:color w:val="FFFFFF" w:themeColor="background1"/>
              </w:rPr>
              <w:t>Eligibility</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tc>
      </w:tr>
      <w:tr w:rsidR="004A7EAA" w:rsidRPr="00166F92" w14:paraId="2D4871F2" w14:textId="77777777" w:rsidTr="005E129A">
        <w:trPr>
          <w:cantSplit/>
        </w:trPr>
        <w:tc>
          <w:tcPr>
            <w:tcW w:w="2178" w:type="dxa"/>
            <w:vMerge w:val="restart"/>
            <w:shd w:val="clear" w:color="auto" w:fill="D9D9D9" w:themeFill="background1" w:themeFillShade="D9"/>
            <w:vAlign w:val="center"/>
          </w:tcPr>
          <w:p w14:paraId="4EFF1A94" w14:textId="77777777" w:rsidR="004A7EAA" w:rsidRPr="00166F92" w:rsidRDefault="004A7EAA" w:rsidP="007A7057">
            <w:pPr>
              <w:pStyle w:val="titulo"/>
              <w:outlineLvl w:val="9"/>
            </w:pPr>
            <w:r w:rsidRPr="00166F92">
              <w:t>Sub-Factor</w:t>
            </w:r>
          </w:p>
        </w:tc>
        <w:tc>
          <w:tcPr>
            <w:tcW w:w="8550" w:type="dxa"/>
            <w:gridSpan w:val="5"/>
            <w:shd w:val="clear" w:color="auto" w:fill="D9D9D9" w:themeFill="background1" w:themeFillShade="D9"/>
            <w:vAlign w:val="center"/>
          </w:tcPr>
          <w:p w14:paraId="2BAB71D0" w14:textId="77777777" w:rsidR="00F07D31" w:rsidRPr="00166F92" w:rsidRDefault="006A7A5A">
            <w:pPr>
              <w:pStyle w:val="titulo"/>
              <w:rPr>
                <w:rFonts w:ascii="Times New Roman" w:hAnsi="Times New Roman"/>
              </w:rPr>
            </w:pPr>
            <w:r w:rsidRPr="00166F92">
              <w:t>Criteria</w:t>
            </w:r>
          </w:p>
        </w:tc>
        <w:tc>
          <w:tcPr>
            <w:tcW w:w="1800" w:type="dxa"/>
            <w:vMerge w:val="restart"/>
            <w:shd w:val="clear" w:color="auto" w:fill="D9D9D9" w:themeFill="background1" w:themeFillShade="D9"/>
            <w:vAlign w:val="center"/>
          </w:tcPr>
          <w:p w14:paraId="6B3A0E6E" w14:textId="77777777" w:rsidR="00F07D31" w:rsidRPr="00166F92" w:rsidRDefault="004A7EAA">
            <w:pPr>
              <w:pStyle w:val="titulo"/>
            </w:pPr>
            <w:r w:rsidRPr="00166F92">
              <w:t>Documentation</w:t>
            </w:r>
            <w:r w:rsidR="007E703B" w:rsidRPr="00166F92">
              <w:t xml:space="preserve"> </w:t>
            </w:r>
            <w:r w:rsidRPr="00166F92">
              <w:t>Required</w:t>
            </w:r>
          </w:p>
        </w:tc>
      </w:tr>
      <w:tr w:rsidR="004A7EAA" w:rsidRPr="00166F92" w14:paraId="024A937E" w14:textId="77777777" w:rsidTr="005E129A">
        <w:trPr>
          <w:cantSplit/>
        </w:trPr>
        <w:tc>
          <w:tcPr>
            <w:tcW w:w="2178" w:type="dxa"/>
            <w:vMerge/>
          </w:tcPr>
          <w:p w14:paraId="4F481E9D" w14:textId="77777777" w:rsidR="004A7EAA" w:rsidRPr="00166F92" w:rsidRDefault="004A7EAA" w:rsidP="001D5093">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14:paraId="1CCB54BD" w14:textId="77777777" w:rsidR="004A7EAA" w:rsidRPr="00166F92" w:rsidRDefault="004A7EAA">
            <w:pPr>
              <w:pStyle w:val="titulo"/>
            </w:pPr>
            <w:r w:rsidRPr="00166F92">
              <w:t>Requirement</w:t>
            </w:r>
          </w:p>
        </w:tc>
        <w:tc>
          <w:tcPr>
            <w:tcW w:w="5724" w:type="dxa"/>
            <w:gridSpan w:val="4"/>
            <w:shd w:val="clear" w:color="auto" w:fill="D9D9D9" w:themeFill="background1" w:themeFillShade="D9"/>
            <w:vAlign w:val="center"/>
          </w:tcPr>
          <w:p w14:paraId="3F7E991F" w14:textId="77777777" w:rsidR="00F07D31" w:rsidRPr="00166F92" w:rsidRDefault="002D0F6E">
            <w:pPr>
              <w:pStyle w:val="titulo"/>
            </w:pPr>
            <w:r w:rsidRPr="00166F92">
              <w:t>Bidder</w:t>
            </w:r>
          </w:p>
        </w:tc>
        <w:tc>
          <w:tcPr>
            <w:tcW w:w="1800" w:type="dxa"/>
            <w:vMerge/>
            <w:tcBorders>
              <w:bottom w:val="nil"/>
            </w:tcBorders>
          </w:tcPr>
          <w:p w14:paraId="76C51885" w14:textId="77777777" w:rsidR="004A7EAA" w:rsidRPr="00166F92" w:rsidRDefault="004A7EAA">
            <w:pPr>
              <w:pStyle w:val="titulo"/>
            </w:pPr>
          </w:p>
        </w:tc>
      </w:tr>
      <w:tr w:rsidR="004A7EAA" w:rsidRPr="00166F92" w14:paraId="2CF42C4B" w14:textId="77777777" w:rsidTr="005E129A">
        <w:trPr>
          <w:cantSplit/>
        </w:trPr>
        <w:tc>
          <w:tcPr>
            <w:tcW w:w="2178" w:type="dxa"/>
            <w:vMerge/>
          </w:tcPr>
          <w:p w14:paraId="0208EEEB" w14:textId="77777777" w:rsidR="004A7EAA" w:rsidRPr="00166F92" w:rsidRDefault="004A7EAA" w:rsidP="001D5093">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14:paraId="2BC24BF2" w14:textId="77777777" w:rsidR="004A7EAA" w:rsidRPr="00166F92" w:rsidRDefault="004A7EAA" w:rsidP="005E129A">
            <w:pPr>
              <w:ind w:left="360" w:hanging="360"/>
              <w:jc w:val="center"/>
              <w:rPr>
                <w:b/>
                <w:sz w:val="22"/>
                <w:szCs w:val="22"/>
              </w:rPr>
            </w:pPr>
          </w:p>
        </w:tc>
        <w:tc>
          <w:tcPr>
            <w:tcW w:w="1370" w:type="dxa"/>
            <w:vMerge w:val="restart"/>
            <w:shd w:val="clear" w:color="auto" w:fill="D9D9D9" w:themeFill="background1" w:themeFillShade="D9"/>
            <w:vAlign w:val="center"/>
          </w:tcPr>
          <w:p w14:paraId="57E85195" w14:textId="77777777" w:rsidR="004A7EAA" w:rsidRPr="00166F92" w:rsidRDefault="004A7EAA" w:rsidP="005E129A">
            <w:pPr>
              <w:spacing w:before="8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54" w:type="dxa"/>
            <w:gridSpan w:val="3"/>
            <w:shd w:val="clear" w:color="auto" w:fill="D9D9D9" w:themeFill="background1" w:themeFillShade="D9"/>
            <w:vAlign w:val="center"/>
          </w:tcPr>
          <w:p w14:paraId="068EAF0D" w14:textId="69BA48A8" w:rsidR="004A7EAA" w:rsidRPr="00166F92" w:rsidRDefault="004A7EAA">
            <w:pPr>
              <w:pStyle w:val="titulo"/>
              <w:rPr>
                <w:rFonts w:ascii="Times New Roman" w:hAnsi="Times New Roman"/>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2D57C7" w:rsidRPr="00166F92">
              <w:t>(existing or intended)</w:t>
            </w:r>
            <w:r w:rsidR="00AC1DA5">
              <w:t xml:space="preserve"> </w:t>
            </w:r>
            <w:r w:rsidR="00AC1DA5" w:rsidRPr="0024704A">
              <w:rPr>
                <w:sz w:val="20"/>
              </w:rPr>
              <w:t>where permitted</w:t>
            </w:r>
          </w:p>
        </w:tc>
        <w:tc>
          <w:tcPr>
            <w:tcW w:w="1800" w:type="dxa"/>
            <w:vMerge/>
            <w:tcBorders>
              <w:bottom w:val="nil"/>
            </w:tcBorders>
          </w:tcPr>
          <w:p w14:paraId="2ADE4B1C" w14:textId="77777777" w:rsidR="004A7EAA" w:rsidRPr="00166F92" w:rsidRDefault="004A7EAA">
            <w:pPr>
              <w:pStyle w:val="titulo"/>
            </w:pPr>
          </w:p>
        </w:tc>
      </w:tr>
      <w:tr w:rsidR="004A7EAA" w:rsidRPr="00166F92" w14:paraId="3F3B7034" w14:textId="77777777" w:rsidTr="005E129A">
        <w:trPr>
          <w:cantSplit/>
          <w:trHeight w:val="458"/>
        </w:trPr>
        <w:tc>
          <w:tcPr>
            <w:tcW w:w="2178" w:type="dxa"/>
            <w:vMerge/>
          </w:tcPr>
          <w:p w14:paraId="2E53F8C9" w14:textId="77777777" w:rsidR="004A7EAA" w:rsidRPr="00166F92" w:rsidRDefault="004A7EAA" w:rsidP="001D5093">
            <w:pPr>
              <w:ind w:left="360" w:hanging="360"/>
              <w:rPr>
                <w:b/>
                <w:sz w:val="22"/>
                <w:szCs w:val="22"/>
              </w:rPr>
            </w:pPr>
          </w:p>
        </w:tc>
        <w:tc>
          <w:tcPr>
            <w:tcW w:w="2826" w:type="dxa"/>
            <w:vMerge/>
            <w:tcBorders>
              <w:top w:val="nil"/>
            </w:tcBorders>
            <w:shd w:val="clear" w:color="auto" w:fill="D9D9D9" w:themeFill="background1" w:themeFillShade="D9"/>
            <w:vAlign w:val="center"/>
          </w:tcPr>
          <w:p w14:paraId="667C120E" w14:textId="77777777" w:rsidR="004A7EAA" w:rsidRPr="00166F92" w:rsidRDefault="004A7EAA" w:rsidP="005E129A">
            <w:pPr>
              <w:ind w:left="360" w:hanging="360"/>
              <w:jc w:val="center"/>
              <w:rPr>
                <w:b/>
                <w:sz w:val="22"/>
                <w:szCs w:val="22"/>
              </w:rPr>
            </w:pPr>
          </w:p>
        </w:tc>
        <w:tc>
          <w:tcPr>
            <w:tcW w:w="1370" w:type="dxa"/>
            <w:vMerge/>
            <w:shd w:val="clear" w:color="auto" w:fill="D9D9D9" w:themeFill="background1" w:themeFillShade="D9"/>
            <w:vAlign w:val="center"/>
          </w:tcPr>
          <w:p w14:paraId="40CD9786" w14:textId="77777777" w:rsidR="004A7EAA" w:rsidRPr="00166F92" w:rsidRDefault="004A7EAA" w:rsidP="005E129A">
            <w:pPr>
              <w:jc w:val="center"/>
              <w:rPr>
                <w:b/>
                <w:sz w:val="22"/>
                <w:szCs w:val="22"/>
              </w:rPr>
            </w:pPr>
          </w:p>
        </w:tc>
        <w:tc>
          <w:tcPr>
            <w:tcW w:w="1474" w:type="dxa"/>
            <w:tcBorders>
              <w:top w:val="nil"/>
            </w:tcBorders>
            <w:shd w:val="clear" w:color="auto" w:fill="D9D9D9" w:themeFill="background1" w:themeFillShade="D9"/>
            <w:vAlign w:val="center"/>
          </w:tcPr>
          <w:p w14:paraId="2A3AD3DC" w14:textId="77777777"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7962A0" w:rsidRPr="00166F92">
              <w:rPr>
                <w:b/>
                <w:sz w:val="22"/>
                <w:szCs w:val="22"/>
              </w:rPr>
              <w:t>members</w:t>
            </w:r>
            <w:r w:rsidR="007E703B" w:rsidRPr="00166F92">
              <w:rPr>
                <w:b/>
                <w:sz w:val="22"/>
                <w:szCs w:val="22"/>
              </w:rPr>
              <w:t xml:space="preserve"> </w:t>
            </w:r>
            <w:r w:rsidRPr="00166F92">
              <w:rPr>
                <w:b/>
                <w:sz w:val="22"/>
                <w:szCs w:val="22"/>
              </w:rPr>
              <w:t>combined</w:t>
            </w:r>
          </w:p>
        </w:tc>
        <w:tc>
          <w:tcPr>
            <w:tcW w:w="1361" w:type="dxa"/>
            <w:tcBorders>
              <w:top w:val="nil"/>
            </w:tcBorders>
            <w:shd w:val="clear" w:color="auto" w:fill="D9D9D9" w:themeFill="background1" w:themeFillShade="D9"/>
            <w:vAlign w:val="center"/>
          </w:tcPr>
          <w:p w14:paraId="2DDE7325" w14:textId="77777777" w:rsidR="00F07D31" w:rsidRPr="00166F92" w:rsidRDefault="004A7EAA" w:rsidP="005E129A">
            <w:pPr>
              <w:spacing w:after="0"/>
              <w:jc w:val="center"/>
              <w:rPr>
                <w:sz w:val="22"/>
                <w:szCs w:val="22"/>
              </w:rPr>
            </w:pPr>
            <w:r w:rsidRPr="00166F92">
              <w:rPr>
                <w:b/>
                <w:sz w:val="22"/>
                <w:szCs w:val="22"/>
              </w:rPr>
              <w:t>Each</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519" w:type="dxa"/>
            <w:tcBorders>
              <w:top w:val="nil"/>
            </w:tcBorders>
            <w:shd w:val="clear" w:color="auto" w:fill="D9D9D9" w:themeFill="background1" w:themeFillShade="D9"/>
            <w:vAlign w:val="center"/>
          </w:tcPr>
          <w:p w14:paraId="49F40C36" w14:textId="77777777"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800" w:type="dxa"/>
            <w:vMerge/>
            <w:tcBorders>
              <w:top w:val="nil"/>
            </w:tcBorders>
          </w:tcPr>
          <w:p w14:paraId="32854F2E" w14:textId="77777777" w:rsidR="004A7EAA" w:rsidRPr="00166F92" w:rsidRDefault="004A7EAA" w:rsidP="001D5093">
            <w:pPr>
              <w:rPr>
                <w:b/>
                <w:sz w:val="20"/>
              </w:rPr>
            </w:pPr>
          </w:p>
        </w:tc>
      </w:tr>
      <w:tr w:rsidR="004A7EAA" w:rsidRPr="00166F92" w14:paraId="34054DF1" w14:textId="77777777" w:rsidTr="008515D6">
        <w:trPr>
          <w:cantSplit/>
        </w:trPr>
        <w:tc>
          <w:tcPr>
            <w:tcW w:w="2178" w:type="dxa"/>
          </w:tcPr>
          <w:p w14:paraId="664C4238" w14:textId="77777777" w:rsidR="004A7EAA" w:rsidRPr="00166F92" w:rsidRDefault="00755ED2" w:rsidP="001D5093">
            <w:pPr>
              <w:pStyle w:val="Heading2"/>
              <w:tabs>
                <w:tab w:val="clear" w:pos="619"/>
                <w:tab w:val="left" w:pos="576"/>
              </w:tabs>
              <w:spacing w:before="60" w:after="60"/>
              <w:jc w:val="both"/>
              <w:rPr>
                <w:b w:val="0"/>
                <w:sz w:val="20"/>
              </w:rPr>
            </w:pPr>
            <w:bookmarkStart w:id="540" w:name="_Toc496968117"/>
            <w:r w:rsidRPr="00166F92">
              <w:rPr>
                <w:b w:val="0"/>
                <w:sz w:val="20"/>
              </w:rPr>
              <w:t>1.1</w:t>
            </w:r>
            <w:r w:rsidR="007E703B" w:rsidRPr="00166F92">
              <w:rPr>
                <w:b w:val="0"/>
                <w:sz w:val="20"/>
              </w:rPr>
              <w:t xml:space="preserve"> </w:t>
            </w:r>
            <w:r w:rsidRPr="00166F92">
              <w:rPr>
                <w:b w:val="0"/>
                <w:sz w:val="20"/>
              </w:rPr>
              <w:tab/>
            </w:r>
            <w:r w:rsidR="004A7EAA" w:rsidRPr="00166F92">
              <w:rPr>
                <w:b w:val="0"/>
                <w:sz w:val="20"/>
              </w:rPr>
              <w:t>Nationality</w:t>
            </w:r>
            <w:bookmarkEnd w:id="540"/>
          </w:p>
        </w:tc>
        <w:tc>
          <w:tcPr>
            <w:tcW w:w="2826" w:type="dxa"/>
          </w:tcPr>
          <w:p w14:paraId="16955B8D" w14:textId="77777777" w:rsidR="004A7EAA" w:rsidRPr="00166F92" w:rsidRDefault="004A7EAA" w:rsidP="001D5093">
            <w:pPr>
              <w:pStyle w:val="BodyTextIndent"/>
              <w:spacing w:before="60" w:after="60"/>
              <w:ind w:left="0"/>
              <w:jc w:val="left"/>
              <w:rPr>
                <w:sz w:val="20"/>
              </w:rPr>
            </w:pPr>
            <w:r w:rsidRPr="00166F92">
              <w:rPr>
                <w:sz w:val="20"/>
              </w:rPr>
              <w:t>Nationality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006A7A5A" w:rsidRPr="00166F92">
              <w:rPr>
                <w:sz w:val="20"/>
              </w:rPr>
              <w:t>ITB</w:t>
            </w:r>
            <w:r w:rsidR="007E703B" w:rsidRPr="00166F92">
              <w:rPr>
                <w:sz w:val="20"/>
              </w:rPr>
              <w:t xml:space="preserve"> </w:t>
            </w:r>
            <w:r w:rsidR="006A7A5A" w:rsidRPr="00166F92">
              <w:rPr>
                <w:sz w:val="20"/>
              </w:rPr>
              <w:t>4.4.</w:t>
            </w:r>
          </w:p>
        </w:tc>
        <w:tc>
          <w:tcPr>
            <w:tcW w:w="1370" w:type="dxa"/>
          </w:tcPr>
          <w:p w14:paraId="7AE5F7B3"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635C992B"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726CEC4C"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14:paraId="57B20C1B"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6487423F" w14:textId="77777777"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14:paraId="40917E1B" w14:textId="77777777" w:rsidTr="008515D6">
        <w:trPr>
          <w:cantSplit/>
        </w:trPr>
        <w:tc>
          <w:tcPr>
            <w:tcW w:w="2178" w:type="dxa"/>
          </w:tcPr>
          <w:p w14:paraId="4A8BF556" w14:textId="77777777" w:rsidR="004A7EAA" w:rsidRPr="00166F92" w:rsidRDefault="00755ED2" w:rsidP="001D5093">
            <w:pPr>
              <w:pStyle w:val="Heading2"/>
              <w:tabs>
                <w:tab w:val="clear" w:pos="619"/>
                <w:tab w:val="left" w:pos="576"/>
              </w:tabs>
              <w:spacing w:before="60" w:after="60"/>
              <w:jc w:val="left"/>
              <w:rPr>
                <w:sz w:val="20"/>
              </w:rPr>
            </w:pPr>
            <w:r w:rsidRPr="00166F92">
              <w:rPr>
                <w:b w:val="0"/>
                <w:sz w:val="20"/>
              </w:rPr>
              <w:t>1.2</w:t>
            </w:r>
            <w:r w:rsidR="007E703B" w:rsidRPr="00166F92">
              <w:rPr>
                <w:b w:val="0"/>
                <w:sz w:val="20"/>
              </w:rPr>
              <w:t xml:space="preserve"> </w:t>
            </w:r>
            <w:r w:rsidRPr="00166F92">
              <w:rPr>
                <w:b w:val="0"/>
                <w:sz w:val="20"/>
              </w:rPr>
              <w:tab/>
            </w:r>
            <w:r w:rsidR="004A7EAA" w:rsidRPr="00166F92">
              <w:rPr>
                <w:b w:val="0"/>
                <w:sz w:val="20"/>
              </w:rPr>
              <w:t>Conflict</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Interest</w:t>
            </w:r>
          </w:p>
        </w:tc>
        <w:tc>
          <w:tcPr>
            <w:tcW w:w="2826" w:type="dxa"/>
          </w:tcPr>
          <w:p w14:paraId="764FB576" w14:textId="77777777" w:rsidR="004A7EAA" w:rsidRPr="00166F92" w:rsidRDefault="004A7EAA" w:rsidP="001D5093">
            <w:pPr>
              <w:pStyle w:val="BodyTextIndent"/>
              <w:spacing w:before="60" w:after="60"/>
              <w:ind w:left="0"/>
              <w:jc w:val="left"/>
              <w:rPr>
                <w:sz w:val="20"/>
              </w:rPr>
            </w:pPr>
            <w:r w:rsidRPr="00166F92">
              <w:rPr>
                <w:sz w:val="20"/>
              </w:rPr>
              <w:t>No-</w:t>
            </w:r>
            <w:r w:rsidR="007E703B" w:rsidRPr="00166F92">
              <w:rPr>
                <w:sz w:val="20"/>
              </w:rPr>
              <w:t xml:space="preserve"> </w:t>
            </w:r>
            <w:r w:rsidRPr="00166F92">
              <w:rPr>
                <w:sz w:val="20"/>
              </w:rPr>
              <w:t>conflicts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interests</w:t>
            </w:r>
            <w:r w:rsidR="007E703B" w:rsidRPr="00166F92">
              <w:rPr>
                <w:sz w:val="20"/>
              </w:rPr>
              <w:t xml:space="preserve"> </w:t>
            </w:r>
            <w:r w:rsidR="00C201A3" w:rsidRPr="00166F92">
              <w:rPr>
                <w:sz w:val="20"/>
              </w:rPr>
              <w:t>as</w:t>
            </w:r>
            <w:r w:rsidR="007E703B" w:rsidRPr="00166F92">
              <w:rPr>
                <w:sz w:val="20"/>
              </w:rPr>
              <w:t xml:space="preserve"> </w:t>
            </w:r>
            <w:r w:rsidR="00C201A3" w:rsidRPr="00166F92">
              <w:rPr>
                <w:sz w:val="20"/>
              </w:rPr>
              <w:t>described</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5146B8" w:rsidRPr="00166F92">
              <w:rPr>
                <w:sz w:val="20"/>
              </w:rPr>
              <w:t>2</w:t>
            </w:r>
          </w:p>
        </w:tc>
        <w:tc>
          <w:tcPr>
            <w:tcW w:w="1370" w:type="dxa"/>
          </w:tcPr>
          <w:p w14:paraId="6AF16C2C"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4ACFBB03"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1E4632A4"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14:paraId="06117B2C"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67AF064C" w14:textId="77777777"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14:paraId="367EE369" w14:textId="77777777" w:rsidTr="008515D6">
        <w:trPr>
          <w:cantSplit/>
        </w:trPr>
        <w:tc>
          <w:tcPr>
            <w:tcW w:w="2178" w:type="dxa"/>
          </w:tcPr>
          <w:p w14:paraId="289FAC40" w14:textId="77777777" w:rsidR="004A7EAA" w:rsidRPr="00166F92" w:rsidRDefault="00755ED2" w:rsidP="001D5093">
            <w:pPr>
              <w:pStyle w:val="Heading2"/>
              <w:tabs>
                <w:tab w:val="clear" w:pos="619"/>
                <w:tab w:val="left" w:pos="576"/>
              </w:tabs>
              <w:spacing w:before="60" w:after="60"/>
              <w:jc w:val="both"/>
              <w:rPr>
                <w:sz w:val="20"/>
              </w:rPr>
            </w:pPr>
            <w:r w:rsidRPr="00166F92">
              <w:rPr>
                <w:b w:val="0"/>
                <w:sz w:val="20"/>
              </w:rPr>
              <w:t>1.3</w:t>
            </w:r>
            <w:r w:rsidRPr="00166F92">
              <w:rPr>
                <w:b w:val="0"/>
                <w:sz w:val="20"/>
              </w:rPr>
              <w:tab/>
            </w:r>
            <w:r w:rsidR="004A7EAA" w:rsidRPr="00166F92">
              <w:rPr>
                <w:b w:val="0"/>
                <w:sz w:val="20"/>
              </w:rPr>
              <w:t>Bank</w:t>
            </w:r>
            <w:r w:rsidR="007E703B" w:rsidRPr="00166F92">
              <w:rPr>
                <w:b w:val="0"/>
                <w:sz w:val="20"/>
              </w:rPr>
              <w:t xml:space="preserve"> </w:t>
            </w:r>
            <w:r w:rsidR="004A7EAA" w:rsidRPr="00166F92">
              <w:rPr>
                <w:b w:val="0"/>
                <w:sz w:val="20"/>
              </w:rPr>
              <w:t>Ineligibility</w:t>
            </w:r>
          </w:p>
        </w:tc>
        <w:tc>
          <w:tcPr>
            <w:tcW w:w="2826" w:type="dxa"/>
          </w:tcPr>
          <w:p w14:paraId="109FCFF2" w14:textId="77777777"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declared</w:t>
            </w:r>
            <w:r w:rsidR="007E703B" w:rsidRPr="00166F92">
              <w:rPr>
                <w:sz w:val="20"/>
              </w:rPr>
              <w:t xml:space="preserve"> </w:t>
            </w:r>
            <w:r w:rsidRPr="00166F92">
              <w:rPr>
                <w:sz w:val="20"/>
              </w:rPr>
              <w:t>ineligible</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Bank</w:t>
            </w:r>
            <w:r w:rsidR="007E703B" w:rsidRPr="00166F92">
              <w:rPr>
                <w:sz w:val="20"/>
              </w:rPr>
              <w:t xml:space="preserve"> </w:t>
            </w:r>
            <w:r w:rsidRPr="00166F92">
              <w:rPr>
                <w:sz w:val="20"/>
              </w:rPr>
              <w:t>as</w:t>
            </w:r>
            <w:r w:rsidR="007E703B" w:rsidRPr="00166F92">
              <w:rPr>
                <w:sz w:val="20"/>
              </w:rPr>
              <w:t xml:space="preserve"> </w:t>
            </w:r>
            <w:r w:rsidRPr="00166F92">
              <w:rPr>
                <w:sz w:val="20"/>
              </w:rPr>
              <w:t>des</w:t>
            </w:r>
            <w:r w:rsidR="00C201A3" w:rsidRPr="00166F92">
              <w:rPr>
                <w:sz w:val="20"/>
              </w:rPr>
              <w:t>cribed</w:t>
            </w:r>
            <w:r w:rsidR="007E703B" w:rsidRPr="00166F92">
              <w:rPr>
                <w:sz w:val="20"/>
              </w:rPr>
              <w:t xml:space="preserve"> </w:t>
            </w:r>
            <w:r w:rsidR="00C201A3" w:rsidRPr="00166F92">
              <w:rPr>
                <w:sz w:val="20"/>
              </w:rPr>
              <w:t>in</w:t>
            </w:r>
            <w:r w:rsidR="007E703B" w:rsidRPr="00166F92">
              <w:rPr>
                <w:sz w:val="20"/>
              </w:rPr>
              <w:t xml:space="preserve"> </w:t>
            </w:r>
            <w:r w:rsidR="006A7A5A" w:rsidRPr="00166F92">
              <w:rPr>
                <w:color w:val="000000" w:themeColor="text1"/>
                <w:sz w:val="20"/>
              </w:rPr>
              <w:t>4.5</w:t>
            </w:r>
            <w:r w:rsidR="002D57C7" w:rsidRPr="00166F92">
              <w:rPr>
                <w:color w:val="000000" w:themeColor="text1"/>
                <w:sz w:val="20"/>
              </w:rPr>
              <w:t>.</w:t>
            </w:r>
          </w:p>
        </w:tc>
        <w:tc>
          <w:tcPr>
            <w:tcW w:w="1370" w:type="dxa"/>
          </w:tcPr>
          <w:p w14:paraId="5DF92F55"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3B99C777"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1585F62D"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tc>
        <w:tc>
          <w:tcPr>
            <w:tcW w:w="1519" w:type="dxa"/>
          </w:tcPr>
          <w:p w14:paraId="4F41DCEF"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2CC5ACB2" w14:textId="77777777"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14:paraId="5D48A974" w14:textId="77777777" w:rsidTr="008515D6">
        <w:trPr>
          <w:cantSplit/>
        </w:trPr>
        <w:tc>
          <w:tcPr>
            <w:tcW w:w="2178" w:type="dxa"/>
          </w:tcPr>
          <w:p w14:paraId="3CE6F635" w14:textId="77777777" w:rsidR="00F07D31" w:rsidRPr="00166F92" w:rsidRDefault="006E3803" w:rsidP="001D5093">
            <w:pPr>
              <w:pStyle w:val="Heading2"/>
              <w:tabs>
                <w:tab w:val="clear" w:pos="619"/>
                <w:tab w:val="left" w:pos="576"/>
              </w:tabs>
              <w:spacing w:before="60" w:after="60"/>
              <w:jc w:val="left"/>
              <w:rPr>
                <w:sz w:val="20"/>
              </w:rPr>
            </w:pPr>
            <w:r w:rsidRPr="00166F92">
              <w:rPr>
                <w:b w:val="0"/>
                <w:sz w:val="20"/>
              </w:rPr>
              <w:t>1.4</w:t>
            </w:r>
            <w:r w:rsidRPr="00166F92">
              <w:rPr>
                <w:b w:val="0"/>
                <w:sz w:val="20"/>
              </w:rPr>
              <w:tab/>
            </w:r>
            <w:r w:rsidR="00C10028" w:rsidRPr="00166F92">
              <w:rPr>
                <w:b w:val="0"/>
                <w:sz w:val="20"/>
              </w:rPr>
              <w:t>State</w:t>
            </w:r>
            <w:r w:rsidR="007E703B" w:rsidRPr="00166F92">
              <w:rPr>
                <w:b w:val="0"/>
                <w:sz w:val="20"/>
              </w:rPr>
              <w:t xml:space="preserve"> </w:t>
            </w:r>
            <w:r w:rsidR="004A7EAA" w:rsidRPr="00166F92">
              <w:rPr>
                <w:b w:val="0"/>
                <w:sz w:val="20"/>
              </w:rPr>
              <w:t>Owned</w:t>
            </w:r>
            <w:r w:rsidR="007E703B" w:rsidRPr="00166F92">
              <w:rPr>
                <w:b w:val="0"/>
                <w:sz w:val="20"/>
              </w:rPr>
              <w:t xml:space="preserve"> </w:t>
            </w:r>
            <w:r w:rsidR="00C10028" w:rsidRPr="00166F92">
              <w:rPr>
                <w:b w:val="0"/>
                <w:sz w:val="20"/>
              </w:rPr>
              <w:t>Enterprise</w:t>
            </w:r>
            <w:r w:rsidR="007E703B" w:rsidRPr="00166F92">
              <w:rPr>
                <w:b w:val="0"/>
                <w:sz w:val="20"/>
              </w:rPr>
              <w:t xml:space="preserve"> </w:t>
            </w:r>
            <w:r w:rsidR="00C10028" w:rsidRPr="00166F92">
              <w:rPr>
                <w:b w:val="0"/>
                <w:sz w:val="20"/>
              </w:rPr>
              <w:t>or</w:t>
            </w:r>
            <w:r w:rsidR="007E703B" w:rsidRPr="00166F92">
              <w:rPr>
                <w:b w:val="0"/>
                <w:sz w:val="20"/>
              </w:rPr>
              <w:t xml:space="preserve"> </w:t>
            </w:r>
            <w:r w:rsidR="00C10028" w:rsidRPr="00166F92">
              <w:rPr>
                <w:b w:val="0"/>
                <w:sz w:val="20"/>
              </w:rPr>
              <w:t>Institution</w:t>
            </w:r>
          </w:p>
        </w:tc>
        <w:tc>
          <w:tcPr>
            <w:tcW w:w="2826" w:type="dxa"/>
          </w:tcPr>
          <w:p w14:paraId="0380188A" w14:textId="77777777" w:rsidR="004A7EAA" w:rsidRPr="00166F92" w:rsidRDefault="004A7EAA" w:rsidP="001D5093">
            <w:pPr>
              <w:pStyle w:val="BodyTextIndent"/>
              <w:spacing w:before="60" w:after="60"/>
              <w:ind w:left="0"/>
              <w:jc w:val="left"/>
              <w:rPr>
                <w:sz w:val="20"/>
              </w:rPr>
            </w:pPr>
            <w:r w:rsidRPr="00166F92">
              <w:rPr>
                <w:sz w:val="20"/>
              </w:rPr>
              <w:t>C</w:t>
            </w:r>
            <w:r w:rsidR="00C201A3" w:rsidRPr="00166F92">
              <w:rPr>
                <w:sz w:val="20"/>
              </w:rPr>
              <w:t>ompliance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conditions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C10028" w:rsidRPr="00166F92">
              <w:rPr>
                <w:sz w:val="20"/>
              </w:rPr>
              <w:t>6</w:t>
            </w:r>
          </w:p>
        </w:tc>
        <w:tc>
          <w:tcPr>
            <w:tcW w:w="1370" w:type="dxa"/>
            <w:vAlign w:val="center"/>
          </w:tcPr>
          <w:p w14:paraId="643A0BF8"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vAlign w:val="center"/>
          </w:tcPr>
          <w:p w14:paraId="21EA1EE2"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vAlign w:val="center"/>
          </w:tcPr>
          <w:p w14:paraId="2DAF8C42"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vAlign w:val="center"/>
          </w:tcPr>
          <w:p w14:paraId="42A496BE"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3F37DDE6" w14:textId="77777777"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14:paraId="6DF3AAE0" w14:textId="77777777" w:rsidTr="008515D6">
        <w:trPr>
          <w:cantSplit/>
        </w:trPr>
        <w:tc>
          <w:tcPr>
            <w:tcW w:w="2178" w:type="dxa"/>
          </w:tcPr>
          <w:p w14:paraId="4799AC5E" w14:textId="77777777" w:rsidR="004A7EAA" w:rsidRPr="00166F92" w:rsidRDefault="006E3803" w:rsidP="001D5093">
            <w:pPr>
              <w:pStyle w:val="Heading2"/>
              <w:tabs>
                <w:tab w:val="clear" w:pos="619"/>
                <w:tab w:val="left" w:pos="576"/>
              </w:tabs>
              <w:spacing w:before="60" w:after="60"/>
              <w:jc w:val="left"/>
              <w:rPr>
                <w:sz w:val="20"/>
              </w:rPr>
            </w:pPr>
            <w:r w:rsidRPr="00166F92">
              <w:rPr>
                <w:b w:val="0"/>
                <w:sz w:val="20"/>
              </w:rPr>
              <w:t>1.5</w:t>
            </w:r>
            <w:r w:rsidRPr="00166F92">
              <w:rPr>
                <w:b w:val="0"/>
                <w:sz w:val="20"/>
              </w:rPr>
              <w:tab/>
            </w:r>
            <w:r w:rsidR="004A7EAA" w:rsidRPr="00166F92">
              <w:rPr>
                <w:b w:val="0"/>
                <w:sz w:val="20"/>
              </w:rPr>
              <w:t>Ineligibility</w:t>
            </w:r>
            <w:r w:rsidR="007E703B" w:rsidRPr="00166F92">
              <w:rPr>
                <w:b w:val="0"/>
                <w:sz w:val="20"/>
              </w:rPr>
              <w:t xml:space="preserve"> </w:t>
            </w:r>
            <w:r w:rsidR="004A7EAA" w:rsidRPr="00166F92">
              <w:rPr>
                <w:b w:val="0"/>
                <w:sz w:val="20"/>
              </w:rPr>
              <w:t>based</w:t>
            </w:r>
            <w:r w:rsidR="007E703B" w:rsidRPr="00166F92">
              <w:rPr>
                <w:b w:val="0"/>
                <w:sz w:val="20"/>
              </w:rPr>
              <w:t xml:space="preserve"> </w:t>
            </w:r>
            <w:r w:rsidR="004A7EAA" w:rsidRPr="00166F92">
              <w:rPr>
                <w:b w:val="0"/>
                <w:sz w:val="20"/>
              </w:rPr>
              <w:t>on</w:t>
            </w:r>
            <w:r w:rsidR="007E703B" w:rsidRPr="00166F92">
              <w:rPr>
                <w:b w:val="0"/>
                <w:sz w:val="20"/>
              </w:rPr>
              <w:t xml:space="preserve"> </w:t>
            </w:r>
            <w:r w:rsidR="004A7EAA" w:rsidRPr="00166F92">
              <w:rPr>
                <w:b w:val="0"/>
                <w:sz w:val="20"/>
              </w:rPr>
              <w:t>a</w:t>
            </w:r>
            <w:r w:rsidR="007E703B" w:rsidRPr="00166F92">
              <w:rPr>
                <w:b w:val="0"/>
                <w:sz w:val="20"/>
              </w:rPr>
              <w:t xml:space="preserve"> </w:t>
            </w:r>
            <w:r w:rsidR="004A7EAA" w:rsidRPr="00166F92">
              <w:rPr>
                <w:b w:val="0"/>
                <w:sz w:val="20"/>
              </w:rPr>
              <w:t>United</w:t>
            </w:r>
            <w:r w:rsidR="007E703B" w:rsidRPr="00166F92">
              <w:rPr>
                <w:b w:val="0"/>
                <w:sz w:val="20"/>
              </w:rPr>
              <w:t xml:space="preserve"> </w:t>
            </w:r>
            <w:r w:rsidR="004A7EAA" w:rsidRPr="00166F92">
              <w:rPr>
                <w:b w:val="0"/>
                <w:sz w:val="20"/>
              </w:rPr>
              <w:t>Nations</w:t>
            </w:r>
            <w:r w:rsidR="007E703B" w:rsidRPr="00166F92">
              <w:rPr>
                <w:b w:val="0"/>
                <w:sz w:val="20"/>
              </w:rPr>
              <w:t xml:space="preserve"> </w:t>
            </w:r>
            <w:r w:rsidR="004A7EAA" w:rsidRPr="00166F92">
              <w:rPr>
                <w:b w:val="0"/>
                <w:sz w:val="20"/>
              </w:rPr>
              <w:t>resolution</w:t>
            </w:r>
            <w:r w:rsidR="007E703B" w:rsidRPr="00166F92">
              <w:rPr>
                <w:b w:val="0"/>
                <w:sz w:val="20"/>
              </w:rPr>
              <w:t xml:space="preserve"> </w:t>
            </w:r>
            <w:r w:rsidR="004A7EAA" w:rsidRPr="00166F92">
              <w:rPr>
                <w:b w:val="0"/>
                <w:sz w:val="20"/>
              </w:rPr>
              <w:t>or</w:t>
            </w:r>
            <w:r w:rsidR="007E703B" w:rsidRPr="00166F92">
              <w:rPr>
                <w:b w:val="0"/>
                <w:sz w:val="20"/>
              </w:rPr>
              <w:t xml:space="preserve"> </w:t>
            </w:r>
            <w:r w:rsidR="004A7EAA" w:rsidRPr="00166F92">
              <w:rPr>
                <w:b w:val="0"/>
                <w:sz w:val="20"/>
              </w:rPr>
              <w:t>Borrower’s</w:t>
            </w:r>
            <w:r w:rsidR="007E703B" w:rsidRPr="00166F92">
              <w:rPr>
                <w:b w:val="0"/>
                <w:sz w:val="20"/>
              </w:rPr>
              <w:t xml:space="preserve"> </w:t>
            </w:r>
            <w:r w:rsidR="004A7EAA" w:rsidRPr="00166F92">
              <w:rPr>
                <w:b w:val="0"/>
                <w:sz w:val="20"/>
              </w:rPr>
              <w:t>country</w:t>
            </w:r>
            <w:r w:rsidR="007E703B" w:rsidRPr="00166F92">
              <w:rPr>
                <w:b w:val="0"/>
                <w:sz w:val="20"/>
              </w:rPr>
              <w:t xml:space="preserve"> </w:t>
            </w:r>
            <w:r w:rsidR="004A7EAA" w:rsidRPr="00166F92">
              <w:rPr>
                <w:b w:val="0"/>
                <w:sz w:val="20"/>
              </w:rPr>
              <w:t>law</w:t>
            </w:r>
            <w:r w:rsidR="007E703B" w:rsidRPr="00166F92">
              <w:rPr>
                <w:b w:val="0"/>
                <w:sz w:val="20"/>
              </w:rPr>
              <w:t xml:space="preserve"> </w:t>
            </w:r>
          </w:p>
        </w:tc>
        <w:tc>
          <w:tcPr>
            <w:tcW w:w="2826" w:type="dxa"/>
          </w:tcPr>
          <w:p w14:paraId="6D767B32" w14:textId="7B20358F"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excluded</w:t>
            </w:r>
            <w:r w:rsidR="007E703B" w:rsidRPr="00166F92">
              <w:rPr>
                <w:sz w:val="20"/>
              </w:rPr>
              <w:t xml:space="preserve"> </w:t>
            </w:r>
            <w:r w:rsidRPr="00166F92">
              <w:rPr>
                <w:sz w:val="20"/>
              </w:rPr>
              <w:t>as</w:t>
            </w:r>
            <w:r w:rsidR="007E703B" w:rsidRPr="00166F92">
              <w:rPr>
                <w:sz w:val="20"/>
              </w:rPr>
              <w:t xml:space="preserve"> </w:t>
            </w:r>
            <w:r w:rsidRPr="00166F92">
              <w:rPr>
                <w:sz w:val="20"/>
              </w:rPr>
              <w:t>a</w:t>
            </w:r>
            <w:r w:rsidR="007E703B" w:rsidRPr="00166F92">
              <w:rPr>
                <w:sz w:val="20"/>
              </w:rPr>
              <w:t xml:space="preserve"> </w:t>
            </w:r>
            <w:r w:rsidRPr="00166F92">
              <w:rPr>
                <w:sz w:val="20"/>
              </w:rPr>
              <w:t>result</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Borrower’s</w:t>
            </w:r>
            <w:r w:rsidR="007E703B" w:rsidRPr="00166F92">
              <w:rPr>
                <w:sz w:val="20"/>
              </w:rPr>
              <w:t xml:space="preserve"> </w:t>
            </w:r>
            <w:r w:rsidRPr="00166F92">
              <w:rPr>
                <w:sz w:val="20"/>
              </w:rPr>
              <w:t>country</w:t>
            </w:r>
            <w:r w:rsidR="007E703B" w:rsidRPr="00166F92">
              <w:rPr>
                <w:sz w:val="20"/>
              </w:rPr>
              <w:t xml:space="preserve"> </w:t>
            </w:r>
            <w:r w:rsidRPr="00166F92">
              <w:rPr>
                <w:sz w:val="20"/>
              </w:rPr>
              <w:t>laws</w:t>
            </w:r>
            <w:r w:rsidR="007E703B" w:rsidRPr="00166F92">
              <w:rPr>
                <w:sz w:val="20"/>
              </w:rPr>
              <w:t xml:space="preserve"> </w:t>
            </w:r>
            <w:r w:rsidRPr="00166F92">
              <w:rPr>
                <w:sz w:val="20"/>
              </w:rPr>
              <w:t>or</w:t>
            </w:r>
            <w:r w:rsidR="007E703B" w:rsidRPr="00166F92">
              <w:rPr>
                <w:sz w:val="20"/>
              </w:rPr>
              <w:t xml:space="preserve"> </w:t>
            </w:r>
            <w:r w:rsidRPr="00166F92">
              <w:rPr>
                <w:sz w:val="20"/>
              </w:rPr>
              <w:t>official</w:t>
            </w:r>
            <w:r w:rsidR="007E703B" w:rsidRPr="00166F92">
              <w:rPr>
                <w:sz w:val="20"/>
              </w:rPr>
              <w:t xml:space="preserve"> </w:t>
            </w:r>
            <w:r w:rsidRPr="00166F92">
              <w:rPr>
                <w:sz w:val="20"/>
              </w:rPr>
              <w:t>regulations,</w:t>
            </w:r>
            <w:r w:rsidR="007E703B" w:rsidRPr="00166F92">
              <w:rPr>
                <w:sz w:val="20"/>
              </w:rPr>
              <w:t xml:space="preserve"> </w:t>
            </w:r>
            <w:r w:rsidRPr="00166F92">
              <w:rPr>
                <w:sz w:val="20"/>
              </w:rPr>
              <w:t>or</w:t>
            </w:r>
            <w:r w:rsidR="007E703B" w:rsidRPr="00166F92">
              <w:rPr>
                <w:sz w:val="20"/>
              </w:rPr>
              <w:t xml:space="preserve"> </w:t>
            </w:r>
            <w:r w:rsidRPr="00166F92">
              <w:rPr>
                <w:sz w:val="20"/>
              </w:rPr>
              <w:t>by</w:t>
            </w:r>
            <w:r w:rsidR="007E703B" w:rsidRPr="00166F92">
              <w:rPr>
                <w:sz w:val="20"/>
              </w:rPr>
              <w:t xml:space="preserve"> </w:t>
            </w:r>
            <w:r w:rsidRPr="00166F92">
              <w:rPr>
                <w:sz w:val="20"/>
              </w:rPr>
              <w:t>an</w:t>
            </w:r>
            <w:r w:rsidR="007E703B" w:rsidRPr="00166F92">
              <w:rPr>
                <w:sz w:val="20"/>
              </w:rPr>
              <w:t xml:space="preserve"> </w:t>
            </w:r>
            <w:r w:rsidRPr="00166F92">
              <w:rPr>
                <w:sz w:val="20"/>
              </w:rPr>
              <w:t>act</w:t>
            </w:r>
            <w:r w:rsidR="007E703B" w:rsidRPr="00166F92">
              <w:rPr>
                <w:sz w:val="20"/>
              </w:rPr>
              <w:t xml:space="preserve"> </w:t>
            </w:r>
            <w:r w:rsidRPr="00166F92">
              <w:rPr>
                <w:sz w:val="20"/>
              </w:rPr>
              <w:t>of</w:t>
            </w:r>
            <w:r w:rsidR="007E703B" w:rsidRPr="00166F92">
              <w:rPr>
                <w:sz w:val="20"/>
              </w:rPr>
              <w:t xml:space="preserve"> </w:t>
            </w:r>
            <w:r w:rsidRPr="00166F92">
              <w:rPr>
                <w:sz w:val="20"/>
              </w:rPr>
              <w:t>compliance</w:t>
            </w:r>
            <w:r w:rsidR="007E703B" w:rsidRPr="00166F92">
              <w:rPr>
                <w:sz w:val="20"/>
              </w:rPr>
              <w:t xml:space="preserve"> </w:t>
            </w:r>
            <w:r w:rsidRPr="00166F92">
              <w:rPr>
                <w:sz w:val="20"/>
              </w:rPr>
              <w:t>with</w:t>
            </w:r>
            <w:r w:rsidR="007E703B" w:rsidRPr="00166F92">
              <w:rPr>
                <w:sz w:val="20"/>
              </w:rPr>
              <w:t xml:space="preserve"> </w:t>
            </w:r>
            <w:r w:rsidRPr="00166F92">
              <w:rPr>
                <w:sz w:val="20"/>
              </w:rPr>
              <w:t>UN</w:t>
            </w:r>
            <w:r w:rsidR="007E703B" w:rsidRPr="00166F92">
              <w:rPr>
                <w:sz w:val="20"/>
              </w:rPr>
              <w:t xml:space="preserve"> </w:t>
            </w:r>
            <w:r w:rsidRPr="00166F92">
              <w:rPr>
                <w:sz w:val="20"/>
              </w:rPr>
              <w:t>Security</w:t>
            </w:r>
            <w:r w:rsidR="007E703B" w:rsidRPr="00166F92">
              <w:rPr>
                <w:sz w:val="20"/>
              </w:rPr>
              <w:t xml:space="preserve"> </w:t>
            </w:r>
            <w:r w:rsidRPr="00166F92">
              <w:rPr>
                <w:sz w:val="20"/>
              </w:rPr>
              <w:t>Council</w:t>
            </w:r>
            <w:r w:rsidR="007E703B" w:rsidRPr="00166F92">
              <w:rPr>
                <w:sz w:val="20"/>
              </w:rPr>
              <w:t xml:space="preserve"> </w:t>
            </w:r>
            <w:r w:rsidRPr="00166F92">
              <w:rPr>
                <w:sz w:val="20"/>
              </w:rPr>
              <w:t>re</w:t>
            </w:r>
            <w:r w:rsidR="00C201A3" w:rsidRPr="00166F92">
              <w:rPr>
                <w:sz w:val="20"/>
              </w:rPr>
              <w:t>solution,</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accordance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4.8</w:t>
            </w:r>
            <w:r w:rsidR="00523F23">
              <w:rPr>
                <w:sz w:val="20"/>
              </w:rPr>
              <w:t xml:space="preserve"> </w:t>
            </w:r>
            <w:r w:rsidR="006A7A5A" w:rsidRPr="00166F92">
              <w:rPr>
                <w:sz w:val="20"/>
              </w:rPr>
              <w:t>and</w:t>
            </w:r>
            <w:r w:rsidR="007E703B" w:rsidRPr="00166F92">
              <w:rPr>
                <w:sz w:val="20"/>
              </w:rPr>
              <w:t xml:space="preserve"> </w:t>
            </w:r>
            <w:r w:rsidR="006A7A5A" w:rsidRPr="00166F92">
              <w:rPr>
                <w:sz w:val="20"/>
              </w:rPr>
              <w:t>Section</w:t>
            </w:r>
            <w:r w:rsidR="007E703B" w:rsidRPr="00166F92">
              <w:rPr>
                <w:sz w:val="20"/>
              </w:rPr>
              <w:t xml:space="preserve"> </w:t>
            </w:r>
            <w:r w:rsidR="006A7A5A" w:rsidRPr="00166F92">
              <w:rPr>
                <w:sz w:val="20"/>
              </w:rPr>
              <w:t>V.</w:t>
            </w:r>
          </w:p>
        </w:tc>
        <w:tc>
          <w:tcPr>
            <w:tcW w:w="1370" w:type="dxa"/>
          </w:tcPr>
          <w:p w14:paraId="75612053"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2A221766"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78E878A5"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14:paraId="096954EB"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28EB8254" w14:textId="77777777"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bl>
    <w:p w14:paraId="37EF55D3" w14:textId="77777777" w:rsidR="004A7EAA" w:rsidRPr="00166F92" w:rsidRDefault="004A7EAA" w:rsidP="001D5093"/>
    <w:p w14:paraId="73BC62A1" w14:textId="77777777" w:rsidR="0039633F" w:rsidRPr="00166F92" w:rsidRDefault="0039633F" w:rsidP="001D5093"/>
    <w:p w14:paraId="1D20B8AC" w14:textId="77777777" w:rsidR="0039633F" w:rsidRPr="00166F92" w:rsidRDefault="0039633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4A7EAA" w:rsidRPr="00166F92" w14:paraId="4C81B395" w14:textId="77777777" w:rsidTr="005E129A">
        <w:trPr>
          <w:cantSplit/>
          <w:tblHeader/>
        </w:trPr>
        <w:tc>
          <w:tcPr>
            <w:tcW w:w="2214" w:type="dxa"/>
            <w:shd w:val="clear" w:color="auto" w:fill="7F7F7F" w:themeFill="text1" w:themeFillTint="80"/>
            <w:vAlign w:val="center"/>
          </w:tcPr>
          <w:p w14:paraId="0B594D78" w14:textId="77777777" w:rsidR="004A7EAA" w:rsidRPr="00166F92" w:rsidRDefault="004A7EAA" w:rsidP="005E129A">
            <w:pPr>
              <w:tabs>
                <w:tab w:val="center" w:pos="1006"/>
                <w:tab w:val="right" w:pos="2012"/>
              </w:tabs>
              <w:spacing w:before="120" w:after="120"/>
              <w:jc w:val="center"/>
              <w:rPr>
                <w:b/>
                <w:color w:val="FFFFFF" w:themeColor="background1"/>
                <w:sz w:val="22"/>
                <w:szCs w:val="22"/>
              </w:rPr>
            </w:pPr>
            <w:r w:rsidRPr="00166F92">
              <w:rPr>
                <w:color w:val="FFFFFF" w:themeColor="background1"/>
                <w:sz w:val="22"/>
                <w:szCs w:val="22"/>
              </w:rPr>
              <w:br w:type="page"/>
            </w:r>
            <w:r w:rsidRPr="00166F92">
              <w:rPr>
                <w:color w:val="FFFFFF" w:themeColor="background1"/>
                <w:sz w:val="22"/>
                <w:szCs w:val="22"/>
              </w:rPr>
              <w:br w:type="page"/>
            </w:r>
            <w:r w:rsidRPr="00166F92">
              <w:rPr>
                <w:color w:val="FFFFFF" w:themeColor="background1"/>
                <w:sz w:val="22"/>
                <w:szCs w:val="22"/>
              </w:rPr>
              <w:br w:type="page"/>
            </w:r>
            <w:r w:rsidRPr="00166F92">
              <w:rPr>
                <w:b/>
                <w:color w:val="FFFFFF" w:themeColor="background1"/>
                <w:sz w:val="22"/>
                <w:szCs w:val="22"/>
              </w:rPr>
              <w:t>Factor</w:t>
            </w:r>
          </w:p>
        </w:tc>
        <w:tc>
          <w:tcPr>
            <w:tcW w:w="10494" w:type="dxa"/>
            <w:gridSpan w:val="6"/>
            <w:shd w:val="clear" w:color="auto" w:fill="7F7F7F" w:themeFill="text1" w:themeFillTint="80"/>
            <w:vAlign w:val="bottom"/>
          </w:tcPr>
          <w:p w14:paraId="7BFDA3CC" w14:textId="77777777" w:rsidR="00F07D31" w:rsidRPr="00166F92" w:rsidRDefault="00EA5E56" w:rsidP="005E129A">
            <w:pPr>
              <w:pStyle w:val="Section3-Heading2"/>
              <w:spacing w:before="120" w:after="120"/>
              <w:jc w:val="center"/>
              <w:rPr>
                <w:color w:val="FFFFFF" w:themeColor="background1"/>
              </w:rPr>
            </w:pPr>
            <w:bookmarkStart w:id="541" w:name="_Toc498339861"/>
            <w:bookmarkStart w:id="542" w:name="_Toc498848208"/>
            <w:bookmarkStart w:id="543" w:name="_Toc499021786"/>
            <w:bookmarkStart w:id="544" w:name="_Toc499023469"/>
            <w:bookmarkStart w:id="545" w:name="_Toc501529951"/>
            <w:bookmarkStart w:id="546" w:name="_Toc503874229"/>
            <w:bookmarkStart w:id="547" w:name="_Toc23215165"/>
            <w:bookmarkStart w:id="548" w:name="_Toc452916617"/>
            <w:bookmarkStart w:id="549" w:name="_Toc475712702"/>
            <w:r w:rsidRPr="00166F92">
              <w:rPr>
                <w:color w:val="FFFFFF" w:themeColor="background1"/>
              </w:rPr>
              <w:t>2.</w:t>
            </w:r>
            <w:r w:rsidR="007E703B" w:rsidRPr="00166F92">
              <w:rPr>
                <w:color w:val="FFFFFF" w:themeColor="background1"/>
              </w:rPr>
              <w:t xml:space="preserve"> </w:t>
            </w:r>
            <w:r w:rsidR="004A7EAA" w:rsidRPr="00166F92">
              <w:rPr>
                <w:color w:val="FFFFFF" w:themeColor="background1"/>
              </w:rPr>
              <w:t>Historical</w:t>
            </w:r>
            <w:r w:rsidR="007E703B" w:rsidRPr="00166F92">
              <w:rPr>
                <w:color w:val="FFFFFF" w:themeColor="background1"/>
              </w:rPr>
              <w:t xml:space="preserve"> </w:t>
            </w:r>
            <w:r w:rsidR="004A7EAA" w:rsidRPr="00166F92">
              <w:rPr>
                <w:color w:val="FFFFFF" w:themeColor="background1"/>
              </w:rPr>
              <w:t>Contract</w:t>
            </w:r>
            <w:r w:rsidR="007E703B" w:rsidRPr="00166F92">
              <w:rPr>
                <w:color w:val="FFFFFF" w:themeColor="background1"/>
              </w:rPr>
              <w:t xml:space="preserve"> </w:t>
            </w:r>
            <w:r w:rsidR="004A7EAA" w:rsidRPr="00166F92">
              <w:rPr>
                <w:color w:val="FFFFFF" w:themeColor="background1"/>
              </w:rPr>
              <w:t>Non-Performance</w:t>
            </w:r>
            <w:bookmarkEnd w:id="541"/>
            <w:bookmarkEnd w:id="542"/>
            <w:bookmarkEnd w:id="543"/>
            <w:bookmarkEnd w:id="544"/>
            <w:bookmarkEnd w:id="545"/>
            <w:bookmarkEnd w:id="546"/>
            <w:bookmarkEnd w:id="547"/>
            <w:bookmarkEnd w:id="548"/>
            <w:bookmarkEnd w:id="549"/>
          </w:p>
        </w:tc>
      </w:tr>
      <w:tr w:rsidR="004A7EAA" w:rsidRPr="00166F92" w14:paraId="21613035" w14:textId="77777777" w:rsidTr="005E129A">
        <w:trPr>
          <w:cantSplit/>
          <w:tblHeader/>
        </w:trPr>
        <w:tc>
          <w:tcPr>
            <w:tcW w:w="2214" w:type="dxa"/>
            <w:vMerge w:val="restart"/>
            <w:shd w:val="clear" w:color="auto" w:fill="D9D9D9" w:themeFill="background1" w:themeFillShade="D9"/>
            <w:vAlign w:val="center"/>
          </w:tcPr>
          <w:p w14:paraId="26D33951" w14:textId="77777777" w:rsidR="004A7EAA" w:rsidRPr="00166F92" w:rsidRDefault="004A7EAA" w:rsidP="007A7057">
            <w:pPr>
              <w:pStyle w:val="titulo"/>
              <w:outlineLvl w:val="9"/>
            </w:pPr>
            <w:r w:rsidRPr="00166F92">
              <w:t>Sub-Factor</w:t>
            </w:r>
          </w:p>
        </w:tc>
        <w:tc>
          <w:tcPr>
            <w:tcW w:w="8640" w:type="dxa"/>
            <w:gridSpan w:val="5"/>
            <w:shd w:val="clear" w:color="auto" w:fill="D9D9D9" w:themeFill="background1" w:themeFillShade="D9"/>
            <w:vAlign w:val="center"/>
          </w:tcPr>
          <w:p w14:paraId="104A9845" w14:textId="77777777" w:rsidR="00F07D31" w:rsidRPr="00166F92" w:rsidRDefault="006A7A5A">
            <w:pPr>
              <w:pStyle w:val="titulo"/>
              <w:rPr>
                <w:rFonts w:ascii="Times New Roman" w:hAnsi="Times New Roman"/>
              </w:rPr>
            </w:pPr>
            <w:r w:rsidRPr="00166F92">
              <w:t>Criteria</w:t>
            </w:r>
          </w:p>
        </w:tc>
        <w:tc>
          <w:tcPr>
            <w:tcW w:w="1854" w:type="dxa"/>
            <w:vMerge w:val="restart"/>
            <w:shd w:val="clear" w:color="auto" w:fill="D9D9D9" w:themeFill="background1" w:themeFillShade="D9"/>
            <w:vAlign w:val="center"/>
          </w:tcPr>
          <w:p w14:paraId="18C03941" w14:textId="77777777" w:rsidR="004A7EAA" w:rsidRPr="00166F92" w:rsidRDefault="004A7EAA" w:rsidP="005E129A">
            <w:pPr>
              <w:spacing w:before="80" w:after="80"/>
              <w:ind w:left="36" w:hanging="36"/>
              <w:jc w:val="center"/>
              <w:rPr>
                <w:b/>
                <w:sz w:val="22"/>
                <w:szCs w:val="22"/>
              </w:rPr>
            </w:pPr>
            <w:r w:rsidRPr="00166F92">
              <w:rPr>
                <w:b/>
                <w:sz w:val="22"/>
                <w:szCs w:val="22"/>
              </w:rPr>
              <w:t>Documentation</w:t>
            </w:r>
            <w:r w:rsidR="007E703B" w:rsidRPr="00166F92">
              <w:rPr>
                <w:b/>
                <w:sz w:val="22"/>
                <w:szCs w:val="22"/>
              </w:rPr>
              <w:t xml:space="preserve">  </w:t>
            </w:r>
            <w:r w:rsidRPr="00166F92">
              <w:rPr>
                <w:b/>
                <w:sz w:val="22"/>
                <w:szCs w:val="22"/>
              </w:rPr>
              <w:t>Required</w:t>
            </w:r>
          </w:p>
        </w:tc>
      </w:tr>
      <w:tr w:rsidR="004A7EAA" w:rsidRPr="00166F92" w14:paraId="04D464AC" w14:textId="77777777" w:rsidTr="005E129A">
        <w:trPr>
          <w:cantSplit/>
          <w:tblHeader/>
        </w:trPr>
        <w:tc>
          <w:tcPr>
            <w:tcW w:w="2214" w:type="dxa"/>
            <w:vMerge/>
            <w:shd w:val="clear" w:color="auto" w:fill="D9D9D9" w:themeFill="background1" w:themeFillShade="D9"/>
          </w:tcPr>
          <w:p w14:paraId="28832092" w14:textId="77777777" w:rsidR="004A7EAA" w:rsidRPr="00166F92" w:rsidRDefault="004A7EAA" w:rsidP="001D5093">
            <w:pPr>
              <w:jc w:val="center"/>
              <w:rPr>
                <w:b/>
                <w:sz w:val="22"/>
                <w:szCs w:val="22"/>
              </w:rPr>
            </w:pPr>
          </w:p>
        </w:tc>
        <w:tc>
          <w:tcPr>
            <w:tcW w:w="2790" w:type="dxa"/>
            <w:vMerge w:val="restart"/>
            <w:shd w:val="clear" w:color="auto" w:fill="D9D9D9" w:themeFill="background1" w:themeFillShade="D9"/>
            <w:vAlign w:val="center"/>
          </w:tcPr>
          <w:p w14:paraId="4985472C" w14:textId="77777777" w:rsidR="004A7EAA" w:rsidRPr="00166F92" w:rsidRDefault="004A7EAA">
            <w:pPr>
              <w:pStyle w:val="titulo"/>
            </w:pPr>
            <w:r w:rsidRPr="00166F92">
              <w:t>Requirement</w:t>
            </w:r>
          </w:p>
        </w:tc>
        <w:tc>
          <w:tcPr>
            <w:tcW w:w="5850" w:type="dxa"/>
            <w:gridSpan w:val="4"/>
            <w:shd w:val="clear" w:color="auto" w:fill="D9D9D9" w:themeFill="background1" w:themeFillShade="D9"/>
          </w:tcPr>
          <w:p w14:paraId="19083D6D" w14:textId="77777777" w:rsidR="00F07D31" w:rsidRPr="00166F92" w:rsidRDefault="002D0F6E">
            <w:pPr>
              <w:pStyle w:val="titulo"/>
            </w:pPr>
            <w:r w:rsidRPr="00166F92">
              <w:t>Bidder</w:t>
            </w:r>
          </w:p>
        </w:tc>
        <w:tc>
          <w:tcPr>
            <w:tcW w:w="1854" w:type="dxa"/>
            <w:vMerge/>
          </w:tcPr>
          <w:p w14:paraId="6C293B4A" w14:textId="77777777" w:rsidR="004A7EAA" w:rsidRPr="00166F92" w:rsidRDefault="004A7EAA" w:rsidP="001D5093">
            <w:pPr>
              <w:spacing w:before="40"/>
              <w:ind w:left="36" w:hanging="36"/>
              <w:jc w:val="center"/>
              <w:rPr>
                <w:b/>
                <w:sz w:val="22"/>
                <w:szCs w:val="22"/>
              </w:rPr>
            </w:pPr>
          </w:p>
        </w:tc>
      </w:tr>
      <w:tr w:rsidR="004A7EAA" w:rsidRPr="00166F92" w14:paraId="5D337E69" w14:textId="77777777" w:rsidTr="005E129A">
        <w:trPr>
          <w:cantSplit/>
          <w:tblHeader/>
        </w:trPr>
        <w:tc>
          <w:tcPr>
            <w:tcW w:w="2214" w:type="dxa"/>
            <w:vMerge/>
            <w:shd w:val="clear" w:color="auto" w:fill="D9D9D9" w:themeFill="background1" w:themeFillShade="D9"/>
          </w:tcPr>
          <w:p w14:paraId="6326C56B" w14:textId="77777777" w:rsidR="004A7EAA" w:rsidRPr="00166F92" w:rsidRDefault="004A7EAA" w:rsidP="001D5093">
            <w:pPr>
              <w:rPr>
                <w:b/>
                <w:sz w:val="22"/>
                <w:szCs w:val="22"/>
              </w:rPr>
            </w:pPr>
          </w:p>
        </w:tc>
        <w:tc>
          <w:tcPr>
            <w:tcW w:w="2790" w:type="dxa"/>
            <w:vMerge/>
            <w:shd w:val="clear" w:color="auto" w:fill="D9D9D9" w:themeFill="background1" w:themeFillShade="D9"/>
          </w:tcPr>
          <w:p w14:paraId="617076C8" w14:textId="77777777" w:rsidR="004A7EAA" w:rsidRPr="00166F92" w:rsidRDefault="004A7EAA" w:rsidP="001D5093">
            <w:pPr>
              <w:rPr>
                <w:b/>
                <w:sz w:val="22"/>
                <w:szCs w:val="22"/>
              </w:rPr>
            </w:pPr>
          </w:p>
        </w:tc>
        <w:tc>
          <w:tcPr>
            <w:tcW w:w="1440" w:type="dxa"/>
            <w:vMerge w:val="restart"/>
            <w:shd w:val="clear" w:color="auto" w:fill="D9D9D9" w:themeFill="background1" w:themeFillShade="D9"/>
            <w:vAlign w:val="center"/>
          </w:tcPr>
          <w:p w14:paraId="3289B97D" w14:textId="77777777"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410" w:type="dxa"/>
            <w:gridSpan w:val="3"/>
            <w:shd w:val="clear" w:color="auto" w:fill="D9D9D9" w:themeFill="background1" w:themeFillShade="D9"/>
          </w:tcPr>
          <w:p w14:paraId="689DBA4A" w14:textId="62E7A92B" w:rsidR="00F07D31" w:rsidRPr="00166F92" w:rsidRDefault="004A7EAA">
            <w:pPr>
              <w:pStyle w:val="titulo"/>
            </w:pPr>
            <w:r w:rsidRPr="00166F92">
              <w:t>Joint</w:t>
            </w:r>
            <w:r w:rsidR="007E703B" w:rsidRPr="00166F92">
              <w:t xml:space="preserve"> </w:t>
            </w:r>
            <w:r w:rsidRPr="00166F92">
              <w:t>Venture</w:t>
            </w:r>
            <w:r w:rsidR="007E703B" w:rsidRPr="00166F92">
              <w:t xml:space="preserve"> </w:t>
            </w:r>
            <w:r w:rsidR="006314E3" w:rsidRPr="00166F92">
              <w:t>(existing</w:t>
            </w:r>
            <w:r w:rsidR="007E703B" w:rsidRPr="00166F92">
              <w:t xml:space="preserve"> </w:t>
            </w:r>
            <w:r w:rsidR="006314E3" w:rsidRPr="00166F92">
              <w:t>or</w:t>
            </w:r>
            <w:r w:rsidR="007E703B" w:rsidRPr="00166F92">
              <w:t xml:space="preserve"> </w:t>
            </w:r>
            <w:r w:rsidR="006314E3" w:rsidRPr="00166F92">
              <w:t>intended)</w:t>
            </w:r>
            <w:r w:rsidR="00AC1DA5">
              <w:t xml:space="preserve"> </w:t>
            </w:r>
            <w:r w:rsidR="00AC1DA5" w:rsidRPr="0024704A">
              <w:rPr>
                <w:sz w:val="20"/>
              </w:rPr>
              <w:t>where permitted</w:t>
            </w:r>
          </w:p>
        </w:tc>
        <w:tc>
          <w:tcPr>
            <w:tcW w:w="1854" w:type="dxa"/>
            <w:vMerge/>
          </w:tcPr>
          <w:p w14:paraId="06008679" w14:textId="77777777" w:rsidR="004A7EAA" w:rsidRPr="00166F92" w:rsidRDefault="004A7EAA" w:rsidP="001D5093">
            <w:pPr>
              <w:spacing w:before="40"/>
              <w:ind w:left="36" w:hanging="36"/>
              <w:jc w:val="center"/>
              <w:rPr>
                <w:b/>
                <w:sz w:val="22"/>
                <w:szCs w:val="22"/>
              </w:rPr>
            </w:pPr>
          </w:p>
        </w:tc>
      </w:tr>
      <w:tr w:rsidR="004A7EAA" w:rsidRPr="00166F92" w14:paraId="449CF0C7" w14:textId="77777777" w:rsidTr="005E129A">
        <w:trPr>
          <w:cantSplit/>
          <w:trHeight w:val="600"/>
          <w:tblHeader/>
        </w:trPr>
        <w:tc>
          <w:tcPr>
            <w:tcW w:w="2214" w:type="dxa"/>
            <w:vMerge/>
            <w:shd w:val="clear" w:color="auto" w:fill="D9D9D9" w:themeFill="background1" w:themeFillShade="D9"/>
          </w:tcPr>
          <w:p w14:paraId="1B8573AA" w14:textId="77777777" w:rsidR="004A7EAA" w:rsidRPr="00166F92" w:rsidRDefault="004A7EAA" w:rsidP="001D5093">
            <w:pPr>
              <w:rPr>
                <w:b/>
                <w:sz w:val="22"/>
                <w:szCs w:val="22"/>
              </w:rPr>
            </w:pPr>
          </w:p>
        </w:tc>
        <w:tc>
          <w:tcPr>
            <w:tcW w:w="2790" w:type="dxa"/>
            <w:vMerge/>
            <w:shd w:val="clear" w:color="auto" w:fill="D9D9D9" w:themeFill="background1" w:themeFillShade="D9"/>
          </w:tcPr>
          <w:p w14:paraId="69B2FB59" w14:textId="77777777" w:rsidR="004A7EAA" w:rsidRPr="00166F92" w:rsidRDefault="004A7EAA" w:rsidP="001D5093">
            <w:pPr>
              <w:rPr>
                <w:b/>
                <w:sz w:val="22"/>
                <w:szCs w:val="22"/>
              </w:rPr>
            </w:pPr>
          </w:p>
        </w:tc>
        <w:tc>
          <w:tcPr>
            <w:tcW w:w="1440" w:type="dxa"/>
            <w:vMerge/>
            <w:shd w:val="clear" w:color="auto" w:fill="D9D9D9" w:themeFill="background1" w:themeFillShade="D9"/>
          </w:tcPr>
          <w:p w14:paraId="12618730" w14:textId="77777777" w:rsidR="004A7EAA" w:rsidRPr="00166F92" w:rsidRDefault="004A7EAA" w:rsidP="001D5093">
            <w:pPr>
              <w:spacing w:before="40"/>
              <w:ind w:left="36" w:hanging="36"/>
              <w:jc w:val="center"/>
              <w:rPr>
                <w:b/>
                <w:sz w:val="22"/>
                <w:szCs w:val="22"/>
              </w:rPr>
            </w:pPr>
          </w:p>
        </w:tc>
        <w:tc>
          <w:tcPr>
            <w:tcW w:w="1440" w:type="dxa"/>
            <w:shd w:val="clear" w:color="auto" w:fill="D9D9D9" w:themeFill="background1" w:themeFillShade="D9"/>
          </w:tcPr>
          <w:p w14:paraId="428BE799" w14:textId="77777777"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561" w:type="dxa"/>
            <w:shd w:val="clear" w:color="auto" w:fill="D9D9D9" w:themeFill="background1" w:themeFillShade="D9"/>
          </w:tcPr>
          <w:p w14:paraId="0C40A40A" w14:textId="77777777" w:rsidR="004A7EAA" w:rsidRPr="00166F92" w:rsidRDefault="004A7EAA" w:rsidP="005E129A">
            <w:pPr>
              <w:spacing w:after="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9" w:type="dxa"/>
            <w:shd w:val="clear" w:color="auto" w:fill="D9D9D9" w:themeFill="background1" w:themeFillShade="D9"/>
          </w:tcPr>
          <w:p w14:paraId="26E1C3BD" w14:textId="77777777"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54" w:type="dxa"/>
            <w:vMerge/>
          </w:tcPr>
          <w:p w14:paraId="3E1EF4AA" w14:textId="77777777" w:rsidR="004A7EAA" w:rsidRPr="00166F92" w:rsidRDefault="004A7EAA" w:rsidP="001D5093">
            <w:pPr>
              <w:ind w:left="36" w:hanging="36"/>
              <w:jc w:val="center"/>
              <w:rPr>
                <w:b/>
                <w:sz w:val="22"/>
                <w:szCs w:val="22"/>
              </w:rPr>
            </w:pPr>
          </w:p>
        </w:tc>
      </w:tr>
      <w:tr w:rsidR="004A7EAA" w:rsidRPr="00166F92" w14:paraId="77D6E40B" w14:textId="77777777" w:rsidTr="00805BB3">
        <w:trPr>
          <w:cantSplit/>
          <w:trHeight w:val="600"/>
        </w:trPr>
        <w:tc>
          <w:tcPr>
            <w:tcW w:w="2214" w:type="dxa"/>
          </w:tcPr>
          <w:p w14:paraId="53CDE606" w14:textId="77777777" w:rsidR="004A7EAA" w:rsidRPr="00166F92" w:rsidRDefault="002B2294" w:rsidP="001D5093">
            <w:pPr>
              <w:pStyle w:val="Heading2"/>
              <w:tabs>
                <w:tab w:val="clear" w:pos="619"/>
              </w:tabs>
              <w:spacing w:before="60" w:after="60"/>
              <w:ind w:right="0"/>
              <w:jc w:val="left"/>
              <w:rPr>
                <w:sz w:val="20"/>
              </w:rPr>
            </w:pPr>
            <w:bookmarkStart w:id="550" w:name="_Toc496968124"/>
            <w:r w:rsidRPr="00166F92">
              <w:rPr>
                <w:b w:val="0"/>
                <w:sz w:val="20"/>
              </w:rPr>
              <w:t xml:space="preserve">2.1 </w:t>
            </w:r>
            <w:r w:rsidR="004A7EAA" w:rsidRPr="00166F92">
              <w:rPr>
                <w:b w:val="0"/>
                <w:sz w:val="20"/>
              </w:rPr>
              <w:t>History</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non-performing</w:t>
            </w:r>
            <w:r w:rsidR="007E703B" w:rsidRPr="00166F92">
              <w:rPr>
                <w:b w:val="0"/>
                <w:sz w:val="20"/>
              </w:rPr>
              <w:t xml:space="preserve"> </w:t>
            </w:r>
            <w:r w:rsidR="004A7EAA" w:rsidRPr="00166F92">
              <w:rPr>
                <w:b w:val="0"/>
                <w:sz w:val="20"/>
              </w:rPr>
              <w:t>contracts</w:t>
            </w:r>
            <w:bookmarkEnd w:id="550"/>
          </w:p>
        </w:tc>
        <w:tc>
          <w:tcPr>
            <w:tcW w:w="2790" w:type="dxa"/>
          </w:tcPr>
          <w:p w14:paraId="1CFE44F4" w14:textId="77777777" w:rsidR="004A7EAA" w:rsidRPr="00166F92" w:rsidRDefault="004A7EAA" w:rsidP="001D5093">
            <w:pPr>
              <w:pStyle w:val="BodyTextIndent"/>
              <w:spacing w:before="60" w:after="60"/>
              <w:ind w:left="0"/>
              <w:rPr>
                <w:sz w:val="20"/>
              </w:rPr>
            </w:pPr>
            <w:r w:rsidRPr="00166F92">
              <w:rPr>
                <w:sz w:val="20"/>
              </w:rPr>
              <w:t>Non-performance</w:t>
            </w:r>
            <w:r w:rsidR="006A7A5A" w:rsidRPr="00166F92">
              <w:rPr>
                <w:rStyle w:val="FootnoteReference"/>
                <w:sz w:val="20"/>
              </w:rPr>
              <w:footnoteReference w:id="11"/>
            </w:r>
            <w:r w:rsidRPr="00166F92">
              <w:rPr>
                <w:sz w:val="20"/>
              </w:rPr>
              <w:t>of</w:t>
            </w:r>
            <w:r w:rsidR="007E703B" w:rsidRPr="00166F92">
              <w:rPr>
                <w:sz w:val="20"/>
              </w:rPr>
              <w:t xml:space="preserve"> </w:t>
            </w:r>
            <w:r w:rsidRPr="00166F92">
              <w:rPr>
                <w:sz w:val="20"/>
              </w:rPr>
              <w:t>a</w:t>
            </w:r>
            <w:r w:rsidR="007E703B" w:rsidRPr="00166F92">
              <w:rPr>
                <w:sz w:val="20"/>
              </w:rPr>
              <w:t xml:space="preserve"> </w:t>
            </w:r>
            <w:r w:rsidRPr="00166F92">
              <w:rPr>
                <w:sz w:val="20"/>
              </w:rPr>
              <w:t>contract</w:t>
            </w:r>
            <w:r w:rsidR="007E703B" w:rsidRPr="00166F92">
              <w:rPr>
                <w:sz w:val="20"/>
              </w:rPr>
              <w:t xml:space="preserve"> </w:t>
            </w:r>
            <w:r w:rsidRPr="00166F92">
              <w:rPr>
                <w:sz w:val="20"/>
              </w:rPr>
              <w:t>did</w:t>
            </w:r>
            <w:r w:rsidR="007E703B" w:rsidRPr="00166F92">
              <w:rPr>
                <w:sz w:val="20"/>
              </w:rPr>
              <w:t xml:space="preserve"> </w:t>
            </w:r>
            <w:r w:rsidRPr="00166F92">
              <w:rPr>
                <w:sz w:val="20"/>
              </w:rPr>
              <w:t>not</w:t>
            </w:r>
            <w:r w:rsidR="007E703B" w:rsidRPr="00166F92">
              <w:rPr>
                <w:sz w:val="20"/>
              </w:rPr>
              <w:t xml:space="preserve"> </w:t>
            </w:r>
            <w:r w:rsidRPr="00166F92">
              <w:rPr>
                <w:sz w:val="20"/>
              </w:rPr>
              <w:t>occur</w:t>
            </w:r>
            <w:r w:rsidR="007E703B" w:rsidRPr="00166F92">
              <w:rPr>
                <w:sz w:val="20"/>
              </w:rPr>
              <w:t xml:space="preserve">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Pr="00166F92">
              <w:rPr>
                <w:sz w:val="20"/>
              </w:rPr>
              <w:t>__________</w:t>
            </w:r>
            <w:r w:rsidR="007E703B" w:rsidRPr="00166F92">
              <w:rPr>
                <w:sz w:val="20"/>
              </w:rPr>
              <w:t xml:space="preserve"> </w:t>
            </w:r>
            <w:r w:rsidRPr="00166F92">
              <w:rPr>
                <w:sz w:val="20"/>
              </w:rPr>
              <w:t>(_)</w:t>
            </w:r>
            <w:r w:rsidR="007E703B" w:rsidRPr="00166F92">
              <w:rPr>
                <w:sz w:val="20"/>
              </w:rPr>
              <w:t xml:space="preserve"> </w:t>
            </w:r>
            <w:r w:rsidRPr="00166F92">
              <w:rPr>
                <w:sz w:val="20"/>
              </w:rPr>
              <w:t>years</w:t>
            </w:r>
            <w:r w:rsidR="007E703B" w:rsidRPr="00166F92">
              <w:rPr>
                <w:sz w:val="20"/>
              </w:rPr>
              <w:t xml:space="preserve"> </w:t>
            </w:r>
            <w:r w:rsidRPr="00166F92">
              <w:rPr>
                <w:sz w:val="20"/>
              </w:rPr>
              <w:t>prior</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Pr="00166F92">
              <w:rPr>
                <w:sz w:val="20"/>
              </w:rPr>
              <w:t>deadline</w:t>
            </w:r>
            <w:r w:rsidR="007E703B" w:rsidRPr="00166F92">
              <w:rPr>
                <w:sz w:val="20"/>
              </w:rPr>
              <w:t xml:space="preserve"> </w:t>
            </w:r>
            <w:r w:rsidRPr="00166F92">
              <w:rPr>
                <w:sz w:val="20"/>
              </w:rPr>
              <w:t>for</w:t>
            </w:r>
            <w:r w:rsidR="007E703B" w:rsidRPr="00166F92">
              <w:rPr>
                <w:sz w:val="20"/>
              </w:rPr>
              <w:t xml:space="preserve"> </w:t>
            </w:r>
            <w:r w:rsidRPr="00166F92">
              <w:rPr>
                <w:sz w:val="20"/>
              </w:rPr>
              <w:t>application</w:t>
            </w:r>
            <w:r w:rsidR="007E703B" w:rsidRPr="00166F92">
              <w:rPr>
                <w:sz w:val="20"/>
              </w:rPr>
              <w:t xml:space="preserve"> </w:t>
            </w:r>
            <w:r w:rsidRPr="00166F92">
              <w:rPr>
                <w:sz w:val="20"/>
              </w:rPr>
              <w:t>submission,</w:t>
            </w:r>
            <w:r w:rsidR="007E703B" w:rsidRPr="00166F92">
              <w:rPr>
                <w:sz w:val="20"/>
              </w:rPr>
              <w:t xml:space="preserve"> </w:t>
            </w:r>
            <w:r w:rsidRPr="00166F92">
              <w:rPr>
                <w:sz w:val="20"/>
              </w:rPr>
              <w:t>based</w:t>
            </w:r>
            <w:r w:rsidR="007E703B" w:rsidRPr="00166F92">
              <w:rPr>
                <w:sz w:val="20"/>
              </w:rPr>
              <w:t xml:space="preserve"> </w:t>
            </w:r>
            <w:r w:rsidRPr="00166F92">
              <w:rPr>
                <w:sz w:val="20"/>
              </w:rPr>
              <w:t>on</w:t>
            </w:r>
            <w:r w:rsidR="007E703B" w:rsidRPr="00166F92">
              <w:rPr>
                <w:sz w:val="20"/>
              </w:rPr>
              <w:t xml:space="preserve"> </w:t>
            </w:r>
            <w:r w:rsidRPr="00166F92">
              <w:rPr>
                <w:sz w:val="20"/>
              </w:rPr>
              <w:t>all</w:t>
            </w:r>
            <w:r w:rsidR="007E703B" w:rsidRPr="00166F92">
              <w:rPr>
                <w:sz w:val="20"/>
              </w:rPr>
              <w:t xml:space="preserve"> </w:t>
            </w:r>
            <w:r w:rsidRPr="00166F92">
              <w:rPr>
                <w:sz w:val="20"/>
              </w:rPr>
              <w:t>information</w:t>
            </w:r>
            <w:r w:rsidR="007E703B" w:rsidRPr="00166F92">
              <w:rPr>
                <w:sz w:val="20"/>
              </w:rPr>
              <w:t xml:space="preserve"> </w:t>
            </w:r>
            <w:r w:rsidRPr="00166F92">
              <w:rPr>
                <w:sz w:val="20"/>
              </w:rPr>
              <w:t>on</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disputes</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A</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is</w:t>
            </w:r>
            <w:r w:rsidR="007E703B" w:rsidRPr="00166F92">
              <w:rPr>
                <w:sz w:val="20"/>
              </w:rPr>
              <w:t xml:space="preserve"> </w:t>
            </w:r>
            <w:r w:rsidRPr="00166F92">
              <w:rPr>
                <w:sz w:val="20"/>
              </w:rPr>
              <w:t>one</w:t>
            </w:r>
            <w:r w:rsidR="007E703B" w:rsidRPr="00166F92">
              <w:rPr>
                <w:sz w:val="20"/>
              </w:rPr>
              <w:t xml:space="preserve"> </w:t>
            </w:r>
            <w:r w:rsidRPr="00166F92">
              <w:rPr>
                <w:sz w:val="20"/>
              </w:rPr>
              <w:t>that</w:t>
            </w:r>
            <w:r w:rsidR="007E703B" w:rsidRPr="00166F92">
              <w:rPr>
                <w:sz w:val="20"/>
              </w:rPr>
              <w:t xml:space="preserve"> </w:t>
            </w:r>
            <w:r w:rsidRPr="00166F92">
              <w:rPr>
                <w:sz w:val="20"/>
              </w:rPr>
              <w:t>has</w:t>
            </w:r>
            <w:r w:rsidR="007E703B" w:rsidRPr="00166F92">
              <w:rPr>
                <w:sz w:val="20"/>
              </w:rPr>
              <w:t xml:space="preserve"> </w:t>
            </w:r>
            <w:r w:rsidRPr="00166F92">
              <w:rPr>
                <w:sz w:val="20"/>
              </w:rPr>
              <w:t>been</w:t>
            </w:r>
            <w:r w:rsidR="007E703B" w:rsidRPr="00166F92">
              <w:rPr>
                <w:sz w:val="20"/>
              </w:rPr>
              <w:t xml:space="preserve"> </w:t>
            </w:r>
            <w:r w:rsidRPr="00166F92">
              <w:rPr>
                <w:sz w:val="20"/>
              </w:rPr>
              <w:t>resolved</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the</w:t>
            </w:r>
            <w:r w:rsidR="007E703B" w:rsidRPr="00166F92">
              <w:rPr>
                <w:sz w:val="20"/>
              </w:rPr>
              <w:t xml:space="preserve"> </w:t>
            </w:r>
            <w:r w:rsidRPr="00166F92">
              <w:rPr>
                <w:sz w:val="20"/>
              </w:rPr>
              <w:t>Dispute</w:t>
            </w:r>
            <w:r w:rsidR="007E703B" w:rsidRPr="00166F92">
              <w:rPr>
                <w:sz w:val="20"/>
              </w:rPr>
              <w:t xml:space="preserve"> </w:t>
            </w:r>
            <w:r w:rsidRPr="00166F92">
              <w:rPr>
                <w:sz w:val="20"/>
              </w:rPr>
              <w:t>Resolution</w:t>
            </w:r>
            <w:r w:rsidR="007E703B" w:rsidRPr="00166F92">
              <w:rPr>
                <w:sz w:val="20"/>
              </w:rPr>
              <w:t xml:space="preserve"> </w:t>
            </w:r>
            <w:r w:rsidRPr="00166F92">
              <w:rPr>
                <w:sz w:val="20"/>
              </w:rPr>
              <w:t>Mechanism</w:t>
            </w:r>
            <w:r w:rsidR="007E703B" w:rsidRPr="00166F92">
              <w:rPr>
                <w:sz w:val="20"/>
              </w:rPr>
              <w:t xml:space="preserve"> </w:t>
            </w:r>
            <w:r w:rsidRPr="00166F92">
              <w:rPr>
                <w:sz w:val="20"/>
              </w:rPr>
              <w:t>under</w:t>
            </w:r>
            <w:r w:rsidR="007E703B" w:rsidRPr="00166F92">
              <w:rPr>
                <w:sz w:val="20"/>
              </w:rPr>
              <w:t xml:space="preserve"> </w:t>
            </w:r>
            <w:r w:rsidRPr="00166F92">
              <w:rPr>
                <w:sz w:val="20"/>
              </w:rPr>
              <w:t>the</w:t>
            </w:r>
            <w:r w:rsidR="007E703B" w:rsidRPr="00166F92">
              <w:rPr>
                <w:sz w:val="20"/>
              </w:rPr>
              <w:t xml:space="preserve"> </w:t>
            </w:r>
            <w:r w:rsidRPr="00166F92">
              <w:rPr>
                <w:sz w:val="20"/>
              </w:rPr>
              <w:t>respective</w:t>
            </w:r>
            <w:r w:rsidR="007E703B" w:rsidRPr="00166F92">
              <w:rPr>
                <w:sz w:val="20"/>
              </w:rPr>
              <w:t xml:space="preserve"> </w:t>
            </w:r>
            <w:r w:rsidRPr="00166F92">
              <w:rPr>
                <w:sz w:val="20"/>
              </w:rPr>
              <w:t>contract,</w:t>
            </w:r>
            <w:r w:rsidR="007E703B" w:rsidRPr="00166F92">
              <w:rPr>
                <w:sz w:val="20"/>
              </w:rPr>
              <w:t xml:space="preserve"> </w:t>
            </w:r>
            <w:r w:rsidRPr="00166F92">
              <w:rPr>
                <w:sz w:val="20"/>
              </w:rPr>
              <w:t>and</w:t>
            </w:r>
            <w:r w:rsidR="007E703B" w:rsidRPr="00166F92">
              <w:rPr>
                <w:sz w:val="20"/>
              </w:rPr>
              <w:t xml:space="preserve"> </w:t>
            </w:r>
            <w:r w:rsidRPr="00166F92">
              <w:rPr>
                <w:sz w:val="20"/>
              </w:rPr>
              <w:t>where</w:t>
            </w:r>
            <w:r w:rsidR="007E703B" w:rsidRPr="00166F92">
              <w:rPr>
                <w:sz w:val="20"/>
              </w:rPr>
              <w:t xml:space="preserve"> </w:t>
            </w:r>
            <w:r w:rsidRPr="00166F92">
              <w:rPr>
                <w:sz w:val="20"/>
              </w:rPr>
              <w:t>all</w:t>
            </w:r>
            <w:r w:rsidR="007E703B" w:rsidRPr="00166F92">
              <w:rPr>
                <w:sz w:val="20"/>
              </w:rPr>
              <w:t xml:space="preserve"> </w:t>
            </w:r>
            <w:r w:rsidRPr="00166F92">
              <w:rPr>
                <w:sz w:val="20"/>
              </w:rPr>
              <w:t>appeal</w:t>
            </w:r>
            <w:r w:rsidR="007E703B" w:rsidRPr="00166F92">
              <w:rPr>
                <w:sz w:val="20"/>
              </w:rPr>
              <w:t xml:space="preserve"> </w:t>
            </w:r>
            <w:r w:rsidRPr="00166F92">
              <w:rPr>
                <w:sz w:val="20"/>
              </w:rPr>
              <w:t>instances</w:t>
            </w:r>
            <w:r w:rsidR="007E703B" w:rsidRPr="00166F92">
              <w:rPr>
                <w:sz w:val="20"/>
              </w:rPr>
              <w:t xml:space="preserve"> </w:t>
            </w:r>
            <w:r w:rsidRPr="00166F92">
              <w:rPr>
                <w:sz w:val="20"/>
              </w:rPr>
              <w:t>available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w:t>
            </w:r>
            <w:r w:rsidR="002D0F6E" w:rsidRPr="00166F92">
              <w:rPr>
                <w:sz w:val="20"/>
              </w:rPr>
              <w:t>idder</w:t>
            </w:r>
            <w:r w:rsidR="007E703B" w:rsidRPr="00166F92">
              <w:rPr>
                <w:sz w:val="20"/>
              </w:rPr>
              <w:t xml:space="preserve"> </w:t>
            </w:r>
            <w:r w:rsidRPr="00166F92">
              <w:rPr>
                <w:sz w:val="20"/>
              </w:rPr>
              <w:t>have</w:t>
            </w:r>
            <w:r w:rsidR="007E703B" w:rsidRPr="00166F92">
              <w:rPr>
                <w:sz w:val="20"/>
              </w:rPr>
              <w:t xml:space="preserve"> </w:t>
            </w:r>
            <w:r w:rsidRPr="00166F92">
              <w:rPr>
                <w:sz w:val="20"/>
              </w:rPr>
              <w:t>been</w:t>
            </w:r>
            <w:r w:rsidR="007E703B" w:rsidRPr="00166F92">
              <w:rPr>
                <w:sz w:val="20"/>
              </w:rPr>
              <w:t xml:space="preserve"> </w:t>
            </w:r>
            <w:r w:rsidRPr="00166F92">
              <w:rPr>
                <w:sz w:val="20"/>
              </w:rPr>
              <w:t>exhausted.</w:t>
            </w:r>
            <w:r w:rsidR="007E703B" w:rsidRPr="00166F92">
              <w:rPr>
                <w:sz w:val="20"/>
              </w:rPr>
              <w:t xml:space="preserve"> </w:t>
            </w:r>
          </w:p>
        </w:tc>
        <w:tc>
          <w:tcPr>
            <w:tcW w:w="1440" w:type="dxa"/>
          </w:tcPr>
          <w:p w14:paraId="61A81723"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r w:rsidRPr="00166F92">
              <w:rPr>
                <w:sz w:val="20"/>
              </w:rPr>
              <w:t>by</w:t>
            </w:r>
            <w:r w:rsidR="007E703B" w:rsidRPr="00166F92">
              <w:rPr>
                <w:sz w:val="20"/>
              </w:rPr>
              <w:t xml:space="preserve"> </w:t>
            </w:r>
            <w:r w:rsidRPr="00166F92">
              <w:rPr>
                <w:sz w:val="20"/>
              </w:rPr>
              <w:t>itself</w:t>
            </w:r>
            <w:r w:rsidR="007E703B" w:rsidRPr="00166F92">
              <w:rPr>
                <w:sz w:val="20"/>
              </w:rPr>
              <w:t xml:space="preserve"> </w:t>
            </w:r>
            <w:r w:rsidRPr="00166F92">
              <w:rPr>
                <w:sz w:val="20"/>
              </w:rPr>
              <w:t>or</w:t>
            </w:r>
            <w:r w:rsidR="007E703B" w:rsidRPr="00166F92">
              <w:rPr>
                <w:sz w:val="20"/>
              </w:rPr>
              <w:t xml:space="preserve"> </w:t>
            </w:r>
            <w:r w:rsidRPr="00166F92">
              <w:rPr>
                <w:sz w:val="20"/>
              </w:rPr>
              <w:t>as</w:t>
            </w:r>
            <w:r w:rsidR="007E703B" w:rsidRPr="00166F92">
              <w:rPr>
                <w:sz w:val="20"/>
              </w:rPr>
              <w:t xml:space="preserve"> </w:t>
            </w:r>
            <w:r w:rsidR="0045771F" w:rsidRPr="00166F92">
              <w:rPr>
                <w:sz w:val="20"/>
              </w:rPr>
              <w:t>member</w:t>
            </w:r>
            <w:r w:rsidR="007E703B" w:rsidRPr="00166F92">
              <w:rPr>
                <w:sz w:val="20"/>
              </w:rPr>
              <w:t xml:space="preserve"> </w:t>
            </w:r>
            <w:r w:rsidRPr="00166F92">
              <w:rPr>
                <w:sz w:val="20"/>
              </w:rPr>
              <w:t>to</w:t>
            </w:r>
            <w:r w:rsidR="007E703B" w:rsidRPr="00166F92">
              <w:rPr>
                <w:sz w:val="20"/>
              </w:rPr>
              <w:t xml:space="preserve"> </w:t>
            </w:r>
            <w:r w:rsidRPr="00166F92">
              <w:rPr>
                <w:sz w:val="20"/>
              </w:rPr>
              <w:t>past</w:t>
            </w:r>
            <w:r w:rsidR="007E703B" w:rsidRPr="00166F92">
              <w:rPr>
                <w:sz w:val="20"/>
              </w:rPr>
              <w:t xml:space="preserve"> </w:t>
            </w:r>
            <w:r w:rsidRPr="00166F92">
              <w:rPr>
                <w:sz w:val="20"/>
              </w:rPr>
              <w:t>or</w:t>
            </w:r>
            <w:r w:rsidR="007E703B" w:rsidRPr="00166F92">
              <w:rPr>
                <w:sz w:val="20"/>
              </w:rPr>
              <w:t xml:space="preserve"> </w:t>
            </w:r>
            <w:r w:rsidRPr="00166F92">
              <w:rPr>
                <w:sz w:val="20"/>
              </w:rPr>
              <w:t>existing</w:t>
            </w:r>
            <w:r w:rsidR="007E703B" w:rsidRPr="00166F92">
              <w:rPr>
                <w:sz w:val="20"/>
              </w:rPr>
              <w:t xml:space="preserve"> </w:t>
            </w:r>
            <w:r w:rsidR="00AC60F4" w:rsidRPr="00166F92">
              <w:rPr>
                <w:sz w:val="20"/>
              </w:rPr>
              <w:t>JV</w:t>
            </w:r>
          </w:p>
        </w:tc>
        <w:tc>
          <w:tcPr>
            <w:tcW w:w="1440" w:type="dxa"/>
          </w:tcPr>
          <w:p w14:paraId="088C7308"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561" w:type="dxa"/>
          </w:tcPr>
          <w:p w14:paraId="0F25C12B"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6A7A5A" w:rsidRPr="00166F92">
              <w:rPr>
                <w:rStyle w:val="FootnoteReference"/>
                <w:sz w:val="20"/>
              </w:rPr>
              <w:footnoteReference w:id="12"/>
            </w:r>
          </w:p>
        </w:tc>
        <w:tc>
          <w:tcPr>
            <w:tcW w:w="1409" w:type="dxa"/>
          </w:tcPr>
          <w:p w14:paraId="36703822"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54" w:type="dxa"/>
          </w:tcPr>
          <w:p w14:paraId="0A263BF5" w14:textId="77777777"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p>
        </w:tc>
      </w:tr>
      <w:tr w:rsidR="00C10028" w:rsidRPr="00166F92" w14:paraId="647A26F2" w14:textId="77777777" w:rsidTr="00976700">
        <w:trPr>
          <w:cantSplit/>
          <w:trHeight w:val="600"/>
        </w:trPr>
        <w:tc>
          <w:tcPr>
            <w:tcW w:w="2214" w:type="dxa"/>
          </w:tcPr>
          <w:p w14:paraId="09F76320" w14:textId="7EAEBEA3" w:rsidR="00F07D31" w:rsidRPr="00166F92" w:rsidRDefault="002B2294" w:rsidP="001D5093">
            <w:pPr>
              <w:pStyle w:val="Heading2"/>
              <w:tabs>
                <w:tab w:val="clear" w:pos="619"/>
              </w:tabs>
              <w:spacing w:before="60" w:after="60"/>
              <w:ind w:right="0"/>
              <w:jc w:val="left"/>
              <w:rPr>
                <w:b w:val="0"/>
                <w:sz w:val="20"/>
              </w:rPr>
            </w:pPr>
            <w:r w:rsidRPr="00166F92">
              <w:rPr>
                <w:b w:val="0"/>
                <w:sz w:val="20"/>
              </w:rPr>
              <w:lastRenderedPageBreak/>
              <w:t>2.2</w:t>
            </w:r>
            <w:r w:rsidR="00BD713D">
              <w:rPr>
                <w:b w:val="0"/>
                <w:sz w:val="20"/>
              </w:rPr>
              <w:t xml:space="preserve"> </w:t>
            </w:r>
            <w:r w:rsidR="00C10028" w:rsidRPr="00166F92">
              <w:rPr>
                <w:b w:val="0"/>
                <w:sz w:val="20"/>
              </w:rPr>
              <w:t>Suspension</w:t>
            </w:r>
            <w:r w:rsidR="007E703B" w:rsidRPr="00166F92">
              <w:rPr>
                <w:b w:val="0"/>
                <w:sz w:val="20"/>
              </w:rPr>
              <w:t xml:space="preserve"> </w:t>
            </w:r>
          </w:p>
        </w:tc>
        <w:tc>
          <w:tcPr>
            <w:tcW w:w="2790" w:type="dxa"/>
          </w:tcPr>
          <w:p w14:paraId="72A2701B" w14:textId="77777777" w:rsidR="00C10028" w:rsidRPr="00166F92" w:rsidRDefault="00DD7526" w:rsidP="001D5093">
            <w:pPr>
              <w:pStyle w:val="BodyTextIndent"/>
              <w:spacing w:before="60" w:after="60"/>
              <w:ind w:left="0"/>
              <w:rPr>
                <w:sz w:val="20"/>
              </w:rPr>
            </w:pPr>
            <w:r w:rsidRPr="00166F92">
              <w:rPr>
                <w:color w:val="000000" w:themeColor="text1"/>
                <w:sz w:val="20"/>
              </w:rPr>
              <w:t xml:space="preserve"> Not under suspension based on execution of a Bid Securing Declaration</w:t>
            </w:r>
            <w:r w:rsidR="00831089" w:rsidRPr="00166F92">
              <w:rPr>
                <w:color w:val="000000" w:themeColor="text1"/>
                <w:sz w:val="20"/>
              </w:rPr>
              <w:t xml:space="preserve"> or Proposal Securing Declaration </w:t>
            </w:r>
            <w:r w:rsidRPr="00166F92">
              <w:rPr>
                <w:color w:val="000000" w:themeColor="text1"/>
                <w:sz w:val="20"/>
              </w:rPr>
              <w:t xml:space="preserve"> pursuant to ITB 4.7 </w:t>
            </w:r>
            <w:r w:rsidR="002D57C7" w:rsidRPr="00166F92">
              <w:rPr>
                <w:color w:val="000000" w:themeColor="text1"/>
                <w:sz w:val="20"/>
              </w:rPr>
              <w:t xml:space="preserve">and </w:t>
            </w:r>
            <w:r w:rsidRPr="00166F92">
              <w:rPr>
                <w:color w:val="000000" w:themeColor="text1"/>
                <w:sz w:val="20"/>
              </w:rPr>
              <w:t>ITB 20.</w:t>
            </w:r>
            <w:r w:rsidR="002D57C7" w:rsidRPr="00166F92">
              <w:rPr>
                <w:color w:val="000000" w:themeColor="text1"/>
                <w:sz w:val="20"/>
              </w:rPr>
              <w:t>9</w:t>
            </w:r>
          </w:p>
        </w:tc>
        <w:tc>
          <w:tcPr>
            <w:tcW w:w="1440" w:type="dxa"/>
          </w:tcPr>
          <w:p w14:paraId="5CB39F76" w14:textId="77777777" w:rsidR="00C10028" w:rsidRPr="00166F92" w:rsidRDefault="00DD7526" w:rsidP="001D5093">
            <w:pPr>
              <w:spacing w:before="60" w:after="60"/>
              <w:jc w:val="left"/>
              <w:rPr>
                <w:sz w:val="20"/>
              </w:rPr>
            </w:pPr>
            <w:r w:rsidRPr="00166F92">
              <w:rPr>
                <w:color w:val="000000" w:themeColor="text1"/>
                <w:sz w:val="20"/>
              </w:rPr>
              <w:t>Must meet requirement</w:t>
            </w:r>
            <w:r w:rsidRPr="00166F92" w:rsidDel="00DD7526">
              <w:rPr>
                <w:color w:val="000000" w:themeColor="text1"/>
                <w:sz w:val="20"/>
              </w:rPr>
              <w:t xml:space="preserve"> </w:t>
            </w:r>
          </w:p>
        </w:tc>
        <w:tc>
          <w:tcPr>
            <w:tcW w:w="1440" w:type="dxa"/>
          </w:tcPr>
          <w:p w14:paraId="71F9622F" w14:textId="77777777" w:rsidR="00F07D31"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561" w:type="dxa"/>
          </w:tcPr>
          <w:p w14:paraId="073889A2" w14:textId="77777777" w:rsidR="00C10028"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409" w:type="dxa"/>
          </w:tcPr>
          <w:p w14:paraId="1F04B657" w14:textId="77777777" w:rsidR="00C10028" w:rsidRPr="00166F92" w:rsidRDefault="006A7A5A" w:rsidP="001D5093">
            <w:pPr>
              <w:spacing w:before="60" w:after="60"/>
              <w:jc w:val="cente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854" w:type="dxa"/>
          </w:tcPr>
          <w:p w14:paraId="12D3DAB6" w14:textId="77777777" w:rsidR="00C10028" w:rsidRPr="00166F92" w:rsidRDefault="00C10028"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14:paraId="7359A47C" w14:textId="77777777" w:rsidTr="00805BB3">
        <w:trPr>
          <w:cantSplit/>
          <w:trHeight w:val="600"/>
        </w:trPr>
        <w:tc>
          <w:tcPr>
            <w:tcW w:w="2214" w:type="dxa"/>
          </w:tcPr>
          <w:p w14:paraId="3D34FFE9" w14:textId="3ED2F702" w:rsidR="004A7EAA" w:rsidRPr="00166F92" w:rsidRDefault="002B2294">
            <w:pPr>
              <w:pStyle w:val="Heading2"/>
              <w:tabs>
                <w:tab w:val="clear" w:pos="619"/>
              </w:tabs>
              <w:spacing w:before="60" w:after="60"/>
              <w:ind w:right="0"/>
              <w:jc w:val="left"/>
              <w:rPr>
                <w:sz w:val="20"/>
              </w:rPr>
            </w:pPr>
            <w:bookmarkStart w:id="551" w:name="_Toc496968125"/>
            <w:r w:rsidRPr="00166F92">
              <w:rPr>
                <w:b w:val="0"/>
                <w:sz w:val="20"/>
              </w:rPr>
              <w:t>2.</w:t>
            </w:r>
            <w:r w:rsidR="00BD713D">
              <w:rPr>
                <w:b w:val="0"/>
                <w:sz w:val="20"/>
              </w:rPr>
              <w:t xml:space="preserve">3 </w:t>
            </w:r>
            <w:r w:rsidR="004A7EAA" w:rsidRPr="00166F92">
              <w:rPr>
                <w:b w:val="0"/>
                <w:sz w:val="20"/>
              </w:rPr>
              <w:t>Pending</w:t>
            </w:r>
            <w:r w:rsidR="007E703B" w:rsidRPr="00166F92">
              <w:rPr>
                <w:b w:val="0"/>
                <w:sz w:val="20"/>
              </w:rPr>
              <w:t xml:space="preserve"> </w:t>
            </w:r>
            <w:r w:rsidR="004A7EAA" w:rsidRPr="00166F92">
              <w:rPr>
                <w:b w:val="0"/>
                <w:sz w:val="20"/>
              </w:rPr>
              <w:t>Litigation</w:t>
            </w:r>
            <w:bookmarkEnd w:id="551"/>
          </w:p>
        </w:tc>
        <w:tc>
          <w:tcPr>
            <w:tcW w:w="2790" w:type="dxa"/>
          </w:tcPr>
          <w:p w14:paraId="354A59FF" w14:textId="77777777" w:rsidR="004A7EAA" w:rsidRPr="00166F92" w:rsidRDefault="002D57C7" w:rsidP="001D5093">
            <w:pPr>
              <w:pStyle w:val="Heading3"/>
              <w:tabs>
                <w:tab w:val="clear" w:pos="864"/>
              </w:tabs>
              <w:spacing w:before="60" w:after="60"/>
              <w:ind w:left="0" w:firstLine="0"/>
              <w:rPr>
                <w:sz w:val="20"/>
              </w:rPr>
            </w:pPr>
            <w:bookmarkStart w:id="552" w:name="_Toc325722857"/>
            <w:r w:rsidRPr="00166F92">
              <w:rPr>
                <w:sz w:val="22"/>
                <w:szCs w:val="22"/>
              </w:rPr>
              <w:t>Bid’s financial position and prospective long term profitability still sound according to criteria established in 3.1 below and assuming that all pending litigation will be resolved against the Bidder</w:t>
            </w:r>
            <w:bookmarkEnd w:id="552"/>
          </w:p>
        </w:tc>
        <w:tc>
          <w:tcPr>
            <w:tcW w:w="1440" w:type="dxa"/>
          </w:tcPr>
          <w:p w14:paraId="006B6900" w14:textId="77777777" w:rsidR="00805BB3"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p w14:paraId="33A7E4EA" w14:textId="77777777" w:rsidR="004A7EAA" w:rsidRPr="00166F92" w:rsidRDefault="004A7EAA" w:rsidP="001D5093">
            <w:pPr>
              <w:spacing w:before="60" w:after="60"/>
              <w:jc w:val="left"/>
              <w:rPr>
                <w:sz w:val="20"/>
              </w:rPr>
            </w:pPr>
          </w:p>
        </w:tc>
        <w:tc>
          <w:tcPr>
            <w:tcW w:w="1440" w:type="dxa"/>
          </w:tcPr>
          <w:p w14:paraId="4B05BC86"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561" w:type="dxa"/>
          </w:tcPr>
          <w:p w14:paraId="361E4C04"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tc>
        <w:tc>
          <w:tcPr>
            <w:tcW w:w="1409" w:type="dxa"/>
          </w:tcPr>
          <w:p w14:paraId="435703D4"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54" w:type="dxa"/>
          </w:tcPr>
          <w:p w14:paraId="7C3AB5B4" w14:textId="77777777"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p>
        </w:tc>
      </w:tr>
      <w:tr w:rsidR="00705153" w:rsidRPr="00166F92" w14:paraId="0F07BDA6" w14:textId="77777777" w:rsidTr="00705153">
        <w:trPr>
          <w:cantSplit/>
          <w:trHeight w:val="600"/>
        </w:trPr>
        <w:tc>
          <w:tcPr>
            <w:tcW w:w="2214" w:type="dxa"/>
            <w:shd w:val="clear" w:color="auto" w:fill="auto"/>
          </w:tcPr>
          <w:p w14:paraId="5108310A" w14:textId="3E5AE46A" w:rsidR="00805BB3" w:rsidRPr="00166F92" w:rsidRDefault="002B2294">
            <w:pPr>
              <w:pStyle w:val="Heading2"/>
              <w:tabs>
                <w:tab w:val="clear" w:pos="619"/>
              </w:tabs>
              <w:spacing w:before="60" w:after="60"/>
              <w:ind w:right="0"/>
              <w:jc w:val="left"/>
              <w:rPr>
                <w:b w:val="0"/>
                <w:sz w:val="20"/>
              </w:rPr>
            </w:pPr>
            <w:r w:rsidRPr="00166F92">
              <w:rPr>
                <w:b w:val="0"/>
                <w:sz w:val="20"/>
              </w:rPr>
              <w:t>2.</w:t>
            </w:r>
            <w:r w:rsidR="00BD713D">
              <w:rPr>
                <w:b w:val="0"/>
                <w:sz w:val="20"/>
              </w:rPr>
              <w:t xml:space="preserve">4 </w:t>
            </w:r>
            <w:r w:rsidR="00805BB3" w:rsidRPr="00166F92">
              <w:rPr>
                <w:b w:val="0"/>
                <w:sz w:val="20"/>
              </w:rPr>
              <w:t>Litigation</w:t>
            </w:r>
            <w:r w:rsidR="007E703B" w:rsidRPr="00166F92">
              <w:rPr>
                <w:b w:val="0"/>
                <w:sz w:val="20"/>
              </w:rPr>
              <w:t xml:space="preserve"> </w:t>
            </w:r>
            <w:r w:rsidR="00805BB3" w:rsidRPr="00166F92">
              <w:rPr>
                <w:b w:val="0"/>
                <w:sz w:val="20"/>
              </w:rPr>
              <w:t>History</w:t>
            </w:r>
          </w:p>
        </w:tc>
        <w:tc>
          <w:tcPr>
            <w:tcW w:w="2790" w:type="dxa"/>
            <w:shd w:val="clear" w:color="auto" w:fill="auto"/>
          </w:tcPr>
          <w:p w14:paraId="424E408C" w14:textId="77777777" w:rsidR="00805BB3" w:rsidRPr="00166F92" w:rsidRDefault="00805BB3" w:rsidP="001D5093">
            <w:pPr>
              <w:jc w:val="left"/>
              <w:rPr>
                <w:i/>
                <w:sz w:val="20"/>
              </w:rPr>
            </w:pPr>
            <w:bookmarkStart w:id="553" w:name="_Toc325722865"/>
            <w:r w:rsidRPr="00166F92">
              <w:rPr>
                <w:sz w:val="20"/>
              </w:rPr>
              <w:t>No</w:t>
            </w:r>
            <w:r w:rsidR="007E703B" w:rsidRPr="00166F92">
              <w:rPr>
                <w:sz w:val="20"/>
              </w:rPr>
              <w:t xml:space="preserve"> </w:t>
            </w:r>
            <w:r w:rsidRPr="00166F92">
              <w:rPr>
                <w:sz w:val="20"/>
              </w:rPr>
              <w:t>consistent</w:t>
            </w:r>
            <w:r w:rsidR="007E703B" w:rsidRPr="00166F92">
              <w:rPr>
                <w:sz w:val="20"/>
              </w:rPr>
              <w:t xml:space="preserve"> </w:t>
            </w:r>
            <w:r w:rsidRPr="00166F92">
              <w:rPr>
                <w:sz w:val="20"/>
              </w:rPr>
              <w:t>history</w:t>
            </w:r>
            <w:r w:rsidR="007E703B" w:rsidRPr="00166F92">
              <w:rPr>
                <w:sz w:val="20"/>
              </w:rPr>
              <w:t xml:space="preserve"> </w:t>
            </w:r>
            <w:r w:rsidRPr="00166F92">
              <w:rPr>
                <w:sz w:val="20"/>
              </w:rPr>
              <w:t>of</w:t>
            </w:r>
            <w:r w:rsidR="007E703B" w:rsidRPr="00166F92">
              <w:rPr>
                <w:sz w:val="20"/>
              </w:rPr>
              <w:t xml:space="preserve"> </w:t>
            </w:r>
            <w:r w:rsidRPr="00166F92">
              <w:rPr>
                <w:sz w:val="20"/>
              </w:rPr>
              <w:t>court/arbitral</w:t>
            </w:r>
            <w:r w:rsidR="007E703B" w:rsidRPr="00166F92">
              <w:rPr>
                <w:sz w:val="20"/>
              </w:rPr>
              <w:t xml:space="preserve">  </w:t>
            </w:r>
            <w:r w:rsidRPr="00166F92">
              <w:rPr>
                <w:sz w:val="20"/>
              </w:rPr>
              <w:t>award</w:t>
            </w:r>
            <w:r w:rsidR="007E703B" w:rsidRPr="00166F92">
              <w:rPr>
                <w:sz w:val="20"/>
              </w:rPr>
              <w:t xml:space="preserve"> </w:t>
            </w:r>
            <w:r w:rsidRPr="00166F92">
              <w:rPr>
                <w:sz w:val="20"/>
              </w:rPr>
              <w:t>decisions</w:t>
            </w:r>
            <w:r w:rsidR="007E703B" w:rsidRPr="00166F92">
              <w:rPr>
                <w:sz w:val="20"/>
              </w:rPr>
              <w:t xml:space="preserve"> </w:t>
            </w:r>
            <w:r w:rsidRPr="00166F92">
              <w:rPr>
                <w:sz w:val="20"/>
              </w:rPr>
              <w:t>against</w:t>
            </w:r>
            <w:r w:rsidR="007E703B" w:rsidRPr="00166F92">
              <w:rPr>
                <w:sz w:val="20"/>
              </w:rPr>
              <w:t xml:space="preserve"> </w:t>
            </w:r>
            <w:r w:rsidRPr="00166F92">
              <w:rPr>
                <w:sz w:val="20"/>
              </w:rPr>
              <w:t>the</w:t>
            </w:r>
            <w:r w:rsidR="007E703B" w:rsidRPr="00166F92">
              <w:rPr>
                <w:sz w:val="20"/>
              </w:rPr>
              <w:t xml:space="preserve"> </w:t>
            </w:r>
            <w:r w:rsidRPr="00166F92">
              <w:rPr>
                <w:sz w:val="20"/>
              </w:rPr>
              <w:t>Bidder</w:t>
            </w:r>
            <w:r w:rsidRPr="00166F92">
              <w:rPr>
                <w:sz w:val="20"/>
                <w:vertAlign w:val="superscript"/>
              </w:rPr>
              <w:footnoteReference w:id="13"/>
            </w:r>
            <w:r w:rsidRPr="00166F92">
              <w:rPr>
                <w:sz w:val="20"/>
              </w:rPr>
              <w:t>since</w:t>
            </w:r>
            <w:r w:rsidR="007E703B" w:rsidRPr="00166F92">
              <w:rPr>
                <w:sz w:val="20"/>
              </w:rPr>
              <w:t xml:space="preserve"> </w:t>
            </w:r>
            <w:r w:rsidRPr="00166F92">
              <w:rPr>
                <w:sz w:val="20"/>
              </w:rPr>
              <w:t>1</w:t>
            </w:r>
            <w:r w:rsidRPr="00166F92">
              <w:rPr>
                <w:sz w:val="20"/>
                <w:vertAlign w:val="superscript"/>
              </w:rPr>
              <w:t>st</w:t>
            </w:r>
            <w:r w:rsidR="007E703B" w:rsidRPr="00166F92">
              <w:rPr>
                <w:sz w:val="20"/>
              </w:rPr>
              <w:t xml:space="preserve"> </w:t>
            </w:r>
            <w:r w:rsidRPr="00166F92">
              <w:rPr>
                <w:sz w:val="20"/>
              </w:rPr>
              <w:t>January</w:t>
            </w:r>
            <w:r w:rsidR="007E703B" w:rsidRPr="00166F92">
              <w:rPr>
                <w:sz w:val="20"/>
              </w:rPr>
              <w:t xml:space="preserve"> </w:t>
            </w:r>
            <w:r w:rsidRPr="00166F92">
              <w:rPr>
                <w:i/>
                <w:sz w:val="20"/>
              </w:rPr>
              <w:t>[insert</w:t>
            </w:r>
            <w:r w:rsidR="007E703B" w:rsidRPr="00166F92">
              <w:rPr>
                <w:i/>
                <w:sz w:val="20"/>
              </w:rPr>
              <w:t xml:space="preserve"> </w:t>
            </w:r>
            <w:r w:rsidRPr="00166F92">
              <w:rPr>
                <w:i/>
                <w:sz w:val="20"/>
              </w:rPr>
              <w:t>year]</w:t>
            </w:r>
            <w:bookmarkEnd w:id="553"/>
          </w:p>
          <w:p w14:paraId="4F0F149F" w14:textId="77777777" w:rsidR="00805BB3" w:rsidRPr="00166F92" w:rsidRDefault="00805BB3" w:rsidP="001D5093">
            <w:pPr>
              <w:pStyle w:val="Heading3"/>
              <w:tabs>
                <w:tab w:val="clear" w:pos="864"/>
              </w:tabs>
              <w:spacing w:before="60" w:after="60"/>
              <w:ind w:left="0" w:firstLine="0"/>
              <w:rPr>
                <w:sz w:val="20"/>
              </w:rPr>
            </w:pPr>
          </w:p>
        </w:tc>
        <w:tc>
          <w:tcPr>
            <w:tcW w:w="1440" w:type="dxa"/>
            <w:shd w:val="clear" w:color="auto" w:fill="auto"/>
          </w:tcPr>
          <w:p w14:paraId="109708D5" w14:textId="77777777" w:rsidR="00805BB3" w:rsidRPr="00166F92" w:rsidRDefault="00805BB3" w:rsidP="001D5093">
            <w:pPr>
              <w:spacing w:before="60" w:after="60"/>
              <w:jc w:val="left"/>
              <w:rPr>
                <w:sz w:val="20"/>
              </w:rPr>
            </w:pPr>
            <w:bookmarkStart w:id="554" w:name="_Toc325722866"/>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54"/>
          </w:p>
        </w:tc>
        <w:tc>
          <w:tcPr>
            <w:tcW w:w="1440" w:type="dxa"/>
            <w:shd w:val="clear" w:color="auto" w:fill="auto"/>
          </w:tcPr>
          <w:p w14:paraId="0D3A8A88" w14:textId="77777777" w:rsidR="00805BB3" w:rsidRPr="00166F92" w:rsidRDefault="00805BB3" w:rsidP="001D5093">
            <w:pPr>
              <w:spacing w:before="60" w:after="60"/>
              <w:jc w:val="left"/>
              <w:rPr>
                <w:sz w:val="20"/>
              </w:rPr>
            </w:pPr>
            <w:bookmarkStart w:id="555" w:name="_Toc325722867"/>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55"/>
          </w:p>
        </w:tc>
        <w:tc>
          <w:tcPr>
            <w:tcW w:w="1561" w:type="dxa"/>
            <w:shd w:val="clear" w:color="auto" w:fill="auto"/>
          </w:tcPr>
          <w:p w14:paraId="19E12AE5" w14:textId="77777777" w:rsidR="00805BB3" w:rsidRPr="00166F92" w:rsidRDefault="00805BB3" w:rsidP="001D5093">
            <w:pPr>
              <w:spacing w:before="60" w:after="60"/>
              <w:jc w:val="left"/>
              <w:rPr>
                <w:sz w:val="20"/>
              </w:rPr>
            </w:pPr>
            <w:bookmarkStart w:id="556" w:name="_Toc325722868"/>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56"/>
          </w:p>
        </w:tc>
        <w:tc>
          <w:tcPr>
            <w:tcW w:w="1409" w:type="dxa"/>
            <w:shd w:val="clear" w:color="auto" w:fill="auto"/>
          </w:tcPr>
          <w:p w14:paraId="6E376277" w14:textId="77777777" w:rsidR="00805BB3" w:rsidRPr="00166F92" w:rsidRDefault="00805BB3" w:rsidP="001D5093">
            <w:pPr>
              <w:spacing w:before="60" w:after="60"/>
              <w:jc w:val="left"/>
              <w:rPr>
                <w:sz w:val="20"/>
              </w:rPr>
            </w:pPr>
            <w:bookmarkStart w:id="557" w:name="_Toc325722869"/>
            <w:r w:rsidRPr="00166F92">
              <w:rPr>
                <w:sz w:val="20"/>
              </w:rPr>
              <w:t>N/A</w:t>
            </w:r>
            <w:bookmarkEnd w:id="557"/>
          </w:p>
        </w:tc>
        <w:tc>
          <w:tcPr>
            <w:tcW w:w="1854" w:type="dxa"/>
            <w:shd w:val="clear" w:color="auto" w:fill="auto"/>
          </w:tcPr>
          <w:p w14:paraId="5DC94FD0" w14:textId="77777777" w:rsidR="00805BB3" w:rsidRPr="00166F92" w:rsidRDefault="00805BB3" w:rsidP="001D5093">
            <w:pPr>
              <w:spacing w:before="60" w:after="60"/>
              <w:jc w:val="left"/>
              <w:rPr>
                <w:sz w:val="20"/>
              </w:rPr>
            </w:pPr>
            <w:bookmarkStart w:id="558" w:name="_Toc325722870"/>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bookmarkEnd w:id="558"/>
          </w:p>
        </w:tc>
      </w:tr>
    </w:tbl>
    <w:p w14:paraId="3703500A" w14:textId="77777777" w:rsidR="004A7EAA" w:rsidRPr="00166F92" w:rsidRDefault="00A64ACB" w:rsidP="001D5093">
      <w:pPr>
        <w:jc w:val="left"/>
      </w:pPr>
      <w:bookmarkStart w:id="559" w:name="_Toc496006432"/>
      <w:bookmarkStart w:id="560" w:name="_Toc496006833"/>
      <w:bookmarkStart w:id="561" w:name="_Toc496113484"/>
      <w:bookmarkStart w:id="562" w:name="_Toc496359155"/>
      <w:bookmarkStart w:id="563" w:name="_Toc496968129"/>
      <w:r w:rsidRPr="00166F92">
        <w:lastRenderedPageBreak/>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4A7EAA" w:rsidRPr="00166F92" w14:paraId="392E2F9E" w14:textId="77777777" w:rsidTr="005E129A">
        <w:trPr>
          <w:tblHeader/>
        </w:trPr>
        <w:tc>
          <w:tcPr>
            <w:tcW w:w="2196" w:type="dxa"/>
            <w:gridSpan w:val="2"/>
            <w:shd w:val="clear" w:color="auto" w:fill="7F7F7F" w:themeFill="text1" w:themeFillTint="80"/>
            <w:vAlign w:val="center"/>
          </w:tcPr>
          <w:bookmarkEnd w:id="559"/>
          <w:bookmarkEnd w:id="560"/>
          <w:bookmarkEnd w:id="561"/>
          <w:bookmarkEnd w:id="562"/>
          <w:bookmarkEnd w:id="563"/>
          <w:p w14:paraId="15225518" w14:textId="77777777"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lastRenderedPageBreak/>
              <w:t>Factor</w:t>
            </w:r>
          </w:p>
        </w:tc>
        <w:tc>
          <w:tcPr>
            <w:tcW w:w="10494" w:type="dxa"/>
            <w:gridSpan w:val="6"/>
            <w:shd w:val="clear" w:color="auto" w:fill="7F7F7F" w:themeFill="text1" w:themeFillTint="80"/>
            <w:vAlign w:val="center"/>
          </w:tcPr>
          <w:p w14:paraId="61273BCE" w14:textId="77777777" w:rsidR="00F07D31" w:rsidRPr="00166F92" w:rsidRDefault="00EA5E56" w:rsidP="005E129A">
            <w:pPr>
              <w:pStyle w:val="Section3-Heading2"/>
              <w:spacing w:before="120" w:after="120"/>
              <w:jc w:val="center"/>
              <w:rPr>
                <w:color w:val="FFFFFF" w:themeColor="background1"/>
              </w:rPr>
            </w:pPr>
            <w:bookmarkStart w:id="564" w:name="_Toc498339862"/>
            <w:bookmarkStart w:id="565" w:name="_Toc498848209"/>
            <w:bookmarkStart w:id="566" w:name="_Toc499021787"/>
            <w:bookmarkStart w:id="567" w:name="_Toc499023470"/>
            <w:bookmarkStart w:id="568" w:name="_Toc501529952"/>
            <w:bookmarkStart w:id="569" w:name="_Toc503874230"/>
            <w:bookmarkStart w:id="570" w:name="_Toc23215166"/>
            <w:bookmarkStart w:id="571" w:name="_Toc452916618"/>
            <w:bookmarkStart w:id="572" w:name="_Toc475712703"/>
            <w:r w:rsidRPr="00166F92">
              <w:rPr>
                <w:color w:val="FFFFFF" w:themeColor="background1"/>
              </w:rPr>
              <w:t>3</w:t>
            </w:r>
            <w:r w:rsidR="007E703B" w:rsidRPr="00166F92">
              <w:rPr>
                <w:color w:val="FFFFFF" w:themeColor="background1"/>
              </w:rPr>
              <w:t xml:space="preserve"> </w:t>
            </w:r>
            <w:r w:rsidR="004A7EAA" w:rsidRPr="00166F92">
              <w:rPr>
                <w:color w:val="FFFFFF" w:themeColor="background1"/>
              </w:rPr>
              <w:t>Financial</w:t>
            </w:r>
            <w:r w:rsidR="007E703B" w:rsidRPr="00166F92">
              <w:rPr>
                <w:color w:val="FFFFFF" w:themeColor="background1"/>
              </w:rPr>
              <w:t xml:space="preserve"> </w:t>
            </w:r>
            <w:r w:rsidR="004A7EAA" w:rsidRPr="00166F92">
              <w:rPr>
                <w:color w:val="FFFFFF" w:themeColor="background1"/>
              </w:rPr>
              <w:t>Situation</w:t>
            </w:r>
            <w:bookmarkEnd w:id="564"/>
            <w:bookmarkEnd w:id="565"/>
            <w:bookmarkEnd w:id="566"/>
            <w:bookmarkEnd w:id="567"/>
            <w:bookmarkEnd w:id="568"/>
            <w:bookmarkEnd w:id="569"/>
            <w:bookmarkEnd w:id="570"/>
            <w:bookmarkEnd w:id="571"/>
            <w:bookmarkEnd w:id="572"/>
          </w:p>
        </w:tc>
      </w:tr>
      <w:tr w:rsidR="004A7EAA" w:rsidRPr="00166F92" w14:paraId="23B27B34" w14:textId="77777777" w:rsidTr="005E129A">
        <w:trPr>
          <w:tblHeader/>
        </w:trPr>
        <w:tc>
          <w:tcPr>
            <w:tcW w:w="2196" w:type="dxa"/>
            <w:gridSpan w:val="2"/>
            <w:vMerge w:val="restart"/>
            <w:shd w:val="clear" w:color="auto" w:fill="D9D9D9" w:themeFill="background1" w:themeFillShade="D9"/>
            <w:vAlign w:val="center"/>
          </w:tcPr>
          <w:p w14:paraId="3BE59BD0" w14:textId="77777777" w:rsidR="004A7EAA" w:rsidRPr="00166F92" w:rsidRDefault="004A7EAA" w:rsidP="001D5093">
            <w:pPr>
              <w:spacing w:before="80" w:after="80"/>
              <w:jc w:val="center"/>
              <w:rPr>
                <w:b/>
                <w:sz w:val="22"/>
                <w:szCs w:val="22"/>
              </w:rPr>
            </w:pPr>
            <w:r w:rsidRPr="00166F92">
              <w:rPr>
                <w:b/>
                <w:sz w:val="22"/>
                <w:szCs w:val="22"/>
              </w:rPr>
              <w:t>Sub-Factor</w:t>
            </w:r>
          </w:p>
        </w:tc>
        <w:tc>
          <w:tcPr>
            <w:tcW w:w="8604" w:type="dxa"/>
            <w:gridSpan w:val="5"/>
            <w:shd w:val="clear" w:color="auto" w:fill="D9D9D9" w:themeFill="background1" w:themeFillShade="D9"/>
          </w:tcPr>
          <w:p w14:paraId="7297451D" w14:textId="77777777" w:rsidR="00F07D31" w:rsidRPr="00166F92" w:rsidRDefault="006A7A5A">
            <w:pPr>
              <w:pStyle w:val="titulo"/>
              <w:rPr>
                <w:rFonts w:ascii="Times New Roman" w:hAnsi="Times New Roman"/>
              </w:rPr>
            </w:pPr>
            <w:r w:rsidRPr="00166F92">
              <w:t>Criteria</w:t>
            </w:r>
          </w:p>
        </w:tc>
        <w:tc>
          <w:tcPr>
            <w:tcW w:w="1890" w:type="dxa"/>
            <w:vMerge w:val="restart"/>
            <w:shd w:val="clear" w:color="auto" w:fill="D9D9D9" w:themeFill="background1" w:themeFillShade="D9"/>
            <w:vAlign w:val="center"/>
          </w:tcPr>
          <w:p w14:paraId="30435F79" w14:textId="77777777" w:rsidR="00F07D31" w:rsidRPr="00166F92" w:rsidRDefault="004A7EAA">
            <w:pPr>
              <w:pStyle w:val="titulo"/>
            </w:pPr>
            <w:r w:rsidRPr="00166F92">
              <w:t>Documentation</w:t>
            </w:r>
            <w:r w:rsidR="007E703B" w:rsidRPr="00166F92">
              <w:t xml:space="preserve"> </w:t>
            </w:r>
            <w:r w:rsidRPr="00166F92">
              <w:t>Required</w:t>
            </w:r>
          </w:p>
        </w:tc>
      </w:tr>
      <w:tr w:rsidR="004A7EAA" w:rsidRPr="00166F92" w14:paraId="66349C6E" w14:textId="77777777" w:rsidTr="005E129A">
        <w:trPr>
          <w:tblHeader/>
        </w:trPr>
        <w:tc>
          <w:tcPr>
            <w:tcW w:w="2196" w:type="dxa"/>
            <w:gridSpan w:val="2"/>
            <w:vMerge/>
          </w:tcPr>
          <w:p w14:paraId="112D2FFE" w14:textId="77777777" w:rsidR="004A7EAA" w:rsidRPr="00166F92" w:rsidRDefault="004A7EAA" w:rsidP="001D5093">
            <w:pPr>
              <w:spacing w:before="80" w:after="80"/>
              <w:jc w:val="center"/>
              <w:rPr>
                <w:b/>
                <w:sz w:val="22"/>
                <w:szCs w:val="22"/>
              </w:rPr>
            </w:pPr>
          </w:p>
        </w:tc>
        <w:tc>
          <w:tcPr>
            <w:tcW w:w="2790" w:type="dxa"/>
            <w:vMerge w:val="restart"/>
            <w:shd w:val="clear" w:color="auto" w:fill="D9D9D9" w:themeFill="background1" w:themeFillShade="D9"/>
            <w:vAlign w:val="center"/>
          </w:tcPr>
          <w:p w14:paraId="0D96DC4C" w14:textId="77777777" w:rsidR="004A7EAA" w:rsidRPr="00166F92" w:rsidRDefault="004A7EAA">
            <w:pPr>
              <w:pStyle w:val="titulo"/>
            </w:pPr>
            <w:r w:rsidRPr="00166F92">
              <w:t>Requirement</w:t>
            </w:r>
          </w:p>
        </w:tc>
        <w:tc>
          <w:tcPr>
            <w:tcW w:w="5814" w:type="dxa"/>
            <w:gridSpan w:val="4"/>
            <w:tcBorders>
              <w:bottom w:val="single" w:sz="4" w:space="0" w:color="auto"/>
            </w:tcBorders>
            <w:shd w:val="clear" w:color="auto" w:fill="D9D9D9" w:themeFill="background1" w:themeFillShade="D9"/>
          </w:tcPr>
          <w:p w14:paraId="6F8E0BD9" w14:textId="77777777" w:rsidR="00F07D31" w:rsidRPr="00166F92" w:rsidRDefault="002D0F6E">
            <w:pPr>
              <w:pStyle w:val="titulo"/>
            </w:pPr>
            <w:r w:rsidRPr="00166F92">
              <w:t>Bidder</w:t>
            </w:r>
          </w:p>
        </w:tc>
        <w:tc>
          <w:tcPr>
            <w:tcW w:w="1890" w:type="dxa"/>
            <w:vMerge/>
          </w:tcPr>
          <w:p w14:paraId="37698589" w14:textId="77777777" w:rsidR="004A7EAA" w:rsidRPr="00166F92" w:rsidRDefault="004A7EAA">
            <w:pPr>
              <w:pStyle w:val="titulo"/>
            </w:pPr>
          </w:p>
        </w:tc>
      </w:tr>
      <w:tr w:rsidR="004A7EAA" w:rsidRPr="00166F92" w14:paraId="43250BC3" w14:textId="77777777" w:rsidTr="005E129A">
        <w:trPr>
          <w:tblHeader/>
        </w:trPr>
        <w:tc>
          <w:tcPr>
            <w:tcW w:w="2196" w:type="dxa"/>
            <w:gridSpan w:val="2"/>
            <w:vMerge/>
          </w:tcPr>
          <w:p w14:paraId="0B6202A1" w14:textId="77777777" w:rsidR="004A7EAA" w:rsidRPr="00166F92" w:rsidRDefault="004A7EAA" w:rsidP="001D5093">
            <w:pPr>
              <w:spacing w:before="80" w:after="80"/>
              <w:ind w:hanging="360"/>
              <w:jc w:val="center"/>
              <w:rPr>
                <w:b/>
                <w:sz w:val="22"/>
                <w:szCs w:val="22"/>
              </w:rPr>
            </w:pPr>
          </w:p>
        </w:tc>
        <w:tc>
          <w:tcPr>
            <w:tcW w:w="2790" w:type="dxa"/>
            <w:vMerge/>
            <w:shd w:val="clear" w:color="auto" w:fill="D9D9D9" w:themeFill="background1" w:themeFillShade="D9"/>
          </w:tcPr>
          <w:p w14:paraId="4A0B85B9" w14:textId="77777777" w:rsidR="004A7EAA" w:rsidRPr="00166F92" w:rsidRDefault="004A7EAA" w:rsidP="001D5093">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14:paraId="3715DCA1" w14:textId="77777777"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20" w:type="dxa"/>
            <w:gridSpan w:val="3"/>
            <w:shd w:val="clear" w:color="auto" w:fill="D9D9D9" w:themeFill="background1" w:themeFillShade="D9"/>
          </w:tcPr>
          <w:p w14:paraId="5CBDDED5" w14:textId="17D3EF0C" w:rsidR="004A7EAA" w:rsidRPr="00166F92" w:rsidRDefault="006A7A5A">
            <w:pPr>
              <w:pStyle w:val="titulo"/>
            </w:pPr>
            <w:r w:rsidRPr="00166F92">
              <w:t>Joint</w:t>
            </w:r>
            <w:r w:rsidR="007E703B" w:rsidRPr="00166F92">
              <w:t xml:space="preserve"> </w:t>
            </w:r>
            <w:r w:rsidRPr="00166F92">
              <w:t>Venture</w:t>
            </w:r>
            <w:r w:rsidR="007E703B" w:rsidRPr="00166F92">
              <w:t xml:space="preserve"> </w:t>
            </w:r>
            <w:r w:rsidRPr="00166F92">
              <w:t>(existing</w:t>
            </w:r>
            <w:r w:rsidR="007E703B" w:rsidRPr="00166F92">
              <w:rPr>
                <w:shd w:val="clear" w:color="auto" w:fill="FBE4D5" w:themeFill="accent2" w:themeFillTint="33"/>
              </w:rPr>
              <w:t xml:space="preserve"> </w:t>
            </w:r>
            <w:r w:rsidRPr="00166F92">
              <w:t>or</w:t>
            </w:r>
            <w:r w:rsidR="007E703B" w:rsidRPr="00166F92">
              <w:t xml:space="preserve"> </w:t>
            </w:r>
            <w:r w:rsidRPr="00166F92">
              <w:t>intended)</w:t>
            </w:r>
            <w:r w:rsidR="00AC1DA5">
              <w:t xml:space="preserve"> </w:t>
            </w:r>
            <w:r w:rsidR="00AC1DA5" w:rsidRPr="0024704A">
              <w:rPr>
                <w:sz w:val="20"/>
              </w:rPr>
              <w:t>where permitted</w:t>
            </w:r>
          </w:p>
        </w:tc>
        <w:tc>
          <w:tcPr>
            <w:tcW w:w="1890" w:type="dxa"/>
            <w:vMerge/>
          </w:tcPr>
          <w:p w14:paraId="7B1A831E" w14:textId="77777777" w:rsidR="004A7EAA" w:rsidRPr="00166F92" w:rsidRDefault="004A7EAA">
            <w:pPr>
              <w:pStyle w:val="titulo"/>
            </w:pPr>
          </w:p>
        </w:tc>
      </w:tr>
      <w:tr w:rsidR="004A7EAA" w:rsidRPr="00166F92" w14:paraId="77AA3EF7" w14:textId="77777777" w:rsidTr="005E129A">
        <w:trPr>
          <w:trHeight w:val="575"/>
          <w:tblHeader/>
        </w:trPr>
        <w:tc>
          <w:tcPr>
            <w:tcW w:w="2196" w:type="dxa"/>
            <w:gridSpan w:val="2"/>
            <w:vMerge/>
            <w:tcBorders>
              <w:bottom w:val="single" w:sz="4" w:space="0" w:color="auto"/>
            </w:tcBorders>
          </w:tcPr>
          <w:p w14:paraId="7F410709" w14:textId="77777777" w:rsidR="004A7EAA" w:rsidRPr="00166F92" w:rsidRDefault="004A7EAA" w:rsidP="001D5093">
            <w:pPr>
              <w:ind w:left="360" w:hanging="360"/>
              <w:rPr>
                <w:b/>
                <w:sz w:val="22"/>
                <w:szCs w:val="22"/>
              </w:rPr>
            </w:pPr>
          </w:p>
        </w:tc>
        <w:tc>
          <w:tcPr>
            <w:tcW w:w="2790" w:type="dxa"/>
            <w:vMerge/>
            <w:tcBorders>
              <w:bottom w:val="single" w:sz="4" w:space="0" w:color="auto"/>
            </w:tcBorders>
            <w:shd w:val="clear" w:color="auto" w:fill="D9D9D9" w:themeFill="background1" w:themeFillShade="D9"/>
          </w:tcPr>
          <w:p w14:paraId="7CB7E43E" w14:textId="77777777" w:rsidR="004A7EAA" w:rsidRPr="00166F92" w:rsidRDefault="004A7EAA" w:rsidP="001D5093">
            <w:pPr>
              <w:ind w:left="360" w:hanging="360"/>
              <w:rPr>
                <w:b/>
                <w:sz w:val="22"/>
                <w:szCs w:val="22"/>
              </w:rPr>
            </w:pPr>
          </w:p>
        </w:tc>
        <w:tc>
          <w:tcPr>
            <w:tcW w:w="1494" w:type="dxa"/>
            <w:vMerge/>
            <w:tcBorders>
              <w:bottom w:val="single" w:sz="4" w:space="0" w:color="auto"/>
            </w:tcBorders>
            <w:shd w:val="clear" w:color="auto" w:fill="D9D9D9" w:themeFill="background1" w:themeFillShade="D9"/>
          </w:tcPr>
          <w:p w14:paraId="35BC2805" w14:textId="77777777" w:rsidR="004A7EAA" w:rsidRPr="00166F92" w:rsidRDefault="004A7EAA" w:rsidP="001D5093">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14:paraId="0E580749" w14:textId="77777777"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81" w:type="dxa"/>
            <w:tcBorders>
              <w:bottom w:val="single" w:sz="4" w:space="0" w:color="auto"/>
            </w:tcBorders>
            <w:shd w:val="clear" w:color="auto" w:fill="D9D9D9" w:themeFill="background1" w:themeFillShade="D9"/>
            <w:vAlign w:val="center"/>
          </w:tcPr>
          <w:p w14:paraId="621C2939" w14:textId="77777777"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4" w:type="dxa"/>
            <w:tcBorders>
              <w:bottom w:val="single" w:sz="4" w:space="0" w:color="auto"/>
            </w:tcBorders>
            <w:shd w:val="clear" w:color="auto" w:fill="D9D9D9" w:themeFill="background1" w:themeFillShade="D9"/>
            <w:vAlign w:val="center"/>
          </w:tcPr>
          <w:p w14:paraId="6D666844" w14:textId="77777777"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90" w:type="dxa"/>
            <w:vMerge/>
            <w:tcBorders>
              <w:bottom w:val="single" w:sz="4" w:space="0" w:color="auto"/>
            </w:tcBorders>
          </w:tcPr>
          <w:p w14:paraId="0CBADC83" w14:textId="77777777" w:rsidR="004A7EAA" w:rsidRPr="00166F92" w:rsidRDefault="004A7EAA" w:rsidP="001D5093">
            <w:pPr>
              <w:spacing w:before="40"/>
              <w:rPr>
                <w:b/>
                <w:sz w:val="22"/>
                <w:szCs w:val="22"/>
              </w:rPr>
            </w:pPr>
          </w:p>
        </w:tc>
      </w:tr>
      <w:tr w:rsidR="004A7EAA" w:rsidRPr="00166F92" w14:paraId="3E722E83" w14:textId="77777777" w:rsidTr="00976700">
        <w:trPr>
          <w:trHeight w:val="2870"/>
        </w:trPr>
        <w:tc>
          <w:tcPr>
            <w:tcW w:w="2196" w:type="dxa"/>
            <w:gridSpan w:val="2"/>
            <w:tcBorders>
              <w:bottom w:val="single" w:sz="4" w:space="0" w:color="auto"/>
            </w:tcBorders>
          </w:tcPr>
          <w:p w14:paraId="593E7E78" w14:textId="77777777" w:rsidR="004A7EAA" w:rsidRPr="00166F92" w:rsidRDefault="004A7EAA" w:rsidP="001D5093">
            <w:pPr>
              <w:pStyle w:val="Heading2"/>
              <w:spacing w:before="60" w:after="60"/>
              <w:jc w:val="left"/>
              <w:rPr>
                <w:sz w:val="20"/>
              </w:rPr>
            </w:pPr>
            <w:bookmarkStart w:id="573" w:name="_Toc496968131"/>
            <w:r w:rsidRPr="00166F92">
              <w:rPr>
                <w:sz w:val="20"/>
              </w:rPr>
              <w:t>3.1</w:t>
            </w:r>
            <w:r w:rsidR="007E703B" w:rsidRPr="00166F92">
              <w:rPr>
                <w:sz w:val="20"/>
              </w:rPr>
              <w:t xml:space="preserve"> </w:t>
            </w:r>
            <w:r w:rsidR="00D32946" w:rsidRPr="00166F92">
              <w:rPr>
                <w:b w:val="0"/>
                <w:sz w:val="22"/>
                <w:szCs w:val="22"/>
              </w:rPr>
              <w:t>Financial Capabilities</w:t>
            </w:r>
            <w:bookmarkEnd w:id="573"/>
          </w:p>
        </w:tc>
        <w:tc>
          <w:tcPr>
            <w:tcW w:w="2790" w:type="dxa"/>
            <w:tcBorders>
              <w:bottom w:val="single" w:sz="4" w:space="0" w:color="auto"/>
            </w:tcBorders>
          </w:tcPr>
          <w:p w14:paraId="4D869B6F" w14:textId="6B7E2AD0" w:rsidR="004A7EAA" w:rsidRPr="00166F92" w:rsidRDefault="004A7EAA" w:rsidP="001D5093">
            <w:pPr>
              <w:pStyle w:val="BodyTextIndent"/>
              <w:spacing w:before="60" w:after="60"/>
              <w:ind w:left="0"/>
              <w:jc w:val="left"/>
              <w:rPr>
                <w:sz w:val="20"/>
              </w:rPr>
            </w:pPr>
            <w:r w:rsidRPr="00166F92">
              <w:rPr>
                <w:sz w:val="20"/>
              </w:rPr>
              <w:t>Submission</w:t>
            </w:r>
            <w:r w:rsidR="007E703B" w:rsidRPr="00166F92">
              <w:rPr>
                <w:sz w:val="20"/>
              </w:rPr>
              <w:t xml:space="preserve"> </w:t>
            </w:r>
            <w:r w:rsidRPr="00166F92">
              <w:rPr>
                <w:sz w:val="20"/>
              </w:rPr>
              <w:t>of</w:t>
            </w:r>
            <w:r w:rsidR="007E703B" w:rsidRPr="00166F92">
              <w:rPr>
                <w:sz w:val="20"/>
              </w:rPr>
              <w:t xml:space="preserve"> </w:t>
            </w:r>
            <w:r w:rsidRPr="00166F92">
              <w:rPr>
                <w:sz w:val="20"/>
              </w:rPr>
              <w:t>audited</w:t>
            </w:r>
            <w:r w:rsidR="007E703B" w:rsidRPr="00166F92">
              <w:rPr>
                <w:sz w:val="20"/>
              </w:rPr>
              <w:t xml:space="preserve"> </w:t>
            </w:r>
            <w:r w:rsidRPr="00166F92">
              <w:rPr>
                <w:sz w:val="20"/>
              </w:rPr>
              <w:t>balance</w:t>
            </w:r>
            <w:r w:rsidR="007E703B" w:rsidRPr="00166F92">
              <w:rPr>
                <w:sz w:val="20"/>
              </w:rPr>
              <w:t xml:space="preserve"> </w:t>
            </w:r>
            <w:r w:rsidRPr="00166F92">
              <w:rPr>
                <w:sz w:val="20"/>
              </w:rPr>
              <w:t>sheets</w:t>
            </w:r>
            <w:r w:rsidR="007E703B" w:rsidRPr="00166F92">
              <w:rPr>
                <w:sz w:val="20"/>
              </w:rPr>
              <w:t xml:space="preserve"> </w:t>
            </w:r>
            <w:r w:rsidRPr="00166F92">
              <w:rPr>
                <w:sz w:val="20"/>
              </w:rPr>
              <w:t>or</w:t>
            </w:r>
            <w:r w:rsidR="007E703B" w:rsidRPr="00166F92">
              <w:rPr>
                <w:sz w:val="20"/>
              </w:rPr>
              <w:t xml:space="preserve"> </w:t>
            </w:r>
            <w:r w:rsidRPr="00166F92">
              <w:rPr>
                <w:sz w:val="20"/>
              </w:rPr>
              <w:t>if</w:t>
            </w:r>
            <w:r w:rsidR="007E703B" w:rsidRPr="00166F92">
              <w:rPr>
                <w:sz w:val="20"/>
              </w:rPr>
              <w:t xml:space="preserve"> </w:t>
            </w:r>
            <w:r w:rsidRPr="00166F92">
              <w:rPr>
                <w:sz w:val="20"/>
              </w:rPr>
              <w:t>not</w:t>
            </w:r>
            <w:r w:rsidR="007E703B" w:rsidRPr="00166F92">
              <w:rPr>
                <w:sz w:val="20"/>
              </w:rPr>
              <w:t xml:space="preserve"> </w:t>
            </w:r>
            <w:r w:rsidRPr="00166F92">
              <w:rPr>
                <w:sz w:val="20"/>
              </w:rPr>
              <w:t>required</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law</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00173F4F" w:rsidRPr="00166F92">
              <w:rPr>
                <w:sz w:val="20"/>
              </w:rPr>
              <w:t>C</w:t>
            </w:r>
            <w:r w:rsidRPr="00166F92">
              <w:rPr>
                <w:sz w:val="20"/>
              </w:rPr>
              <w:t>ountry,</w:t>
            </w:r>
            <w:r w:rsidR="007E703B" w:rsidRPr="00166F92">
              <w:rPr>
                <w:sz w:val="20"/>
              </w:rPr>
              <w:t xml:space="preserve"> </w:t>
            </w:r>
            <w:r w:rsidRPr="00166F92">
              <w:rPr>
                <w:sz w:val="20"/>
              </w:rPr>
              <w:t>other</w:t>
            </w:r>
            <w:r w:rsidR="007E703B" w:rsidRPr="00166F92">
              <w:rPr>
                <w:sz w:val="20"/>
              </w:rPr>
              <w:t xml:space="preserve"> </w:t>
            </w:r>
            <w:r w:rsidRPr="00166F92">
              <w:rPr>
                <w:sz w:val="20"/>
              </w:rPr>
              <w:t>financial</w:t>
            </w:r>
            <w:r w:rsidR="007E703B" w:rsidRPr="00166F92">
              <w:rPr>
                <w:sz w:val="20"/>
              </w:rPr>
              <w:t xml:space="preserve"> </w:t>
            </w:r>
            <w:r w:rsidRPr="00166F92">
              <w:rPr>
                <w:sz w:val="20"/>
              </w:rPr>
              <w:t>statements</w:t>
            </w:r>
            <w:r w:rsidR="007E703B" w:rsidRPr="00166F92">
              <w:rPr>
                <w:sz w:val="20"/>
              </w:rPr>
              <w:t xml:space="preserve"> </w:t>
            </w:r>
            <w:r w:rsidRPr="00166F92">
              <w:rPr>
                <w:sz w:val="20"/>
              </w:rPr>
              <w:t>acceptable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F30FF4" w:rsidRPr="00166F92">
              <w:rPr>
                <w:sz w:val="20"/>
              </w:rPr>
              <w:t>Employer</w:t>
            </w:r>
            <w:r w:rsidRPr="00166F92">
              <w:rPr>
                <w:sz w:val="20"/>
              </w:rPr>
              <w:t>,</w:t>
            </w:r>
            <w:r w:rsidR="007E703B" w:rsidRPr="00166F92">
              <w:rPr>
                <w:sz w:val="20"/>
              </w:rPr>
              <w:t xml:space="preserve"> </w:t>
            </w:r>
            <w:r w:rsidRPr="00166F92">
              <w:rPr>
                <w:sz w:val="20"/>
              </w:rPr>
              <w:t>for</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000304F2">
              <w:rPr>
                <w:sz w:val="20"/>
              </w:rPr>
              <w:t xml:space="preserve">five </w:t>
            </w:r>
            <w:r w:rsidRPr="00166F92">
              <w:rPr>
                <w:sz w:val="20"/>
              </w:rPr>
              <w:t>[</w:t>
            </w:r>
            <w:r w:rsidR="000304F2">
              <w:rPr>
                <w:sz w:val="20"/>
              </w:rPr>
              <w:t>5</w:t>
            </w:r>
            <w:r w:rsidRPr="00166F92">
              <w:rPr>
                <w:sz w:val="20"/>
              </w:rPr>
              <w:t>]</w:t>
            </w:r>
            <w:r w:rsidR="007E703B" w:rsidRPr="00166F92">
              <w:rPr>
                <w:sz w:val="20"/>
              </w:rPr>
              <w:t xml:space="preserve"> </w:t>
            </w:r>
            <w:r w:rsidRPr="00166F92">
              <w:rPr>
                <w:sz w:val="20"/>
              </w:rPr>
              <w:t>years</w:t>
            </w:r>
            <w:r w:rsidR="007E703B" w:rsidRPr="00166F92">
              <w:rPr>
                <w:sz w:val="20"/>
              </w:rPr>
              <w:t xml:space="preserve"> </w:t>
            </w:r>
            <w:r w:rsidRPr="00166F92">
              <w:rPr>
                <w:sz w:val="20"/>
              </w:rPr>
              <w:t>to</w:t>
            </w:r>
            <w:r w:rsidR="007E703B" w:rsidRPr="00166F92">
              <w:rPr>
                <w:sz w:val="20"/>
              </w:rPr>
              <w:t xml:space="preserve"> </w:t>
            </w:r>
            <w:r w:rsidRPr="00166F92">
              <w:rPr>
                <w:sz w:val="20"/>
              </w:rPr>
              <w:t>demonstrate</w:t>
            </w:r>
            <w:r w:rsidR="007E703B" w:rsidRPr="00166F92">
              <w:rPr>
                <w:sz w:val="20"/>
              </w:rPr>
              <w:t xml:space="preserve"> </w:t>
            </w:r>
            <w:r w:rsidRPr="00166F92">
              <w:rPr>
                <w:sz w:val="20"/>
              </w:rPr>
              <w:t>the</w:t>
            </w:r>
            <w:r w:rsidR="007E703B" w:rsidRPr="00166F92">
              <w:rPr>
                <w:sz w:val="20"/>
              </w:rPr>
              <w:t xml:space="preserve"> </w:t>
            </w:r>
            <w:r w:rsidRPr="00166F92">
              <w:rPr>
                <w:sz w:val="20"/>
              </w:rPr>
              <w:t>current</w:t>
            </w:r>
            <w:r w:rsidR="007E703B" w:rsidRPr="00166F92">
              <w:rPr>
                <w:sz w:val="20"/>
              </w:rPr>
              <w:t xml:space="preserve"> </w:t>
            </w:r>
            <w:r w:rsidRPr="00166F92">
              <w:rPr>
                <w:sz w:val="20"/>
              </w:rPr>
              <w:t>soundness</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Pr="00166F92">
              <w:rPr>
                <w:sz w:val="20"/>
              </w:rPr>
              <w:t>financial</w:t>
            </w:r>
            <w:r w:rsidR="007E703B" w:rsidRPr="00166F92">
              <w:rPr>
                <w:sz w:val="20"/>
              </w:rPr>
              <w:t xml:space="preserve"> </w:t>
            </w:r>
            <w:r w:rsidRPr="00166F92">
              <w:rPr>
                <w:sz w:val="20"/>
              </w:rPr>
              <w:t>position</w:t>
            </w:r>
            <w:r w:rsidR="007E703B" w:rsidRPr="00166F92">
              <w:rPr>
                <w:sz w:val="20"/>
              </w:rPr>
              <w:t xml:space="preserve"> </w:t>
            </w:r>
            <w:r w:rsidRPr="00166F92">
              <w:rPr>
                <w:sz w:val="20"/>
              </w:rPr>
              <w:t>and</w:t>
            </w:r>
            <w:r w:rsidR="007E703B" w:rsidRPr="00166F92">
              <w:rPr>
                <w:sz w:val="20"/>
              </w:rPr>
              <w:t xml:space="preserve"> </w:t>
            </w:r>
            <w:r w:rsidRPr="00166F92">
              <w:rPr>
                <w:sz w:val="20"/>
              </w:rPr>
              <w:t>its</w:t>
            </w:r>
            <w:r w:rsidR="007E703B" w:rsidRPr="00166F92">
              <w:rPr>
                <w:sz w:val="20"/>
              </w:rPr>
              <w:t xml:space="preserve"> </w:t>
            </w:r>
            <w:r w:rsidRPr="00166F92">
              <w:rPr>
                <w:sz w:val="20"/>
              </w:rPr>
              <w:t>prospective</w:t>
            </w:r>
            <w:r w:rsidR="007E703B" w:rsidRPr="00166F92">
              <w:rPr>
                <w:sz w:val="20"/>
              </w:rPr>
              <w:t xml:space="preserve"> </w:t>
            </w:r>
            <w:r w:rsidRPr="00166F92">
              <w:rPr>
                <w:sz w:val="20"/>
              </w:rPr>
              <w:t>long</w:t>
            </w:r>
            <w:r w:rsidR="007E703B" w:rsidRPr="00166F92">
              <w:rPr>
                <w:sz w:val="20"/>
              </w:rPr>
              <w:t xml:space="preserve"> </w:t>
            </w:r>
            <w:r w:rsidRPr="00166F92">
              <w:rPr>
                <w:sz w:val="20"/>
              </w:rPr>
              <w:t>term</w:t>
            </w:r>
            <w:r w:rsidR="007E703B" w:rsidRPr="00166F92">
              <w:rPr>
                <w:sz w:val="20"/>
              </w:rPr>
              <w:t xml:space="preserve"> </w:t>
            </w:r>
            <w:r w:rsidRPr="00166F92">
              <w:rPr>
                <w:sz w:val="20"/>
              </w:rPr>
              <w:t>profitability.</w:t>
            </w:r>
          </w:p>
          <w:p w14:paraId="4005C2FF" w14:textId="77777777" w:rsidR="004A7EAA" w:rsidRPr="00166F92" w:rsidRDefault="004A7EAA" w:rsidP="001D5093">
            <w:pPr>
              <w:pStyle w:val="Heading3"/>
              <w:tabs>
                <w:tab w:val="clear" w:pos="864"/>
              </w:tabs>
              <w:spacing w:before="60" w:after="60"/>
              <w:ind w:left="432" w:right="0" w:firstLine="0"/>
              <w:jc w:val="left"/>
              <w:rPr>
                <w:sz w:val="20"/>
              </w:rPr>
            </w:pPr>
          </w:p>
        </w:tc>
        <w:tc>
          <w:tcPr>
            <w:tcW w:w="1494" w:type="dxa"/>
            <w:tcBorders>
              <w:bottom w:val="single" w:sz="4" w:space="0" w:color="auto"/>
            </w:tcBorders>
          </w:tcPr>
          <w:p w14:paraId="38168A07" w14:textId="77777777"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14:paraId="53B9FCC4"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481" w:type="dxa"/>
            <w:tcBorders>
              <w:bottom w:val="single" w:sz="4" w:space="0" w:color="auto"/>
            </w:tcBorders>
          </w:tcPr>
          <w:p w14:paraId="2122DD52" w14:textId="77777777"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04" w:type="dxa"/>
            <w:tcBorders>
              <w:bottom w:val="single" w:sz="4" w:space="0" w:color="auto"/>
            </w:tcBorders>
          </w:tcPr>
          <w:p w14:paraId="51915EC4"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90" w:type="dxa"/>
            <w:tcBorders>
              <w:bottom w:val="single" w:sz="4" w:space="0" w:color="auto"/>
            </w:tcBorders>
          </w:tcPr>
          <w:p w14:paraId="50ED6616" w14:textId="77777777" w:rsidR="004A7EAA" w:rsidRPr="00166F92" w:rsidRDefault="004A7EAA" w:rsidP="001D5093">
            <w:pPr>
              <w:pStyle w:val="Outline"/>
              <w:spacing w:before="60" w:after="60"/>
              <w:rPr>
                <w:kern w:val="0"/>
                <w:sz w:val="20"/>
              </w:rPr>
            </w:pPr>
            <w:r w:rsidRPr="00166F92">
              <w:rPr>
                <w:kern w:val="0"/>
                <w:sz w:val="20"/>
              </w:rPr>
              <w:t>Form</w:t>
            </w:r>
            <w:r w:rsidR="007E703B" w:rsidRPr="00166F92">
              <w:rPr>
                <w:kern w:val="0"/>
                <w:sz w:val="20"/>
              </w:rPr>
              <w:t xml:space="preserve"> </w:t>
            </w:r>
            <w:r w:rsidRPr="00166F92">
              <w:rPr>
                <w:kern w:val="0"/>
                <w:sz w:val="20"/>
              </w:rPr>
              <w:t>FIN</w:t>
            </w:r>
            <w:r w:rsidR="007E703B" w:rsidRPr="00166F92">
              <w:rPr>
                <w:kern w:val="0"/>
                <w:sz w:val="20"/>
              </w:rPr>
              <w:t xml:space="preserve"> </w:t>
            </w:r>
            <w:r w:rsidRPr="00166F92">
              <w:rPr>
                <w:kern w:val="0"/>
                <w:sz w:val="20"/>
              </w:rPr>
              <w:t>–</w:t>
            </w:r>
            <w:r w:rsidR="007E703B" w:rsidRPr="00166F92">
              <w:rPr>
                <w:kern w:val="0"/>
                <w:sz w:val="20"/>
              </w:rPr>
              <w:t xml:space="preserve"> </w:t>
            </w:r>
            <w:r w:rsidRPr="00166F92">
              <w:rPr>
                <w:kern w:val="0"/>
                <w:sz w:val="20"/>
              </w:rPr>
              <w:t>3.1</w:t>
            </w:r>
            <w:r w:rsidR="007E703B" w:rsidRPr="00166F92">
              <w:rPr>
                <w:kern w:val="0"/>
                <w:sz w:val="20"/>
              </w:rPr>
              <w:t xml:space="preserve"> </w:t>
            </w:r>
            <w:r w:rsidRPr="00166F92">
              <w:rPr>
                <w:kern w:val="0"/>
                <w:sz w:val="20"/>
              </w:rPr>
              <w:t>with</w:t>
            </w:r>
            <w:r w:rsidR="007E703B" w:rsidRPr="00166F92">
              <w:rPr>
                <w:kern w:val="0"/>
                <w:sz w:val="20"/>
              </w:rPr>
              <w:t xml:space="preserve"> </w:t>
            </w:r>
            <w:r w:rsidRPr="00166F92">
              <w:rPr>
                <w:kern w:val="0"/>
                <w:sz w:val="20"/>
              </w:rPr>
              <w:t>attachments</w:t>
            </w:r>
          </w:p>
        </w:tc>
      </w:tr>
      <w:tr w:rsidR="004A7EAA" w:rsidRPr="00166F92" w14:paraId="2BCEAE7C" w14:textId="77777777" w:rsidTr="00173F4F">
        <w:trPr>
          <w:trHeight w:val="826"/>
        </w:trPr>
        <w:tc>
          <w:tcPr>
            <w:tcW w:w="2196" w:type="dxa"/>
            <w:gridSpan w:val="2"/>
            <w:tcBorders>
              <w:bottom w:val="single" w:sz="6" w:space="0" w:color="000000"/>
            </w:tcBorders>
          </w:tcPr>
          <w:p w14:paraId="3D6F2D3C" w14:textId="5847B11B" w:rsidR="004A7EAA" w:rsidRPr="00166F92" w:rsidRDefault="00EA5E56" w:rsidP="001D5093">
            <w:pPr>
              <w:pStyle w:val="Heading2"/>
              <w:tabs>
                <w:tab w:val="clear" w:pos="619"/>
              </w:tabs>
              <w:spacing w:before="60" w:after="60"/>
              <w:jc w:val="left"/>
              <w:rPr>
                <w:sz w:val="20"/>
              </w:rPr>
            </w:pPr>
            <w:r w:rsidRPr="00166F92">
              <w:rPr>
                <w:sz w:val="20"/>
              </w:rPr>
              <w:t>3.2</w:t>
            </w:r>
            <w:r w:rsidR="00BD713D">
              <w:rPr>
                <w:sz w:val="20"/>
              </w:rPr>
              <w:t xml:space="preserve"> </w:t>
            </w:r>
            <w:r w:rsidR="004A7EAA" w:rsidRPr="00166F92">
              <w:rPr>
                <w:sz w:val="20"/>
              </w:rPr>
              <w:t>Average</w:t>
            </w:r>
            <w:r w:rsidR="007E703B" w:rsidRPr="00166F92">
              <w:rPr>
                <w:sz w:val="20"/>
              </w:rPr>
              <w:t xml:space="preserve"> </w:t>
            </w:r>
            <w:r w:rsidR="004A7EAA" w:rsidRPr="00166F92">
              <w:rPr>
                <w:sz w:val="20"/>
              </w:rPr>
              <w:t>Annual</w:t>
            </w:r>
            <w:r w:rsidR="007E703B" w:rsidRPr="00166F92">
              <w:rPr>
                <w:sz w:val="20"/>
              </w:rPr>
              <w:t xml:space="preserve"> </w:t>
            </w:r>
            <w:r w:rsidR="004A7EAA" w:rsidRPr="00166F92">
              <w:rPr>
                <w:sz w:val="20"/>
              </w:rPr>
              <w:t>Turnover</w:t>
            </w:r>
          </w:p>
          <w:p w14:paraId="6D2721DF" w14:textId="77777777" w:rsidR="004A7EAA" w:rsidRPr="00166F92" w:rsidRDefault="004A7EAA" w:rsidP="001D5093">
            <w:pPr>
              <w:pStyle w:val="BodyTextIndent"/>
              <w:spacing w:before="60" w:after="60"/>
              <w:rPr>
                <w:sz w:val="20"/>
              </w:rPr>
            </w:pPr>
          </w:p>
        </w:tc>
        <w:tc>
          <w:tcPr>
            <w:tcW w:w="2790" w:type="dxa"/>
            <w:tcBorders>
              <w:bottom w:val="single" w:sz="6" w:space="0" w:color="000000"/>
            </w:tcBorders>
          </w:tcPr>
          <w:p w14:paraId="114B685E" w14:textId="6492A49C" w:rsidR="004A7EAA" w:rsidRPr="00166F92" w:rsidRDefault="004A7EAA">
            <w:pPr>
              <w:pStyle w:val="Heading3"/>
              <w:tabs>
                <w:tab w:val="clear" w:pos="864"/>
              </w:tabs>
              <w:spacing w:before="60" w:after="60"/>
              <w:ind w:left="0" w:firstLine="0"/>
              <w:jc w:val="left"/>
              <w:rPr>
                <w:sz w:val="20"/>
              </w:rPr>
            </w:pPr>
            <w:r w:rsidRPr="00166F92">
              <w:rPr>
                <w:sz w:val="20"/>
              </w:rPr>
              <w:t>Minimum</w:t>
            </w:r>
            <w:r w:rsidR="007E703B" w:rsidRPr="00166F92">
              <w:rPr>
                <w:sz w:val="20"/>
              </w:rPr>
              <w:t xml:space="preserve"> </w:t>
            </w:r>
            <w:r w:rsidRPr="00166F92">
              <w:rPr>
                <w:sz w:val="20"/>
              </w:rPr>
              <w:t>average</w:t>
            </w:r>
            <w:r w:rsidR="007E703B" w:rsidRPr="00166F92">
              <w:rPr>
                <w:sz w:val="20"/>
              </w:rPr>
              <w:t xml:space="preserve"> </w:t>
            </w:r>
            <w:r w:rsidRPr="00166F92">
              <w:rPr>
                <w:sz w:val="20"/>
              </w:rPr>
              <w:t>annual</w:t>
            </w:r>
            <w:r w:rsidR="007E703B" w:rsidRPr="00166F92">
              <w:rPr>
                <w:sz w:val="20"/>
              </w:rPr>
              <w:t xml:space="preserve"> </w:t>
            </w:r>
            <w:r w:rsidRPr="00166F92">
              <w:rPr>
                <w:sz w:val="20"/>
              </w:rPr>
              <w:t>turnover</w:t>
            </w:r>
            <w:r w:rsidR="007E703B" w:rsidRPr="00166F92">
              <w:rPr>
                <w:sz w:val="20"/>
              </w:rPr>
              <w:t xml:space="preserve"> </w:t>
            </w:r>
            <w:r w:rsidR="0035081F" w:rsidRPr="00166F92">
              <w:rPr>
                <w:sz w:val="20"/>
              </w:rPr>
              <w:t>in ____</w:t>
            </w:r>
            <w:r w:rsidR="0035081F" w:rsidRPr="00166F92">
              <w:rPr>
                <w:i/>
                <w:sz w:val="20"/>
              </w:rPr>
              <w:t>[insert the appropriate sector]</w:t>
            </w:r>
            <w:r w:rsidR="0035081F" w:rsidRPr="00166F92">
              <w:rPr>
                <w:sz w:val="20"/>
              </w:rPr>
              <w:t xml:space="preserve"> </w:t>
            </w:r>
            <w:r w:rsidRPr="00166F92">
              <w:rPr>
                <w:sz w:val="20"/>
              </w:rPr>
              <w:t>of</w:t>
            </w:r>
            <w:r w:rsidR="007E703B" w:rsidRPr="00166F92">
              <w:rPr>
                <w:sz w:val="20"/>
              </w:rPr>
              <w:t xml:space="preserve"> </w:t>
            </w:r>
            <w:r w:rsidRPr="00166F92">
              <w:rPr>
                <w:sz w:val="20"/>
              </w:rPr>
              <w:t>__________________,</w:t>
            </w:r>
            <w:r w:rsidR="007E703B" w:rsidRPr="00166F92">
              <w:rPr>
                <w:sz w:val="20"/>
              </w:rPr>
              <w:t xml:space="preserve"> </w:t>
            </w:r>
            <w:r w:rsidRPr="00166F92">
              <w:rPr>
                <w:sz w:val="20"/>
              </w:rPr>
              <w:t>calculated</w:t>
            </w:r>
            <w:r w:rsidR="007E703B" w:rsidRPr="00166F92">
              <w:rPr>
                <w:sz w:val="20"/>
              </w:rPr>
              <w:t xml:space="preserve"> </w:t>
            </w:r>
            <w:r w:rsidRPr="00166F92">
              <w:rPr>
                <w:sz w:val="20"/>
              </w:rPr>
              <w:t>as</w:t>
            </w:r>
            <w:r w:rsidR="007E703B" w:rsidRPr="00166F92">
              <w:rPr>
                <w:sz w:val="20"/>
              </w:rPr>
              <w:t xml:space="preserve"> </w:t>
            </w:r>
            <w:r w:rsidRPr="00166F92">
              <w:rPr>
                <w:sz w:val="20"/>
              </w:rPr>
              <w:t>total</w:t>
            </w:r>
            <w:r w:rsidR="007E703B" w:rsidRPr="00166F92">
              <w:rPr>
                <w:sz w:val="20"/>
              </w:rPr>
              <w:t xml:space="preserve"> </w:t>
            </w:r>
            <w:r w:rsidRPr="00166F92">
              <w:rPr>
                <w:sz w:val="20"/>
              </w:rPr>
              <w:t>certified</w:t>
            </w:r>
            <w:r w:rsidR="007E703B" w:rsidRPr="00166F92">
              <w:rPr>
                <w:sz w:val="20"/>
              </w:rPr>
              <w:t xml:space="preserve"> </w:t>
            </w:r>
            <w:r w:rsidRPr="00166F92">
              <w:rPr>
                <w:sz w:val="20"/>
              </w:rPr>
              <w:t>payments</w:t>
            </w:r>
            <w:r w:rsidR="007E703B" w:rsidRPr="00166F92">
              <w:rPr>
                <w:sz w:val="20"/>
              </w:rPr>
              <w:t xml:space="preserve"> </w:t>
            </w:r>
            <w:r w:rsidRPr="00166F92">
              <w:rPr>
                <w:sz w:val="20"/>
              </w:rPr>
              <w:t>received</w:t>
            </w:r>
            <w:r w:rsidR="007E703B" w:rsidRPr="00166F92">
              <w:rPr>
                <w:sz w:val="20"/>
              </w:rPr>
              <w:t xml:space="preserve"> </w:t>
            </w:r>
            <w:r w:rsidRPr="00166F92">
              <w:rPr>
                <w:sz w:val="20"/>
              </w:rPr>
              <w:t>for</w:t>
            </w:r>
            <w:r w:rsidR="007E703B" w:rsidRPr="00166F92">
              <w:rPr>
                <w:sz w:val="20"/>
              </w:rPr>
              <w:t xml:space="preserve"> </w:t>
            </w:r>
            <w:r w:rsidRPr="00166F92">
              <w:rPr>
                <w:sz w:val="20"/>
              </w:rPr>
              <w:t>contracts</w:t>
            </w:r>
            <w:r w:rsidR="007E703B" w:rsidRPr="00166F92">
              <w:rPr>
                <w:sz w:val="20"/>
              </w:rPr>
              <w:t xml:space="preserve">  </w:t>
            </w:r>
            <w:r w:rsidRPr="00166F92">
              <w:rPr>
                <w:sz w:val="20"/>
              </w:rPr>
              <w:t>in</w:t>
            </w:r>
            <w:r w:rsidR="007E703B" w:rsidRPr="00166F92">
              <w:rPr>
                <w:sz w:val="20"/>
              </w:rPr>
              <w:t xml:space="preserve"> </w:t>
            </w:r>
            <w:r w:rsidRPr="00166F92">
              <w:rPr>
                <w:sz w:val="20"/>
              </w:rPr>
              <w:t>progress</w:t>
            </w:r>
            <w:r w:rsidR="007E703B" w:rsidRPr="00166F92">
              <w:rPr>
                <w:sz w:val="20"/>
              </w:rPr>
              <w:t xml:space="preserve"> </w:t>
            </w:r>
            <w:r w:rsidRPr="00166F92">
              <w:rPr>
                <w:sz w:val="20"/>
              </w:rPr>
              <w:t>or</w:t>
            </w:r>
            <w:r w:rsidR="007E703B" w:rsidRPr="00166F92">
              <w:rPr>
                <w:sz w:val="20"/>
              </w:rPr>
              <w:t xml:space="preserve"> </w:t>
            </w:r>
            <w:r w:rsidRPr="00166F92">
              <w:rPr>
                <w:sz w:val="20"/>
              </w:rPr>
              <w:t>completed,</w:t>
            </w:r>
            <w:r w:rsidR="007E703B" w:rsidRPr="00166F92">
              <w:rPr>
                <w:sz w:val="20"/>
              </w:rPr>
              <w:t xml:space="preserve"> </w:t>
            </w:r>
            <w:r w:rsidR="002759FC">
              <w:rPr>
                <w:sz w:val="20"/>
              </w:rPr>
              <w:t xml:space="preserve">in atleast two financial years,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0304F2">
              <w:rPr>
                <w:sz w:val="20"/>
              </w:rPr>
              <w:t xml:space="preserve"> </w:t>
            </w:r>
            <w:r w:rsidR="002759FC">
              <w:rPr>
                <w:sz w:val="20"/>
              </w:rPr>
              <w:t xml:space="preserve">five </w:t>
            </w:r>
            <w:r w:rsidRPr="00166F92">
              <w:rPr>
                <w:sz w:val="20"/>
              </w:rPr>
              <w:t>(</w:t>
            </w:r>
            <w:r w:rsidR="002759FC">
              <w:rPr>
                <w:sz w:val="20"/>
              </w:rPr>
              <w:t>5</w:t>
            </w:r>
            <w:r w:rsidRPr="00166F92">
              <w:rPr>
                <w:sz w:val="20"/>
              </w:rPr>
              <w:t>)</w:t>
            </w:r>
            <w:r w:rsidR="007E703B" w:rsidRPr="00166F92">
              <w:rPr>
                <w:sz w:val="20"/>
              </w:rPr>
              <w:t xml:space="preserve"> </w:t>
            </w:r>
            <w:r w:rsidRPr="00166F92">
              <w:rPr>
                <w:sz w:val="20"/>
              </w:rPr>
              <w:t>years</w:t>
            </w:r>
          </w:p>
        </w:tc>
        <w:tc>
          <w:tcPr>
            <w:tcW w:w="1494" w:type="dxa"/>
            <w:tcBorders>
              <w:top w:val="nil"/>
              <w:bottom w:val="single" w:sz="6" w:space="0" w:color="000000"/>
            </w:tcBorders>
          </w:tcPr>
          <w:p w14:paraId="14EF9779"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top w:val="nil"/>
              <w:bottom w:val="single" w:sz="6" w:space="0" w:color="000000"/>
            </w:tcBorders>
          </w:tcPr>
          <w:p w14:paraId="4692AEB6"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top w:val="nil"/>
              <w:bottom w:val="single" w:sz="6" w:space="0" w:color="000000"/>
            </w:tcBorders>
          </w:tcPr>
          <w:p w14:paraId="044546F9"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70C0838A" w14:textId="6E30685B" w:rsidR="004A7EAA" w:rsidRPr="00166F92" w:rsidRDefault="000304F2" w:rsidP="001D5093">
            <w:pPr>
              <w:spacing w:before="60" w:after="60"/>
              <w:jc w:val="left"/>
              <w:rPr>
                <w:sz w:val="20"/>
              </w:rPr>
            </w:pPr>
            <w:r>
              <w:rPr>
                <w:sz w:val="20"/>
              </w:rPr>
              <w:t>Twenty five</w:t>
            </w:r>
            <w:r w:rsidR="007E703B" w:rsidRPr="00166F92">
              <w:rPr>
                <w:sz w:val="20"/>
              </w:rPr>
              <w:t xml:space="preserve"> </w:t>
            </w:r>
            <w:r w:rsidR="004A7EAA" w:rsidRPr="00166F92">
              <w:rPr>
                <w:sz w:val="20"/>
              </w:rPr>
              <w:t>percent</w:t>
            </w:r>
            <w:r w:rsidR="007E703B" w:rsidRPr="00166F92">
              <w:rPr>
                <w:sz w:val="20"/>
              </w:rPr>
              <w:t xml:space="preserve"> </w:t>
            </w:r>
            <w:r w:rsidR="004A7EAA" w:rsidRPr="00166F92">
              <w:rPr>
                <w:sz w:val="20"/>
              </w:rPr>
              <w:t>(</w:t>
            </w:r>
            <w:r>
              <w:rPr>
                <w:sz w:val="20"/>
              </w:rPr>
              <w:t>25</w:t>
            </w:r>
            <w:r w:rsidR="004A7EAA" w:rsidRPr="00166F92">
              <w:rPr>
                <w:sz w:val="20"/>
              </w:rPr>
              <w:t>%)</w:t>
            </w:r>
            <w:r w:rsidR="007E703B" w:rsidRPr="00166F92">
              <w:rPr>
                <w:sz w:val="20"/>
              </w:rPr>
              <w:t xml:space="preserve"> </w:t>
            </w:r>
            <w:r w:rsidR="004A7EAA" w:rsidRPr="00166F92">
              <w:rPr>
                <w:sz w:val="20"/>
              </w:rPr>
              <w:t>of</w:t>
            </w:r>
            <w:r w:rsidR="007E703B" w:rsidRPr="00166F92">
              <w:rPr>
                <w:sz w:val="20"/>
              </w:rPr>
              <w:t xml:space="preserve"> </w:t>
            </w:r>
            <w:r w:rsidR="004A7EAA" w:rsidRPr="00166F92">
              <w:rPr>
                <w:sz w:val="20"/>
              </w:rPr>
              <w:t>the</w:t>
            </w:r>
            <w:r w:rsidR="007E703B" w:rsidRPr="00166F92">
              <w:rPr>
                <w:sz w:val="20"/>
              </w:rPr>
              <w:t xml:space="preserve"> </w:t>
            </w:r>
            <w:r w:rsidR="004A7EAA" w:rsidRPr="00166F92">
              <w:rPr>
                <w:sz w:val="20"/>
              </w:rPr>
              <w:t>requirement</w:t>
            </w:r>
          </w:p>
          <w:p w14:paraId="2483311B" w14:textId="77777777" w:rsidR="004A7EAA" w:rsidRPr="00166F92" w:rsidRDefault="004A7EAA" w:rsidP="001D5093">
            <w:pPr>
              <w:spacing w:before="60" w:after="60"/>
              <w:jc w:val="left"/>
              <w:rPr>
                <w:sz w:val="20"/>
              </w:rPr>
            </w:pPr>
          </w:p>
        </w:tc>
        <w:tc>
          <w:tcPr>
            <w:tcW w:w="1404" w:type="dxa"/>
            <w:tcBorders>
              <w:top w:val="nil"/>
              <w:bottom w:val="single" w:sz="6" w:space="0" w:color="000000"/>
            </w:tcBorders>
          </w:tcPr>
          <w:p w14:paraId="57FFA8E8"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05FFACCB" w14:textId="3C5BCD94" w:rsidR="004A7EAA" w:rsidRPr="00166F92" w:rsidRDefault="000304F2">
            <w:pPr>
              <w:spacing w:before="60" w:after="60"/>
              <w:jc w:val="left"/>
              <w:rPr>
                <w:sz w:val="20"/>
              </w:rPr>
            </w:pPr>
            <w:r>
              <w:rPr>
                <w:sz w:val="20"/>
              </w:rPr>
              <w:t>fifty</w:t>
            </w:r>
            <w:r w:rsidR="007E703B" w:rsidRPr="00166F92">
              <w:rPr>
                <w:sz w:val="20"/>
              </w:rPr>
              <w:t xml:space="preserve"> </w:t>
            </w:r>
            <w:r w:rsidR="004A7EAA" w:rsidRPr="00166F92">
              <w:rPr>
                <w:sz w:val="20"/>
              </w:rPr>
              <w:t>percent</w:t>
            </w:r>
            <w:r w:rsidR="007E703B" w:rsidRPr="00166F92">
              <w:rPr>
                <w:sz w:val="20"/>
              </w:rPr>
              <w:t xml:space="preserve"> </w:t>
            </w:r>
            <w:r w:rsidR="004A7EAA" w:rsidRPr="00166F92">
              <w:rPr>
                <w:sz w:val="20"/>
              </w:rPr>
              <w:t>(</w:t>
            </w:r>
            <w:r>
              <w:rPr>
                <w:sz w:val="20"/>
              </w:rPr>
              <w:t>50</w:t>
            </w:r>
            <w:r w:rsidR="004A7EAA" w:rsidRPr="00166F92">
              <w:rPr>
                <w:sz w:val="20"/>
              </w:rPr>
              <w:t>%)</w:t>
            </w:r>
            <w:r w:rsidR="007E703B" w:rsidRPr="00166F92">
              <w:rPr>
                <w:sz w:val="20"/>
              </w:rPr>
              <w:t xml:space="preserve"> </w:t>
            </w:r>
            <w:r w:rsidR="004A7EAA" w:rsidRPr="00166F92">
              <w:rPr>
                <w:sz w:val="20"/>
              </w:rPr>
              <w:t>of</w:t>
            </w:r>
            <w:r w:rsidR="007E703B" w:rsidRPr="00166F92">
              <w:rPr>
                <w:sz w:val="20"/>
              </w:rPr>
              <w:t xml:space="preserve"> </w:t>
            </w:r>
            <w:r w:rsidR="004A7EAA" w:rsidRPr="00166F92">
              <w:rPr>
                <w:sz w:val="20"/>
              </w:rPr>
              <w:t>the</w:t>
            </w:r>
            <w:r w:rsidR="007E703B" w:rsidRPr="00166F92">
              <w:rPr>
                <w:sz w:val="20"/>
              </w:rPr>
              <w:t xml:space="preserve"> </w:t>
            </w:r>
            <w:r w:rsidR="004A7EAA" w:rsidRPr="00166F92">
              <w:rPr>
                <w:sz w:val="20"/>
              </w:rPr>
              <w:t>requirement</w:t>
            </w:r>
          </w:p>
        </w:tc>
        <w:tc>
          <w:tcPr>
            <w:tcW w:w="1890" w:type="dxa"/>
            <w:tcBorders>
              <w:bottom w:val="single" w:sz="6" w:space="0" w:color="000000"/>
            </w:tcBorders>
          </w:tcPr>
          <w:p w14:paraId="3C94996D" w14:textId="77777777"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–3.2</w:t>
            </w:r>
          </w:p>
        </w:tc>
      </w:tr>
      <w:tr w:rsidR="00BF2956" w:rsidRPr="00166F92" w14:paraId="1FBAE5A1" w14:textId="77777777" w:rsidTr="00095713">
        <w:trPr>
          <w:trHeight w:val="826"/>
        </w:trPr>
        <w:tc>
          <w:tcPr>
            <w:tcW w:w="12690" w:type="dxa"/>
            <w:gridSpan w:val="8"/>
            <w:tcBorders>
              <w:bottom w:val="single" w:sz="6" w:space="0" w:color="000000"/>
            </w:tcBorders>
          </w:tcPr>
          <w:p w14:paraId="034C4334" w14:textId="0295EFD2" w:rsidR="00BF2956" w:rsidRPr="00166F92" w:rsidRDefault="00BF2956" w:rsidP="00981D27">
            <w:pPr>
              <w:pStyle w:val="FootnoteText"/>
            </w:pPr>
            <w:r w:rsidRPr="00E06A99">
              <w:rPr>
                <w:b/>
              </w:rPr>
              <w:lastRenderedPageBreak/>
              <w:t xml:space="preserve">Note: </w:t>
            </w:r>
            <w:r w:rsidRPr="00E06A99">
              <w:rPr>
                <w:i/>
                <w:iCs/>
              </w:rPr>
              <w:t xml:space="preserve">The amount stated should normally not be less than twice the estimated annual turnover or cash flow in the proposed </w:t>
            </w:r>
            <w:r w:rsidR="0051207D" w:rsidRPr="0051207D">
              <w:rPr>
                <w:i/>
                <w:iCs/>
              </w:rPr>
              <w:t xml:space="preserve">plant and installation </w:t>
            </w:r>
            <w:r w:rsidR="0051207D">
              <w:rPr>
                <w:i/>
                <w:iCs/>
              </w:rPr>
              <w:t>w</w:t>
            </w:r>
            <w:r w:rsidRPr="00E06A99">
              <w:rPr>
                <w:i/>
                <w:iCs/>
              </w:rPr>
              <w:t>ork (based on a straight-line projection of the Employer's estimated cost, over the contract duration).</w:t>
            </w:r>
            <w:r>
              <w:rPr>
                <w:i/>
                <w:iCs/>
              </w:rPr>
              <w:t xml:space="preserve"> </w:t>
            </w:r>
            <w:r>
              <w:t xml:space="preserve"> </w:t>
            </w:r>
            <w:r w:rsidRPr="003729BB">
              <w:t>Financial turnover of previous years shall be given weightage @5% per year based on rupee value to bring them to the price level of the financial year in which bids are received.</w:t>
            </w:r>
            <w:r w:rsidRPr="00E06A99">
              <w:rPr>
                <w:b/>
                <w:i/>
                <w:iCs/>
              </w:rPr>
              <w:t xml:space="preserve">  </w:t>
            </w:r>
          </w:p>
        </w:tc>
      </w:tr>
      <w:tr w:rsidR="00EA5E56" w:rsidRPr="00166F92" w14:paraId="27F2FB07" w14:textId="77777777" w:rsidTr="00173F4F">
        <w:trPr>
          <w:trHeight w:val="3281"/>
        </w:trPr>
        <w:tc>
          <w:tcPr>
            <w:tcW w:w="2160" w:type="dxa"/>
          </w:tcPr>
          <w:p w14:paraId="33089441" w14:textId="51624168" w:rsidR="00EA5E56" w:rsidRPr="00166F92" w:rsidRDefault="00EA5E56" w:rsidP="001D5093">
            <w:pPr>
              <w:pStyle w:val="Heading2"/>
              <w:tabs>
                <w:tab w:val="clear" w:pos="619"/>
                <w:tab w:val="left" w:pos="576"/>
              </w:tabs>
              <w:spacing w:before="60" w:after="60"/>
              <w:jc w:val="left"/>
              <w:rPr>
                <w:sz w:val="20"/>
              </w:rPr>
            </w:pPr>
            <w:r w:rsidRPr="00166F92">
              <w:rPr>
                <w:sz w:val="20"/>
              </w:rPr>
              <w:t>3.3</w:t>
            </w:r>
            <w:r w:rsidR="00BD713D">
              <w:rPr>
                <w:sz w:val="20"/>
              </w:rPr>
              <w:t xml:space="preserve"> </w:t>
            </w:r>
            <w:r w:rsidRPr="00166F92">
              <w:rPr>
                <w:sz w:val="20"/>
              </w:rPr>
              <w:t>Financial</w:t>
            </w:r>
            <w:r w:rsidR="007E703B" w:rsidRPr="00166F92">
              <w:rPr>
                <w:sz w:val="20"/>
              </w:rPr>
              <w:t xml:space="preserve"> </w:t>
            </w:r>
            <w:r w:rsidRPr="00166F92">
              <w:rPr>
                <w:sz w:val="20"/>
              </w:rPr>
              <w:t>Resources</w:t>
            </w:r>
          </w:p>
          <w:p w14:paraId="6B2C46D8" w14:textId="77777777" w:rsidR="00EA5E56" w:rsidRPr="00166F92" w:rsidRDefault="00EA5E56" w:rsidP="001D5093">
            <w:pPr>
              <w:pStyle w:val="Heading2"/>
              <w:spacing w:before="60" w:after="60"/>
              <w:jc w:val="left"/>
              <w:rPr>
                <w:sz w:val="20"/>
              </w:rPr>
            </w:pPr>
          </w:p>
        </w:tc>
        <w:tc>
          <w:tcPr>
            <w:tcW w:w="2826" w:type="dxa"/>
            <w:gridSpan w:val="2"/>
          </w:tcPr>
          <w:p w14:paraId="1CA6C661" w14:textId="77777777" w:rsidR="00EA5E56" w:rsidRPr="00166F92" w:rsidRDefault="00ED2D27" w:rsidP="001D5093">
            <w:pPr>
              <w:spacing w:before="60" w:after="60"/>
              <w:rPr>
                <w:iCs/>
                <w:sz w:val="20"/>
              </w:rPr>
            </w:pPr>
            <w:r w:rsidRPr="00166F92">
              <w:rPr>
                <w:iCs/>
                <w:sz w:val="20"/>
              </w:rPr>
              <w:t>T</w:t>
            </w:r>
            <w:r w:rsidR="00EA5E56" w:rsidRPr="00166F92">
              <w:rPr>
                <w:iCs/>
                <w:sz w:val="20"/>
              </w:rPr>
              <w:t>he</w:t>
            </w:r>
            <w:r w:rsidR="007E703B" w:rsidRPr="00166F92">
              <w:rPr>
                <w:iCs/>
                <w:sz w:val="20"/>
              </w:rPr>
              <w:t xml:space="preserve"> </w:t>
            </w:r>
            <w:r w:rsidR="00EA5E56" w:rsidRPr="00166F92">
              <w:rPr>
                <w:iCs/>
                <w:sz w:val="20"/>
              </w:rPr>
              <w:t>Bidder</w:t>
            </w:r>
            <w:r w:rsidR="007E703B" w:rsidRPr="00166F92">
              <w:rPr>
                <w:iCs/>
                <w:sz w:val="20"/>
              </w:rPr>
              <w:t xml:space="preserve"> </w:t>
            </w:r>
            <w:r w:rsidR="00EA5E56" w:rsidRPr="00166F92">
              <w:rPr>
                <w:iCs/>
                <w:sz w:val="20"/>
              </w:rPr>
              <w:t>must</w:t>
            </w:r>
            <w:r w:rsidR="007E703B" w:rsidRPr="00166F92">
              <w:rPr>
                <w:iCs/>
                <w:sz w:val="20"/>
              </w:rPr>
              <w:t xml:space="preserve"> </w:t>
            </w:r>
            <w:r w:rsidR="00EA5E56" w:rsidRPr="00166F92">
              <w:rPr>
                <w:iCs/>
                <w:sz w:val="20"/>
              </w:rPr>
              <w:t>demonstrate</w:t>
            </w:r>
            <w:r w:rsidR="007E703B" w:rsidRPr="00166F92">
              <w:rPr>
                <w:iCs/>
                <w:sz w:val="20"/>
              </w:rPr>
              <w:t xml:space="preserve"> </w:t>
            </w:r>
            <w:r w:rsidR="00EA5E56" w:rsidRPr="00166F92">
              <w:rPr>
                <w:iCs/>
                <w:sz w:val="20"/>
              </w:rPr>
              <w:t>access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or</w:t>
            </w:r>
            <w:r w:rsidR="007E703B" w:rsidRPr="00166F92">
              <w:rPr>
                <w:iCs/>
                <w:sz w:val="20"/>
              </w:rPr>
              <w:t xml:space="preserve"> </w:t>
            </w:r>
            <w:r w:rsidR="00EA5E56" w:rsidRPr="00166F92">
              <w:rPr>
                <w:iCs/>
                <w:sz w:val="20"/>
              </w:rPr>
              <w:t>availability</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resources</w:t>
            </w:r>
            <w:r w:rsidR="007E703B" w:rsidRPr="00166F92">
              <w:rPr>
                <w:iCs/>
                <w:sz w:val="20"/>
              </w:rPr>
              <w:t xml:space="preserve"> </w:t>
            </w:r>
            <w:r w:rsidR="00EA5E56" w:rsidRPr="00166F92">
              <w:rPr>
                <w:iCs/>
                <w:sz w:val="20"/>
              </w:rPr>
              <w:t>such</w:t>
            </w:r>
            <w:r w:rsidR="007E703B" w:rsidRPr="00166F92">
              <w:rPr>
                <w:iCs/>
                <w:sz w:val="20"/>
              </w:rPr>
              <w:t xml:space="preserve"> </w:t>
            </w:r>
            <w:r w:rsidR="00EA5E56" w:rsidRPr="00166F92">
              <w:rPr>
                <w:iCs/>
                <w:sz w:val="20"/>
              </w:rPr>
              <w:t>as</w:t>
            </w:r>
            <w:r w:rsidR="007E703B" w:rsidRPr="00166F92">
              <w:rPr>
                <w:iCs/>
                <w:sz w:val="20"/>
              </w:rPr>
              <w:t xml:space="preserve"> </w:t>
            </w:r>
            <w:r w:rsidR="00EA5E56" w:rsidRPr="00166F92">
              <w:rPr>
                <w:iCs/>
                <w:sz w:val="20"/>
              </w:rPr>
              <w:t>liquid</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unencumbered</w:t>
            </w:r>
            <w:r w:rsidR="007E703B" w:rsidRPr="00166F92">
              <w:rPr>
                <w:iCs/>
                <w:sz w:val="20"/>
              </w:rPr>
              <w:t xml:space="preserve"> </w:t>
            </w:r>
            <w:r w:rsidR="00EA5E56" w:rsidRPr="00166F92">
              <w:rPr>
                <w:iCs/>
                <w:sz w:val="20"/>
              </w:rPr>
              <w:t>real</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lines</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credit,</w:t>
            </w:r>
            <w:r w:rsidR="007E703B" w:rsidRPr="00166F92">
              <w:rPr>
                <w:iCs/>
                <w:sz w:val="20"/>
              </w:rPr>
              <w:t xml:space="preserve"> </w:t>
            </w:r>
            <w:r w:rsidR="00EA5E56" w:rsidRPr="00166F92">
              <w:rPr>
                <w:iCs/>
                <w:sz w:val="20"/>
              </w:rPr>
              <w:t>and</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means,</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than</w:t>
            </w:r>
            <w:r w:rsidR="007E703B" w:rsidRPr="00166F92">
              <w:rPr>
                <w:iCs/>
                <w:sz w:val="20"/>
              </w:rPr>
              <w:t xml:space="preserve"> </w:t>
            </w:r>
            <w:r w:rsidR="00EA5E56" w:rsidRPr="00166F92">
              <w:rPr>
                <w:iCs/>
                <w:sz w:val="20"/>
              </w:rPr>
              <w:t>any</w:t>
            </w:r>
            <w:r w:rsidR="007E703B" w:rsidRPr="00166F92">
              <w:rPr>
                <w:iCs/>
                <w:sz w:val="20"/>
              </w:rPr>
              <w:t xml:space="preserve"> </w:t>
            </w:r>
            <w:r w:rsidR="00EA5E56" w:rsidRPr="00166F92">
              <w:rPr>
                <w:iCs/>
                <w:sz w:val="20"/>
              </w:rPr>
              <w:t>contractual</w:t>
            </w:r>
            <w:r w:rsidR="007E703B" w:rsidRPr="00166F92">
              <w:rPr>
                <w:iCs/>
                <w:sz w:val="20"/>
              </w:rPr>
              <w:t xml:space="preserve"> </w:t>
            </w:r>
            <w:r w:rsidR="00EA5E56" w:rsidRPr="00166F92">
              <w:rPr>
                <w:iCs/>
                <w:sz w:val="20"/>
              </w:rPr>
              <w:t>advance</w:t>
            </w:r>
            <w:r w:rsidR="007E703B" w:rsidRPr="00166F92">
              <w:rPr>
                <w:iCs/>
                <w:sz w:val="20"/>
              </w:rPr>
              <w:t xml:space="preserve"> </w:t>
            </w:r>
            <w:r w:rsidR="00EA5E56" w:rsidRPr="00166F92">
              <w:rPr>
                <w:iCs/>
                <w:sz w:val="20"/>
              </w:rPr>
              <w:t>payments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meet:</w:t>
            </w:r>
            <w:r w:rsidR="007E703B" w:rsidRPr="00166F92">
              <w:rPr>
                <w:iCs/>
                <w:sz w:val="20"/>
              </w:rPr>
              <w:t xml:space="preserve"> </w:t>
            </w:r>
          </w:p>
          <w:p w14:paraId="45153F18" w14:textId="77777777" w:rsidR="00EA5E56" w:rsidRPr="00166F92" w:rsidRDefault="006A7A5A" w:rsidP="001D5093">
            <w:pPr>
              <w:spacing w:before="60" w:after="60"/>
              <w:rPr>
                <w:iCs/>
                <w:sz w:val="21"/>
              </w:rPr>
            </w:pPr>
            <w:r w:rsidRPr="00166F92">
              <w:rPr>
                <w:iCs/>
                <w:sz w:val="21"/>
              </w:rPr>
              <w:t>(i)</w:t>
            </w:r>
            <w:r w:rsidR="007E703B" w:rsidRPr="00166F92">
              <w:rPr>
                <w:iCs/>
                <w:sz w:val="21"/>
              </w:rPr>
              <w:t xml:space="preserve"> </w:t>
            </w:r>
            <w:r w:rsidRPr="00166F92">
              <w:rPr>
                <w:iCs/>
                <w:sz w:val="21"/>
              </w:rPr>
              <w:t>the</w:t>
            </w:r>
            <w:r w:rsidR="007E703B" w:rsidRPr="00166F92">
              <w:rPr>
                <w:iCs/>
                <w:sz w:val="21"/>
              </w:rPr>
              <w:t xml:space="preserve"> </w:t>
            </w:r>
            <w:r w:rsidRPr="00166F92">
              <w:rPr>
                <w:iCs/>
                <w:sz w:val="21"/>
              </w:rPr>
              <w:t>following</w:t>
            </w:r>
            <w:r w:rsidR="007E703B" w:rsidRPr="00166F92">
              <w:rPr>
                <w:iCs/>
                <w:sz w:val="21"/>
              </w:rPr>
              <w:t xml:space="preserve"> </w:t>
            </w:r>
            <w:r w:rsidRPr="00166F92">
              <w:rPr>
                <w:iCs/>
                <w:sz w:val="21"/>
              </w:rPr>
              <w:t>cash-flow</w:t>
            </w:r>
            <w:r w:rsidR="007E703B" w:rsidRPr="00166F92">
              <w:rPr>
                <w:iCs/>
                <w:sz w:val="21"/>
              </w:rPr>
              <w:t xml:space="preserve"> </w:t>
            </w:r>
            <w:r w:rsidRPr="00166F92">
              <w:rPr>
                <w:iCs/>
                <w:sz w:val="21"/>
              </w:rPr>
              <w:t>requirement:</w:t>
            </w:r>
          </w:p>
          <w:p w14:paraId="5B225CF9" w14:textId="77777777" w:rsidR="00EA5E56" w:rsidRPr="00166F92" w:rsidRDefault="006A7A5A" w:rsidP="001D5093">
            <w:pPr>
              <w:pStyle w:val="Footer"/>
              <w:tabs>
                <w:tab w:val="clear" w:pos="9504"/>
              </w:tabs>
              <w:spacing w:before="60" w:after="60"/>
              <w:rPr>
                <w:iCs/>
                <w:sz w:val="21"/>
              </w:rPr>
            </w:pPr>
            <w:r w:rsidRPr="00166F92">
              <w:rPr>
                <w:iCs/>
                <w:sz w:val="21"/>
              </w:rPr>
              <w:t>………………………………</w:t>
            </w:r>
          </w:p>
          <w:p w14:paraId="5055B3D1" w14:textId="00AEDA5F" w:rsidR="00EA5E56" w:rsidRPr="00166F92" w:rsidRDefault="00D43F07" w:rsidP="001D5093">
            <w:pPr>
              <w:pStyle w:val="Footer"/>
              <w:tabs>
                <w:tab w:val="clear" w:pos="9504"/>
              </w:tabs>
              <w:spacing w:before="60" w:after="60"/>
              <w:rPr>
                <w:iCs/>
                <w:sz w:val="21"/>
              </w:rPr>
            </w:pPr>
            <w:r>
              <w:rPr>
                <w:iCs/>
                <w:sz w:val="21"/>
              </w:rPr>
              <w:t>(</w:t>
            </w:r>
            <w:r w:rsidRPr="007826A2">
              <w:rPr>
                <w:b/>
                <w:i/>
                <w:sz w:val="22"/>
                <w:szCs w:val="22"/>
              </w:rPr>
              <w:t>about 3</w:t>
            </w:r>
            <w:r>
              <w:rPr>
                <w:b/>
                <w:i/>
                <w:sz w:val="22"/>
                <w:szCs w:val="22"/>
              </w:rPr>
              <w:t xml:space="preserve"> </w:t>
            </w:r>
            <w:r w:rsidRPr="007826A2">
              <w:rPr>
                <w:b/>
                <w:i/>
                <w:sz w:val="22"/>
                <w:szCs w:val="22"/>
              </w:rPr>
              <w:t xml:space="preserve"> months cash flow at peak </w:t>
            </w:r>
            <w:r>
              <w:rPr>
                <w:b/>
                <w:i/>
                <w:sz w:val="22"/>
                <w:szCs w:val="22"/>
              </w:rPr>
              <w:t xml:space="preserve">installation/ </w:t>
            </w:r>
            <w:r w:rsidRPr="007826A2">
              <w:rPr>
                <w:b/>
                <w:i/>
                <w:sz w:val="22"/>
                <w:szCs w:val="22"/>
              </w:rPr>
              <w:t>construction period)</w:t>
            </w:r>
            <w:r>
              <w:rPr>
                <w:b/>
                <w:i/>
                <w:sz w:val="22"/>
                <w:szCs w:val="22"/>
              </w:rPr>
              <w:t xml:space="preserve"> </w:t>
            </w:r>
            <w:r w:rsidR="006A7A5A" w:rsidRPr="00166F92">
              <w:rPr>
                <w:iCs/>
                <w:sz w:val="21"/>
              </w:rPr>
              <w:t>and</w:t>
            </w:r>
            <w:r w:rsidR="007E703B" w:rsidRPr="00166F92">
              <w:rPr>
                <w:iCs/>
                <w:sz w:val="21"/>
              </w:rPr>
              <w:t xml:space="preserve"> </w:t>
            </w:r>
          </w:p>
          <w:p w14:paraId="02E04055" w14:textId="77777777" w:rsidR="00EA5E56" w:rsidRPr="00166F92" w:rsidRDefault="006A7A5A" w:rsidP="001D5093">
            <w:pPr>
              <w:pStyle w:val="Footer"/>
              <w:tabs>
                <w:tab w:val="clear" w:pos="9504"/>
              </w:tabs>
              <w:spacing w:before="60" w:after="60"/>
              <w:rPr>
                <w:sz w:val="20"/>
              </w:rPr>
            </w:pPr>
            <w:r w:rsidRPr="00166F92">
              <w:rPr>
                <w:iCs/>
                <w:sz w:val="21"/>
              </w:rPr>
              <w:t>(ii)</w:t>
            </w:r>
            <w:r w:rsidR="007E703B" w:rsidRPr="00166F92">
              <w:rPr>
                <w:iCs/>
                <w:sz w:val="21"/>
              </w:rPr>
              <w:t xml:space="preserve"> </w:t>
            </w:r>
            <w:r w:rsidRPr="00166F92">
              <w:rPr>
                <w:iCs/>
                <w:sz w:val="21"/>
              </w:rPr>
              <w:t>the</w:t>
            </w:r>
            <w:r w:rsidR="007E703B" w:rsidRPr="00166F92">
              <w:rPr>
                <w:iCs/>
                <w:sz w:val="21"/>
              </w:rPr>
              <w:t xml:space="preserve"> </w:t>
            </w:r>
            <w:r w:rsidRPr="00166F92">
              <w:rPr>
                <w:iCs/>
                <w:sz w:val="21"/>
              </w:rPr>
              <w:t>overall</w:t>
            </w:r>
            <w:r w:rsidR="007E703B" w:rsidRPr="00166F92">
              <w:rPr>
                <w:iCs/>
                <w:sz w:val="21"/>
              </w:rPr>
              <w:t xml:space="preserve"> </w:t>
            </w:r>
            <w:r w:rsidRPr="00166F92">
              <w:rPr>
                <w:iCs/>
                <w:sz w:val="21"/>
              </w:rPr>
              <w:t>cash</w:t>
            </w:r>
            <w:r w:rsidR="007E703B" w:rsidRPr="00166F92">
              <w:rPr>
                <w:iCs/>
                <w:sz w:val="21"/>
              </w:rPr>
              <w:t xml:space="preserve"> </w:t>
            </w:r>
            <w:r w:rsidRPr="00166F92">
              <w:rPr>
                <w:iCs/>
                <w:sz w:val="21"/>
              </w:rPr>
              <w:t>flow</w:t>
            </w:r>
            <w:r w:rsidR="007E703B" w:rsidRPr="00166F92">
              <w:rPr>
                <w:iCs/>
                <w:sz w:val="21"/>
              </w:rPr>
              <w:t xml:space="preserve"> </w:t>
            </w:r>
            <w:r w:rsidRPr="00166F92">
              <w:rPr>
                <w:iCs/>
                <w:sz w:val="21"/>
              </w:rPr>
              <w:t>requirements</w:t>
            </w:r>
            <w:r w:rsidR="007E703B" w:rsidRPr="00166F92">
              <w:rPr>
                <w:iCs/>
                <w:sz w:val="21"/>
              </w:rPr>
              <w:t xml:space="preserve"> </w:t>
            </w:r>
            <w:r w:rsidRPr="00166F92">
              <w:rPr>
                <w:iCs/>
                <w:sz w:val="21"/>
              </w:rPr>
              <w:t>for</w:t>
            </w:r>
            <w:r w:rsidR="007E703B" w:rsidRPr="00166F92">
              <w:rPr>
                <w:iCs/>
                <w:sz w:val="21"/>
              </w:rPr>
              <w:t xml:space="preserve"> </w:t>
            </w:r>
            <w:r w:rsidRPr="00166F92">
              <w:rPr>
                <w:iCs/>
                <w:sz w:val="21"/>
              </w:rPr>
              <w:t>this</w:t>
            </w:r>
            <w:r w:rsidR="007E703B" w:rsidRPr="00166F92">
              <w:rPr>
                <w:iCs/>
                <w:sz w:val="21"/>
              </w:rPr>
              <w:t xml:space="preserve"> </w:t>
            </w:r>
            <w:r w:rsidRPr="00166F92">
              <w:rPr>
                <w:iCs/>
                <w:sz w:val="21"/>
              </w:rPr>
              <w:t>contract</w:t>
            </w:r>
            <w:r w:rsidR="007E703B" w:rsidRPr="00166F92">
              <w:rPr>
                <w:iCs/>
                <w:sz w:val="21"/>
              </w:rPr>
              <w:t xml:space="preserve"> </w:t>
            </w:r>
            <w:r w:rsidRPr="00166F92">
              <w:rPr>
                <w:iCs/>
                <w:sz w:val="21"/>
              </w:rPr>
              <w:t>and</w:t>
            </w:r>
            <w:r w:rsidR="007E703B" w:rsidRPr="00166F92">
              <w:rPr>
                <w:iCs/>
                <w:sz w:val="21"/>
              </w:rPr>
              <w:t xml:space="preserve"> </w:t>
            </w:r>
            <w:r w:rsidRPr="00166F92">
              <w:rPr>
                <w:iCs/>
                <w:sz w:val="21"/>
              </w:rPr>
              <w:t>its</w:t>
            </w:r>
            <w:r w:rsidR="007E703B" w:rsidRPr="00166F92">
              <w:rPr>
                <w:iCs/>
                <w:sz w:val="21"/>
              </w:rPr>
              <w:t xml:space="preserve"> </w:t>
            </w:r>
            <w:r w:rsidRPr="00166F92">
              <w:rPr>
                <w:iCs/>
                <w:sz w:val="21"/>
              </w:rPr>
              <w:t>current</w:t>
            </w:r>
            <w:r w:rsidR="007E703B" w:rsidRPr="00166F92">
              <w:rPr>
                <w:iCs/>
                <w:sz w:val="21"/>
              </w:rPr>
              <w:t xml:space="preserve"> </w:t>
            </w:r>
            <w:r w:rsidRPr="00166F92">
              <w:rPr>
                <w:iCs/>
                <w:sz w:val="21"/>
              </w:rPr>
              <w:t>commitments.</w:t>
            </w:r>
          </w:p>
        </w:tc>
        <w:tc>
          <w:tcPr>
            <w:tcW w:w="1494" w:type="dxa"/>
            <w:tcBorders>
              <w:bottom w:val="single" w:sz="4" w:space="0" w:color="auto"/>
            </w:tcBorders>
          </w:tcPr>
          <w:p w14:paraId="7010A377" w14:textId="77777777"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14:paraId="495BFAFA" w14:textId="77777777"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bottom w:val="single" w:sz="4" w:space="0" w:color="auto"/>
            </w:tcBorders>
          </w:tcPr>
          <w:p w14:paraId="68B82534" w14:textId="77777777" w:rsidR="00EA5E56"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7B783AAA" w14:textId="47462CA0" w:rsidR="00EA5E56" w:rsidRPr="00166F92" w:rsidRDefault="00D43F07" w:rsidP="001D5093">
            <w:pPr>
              <w:spacing w:before="60" w:after="60"/>
              <w:jc w:val="left"/>
              <w:rPr>
                <w:sz w:val="20"/>
              </w:rPr>
            </w:pPr>
            <w:r>
              <w:rPr>
                <w:sz w:val="20"/>
              </w:rPr>
              <w:t>Twenty five</w:t>
            </w:r>
            <w:r w:rsidR="007E703B" w:rsidRPr="00166F92">
              <w:rPr>
                <w:sz w:val="20"/>
              </w:rPr>
              <w:t xml:space="preserve"> </w:t>
            </w:r>
            <w:r w:rsidR="00EA5E56" w:rsidRPr="00166F92">
              <w:rPr>
                <w:sz w:val="20"/>
              </w:rPr>
              <w:t>percent</w:t>
            </w:r>
            <w:r w:rsidR="007E703B" w:rsidRPr="00166F92">
              <w:rPr>
                <w:sz w:val="20"/>
              </w:rPr>
              <w:t xml:space="preserve"> </w:t>
            </w:r>
            <w:r w:rsidR="00EA5E56" w:rsidRPr="00166F92">
              <w:rPr>
                <w:sz w:val="20"/>
              </w:rPr>
              <w:t>(</w:t>
            </w:r>
            <w:r>
              <w:rPr>
                <w:sz w:val="20"/>
              </w:rPr>
              <w:t>25</w:t>
            </w:r>
            <w:r w:rsidR="00EA5E56" w:rsidRPr="00166F92">
              <w:rPr>
                <w:sz w:val="20"/>
              </w:rPr>
              <w:t>%)</w:t>
            </w:r>
            <w:r w:rsidR="007E703B" w:rsidRPr="00166F92">
              <w:rPr>
                <w:sz w:val="20"/>
              </w:rPr>
              <w:t xml:space="preserve"> </w:t>
            </w:r>
            <w:r w:rsidR="00EA5E56" w:rsidRPr="00166F92">
              <w:rPr>
                <w:sz w:val="20"/>
              </w:rPr>
              <w:t>of</w:t>
            </w:r>
            <w:r w:rsidR="007E703B" w:rsidRPr="00166F92">
              <w:rPr>
                <w:sz w:val="20"/>
              </w:rPr>
              <w:t xml:space="preserve"> </w:t>
            </w:r>
            <w:r w:rsidR="00EA5E56" w:rsidRPr="00166F92">
              <w:rPr>
                <w:sz w:val="20"/>
              </w:rPr>
              <w:t>the</w:t>
            </w:r>
            <w:r w:rsidR="007E703B" w:rsidRPr="00166F92">
              <w:rPr>
                <w:sz w:val="20"/>
              </w:rPr>
              <w:t xml:space="preserve"> </w:t>
            </w:r>
            <w:r w:rsidR="00EA5E56" w:rsidRPr="00166F92">
              <w:rPr>
                <w:sz w:val="20"/>
              </w:rPr>
              <w:t>requirement</w:t>
            </w:r>
          </w:p>
          <w:p w14:paraId="4E6F98D9" w14:textId="77777777" w:rsidR="00F07D31" w:rsidRPr="00166F92" w:rsidRDefault="00F07D31" w:rsidP="001D5093">
            <w:pPr>
              <w:spacing w:before="60" w:after="60"/>
              <w:jc w:val="left"/>
              <w:rPr>
                <w:sz w:val="20"/>
              </w:rPr>
            </w:pPr>
          </w:p>
          <w:p w14:paraId="2A4797DF" w14:textId="77777777" w:rsidR="00F07D31" w:rsidRPr="00166F92" w:rsidRDefault="00F07D31" w:rsidP="001D5093">
            <w:pPr>
              <w:spacing w:before="60" w:after="60"/>
              <w:jc w:val="left"/>
              <w:rPr>
                <w:sz w:val="20"/>
              </w:rPr>
            </w:pPr>
          </w:p>
        </w:tc>
        <w:tc>
          <w:tcPr>
            <w:tcW w:w="1404" w:type="dxa"/>
            <w:tcBorders>
              <w:bottom w:val="single" w:sz="4" w:space="0" w:color="auto"/>
            </w:tcBorders>
          </w:tcPr>
          <w:p w14:paraId="179A1417" w14:textId="77777777"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0D01742D" w14:textId="0A7E459E" w:rsidR="00F07D31" w:rsidRPr="00166F92" w:rsidRDefault="00D43F07">
            <w:pPr>
              <w:spacing w:before="60" w:after="60"/>
              <w:jc w:val="left"/>
              <w:rPr>
                <w:sz w:val="20"/>
              </w:rPr>
            </w:pPr>
            <w:r>
              <w:rPr>
                <w:sz w:val="20"/>
              </w:rPr>
              <w:t>fifty</w:t>
            </w:r>
            <w:r w:rsidR="007E703B" w:rsidRPr="00166F92">
              <w:rPr>
                <w:sz w:val="20"/>
              </w:rPr>
              <w:t xml:space="preserve"> </w:t>
            </w:r>
            <w:r w:rsidR="00EA5E56" w:rsidRPr="00166F92">
              <w:rPr>
                <w:sz w:val="20"/>
              </w:rPr>
              <w:t>percent</w:t>
            </w:r>
            <w:r w:rsidR="007E703B" w:rsidRPr="00166F92">
              <w:rPr>
                <w:sz w:val="20"/>
              </w:rPr>
              <w:t xml:space="preserve"> </w:t>
            </w:r>
            <w:r w:rsidR="00EA5E56" w:rsidRPr="00166F92">
              <w:rPr>
                <w:sz w:val="20"/>
              </w:rPr>
              <w:t>(</w:t>
            </w:r>
            <w:r>
              <w:rPr>
                <w:sz w:val="20"/>
              </w:rPr>
              <w:t>50</w:t>
            </w:r>
            <w:r w:rsidR="00EA5E56" w:rsidRPr="00166F92">
              <w:rPr>
                <w:sz w:val="20"/>
              </w:rPr>
              <w:t>%)</w:t>
            </w:r>
            <w:r w:rsidR="007E703B" w:rsidRPr="00166F92">
              <w:rPr>
                <w:sz w:val="20"/>
              </w:rPr>
              <w:t xml:space="preserve"> </w:t>
            </w:r>
            <w:r w:rsidR="00EA5E56" w:rsidRPr="00166F92">
              <w:rPr>
                <w:sz w:val="20"/>
              </w:rPr>
              <w:t>of</w:t>
            </w:r>
            <w:r w:rsidR="007E703B" w:rsidRPr="00166F92">
              <w:rPr>
                <w:sz w:val="20"/>
              </w:rPr>
              <w:t xml:space="preserve"> </w:t>
            </w:r>
            <w:r w:rsidR="00EA5E56" w:rsidRPr="00166F92">
              <w:rPr>
                <w:sz w:val="20"/>
              </w:rPr>
              <w:t>the</w:t>
            </w:r>
            <w:r w:rsidR="007E703B" w:rsidRPr="00166F92">
              <w:rPr>
                <w:sz w:val="20"/>
              </w:rPr>
              <w:t xml:space="preserve"> </w:t>
            </w:r>
            <w:r w:rsidR="00EA5E56" w:rsidRPr="00166F92">
              <w:rPr>
                <w:sz w:val="20"/>
              </w:rPr>
              <w:t>requirement</w:t>
            </w:r>
          </w:p>
        </w:tc>
        <w:tc>
          <w:tcPr>
            <w:tcW w:w="1890" w:type="dxa"/>
            <w:tcBorders>
              <w:bottom w:val="single" w:sz="4" w:space="0" w:color="auto"/>
            </w:tcBorders>
          </w:tcPr>
          <w:p w14:paraId="0BD29035" w14:textId="77777777" w:rsidR="00F07D31" w:rsidRPr="00166F92" w:rsidRDefault="00EA5E56"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w:t>
            </w:r>
            <w:r w:rsidR="00FD2B8C" w:rsidRPr="00166F92">
              <w:rPr>
                <w:sz w:val="20"/>
              </w:rPr>
              <w:t>3</w:t>
            </w:r>
          </w:p>
        </w:tc>
      </w:tr>
    </w:tbl>
    <w:p w14:paraId="2F94F0BE" w14:textId="77777777" w:rsidR="004A7EAA" w:rsidRPr="00166F92" w:rsidRDefault="004A7EAA" w:rsidP="001D5093">
      <w:bookmarkStart w:id="574" w:name="_Toc496006433"/>
      <w:bookmarkStart w:id="575" w:name="_Toc496006834"/>
      <w:bookmarkStart w:id="576" w:name="_Toc496113485"/>
      <w:bookmarkStart w:id="577" w:name="_Toc496359156"/>
      <w:bookmarkStart w:id="578" w:name="_Toc496968137"/>
      <w:r w:rsidRPr="00166F92">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4A7EAA" w:rsidRPr="00166F92" w14:paraId="27CC035D" w14:textId="77777777" w:rsidTr="000C3CF8">
        <w:trPr>
          <w:tblHeader/>
        </w:trPr>
        <w:tc>
          <w:tcPr>
            <w:tcW w:w="1998" w:type="dxa"/>
            <w:shd w:val="clear" w:color="auto" w:fill="7F7F7F" w:themeFill="text1" w:themeFillTint="80"/>
            <w:vAlign w:val="center"/>
          </w:tcPr>
          <w:bookmarkEnd w:id="574"/>
          <w:bookmarkEnd w:id="575"/>
          <w:bookmarkEnd w:id="576"/>
          <w:bookmarkEnd w:id="577"/>
          <w:bookmarkEnd w:id="578"/>
          <w:p w14:paraId="7FE48183" w14:textId="77777777"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lastRenderedPageBreak/>
              <w:t>Factor</w:t>
            </w:r>
          </w:p>
        </w:tc>
        <w:tc>
          <w:tcPr>
            <w:tcW w:w="10836" w:type="dxa"/>
            <w:gridSpan w:val="6"/>
            <w:shd w:val="clear" w:color="auto" w:fill="7F7F7F" w:themeFill="text1" w:themeFillTint="80"/>
            <w:vAlign w:val="center"/>
          </w:tcPr>
          <w:p w14:paraId="7C496C48" w14:textId="77777777" w:rsidR="00F07D31" w:rsidRPr="00166F92" w:rsidRDefault="00FD2B8C" w:rsidP="005E129A">
            <w:pPr>
              <w:pStyle w:val="Section3-Heading2"/>
              <w:spacing w:before="120" w:after="120"/>
              <w:jc w:val="center"/>
              <w:rPr>
                <w:color w:val="FFFFFF" w:themeColor="background1"/>
                <w:sz w:val="22"/>
                <w:szCs w:val="22"/>
              </w:rPr>
            </w:pPr>
            <w:bookmarkStart w:id="579" w:name="_Toc498339863"/>
            <w:bookmarkStart w:id="580" w:name="_Toc498848210"/>
            <w:bookmarkStart w:id="581" w:name="_Toc499021788"/>
            <w:bookmarkStart w:id="582" w:name="_Toc499023471"/>
            <w:bookmarkStart w:id="583" w:name="_Toc501529953"/>
            <w:bookmarkStart w:id="584" w:name="_Toc503874231"/>
            <w:bookmarkStart w:id="585" w:name="_Toc23215167"/>
            <w:bookmarkStart w:id="586" w:name="_Toc452916619"/>
            <w:bookmarkStart w:id="587" w:name="_Toc475712704"/>
            <w:r w:rsidRPr="00166F92">
              <w:rPr>
                <w:color w:val="FFFFFF" w:themeColor="background1"/>
                <w:sz w:val="22"/>
                <w:szCs w:val="22"/>
              </w:rPr>
              <w:t>4</w:t>
            </w:r>
            <w:r w:rsidR="007E703B" w:rsidRPr="00166F92">
              <w:rPr>
                <w:color w:val="FFFFFF" w:themeColor="background1"/>
                <w:sz w:val="22"/>
                <w:szCs w:val="22"/>
              </w:rPr>
              <w:t xml:space="preserve"> </w:t>
            </w:r>
            <w:r w:rsidR="004A7EAA" w:rsidRPr="00166F92">
              <w:rPr>
                <w:color w:val="FFFFFF" w:themeColor="background1"/>
                <w:sz w:val="22"/>
                <w:szCs w:val="22"/>
              </w:rPr>
              <w:t>Experience</w:t>
            </w:r>
            <w:bookmarkEnd w:id="579"/>
            <w:bookmarkEnd w:id="580"/>
            <w:bookmarkEnd w:id="581"/>
            <w:bookmarkEnd w:id="582"/>
            <w:bookmarkEnd w:id="583"/>
            <w:bookmarkEnd w:id="584"/>
            <w:bookmarkEnd w:id="585"/>
            <w:bookmarkEnd w:id="586"/>
            <w:bookmarkEnd w:id="587"/>
          </w:p>
        </w:tc>
      </w:tr>
      <w:tr w:rsidR="004A7EAA" w:rsidRPr="00166F92" w14:paraId="481F2D40" w14:textId="77777777" w:rsidTr="000C3CF8">
        <w:trPr>
          <w:tblHeader/>
        </w:trPr>
        <w:tc>
          <w:tcPr>
            <w:tcW w:w="1998" w:type="dxa"/>
            <w:vMerge w:val="restart"/>
            <w:shd w:val="clear" w:color="auto" w:fill="D9D9D9" w:themeFill="background1" w:themeFillShade="D9"/>
            <w:vAlign w:val="center"/>
          </w:tcPr>
          <w:p w14:paraId="58A9CE57" w14:textId="77777777" w:rsidR="004A7EAA" w:rsidRPr="00166F92" w:rsidRDefault="004A7EAA" w:rsidP="001D5093">
            <w:pPr>
              <w:spacing w:before="120" w:after="120"/>
              <w:ind w:left="360" w:hanging="360"/>
              <w:jc w:val="center"/>
              <w:rPr>
                <w:b/>
                <w:sz w:val="22"/>
                <w:szCs w:val="22"/>
              </w:rPr>
            </w:pPr>
            <w:r w:rsidRPr="00166F92">
              <w:rPr>
                <w:b/>
                <w:sz w:val="22"/>
                <w:szCs w:val="22"/>
              </w:rPr>
              <w:t>Sub-Factor</w:t>
            </w:r>
          </w:p>
        </w:tc>
        <w:tc>
          <w:tcPr>
            <w:tcW w:w="9000" w:type="dxa"/>
            <w:gridSpan w:val="5"/>
            <w:shd w:val="clear" w:color="auto" w:fill="D9D9D9" w:themeFill="background1" w:themeFillShade="D9"/>
          </w:tcPr>
          <w:p w14:paraId="055DCB5B" w14:textId="77777777" w:rsidR="00F07D31" w:rsidRPr="00166F92" w:rsidRDefault="006A7A5A" w:rsidP="007A7057">
            <w:pPr>
              <w:pStyle w:val="titulo"/>
              <w:outlineLvl w:val="9"/>
            </w:pPr>
            <w:r w:rsidRPr="00166F92">
              <w:t>Criteria</w:t>
            </w:r>
          </w:p>
        </w:tc>
        <w:tc>
          <w:tcPr>
            <w:tcW w:w="1836" w:type="dxa"/>
            <w:vMerge w:val="restart"/>
            <w:shd w:val="clear" w:color="auto" w:fill="D9D9D9" w:themeFill="background1" w:themeFillShade="D9"/>
            <w:vAlign w:val="center"/>
          </w:tcPr>
          <w:p w14:paraId="7A4F1D2C" w14:textId="77777777" w:rsidR="004A7EAA" w:rsidRPr="00166F92" w:rsidRDefault="004A7EAA">
            <w:pPr>
              <w:pStyle w:val="titulo"/>
            </w:pPr>
            <w:r w:rsidRPr="00166F92">
              <w:t>Documentation</w:t>
            </w:r>
            <w:r w:rsidR="007E703B" w:rsidRPr="00166F92">
              <w:t xml:space="preserve"> </w:t>
            </w:r>
            <w:r w:rsidRPr="00166F92">
              <w:t>Required</w:t>
            </w:r>
          </w:p>
        </w:tc>
      </w:tr>
      <w:tr w:rsidR="004A7EAA" w:rsidRPr="00166F92" w14:paraId="220CB609" w14:textId="77777777" w:rsidTr="000C3CF8">
        <w:trPr>
          <w:tblHeader/>
        </w:trPr>
        <w:tc>
          <w:tcPr>
            <w:tcW w:w="1998" w:type="dxa"/>
            <w:vMerge/>
          </w:tcPr>
          <w:p w14:paraId="6F17CB49" w14:textId="77777777" w:rsidR="004A7EAA" w:rsidRPr="00166F92" w:rsidRDefault="004A7EAA" w:rsidP="001D5093">
            <w:pPr>
              <w:ind w:left="360" w:hanging="360"/>
              <w:jc w:val="center"/>
              <w:rPr>
                <w:b/>
                <w:sz w:val="22"/>
                <w:szCs w:val="22"/>
              </w:rPr>
            </w:pPr>
          </w:p>
        </w:tc>
        <w:tc>
          <w:tcPr>
            <w:tcW w:w="2970" w:type="dxa"/>
            <w:vMerge w:val="restart"/>
            <w:shd w:val="clear" w:color="auto" w:fill="D9D9D9" w:themeFill="background1" w:themeFillShade="D9"/>
            <w:vAlign w:val="center"/>
          </w:tcPr>
          <w:p w14:paraId="7EDEA3F4" w14:textId="77777777" w:rsidR="004A7EAA" w:rsidRPr="00166F92" w:rsidRDefault="004A7EAA" w:rsidP="001D5093">
            <w:pPr>
              <w:ind w:left="360" w:hanging="360"/>
              <w:jc w:val="center"/>
              <w:rPr>
                <w:b/>
                <w:sz w:val="22"/>
                <w:szCs w:val="22"/>
              </w:rPr>
            </w:pPr>
            <w:r w:rsidRPr="00166F92">
              <w:rPr>
                <w:b/>
                <w:sz w:val="22"/>
                <w:szCs w:val="22"/>
              </w:rPr>
              <w:t>Requirement</w:t>
            </w:r>
          </w:p>
        </w:tc>
        <w:tc>
          <w:tcPr>
            <w:tcW w:w="6030" w:type="dxa"/>
            <w:gridSpan w:val="4"/>
            <w:shd w:val="clear" w:color="auto" w:fill="D9D9D9" w:themeFill="background1" w:themeFillShade="D9"/>
          </w:tcPr>
          <w:p w14:paraId="3E44D255" w14:textId="77777777" w:rsidR="00F07D31" w:rsidRPr="00166F92" w:rsidRDefault="002D0F6E">
            <w:pPr>
              <w:pStyle w:val="titulo"/>
            </w:pPr>
            <w:r w:rsidRPr="00166F92">
              <w:t>Bidder</w:t>
            </w:r>
          </w:p>
        </w:tc>
        <w:tc>
          <w:tcPr>
            <w:tcW w:w="1836" w:type="dxa"/>
            <w:vMerge/>
          </w:tcPr>
          <w:p w14:paraId="7145E91B" w14:textId="77777777" w:rsidR="004A7EAA" w:rsidRPr="00166F92" w:rsidRDefault="004A7EAA" w:rsidP="001D5093">
            <w:pPr>
              <w:spacing w:before="40"/>
              <w:jc w:val="center"/>
              <w:rPr>
                <w:b/>
                <w:sz w:val="22"/>
                <w:szCs w:val="22"/>
              </w:rPr>
            </w:pPr>
          </w:p>
        </w:tc>
      </w:tr>
      <w:tr w:rsidR="004A7EAA" w:rsidRPr="00166F92" w14:paraId="5EF2FB97" w14:textId="77777777" w:rsidTr="000C3CF8">
        <w:trPr>
          <w:tblHeader/>
        </w:trPr>
        <w:tc>
          <w:tcPr>
            <w:tcW w:w="1998" w:type="dxa"/>
            <w:vMerge/>
          </w:tcPr>
          <w:p w14:paraId="5CB0293F" w14:textId="77777777" w:rsidR="004A7EAA" w:rsidRPr="00166F92" w:rsidRDefault="004A7EAA" w:rsidP="001D5093">
            <w:pPr>
              <w:ind w:left="360" w:hanging="360"/>
              <w:jc w:val="center"/>
              <w:rPr>
                <w:b/>
                <w:sz w:val="22"/>
                <w:szCs w:val="22"/>
              </w:rPr>
            </w:pPr>
          </w:p>
        </w:tc>
        <w:tc>
          <w:tcPr>
            <w:tcW w:w="2970" w:type="dxa"/>
            <w:vMerge/>
            <w:shd w:val="clear" w:color="auto" w:fill="D9D9D9" w:themeFill="background1" w:themeFillShade="D9"/>
          </w:tcPr>
          <w:p w14:paraId="6D2B35A5" w14:textId="77777777" w:rsidR="004A7EAA" w:rsidRPr="00166F92" w:rsidRDefault="004A7EAA" w:rsidP="001D5093">
            <w:pPr>
              <w:ind w:left="360" w:hanging="360"/>
              <w:jc w:val="center"/>
              <w:rPr>
                <w:b/>
                <w:sz w:val="22"/>
                <w:szCs w:val="22"/>
              </w:rPr>
            </w:pPr>
          </w:p>
        </w:tc>
        <w:tc>
          <w:tcPr>
            <w:tcW w:w="1440" w:type="dxa"/>
            <w:vMerge w:val="restart"/>
            <w:shd w:val="clear" w:color="auto" w:fill="D9D9D9" w:themeFill="background1" w:themeFillShade="D9"/>
            <w:vAlign w:val="center"/>
          </w:tcPr>
          <w:p w14:paraId="2DB5DA07" w14:textId="77777777" w:rsidR="00F07D31" w:rsidRPr="00166F92" w:rsidRDefault="004A7EAA" w:rsidP="001D5093">
            <w:pPr>
              <w:ind w:left="360" w:hanging="360"/>
              <w:jc w:val="center"/>
              <w:rPr>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590" w:type="dxa"/>
            <w:gridSpan w:val="3"/>
            <w:shd w:val="clear" w:color="auto" w:fill="D9D9D9" w:themeFill="background1" w:themeFillShade="D9"/>
          </w:tcPr>
          <w:p w14:paraId="69C5277E" w14:textId="77777777" w:rsidR="00AC1DA5" w:rsidRDefault="006A7A5A" w:rsidP="001D5093">
            <w:pPr>
              <w:spacing w:before="40"/>
              <w:jc w:val="center"/>
              <w:rPr>
                <w:b/>
                <w:sz w:val="22"/>
                <w:szCs w:val="22"/>
              </w:rPr>
            </w:pPr>
            <w:r w:rsidRPr="00166F92">
              <w:rPr>
                <w:b/>
                <w:sz w:val="22"/>
                <w:szCs w:val="22"/>
              </w:rPr>
              <w:t>Joint</w:t>
            </w:r>
            <w:r w:rsidR="007E703B" w:rsidRPr="00166F92">
              <w:rPr>
                <w:b/>
                <w:sz w:val="22"/>
                <w:szCs w:val="22"/>
              </w:rPr>
              <w:t xml:space="preserve"> </w:t>
            </w:r>
            <w:r w:rsidRPr="00166F92">
              <w:rPr>
                <w:b/>
                <w:sz w:val="22"/>
                <w:szCs w:val="22"/>
              </w:rPr>
              <w:t>Venture</w:t>
            </w:r>
            <w:r w:rsidR="007E703B" w:rsidRPr="00166F92">
              <w:rPr>
                <w:b/>
                <w:sz w:val="22"/>
                <w:szCs w:val="22"/>
              </w:rPr>
              <w:t xml:space="preserve"> </w:t>
            </w:r>
            <w:r w:rsidRPr="00166F92">
              <w:rPr>
                <w:b/>
                <w:sz w:val="22"/>
                <w:szCs w:val="22"/>
              </w:rPr>
              <w:t>(existing</w:t>
            </w:r>
            <w:r w:rsidR="007E703B" w:rsidRPr="00166F92">
              <w:rPr>
                <w:b/>
                <w:sz w:val="22"/>
                <w:szCs w:val="22"/>
              </w:rPr>
              <w:t xml:space="preserve"> </w:t>
            </w:r>
            <w:r w:rsidRPr="00166F92">
              <w:rPr>
                <w:b/>
                <w:sz w:val="22"/>
                <w:szCs w:val="22"/>
              </w:rPr>
              <w:t>or</w:t>
            </w:r>
            <w:r w:rsidR="007E703B" w:rsidRPr="00166F92">
              <w:rPr>
                <w:b/>
                <w:sz w:val="22"/>
                <w:szCs w:val="22"/>
              </w:rPr>
              <w:t xml:space="preserve"> </w:t>
            </w:r>
            <w:r w:rsidRPr="00166F92">
              <w:rPr>
                <w:b/>
                <w:sz w:val="22"/>
                <w:szCs w:val="22"/>
              </w:rPr>
              <w:t>intended)</w:t>
            </w:r>
            <w:r w:rsidR="00AC1DA5">
              <w:rPr>
                <w:b/>
                <w:sz w:val="22"/>
                <w:szCs w:val="22"/>
              </w:rPr>
              <w:t xml:space="preserve"> </w:t>
            </w:r>
          </w:p>
          <w:p w14:paraId="347A055A" w14:textId="4B88FB38" w:rsidR="004A7EAA" w:rsidRPr="00166F92" w:rsidRDefault="00AC1DA5" w:rsidP="001D5093">
            <w:pPr>
              <w:spacing w:before="40"/>
              <w:jc w:val="center"/>
              <w:rPr>
                <w:b/>
                <w:sz w:val="22"/>
                <w:szCs w:val="22"/>
              </w:rPr>
            </w:pPr>
            <w:r w:rsidRPr="0024704A">
              <w:rPr>
                <w:b/>
                <w:sz w:val="20"/>
              </w:rPr>
              <w:t>where permitted</w:t>
            </w:r>
          </w:p>
        </w:tc>
        <w:tc>
          <w:tcPr>
            <w:tcW w:w="1836" w:type="dxa"/>
            <w:vMerge/>
          </w:tcPr>
          <w:p w14:paraId="482C1A1F" w14:textId="77777777" w:rsidR="004A7EAA" w:rsidRPr="00166F92" w:rsidRDefault="004A7EAA" w:rsidP="001D5093">
            <w:pPr>
              <w:spacing w:before="40"/>
              <w:jc w:val="center"/>
              <w:rPr>
                <w:b/>
                <w:sz w:val="22"/>
                <w:szCs w:val="22"/>
              </w:rPr>
            </w:pPr>
          </w:p>
        </w:tc>
      </w:tr>
      <w:tr w:rsidR="00575780" w:rsidRPr="00166F92" w14:paraId="6B1A0178" w14:textId="77777777" w:rsidTr="000C3CF8">
        <w:trPr>
          <w:tblHeader/>
        </w:trPr>
        <w:tc>
          <w:tcPr>
            <w:tcW w:w="1998" w:type="dxa"/>
            <w:vMerge/>
          </w:tcPr>
          <w:p w14:paraId="2AAAB203" w14:textId="77777777" w:rsidR="004A7EAA" w:rsidRPr="00166F92" w:rsidRDefault="004A7EAA" w:rsidP="001D5093">
            <w:pPr>
              <w:ind w:left="360" w:hanging="360"/>
              <w:rPr>
                <w:b/>
                <w:sz w:val="22"/>
                <w:szCs w:val="22"/>
              </w:rPr>
            </w:pPr>
          </w:p>
        </w:tc>
        <w:tc>
          <w:tcPr>
            <w:tcW w:w="2970" w:type="dxa"/>
            <w:vMerge/>
            <w:shd w:val="clear" w:color="auto" w:fill="D9D9D9" w:themeFill="background1" w:themeFillShade="D9"/>
          </w:tcPr>
          <w:p w14:paraId="717BF4FA" w14:textId="77777777" w:rsidR="004A7EAA" w:rsidRPr="00166F92" w:rsidRDefault="004A7EAA" w:rsidP="001D5093">
            <w:pPr>
              <w:ind w:left="360" w:hanging="360"/>
              <w:rPr>
                <w:b/>
                <w:sz w:val="22"/>
                <w:szCs w:val="22"/>
              </w:rPr>
            </w:pPr>
          </w:p>
        </w:tc>
        <w:tc>
          <w:tcPr>
            <w:tcW w:w="1440" w:type="dxa"/>
            <w:vMerge/>
            <w:shd w:val="clear" w:color="auto" w:fill="D9D9D9" w:themeFill="background1" w:themeFillShade="D9"/>
          </w:tcPr>
          <w:p w14:paraId="3B721D7F" w14:textId="77777777" w:rsidR="004A7EAA" w:rsidRPr="00166F92" w:rsidRDefault="004A7EAA" w:rsidP="001D5093">
            <w:pPr>
              <w:spacing w:before="40"/>
              <w:jc w:val="center"/>
              <w:rPr>
                <w:b/>
                <w:sz w:val="22"/>
                <w:szCs w:val="22"/>
              </w:rPr>
            </w:pPr>
          </w:p>
        </w:tc>
        <w:tc>
          <w:tcPr>
            <w:tcW w:w="1620" w:type="dxa"/>
            <w:shd w:val="clear" w:color="auto" w:fill="D9D9D9" w:themeFill="background1" w:themeFillShade="D9"/>
          </w:tcPr>
          <w:p w14:paraId="23E26296" w14:textId="77777777"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40" w:type="dxa"/>
            <w:shd w:val="clear" w:color="auto" w:fill="D9D9D9" w:themeFill="background1" w:themeFillShade="D9"/>
          </w:tcPr>
          <w:p w14:paraId="3EECD8FA" w14:textId="77777777"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530" w:type="dxa"/>
            <w:shd w:val="clear" w:color="auto" w:fill="D9D9D9" w:themeFill="background1" w:themeFillShade="D9"/>
          </w:tcPr>
          <w:p w14:paraId="1F4CC969" w14:textId="77777777"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36" w:type="dxa"/>
            <w:vMerge/>
          </w:tcPr>
          <w:p w14:paraId="5FD78BC6" w14:textId="77777777" w:rsidR="004A7EAA" w:rsidRPr="00166F92" w:rsidRDefault="004A7EAA" w:rsidP="001D5093">
            <w:pPr>
              <w:spacing w:before="40"/>
              <w:jc w:val="center"/>
              <w:rPr>
                <w:b/>
                <w:sz w:val="22"/>
                <w:szCs w:val="22"/>
              </w:rPr>
            </w:pPr>
          </w:p>
        </w:tc>
      </w:tr>
      <w:tr w:rsidR="00705153" w:rsidRPr="00166F92" w14:paraId="1C010E2B" w14:textId="77777777" w:rsidTr="000C3CF8">
        <w:trPr>
          <w:tblHeader/>
        </w:trPr>
        <w:tc>
          <w:tcPr>
            <w:tcW w:w="1998" w:type="dxa"/>
            <w:tcBorders>
              <w:bottom w:val="single" w:sz="6" w:space="0" w:color="000000"/>
            </w:tcBorders>
          </w:tcPr>
          <w:p w14:paraId="5FB750ED" w14:textId="41742280" w:rsidR="00705153" w:rsidRPr="00166F92" w:rsidRDefault="00705153" w:rsidP="001D5093">
            <w:pPr>
              <w:pStyle w:val="BodyTextIndent"/>
              <w:spacing w:before="60" w:after="60"/>
              <w:ind w:left="0"/>
              <w:jc w:val="left"/>
              <w:outlineLvl w:val="1"/>
              <w:rPr>
                <w:b/>
                <w:sz w:val="20"/>
              </w:rPr>
            </w:pPr>
            <w:bookmarkStart w:id="588" w:name="_Toc496968138"/>
            <w:r w:rsidRPr="00166F92">
              <w:rPr>
                <w:sz w:val="20"/>
              </w:rPr>
              <w:t>4.1</w:t>
            </w:r>
            <w:r w:rsidR="00BD713D">
              <w:rPr>
                <w:sz w:val="20"/>
              </w:rPr>
              <w:t xml:space="preserve"> </w:t>
            </w:r>
            <w:r w:rsidRPr="00166F92">
              <w:rPr>
                <w:sz w:val="20"/>
              </w:rPr>
              <w:t>General Experience</w:t>
            </w:r>
            <w:bookmarkEnd w:id="588"/>
          </w:p>
        </w:tc>
        <w:tc>
          <w:tcPr>
            <w:tcW w:w="2970" w:type="dxa"/>
            <w:tcBorders>
              <w:bottom w:val="single" w:sz="6" w:space="0" w:color="000000"/>
            </w:tcBorders>
          </w:tcPr>
          <w:p w14:paraId="16A88983" w14:textId="29417566" w:rsidR="00705153" w:rsidRPr="00166F92" w:rsidRDefault="00705153">
            <w:pPr>
              <w:pStyle w:val="Heading3"/>
              <w:tabs>
                <w:tab w:val="clear" w:pos="864"/>
              </w:tabs>
              <w:spacing w:before="60" w:after="60"/>
              <w:ind w:left="0" w:firstLine="0"/>
              <w:jc w:val="left"/>
              <w:rPr>
                <w:sz w:val="20"/>
              </w:rPr>
            </w:pPr>
            <w:r w:rsidRPr="00166F92">
              <w:rPr>
                <w:sz w:val="20"/>
              </w:rPr>
              <w:t>Experience</w:t>
            </w:r>
            <w:r w:rsidR="00D32946" w:rsidRPr="00166F92">
              <w:rPr>
                <w:sz w:val="20"/>
              </w:rPr>
              <w:t xml:space="preserve"> in </w:t>
            </w:r>
            <w:r w:rsidR="00D32946" w:rsidRPr="00166F92">
              <w:rPr>
                <w:i/>
                <w:sz w:val="20"/>
              </w:rPr>
              <w:t>[insert appropriate sector]</w:t>
            </w:r>
            <w:r w:rsidRPr="00166F92">
              <w:rPr>
                <w:sz w:val="20"/>
              </w:rPr>
              <w:t xml:space="preserve"> under contracts in the role of </w:t>
            </w:r>
            <w:r w:rsidRPr="00166F92">
              <w:rPr>
                <w:i/>
                <w:sz w:val="20"/>
              </w:rPr>
              <w:t>contractor</w:t>
            </w:r>
            <w:r w:rsidRPr="00166F92">
              <w:rPr>
                <w:sz w:val="20"/>
              </w:rPr>
              <w:t xml:space="preserve">, subcontractor, or management contractor for at least the last </w:t>
            </w:r>
            <w:r w:rsidR="00D347D4">
              <w:rPr>
                <w:sz w:val="20"/>
              </w:rPr>
              <w:t>five (5)</w:t>
            </w:r>
            <w:r w:rsidR="0055346C" w:rsidRPr="00166F92">
              <w:rPr>
                <w:i/>
                <w:sz w:val="20"/>
              </w:rPr>
              <w:t xml:space="preserve"> </w:t>
            </w:r>
            <w:r w:rsidR="0055346C" w:rsidRPr="00166F92">
              <w:rPr>
                <w:sz w:val="20"/>
              </w:rPr>
              <w:t>years starting 1</w:t>
            </w:r>
            <w:r w:rsidR="0055346C" w:rsidRPr="00166F92">
              <w:rPr>
                <w:sz w:val="20"/>
                <w:vertAlign w:val="superscript"/>
              </w:rPr>
              <w:t>st</w:t>
            </w:r>
            <w:r w:rsidR="0055346C" w:rsidRPr="00166F92">
              <w:rPr>
                <w:sz w:val="20"/>
              </w:rPr>
              <w:t xml:space="preserve"> January </w:t>
            </w:r>
            <w:r w:rsidR="0055346C" w:rsidRPr="00166F92">
              <w:rPr>
                <w:i/>
                <w:sz w:val="20"/>
              </w:rPr>
              <w:t>[insert year].</w:t>
            </w:r>
          </w:p>
        </w:tc>
        <w:tc>
          <w:tcPr>
            <w:tcW w:w="1440" w:type="dxa"/>
            <w:tcBorders>
              <w:top w:val="nil"/>
              <w:bottom w:val="single" w:sz="6" w:space="0" w:color="000000"/>
            </w:tcBorders>
          </w:tcPr>
          <w:p w14:paraId="5AB03244" w14:textId="77777777" w:rsidR="00705153" w:rsidRPr="00166F92" w:rsidRDefault="00705153" w:rsidP="001D5093">
            <w:pPr>
              <w:spacing w:before="60" w:after="60"/>
              <w:jc w:val="left"/>
              <w:rPr>
                <w:sz w:val="20"/>
              </w:rPr>
            </w:pPr>
            <w:r w:rsidRPr="00166F92">
              <w:rPr>
                <w:sz w:val="20"/>
              </w:rPr>
              <w:t>Must meet requirement</w:t>
            </w:r>
          </w:p>
          <w:p w14:paraId="34854614" w14:textId="77777777" w:rsidR="00705153" w:rsidRPr="00166F92" w:rsidRDefault="00705153" w:rsidP="001D5093">
            <w:pPr>
              <w:spacing w:before="60" w:after="60"/>
              <w:jc w:val="left"/>
              <w:rPr>
                <w:sz w:val="20"/>
              </w:rPr>
            </w:pPr>
          </w:p>
        </w:tc>
        <w:tc>
          <w:tcPr>
            <w:tcW w:w="1620" w:type="dxa"/>
            <w:tcBorders>
              <w:top w:val="nil"/>
              <w:bottom w:val="single" w:sz="6" w:space="0" w:color="000000"/>
            </w:tcBorders>
          </w:tcPr>
          <w:p w14:paraId="77DE2BE7" w14:textId="77777777" w:rsidR="00705153" w:rsidRPr="00166F92" w:rsidRDefault="00705153" w:rsidP="001D5093">
            <w:pPr>
              <w:spacing w:before="60" w:after="60"/>
              <w:jc w:val="left"/>
              <w:rPr>
                <w:sz w:val="20"/>
              </w:rPr>
            </w:pPr>
            <w:r w:rsidRPr="00166F92">
              <w:rPr>
                <w:sz w:val="20"/>
              </w:rPr>
              <w:t>N / A</w:t>
            </w:r>
          </w:p>
        </w:tc>
        <w:tc>
          <w:tcPr>
            <w:tcW w:w="1440" w:type="dxa"/>
            <w:tcBorders>
              <w:top w:val="nil"/>
              <w:bottom w:val="single" w:sz="6" w:space="0" w:color="000000"/>
            </w:tcBorders>
          </w:tcPr>
          <w:p w14:paraId="2147376E" w14:textId="77777777" w:rsidR="00705153" w:rsidRPr="00166F92" w:rsidRDefault="00705153" w:rsidP="001D5093">
            <w:pPr>
              <w:spacing w:before="60" w:after="60"/>
              <w:jc w:val="left"/>
              <w:rPr>
                <w:sz w:val="20"/>
              </w:rPr>
            </w:pPr>
            <w:r w:rsidRPr="00166F92">
              <w:rPr>
                <w:sz w:val="20"/>
              </w:rPr>
              <w:t>Must meet requirement</w:t>
            </w:r>
          </w:p>
          <w:p w14:paraId="442629D6" w14:textId="77777777" w:rsidR="00705153" w:rsidRPr="00166F92" w:rsidRDefault="00705153" w:rsidP="001D5093">
            <w:pPr>
              <w:spacing w:before="60" w:after="60"/>
              <w:jc w:val="left"/>
              <w:rPr>
                <w:sz w:val="20"/>
              </w:rPr>
            </w:pPr>
          </w:p>
        </w:tc>
        <w:tc>
          <w:tcPr>
            <w:tcW w:w="1530" w:type="dxa"/>
            <w:tcBorders>
              <w:top w:val="nil"/>
              <w:bottom w:val="single" w:sz="6" w:space="0" w:color="000000"/>
            </w:tcBorders>
          </w:tcPr>
          <w:p w14:paraId="071FDD66" w14:textId="77777777" w:rsidR="00705153" w:rsidRPr="00166F92" w:rsidRDefault="00705153" w:rsidP="001D5093">
            <w:pPr>
              <w:spacing w:before="60" w:after="60"/>
              <w:jc w:val="left"/>
              <w:rPr>
                <w:sz w:val="20"/>
              </w:rPr>
            </w:pPr>
            <w:r w:rsidRPr="00166F92">
              <w:rPr>
                <w:sz w:val="20"/>
              </w:rPr>
              <w:t>N / A</w:t>
            </w:r>
          </w:p>
        </w:tc>
        <w:tc>
          <w:tcPr>
            <w:tcW w:w="1836" w:type="dxa"/>
            <w:tcBorders>
              <w:bottom w:val="single" w:sz="6" w:space="0" w:color="000000"/>
            </w:tcBorders>
          </w:tcPr>
          <w:p w14:paraId="6C7D3FAF" w14:textId="77777777" w:rsidR="00705153" w:rsidRPr="00166F92" w:rsidRDefault="00705153" w:rsidP="001D5093">
            <w:pPr>
              <w:spacing w:before="60" w:after="60"/>
              <w:jc w:val="left"/>
              <w:rPr>
                <w:sz w:val="20"/>
              </w:rPr>
            </w:pPr>
            <w:r w:rsidRPr="00166F92">
              <w:rPr>
                <w:sz w:val="20"/>
              </w:rPr>
              <w:t>Form EXP-4.1</w:t>
            </w:r>
          </w:p>
        </w:tc>
      </w:tr>
      <w:tr w:rsidR="00705153" w:rsidRPr="00166F92" w14:paraId="1E3052CC" w14:textId="77777777" w:rsidTr="000C3CF8">
        <w:trPr>
          <w:tblHeader/>
        </w:trPr>
        <w:tc>
          <w:tcPr>
            <w:tcW w:w="1998" w:type="dxa"/>
            <w:tcBorders>
              <w:bottom w:val="single" w:sz="6" w:space="0" w:color="000000"/>
            </w:tcBorders>
          </w:tcPr>
          <w:p w14:paraId="6F89492E" w14:textId="1F5C5BAC" w:rsidR="00705153" w:rsidRPr="00166F92" w:rsidRDefault="00705153" w:rsidP="001D5093">
            <w:pPr>
              <w:pStyle w:val="BodyTextIndent"/>
              <w:spacing w:before="60" w:after="60"/>
              <w:ind w:left="0"/>
              <w:jc w:val="left"/>
              <w:outlineLvl w:val="1"/>
              <w:rPr>
                <w:b/>
                <w:sz w:val="20"/>
              </w:rPr>
            </w:pPr>
            <w:r w:rsidRPr="00166F92">
              <w:rPr>
                <w:b/>
                <w:sz w:val="20"/>
              </w:rPr>
              <w:lastRenderedPageBreak/>
              <w:t>4.2</w:t>
            </w:r>
            <w:r w:rsidRPr="00166F92">
              <w:rPr>
                <w:b/>
                <w:sz w:val="20"/>
                <w:shd w:val="clear" w:color="auto" w:fill="FBE4D5" w:themeFill="accent2" w:themeFillTint="33"/>
              </w:rPr>
              <w:t>(a)</w:t>
            </w:r>
            <w:r w:rsidR="00BD713D">
              <w:rPr>
                <w:b/>
                <w:sz w:val="20"/>
                <w:shd w:val="clear" w:color="auto" w:fill="FBE4D5" w:themeFill="accent2" w:themeFillTint="33"/>
              </w:rPr>
              <w:t xml:space="preserve"> </w:t>
            </w:r>
            <w:r w:rsidRPr="00166F92">
              <w:rPr>
                <w:b/>
                <w:sz w:val="20"/>
              </w:rPr>
              <w:t>Specific Experience</w:t>
            </w:r>
          </w:p>
        </w:tc>
        <w:tc>
          <w:tcPr>
            <w:tcW w:w="2970" w:type="dxa"/>
            <w:tcBorders>
              <w:bottom w:val="single" w:sz="6" w:space="0" w:color="000000"/>
            </w:tcBorders>
          </w:tcPr>
          <w:p w14:paraId="00C96772" w14:textId="38778350" w:rsidR="00B945E9" w:rsidRPr="00166F92" w:rsidRDefault="00705153" w:rsidP="001D5093">
            <w:pPr>
              <w:pStyle w:val="Heading3"/>
              <w:tabs>
                <w:tab w:val="clear" w:pos="864"/>
              </w:tabs>
              <w:spacing w:before="60" w:after="60"/>
              <w:ind w:left="0" w:firstLine="0"/>
              <w:jc w:val="left"/>
              <w:rPr>
                <w:sz w:val="20"/>
              </w:rPr>
            </w:pPr>
            <w:r w:rsidRPr="00166F92">
              <w:rPr>
                <w:sz w:val="20"/>
              </w:rPr>
              <w:t xml:space="preserve">(a)Participation as contractor, </w:t>
            </w:r>
            <w:r w:rsidR="00234C4A" w:rsidRPr="00166F92">
              <w:rPr>
                <w:sz w:val="20"/>
              </w:rPr>
              <w:t>joint venture member</w:t>
            </w:r>
            <w:bookmarkStart w:id="589" w:name="_Ref304212112"/>
            <w:r w:rsidR="00234C4A" w:rsidRPr="00166F92">
              <w:rPr>
                <w:sz w:val="20"/>
                <w:vertAlign w:val="superscript"/>
              </w:rPr>
              <w:footnoteReference w:id="14"/>
            </w:r>
            <w:bookmarkEnd w:id="589"/>
            <w:r w:rsidR="00234C4A" w:rsidRPr="00166F92">
              <w:rPr>
                <w:sz w:val="20"/>
              </w:rPr>
              <w:t xml:space="preserve">, </w:t>
            </w:r>
            <w:r w:rsidRPr="00166F92">
              <w:rPr>
                <w:sz w:val="20"/>
              </w:rPr>
              <w:t>management contractor, or subcontractor, in at least _________ (___) contracts</w:t>
            </w:r>
            <w:r w:rsidR="00BF2956">
              <w:rPr>
                <w:rStyle w:val="FootnoteReference"/>
                <w:sz w:val="20"/>
              </w:rPr>
              <w:footnoteReference w:id="15"/>
            </w:r>
            <w:r w:rsidRPr="00166F92">
              <w:rPr>
                <w:sz w:val="20"/>
              </w:rPr>
              <w:t xml:space="preserve"> within the last ________(___) years, each with a value of at least ____________ (___), that have been successfully and substantially</w:t>
            </w:r>
            <w:r w:rsidRPr="00166F92">
              <w:rPr>
                <w:rStyle w:val="FootnoteReference"/>
                <w:sz w:val="20"/>
              </w:rPr>
              <w:footnoteReference w:id="16"/>
            </w:r>
            <w:r w:rsidRPr="00166F92">
              <w:rPr>
                <w:sz w:val="20"/>
              </w:rPr>
              <w:t>completed and that are similar</w:t>
            </w:r>
            <w:r w:rsidR="00234C4A" w:rsidRPr="00166F92">
              <w:rPr>
                <w:sz w:val="20"/>
              </w:rPr>
              <w:t xml:space="preserve"> </w:t>
            </w:r>
            <w:r w:rsidRPr="00166F92">
              <w:rPr>
                <w:sz w:val="20"/>
              </w:rPr>
              <w:t xml:space="preserve">to the proposed Plant and Installation Services. </w:t>
            </w:r>
          </w:p>
          <w:p w14:paraId="49922C19" w14:textId="77777777" w:rsidR="005C0D55" w:rsidRPr="00166F92" w:rsidRDefault="00B945E9" w:rsidP="001D5093">
            <w:pPr>
              <w:pStyle w:val="Heading3"/>
              <w:tabs>
                <w:tab w:val="clear" w:pos="864"/>
              </w:tabs>
              <w:spacing w:before="60" w:after="60"/>
              <w:ind w:left="0" w:firstLine="0"/>
              <w:jc w:val="left"/>
              <w:rPr>
                <w:i/>
                <w:sz w:val="20"/>
              </w:rPr>
            </w:pPr>
            <w:r w:rsidRPr="00166F92">
              <w:rPr>
                <w:sz w:val="20"/>
              </w:rPr>
              <w:t>The similarity of the contracts shall be based on the following: [</w:t>
            </w:r>
            <w:r w:rsidRPr="00166F92">
              <w:rPr>
                <w:i/>
                <w:sz w:val="20"/>
              </w:rPr>
              <w:t>Based on Section VII, Scope of Works, specify the minimum key requirements in terms of physical size, complexity, construction method, technology and/or other characteristics</w:t>
            </w:r>
          </w:p>
          <w:p w14:paraId="07B290F4" w14:textId="77777777" w:rsidR="00705153" w:rsidRPr="00166F92" w:rsidRDefault="005C0D55" w:rsidP="001D5093">
            <w:pPr>
              <w:pStyle w:val="Heading3"/>
              <w:tabs>
                <w:tab w:val="clear" w:pos="864"/>
              </w:tabs>
              <w:spacing w:before="60" w:after="60"/>
              <w:ind w:left="0" w:firstLine="0"/>
              <w:jc w:val="left"/>
              <w:rPr>
                <w:i/>
                <w:sz w:val="20"/>
              </w:rPr>
            </w:pPr>
            <w:r w:rsidRPr="00166F92">
              <w:rPr>
                <w:i/>
                <w:sz w:val="20"/>
              </w:rPr>
              <w:t>Indicate, if any, of this key requirements may also be met through a specialized subcontractor.</w:t>
            </w:r>
          </w:p>
        </w:tc>
        <w:tc>
          <w:tcPr>
            <w:tcW w:w="1440" w:type="dxa"/>
            <w:tcBorders>
              <w:top w:val="nil"/>
              <w:bottom w:val="single" w:sz="6" w:space="0" w:color="000000"/>
            </w:tcBorders>
          </w:tcPr>
          <w:p w14:paraId="686FA5B9" w14:textId="77777777" w:rsidR="00705153" w:rsidRPr="00166F92" w:rsidRDefault="00705153" w:rsidP="001D5093">
            <w:pPr>
              <w:spacing w:before="60" w:after="60"/>
              <w:jc w:val="left"/>
              <w:rPr>
                <w:sz w:val="20"/>
              </w:rPr>
            </w:pPr>
            <w:r w:rsidRPr="00166F92">
              <w:rPr>
                <w:sz w:val="20"/>
              </w:rPr>
              <w:t>Must meet requirement</w:t>
            </w:r>
          </w:p>
        </w:tc>
        <w:tc>
          <w:tcPr>
            <w:tcW w:w="1620" w:type="dxa"/>
            <w:tcBorders>
              <w:top w:val="nil"/>
              <w:bottom w:val="single" w:sz="6" w:space="0" w:color="000000"/>
            </w:tcBorders>
          </w:tcPr>
          <w:p w14:paraId="1E35962E" w14:textId="77777777" w:rsidR="00705153" w:rsidRPr="00166F92" w:rsidRDefault="00705153" w:rsidP="001D5093">
            <w:pPr>
              <w:spacing w:before="60" w:after="60"/>
              <w:jc w:val="left"/>
              <w:rPr>
                <w:spacing w:val="-4"/>
                <w:sz w:val="20"/>
              </w:rPr>
            </w:pPr>
            <w:r w:rsidRPr="00166F92">
              <w:rPr>
                <w:spacing w:val="-4"/>
                <w:sz w:val="20"/>
              </w:rPr>
              <w:t>Must meet requirements</w:t>
            </w:r>
            <w:r w:rsidR="00D47391" w:rsidRPr="00166F92">
              <w:rPr>
                <w:rStyle w:val="FootnoteReference"/>
                <w:spacing w:val="-4"/>
                <w:sz w:val="20"/>
              </w:rPr>
              <w:footnoteReference w:id="17"/>
            </w:r>
          </w:p>
        </w:tc>
        <w:tc>
          <w:tcPr>
            <w:tcW w:w="1440" w:type="dxa"/>
            <w:tcBorders>
              <w:top w:val="nil"/>
              <w:bottom w:val="single" w:sz="6" w:space="0" w:color="000000"/>
            </w:tcBorders>
          </w:tcPr>
          <w:p w14:paraId="08CF32BD" w14:textId="77777777" w:rsidR="00705153" w:rsidRPr="00166F92" w:rsidRDefault="00705153" w:rsidP="001D5093">
            <w:pPr>
              <w:spacing w:before="60" w:after="60"/>
              <w:jc w:val="left"/>
              <w:rPr>
                <w:sz w:val="20"/>
              </w:rPr>
            </w:pPr>
            <w:r w:rsidRPr="00166F92">
              <w:rPr>
                <w:sz w:val="20"/>
              </w:rPr>
              <w:t>N / A</w:t>
            </w:r>
          </w:p>
        </w:tc>
        <w:tc>
          <w:tcPr>
            <w:tcW w:w="1530" w:type="dxa"/>
            <w:tcBorders>
              <w:top w:val="nil"/>
              <w:bottom w:val="single" w:sz="6" w:space="0" w:color="000000"/>
            </w:tcBorders>
          </w:tcPr>
          <w:p w14:paraId="0FDA2FD7" w14:textId="77777777" w:rsidR="00234C4A" w:rsidRPr="00166F92" w:rsidRDefault="00234C4A" w:rsidP="001D5093">
            <w:pPr>
              <w:spacing w:before="60" w:after="60"/>
              <w:jc w:val="left"/>
              <w:rPr>
                <w:sz w:val="20"/>
              </w:rPr>
            </w:pPr>
            <w:r w:rsidRPr="00166F92">
              <w:rPr>
                <w:sz w:val="20"/>
              </w:rPr>
              <w:t>Must meet the following requirements for the key activities listed below [list key activities and the corresponding minimum requirements to be met by one member otherwise state:</w:t>
            </w:r>
            <w:r w:rsidR="00D47391" w:rsidRPr="00166F92">
              <w:rPr>
                <w:sz w:val="20"/>
              </w:rPr>
              <w:t xml:space="preserve"> “</w:t>
            </w:r>
            <w:r w:rsidRPr="00166F92">
              <w:rPr>
                <w:sz w:val="20"/>
              </w:rPr>
              <w:t>N/A”]</w:t>
            </w:r>
          </w:p>
          <w:p w14:paraId="406A00E7" w14:textId="77777777" w:rsidR="00705153" w:rsidRPr="00166F92" w:rsidRDefault="00705153" w:rsidP="001D5093">
            <w:pPr>
              <w:spacing w:before="60" w:after="60"/>
              <w:jc w:val="left"/>
              <w:rPr>
                <w:spacing w:val="-4"/>
                <w:sz w:val="20"/>
              </w:rPr>
            </w:pPr>
          </w:p>
        </w:tc>
        <w:tc>
          <w:tcPr>
            <w:tcW w:w="1836" w:type="dxa"/>
            <w:tcBorders>
              <w:bottom w:val="single" w:sz="6" w:space="0" w:color="000000"/>
            </w:tcBorders>
          </w:tcPr>
          <w:p w14:paraId="3DB187CB" w14:textId="77777777" w:rsidR="00705153" w:rsidRPr="00166F92" w:rsidRDefault="00705153" w:rsidP="001D5093">
            <w:pPr>
              <w:spacing w:before="60" w:after="60"/>
              <w:jc w:val="left"/>
              <w:rPr>
                <w:sz w:val="20"/>
              </w:rPr>
            </w:pPr>
            <w:r w:rsidRPr="00166F92">
              <w:rPr>
                <w:sz w:val="20"/>
              </w:rPr>
              <w:t>Form EXP 4.2(a)</w:t>
            </w:r>
          </w:p>
          <w:p w14:paraId="5EB34379" w14:textId="77777777" w:rsidR="00705153" w:rsidRPr="00166F92" w:rsidRDefault="00705153" w:rsidP="001D5093">
            <w:pPr>
              <w:spacing w:before="60" w:after="60"/>
              <w:jc w:val="left"/>
              <w:rPr>
                <w:sz w:val="20"/>
              </w:rPr>
            </w:pPr>
          </w:p>
        </w:tc>
      </w:tr>
      <w:tr w:rsidR="00705153" w:rsidRPr="00166F92" w14:paraId="628D1D2E" w14:textId="77777777" w:rsidTr="00981D27">
        <w:trPr>
          <w:tblHeader/>
        </w:trPr>
        <w:tc>
          <w:tcPr>
            <w:tcW w:w="1998" w:type="dxa"/>
            <w:tcBorders>
              <w:top w:val="single" w:sz="6" w:space="0" w:color="000000"/>
              <w:bottom w:val="single" w:sz="6" w:space="0" w:color="000000"/>
            </w:tcBorders>
          </w:tcPr>
          <w:p w14:paraId="3EE52DC8" w14:textId="77777777" w:rsidR="00705153" w:rsidRPr="00166F92" w:rsidRDefault="00705153" w:rsidP="001D5093">
            <w:pPr>
              <w:pStyle w:val="Heading2"/>
              <w:spacing w:before="60" w:after="60"/>
              <w:jc w:val="left"/>
              <w:rPr>
                <w:rFonts w:ascii="Times New Roman" w:hAnsi="Times New Roman"/>
                <w:b w:val="0"/>
                <w:sz w:val="20"/>
              </w:rPr>
            </w:pPr>
            <w:r w:rsidRPr="00166F92">
              <w:rPr>
                <w:rFonts w:ascii="Times New Roman" w:hAnsi="Times New Roman"/>
                <w:sz w:val="20"/>
              </w:rPr>
              <w:lastRenderedPageBreak/>
              <w:t>4.2(b)</w:t>
            </w:r>
            <w:r w:rsidRPr="00166F92">
              <w:rPr>
                <w:rFonts w:ascii="Times New Roman" w:hAnsi="Times New Roman"/>
                <w:sz w:val="20"/>
              </w:rPr>
              <w:tab/>
              <w:t xml:space="preserve">Specific Experience </w:t>
            </w:r>
          </w:p>
        </w:tc>
        <w:tc>
          <w:tcPr>
            <w:tcW w:w="2970" w:type="dxa"/>
            <w:tcBorders>
              <w:top w:val="single" w:sz="6" w:space="0" w:color="000000"/>
              <w:bottom w:val="single" w:sz="6" w:space="0" w:color="000000"/>
            </w:tcBorders>
          </w:tcPr>
          <w:p w14:paraId="791A2B0B" w14:textId="77777777" w:rsidR="00705153" w:rsidRPr="00166F92" w:rsidRDefault="00705153" w:rsidP="001D5093">
            <w:pPr>
              <w:spacing w:before="60" w:after="60"/>
              <w:rPr>
                <w:sz w:val="20"/>
              </w:rPr>
            </w:pPr>
            <w:r w:rsidRPr="00166F92">
              <w:rPr>
                <w:sz w:val="20"/>
              </w:rPr>
              <w:t xml:space="preserve">(b) For the above or other contracts executed during the period stipulated in 4.2(a) above, a minimum experience in  the following key activities: </w:t>
            </w:r>
          </w:p>
          <w:p w14:paraId="7BF23995" w14:textId="77777777" w:rsidR="005C0D55" w:rsidRPr="00166F92" w:rsidRDefault="005C0D55" w:rsidP="001D5093">
            <w:pPr>
              <w:spacing w:before="60" w:after="60"/>
              <w:rPr>
                <w:sz w:val="20"/>
              </w:rPr>
            </w:pPr>
            <w:r w:rsidRPr="00166F92">
              <w:rPr>
                <w:sz w:val="20"/>
              </w:rPr>
              <w:t>….</w:t>
            </w:r>
          </w:p>
          <w:p w14:paraId="1697FB3F" w14:textId="77777777" w:rsidR="005C0D55" w:rsidRPr="00166F92" w:rsidRDefault="005C0D55" w:rsidP="005E129A">
            <w:pPr>
              <w:pStyle w:val="Heading3"/>
              <w:tabs>
                <w:tab w:val="clear" w:pos="864"/>
              </w:tabs>
              <w:spacing w:before="60" w:after="60"/>
              <w:ind w:left="0" w:firstLine="0"/>
              <w:jc w:val="left"/>
              <w:rPr>
                <w:i/>
                <w:sz w:val="20"/>
              </w:rPr>
            </w:pPr>
            <w:r w:rsidRPr="00166F92">
              <w:rPr>
                <w:i/>
                <w:sz w:val="20"/>
              </w:rPr>
              <w:t>Indicate, if any, of this key requirements may also be met through a specialized subcontractor.</w:t>
            </w:r>
          </w:p>
          <w:p w14:paraId="5F8E6BF0" w14:textId="77777777" w:rsidR="00705153" w:rsidRPr="00166F92" w:rsidRDefault="00705153" w:rsidP="005E129A">
            <w:pPr>
              <w:pStyle w:val="ListNumber"/>
              <w:tabs>
                <w:tab w:val="clear" w:pos="360"/>
                <w:tab w:val="num" w:pos="648"/>
              </w:tabs>
              <w:spacing w:before="60" w:after="60"/>
              <w:ind w:left="0" w:firstLine="0"/>
              <w:rPr>
                <w:sz w:val="20"/>
              </w:rPr>
            </w:pPr>
          </w:p>
        </w:tc>
        <w:tc>
          <w:tcPr>
            <w:tcW w:w="1440" w:type="dxa"/>
            <w:tcBorders>
              <w:top w:val="single" w:sz="6" w:space="0" w:color="000000"/>
              <w:bottom w:val="single" w:sz="6" w:space="0" w:color="000000"/>
            </w:tcBorders>
          </w:tcPr>
          <w:p w14:paraId="75CFBE09" w14:textId="77777777" w:rsidR="00705153" w:rsidRPr="00166F92" w:rsidRDefault="00705153" w:rsidP="001D5093">
            <w:pPr>
              <w:spacing w:before="60" w:after="60"/>
              <w:jc w:val="left"/>
              <w:rPr>
                <w:sz w:val="20"/>
              </w:rPr>
            </w:pPr>
            <w:r w:rsidRPr="00166F92">
              <w:rPr>
                <w:sz w:val="20"/>
              </w:rPr>
              <w:t>Must meet requirements</w:t>
            </w:r>
          </w:p>
          <w:p w14:paraId="3DBA5608" w14:textId="77777777" w:rsidR="00705153" w:rsidRPr="00166F92" w:rsidRDefault="00705153" w:rsidP="001D5093">
            <w:pPr>
              <w:spacing w:before="60" w:after="60"/>
              <w:jc w:val="left"/>
              <w:rPr>
                <w:sz w:val="20"/>
              </w:rPr>
            </w:pPr>
          </w:p>
        </w:tc>
        <w:tc>
          <w:tcPr>
            <w:tcW w:w="1620" w:type="dxa"/>
            <w:tcBorders>
              <w:top w:val="single" w:sz="6" w:space="0" w:color="000000"/>
              <w:bottom w:val="single" w:sz="6" w:space="0" w:color="000000"/>
            </w:tcBorders>
          </w:tcPr>
          <w:p w14:paraId="30834700" w14:textId="77777777" w:rsidR="00705153" w:rsidRPr="00166F92" w:rsidRDefault="00705153" w:rsidP="001D5093">
            <w:pPr>
              <w:spacing w:before="60" w:after="60"/>
              <w:jc w:val="left"/>
              <w:rPr>
                <w:sz w:val="20"/>
              </w:rPr>
            </w:pPr>
            <w:r w:rsidRPr="00166F92">
              <w:rPr>
                <w:sz w:val="20"/>
              </w:rPr>
              <w:t>Must meet requirements</w:t>
            </w:r>
            <w:r w:rsidRPr="00166F92">
              <w:rPr>
                <w:rStyle w:val="FootnoteReference"/>
                <w:sz w:val="20"/>
              </w:rPr>
              <w:footnoteReference w:id="18"/>
            </w:r>
          </w:p>
        </w:tc>
        <w:tc>
          <w:tcPr>
            <w:tcW w:w="1440" w:type="dxa"/>
            <w:tcBorders>
              <w:top w:val="single" w:sz="6" w:space="0" w:color="000000"/>
              <w:bottom w:val="single" w:sz="6" w:space="0" w:color="000000"/>
            </w:tcBorders>
          </w:tcPr>
          <w:p w14:paraId="37479987" w14:textId="77777777" w:rsidR="00705153" w:rsidRPr="00166F92" w:rsidRDefault="00705153" w:rsidP="001D5093">
            <w:pPr>
              <w:spacing w:before="60" w:after="60"/>
              <w:jc w:val="left"/>
              <w:rPr>
                <w:sz w:val="20"/>
              </w:rPr>
            </w:pPr>
            <w:r w:rsidRPr="00166F92">
              <w:rPr>
                <w:sz w:val="20"/>
              </w:rPr>
              <w:t>N / A</w:t>
            </w:r>
          </w:p>
        </w:tc>
        <w:tc>
          <w:tcPr>
            <w:tcW w:w="1530" w:type="dxa"/>
            <w:tcBorders>
              <w:top w:val="single" w:sz="6" w:space="0" w:color="000000"/>
              <w:bottom w:val="single" w:sz="6" w:space="0" w:color="000000"/>
            </w:tcBorders>
          </w:tcPr>
          <w:p w14:paraId="50D9914E" w14:textId="77777777" w:rsidR="00705153" w:rsidRPr="00166F92" w:rsidRDefault="0007497D" w:rsidP="001D5093">
            <w:pPr>
              <w:spacing w:before="60" w:after="60"/>
              <w:jc w:val="left"/>
              <w:rPr>
                <w:sz w:val="20"/>
              </w:rPr>
            </w:pPr>
            <w:bookmarkStart w:id="590" w:name="_Toc325722932"/>
            <w:r w:rsidRPr="00166F92">
              <w:rPr>
                <w:sz w:val="20"/>
              </w:rPr>
              <w:t xml:space="preserve">Must meet the following requirements for key activities listed below </w:t>
            </w:r>
            <w:r w:rsidRPr="00166F92">
              <w:rPr>
                <w:i/>
                <w:sz w:val="20"/>
              </w:rPr>
              <w:t>[</w:t>
            </w:r>
            <w:r w:rsidRPr="00166F92">
              <w:rPr>
                <w:b/>
                <w:i/>
                <w:sz w:val="20"/>
              </w:rPr>
              <w:t xml:space="preserve">if applicable, out of the key activities in the first column of this 4.2 b), </w:t>
            </w:r>
            <w:r w:rsidRPr="00166F92">
              <w:rPr>
                <w:i/>
                <w:sz w:val="20"/>
              </w:rPr>
              <w:t xml:space="preserve">list key activities (volume, number or rate of production as applicable) and the corresponding minimum requirements that have to be met by one member, </w:t>
            </w:r>
            <w:r w:rsidRPr="00166F92">
              <w:rPr>
                <w:b/>
                <w:i/>
                <w:sz w:val="20"/>
              </w:rPr>
              <w:t>otherwise this cell should state: “N/A”.]</w:t>
            </w:r>
            <w:bookmarkEnd w:id="590"/>
          </w:p>
        </w:tc>
        <w:tc>
          <w:tcPr>
            <w:tcW w:w="1836" w:type="dxa"/>
            <w:tcBorders>
              <w:top w:val="single" w:sz="6" w:space="0" w:color="000000"/>
              <w:bottom w:val="single" w:sz="6" w:space="0" w:color="000000"/>
            </w:tcBorders>
          </w:tcPr>
          <w:p w14:paraId="45A83F31" w14:textId="77777777" w:rsidR="00705153" w:rsidRPr="00166F92" w:rsidRDefault="00705153" w:rsidP="001D5093">
            <w:pPr>
              <w:spacing w:before="60" w:after="60"/>
              <w:jc w:val="left"/>
              <w:rPr>
                <w:sz w:val="20"/>
              </w:rPr>
            </w:pPr>
            <w:r w:rsidRPr="00166F92">
              <w:rPr>
                <w:sz w:val="20"/>
              </w:rPr>
              <w:t>Form EXP-4.2(b)</w:t>
            </w:r>
          </w:p>
        </w:tc>
      </w:tr>
      <w:tr w:rsidR="006A6D68" w:rsidRPr="00166F92" w14:paraId="55E0FB73" w14:textId="77777777" w:rsidTr="00095713">
        <w:trPr>
          <w:tblHeader/>
        </w:trPr>
        <w:tc>
          <w:tcPr>
            <w:tcW w:w="1998" w:type="dxa"/>
            <w:tcBorders>
              <w:top w:val="single" w:sz="6" w:space="0" w:color="000000"/>
              <w:bottom w:val="single" w:sz="4" w:space="0" w:color="auto"/>
            </w:tcBorders>
          </w:tcPr>
          <w:p w14:paraId="3B7B97A6" w14:textId="331B3D0D" w:rsidR="006A6D68" w:rsidRPr="00166F92" w:rsidRDefault="006A6D68" w:rsidP="001D5093">
            <w:pPr>
              <w:pStyle w:val="Heading2"/>
              <w:spacing w:before="60" w:after="60"/>
              <w:jc w:val="left"/>
              <w:rPr>
                <w:rFonts w:ascii="Times New Roman" w:hAnsi="Times New Roman"/>
                <w:sz w:val="20"/>
              </w:rPr>
            </w:pPr>
            <w:r>
              <w:rPr>
                <w:rFonts w:ascii="Times New Roman" w:hAnsi="Times New Roman"/>
                <w:sz w:val="20"/>
              </w:rPr>
              <w:t>4.2 (c)</w:t>
            </w:r>
          </w:p>
        </w:tc>
        <w:tc>
          <w:tcPr>
            <w:tcW w:w="10836" w:type="dxa"/>
            <w:gridSpan w:val="6"/>
            <w:tcBorders>
              <w:top w:val="single" w:sz="6" w:space="0" w:color="000000"/>
              <w:bottom w:val="single" w:sz="4" w:space="0" w:color="auto"/>
            </w:tcBorders>
          </w:tcPr>
          <w:p w14:paraId="37FF5485" w14:textId="4459AAD1" w:rsidR="006A6D68" w:rsidRPr="00E06A99" w:rsidRDefault="006A6D68" w:rsidP="006A6D68">
            <w:pPr>
              <w:pStyle w:val="Style11"/>
              <w:tabs>
                <w:tab w:val="left" w:leader="dot" w:pos="8424"/>
              </w:tabs>
              <w:spacing w:before="60" w:after="60" w:line="240" w:lineRule="auto"/>
              <w:rPr>
                <w:bCs/>
                <w:sz w:val="20"/>
              </w:rPr>
            </w:pPr>
            <w:r w:rsidRPr="00E06A99">
              <w:rPr>
                <w:bCs/>
                <w:sz w:val="20"/>
              </w:rPr>
              <w:t>Even though the bidders may meet the above qualifying criteria, they are subject to be disqualified if they have:</w:t>
            </w:r>
          </w:p>
          <w:p w14:paraId="595A35FA" w14:textId="77777777" w:rsidR="006A6D68" w:rsidRPr="00E06A99" w:rsidRDefault="006A6D68" w:rsidP="006A6D68">
            <w:pPr>
              <w:pStyle w:val="Style11"/>
              <w:numPr>
                <w:ilvl w:val="1"/>
                <w:numId w:val="199"/>
              </w:numPr>
              <w:tabs>
                <w:tab w:val="clear" w:pos="1440"/>
                <w:tab w:val="left" w:leader="dot" w:pos="8424"/>
              </w:tabs>
              <w:spacing w:before="60" w:after="60" w:line="240" w:lineRule="auto"/>
              <w:ind w:left="499" w:right="0" w:hanging="270"/>
              <w:rPr>
                <w:bCs/>
                <w:sz w:val="20"/>
              </w:rPr>
            </w:pPr>
            <w:r w:rsidRPr="00E06A99">
              <w:rPr>
                <w:bCs/>
                <w:sz w:val="20"/>
              </w:rPr>
              <w:t>made misleading or false representations in the forms, statements, affidavits, and attachments submitted in proof of the qualification requirement;</w:t>
            </w:r>
          </w:p>
          <w:p w14:paraId="74D5927B" w14:textId="77777777" w:rsidR="006A6D68" w:rsidRPr="00E06A99" w:rsidRDefault="006A6D68" w:rsidP="006A6D68">
            <w:pPr>
              <w:pStyle w:val="Style11"/>
              <w:numPr>
                <w:ilvl w:val="1"/>
                <w:numId w:val="199"/>
              </w:numPr>
              <w:tabs>
                <w:tab w:val="clear" w:pos="1440"/>
                <w:tab w:val="left" w:leader="dot" w:pos="8424"/>
              </w:tabs>
              <w:spacing w:before="60" w:after="60" w:line="240" w:lineRule="auto"/>
              <w:ind w:left="499" w:right="0" w:hanging="270"/>
              <w:rPr>
                <w:bCs/>
                <w:sz w:val="20"/>
              </w:rPr>
            </w:pPr>
            <w:r w:rsidRPr="00E06A99">
              <w:rPr>
                <w:bCs/>
                <w:sz w:val="20"/>
              </w:rPr>
              <w:t>record of poor performance such as abandoning the works, not properly completion or financial failures etc.</w:t>
            </w:r>
          </w:p>
          <w:p w14:paraId="406170A5" w14:textId="77777777" w:rsidR="006A6D68" w:rsidRDefault="006A6D68" w:rsidP="006A6D68">
            <w:pPr>
              <w:pStyle w:val="Style11"/>
              <w:numPr>
                <w:ilvl w:val="1"/>
                <w:numId w:val="199"/>
              </w:numPr>
              <w:tabs>
                <w:tab w:val="clear" w:pos="1440"/>
                <w:tab w:val="left" w:leader="dot" w:pos="8424"/>
              </w:tabs>
              <w:spacing w:before="60" w:after="60" w:line="240" w:lineRule="auto"/>
              <w:ind w:left="499" w:right="0" w:hanging="270"/>
              <w:rPr>
                <w:bCs/>
                <w:sz w:val="20"/>
              </w:rPr>
            </w:pPr>
            <w:r w:rsidRPr="00E06A99">
              <w:rPr>
                <w:bCs/>
                <w:sz w:val="20"/>
              </w:rPr>
              <w:t>consistent history of litigation or arbitration awards against the bidder or any member or the joint venture.</w:t>
            </w:r>
          </w:p>
          <w:p w14:paraId="25735DC4" w14:textId="4203D323" w:rsidR="006A6D68" w:rsidRPr="007A7057" w:rsidRDefault="004F254F" w:rsidP="007A7057">
            <w:pPr>
              <w:pStyle w:val="Style11"/>
              <w:numPr>
                <w:ilvl w:val="1"/>
                <w:numId w:val="199"/>
              </w:numPr>
              <w:tabs>
                <w:tab w:val="clear" w:pos="1440"/>
                <w:tab w:val="left" w:leader="dot" w:pos="8424"/>
              </w:tabs>
              <w:spacing w:before="60" w:after="60" w:line="240" w:lineRule="auto"/>
              <w:ind w:left="499" w:right="0" w:hanging="270"/>
              <w:rPr>
                <w:sz w:val="20"/>
              </w:rPr>
            </w:pPr>
            <w:r>
              <w:rPr>
                <w:bCs/>
                <w:sz w:val="20"/>
              </w:rPr>
              <w:t>Par</w:t>
            </w:r>
            <w:r w:rsidRPr="004F254F">
              <w:rPr>
                <w:bCs/>
                <w:sz w:val="20"/>
              </w:rPr>
              <w:t>ticipated in the previous bidding (if this is a re-bidding) for the same plant and installation work and had quoted unreasonably high bid price and could not furnish any rational justification for the same to the employer.</w:t>
            </w:r>
          </w:p>
        </w:tc>
      </w:tr>
    </w:tbl>
    <w:p w14:paraId="5AA55A81" w14:textId="27C7C51A" w:rsidR="0055346C" w:rsidRDefault="009D022F" w:rsidP="001D5093">
      <w:pPr>
        <w:rPr>
          <w:b/>
          <w:i/>
          <w:color w:val="000000"/>
          <w:szCs w:val="24"/>
        </w:rPr>
      </w:pPr>
      <w:r>
        <w:rPr>
          <w:b/>
          <w:i/>
          <w:color w:val="000000"/>
          <w:szCs w:val="24"/>
        </w:rPr>
        <w:t>[</w:t>
      </w:r>
      <w:r w:rsidR="006A7A5A" w:rsidRPr="00166F92">
        <w:rPr>
          <w:b/>
          <w:i/>
          <w:color w:val="000000"/>
          <w:szCs w:val="24"/>
        </w:rPr>
        <w:t>Note:</w:t>
      </w:r>
      <w:r w:rsidR="007E703B" w:rsidRPr="00166F92">
        <w:rPr>
          <w:b/>
          <w:i/>
          <w:color w:val="000000"/>
          <w:szCs w:val="24"/>
        </w:rPr>
        <w:t xml:space="preserve"> </w:t>
      </w:r>
      <w:r w:rsidR="006A7A5A" w:rsidRPr="00166F92">
        <w:rPr>
          <w:b/>
          <w:i/>
          <w:color w:val="000000"/>
          <w:szCs w:val="24"/>
        </w:rPr>
        <w:t>For</w:t>
      </w:r>
      <w:r w:rsidR="007E703B" w:rsidRPr="00166F92">
        <w:rPr>
          <w:b/>
          <w:i/>
          <w:color w:val="000000"/>
          <w:szCs w:val="24"/>
        </w:rPr>
        <w:t xml:space="preserve"> </w:t>
      </w:r>
      <w:r w:rsidR="006A7A5A" w:rsidRPr="00166F92">
        <w:rPr>
          <w:b/>
          <w:i/>
          <w:color w:val="000000"/>
          <w:szCs w:val="24"/>
        </w:rPr>
        <w:t>Multiple</w:t>
      </w:r>
      <w:r w:rsidR="007E703B" w:rsidRPr="00166F92">
        <w:rPr>
          <w:b/>
          <w:i/>
          <w:color w:val="000000"/>
          <w:szCs w:val="24"/>
        </w:rPr>
        <w:t xml:space="preserve"> </w:t>
      </w:r>
      <w:r w:rsidR="006A7A5A" w:rsidRPr="00166F92">
        <w:rPr>
          <w:b/>
          <w:i/>
          <w:color w:val="000000"/>
          <w:szCs w:val="24"/>
        </w:rPr>
        <w:t>lots</w:t>
      </w:r>
      <w:r w:rsidR="007E703B" w:rsidRPr="00166F92">
        <w:rPr>
          <w:b/>
          <w:i/>
          <w:color w:val="000000"/>
          <w:szCs w:val="24"/>
        </w:rPr>
        <w:t xml:space="preserve"> </w:t>
      </w:r>
      <w:r w:rsidR="006A7A5A" w:rsidRPr="00166F92">
        <w:rPr>
          <w:b/>
          <w:i/>
          <w:color w:val="000000"/>
          <w:szCs w:val="24"/>
        </w:rPr>
        <w:t>(contracts)</w:t>
      </w:r>
      <w:r w:rsidR="007E703B" w:rsidRPr="00166F92">
        <w:rPr>
          <w:b/>
          <w:i/>
          <w:color w:val="000000"/>
          <w:szCs w:val="24"/>
        </w:rPr>
        <w:t xml:space="preserve"> </w:t>
      </w:r>
      <w:r w:rsidR="006A7A5A" w:rsidRPr="00166F92">
        <w:rPr>
          <w:b/>
          <w:i/>
          <w:color w:val="000000"/>
          <w:szCs w:val="24"/>
        </w:rPr>
        <w:t>specify</w:t>
      </w:r>
      <w:r w:rsidR="007E703B" w:rsidRPr="00166F92">
        <w:rPr>
          <w:b/>
          <w:i/>
          <w:color w:val="000000"/>
          <w:szCs w:val="24"/>
        </w:rPr>
        <w:t xml:space="preserve"> </w:t>
      </w:r>
      <w:r w:rsidR="006A7A5A" w:rsidRPr="00166F92">
        <w:rPr>
          <w:b/>
          <w:i/>
          <w:color w:val="000000"/>
          <w:szCs w:val="24"/>
        </w:rPr>
        <w:t>financial</w:t>
      </w:r>
      <w:r w:rsidR="007E703B" w:rsidRPr="00166F92">
        <w:rPr>
          <w:b/>
          <w:i/>
          <w:color w:val="000000"/>
          <w:szCs w:val="24"/>
        </w:rPr>
        <w:t xml:space="preserve"> </w:t>
      </w:r>
      <w:r w:rsidR="006A7A5A" w:rsidRPr="00166F92">
        <w:rPr>
          <w:b/>
          <w:i/>
          <w:color w:val="000000"/>
          <w:szCs w:val="24"/>
        </w:rPr>
        <w:t>and</w:t>
      </w:r>
      <w:r w:rsidR="007E703B" w:rsidRPr="00166F92">
        <w:rPr>
          <w:b/>
          <w:i/>
          <w:color w:val="000000"/>
          <w:szCs w:val="24"/>
        </w:rPr>
        <w:t xml:space="preserve"> </w:t>
      </w:r>
      <w:r w:rsidR="006A7A5A" w:rsidRPr="00166F92">
        <w:rPr>
          <w:b/>
          <w:i/>
          <w:color w:val="000000"/>
          <w:szCs w:val="24"/>
        </w:rPr>
        <w:t>experience</w:t>
      </w:r>
      <w:r w:rsidR="007E703B" w:rsidRPr="00166F92">
        <w:rPr>
          <w:b/>
          <w:i/>
          <w:color w:val="000000"/>
          <w:szCs w:val="24"/>
        </w:rPr>
        <w:t xml:space="preserve"> </w:t>
      </w:r>
      <w:r w:rsidR="006A7A5A" w:rsidRPr="00166F92">
        <w:rPr>
          <w:b/>
          <w:i/>
          <w:color w:val="000000"/>
          <w:szCs w:val="24"/>
        </w:rPr>
        <w:t>criteria</w:t>
      </w:r>
      <w:r w:rsidR="007E703B" w:rsidRPr="00166F92">
        <w:rPr>
          <w:b/>
          <w:i/>
          <w:color w:val="000000"/>
          <w:szCs w:val="24"/>
        </w:rPr>
        <w:t xml:space="preserve"> </w:t>
      </w:r>
      <w:r w:rsidR="006A7A5A" w:rsidRPr="00166F92">
        <w:rPr>
          <w:b/>
          <w:i/>
          <w:color w:val="000000"/>
          <w:szCs w:val="24"/>
        </w:rPr>
        <w:t>for</w:t>
      </w:r>
      <w:r w:rsidR="007E703B" w:rsidRPr="00166F92">
        <w:rPr>
          <w:b/>
          <w:i/>
          <w:color w:val="000000"/>
          <w:szCs w:val="24"/>
        </w:rPr>
        <w:t xml:space="preserve"> </w:t>
      </w:r>
      <w:r w:rsidR="006A7A5A" w:rsidRPr="00166F92">
        <w:rPr>
          <w:b/>
          <w:i/>
          <w:color w:val="000000"/>
          <w:szCs w:val="24"/>
        </w:rPr>
        <w:t>each</w:t>
      </w:r>
      <w:r w:rsidR="007E703B" w:rsidRPr="00166F92">
        <w:rPr>
          <w:b/>
          <w:i/>
          <w:color w:val="000000"/>
          <w:szCs w:val="24"/>
        </w:rPr>
        <w:t xml:space="preserve"> </w:t>
      </w:r>
      <w:r w:rsidR="006A7A5A" w:rsidRPr="00166F92">
        <w:rPr>
          <w:b/>
          <w:i/>
          <w:color w:val="000000"/>
          <w:szCs w:val="24"/>
        </w:rPr>
        <w:t>lot</w:t>
      </w:r>
      <w:r w:rsidR="007E703B" w:rsidRPr="00166F92">
        <w:rPr>
          <w:b/>
          <w:i/>
          <w:color w:val="000000"/>
          <w:szCs w:val="24"/>
        </w:rPr>
        <w:t xml:space="preserve"> </w:t>
      </w:r>
      <w:r w:rsidR="006A7A5A" w:rsidRPr="00166F92">
        <w:rPr>
          <w:b/>
          <w:i/>
          <w:color w:val="000000"/>
          <w:szCs w:val="24"/>
        </w:rPr>
        <w:t>under</w:t>
      </w:r>
      <w:r w:rsidR="007E703B" w:rsidRPr="00166F92">
        <w:rPr>
          <w:b/>
          <w:i/>
          <w:color w:val="000000"/>
          <w:szCs w:val="24"/>
        </w:rPr>
        <w:t xml:space="preserve"> </w:t>
      </w:r>
      <w:r w:rsidR="006A7A5A" w:rsidRPr="00166F92">
        <w:rPr>
          <w:b/>
          <w:i/>
          <w:color w:val="000000"/>
          <w:szCs w:val="24"/>
        </w:rPr>
        <w:t>Sub-Factors</w:t>
      </w:r>
      <w:r w:rsidR="007E703B" w:rsidRPr="00166F92">
        <w:rPr>
          <w:b/>
          <w:i/>
          <w:color w:val="000000"/>
          <w:szCs w:val="24"/>
        </w:rPr>
        <w:t xml:space="preserve"> </w:t>
      </w:r>
      <w:r w:rsidR="006A7A5A" w:rsidRPr="00166F92">
        <w:rPr>
          <w:b/>
          <w:i/>
          <w:color w:val="000000"/>
          <w:szCs w:val="24"/>
        </w:rPr>
        <w:t>3.1,</w:t>
      </w:r>
      <w:r w:rsidR="007E703B" w:rsidRPr="00166F92">
        <w:rPr>
          <w:b/>
          <w:i/>
          <w:color w:val="000000"/>
          <w:szCs w:val="24"/>
        </w:rPr>
        <w:t xml:space="preserve"> </w:t>
      </w:r>
      <w:r w:rsidR="006A7A5A" w:rsidRPr="00166F92">
        <w:rPr>
          <w:b/>
          <w:i/>
          <w:color w:val="000000"/>
          <w:szCs w:val="24"/>
        </w:rPr>
        <w:t>3.2,</w:t>
      </w:r>
      <w:r w:rsidR="007E703B" w:rsidRPr="00166F92">
        <w:rPr>
          <w:b/>
          <w:i/>
          <w:color w:val="000000"/>
          <w:szCs w:val="24"/>
        </w:rPr>
        <w:t xml:space="preserve"> </w:t>
      </w:r>
      <w:r w:rsidR="006A7A5A" w:rsidRPr="00166F92">
        <w:rPr>
          <w:b/>
          <w:i/>
          <w:color w:val="000000"/>
          <w:szCs w:val="24"/>
        </w:rPr>
        <w:t>4.2(a)</w:t>
      </w:r>
      <w:r w:rsidR="007E703B" w:rsidRPr="00166F92">
        <w:rPr>
          <w:b/>
          <w:i/>
          <w:color w:val="000000"/>
          <w:szCs w:val="24"/>
        </w:rPr>
        <w:t xml:space="preserve"> </w:t>
      </w:r>
      <w:r w:rsidR="006A7A5A" w:rsidRPr="00166F92">
        <w:rPr>
          <w:b/>
          <w:i/>
          <w:color w:val="000000"/>
          <w:szCs w:val="24"/>
        </w:rPr>
        <w:t>and</w:t>
      </w:r>
      <w:r w:rsidR="007E703B" w:rsidRPr="00166F92">
        <w:rPr>
          <w:b/>
          <w:i/>
          <w:color w:val="000000"/>
          <w:szCs w:val="24"/>
        </w:rPr>
        <w:t xml:space="preserve"> </w:t>
      </w:r>
      <w:r w:rsidR="006A7A5A" w:rsidRPr="00166F92">
        <w:rPr>
          <w:b/>
          <w:i/>
          <w:color w:val="000000"/>
          <w:szCs w:val="24"/>
        </w:rPr>
        <w:t>4.2(b)]</w:t>
      </w:r>
    </w:p>
    <w:p w14:paraId="650768B8" w14:textId="77777777" w:rsidR="006F6DE5" w:rsidRPr="00166F92" w:rsidRDefault="006F6DE5" w:rsidP="001D5093">
      <w:pPr>
        <w:rPr>
          <w:b/>
          <w:i/>
          <w:color w:val="000000"/>
          <w:szCs w:val="24"/>
        </w:rPr>
      </w:pPr>
    </w:p>
    <w:p w14:paraId="148DFD2E" w14:textId="77777777" w:rsidR="00714F4C" w:rsidRPr="00166F92" w:rsidRDefault="00714F4C" w:rsidP="001D5093">
      <w:pPr>
        <w:rPr>
          <w:b/>
          <w:i/>
          <w:color w:val="000000"/>
          <w:szCs w:val="24"/>
        </w:rPr>
      </w:pPr>
    </w:p>
    <w:p w14:paraId="263679EC" w14:textId="77777777" w:rsidR="00714F4C" w:rsidRPr="00166F92" w:rsidRDefault="00714F4C" w:rsidP="001D5093">
      <w:pPr>
        <w:jc w:val="left"/>
        <w:rPr>
          <w:b/>
          <w:color w:val="000000"/>
          <w:szCs w:val="24"/>
        </w:rPr>
        <w:sectPr w:rsidR="00714F4C" w:rsidRPr="00166F92" w:rsidSect="007A7057">
          <w:headerReference w:type="even" r:id="rId31"/>
          <w:headerReference w:type="default" r:id="rId32"/>
          <w:headerReference w:type="first" r:id="rId33"/>
          <w:footnotePr>
            <w:numRestart w:val="eachSect"/>
          </w:footnotePr>
          <w:endnotePr>
            <w:numFmt w:val="decimal"/>
          </w:endnotePr>
          <w:pgSz w:w="15840" w:h="12240" w:orient="landscape" w:code="1"/>
          <w:pgMar w:top="1440" w:right="1440" w:bottom="1800" w:left="1440" w:header="720" w:footer="720" w:gutter="0"/>
          <w:cols w:space="720"/>
          <w:docGrid w:linePitch="326"/>
        </w:sectPr>
      </w:pPr>
    </w:p>
    <w:p w14:paraId="12F00CA8" w14:textId="77777777" w:rsidR="005B4A5F" w:rsidRPr="00166F92" w:rsidRDefault="004E2A35" w:rsidP="001D5093">
      <w:pPr>
        <w:pStyle w:val="Section3-Heading2"/>
      </w:pPr>
      <w:bookmarkStart w:id="591" w:name="_Toc437943168"/>
      <w:bookmarkStart w:id="592" w:name="_Toc437943767"/>
      <w:bookmarkStart w:id="593" w:name="_Toc437944048"/>
      <w:bookmarkStart w:id="594" w:name="_Toc437943169"/>
      <w:bookmarkStart w:id="595" w:name="_Toc437943768"/>
      <w:bookmarkStart w:id="596" w:name="_Toc437944049"/>
      <w:bookmarkStart w:id="597" w:name="_Toc437943170"/>
      <w:bookmarkStart w:id="598" w:name="_Toc437943769"/>
      <w:bookmarkStart w:id="599" w:name="_Toc437944050"/>
      <w:bookmarkStart w:id="600" w:name="_Toc437936984"/>
      <w:bookmarkStart w:id="601" w:name="_Toc452916620"/>
      <w:bookmarkStart w:id="602" w:name="_Toc475712705"/>
      <w:bookmarkEnd w:id="591"/>
      <w:bookmarkEnd w:id="592"/>
      <w:bookmarkEnd w:id="593"/>
      <w:bookmarkEnd w:id="594"/>
      <w:bookmarkEnd w:id="595"/>
      <w:bookmarkEnd w:id="596"/>
      <w:bookmarkEnd w:id="597"/>
      <w:bookmarkEnd w:id="598"/>
      <w:bookmarkEnd w:id="599"/>
      <w:r w:rsidRPr="00166F92">
        <w:lastRenderedPageBreak/>
        <w:t>2.5</w:t>
      </w:r>
      <w:r w:rsidR="007E703B" w:rsidRPr="00166F92">
        <w:t xml:space="preserve"> </w:t>
      </w:r>
      <w:r w:rsidR="005B4A5F" w:rsidRPr="00166F92">
        <w:t>Personnel</w:t>
      </w:r>
      <w:bookmarkEnd w:id="600"/>
      <w:bookmarkEnd w:id="601"/>
      <w:bookmarkEnd w:id="602"/>
    </w:p>
    <w:p w14:paraId="1E224C2B" w14:textId="77777777" w:rsidR="005B4A5F" w:rsidRDefault="005B4A5F" w:rsidP="001D5093">
      <w:pPr>
        <w:ind w:left="720"/>
      </w:pPr>
      <w:r w:rsidRPr="00166F92">
        <w:t>The</w:t>
      </w:r>
      <w:r w:rsidR="007E703B" w:rsidRPr="00166F92">
        <w:t xml:space="preserve"> </w:t>
      </w:r>
      <w:r w:rsidRPr="00166F92">
        <w:t>Bidder</w:t>
      </w:r>
      <w:r w:rsidR="007E703B" w:rsidRPr="00166F92">
        <w:t xml:space="preserve"> </w:t>
      </w:r>
      <w:r w:rsidRPr="00166F92">
        <w:t>mus</w:t>
      </w:r>
      <w:bookmarkStart w:id="603" w:name="_Hlt125778619"/>
      <w:bookmarkEnd w:id="603"/>
      <w:r w:rsidRPr="00166F92">
        <w:t>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r w:rsidRPr="00166F92">
        <w:t>will</w:t>
      </w:r>
      <w:r w:rsidR="007E703B" w:rsidRPr="00166F92">
        <w:t xml:space="preserve"> </w:t>
      </w:r>
      <w:r w:rsidRPr="00166F92">
        <w:t>have</w:t>
      </w:r>
      <w:r w:rsidR="007E703B" w:rsidRPr="00166F92">
        <w:t xml:space="preserve"> </w:t>
      </w:r>
      <w:r w:rsidRPr="00166F92">
        <w:t>the</w:t>
      </w:r>
      <w:r w:rsidR="007E703B" w:rsidRPr="00166F92">
        <w:t xml:space="preserve"> </w:t>
      </w:r>
      <w:r w:rsidRPr="00166F92">
        <w:t>personnel</w:t>
      </w:r>
      <w:r w:rsidR="007E703B" w:rsidRPr="00166F92">
        <w:t xml:space="preserve"> </w:t>
      </w:r>
      <w:r w:rsidRPr="00166F92">
        <w:t>for</w:t>
      </w:r>
      <w:r w:rsidR="007E703B" w:rsidRPr="00166F92">
        <w:t xml:space="preserve"> </w:t>
      </w:r>
      <w:r w:rsidRPr="00166F92">
        <w:t>the</w:t>
      </w:r>
      <w:r w:rsidR="007E703B" w:rsidRPr="00166F92">
        <w:t xml:space="preserve"> </w:t>
      </w:r>
      <w:r w:rsidRPr="00166F92">
        <w:t>key</w:t>
      </w:r>
      <w:r w:rsidR="007E703B" w:rsidRPr="00166F92">
        <w:t xml:space="preserve"> </w:t>
      </w:r>
      <w:r w:rsidRPr="00166F92">
        <w:t>positions</w:t>
      </w:r>
      <w:r w:rsidR="007E703B" w:rsidRPr="00166F92">
        <w:t xml:space="preserve"> </w:t>
      </w:r>
      <w:r w:rsidRPr="00166F92">
        <w:t>that</w:t>
      </w:r>
      <w:r w:rsidR="007E703B" w:rsidRPr="00166F92">
        <w:t xml:space="preserve"> </w:t>
      </w:r>
      <w:r w:rsidRPr="00166F92">
        <w:t>meet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requirements:</w:t>
      </w:r>
    </w:p>
    <w:p w14:paraId="63FB01C5" w14:textId="2F7FCC97" w:rsidR="00AC5FC7" w:rsidRPr="00166F92" w:rsidRDefault="00AC5FC7" w:rsidP="001D5093">
      <w:pPr>
        <w:ind w:left="720"/>
      </w:pPr>
      <w:r w:rsidRPr="00E06A99">
        <w:rPr>
          <w:i/>
          <w:iCs/>
        </w:rPr>
        <w:t>[Specify requirements for each lot as applicable]</w:t>
      </w:r>
    </w:p>
    <w:tbl>
      <w:tblPr>
        <w:tblW w:w="842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8"/>
        <w:gridCol w:w="1574"/>
        <w:gridCol w:w="2365"/>
      </w:tblGrid>
      <w:tr w:rsidR="005B4A5F" w:rsidRPr="00166F92" w14:paraId="4183BF34" w14:textId="77777777" w:rsidTr="00F35BE0">
        <w:tc>
          <w:tcPr>
            <w:tcW w:w="540" w:type="dxa"/>
            <w:tcBorders>
              <w:top w:val="single" w:sz="12" w:space="0" w:color="auto"/>
              <w:left w:val="single" w:sz="12" w:space="0" w:color="auto"/>
              <w:bottom w:val="single" w:sz="12" w:space="0" w:color="auto"/>
              <w:right w:val="single" w:sz="12" w:space="0" w:color="auto"/>
            </w:tcBorders>
            <w:vAlign w:val="center"/>
          </w:tcPr>
          <w:p w14:paraId="24D0DDDF" w14:textId="77777777" w:rsidR="005B4A5F" w:rsidRPr="00166F92" w:rsidRDefault="005B4A5F" w:rsidP="001D5093">
            <w:pPr>
              <w:rPr>
                <w:sz w:val="22"/>
              </w:rPr>
            </w:pPr>
            <w:r w:rsidRPr="00166F92">
              <w:rPr>
                <w:sz w:val="22"/>
              </w:rPr>
              <w:t>No.</w:t>
            </w:r>
          </w:p>
        </w:tc>
        <w:tc>
          <w:tcPr>
            <w:tcW w:w="3948" w:type="dxa"/>
            <w:tcBorders>
              <w:top w:val="single" w:sz="12" w:space="0" w:color="auto"/>
              <w:left w:val="single" w:sz="12" w:space="0" w:color="auto"/>
              <w:bottom w:val="single" w:sz="12" w:space="0" w:color="auto"/>
              <w:right w:val="single" w:sz="12" w:space="0" w:color="auto"/>
            </w:tcBorders>
            <w:vAlign w:val="center"/>
          </w:tcPr>
          <w:p w14:paraId="7BDC7C17" w14:textId="77777777" w:rsidR="005B4A5F" w:rsidRPr="00166F92" w:rsidRDefault="005B4A5F" w:rsidP="001D5093">
            <w:pPr>
              <w:rPr>
                <w:sz w:val="22"/>
              </w:rPr>
            </w:pPr>
            <w:r w:rsidRPr="00166F92">
              <w:rPr>
                <w:sz w:val="22"/>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14:paraId="54917484" w14:textId="77777777" w:rsidR="005B4A5F" w:rsidRPr="00166F92" w:rsidRDefault="005B4A5F" w:rsidP="001D5093">
            <w:pPr>
              <w:jc w:val="left"/>
              <w:rPr>
                <w:sz w:val="22"/>
              </w:rPr>
            </w:pPr>
            <w:r w:rsidRPr="00166F92">
              <w:rPr>
                <w:sz w:val="22"/>
              </w:rPr>
              <w:t>Total</w:t>
            </w:r>
            <w:r w:rsidR="007E703B" w:rsidRPr="00166F92">
              <w:rPr>
                <w:sz w:val="22"/>
              </w:rPr>
              <w:t xml:space="preserve"> </w:t>
            </w:r>
            <w:r w:rsidRPr="00166F92">
              <w:rPr>
                <w:sz w:val="22"/>
              </w:rPr>
              <w:t>Work</w:t>
            </w:r>
            <w:r w:rsidR="007E703B" w:rsidRPr="00166F92">
              <w:rPr>
                <w:sz w:val="22"/>
              </w:rPr>
              <w:t xml:space="preserve"> </w:t>
            </w:r>
            <w:r w:rsidRPr="00166F92">
              <w:rPr>
                <w:sz w:val="22"/>
              </w:rPr>
              <w:t>Similar</w:t>
            </w:r>
          </w:p>
          <w:p w14:paraId="6B2FD706" w14:textId="77777777" w:rsidR="005B4A5F" w:rsidRPr="00166F92" w:rsidRDefault="005B4A5F" w:rsidP="001D5093">
            <w:pPr>
              <w:rPr>
                <w:sz w:val="22"/>
              </w:rPr>
            </w:pPr>
            <w:r w:rsidRPr="00166F92">
              <w:rPr>
                <w:sz w:val="22"/>
              </w:rPr>
              <w:t>Experience</w:t>
            </w:r>
            <w:r w:rsidR="007E703B" w:rsidRPr="00166F92">
              <w:rPr>
                <w:sz w:val="22"/>
              </w:rPr>
              <w:t xml:space="preserve"> </w:t>
            </w:r>
            <w:r w:rsidRPr="00166F92">
              <w:rPr>
                <w:sz w:val="22"/>
              </w:rPr>
              <w:t>(years)</w:t>
            </w:r>
          </w:p>
        </w:tc>
        <w:tc>
          <w:tcPr>
            <w:tcW w:w="2365" w:type="dxa"/>
            <w:tcBorders>
              <w:top w:val="single" w:sz="12" w:space="0" w:color="auto"/>
              <w:left w:val="single" w:sz="12" w:space="0" w:color="auto"/>
              <w:bottom w:val="single" w:sz="12" w:space="0" w:color="auto"/>
              <w:right w:val="single" w:sz="12" w:space="0" w:color="auto"/>
            </w:tcBorders>
            <w:vAlign w:val="center"/>
          </w:tcPr>
          <w:p w14:paraId="2558F0AD" w14:textId="77777777" w:rsidR="005B4A5F" w:rsidRPr="00166F92" w:rsidRDefault="005B4A5F" w:rsidP="001D5093">
            <w:pPr>
              <w:jc w:val="left"/>
              <w:rPr>
                <w:sz w:val="22"/>
              </w:rPr>
            </w:pPr>
            <w:r w:rsidRPr="00166F92">
              <w:rPr>
                <w:sz w:val="22"/>
              </w:rPr>
              <w:t>In</w:t>
            </w:r>
            <w:r w:rsidR="007E703B" w:rsidRPr="00166F92">
              <w:rPr>
                <w:sz w:val="22"/>
              </w:rPr>
              <w:t xml:space="preserve"> </w:t>
            </w:r>
            <w:r w:rsidRPr="00166F92">
              <w:rPr>
                <w:sz w:val="22"/>
              </w:rPr>
              <w:t>Similar</w:t>
            </w:r>
            <w:r w:rsidR="007E703B" w:rsidRPr="00166F92">
              <w:rPr>
                <w:sz w:val="22"/>
              </w:rPr>
              <w:t xml:space="preserve"> </w:t>
            </w:r>
            <w:r w:rsidRPr="00166F92">
              <w:rPr>
                <w:sz w:val="22"/>
              </w:rPr>
              <w:t>Works</w:t>
            </w:r>
            <w:r w:rsidR="007E703B" w:rsidRPr="00166F92">
              <w:rPr>
                <w:sz w:val="22"/>
              </w:rPr>
              <w:t xml:space="preserve"> </w:t>
            </w:r>
            <w:r w:rsidRPr="00166F92">
              <w:rPr>
                <w:sz w:val="22"/>
              </w:rPr>
              <w:t>Experience</w:t>
            </w:r>
          </w:p>
          <w:p w14:paraId="6015DB1D" w14:textId="77777777" w:rsidR="005B4A5F" w:rsidRPr="00166F92" w:rsidRDefault="005B4A5F" w:rsidP="001D5093">
            <w:pPr>
              <w:rPr>
                <w:sz w:val="22"/>
              </w:rPr>
            </w:pPr>
            <w:r w:rsidRPr="00166F92">
              <w:rPr>
                <w:sz w:val="22"/>
              </w:rPr>
              <w:t>(years)</w:t>
            </w:r>
          </w:p>
        </w:tc>
      </w:tr>
      <w:tr w:rsidR="005B4A5F" w:rsidRPr="00166F92" w14:paraId="6202E697" w14:textId="77777777" w:rsidTr="00F35BE0">
        <w:tc>
          <w:tcPr>
            <w:tcW w:w="540" w:type="dxa"/>
            <w:tcBorders>
              <w:top w:val="single" w:sz="12" w:space="0" w:color="auto"/>
            </w:tcBorders>
          </w:tcPr>
          <w:p w14:paraId="764AF54B" w14:textId="77777777" w:rsidR="005B4A5F" w:rsidRPr="00166F92" w:rsidRDefault="005B4A5F" w:rsidP="001D5093">
            <w:pPr>
              <w:rPr>
                <w:sz w:val="22"/>
              </w:rPr>
            </w:pPr>
            <w:r w:rsidRPr="00166F92">
              <w:rPr>
                <w:sz w:val="22"/>
              </w:rPr>
              <w:t>1</w:t>
            </w:r>
          </w:p>
        </w:tc>
        <w:tc>
          <w:tcPr>
            <w:tcW w:w="3948" w:type="dxa"/>
            <w:tcBorders>
              <w:top w:val="single" w:sz="12" w:space="0" w:color="auto"/>
            </w:tcBorders>
          </w:tcPr>
          <w:p w14:paraId="34B1426C" w14:textId="77777777" w:rsidR="005B4A5F" w:rsidRPr="00166F92" w:rsidRDefault="005B4A5F" w:rsidP="001D5093">
            <w:pPr>
              <w:rPr>
                <w:rFonts w:ascii="Arial" w:hAnsi="Arial" w:cs="Arial"/>
                <w:sz w:val="22"/>
              </w:rPr>
            </w:pPr>
          </w:p>
        </w:tc>
        <w:tc>
          <w:tcPr>
            <w:tcW w:w="1574" w:type="dxa"/>
            <w:tcBorders>
              <w:top w:val="single" w:sz="12" w:space="0" w:color="auto"/>
            </w:tcBorders>
          </w:tcPr>
          <w:p w14:paraId="0F4DEC99" w14:textId="77777777" w:rsidR="005B4A5F" w:rsidRPr="00166F92" w:rsidRDefault="005B4A5F" w:rsidP="001D5093">
            <w:pPr>
              <w:rPr>
                <w:rFonts w:ascii="Arial" w:hAnsi="Arial" w:cs="Arial"/>
                <w:sz w:val="22"/>
              </w:rPr>
            </w:pPr>
          </w:p>
        </w:tc>
        <w:tc>
          <w:tcPr>
            <w:tcW w:w="2365" w:type="dxa"/>
            <w:tcBorders>
              <w:top w:val="single" w:sz="12" w:space="0" w:color="auto"/>
            </w:tcBorders>
          </w:tcPr>
          <w:p w14:paraId="3B7A685F" w14:textId="77777777" w:rsidR="005B4A5F" w:rsidRPr="00166F92" w:rsidRDefault="005B4A5F" w:rsidP="001D5093">
            <w:pPr>
              <w:rPr>
                <w:rFonts w:ascii="Arial" w:hAnsi="Arial" w:cs="Arial"/>
                <w:sz w:val="22"/>
              </w:rPr>
            </w:pPr>
          </w:p>
        </w:tc>
      </w:tr>
      <w:tr w:rsidR="005B4A5F" w:rsidRPr="00166F92" w14:paraId="4C7065C6" w14:textId="77777777" w:rsidTr="00F35BE0">
        <w:tc>
          <w:tcPr>
            <w:tcW w:w="540" w:type="dxa"/>
          </w:tcPr>
          <w:p w14:paraId="24552625" w14:textId="77777777" w:rsidR="005B4A5F" w:rsidRPr="00166F92" w:rsidRDefault="005B4A5F" w:rsidP="001D5093">
            <w:pPr>
              <w:rPr>
                <w:sz w:val="22"/>
              </w:rPr>
            </w:pPr>
            <w:r w:rsidRPr="00166F92">
              <w:rPr>
                <w:sz w:val="22"/>
              </w:rPr>
              <w:t>2</w:t>
            </w:r>
          </w:p>
        </w:tc>
        <w:tc>
          <w:tcPr>
            <w:tcW w:w="3948" w:type="dxa"/>
          </w:tcPr>
          <w:p w14:paraId="71A51382" w14:textId="77777777" w:rsidR="005B4A5F" w:rsidRPr="00166F92" w:rsidRDefault="005B4A5F" w:rsidP="001D5093">
            <w:pPr>
              <w:rPr>
                <w:rFonts w:ascii="Arial" w:hAnsi="Arial" w:cs="Arial"/>
                <w:sz w:val="22"/>
              </w:rPr>
            </w:pPr>
          </w:p>
        </w:tc>
        <w:tc>
          <w:tcPr>
            <w:tcW w:w="1574" w:type="dxa"/>
          </w:tcPr>
          <w:p w14:paraId="64EA59A9" w14:textId="77777777" w:rsidR="005B4A5F" w:rsidRPr="00166F92" w:rsidRDefault="005B4A5F" w:rsidP="001D5093">
            <w:pPr>
              <w:rPr>
                <w:rFonts w:ascii="Arial" w:hAnsi="Arial" w:cs="Arial"/>
                <w:sz w:val="22"/>
                <w:u w:val="single"/>
              </w:rPr>
            </w:pPr>
          </w:p>
        </w:tc>
        <w:tc>
          <w:tcPr>
            <w:tcW w:w="2365" w:type="dxa"/>
          </w:tcPr>
          <w:p w14:paraId="0D7E96EB" w14:textId="77777777" w:rsidR="005B4A5F" w:rsidRPr="00166F92" w:rsidRDefault="005B4A5F" w:rsidP="001D5093">
            <w:pPr>
              <w:rPr>
                <w:rFonts w:ascii="Arial" w:hAnsi="Arial" w:cs="Arial"/>
                <w:sz w:val="22"/>
              </w:rPr>
            </w:pPr>
          </w:p>
        </w:tc>
      </w:tr>
      <w:tr w:rsidR="005B4A5F" w:rsidRPr="00166F92" w14:paraId="7289AABB" w14:textId="77777777" w:rsidTr="00F35BE0">
        <w:tc>
          <w:tcPr>
            <w:tcW w:w="540" w:type="dxa"/>
          </w:tcPr>
          <w:p w14:paraId="0EFD43CF" w14:textId="77777777" w:rsidR="005B4A5F" w:rsidRPr="00166F92" w:rsidRDefault="005B4A5F" w:rsidP="001D5093">
            <w:pPr>
              <w:rPr>
                <w:sz w:val="22"/>
              </w:rPr>
            </w:pPr>
            <w:r w:rsidRPr="00166F92">
              <w:rPr>
                <w:sz w:val="22"/>
              </w:rPr>
              <w:t>3</w:t>
            </w:r>
          </w:p>
        </w:tc>
        <w:tc>
          <w:tcPr>
            <w:tcW w:w="3948" w:type="dxa"/>
          </w:tcPr>
          <w:p w14:paraId="251F1EBD" w14:textId="77777777" w:rsidR="005B4A5F" w:rsidRPr="00166F92" w:rsidRDefault="005B4A5F" w:rsidP="001D5093">
            <w:pPr>
              <w:rPr>
                <w:rFonts w:ascii="Arial" w:hAnsi="Arial" w:cs="Arial"/>
                <w:sz w:val="22"/>
              </w:rPr>
            </w:pPr>
          </w:p>
        </w:tc>
        <w:tc>
          <w:tcPr>
            <w:tcW w:w="1574" w:type="dxa"/>
          </w:tcPr>
          <w:p w14:paraId="35EAF787" w14:textId="77777777" w:rsidR="005B4A5F" w:rsidRPr="00166F92" w:rsidRDefault="005B4A5F" w:rsidP="001D5093">
            <w:pPr>
              <w:rPr>
                <w:rFonts w:ascii="Arial" w:hAnsi="Arial" w:cs="Arial"/>
                <w:sz w:val="22"/>
                <w:u w:val="single"/>
              </w:rPr>
            </w:pPr>
          </w:p>
        </w:tc>
        <w:tc>
          <w:tcPr>
            <w:tcW w:w="2365" w:type="dxa"/>
          </w:tcPr>
          <w:p w14:paraId="1226B8BB" w14:textId="77777777" w:rsidR="005B4A5F" w:rsidRPr="00166F92" w:rsidRDefault="005B4A5F" w:rsidP="001D5093">
            <w:pPr>
              <w:rPr>
                <w:rFonts w:ascii="Arial" w:hAnsi="Arial" w:cs="Arial"/>
                <w:sz w:val="22"/>
                <w:u w:val="single"/>
              </w:rPr>
            </w:pPr>
          </w:p>
        </w:tc>
      </w:tr>
      <w:tr w:rsidR="005B4A5F" w:rsidRPr="00166F92" w14:paraId="02E8C556" w14:textId="77777777" w:rsidTr="00F35BE0">
        <w:tc>
          <w:tcPr>
            <w:tcW w:w="540" w:type="dxa"/>
          </w:tcPr>
          <w:p w14:paraId="2667CF1B" w14:textId="77777777" w:rsidR="005B4A5F" w:rsidRPr="00166F92" w:rsidRDefault="005B4A5F" w:rsidP="001D5093">
            <w:pPr>
              <w:rPr>
                <w:sz w:val="22"/>
              </w:rPr>
            </w:pPr>
            <w:r w:rsidRPr="00166F92">
              <w:rPr>
                <w:sz w:val="22"/>
              </w:rPr>
              <w:t>…</w:t>
            </w:r>
          </w:p>
        </w:tc>
        <w:tc>
          <w:tcPr>
            <w:tcW w:w="3948" w:type="dxa"/>
          </w:tcPr>
          <w:p w14:paraId="77810C5B" w14:textId="77777777" w:rsidR="005B4A5F" w:rsidRPr="00166F92" w:rsidRDefault="005B4A5F" w:rsidP="001D5093">
            <w:pPr>
              <w:rPr>
                <w:sz w:val="22"/>
              </w:rPr>
            </w:pPr>
          </w:p>
        </w:tc>
        <w:tc>
          <w:tcPr>
            <w:tcW w:w="1574" w:type="dxa"/>
          </w:tcPr>
          <w:p w14:paraId="2CC3FF30" w14:textId="77777777" w:rsidR="005B4A5F" w:rsidRPr="00166F92" w:rsidRDefault="005B4A5F" w:rsidP="001D5093">
            <w:pPr>
              <w:rPr>
                <w:sz w:val="22"/>
                <w:u w:val="single"/>
              </w:rPr>
            </w:pPr>
          </w:p>
        </w:tc>
        <w:tc>
          <w:tcPr>
            <w:tcW w:w="2365" w:type="dxa"/>
          </w:tcPr>
          <w:p w14:paraId="76219F4A" w14:textId="77777777" w:rsidR="005B4A5F" w:rsidRPr="00166F92" w:rsidRDefault="005B4A5F" w:rsidP="001D5093">
            <w:pPr>
              <w:rPr>
                <w:sz w:val="22"/>
              </w:rPr>
            </w:pPr>
          </w:p>
        </w:tc>
      </w:tr>
    </w:tbl>
    <w:p w14:paraId="36E713A3" w14:textId="77777777" w:rsidR="005B4A5F" w:rsidRPr="00166F92" w:rsidRDefault="005B4A5F" w:rsidP="001D5093">
      <w:pPr>
        <w:tabs>
          <w:tab w:val="left" w:pos="432"/>
          <w:tab w:val="left" w:pos="2952"/>
          <w:tab w:val="left" w:pos="5832"/>
        </w:tabs>
        <w:rPr>
          <w:i/>
          <w:iCs/>
        </w:rPr>
      </w:pPr>
    </w:p>
    <w:p w14:paraId="21575A63" w14:textId="3CD22C2E" w:rsidR="00AC5FC7" w:rsidRPr="009933BD" w:rsidRDefault="00AC5FC7" w:rsidP="00AC5FC7">
      <w:pPr>
        <w:tabs>
          <w:tab w:val="left" w:pos="432"/>
          <w:tab w:val="left" w:pos="720"/>
          <w:tab w:val="left" w:pos="2952"/>
          <w:tab w:val="left" w:pos="5832"/>
        </w:tabs>
        <w:rPr>
          <w:iCs/>
        </w:rPr>
      </w:pPr>
      <w:r>
        <w:rPr>
          <w:iCs/>
        </w:rPr>
        <w:tab/>
      </w:r>
      <w:r w:rsidRPr="009933BD">
        <w:rPr>
          <w:iCs/>
        </w:rPr>
        <w:t>The Bidder must not have in his employment:</w:t>
      </w:r>
    </w:p>
    <w:p w14:paraId="5EFA2780" w14:textId="65F5BAEC" w:rsidR="00AC5FC7" w:rsidRPr="009933BD" w:rsidRDefault="00AC5FC7" w:rsidP="00981D27">
      <w:pPr>
        <w:tabs>
          <w:tab w:val="left" w:pos="432"/>
          <w:tab w:val="left" w:pos="720"/>
          <w:tab w:val="left" w:pos="2952"/>
          <w:tab w:val="left" w:pos="5832"/>
        </w:tabs>
        <w:ind w:left="1440" w:hanging="1440"/>
        <w:rPr>
          <w:iCs/>
        </w:rPr>
      </w:pPr>
      <w:r w:rsidRPr="009933BD">
        <w:rPr>
          <w:iCs/>
        </w:rPr>
        <w:tab/>
      </w:r>
      <w:r w:rsidRPr="009933BD">
        <w:rPr>
          <w:iCs/>
        </w:rPr>
        <w:tab/>
        <w:t>[i]</w:t>
      </w:r>
      <w:r w:rsidRPr="009933BD">
        <w:rPr>
          <w:iCs/>
        </w:rPr>
        <w:tab/>
        <w:t>the near relations (defined as first blood relations, and their spouses, of the bidder or the bidder’s spouse) of persons of the following Government Departments.</w:t>
      </w:r>
    </w:p>
    <w:p w14:paraId="3DCA4998" w14:textId="77777777" w:rsidR="00AC5FC7" w:rsidRPr="009933BD" w:rsidRDefault="00AC5FC7" w:rsidP="00AC5FC7">
      <w:pPr>
        <w:tabs>
          <w:tab w:val="left" w:pos="432"/>
          <w:tab w:val="left" w:pos="720"/>
          <w:tab w:val="left" w:pos="1440"/>
          <w:tab w:val="left" w:pos="2952"/>
          <w:tab w:val="left" w:pos="5832"/>
        </w:tabs>
        <w:rPr>
          <w:iCs/>
        </w:rPr>
      </w:pPr>
      <w:r w:rsidRPr="009933BD">
        <w:rPr>
          <w:iCs/>
        </w:rPr>
        <w:tab/>
      </w:r>
      <w:r w:rsidRPr="009933BD">
        <w:rPr>
          <w:iCs/>
        </w:rPr>
        <w:tab/>
      </w:r>
      <w:r w:rsidRPr="009933BD">
        <w:rPr>
          <w:iCs/>
        </w:rPr>
        <w:tab/>
        <w:t>……………………..</w:t>
      </w:r>
    </w:p>
    <w:p w14:paraId="3B7A4086" w14:textId="770D90C9" w:rsidR="00AC5FC7" w:rsidRPr="009933BD" w:rsidRDefault="00AC5FC7" w:rsidP="00981D27">
      <w:pPr>
        <w:tabs>
          <w:tab w:val="left" w:pos="432"/>
          <w:tab w:val="left" w:pos="720"/>
          <w:tab w:val="left" w:pos="1440"/>
          <w:tab w:val="left" w:pos="2952"/>
          <w:tab w:val="left" w:pos="5832"/>
        </w:tabs>
        <w:rPr>
          <w:iCs/>
        </w:rPr>
      </w:pPr>
      <w:r w:rsidRPr="009933BD">
        <w:rPr>
          <w:iCs/>
        </w:rPr>
        <w:tab/>
      </w:r>
      <w:r w:rsidRPr="009933BD">
        <w:rPr>
          <w:iCs/>
        </w:rPr>
        <w:tab/>
      </w:r>
      <w:r w:rsidRPr="009933BD">
        <w:rPr>
          <w:iCs/>
        </w:rPr>
        <w:tab/>
        <w:t>……………………..</w:t>
      </w:r>
      <w:r w:rsidRPr="009933BD">
        <w:rPr>
          <w:iCs/>
        </w:rPr>
        <w:tab/>
      </w:r>
      <w:r w:rsidRPr="009933BD">
        <w:rPr>
          <w:iCs/>
        </w:rPr>
        <w:tab/>
      </w:r>
      <w:r w:rsidRPr="009933BD">
        <w:rPr>
          <w:iCs/>
        </w:rPr>
        <w:tab/>
      </w:r>
    </w:p>
    <w:p w14:paraId="5C0A1651" w14:textId="77777777" w:rsidR="00AC5FC7" w:rsidRPr="009933BD" w:rsidRDefault="00AC5FC7" w:rsidP="00AC5FC7">
      <w:pPr>
        <w:tabs>
          <w:tab w:val="left" w:pos="432"/>
          <w:tab w:val="left" w:pos="720"/>
          <w:tab w:val="left" w:pos="1440"/>
          <w:tab w:val="left" w:pos="2952"/>
          <w:tab w:val="left" w:pos="5832"/>
        </w:tabs>
        <w:ind w:left="1440" w:hanging="1440"/>
        <w:rPr>
          <w:iCs/>
        </w:rPr>
      </w:pPr>
      <w:r w:rsidRPr="009933BD">
        <w:rPr>
          <w:iCs/>
        </w:rPr>
        <w:tab/>
      </w:r>
      <w:r w:rsidRPr="009933BD">
        <w:rPr>
          <w:iCs/>
        </w:rPr>
        <w:tab/>
        <w:t>[ii]</w:t>
      </w:r>
      <w:r w:rsidRPr="009933BD">
        <w:rPr>
          <w:iCs/>
        </w:rPr>
        <w:tab/>
        <w:t>without Government permission, any person who retired as gazetted officer within the last two years.</w:t>
      </w:r>
    </w:p>
    <w:p w14:paraId="59E9322D" w14:textId="77777777" w:rsidR="005B4A5F" w:rsidRPr="00166F92" w:rsidRDefault="005B4A5F" w:rsidP="001D5093">
      <w:pPr>
        <w:spacing w:after="0"/>
        <w:ind w:left="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personnel</w:t>
      </w:r>
      <w:r w:rsidR="007E703B" w:rsidRPr="00166F92">
        <w:t xml:space="preserve"> </w:t>
      </w:r>
      <w:r w:rsidRPr="00166F92">
        <w:t>and</w:t>
      </w:r>
      <w:r w:rsidR="007E703B" w:rsidRPr="00166F92">
        <w:t xml:space="preserve"> </w:t>
      </w:r>
      <w:r w:rsidRPr="00166F92">
        <w:t>their</w:t>
      </w:r>
      <w:r w:rsidR="007E703B" w:rsidRPr="00166F92">
        <w:t xml:space="preserve"> </w:t>
      </w:r>
      <w:r w:rsidRPr="00166F92">
        <w:t>experience</w:t>
      </w:r>
      <w:r w:rsidR="007E703B" w:rsidRPr="00166F92">
        <w:t xml:space="preserve"> </w:t>
      </w:r>
      <w:r w:rsidRPr="00166F92">
        <w:t>records</w:t>
      </w:r>
      <w:r w:rsidR="007E703B" w:rsidRPr="00166F92">
        <w:t xml:space="preserve"> </w:t>
      </w:r>
      <w:r w:rsidRPr="00166F92">
        <w:t>in</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6236D0A5" w14:textId="77777777" w:rsidR="003F1A39" w:rsidRPr="00166F92" w:rsidRDefault="003F1A39" w:rsidP="001D5093">
      <w:pPr>
        <w:spacing w:after="0"/>
        <w:ind w:left="720"/>
      </w:pPr>
    </w:p>
    <w:p w14:paraId="6BEF4426" w14:textId="77777777" w:rsidR="00F07D31" w:rsidRPr="00166F92" w:rsidRDefault="004E2A35" w:rsidP="001D5093">
      <w:pPr>
        <w:pStyle w:val="Section3-Heading2"/>
        <w:rPr>
          <w:rStyle w:val="Strong"/>
          <w:b w:val="0"/>
        </w:rPr>
      </w:pPr>
      <w:bookmarkStart w:id="604" w:name="_Toc437936985"/>
      <w:bookmarkStart w:id="605" w:name="_Toc452916621"/>
      <w:bookmarkStart w:id="606" w:name="_Toc475712706"/>
      <w:r w:rsidRPr="00166F92">
        <w:t>2.6</w:t>
      </w:r>
      <w:r w:rsidR="007E703B" w:rsidRPr="00166F92">
        <w:t xml:space="preserve"> </w:t>
      </w:r>
      <w:r w:rsidR="005B4A5F" w:rsidRPr="00166F92">
        <w:t>Equipment</w:t>
      </w:r>
      <w:bookmarkEnd w:id="604"/>
      <w:bookmarkEnd w:id="605"/>
      <w:bookmarkEnd w:id="606"/>
    </w:p>
    <w:p w14:paraId="55164975" w14:textId="77777777" w:rsidR="005B4A5F" w:rsidRDefault="005B4A5F" w:rsidP="001D5093">
      <w:pPr>
        <w:spacing w:after="0"/>
        <w:ind w:left="720"/>
      </w:pPr>
      <w:r w:rsidRPr="00166F92">
        <w:t>The</w:t>
      </w:r>
      <w:r w:rsidR="007E703B" w:rsidRPr="00166F92">
        <w:t xml:space="preserve"> </w:t>
      </w:r>
      <w:r w:rsidRPr="00166F92">
        <w:t>Bidder</w:t>
      </w:r>
      <w:r w:rsidR="007E703B" w:rsidRPr="00166F92">
        <w:t xml:space="preserve"> </w:t>
      </w:r>
      <w:r w:rsidRPr="00166F92">
        <w:t>must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r w:rsidRPr="00166F92">
        <w:t>will</w:t>
      </w:r>
      <w:r w:rsidR="007E703B" w:rsidRPr="00166F92">
        <w:t xml:space="preserve"> </w:t>
      </w:r>
      <w:r w:rsidRPr="00166F92">
        <w:t>have</w:t>
      </w:r>
      <w:r w:rsidR="007E703B" w:rsidRPr="00166F92">
        <w:t xml:space="preserve"> </w:t>
      </w:r>
      <w:r w:rsidRPr="00166F92">
        <w:t>access</w:t>
      </w:r>
      <w:r w:rsidR="007E703B" w:rsidRPr="00166F92">
        <w:t xml:space="preserve"> </w:t>
      </w:r>
      <w:r w:rsidRPr="00166F92">
        <w:t>to</w:t>
      </w:r>
      <w:r w:rsidR="007E703B" w:rsidRPr="00166F92">
        <w:t xml:space="preserve"> </w:t>
      </w:r>
      <w:r w:rsidRPr="00166F92">
        <w:t>the</w:t>
      </w:r>
      <w:r w:rsidR="007E703B" w:rsidRPr="00166F92">
        <w:t xml:space="preserve"> </w:t>
      </w:r>
      <w:r w:rsidRPr="00166F92">
        <w:t>key</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listed</w:t>
      </w:r>
      <w:r w:rsidR="007E703B" w:rsidRPr="00166F92">
        <w:t xml:space="preserve"> </w:t>
      </w:r>
      <w:r w:rsidRPr="00166F92">
        <w:t>hereafter:</w:t>
      </w:r>
    </w:p>
    <w:p w14:paraId="5B25B03C" w14:textId="51B0D855" w:rsidR="00D059E1" w:rsidRPr="00166F92" w:rsidRDefault="00D059E1" w:rsidP="001D5093">
      <w:pPr>
        <w:spacing w:after="0"/>
        <w:ind w:left="720"/>
      </w:pPr>
      <w:r w:rsidRPr="00753F5C">
        <w:t>[Specify requirements for each lot as applicable]</w:t>
      </w:r>
    </w:p>
    <w:p w14:paraId="530CFDD2" w14:textId="77777777" w:rsidR="006E12E3" w:rsidRPr="00166F92" w:rsidRDefault="006E12E3" w:rsidP="001D5093">
      <w:pPr>
        <w:spacing w:after="0"/>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5B4A5F" w:rsidRPr="00166F92" w14:paraId="3A6DF83E" w14:textId="77777777" w:rsidTr="003B299C">
        <w:tc>
          <w:tcPr>
            <w:tcW w:w="540" w:type="dxa"/>
            <w:tcBorders>
              <w:top w:val="single" w:sz="12" w:space="0" w:color="auto"/>
              <w:left w:val="single" w:sz="12" w:space="0" w:color="auto"/>
              <w:bottom w:val="single" w:sz="12" w:space="0" w:color="auto"/>
              <w:right w:val="single" w:sz="12" w:space="0" w:color="auto"/>
            </w:tcBorders>
          </w:tcPr>
          <w:p w14:paraId="347245D8" w14:textId="77777777" w:rsidR="005B4A5F" w:rsidRPr="00166F92" w:rsidRDefault="005B4A5F" w:rsidP="001D5093">
            <w:pPr>
              <w:rPr>
                <w:sz w:val="22"/>
              </w:rPr>
            </w:pPr>
            <w:r w:rsidRPr="00166F92">
              <w:rPr>
                <w:sz w:val="22"/>
              </w:rPr>
              <w:t>No.</w:t>
            </w:r>
          </w:p>
        </w:tc>
        <w:tc>
          <w:tcPr>
            <w:tcW w:w="4410" w:type="dxa"/>
            <w:tcBorders>
              <w:top w:val="single" w:sz="12" w:space="0" w:color="auto"/>
              <w:left w:val="single" w:sz="12" w:space="0" w:color="auto"/>
              <w:bottom w:val="single" w:sz="12" w:space="0" w:color="auto"/>
              <w:right w:val="single" w:sz="12" w:space="0" w:color="auto"/>
            </w:tcBorders>
          </w:tcPr>
          <w:p w14:paraId="1EEE402B" w14:textId="77777777" w:rsidR="005B4A5F" w:rsidRPr="00166F92" w:rsidRDefault="005B4A5F" w:rsidP="001D5093">
            <w:pPr>
              <w:rPr>
                <w:sz w:val="22"/>
              </w:rPr>
            </w:pPr>
            <w:r w:rsidRPr="00166F92">
              <w:rPr>
                <w:sz w:val="22"/>
              </w:rPr>
              <w:t>Equipment</w:t>
            </w:r>
            <w:r w:rsidR="007E703B" w:rsidRPr="00166F92">
              <w:rPr>
                <w:sz w:val="22"/>
              </w:rPr>
              <w:t xml:space="preserve"> </w:t>
            </w:r>
            <w:r w:rsidRPr="00166F92">
              <w:rPr>
                <w:sz w:val="22"/>
              </w:rPr>
              <w:t>Type</w:t>
            </w:r>
            <w:r w:rsidR="007E703B" w:rsidRPr="00166F92">
              <w:rPr>
                <w:sz w:val="22"/>
              </w:rPr>
              <w:t xml:space="preserve"> </w:t>
            </w:r>
            <w:r w:rsidRPr="00166F92">
              <w:rPr>
                <w:sz w:val="22"/>
              </w:rPr>
              <w:t>and</w:t>
            </w:r>
            <w:r w:rsidR="007E703B" w:rsidRPr="00166F92">
              <w:rPr>
                <w:sz w:val="22"/>
              </w:rPr>
              <w:t xml:space="preserve"> </w:t>
            </w:r>
            <w:r w:rsidRPr="00166F92">
              <w:rPr>
                <w:sz w:val="22"/>
              </w:rPr>
              <w:t>Characteristics</w:t>
            </w:r>
          </w:p>
        </w:tc>
        <w:tc>
          <w:tcPr>
            <w:tcW w:w="3807" w:type="dxa"/>
            <w:tcBorders>
              <w:top w:val="single" w:sz="12" w:space="0" w:color="auto"/>
              <w:left w:val="single" w:sz="12" w:space="0" w:color="auto"/>
              <w:bottom w:val="single" w:sz="12" w:space="0" w:color="auto"/>
              <w:right w:val="single" w:sz="12" w:space="0" w:color="auto"/>
            </w:tcBorders>
          </w:tcPr>
          <w:p w14:paraId="35207D26" w14:textId="77777777" w:rsidR="005B4A5F" w:rsidRPr="00166F92" w:rsidRDefault="005B4A5F" w:rsidP="001D5093">
            <w:pPr>
              <w:rPr>
                <w:sz w:val="22"/>
              </w:rPr>
            </w:pPr>
            <w:r w:rsidRPr="00166F92">
              <w:rPr>
                <w:sz w:val="22"/>
              </w:rPr>
              <w:t>Minimum</w:t>
            </w:r>
            <w:r w:rsidR="007E703B" w:rsidRPr="00166F92">
              <w:rPr>
                <w:sz w:val="22"/>
              </w:rPr>
              <w:t xml:space="preserve"> </w:t>
            </w:r>
            <w:r w:rsidRPr="00166F92">
              <w:rPr>
                <w:sz w:val="22"/>
              </w:rPr>
              <w:t>Number</w:t>
            </w:r>
            <w:r w:rsidR="007E703B" w:rsidRPr="00166F92">
              <w:rPr>
                <w:sz w:val="22"/>
              </w:rPr>
              <w:t xml:space="preserve"> </w:t>
            </w:r>
            <w:r w:rsidRPr="00166F92">
              <w:rPr>
                <w:sz w:val="22"/>
              </w:rPr>
              <w:t>required</w:t>
            </w:r>
          </w:p>
        </w:tc>
      </w:tr>
      <w:tr w:rsidR="005B4A5F" w:rsidRPr="00166F92" w14:paraId="2ECFCE1E" w14:textId="77777777" w:rsidTr="003B299C">
        <w:tc>
          <w:tcPr>
            <w:tcW w:w="540" w:type="dxa"/>
            <w:tcBorders>
              <w:top w:val="single" w:sz="12" w:space="0" w:color="auto"/>
            </w:tcBorders>
          </w:tcPr>
          <w:p w14:paraId="27D92968" w14:textId="77777777" w:rsidR="005B4A5F" w:rsidRPr="00166F92" w:rsidRDefault="005B4A5F" w:rsidP="001D5093">
            <w:pPr>
              <w:rPr>
                <w:sz w:val="22"/>
              </w:rPr>
            </w:pPr>
            <w:r w:rsidRPr="00166F92">
              <w:rPr>
                <w:sz w:val="22"/>
              </w:rPr>
              <w:t>1</w:t>
            </w:r>
          </w:p>
        </w:tc>
        <w:tc>
          <w:tcPr>
            <w:tcW w:w="4410" w:type="dxa"/>
            <w:tcBorders>
              <w:top w:val="single" w:sz="12" w:space="0" w:color="auto"/>
            </w:tcBorders>
          </w:tcPr>
          <w:p w14:paraId="51164E2D" w14:textId="77777777" w:rsidR="005B4A5F" w:rsidRPr="00166F92" w:rsidRDefault="005B4A5F" w:rsidP="001D5093">
            <w:pPr>
              <w:rPr>
                <w:rFonts w:ascii="Arial" w:hAnsi="Arial" w:cs="Arial"/>
                <w:sz w:val="22"/>
              </w:rPr>
            </w:pPr>
          </w:p>
        </w:tc>
        <w:tc>
          <w:tcPr>
            <w:tcW w:w="3807" w:type="dxa"/>
            <w:tcBorders>
              <w:top w:val="single" w:sz="12" w:space="0" w:color="auto"/>
            </w:tcBorders>
          </w:tcPr>
          <w:p w14:paraId="5FC1F48E" w14:textId="77777777" w:rsidR="005B4A5F" w:rsidRPr="00166F92" w:rsidRDefault="005B4A5F" w:rsidP="001D5093">
            <w:pPr>
              <w:rPr>
                <w:rFonts w:ascii="Arial" w:hAnsi="Arial" w:cs="Arial"/>
                <w:sz w:val="22"/>
              </w:rPr>
            </w:pPr>
          </w:p>
        </w:tc>
      </w:tr>
      <w:tr w:rsidR="005B4A5F" w:rsidRPr="00166F92" w14:paraId="0D67CE5D" w14:textId="77777777" w:rsidTr="003B299C">
        <w:tc>
          <w:tcPr>
            <w:tcW w:w="540" w:type="dxa"/>
          </w:tcPr>
          <w:p w14:paraId="75232944" w14:textId="77777777" w:rsidR="005B4A5F" w:rsidRPr="00166F92" w:rsidRDefault="005B4A5F" w:rsidP="001D5093">
            <w:pPr>
              <w:rPr>
                <w:sz w:val="22"/>
              </w:rPr>
            </w:pPr>
            <w:r w:rsidRPr="00166F92">
              <w:rPr>
                <w:sz w:val="22"/>
              </w:rPr>
              <w:t>2</w:t>
            </w:r>
          </w:p>
        </w:tc>
        <w:tc>
          <w:tcPr>
            <w:tcW w:w="4410" w:type="dxa"/>
          </w:tcPr>
          <w:p w14:paraId="60F303C5" w14:textId="77777777" w:rsidR="005B4A5F" w:rsidRPr="00166F92" w:rsidRDefault="005B4A5F" w:rsidP="001D5093">
            <w:pPr>
              <w:rPr>
                <w:rFonts w:ascii="Arial" w:hAnsi="Arial" w:cs="Arial"/>
                <w:sz w:val="22"/>
              </w:rPr>
            </w:pPr>
          </w:p>
        </w:tc>
        <w:tc>
          <w:tcPr>
            <w:tcW w:w="3807" w:type="dxa"/>
          </w:tcPr>
          <w:p w14:paraId="65E49653" w14:textId="77777777" w:rsidR="005B4A5F" w:rsidRPr="00166F92" w:rsidRDefault="005B4A5F" w:rsidP="001D5093">
            <w:pPr>
              <w:rPr>
                <w:rFonts w:ascii="Arial" w:hAnsi="Arial" w:cs="Arial"/>
                <w:sz w:val="22"/>
                <w:u w:val="single"/>
              </w:rPr>
            </w:pPr>
          </w:p>
        </w:tc>
      </w:tr>
      <w:tr w:rsidR="005B4A5F" w:rsidRPr="00166F92" w14:paraId="55AD496E" w14:textId="77777777" w:rsidTr="003B299C">
        <w:tc>
          <w:tcPr>
            <w:tcW w:w="540" w:type="dxa"/>
          </w:tcPr>
          <w:p w14:paraId="626481F3" w14:textId="77777777" w:rsidR="005B4A5F" w:rsidRPr="00166F92" w:rsidRDefault="005B4A5F" w:rsidP="001D5093">
            <w:pPr>
              <w:rPr>
                <w:sz w:val="22"/>
              </w:rPr>
            </w:pPr>
            <w:r w:rsidRPr="00166F92">
              <w:rPr>
                <w:sz w:val="22"/>
              </w:rPr>
              <w:t>3</w:t>
            </w:r>
          </w:p>
        </w:tc>
        <w:tc>
          <w:tcPr>
            <w:tcW w:w="4410" w:type="dxa"/>
          </w:tcPr>
          <w:p w14:paraId="44DA4203" w14:textId="77777777" w:rsidR="005B4A5F" w:rsidRPr="00166F92" w:rsidRDefault="005B4A5F" w:rsidP="001D5093">
            <w:pPr>
              <w:rPr>
                <w:rFonts w:ascii="Arial" w:hAnsi="Arial" w:cs="Arial"/>
                <w:sz w:val="22"/>
              </w:rPr>
            </w:pPr>
          </w:p>
        </w:tc>
        <w:tc>
          <w:tcPr>
            <w:tcW w:w="3807" w:type="dxa"/>
          </w:tcPr>
          <w:p w14:paraId="042334CD" w14:textId="77777777" w:rsidR="005B4A5F" w:rsidRPr="00166F92" w:rsidRDefault="005B4A5F" w:rsidP="001D5093">
            <w:pPr>
              <w:rPr>
                <w:rFonts w:ascii="Arial" w:hAnsi="Arial" w:cs="Arial"/>
                <w:sz w:val="22"/>
                <w:u w:val="single"/>
              </w:rPr>
            </w:pPr>
          </w:p>
        </w:tc>
      </w:tr>
      <w:tr w:rsidR="005B4A5F" w:rsidRPr="00166F92" w14:paraId="4D39E7CC" w14:textId="77777777" w:rsidTr="003B299C">
        <w:tc>
          <w:tcPr>
            <w:tcW w:w="540" w:type="dxa"/>
          </w:tcPr>
          <w:p w14:paraId="73E6DA33" w14:textId="77777777" w:rsidR="005B4A5F" w:rsidRPr="00166F92" w:rsidRDefault="005B4A5F" w:rsidP="001D5093">
            <w:pPr>
              <w:rPr>
                <w:sz w:val="22"/>
              </w:rPr>
            </w:pPr>
            <w:r w:rsidRPr="00166F92">
              <w:rPr>
                <w:sz w:val="22"/>
              </w:rPr>
              <w:t>…</w:t>
            </w:r>
          </w:p>
        </w:tc>
        <w:tc>
          <w:tcPr>
            <w:tcW w:w="4410" w:type="dxa"/>
          </w:tcPr>
          <w:p w14:paraId="7A4DBD2D" w14:textId="77777777" w:rsidR="005B4A5F" w:rsidRPr="00166F92" w:rsidRDefault="005B4A5F" w:rsidP="001D5093">
            <w:pPr>
              <w:rPr>
                <w:sz w:val="22"/>
              </w:rPr>
            </w:pPr>
          </w:p>
        </w:tc>
        <w:tc>
          <w:tcPr>
            <w:tcW w:w="3807" w:type="dxa"/>
          </w:tcPr>
          <w:p w14:paraId="135F61DC" w14:textId="77777777" w:rsidR="005B4A5F" w:rsidRPr="00166F92" w:rsidRDefault="005B4A5F" w:rsidP="001D5093">
            <w:pPr>
              <w:rPr>
                <w:sz w:val="22"/>
                <w:u w:val="single"/>
              </w:rPr>
            </w:pPr>
          </w:p>
        </w:tc>
      </w:tr>
    </w:tbl>
    <w:p w14:paraId="417E63C3" w14:textId="77777777" w:rsidR="005B4A5F" w:rsidRPr="00166F92" w:rsidRDefault="005B4A5F" w:rsidP="001D5093">
      <w:pPr>
        <w:ind w:left="720"/>
        <w:rPr>
          <w:i/>
        </w:rPr>
      </w:pPr>
    </w:p>
    <w:p w14:paraId="4F8DF3F8" w14:textId="35E132B0" w:rsidR="005B4A5F" w:rsidRPr="00166F92" w:rsidRDefault="005B4A5F" w:rsidP="007A7057">
      <w:pPr>
        <w:ind w:left="720"/>
      </w:pPr>
      <w:r w:rsidRPr="00166F92">
        <w:lastRenderedPageBreak/>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further</w:t>
      </w:r>
      <w:r w:rsidR="007E703B" w:rsidRPr="00166F92">
        <w:t xml:space="preserve"> </w:t>
      </w:r>
      <w:r w:rsidRPr="00166F92">
        <w:t>details</w:t>
      </w:r>
      <w:r w:rsidR="007E703B" w:rsidRPr="00166F92">
        <w:t xml:space="preserve"> </w:t>
      </w:r>
      <w:r w:rsidRPr="00166F92">
        <w:t>of</w:t>
      </w:r>
      <w:r w:rsidR="007E703B" w:rsidRPr="00166F92">
        <w:t xml:space="preserve"> </w:t>
      </w:r>
      <w:r w:rsidRPr="00166F92">
        <w:t>proposed</w:t>
      </w:r>
      <w:r w:rsidR="007E703B" w:rsidRPr="00166F92">
        <w:t xml:space="preserve"> </w:t>
      </w:r>
      <w:r w:rsidRPr="00166F92">
        <w:t>items</w:t>
      </w:r>
      <w:r w:rsidR="007E703B" w:rsidRPr="00166F92">
        <w:t xml:space="preserve"> </w:t>
      </w:r>
      <w:r w:rsidRPr="00166F92">
        <w:t>of</w:t>
      </w:r>
      <w:r w:rsidR="007E703B" w:rsidRPr="00166F92">
        <w:t xml:space="preserve"> </w:t>
      </w:r>
      <w:r w:rsidRPr="00166F92">
        <w:t>equipment</w:t>
      </w:r>
      <w:r w:rsidR="007E703B" w:rsidRPr="00166F92">
        <w:t xml:space="preserve"> </w:t>
      </w:r>
      <w:r w:rsidRPr="00166F92">
        <w:t>using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p>
    <w:bookmarkEnd w:id="501"/>
    <w:p w14:paraId="1E912018" w14:textId="77777777" w:rsidR="005B4A5F" w:rsidRPr="00166F92" w:rsidRDefault="005B4A5F" w:rsidP="001D5093">
      <w:pPr>
        <w:jc w:val="left"/>
        <w:rPr>
          <w:i/>
          <w:iCs/>
        </w:rPr>
      </w:pPr>
    </w:p>
    <w:p w14:paraId="61DC1BB1" w14:textId="56B0632E" w:rsidR="006A65BC" w:rsidRDefault="006A65BC" w:rsidP="006A65BC">
      <w:pPr>
        <w:rPr>
          <w:b/>
          <w:bCs/>
          <w:iCs/>
        </w:rPr>
      </w:pPr>
      <w:r>
        <w:rPr>
          <w:b/>
          <w:bCs/>
          <w:iCs/>
        </w:rPr>
        <w:t>3</w:t>
      </w:r>
      <w:r w:rsidRPr="006A65BC">
        <w:rPr>
          <w:b/>
          <w:bCs/>
          <w:iCs/>
        </w:rPr>
        <w:t>.</w:t>
      </w:r>
      <w:r w:rsidR="00E05A8A">
        <w:rPr>
          <w:b/>
          <w:bCs/>
          <w:iCs/>
        </w:rPr>
        <w:tab/>
      </w:r>
      <w:r w:rsidRPr="006A65BC">
        <w:rPr>
          <w:b/>
          <w:bCs/>
          <w:iCs/>
        </w:rPr>
        <w:t xml:space="preserve">Evaluation – </w:t>
      </w:r>
      <w:r>
        <w:rPr>
          <w:b/>
          <w:bCs/>
          <w:iCs/>
        </w:rPr>
        <w:t>Financial</w:t>
      </w:r>
      <w:r w:rsidRPr="006A65BC">
        <w:rPr>
          <w:b/>
          <w:bCs/>
          <w:iCs/>
        </w:rPr>
        <w:t xml:space="preserve"> Part</w:t>
      </w:r>
    </w:p>
    <w:p w14:paraId="621D8346" w14:textId="0919113D" w:rsidR="006A65BC" w:rsidRPr="00166F92" w:rsidRDefault="00E05A8A" w:rsidP="007A7057">
      <w:pPr>
        <w:pStyle w:val="Section3-Heading2"/>
      </w:pPr>
      <w:r>
        <w:t>3.1</w:t>
      </w:r>
      <w:r>
        <w:tab/>
      </w:r>
      <w:r w:rsidR="006A65BC" w:rsidRPr="00166F92">
        <w:t>The following factors and methods will apply:</w:t>
      </w:r>
      <w:r w:rsidR="006A65BC" w:rsidRPr="00166F92">
        <w:rPr>
          <w:b w:val="0"/>
          <w:i/>
        </w:rPr>
        <w:t>[use one or more of the following adjustment factors consistent with ITB 35.</w:t>
      </w:r>
      <w:r>
        <w:rPr>
          <w:b w:val="0"/>
          <w:i/>
        </w:rPr>
        <w:t>1</w:t>
      </w:r>
      <w:r w:rsidR="006A65BC" w:rsidRPr="00166F92">
        <w:rPr>
          <w:b w:val="0"/>
          <w:i/>
        </w:rPr>
        <w:t xml:space="preserve"> of the BDS]</w:t>
      </w:r>
    </w:p>
    <w:p w14:paraId="2141FD42" w14:textId="77777777" w:rsidR="006A65BC" w:rsidRPr="00166F92" w:rsidRDefault="006A65BC" w:rsidP="006A65BC">
      <w:pPr>
        <w:pStyle w:val="ListParagraph"/>
        <w:numPr>
          <w:ilvl w:val="0"/>
          <w:numId w:val="33"/>
        </w:numPr>
      </w:pPr>
      <w:r w:rsidRPr="00166F92">
        <w:rPr>
          <w:b/>
        </w:rPr>
        <w:t>Time Schedule</w:t>
      </w:r>
    </w:p>
    <w:p w14:paraId="7B9D84DF" w14:textId="77777777" w:rsidR="006A65BC" w:rsidRPr="00166F92" w:rsidRDefault="006A65BC" w:rsidP="006A65BC">
      <w:pPr>
        <w:spacing w:after="200"/>
        <w:ind w:left="720" w:right="-72"/>
        <w:rPr>
          <w:i/>
        </w:rPr>
      </w:pPr>
      <w:r w:rsidRPr="00166F92">
        <w:t>Time to complete the Plant and Installation Services from the effective date specified in Article 3 of the Contract Agreement for determining time for completion of pre-commissioning activities is: _____. No credit will be given for earlier completion.</w:t>
      </w:r>
    </w:p>
    <w:p w14:paraId="64FF4C2E" w14:textId="77777777" w:rsidR="006A65BC" w:rsidRPr="00166F92" w:rsidRDefault="006A65BC" w:rsidP="006A65BC">
      <w:pPr>
        <w:spacing w:after="200"/>
        <w:ind w:left="720" w:right="-72"/>
      </w:pPr>
      <w:r w:rsidRPr="00166F92">
        <w:rPr>
          <w:b/>
        </w:rPr>
        <w:t>or</w:t>
      </w:r>
    </w:p>
    <w:p w14:paraId="311A7394" w14:textId="77777777" w:rsidR="006A65BC" w:rsidRDefault="006A65BC" w:rsidP="006A65BC">
      <w:pPr>
        <w:spacing w:after="200"/>
        <w:ind w:left="720" w:right="-72"/>
      </w:pPr>
      <w:r w:rsidRPr="00166F92">
        <w:t xml:space="preserve">Time to complete the Plant and Installation Services from the effective date specified in Article 3 of the Contract Agreement for determining time for completion of pre-commissioning activities shall be between ____________ minimum and </w:t>
      </w:r>
      <w:r w:rsidRPr="00166F92">
        <w:rPr>
          <w:sz w:val="20"/>
        </w:rPr>
        <w:t>____________</w:t>
      </w:r>
      <w:r w:rsidRPr="00166F92">
        <w:t xml:space="preserve"> maximum.  The adjustment rate in the event of completion beyond the minimum period shall be _______</w:t>
      </w:r>
      <w:r w:rsidRPr="00166F92">
        <w:rPr>
          <w:sz w:val="20"/>
        </w:rPr>
        <w:t xml:space="preserve"> (%)</w:t>
      </w:r>
      <w:r w:rsidRPr="00166F92">
        <w:t xml:space="preserve"> for each week of delay from that minimum period. No credit will be given for completion earlier than the minimum designated period. Bids offering a completion date beyond the maximum designated period shall be rejected.</w:t>
      </w:r>
    </w:p>
    <w:p w14:paraId="5ED0B9B3" w14:textId="77777777" w:rsidR="006A65BC" w:rsidRPr="00CB4884" w:rsidRDefault="006A65BC" w:rsidP="006A65BC">
      <w:pPr>
        <w:spacing w:after="200"/>
        <w:ind w:left="720" w:right="-72"/>
      </w:pPr>
      <w:r w:rsidRPr="00981D27">
        <w:rPr>
          <w:i/>
        </w:rPr>
        <w:t>[</w:t>
      </w:r>
      <w:r w:rsidRPr="00CB4884">
        <w:t xml:space="preserve">Note: </w:t>
      </w:r>
      <w:r>
        <w:rPr>
          <w:i/>
        </w:rPr>
        <w:t>The accepted period between the minimum and maximum time for completion should be such that the percentage or amount corresponding to the maximum period for completion should be less than or equal to the percentage or amount of liquidated damages specified in PCC</w:t>
      </w:r>
      <w:r w:rsidRPr="00981D27">
        <w:rPr>
          <w:i/>
        </w:rPr>
        <w:t>]</w:t>
      </w:r>
    </w:p>
    <w:p w14:paraId="0870E611" w14:textId="77777777" w:rsidR="006A65BC" w:rsidRPr="00166F92" w:rsidRDefault="006A65BC" w:rsidP="006A65BC">
      <w:pPr>
        <w:pStyle w:val="ListParagraph"/>
      </w:pPr>
    </w:p>
    <w:p w14:paraId="6E36CC13" w14:textId="77777777" w:rsidR="006A65BC" w:rsidRPr="00166F92" w:rsidRDefault="006A65BC" w:rsidP="006A65BC">
      <w:pPr>
        <w:pStyle w:val="ListParagraph"/>
        <w:numPr>
          <w:ilvl w:val="0"/>
          <w:numId w:val="33"/>
        </w:numPr>
        <w:rPr>
          <w:b/>
        </w:rPr>
      </w:pPr>
      <w:r w:rsidRPr="00166F92">
        <w:rPr>
          <w:b/>
        </w:rPr>
        <w:t xml:space="preserve">Life Cycle Costs </w:t>
      </w:r>
    </w:p>
    <w:p w14:paraId="473FF40E" w14:textId="77777777" w:rsidR="006A65BC" w:rsidRPr="00166F92" w:rsidRDefault="006A65BC" w:rsidP="006A65BC">
      <w:pPr>
        <w:pStyle w:val="ListParagraph"/>
        <w:ind w:left="644"/>
        <w:rPr>
          <w:b/>
        </w:rPr>
      </w:pPr>
    </w:p>
    <w:p w14:paraId="7B82A05D" w14:textId="77777777" w:rsidR="006A65BC" w:rsidRPr="00166F92" w:rsidRDefault="006A65BC" w:rsidP="006A65BC">
      <w:pPr>
        <w:spacing w:after="0"/>
        <w:ind w:left="360" w:right="0"/>
        <w:rPr>
          <w:i/>
        </w:rPr>
      </w:pPr>
      <w:r w:rsidRPr="00166F92">
        <w:rPr>
          <w:i/>
        </w:rPr>
        <w:t>[Life cycle costing should be used when the costs of operation and/or maintenance over the specified life of the goods or works are estimated to be considerable in comparison with the initial cost and may vary among different Bids/proposals. It shall be evaluated on a net present value basis. When using life cycle costing, the Employer shall specify the following information:]</w:t>
      </w:r>
    </w:p>
    <w:p w14:paraId="5D4F0379" w14:textId="77777777" w:rsidR="006A65BC" w:rsidRPr="00166F92" w:rsidRDefault="006A65BC" w:rsidP="006A65BC">
      <w:pPr>
        <w:spacing w:after="0"/>
        <w:ind w:left="1069" w:right="0"/>
        <w:rPr>
          <w:b/>
          <w:i/>
        </w:rPr>
      </w:pPr>
    </w:p>
    <w:p w14:paraId="3B45242E" w14:textId="77777777" w:rsidR="006A65BC" w:rsidRPr="00166F92" w:rsidRDefault="006A65BC" w:rsidP="006A65BC">
      <w:pPr>
        <w:spacing w:after="0"/>
        <w:ind w:left="360" w:right="0"/>
      </w:pPr>
      <w:r w:rsidRPr="00166F92">
        <w:t xml:space="preserve">Since the operating and maintenance costs of the facilities being procured form a major part of the </w:t>
      </w:r>
      <w:r w:rsidRPr="00166F92">
        <w:rPr>
          <w:b/>
        </w:rPr>
        <w:t>life cycle cost</w:t>
      </w:r>
      <w:r w:rsidRPr="00166F92">
        <w:t xml:space="preserve">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Bid price for evaluation.</w:t>
      </w:r>
    </w:p>
    <w:p w14:paraId="6689CFC7" w14:textId="77777777" w:rsidR="006A65BC" w:rsidRPr="00166F92" w:rsidRDefault="006A65BC" w:rsidP="006A65BC">
      <w:pPr>
        <w:spacing w:after="0"/>
        <w:ind w:left="360" w:right="0"/>
        <w:rPr>
          <w:i/>
        </w:rPr>
      </w:pPr>
    </w:p>
    <w:p w14:paraId="4FF4E1AE" w14:textId="77777777" w:rsidR="006A65BC" w:rsidRPr="00166F92" w:rsidRDefault="006A65BC" w:rsidP="006A65BC">
      <w:pPr>
        <w:spacing w:after="120"/>
        <w:ind w:left="1069"/>
      </w:pPr>
      <w:r w:rsidRPr="00166F92">
        <w:rPr>
          <w:u w:val="single"/>
        </w:rPr>
        <w:t>Option 1</w:t>
      </w:r>
      <w:r w:rsidRPr="00166F92">
        <w:t xml:space="preserve">: </w:t>
      </w:r>
    </w:p>
    <w:p w14:paraId="0082A8A1" w14:textId="77777777" w:rsidR="006A65BC" w:rsidRPr="00166F92" w:rsidRDefault="006A65BC" w:rsidP="006A65BC">
      <w:pPr>
        <w:spacing w:after="120"/>
        <w:ind w:left="1069"/>
      </w:pPr>
      <w:r w:rsidRPr="00166F92">
        <w:lastRenderedPageBreak/>
        <w:t xml:space="preserve">The operating and maintenance costs factors for calculation of the life cycle cost are: </w:t>
      </w:r>
    </w:p>
    <w:p w14:paraId="2F8BE8DA" w14:textId="77777777" w:rsidR="006A65BC" w:rsidRPr="00166F92" w:rsidRDefault="006A65BC" w:rsidP="006A65BC">
      <w:pPr>
        <w:spacing w:after="200"/>
        <w:ind w:left="2135" w:hanging="540"/>
        <w:rPr>
          <w:i/>
          <w:noProof/>
        </w:rPr>
      </w:pPr>
      <w:r w:rsidRPr="00166F92">
        <w:t>(i)</w:t>
      </w:r>
      <w:r w:rsidRPr="00166F92">
        <w:tab/>
      </w:r>
      <w:r w:rsidRPr="00166F92">
        <w:rPr>
          <w:noProof/>
        </w:rPr>
        <w:t>number of years for life cycle</w:t>
      </w:r>
      <w:r w:rsidRPr="00166F92">
        <w:rPr>
          <w:i/>
          <w:noProof/>
        </w:rPr>
        <w:t>: ____[Insert number of years]</w:t>
      </w:r>
    </w:p>
    <w:p w14:paraId="2570CE29" w14:textId="77777777" w:rsidR="006A65BC" w:rsidRPr="00166F92" w:rsidRDefault="006A65BC" w:rsidP="006A65BC">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14:paraId="73A1CD80" w14:textId="77777777" w:rsidR="006A65BC" w:rsidRPr="00166F92" w:rsidRDefault="006A65BC" w:rsidP="006A65BC">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21559E73" w14:textId="77777777" w:rsidR="006A65BC" w:rsidRPr="005E3E10" w:rsidRDefault="006A65BC" w:rsidP="006A65BC">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r w:rsidRPr="005E3E10">
        <w:rPr>
          <w:noProof/>
        </w:rPr>
        <w:t>).</w:t>
      </w:r>
    </w:p>
    <w:p w14:paraId="6CAC7612" w14:textId="77777777" w:rsidR="006A65BC" w:rsidRPr="00166F92" w:rsidRDefault="006A65BC" w:rsidP="006A65BC">
      <w:pPr>
        <w:spacing w:after="120"/>
        <w:ind w:left="2135" w:hanging="540"/>
        <w:rPr>
          <w:b/>
        </w:rPr>
      </w:pPr>
      <w:r w:rsidRPr="00166F92">
        <w:rPr>
          <w:b/>
        </w:rPr>
        <w:t xml:space="preserve">Or </w:t>
      </w:r>
    </w:p>
    <w:p w14:paraId="2F3A77A4" w14:textId="77777777" w:rsidR="006A65BC" w:rsidRPr="00166F92" w:rsidRDefault="006A65BC" w:rsidP="006A65BC">
      <w:pPr>
        <w:spacing w:after="120"/>
        <w:ind w:left="1080"/>
      </w:pPr>
      <w:r w:rsidRPr="00166F92">
        <w:rPr>
          <w:u w:val="single"/>
        </w:rPr>
        <w:t>Option 2</w:t>
      </w:r>
      <w:r w:rsidRPr="00166F92">
        <w:t>:</w:t>
      </w:r>
    </w:p>
    <w:p w14:paraId="710CA604" w14:textId="77777777" w:rsidR="006A65BC" w:rsidRPr="00166F92" w:rsidRDefault="006A65BC" w:rsidP="006A65BC">
      <w:pPr>
        <w:spacing w:after="120"/>
        <w:ind w:left="1080"/>
      </w:pPr>
      <w:r w:rsidRPr="00166F92">
        <w:t>Reference to the methodology specified in the Specification or elsewhere in the bidding document.</w:t>
      </w:r>
    </w:p>
    <w:p w14:paraId="0D49E6AF" w14:textId="77777777" w:rsidR="006A65BC" w:rsidRPr="00166F92" w:rsidRDefault="006A65BC" w:rsidP="006A65BC">
      <w:pPr>
        <w:spacing w:after="120"/>
        <w:ind w:left="1080" w:right="0"/>
        <w:rPr>
          <w:i/>
        </w:rPr>
      </w:pPr>
      <w:r w:rsidRPr="00166F92">
        <w:t>The price of recommended spare parts quoted in Price Schedule No. 6 shall not be considered for evaluation</w:t>
      </w:r>
      <w:r w:rsidRPr="00166F92">
        <w:rPr>
          <w:i/>
        </w:rPr>
        <w:t>.</w:t>
      </w:r>
    </w:p>
    <w:p w14:paraId="67238B88" w14:textId="77777777" w:rsidR="006A65BC" w:rsidRPr="00166F92" w:rsidRDefault="006A65BC" w:rsidP="006A65BC">
      <w:pPr>
        <w:spacing w:after="120"/>
        <w:ind w:left="1080" w:right="0"/>
        <w:rPr>
          <w:i/>
        </w:rPr>
      </w:pPr>
    </w:p>
    <w:p w14:paraId="59ACD6F1" w14:textId="098D7881" w:rsidR="006A65BC" w:rsidRPr="00166F92" w:rsidRDefault="006A65BC" w:rsidP="006A65BC">
      <w:pPr>
        <w:pStyle w:val="ListParagraph"/>
        <w:numPr>
          <w:ilvl w:val="0"/>
          <w:numId w:val="33"/>
        </w:numPr>
      </w:pPr>
      <w:r w:rsidRPr="00166F92">
        <w:rPr>
          <w:b/>
        </w:rPr>
        <w:t>Functional Guarantees of the Facilities</w:t>
      </w:r>
      <w:r w:rsidR="00A12C7E">
        <w:rPr>
          <w:b/>
        </w:rPr>
        <w:t xml:space="preserve"> – financial aspects</w:t>
      </w:r>
    </w:p>
    <w:p w14:paraId="56BEC307" w14:textId="77777777" w:rsidR="006A65BC" w:rsidRPr="00166F92" w:rsidRDefault="006A65BC" w:rsidP="006A65BC">
      <w:pPr>
        <w:spacing w:after="0"/>
        <w:ind w:left="360"/>
      </w:pPr>
      <w:r w:rsidRPr="00166F92">
        <w:t>The minimum (or maximum) requirements stated in the Specification for functional guarantees required in the Specification are:</w:t>
      </w:r>
    </w:p>
    <w:p w14:paraId="6F4CB776" w14:textId="77777777" w:rsidR="006A65BC" w:rsidRPr="00166F92" w:rsidRDefault="006A65BC" w:rsidP="006A65BC">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6A65BC" w:rsidRPr="00166F92" w14:paraId="21DD9E72" w14:textId="77777777" w:rsidTr="005B1326">
        <w:trPr>
          <w:jc w:val="center"/>
        </w:trPr>
        <w:tc>
          <w:tcPr>
            <w:tcW w:w="3966" w:type="dxa"/>
            <w:tcBorders>
              <w:top w:val="single" w:sz="12" w:space="0" w:color="auto"/>
              <w:left w:val="single" w:sz="12" w:space="0" w:color="auto"/>
              <w:bottom w:val="single" w:sz="12" w:space="0" w:color="auto"/>
              <w:right w:val="single" w:sz="12" w:space="0" w:color="auto"/>
            </w:tcBorders>
          </w:tcPr>
          <w:p w14:paraId="6D27147D" w14:textId="77777777" w:rsidR="006A65BC" w:rsidRPr="00166F92" w:rsidRDefault="006A65BC" w:rsidP="005B1326">
            <w:pPr>
              <w:tabs>
                <w:tab w:val="right" w:pos="7254"/>
              </w:tabs>
              <w:suppressAutoHyphens/>
              <w:spacing w:before="60" w:after="60"/>
              <w:ind w:left="2" w:hanging="2"/>
              <w:jc w:val="center"/>
              <w:rPr>
                <w:rFonts w:ascii="Tms Rmn" w:hAnsi="Tms Rmn"/>
                <w:b/>
                <w:i/>
              </w:rPr>
            </w:pPr>
            <w:r w:rsidRPr="00166F92">
              <w:rPr>
                <w:rFonts w:ascii="Tms Rmn" w:hAnsi="Tms Rmn"/>
                <w:b/>
              </w:rPr>
              <w:t>Functional Guarantee</w:t>
            </w:r>
          </w:p>
        </w:tc>
        <w:tc>
          <w:tcPr>
            <w:tcW w:w="5226" w:type="dxa"/>
            <w:tcBorders>
              <w:top w:val="single" w:sz="12" w:space="0" w:color="auto"/>
              <w:left w:val="single" w:sz="12" w:space="0" w:color="auto"/>
              <w:bottom w:val="single" w:sz="12" w:space="0" w:color="auto"/>
              <w:right w:val="single" w:sz="12" w:space="0" w:color="auto"/>
            </w:tcBorders>
          </w:tcPr>
          <w:p w14:paraId="0F49EB89" w14:textId="77777777" w:rsidR="006A65BC" w:rsidRPr="00166F92" w:rsidRDefault="006A65BC" w:rsidP="005B1326">
            <w:pPr>
              <w:tabs>
                <w:tab w:val="right" w:pos="7254"/>
              </w:tabs>
              <w:suppressAutoHyphens/>
              <w:spacing w:before="60" w:after="60"/>
              <w:ind w:left="321" w:firstLine="17"/>
              <w:jc w:val="center"/>
              <w:rPr>
                <w:rFonts w:ascii="Tms Rmn" w:hAnsi="Tms Rmn"/>
                <w:b/>
                <w:i/>
              </w:rPr>
            </w:pPr>
            <w:r w:rsidRPr="00166F92">
              <w:rPr>
                <w:rFonts w:ascii="Tms Rmn" w:hAnsi="Tms Rmn"/>
                <w:b/>
              </w:rPr>
              <w:t xml:space="preserve">Minimum (or Maximum, as appropriate) Requirement </w:t>
            </w:r>
          </w:p>
        </w:tc>
      </w:tr>
      <w:tr w:rsidR="006A65BC" w:rsidRPr="00166F92" w14:paraId="6EA1022F" w14:textId="77777777" w:rsidTr="005B1326">
        <w:trPr>
          <w:jc w:val="center"/>
        </w:trPr>
        <w:tc>
          <w:tcPr>
            <w:tcW w:w="3966" w:type="dxa"/>
            <w:tcBorders>
              <w:top w:val="single" w:sz="12" w:space="0" w:color="auto"/>
              <w:left w:val="single" w:sz="2" w:space="0" w:color="auto"/>
              <w:bottom w:val="single" w:sz="2" w:space="0" w:color="auto"/>
              <w:right w:val="single" w:sz="2" w:space="0" w:color="auto"/>
            </w:tcBorders>
          </w:tcPr>
          <w:p w14:paraId="4E142D51" w14:textId="77777777" w:rsidR="006A65BC" w:rsidRPr="00166F92" w:rsidRDefault="006A65BC" w:rsidP="005B1326">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771B5536" w14:textId="77777777" w:rsidR="006A65BC" w:rsidRPr="00166F92" w:rsidRDefault="006A65BC" w:rsidP="005B1326">
            <w:pPr>
              <w:tabs>
                <w:tab w:val="right" w:pos="7254"/>
              </w:tabs>
              <w:suppressAutoHyphens/>
              <w:spacing w:before="60" w:after="60"/>
              <w:ind w:left="1440" w:hanging="720"/>
              <w:rPr>
                <w:rFonts w:ascii="Tms Rmn" w:hAnsi="Tms Rmn"/>
                <w:i/>
              </w:rPr>
            </w:pPr>
          </w:p>
        </w:tc>
      </w:tr>
      <w:tr w:rsidR="006A65BC" w:rsidRPr="00166F92" w14:paraId="4B1230EB" w14:textId="77777777" w:rsidTr="005B1326">
        <w:trPr>
          <w:jc w:val="center"/>
        </w:trPr>
        <w:tc>
          <w:tcPr>
            <w:tcW w:w="3966" w:type="dxa"/>
            <w:tcBorders>
              <w:top w:val="single" w:sz="2" w:space="0" w:color="auto"/>
              <w:left w:val="single" w:sz="2" w:space="0" w:color="auto"/>
              <w:bottom w:val="single" w:sz="2" w:space="0" w:color="auto"/>
              <w:right w:val="single" w:sz="2" w:space="0" w:color="auto"/>
            </w:tcBorders>
          </w:tcPr>
          <w:p w14:paraId="31DDB1CC" w14:textId="77777777" w:rsidR="006A65BC" w:rsidRPr="00166F92" w:rsidRDefault="006A65BC" w:rsidP="005B1326">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20FAA82B" w14:textId="77777777" w:rsidR="006A65BC" w:rsidRPr="00166F92" w:rsidRDefault="006A65BC" w:rsidP="005B1326">
            <w:pPr>
              <w:tabs>
                <w:tab w:val="right" w:pos="7254"/>
              </w:tabs>
              <w:suppressAutoHyphens/>
              <w:spacing w:before="60" w:after="60"/>
              <w:ind w:left="1440" w:hanging="720"/>
              <w:rPr>
                <w:rFonts w:ascii="Tms Rmn" w:hAnsi="Tms Rmn"/>
                <w:i/>
              </w:rPr>
            </w:pPr>
          </w:p>
        </w:tc>
      </w:tr>
      <w:tr w:rsidR="006A65BC" w:rsidRPr="00166F92" w14:paraId="00929F6F" w14:textId="77777777" w:rsidTr="005B1326">
        <w:trPr>
          <w:jc w:val="center"/>
        </w:trPr>
        <w:tc>
          <w:tcPr>
            <w:tcW w:w="3966" w:type="dxa"/>
            <w:tcBorders>
              <w:top w:val="single" w:sz="2" w:space="0" w:color="auto"/>
              <w:left w:val="single" w:sz="2" w:space="0" w:color="auto"/>
              <w:bottom w:val="single" w:sz="2" w:space="0" w:color="auto"/>
              <w:right w:val="single" w:sz="2" w:space="0" w:color="auto"/>
            </w:tcBorders>
          </w:tcPr>
          <w:p w14:paraId="13EB8329" w14:textId="77777777" w:rsidR="006A65BC" w:rsidRPr="00166F92" w:rsidRDefault="006A65BC" w:rsidP="005B1326">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4D1382ED" w14:textId="77777777" w:rsidR="006A65BC" w:rsidRPr="00166F92" w:rsidRDefault="006A65BC" w:rsidP="005B1326">
            <w:pPr>
              <w:tabs>
                <w:tab w:val="right" w:pos="7254"/>
              </w:tabs>
              <w:suppressAutoHyphens/>
              <w:spacing w:before="60" w:after="60"/>
              <w:ind w:left="1440" w:hanging="720"/>
              <w:rPr>
                <w:rFonts w:ascii="Tms Rmn" w:hAnsi="Tms Rmn"/>
                <w:i/>
              </w:rPr>
            </w:pPr>
          </w:p>
        </w:tc>
      </w:tr>
      <w:tr w:rsidR="006A65BC" w:rsidRPr="00166F92" w14:paraId="245D1311" w14:textId="77777777" w:rsidTr="005B1326">
        <w:trPr>
          <w:jc w:val="center"/>
        </w:trPr>
        <w:tc>
          <w:tcPr>
            <w:tcW w:w="3966" w:type="dxa"/>
            <w:tcBorders>
              <w:top w:val="single" w:sz="2" w:space="0" w:color="auto"/>
              <w:left w:val="single" w:sz="2" w:space="0" w:color="auto"/>
              <w:bottom w:val="single" w:sz="2" w:space="0" w:color="auto"/>
              <w:right w:val="single" w:sz="2" w:space="0" w:color="auto"/>
            </w:tcBorders>
          </w:tcPr>
          <w:p w14:paraId="13FB16EE" w14:textId="77777777" w:rsidR="006A65BC" w:rsidRPr="00166F92" w:rsidRDefault="006A65BC" w:rsidP="005B1326">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22AB6562" w14:textId="77777777" w:rsidR="006A65BC" w:rsidRPr="00166F92" w:rsidRDefault="006A65BC" w:rsidP="005B1326">
            <w:pPr>
              <w:tabs>
                <w:tab w:val="right" w:pos="7254"/>
              </w:tabs>
              <w:suppressAutoHyphens/>
              <w:spacing w:before="60" w:after="60"/>
              <w:ind w:left="1440" w:hanging="720"/>
              <w:rPr>
                <w:rFonts w:ascii="Tms Rmn" w:hAnsi="Tms Rmn"/>
                <w:i/>
              </w:rPr>
            </w:pPr>
          </w:p>
        </w:tc>
      </w:tr>
    </w:tbl>
    <w:p w14:paraId="21B146AF" w14:textId="77777777" w:rsidR="006A65BC" w:rsidRPr="00166F92" w:rsidRDefault="006A65BC" w:rsidP="006A65BC">
      <w:pPr>
        <w:tabs>
          <w:tab w:val="right" w:pos="7254"/>
        </w:tabs>
        <w:spacing w:before="60" w:after="60"/>
        <w:rPr>
          <w:i/>
        </w:rPr>
      </w:pPr>
    </w:p>
    <w:p w14:paraId="28F17F0E" w14:textId="77777777" w:rsidR="006A65BC" w:rsidRPr="00166F92" w:rsidRDefault="006A65BC" w:rsidP="006A65BC">
      <w:pPr>
        <w:spacing w:after="0"/>
        <w:ind w:left="450"/>
      </w:pPr>
      <w:r w:rsidRPr="00166F92">
        <w:t>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___________________will be added to the Bid price.  If the drop below the norm or the excess above the minimum acceptable levels is less than one percent, the adjustment will be prorated accordingly.</w:t>
      </w:r>
    </w:p>
    <w:p w14:paraId="53A40541" w14:textId="77777777" w:rsidR="006A65BC" w:rsidRPr="00166F92" w:rsidRDefault="006A65BC" w:rsidP="006A65BC">
      <w:pPr>
        <w:spacing w:after="0"/>
        <w:ind w:left="1069"/>
      </w:pPr>
    </w:p>
    <w:p w14:paraId="566A638B" w14:textId="77777777" w:rsidR="006A65BC" w:rsidRPr="00166F92" w:rsidRDefault="006A65BC" w:rsidP="006A65BC">
      <w:pPr>
        <w:pStyle w:val="ListParagraph"/>
        <w:numPr>
          <w:ilvl w:val="0"/>
          <w:numId w:val="33"/>
        </w:numPr>
      </w:pPr>
      <w:r w:rsidRPr="00166F92">
        <w:rPr>
          <w:b/>
        </w:rPr>
        <w:t>Work, services, facilities, etc., to be provided by the Employer</w:t>
      </w:r>
    </w:p>
    <w:p w14:paraId="4A79B43F" w14:textId="77777777" w:rsidR="006A65BC" w:rsidRPr="00166F92" w:rsidRDefault="006A65BC" w:rsidP="006A65BC">
      <w:pPr>
        <w:spacing w:after="0"/>
        <w:ind w:left="720" w:right="0"/>
      </w:pPr>
      <w:r w:rsidRPr="00166F92">
        <w:lastRenderedPageBreak/>
        <w:t>Where Bids include the undertaking of work or the provision of services or facilities by the Employer in excess of the provisions allowed for in the Bidding document, the Employer shall assess the costs of such additional work, services and/or facilities during the duration of the contract.  Such costs shall be added to the Bid price for evaluation.</w:t>
      </w:r>
    </w:p>
    <w:p w14:paraId="21B70C48" w14:textId="77777777" w:rsidR="00E05A8A" w:rsidRPr="007A7057" w:rsidRDefault="00E05A8A" w:rsidP="007A7057">
      <w:pPr>
        <w:pStyle w:val="ListParagraph"/>
        <w:ind w:left="644"/>
      </w:pPr>
    </w:p>
    <w:p w14:paraId="019EB8B5" w14:textId="55360B34" w:rsidR="00E05A8A" w:rsidRPr="007A7057" w:rsidRDefault="00E05A8A" w:rsidP="00E05A8A">
      <w:pPr>
        <w:pStyle w:val="ListParagraph"/>
        <w:numPr>
          <w:ilvl w:val="0"/>
          <w:numId w:val="33"/>
        </w:numPr>
      </w:pPr>
      <w:r w:rsidRPr="00166F92">
        <w:rPr>
          <w:b/>
        </w:rPr>
        <w:t>Sustainable procurement</w:t>
      </w:r>
      <w:r>
        <w:rPr>
          <w:b/>
        </w:rPr>
        <w:t xml:space="preserve"> – Not used.</w:t>
      </w:r>
    </w:p>
    <w:p w14:paraId="760F6B35" w14:textId="77777777" w:rsidR="00E05A8A" w:rsidRPr="007A7057" w:rsidRDefault="00E05A8A" w:rsidP="007A7057">
      <w:pPr>
        <w:pStyle w:val="ListParagraph"/>
        <w:ind w:left="644"/>
      </w:pPr>
    </w:p>
    <w:p w14:paraId="18EE9B7E" w14:textId="44598EB3" w:rsidR="00E05A8A" w:rsidRPr="00166F92" w:rsidRDefault="00E05A8A" w:rsidP="00E05A8A">
      <w:pPr>
        <w:pStyle w:val="ListParagraph"/>
        <w:numPr>
          <w:ilvl w:val="0"/>
          <w:numId w:val="33"/>
        </w:numPr>
        <w:rPr>
          <w:b/>
        </w:rPr>
      </w:pPr>
      <w:r w:rsidRPr="00166F92">
        <w:rPr>
          <w:b/>
        </w:rPr>
        <w:t xml:space="preserve">Alternative technical solutions for specified parts </w:t>
      </w:r>
      <w:r>
        <w:rPr>
          <w:b/>
        </w:rPr>
        <w:t>– financial aspects</w:t>
      </w:r>
    </w:p>
    <w:p w14:paraId="14CFEDFE" w14:textId="77777777" w:rsidR="00E05A8A" w:rsidRPr="00166F92" w:rsidRDefault="00E05A8A" w:rsidP="00E05A8A">
      <w:pPr>
        <w:spacing w:after="0"/>
        <w:ind w:right="0"/>
      </w:pPr>
    </w:p>
    <w:p w14:paraId="07E9EC1D" w14:textId="77777777" w:rsidR="00E05A8A" w:rsidRPr="00166F92" w:rsidRDefault="00E05A8A" w:rsidP="00DA70B1">
      <w:pPr>
        <w:spacing w:after="0"/>
        <w:ind w:left="630" w:right="0"/>
        <w:rPr>
          <w:b/>
          <w:noProof/>
          <w:sz w:val="28"/>
          <w:szCs w:val="28"/>
        </w:rPr>
      </w:pPr>
      <w:r w:rsidRPr="00166F92">
        <w:t>The acceptability of alternative technical solutions for parts of the facilities, if permitted under ITB 13.4, will be determined as follows:</w:t>
      </w:r>
    </w:p>
    <w:p w14:paraId="1E9C1955" w14:textId="1824226C" w:rsidR="00E05A8A" w:rsidRPr="007A7057" w:rsidRDefault="00E05A8A" w:rsidP="007A7057">
      <w:pPr>
        <w:pStyle w:val="ListParagraph"/>
        <w:ind w:left="630"/>
      </w:pPr>
      <w:r w:rsidRPr="00166F92">
        <w:rPr>
          <w:kern w:val="28"/>
        </w:rPr>
        <w:t>……………………………………………………………………………………………………………………………………………………………………………………</w:t>
      </w:r>
    </w:p>
    <w:p w14:paraId="41209F77" w14:textId="77777777" w:rsidR="00E05A8A" w:rsidRPr="00166F92" w:rsidRDefault="00E05A8A" w:rsidP="007A7057">
      <w:pPr>
        <w:pStyle w:val="ListParagraph"/>
        <w:ind w:left="644"/>
      </w:pPr>
    </w:p>
    <w:p w14:paraId="09345E6D" w14:textId="77777777" w:rsidR="006A65BC" w:rsidRPr="00166F92" w:rsidRDefault="006A65BC" w:rsidP="006A65BC">
      <w:pPr>
        <w:pStyle w:val="ListParagraph"/>
        <w:numPr>
          <w:ilvl w:val="0"/>
          <w:numId w:val="33"/>
        </w:numPr>
      </w:pPr>
      <w:r w:rsidRPr="00166F92">
        <w:rPr>
          <w:b/>
        </w:rPr>
        <w:t>Specific additional criteria</w:t>
      </w:r>
    </w:p>
    <w:p w14:paraId="391721BD" w14:textId="77777777" w:rsidR="006A65BC" w:rsidRPr="00166F92" w:rsidRDefault="006A65BC" w:rsidP="006A65BC">
      <w:pPr>
        <w:ind w:left="360"/>
      </w:pPr>
      <w:r w:rsidRPr="00166F92">
        <w:t>The relevant evaluation method, if any, shall be as follows:</w:t>
      </w:r>
    </w:p>
    <w:p w14:paraId="47761498" w14:textId="3D99A491" w:rsidR="006A65BC" w:rsidRPr="00166F92" w:rsidRDefault="006A65BC" w:rsidP="006A65BC">
      <w:pPr>
        <w:ind w:left="360"/>
      </w:pPr>
      <w:r w:rsidRPr="00166F92">
        <w:t>………………………………………………………………………………………………………………………………………………………………………………………………</w:t>
      </w:r>
    </w:p>
    <w:p w14:paraId="1800E942" w14:textId="77777777" w:rsidR="006A65BC" w:rsidRPr="00166F92" w:rsidRDefault="006A65BC" w:rsidP="00DA70B1">
      <w:pPr>
        <w:spacing w:after="0"/>
        <w:ind w:left="360" w:right="0"/>
      </w:pPr>
      <w:r w:rsidRPr="00166F92">
        <w:t>Any adjustments in price that result from the above procedures shall be added, for purposes of comparative evaluation only, to arrive at an “Evaluated Bid Cost.”  Bid prices quoted by Bidders shall remain unaltered.</w:t>
      </w:r>
    </w:p>
    <w:p w14:paraId="76013AE0" w14:textId="77777777" w:rsidR="006A65BC" w:rsidRPr="00166F92" w:rsidRDefault="006A65BC" w:rsidP="006A65BC">
      <w:pPr>
        <w:spacing w:after="0"/>
        <w:ind w:right="0"/>
      </w:pPr>
    </w:p>
    <w:p w14:paraId="283CA288" w14:textId="36F99630" w:rsidR="006A65BC" w:rsidRPr="00166F92" w:rsidRDefault="00E05A8A" w:rsidP="00A12C7E">
      <w:pPr>
        <w:pStyle w:val="Section3-Heading2"/>
        <w:ind w:left="270"/>
      </w:pPr>
      <w:r>
        <w:t>(</w:t>
      </w:r>
      <w:r w:rsidR="00A12C7E">
        <w:t>h</w:t>
      </w:r>
      <w:r>
        <w:t>)</w:t>
      </w:r>
      <w:r>
        <w:tab/>
      </w:r>
      <w:r w:rsidR="00DA70B1">
        <w:t>Multiple Contracts (ITB 35.3</w:t>
      </w:r>
      <w:r w:rsidR="006A65BC" w:rsidRPr="00166F92">
        <w:t>)</w:t>
      </w:r>
    </w:p>
    <w:p w14:paraId="3933F853" w14:textId="77777777" w:rsidR="006A65BC" w:rsidRPr="00166F92" w:rsidRDefault="006A65BC" w:rsidP="00A12C7E">
      <w:pPr>
        <w:spacing w:after="200"/>
        <w:ind w:left="270"/>
      </w:pPr>
      <w:r w:rsidRPr="00166F92">
        <w:t>If in accordance with ITB 1.1, Bids are invited for more than one lot, the contract will be awarded to the Bidder or Bidders offering a substantially responsive Bid(s) and the lowest evaluated cost to the Employer for combined lots, subject to the selected Bidder(s) meeting the required qualification criteria Section III, Evaluation and Qualification Criteria for a lot or combination of lots as the case may be.</w:t>
      </w:r>
    </w:p>
    <w:p w14:paraId="19CA557B" w14:textId="77777777" w:rsidR="006A65BC" w:rsidRPr="00166F92" w:rsidRDefault="006A65BC" w:rsidP="00A12C7E">
      <w:pPr>
        <w:spacing w:after="200"/>
        <w:ind w:left="270" w:right="0"/>
      </w:pPr>
      <w:r w:rsidRPr="00166F92">
        <w:t>In determining Bidder or Bidders that offer the total lowest evaluated cost to the Employer, after considering all possible combination of lots, the Employer shall apply the following steps in sequence:</w:t>
      </w:r>
    </w:p>
    <w:p w14:paraId="023E148C" w14:textId="63AEAD4B" w:rsidR="006A65BC" w:rsidRPr="00166F92" w:rsidRDefault="006A65BC" w:rsidP="007A7057">
      <w:pPr>
        <w:pStyle w:val="ListParagraph"/>
        <w:numPr>
          <w:ilvl w:val="1"/>
          <w:numId w:val="240"/>
        </w:numPr>
        <w:spacing w:after="200"/>
        <w:ind w:left="1080" w:hanging="540"/>
      </w:pPr>
      <w:r w:rsidRPr="00166F92">
        <w:t>evaluate individual lots to determine the substantially responsive Bids and corresponding evaluated costs;</w:t>
      </w:r>
    </w:p>
    <w:p w14:paraId="22A6EF91" w14:textId="6D04173F" w:rsidR="006A65BC" w:rsidRPr="00166F92" w:rsidRDefault="006A65BC" w:rsidP="007A7057">
      <w:pPr>
        <w:pStyle w:val="ListParagraph"/>
        <w:numPr>
          <w:ilvl w:val="1"/>
          <w:numId w:val="240"/>
        </w:numPr>
        <w:spacing w:after="200"/>
        <w:ind w:left="1080" w:hanging="540"/>
      </w:pPr>
      <w:r w:rsidRPr="00166F92">
        <w:t>for each lot, rank the substantially responsive Bids starting from the lowest evaluated cost for the lot;</w:t>
      </w:r>
    </w:p>
    <w:p w14:paraId="794143B3" w14:textId="30F96E14" w:rsidR="006A65BC" w:rsidRDefault="006A65BC" w:rsidP="007A7057">
      <w:pPr>
        <w:pStyle w:val="ListParagraph"/>
        <w:numPr>
          <w:ilvl w:val="1"/>
          <w:numId w:val="240"/>
        </w:numPr>
        <w:spacing w:after="200"/>
        <w:ind w:left="1080" w:hanging="540"/>
      </w:pPr>
      <w:r w:rsidRPr="00166F92">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73356CA8" w14:textId="5864D1B4" w:rsidR="00DA70B1" w:rsidRPr="00166F92" w:rsidRDefault="00DA70B1" w:rsidP="007A7057">
      <w:pPr>
        <w:pStyle w:val="ListParagraph"/>
        <w:numPr>
          <w:ilvl w:val="1"/>
          <w:numId w:val="240"/>
        </w:numPr>
        <w:spacing w:after="200"/>
        <w:ind w:left="1080" w:hanging="540"/>
      </w:pPr>
      <w:r>
        <w:t xml:space="preserve">determine </w:t>
      </w:r>
      <w:r w:rsidR="006A65BC" w:rsidRPr="00DA70B1">
        <w:t>contract award on the basis of the combination of lots that offer the total lowest evaluated cost to the Employer.</w:t>
      </w:r>
    </w:p>
    <w:p w14:paraId="5D418097" w14:textId="782F1716" w:rsidR="00D059E1" w:rsidRPr="00D059E1" w:rsidRDefault="00DA70B1" w:rsidP="00BD713D">
      <w:pPr>
        <w:ind w:left="1170" w:hanging="630"/>
        <w:rPr>
          <w:b/>
          <w:bCs/>
          <w:iCs/>
        </w:rPr>
      </w:pPr>
      <w:r>
        <w:rPr>
          <w:b/>
          <w:bCs/>
          <w:iCs/>
        </w:rPr>
        <w:lastRenderedPageBreak/>
        <w:t xml:space="preserve"> (</w:t>
      </w:r>
      <w:r w:rsidR="00A12C7E">
        <w:rPr>
          <w:b/>
          <w:bCs/>
          <w:iCs/>
        </w:rPr>
        <w:t>i</w:t>
      </w:r>
      <w:r>
        <w:rPr>
          <w:b/>
          <w:bCs/>
          <w:iCs/>
        </w:rPr>
        <w:t>)</w:t>
      </w:r>
      <w:r w:rsidR="00BD713D">
        <w:rPr>
          <w:b/>
          <w:bCs/>
          <w:iCs/>
        </w:rPr>
        <w:tab/>
      </w:r>
      <w:r w:rsidR="00D059E1" w:rsidRPr="00D059E1">
        <w:rPr>
          <w:b/>
          <w:bCs/>
          <w:iCs/>
        </w:rPr>
        <w:t>Subcontractors</w:t>
      </w:r>
    </w:p>
    <w:p w14:paraId="34EF00B1" w14:textId="77777777" w:rsidR="00D059E1" w:rsidRPr="007A7057" w:rsidRDefault="00D059E1" w:rsidP="00BD713D">
      <w:pPr>
        <w:ind w:left="630"/>
        <w:rPr>
          <w:bCs/>
          <w:iCs/>
        </w:rPr>
      </w:pPr>
      <w:r w:rsidRPr="007A7057">
        <w:rPr>
          <w:bCs/>
          <w:iCs/>
        </w:rPr>
        <w:t>Subcontractors/manufacturers for the following major items of supply or services (‘Specialized Subcontractors’) must meet the following minimum criteria, herein listed for that item:</w:t>
      </w:r>
    </w:p>
    <w:p w14:paraId="4FFA45FD" w14:textId="77777777" w:rsidR="00D059E1" w:rsidRPr="00D059E1" w:rsidRDefault="00D059E1" w:rsidP="00D059E1">
      <w:pPr>
        <w:rPr>
          <w:b/>
          <w:bCs/>
          <w:iCs/>
        </w:rPr>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682"/>
        <w:gridCol w:w="3674"/>
      </w:tblGrid>
      <w:tr w:rsidR="00D059E1" w:rsidRPr="00D059E1" w14:paraId="15A5AC50" w14:textId="77777777" w:rsidTr="00A12C7E">
        <w:tc>
          <w:tcPr>
            <w:tcW w:w="540" w:type="dxa"/>
            <w:tcBorders>
              <w:top w:val="single" w:sz="12" w:space="0" w:color="auto"/>
              <w:left w:val="single" w:sz="12" w:space="0" w:color="auto"/>
              <w:bottom w:val="single" w:sz="12" w:space="0" w:color="auto"/>
              <w:right w:val="single" w:sz="12" w:space="0" w:color="auto"/>
            </w:tcBorders>
            <w:vAlign w:val="center"/>
          </w:tcPr>
          <w:p w14:paraId="4F5BE3E2" w14:textId="77777777" w:rsidR="00D059E1" w:rsidRPr="00D059E1" w:rsidRDefault="00D059E1" w:rsidP="00D059E1">
            <w:pPr>
              <w:rPr>
                <w:b/>
                <w:bCs/>
                <w:iCs/>
              </w:rPr>
            </w:pPr>
            <w:r w:rsidRPr="00D059E1">
              <w:rPr>
                <w:b/>
                <w:bCs/>
                <w:iCs/>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14:paraId="1342414D" w14:textId="77777777" w:rsidR="00D059E1" w:rsidRPr="00D059E1" w:rsidRDefault="00D059E1" w:rsidP="00D059E1">
            <w:pPr>
              <w:rPr>
                <w:b/>
                <w:bCs/>
                <w:iCs/>
              </w:rPr>
            </w:pPr>
            <w:r w:rsidRPr="00D059E1">
              <w:rPr>
                <w:b/>
                <w:bCs/>
                <w:iCs/>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6FCFE589" w14:textId="77777777" w:rsidR="00D059E1" w:rsidRPr="00D059E1" w:rsidRDefault="00D059E1" w:rsidP="00D059E1">
            <w:pPr>
              <w:rPr>
                <w:b/>
                <w:bCs/>
                <w:iCs/>
              </w:rPr>
            </w:pPr>
            <w:r w:rsidRPr="00D059E1">
              <w:rPr>
                <w:b/>
                <w:bCs/>
                <w:iCs/>
              </w:rPr>
              <w:t>Minimum Criteria to be met</w:t>
            </w:r>
          </w:p>
        </w:tc>
      </w:tr>
      <w:tr w:rsidR="00D059E1" w:rsidRPr="00D059E1" w14:paraId="1416F408" w14:textId="77777777" w:rsidTr="00A12C7E">
        <w:tc>
          <w:tcPr>
            <w:tcW w:w="540" w:type="dxa"/>
            <w:tcBorders>
              <w:top w:val="single" w:sz="12" w:space="0" w:color="auto"/>
            </w:tcBorders>
          </w:tcPr>
          <w:p w14:paraId="0FD03023" w14:textId="77777777" w:rsidR="00D059E1" w:rsidRPr="00D059E1" w:rsidRDefault="00D059E1" w:rsidP="00D059E1">
            <w:pPr>
              <w:rPr>
                <w:b/>
                <w:bCs/>
                <w:iCs/>
              </w:rPr>
            </w:pPr>
            <w:r w:rsidRPr="00D059E1">
              <w:rPr>
                <w:b/>
                <w:bCs/>
                <w:iCs/>
              </w:rPr>
              <w:t>1</w:t>
            </w:r>
          </w:p>
        </w:tc>
        <w:tc>
          <w:tcPr>
            <w:tcW w:w="3877" w:type="dxa"/>
            <w:tcBorders>
              <w:top w:val="single" w:sz="12" w:space="0" w:color="auto"/>
            </w:tcBorders>
          </w:tcPr>
          <w:p w14:paraId="40D37599" w14:textId="77777777" w:rsidR="00D059E1" w:rsidRPr="00D059E1" w:rsidRDefault="00D059E1" w:rsidP="00D059E1">
            <w:pPr>
              <w:rPr>
                <w:b/>
                <w:bCs/>
                <w:iCs/>
              </w:rPr>
            </w:pPr>
          </w:p>
        </w:tc>
        <w:tc>
          <w:tcPr>
            <w:tcW w:w="3881" w:type="dxa"/>
            <w:tcBorders>
              <w:top w:val="single" w:sz="12" w:space="0" w:color="auto"/>
            </w:tcBorders>
          </w:tcPr>
          <w:p w14:paraId="0B5341FB" w14:textId="77777777" w:rsidR="00D059E1" w:rsidRPr="00D059E1" w:rsidRDefault="00D059E1" w:rsidP="00D059E1">
            <w:pPr>
              <w:rPr>
                <w:b/>
                <w:bCs/>
                <w:iCs/>
              </w:rPr>
            </w:pPr>
          </w:p>
        </w:tc>
      </w:tr>
      <w:tr w:rsidR="00D059E1" w:rsidRPr="00D059E1" w14:paraId="55B2D709" w14:textId="77777777" w:rsidTr="00A12C7E">
        <w:tc>
          <w:tcPr>
            <w:tcW w:w="540" w:type="dxa"/>
          </w:tcPr>
          <w:p w14:paraId="4F9C9313" w14:textId="77777777" w:rsidR="00D059E1" w:rsidRPr="00D059E1" w:rsidRDefault="00D059E1" w:rsidP="00D059E1">
            <w:pPr>
              <w:rPr>
                <w:b/>
                <w:bCs/>
                <w:iCs/>
              </w:rPr>
            </w:pPr>
            <w:r w:rsidRPr="00D059E1">
              <w:rPr>
                <w:b/>
                <w:bCs/>
                <w:iCs/>
              </w:rPr>
              <w:t>2</w:t>
            </w:r>
          </w:p>
        </w:tc>
        <w:tc>
          <w:tcPr>
            <w:tcW w:w="3877" w:type="dxa"/>
          </w:tcPr>
          <w:p w14:paraId="44C31446" w14:textId="77777777" w:rsidR="00D059E1" w:rsidRPr="00D059E1" w:rsidRDefault="00D059E1" w:rsidP="00D059E1">
            <w:pPr>
              <w:rPr>
                <w:b/>
                <w:bCs/>
                <w:iCs/>
              </w:rPr>
            </w:pPr>
          </w:p>
        </w:tc>
        <w:tc>
          <w:tcPr>
            <w:tcW w:w="3881" w:type="dxa"/>
          </w:tcPr>
          <w:p w14:paraId="0AED8924" w14:textId="77777777" w:rsidR="00D059E1" w:rsidRPr="00D059E1" w:rsidRDefault="00D059E1" w:rsidP="00D059E1">
            <w:pPr>
              <w:rPr>
                <w:b/>
                <w:bCs/>
                <w:iCs/>
              </w:rPr>
            </w:pPr>
          </w:p>
        </w:tc>
      </w:tr>
      <w:tr w:rsidR="00D059E1" w:rsidRPr="00D059E1" w14:paraId="16962087" w14:textId="77777777" w:rsidTr="00A12C7E">
        <w:tc>
          <w:tcPr>
            <w:tcW w:w="540" w:type="dxa"/>
          </w:tcPr>
          <w:p w14:paraId="48F04D82" w14:textId="77777777" w:rsidR="00D059E1" w:rsidRPr="00D059E1" w:rsidRDefault="00D059E1" w:rsidP="00D059E1">
            <w:pPr>
              <w:rPr>
                <w:b/>
                <w:bCs/>
                <w:iCs/>
              </w:rPr>
            </w:pPr>
            <w:r w:rsidRPr="00D059E1">
              <w:rPr>
                <w:b/>
                <w:bCs/>
                <w:iCs/>
              </w:rPr>
              <w:t>3</w:t>
            </w:r>
          </w:p>
        </w:tc>
        <w:tc>
          <w:tcPr>
            <w:tcW w:w="3877" w:type="dxa"/>
          </w:tcPr>
          <w:p w14:paraId="45DA5AE1" w14:textId="77777777" w:rsidR="00D059E1" w:rsidRPr="00D059E1" w:rsidRDefault="00D059E1" w:rsidP="00D059E1">
            <w:pPr>
              <w:rPr>
                <w:b/>
                <w:bCs/>
                <w:iCs/>
              </w:rPr>
            </w:pPr>
          </w:p>
        </w:tc>
        <w:tc>
          <w:tcPr>
            <w:tcW w:w="3881" w:type="dxa"/>
          </w:tcPr>
          <w:p w14:paraId="64DD3DBB" w14:textId="77777777" w:rsidR="00D059E1" w:rsidRPr="00D059E1" w:rsidRDefault="00D059E1" w:rsidP="00D059E1">
            <w:pPr>
              <w:rPr>
                <w:b/>
                <w:bCs/>
                <w:iCs/>
              </w:rPr>
            </w:pPr>
          </w:p>
        </w:tc>
      </w:tr>
      <w:tr w:rsidR="00D059E1" w:rsidRPr="00D059E1" w14:paraId="2F43D252" w14:textId="77777777" w:rsidTr="00A12C7E">
        <w:tc>
          <w:tcPr>
            <w:tcW w:w="540" w:type="dxa"/>
          </w:tcPr>
          <w:p w14:paraId="186A9C9C" w14:textId="77777777" w:rsidR="00D059E1" w:rsidRPr="00D059E1" w:rsidRDefault="00D059E1" w:rsidP="00D059E1">
            <w:pPr>
              <w:rPr>
                <w:b/>
                <w:bCs/>
                <w:iCs/>
              </w:rPr>
            </w:pPr>
            <w:r w:rsidRPr="00D059E1">
              <w:rPr>
                <w:b/>
                <w:bCs/>
                <w:iCs/>
              </w:rPr>
              <w:t>…</w:t>
            </w:r>
          </w:p>
        </w:tc>
        <w:tc>
          <w:tcPr>
            <w:tcW w:w="3877" w:type="dxa"/>
          </w:tcPr>
          <w:p w14:paraId="4D06BDAD" w14:textId="77777777" w:rsidR="00D059E1" w:rsidRPr="00D059E1" w:rsidRDefault="00D059E1" w:rsidP="00D059E1">
            <w:pPr>
              <w:rPr>
                <w:b/>
                <w:bCs/>
                <w:iCs/>
              </w:rPr>
            </w:pPr>
          </w:p>
        </w:tc>
        <w:tc>
          <w:tcPr>
            <w:tcW w:w="3881" w:type="dxa"/>
          </w:tcPr>
          <w:p w14:paraId="16A767BF" w14:textId="77777777" w:rsidR="00D059E1" w:rsidRPr="00D059E1" w:rsidRDefault="00D059E1" w:rsidP="00D059E1">
            <w:pPr>
              <w:rPr>
                <w:b/>
                <w:bCs/>
                <w:iCs/>
              </w:rPr>
            </w:pPr>
          </w:p>
        </w:tc>
      </w:tr>
    </w:tbl>
    <w:p w14:paraId="57E855A6" w14:textId="77777777" w:rsidR="00D059E1" w:rsidRPr="00D059E1" w:rsidRDefault="00D059E1" w:rsidP="00D059E1">
      <w:pPr>
        <w:rPr>
          <w:b/>
          <w:bCs/>
          <w:iCs/>
        </w:rPr>
      </w:pPr>
    </w:p>
    <w:p w14:paraId="0C5D2046" w14:textId="7AE8D628" w:rsidR="00D059E1" w:rsidRPr="007A7057" w:rsidRDefault="00D059E1" w:rsidP="00BD713D">
      <w:pPr>
        <w:ind w:left="630"/>
        <w:rPr>
          <w:bCs/>
          <w:iCs/>
        </w:rPr>
      </w:pPr>
      <w:r w:rsidRPr="007A7057">
        <w:rPr>
          <w:bCs/>
          <w:iCs/>
        </w:rPr>
        <w:t>Failure to comply with this requirement will result in rejection of the subcontractor.</w:t>
      </w:r>
    </w:p>
    <w:p w14:paraId="6BABE6DB" w14:textId="77777777" w:rsidR="00D059E1" w:rsidRPr="007A7057" w:rsidRDefault="00D059E1" w:rsidP="00BD713D">
      <w:pPr>
        <w:ind w:left="630"/>
        <w:rPr>
          <w:bCs/>
          <w:iCs/>
        </w:rPr>
      </w:pPr>
      <w:r w:rsidRPr="007A7057">
        <w:rPr>
          <w:bCs/>
          <w:iCs/>
        </w:rPr>
        <w:t>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plant and equipment or component to supply and install that item in the Employer’s Country. The Bidder is responsible for ensuring that the manufacturer or producer complies with the requirements of ITB 4 and 5 and meets the minimum criteria listed above for that item.</w:t>
      </w:r>
    </w:p>
    <w:p w14:paraId="340BA92C" w14:textId="77777777" w:rsidR="006A65BC" w:rsidRPr="006A65BC" w:rsidRDefault="006A65BC" w:rsidP="006A65BC">
      <w:pPr>
        <w:rPr>
          <w:b/>
          <w:bCs/>
          <w:iCs/>
        </w:rPr>
      </w:pPr>
    </w:p>
    <w:p w14:paraId="408902E6" w14:textId="77777777" w:rsidR="005B4A5F" w:rsidRDefault="005B4A5F" w:rsidP="006A65BC">
      <w:pPr>
        <w:rPr>
          <w:iCs/>
        </w:rPr>
      </w:pPr>
    </w:p>
    <w:p w14:paraId="60FE7C55" w14:textId="77777777" w:rsidR="006A65BC" w:rsidRPr="007A7057" w:rsidRDefault="006A65BC" w:rsidP="006A65BC">
      <w:pPr>
        <w:rPr>
          <w:iCs/>
        </w:rPr>
        <w:sectPr w:rsidR="006A65BC" w:rsidRPr="007A7057" w:rsidSect="0055346C">
          <w:headerReference w:type="even" r:id="rId34"/>
          <w:headerReference w:type="default" r:id="rId35"/>
          <w:headerReference w:type="first" r:id="rId36"/>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5B4A5F" w:rsidRPr="00166F92" w14:paraId="505C3F00" w14:textId="77777777" w:rsidTr="00F35BE0">
        <w:trPr>
          <w:trHeight w:val="1100"/>
        </w:trPr>
        <w:tc>
          <w:tcPr>
            <w:tcW w:w="9198" w:type="dxa"/>
            <w:vAlign w:val="center"/>
          </w:tcPr>
          <w:p w14:paraId="634104A6" w14:textId="77777777" w:rsidR="005B4A5F" w:rsidRPr="00166F92" w:rsidRDefault="005B4A5F" w:rsidP="001D5093">
            <w:pPr>
              <w:pStyle w:val="SectionHeadings"/>
            </w:pPr>
            <w:bookmarkStart w:id="607" w:name="_Hlt158621137"/>
            <w:bookmarkStart w:id="608" w:name="_Toc125954063"/>
            <w:bookmarkStart w:id="609" w:name="_Toc197840919"/>
            <w:bookmarkStart w:id="610" w:name="_Toc433184865"/>
            <w:bookmarkStart w:id="611" w:name="_Toc475712766"/>
            <w:bookmarkEnd w:id="500"/>
            <w:bookmarkEnd w:id="607"/>
            <w:r w:rsidRPr="00166F92">
              <w:lastRenderedPageBreak/>
              <w:t>Section</w:t>
            </w:r>
            <w:r w:rsidR="007E703B" w:rsidRPr="00166F92">
              <w:t xml:space="preserve"> </w:t>
            </w:r>
            <w:bookmarkEnd w:id="608"/>
            <w:bookmarkEnd w:id="609"/>
            <w:r w:rsidRPr="00166F92">
              <w:t>IV</w:t>
            </w:r>
            <w:r w:rsidR="007E703B" w:rsidRPr="00166F92">
              <w:t xml:space="preserve"> </w:t>
            </w:r>
            <w:r w:rsidR="00FE3DE5" w:rsidRPr="00166F92">
              <w:t>-</w:t>
            </w:r>
            <w:r w:rsidR="00E9708A" w:rsidRPr="00166F92">
              <w:t xml:space="preserve"> </w:t>
            </w:r>
            <w:r w:rsidRPr="00166F92">
              <w:t>Bidding</w:t>
            </w:r>
            <w:r w:rsidR="007E703B" w:rsidRPr="00166F92">
              <w:t xml:space="preserve"> </w:t>
            </w:r>
            <w:r w:rsidRPr="00166F92">
              <w:t>Forms</w:t>
            </w:r>
            <w:bookmarkEnd w:id="610"/>
            <w:bookmarkEnd w:id="611"/>
          </w:p>
        </w:tc>
      </w:tr>
    </w:tbl>
    <w:p w14:paraId="7DE9D603" w14:textId="77777777" w:rsidR="00830394" w:rsidRPr="00166F92" w:rsidRDefault="005B4A5F" w:rsidP="001D5093">
      <w:pPr>
        <w:pStyle w:val="Subtitle2"/>
      </w:pPr>
      <w:bookmarkStart w:id="612" w:name="_Toc437950066"/>
      <w:bookmarkStart w:id="613" w:name="_Toc437951045"/>
      <w:r w:rsidRPr="00166F92">
        <w:t>Table</w:t>
      </w:r>
      <w:r w:rsidR="007E703B" w:rsidRPr="00166F92">
        <w:t xml:space="preserve"> </w:t>
      </w:r>
      <w:r w:rsidRPr="00166F92">
        <w:t>of</w:t>
      </w:r>
      <w:r w:rsidR="007E703B" w:rsidRPr="00166F92">
        <w:t xml:space="preserve"> </w:t>
      </w:r>
      <w:r w:rsidRPr="00166F92">
        <w:t>Forms</w:t>
      </w:r>
      <w:bookmarkEnd w:id="612"/>
      <w:bookmarkEnd w:id="613"/>
    </w:p>
    <w:p w14:paraId="0EC42A54" w14:textId="77777777" w:rsidR="00E878CB" w:rsidRPr="00166F92" w:rsidRDefault="00E878CB" w:rsidP="001D5093">
      <w:bookmarkStart w:id="614" w:name="_Hlt126563638"/>
      <w:bookmarkEnd w:id="614"/>
    </w:p>
    <w:p w14:paraId="039889FB" w14:textId="77777777" w:rsidR="00601920" w:rsidRDefault="00A479EB">
      <w:pPr>
        <w:pStyle w:val="TOC1"/>
        <w:rPr>
          <w:rFonts w:asciiTheme="minorHAnsi" w:eastAsiaTheme="minorEastAsia" w:hAnsiTheme="minorHAnsi" w:cstheme="minorBidi"/>
          <w:b w:val="0"/>
          <w:iCs w:val="0"/>
          <w:sz w:val="22"/>
          <w:szCs w:val="22"/>
          <w:lang w:val="en-IN" w:eastAsia="en-IN"/>
        </w:rPr>
      </w:pPr>
      <w:r w:rsidRPr="00166F92">
        <w:fldChar w:fldCharType="begin"/>
      </w:r>
      <w:r w:rsidRPr="00166F92">
        <w:instrText xml:space="preserve"> TOC \h \z \t "S4-header1,1,S4-Heading 2,2" </w:instrText>
      </w:r>
      <w:r w:rsidRPr="00166F92">
        <w:fldChar w:fldCharType="separate"/>
      </w:r>
      <w:hyperlink w:anchor="_Toc491796185" w:history="1">
        <w:r w:rsidR="00601920" w:rsidRPr="006F4858">
          <w:rPr>
            <w:rStyle w:val="Hyperlink"/>
          </w:rPr>
          <w:t>Letter of Bid – Technical Part</w:t>
        </w:r>
        <w:r w:rsidR="00601920">
          <w:rPr>
            <w:webHidden/>
          </w:rPr>
          <w:tab/>
        </w:r>
        <w:r w:rsidR="00601920">
          <w:rPr>
            <w:webHidden/>
          </w:rPr>
          <w:fldChar w:fldCharType="begin"/>
        </w:r>
        <w:r w:rsidR="00601920">
          <w:rPr>
            <w:webHidden/>
          </w:rPr>
          <w:instrText xml:space="preserve"> PAGEREF _Toc491796185 \h </w:instrText>
        </w:r>
        <w:r w:rsidR="00601920">
          <w:rPr>
            <w:webHidden/>
          </w:rPr>
        </w:r>
        <w:r w:rsidR="00601920">
          <w:rPr>
            <w:webHidden/>
          </w:rPr>
          <w:fldChar w:fldCharType="separate"/>
        </w:r>
        <w:r w:rsidR="00601920">
          <w:rPr>
            <w:webHidden/>
          </w:rPr>
          <w:t>65</w:t>
        </w:r>
        <w:r w:rsidR="00601920">
          <w:rPr>
            <w:webHidden/>
          </w:rPr>
          <w:fldChar w:fldCharType="end"/>
        </w:r>
      </w:hyperlink>
    </w:p>
    <w:p w14:paraId="0DF22446"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186" w:history="1">
        <w:r w:rsidRPr="006F4858">
          <w:rPr>
            <w:rStyle w:val="Hyperlink"/>
          </w:rPr>
          <w:t>Technical Proposal</w:t>
        </w:r>
        <w:r>
          <w:rPr>
            <w:webHidden/>
          </w:rPr>
          <w:tab/>
        </w:r>
        <w:r>
          <w:rPr>
            <w:webHidden/>
          </w:rPr>
          <w:fldChar w:fldCharType="begin"/>
        </w:r>
        <w:r>
          <w:rPr>
            <w:webHidden/>
          </w:rPr>
          <w:instrText xml:space="preserve"> PAGEREF _Toc491796186 \h </w:instrText>
        </w:r>
        <w:r>
          <w:rPr>
            <w:webHidden/>
          </w:rPr>
        </w:r>
        <w:r>
          <w:rPr>
            <w:webHidden/>
          </w:rPr>
          <w:fldChar w:fldCharType="separate"/>
        </w:r>
        <w:r>
          <w:rPr>
            <w:webHidden/>
          </w:rPr>
          <w:t>68</w:t>
        </w:r>
        <w:r>
          <w:rPr>
            <w:webHidden/>
          </w:rPr>
          <w:fldChar w:fldCharType="end"/>
        </w:r>
      </w:hyperlink>
    </w:p>
    <w:p w14:paraId="1D664CDA" w14:textId="77777777" w:rsidR="00601920" w:rsidRDefault="00601920">
      <w:pPr>
        <w:pStyle w:val="TOC2"/>
        <w:rPr>
          <w:rFonts w:asciiTheme="minorHAnsi" w:eastAsiaTheme="minorEastAsia" w:hAnsiTheme="minorHAnsi" w:cstheme="minorBidi"/>
          <w:noProof/>
          <w:sz w:val="22"/>
          <w:lang w:val="en-IN" w:eastAsia="en-IN"/>
        </w:rPr>
      </w:pPr>
      <w:hyperlink w:anchor="_Toc491796187" w:history="1">
        <w:r w:rsidRPr="006F4858">
          <w:rPr>
            <w:rStyle w:val="Hyperlink"/>
            <w:noProof/>
          </w:rPr>
          <w:t>Appendix to Technical Part: Site Organization</w:t>
        </w:r>
        <w:r>
          <w:rPr>
            <w:noProof/>
            <w:webHidden/>
          </w:rPr>
          <w:tab/>
        </w:r>
        <w:r>
          <w:rPr>
            <w:noProof/>
            <w:webHidden/>
          </w:rPr>
          <w:fldChar w:fldCharType="begin"/>
        </w:r>
        <w:r>
          <w:rPr>
            <w:noProof/>
            <w:webHidden/>
          </w:rPr>
          <w:instrText xml:space="preserve"> PAGEREF _Toc491796187 \h </w:instrText>
        </w:r>
        <w:r>
          <w:rPr>
            <w:noProof/>
            <w:webHidden/>
          </w:rPr>
        </w:r>
        <w:r>
          <w:rPr>
            <w:noProof/>
            <w:webHidden/>
          </w:rPr>
          <w:fldChar w:fldCharType="separate"/>
        </w:r>
        <w:r>
          <w:rPr>
            <w:noProof/>
            <w:webHidden/>
          </w:rPr>
          <w:t>69</w:t>
        </w:r>
        <w:r>
          <w:rPr>
            <w:noProof/>
            <w:webHidden/>
          </w:rPr>
          <w:fldChar w:fldCharType="end"/>
        </w:r>
      </w:hyperlink>
    </w:p>
    <w:p w14:paraId="789EFC3E" w14:textId="77777777" w:rsidR="00601920" w:rsidRDefault="00601920">
      <w:pPr>
        <w:pStyle w:val="TOC2"/>
        <w:rPr>
          <w:rFonts w:asciiTheme="minorHAnsi" w:eastAsiaTheme="minorEastAsia" w:hAnsiTheme="minorHAnsi" w:cstheme="minorBidi"/>
          <w:noProof/>
          <w:sz w:val="22"/>
          <w:lang w:val="en-IN" w:eastAsia="en-IN"/>
        </w:rPr>
      </w:pPr>
      <w:hyperlink w:anchor="_Toc491796188" w:history="1">
        <w:r w:rsidRPr="006F4858">
          <w:rPr>
            <w:rStyle w:val="Hyperlink"/>
            <w:i/>
            <w:noProof/>
          </w:rPr>
          <w:t>[Insert Site Organization Information)</w:t>
        </w:r>
        <w:r>
          <w:rPr>
            <w:noProof/>
            <w:webHidden/>
          </w:rPr>
          <w:tab/>
        </w:r>
        <w:r>
          <w:rPr>
            <w:noProof/>
            <w:webHidden/>
          </w:rPr>
          <w:fldChar w:fldCharType="begin"/>
        </w:r>
        <w:r>
          <w:rPr>
            <w:noProof/>
            <w:webHidden/>
          </w:rPr>
          <w:instrText xml:space="preserve"> PAGEREF _Toc491796188 \h </w:instrText>
        </w:r>
        <w:r>
          <w:rPr>
            <w:noProof/>
            <w:webHidden/>
          </w:rPr>
        </w:r>
        <w:r>
          <w:rPr>
            <w:noProof/>
            <w:webHidden/>
          </w:rPr>
          <w:fldChar w:fldCharType="separate"/>
        </w:r>
        <w:r>
          <w:rPr>
            <w:noProof/>
            <w:webHidden/>
          </w:rPr>
          <w:t>69</w:t>
        </w:r>
        <w:r>
          <w:rPr>
            <w:noProof/>
            <w:webHidden/>
          </w:rPr>
          <w:fldChar w:fldCharType="end"/>
        </w:r>
      </w:hyperlink>
    </w:p>
    <w:p w14:paraId="063FC772" w14:textId="77777777" w:rsidR="00601920" w:rsidRDefault="00601920">
      <w:pPr>
        <w:pStyle w:val="TOC2"/>
        <w:rPr>
          <w:rFonts w:asciiTheme="minorHAnsi" w:eastAsiaTheme="minorEastAsia" w:hAnsiTheme="minorHAnsi" w:cstheme="minorBidi"/>
          <w:noProof/>
          <w:sz w:val="22"/>
          <w:lang w:val="en-IN" w:eastAsia="en-IN"/>
        </w:rPr>
      </w:pPr>
      <w:hyperlink w:anchor="_Toc491796189" w:history="1">
        <w:r w:rsidRPr="006F4858">
          <w:rPr>
            <w:rStyle w:val="Hyperlink"/>
            <w:noProof/>
          </w:rPr>
          <w:t>Appendix to Technical Part: Method Statement</w:t>
        </w:r>
        <w:r>
          <w:rPr>
            <w:noProof/>
            <w:webHidden/>
          </w:rPr>
          <w:tab/>
        </w:r>
        <w:r>
          <w:rPr>
            <w:noProof/>
            <w:webHidden/>
          </w:rPr>
          <w:fldChar w:fldCharType="begin"/>
        </w:r>
        <w:r>
          <w:rPr>
            <w:noProof/>
            <w:webHidden/>
          </w:rPr>
          <w:instrText xml:space="preserve"> PAGEREF _Toc491796189 \h </w:instrText>
        </w:r>
        <w:r>
          <w:rPr>
            <w:noProof/>
            <w:webHidden/>
          </w:rPr>
        </w:r>
        <w:r>
          <w:rPr>
            <w:noProof/>
            <w:webHidden/>
          </w:rPr>
          <w:fldChar w:fldCharType="separate"/>
        </w:r>
        <w:r>
          <w:rPr>
            <w:noProof/>
            <w:webHidden/>
          </w:rPr>
          <w:t>70</w:t>
        </w:r>
        <w:r>
          <w:rPr>
            <w:noProof/>
            <w:webHidden/>
          </w:rPr>
          <w:fldChar w:fldCharType="end"/>
        </w:r>
      </w:hyperlink>
    </w:p>
    <w:p w14:paraId="57D309B3" w14:textId="77777777" w:rsidR="00601920" w:rsidRDefault="00601920">
      <w:pPr>
        <w:pStyle w:val="TOC2"/>
        <w:rPr>
          <w:rFonts w:asciiTheme="minorHAnsi" w:eastAsiaTheme="minorEastAsia" w:hAnsiTheme="minorHAnsi" w:cstheme="minorBidi"/>
          <w:noProof/>
          <w:sz w:val="22"/>
          <w:lang w:val="en-IN" w:eastAsia="en-IN"/>
        </w:rPr>
      </w:pPr>
      <w:hyperlink w:anchor="_Toc491796190" w:history="1">
        <w:r w:rsidRPr="006F4858">
          <w:rPr>
            <w:rStyle w:val="Hyperlink"/>
            <w:noProof/>
          </w:rPr>
          <w:t>Appendix to Technical Part: Mobilization Schedule</w:t>
        </w:r>
        <w:r>
          <w:rPr>
            <w:noProof/>
            <w:webHidden/>
          </w:rPr>
          <w:tab/>
        </w:r>
        <w:r>
          <w:rPr>
            <w:noProof/>
            <w:webHidden/>
          </w:rPr>
          <w:fldChar w:fldCharType="begin"/>
        </w:r>
        <w:r>
          <w:rPr>
            <w:noProof/>
            <w:webHidden/>
          </w:rPr>
          <w:instrText xml:space="preserve"> PAGEREF _Toc491796190 \h </w:instrText>
        </w:r>
        <w:r>
          <w:rPr>
            <w:noProof/>
            <w:webHidden/>
          </w:rPr>
        </w:r>
        <w:r>
          <w:rPr>
            <w:noProof/>
            <w:webHidden/>
          </w:rPr>
          <w:fldChar w:fldCharType="separate"/>
        </w:r>
        <w:r>
          <w:rPr>
            <w:noProof/>
            <w:webHidden/>
          </w:rPr>
          <w:t>71</w:t>
        </w:r>
        <w:r>
          <w:rPr>
            <w:noProof/>
            <w:webHidden/>
          </w:rPr>
          <w:fldChar w:fldCharType="end"/>
        </w:r>
      </w:hyperlink>
    </w:p>
    <w:p w14:paraId="5627F516" w14:textId="77777777" w:rsidR="00601920" w:rsidRDefault="00601920">
      <w:pPr>
        <w:pStyle w:val="TOC2"/>
        <w:rPr>
          <w:rFonts w:asciiTheme="minorHAnsi" w:eastAsiaTheme="minorEastAsia" w:hAnsiTheme="minorHAnsi" w:cstheme="minorBidi"/>
          <w:noProof/>
          <w:sz w:val="22"/>
          <w:lang w:val="en-IN" w:eastAsia="en-IN"/>
        </w:rPr>
      </w:pPr>
      <w:hyperlink w:anchor="_Toc491796191" w:history="1">
        <w:r w:rsidRPr="006F4858">
          <w:rPr>
            <w:rStyle w:val="Hyperlink"/>
            <w:noProof/>
          </w:rPr>
          <w:t>Appendix to Technical Part: Construction Schedule</w:t>
        </w:r>
        <w:r>
          <w:rPr>
            <w:noProof/>
            <w:webHidden/>
          </w:rPr>
          <w:tab/>
        </w:r>
        <w:r>
          <w:rPr>
            <w:noProof/>
            <w:webHidden/>
          </w:rPr>
          <w:fldChar w:fldCharType="begin"/>
        </w:r>
        <w:r>
          <w:rPr>
            <w:noProof/>
            <w:webHidden/>
          </w:rPr>
          <w:instrText xml:space="preserve"> PAGEREF _Toc491796191 \h </w:instrText>
        </w:r>
        <w:r>
          <w:rPr>
            <w:noProof/>
            <w:webHidden/>
          </w:rPr>
        </w:r>
        <w:r>
          <w:rPr>
            <w:noProof/>
            <w:webHidden/>
          </w:rPr>
          <w:fldChar w:fldCharType="separate"/>
        </w:r>
        <w:r>
          <w:rPr>
            <w:noProof/>
            <w:webHidden/>
          </w:rPr>
          <w:t>72</w:t>
        </w:r>
        <w:r>
          <w:rPr>
            <w:noProof/>
            <w:webHidden/>
          </w:rPr>
          <w:fldChar w:fldCharType="end"/>
        </w:r>
      </w:hyperlink>
    </w:p>
    <w:p w14:paraId="55F23DC2" w14:textId="77777777" w:rsidR="00601920" w:rsidRDefault="00601920">
      <w:pPr>
        <w:pStyle w:val="TOC2"/>
        <w:rPr>
          <w:rFonts w:asciiTheme="minorHAnsi" w:eastAsiaTheme="minorEastAsia" w:hAnsiTheme="minorHAnsi" w:cstheme="minorBidi"/>
          <w:noProof/>
          <w:sz w:val="22"/>
          <w:lang w:val="en-IN" w:eastAsia="en-IN"/>
        </w:rPr>
      </w:pPr>
      <w:hyperlink w:anchor="_Toc491796192" w:history="1">
        <w:r w:rsidRPr="006F4858">
          <w:rPr>
            <w:rStyle w:val="Hyperlink"/>
            <w:noProof/>
          </w:rPr>
          <w:t>Appendix to Technical Part: Plant</w:t>
        </w:r>
        <w:r>
          <w:rPr>
            <w:noProof/>
            <w:webHidden/>
          </w:rPr>
          <w:tab/>
        </w:r>
        <w:r>
          <w:rPr>
            <w:noProof/>
            <w:webHidden/>
          </w:rPr>
          <w:fldChar w:fldCharType="begin"/>
        </w:r>
        <w:r>
          <w:rPr>
            <w:noProof/>
            <w:webHidden/>
          </w:rPr>
          <w:instrText xml:space="preserve"> PAGEREF _Toc491796192 \h </w:instrText>
        </w:r>
        <w:r>
          <w:rPr>
            <w:noProof/>
            <w:webHidden/>
          </w:rPr>
        </w:r>
        <w:r>
          <w:rPr>
            <w:noProof/>
            <w:webHidden/>
          </w:rPr>
          <w:fldChar w:fldCharType="separate"/>
        </w:r>
        <w:r>
          <w:rPr>
            <w:noProof/>
            <w:webHidden/>
          </w:rPr>
          <w:t>73</w:t>
        </w:r>
        <w:r>
          <w:rPr>
            <w:noProof/>
            <w:webHidden/>
          </w:rPr>
          <w:fldChar w:fldCharType="end"/>
        </w:r>
      </w:hyperlink>
    </w:p>
    <w:p w14:paraId="4938237A"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193" w:history="1">
        <w:r w:rsidRPr="006F4858">
          <w:rPr>
            <w:rStyle w:val="Hyperlink"/>
          </w:rPr>
          <w:t>Appendix to Technical Part: Contractor’s Equipment</w:t>
        </w:r>
        <w:r>
          <w:rPr>
            <w:webHidden/>
          </w:rPr>
          <w:tab/>
        </w:r>
        <w:r>
          <w:rPr>
            <w:webHidden/>
          </w:rPr>
          <w:fldChar w:fldCharType="begin"/>
        </w:r>
        <w:r>
          <w:rPr>
            <w:webHidden/>
          </w:rPr>
          <w:instrText xml:space="preserve"> PAGEREF _Toc491796193 \h </w:instrText>
        </w:r>
        <w:r>
          <w:rPr>
            <w:webHidden/>
          </w:rPr>
        </w:r>
        <w:r>
          <w:rPr>
            <w:webHidden/>
          </w:rPr>
          <w:fldChar w:fldCharType="separate"/>
        </w:r>
        <w:r>
          <w:rPr>
            <w:webHidden/>
          </w:rPr>
          <w:t>74</w:t>
        </w:r>
        <w:r>
          <w:rPr>
            <w:webHidden/>
          </w:rPr>
          <w:fldChar w:fldCharType="end"/>
        </w:r>
      </w:hyperlink>
    </w:p>
    <w:p w14:paraId="09B5DDA9"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194" w:history="1">
        <w:r w:rsidRPr="006F4858">
          <w:rPr>
            <w:rStyle w:val="Hyperlink"/>
          </w:rPr>
          <w:t>Appendix to Technical Part: Functional Guarantees</w:t>
        </w:r>
        <w:r>
          <w:rPr>
            <w:webHidden/>
          </w:rPr>
          <w:tab/>
        </w:r>
        <w:r>
          <w:rPr>
            <w:webHidden/>
          </w:rPr>
          <w:fldChar w:fldCharType="begin"/>
        </w:r>
        <w:r>
          <w:rPr>
            <w:webHidden/>
          </w:rPr>
          <w:instrText xml:space="preserve"> PAGEREF _Toc491796194 \h </w:instrText>
        </w:r>
        <w:r>
          <w:rPr>
            <w:webHidden/>
          </w:rPr>
        </w:r>
        <w:r>
          <w:rPr>
            <w:webHidden/>
          </w:rPr>
          <w:fldChar w:fldCharType="separate"/>
        </w:r>
        <w:r>
          <w:rPr>
            <w:webHidden/>
          </w:rPr>
          <w:t>75</w:t>
        </w:r>
        <w:r>
          <w:rPr>
            <w:webHidden/>
          </w:rPr>
          <w:fldChar w:fldCharType="end"/>
        </w:r>
      </w:hyperlink>
    </w:p>
    <w:p w14:paraId="210543CF"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195" w:history="1">
        <w:r w:rsidRPr="006F4858">
          <w:rPr>
            <w:rStyle w:val="Hyperlink"/>
          </w:rPr>
          <w:t>Appendix to Technical Part: Personnel</w:t>
        </w:r>
        <w:r>
          <w:rPr>
            <w:webHidden/>
          </w:rPr>
          <w:tab/>
        </w:r>
        <w:r>
          <w:rPr>
            <w:webHidden/>
          </w:rPr>
          <w:fldChar w:fldCharType="begin"/>
        </w:r>
        <w:r>
          <w:rPr>
            <w:webHidden/>
          </w:rPr>
          <w:instrText xml:space="preserve"> PAGEREF _Toc491796195 \h </w:instrText>
        </w:r>
        <w:r>
          <w:rPr>
            <w:webHidden/>
          </w:rPr>
        </w:r>
        <w:r>
          <w:rPr>
            <w:webHidden/>
          </w:rPr>
          <w:fldChar w:fldCharType="separate"/>
        </w:r>
        <w:r>
          <w:rPr>
            <w:webHidden/>
          </w:rPr>
          <w:t>76</w:t>
        </w:r>
        <w:r>
          <w:rPr>
            <w:webHidden/>
          </w:rPr>
          <w:fldChar w:fldCharType="end"/>
        </w:r>
      </w:hyperlink>
    </w:p>
    <w:p w14:paraId="62072481" w14:textId="77777777" w:rsidR="00601920" w:rsidRDefault="00601920">
      <w:pPr>
        <w:pStyle w:val="TOC2"/>
        <w:rPr>
          <w:rFonts w:asciiTheme="minorHAnsi" w:eastAsiaTheme="minorEastAsia" w:hAnsiTheme="minorHAnsi" w:cstheme="minorBidi"/>
          <w:noProof/>
          <w:sz w:val="22"/>
          <w:lang w:val="en-IN" w:eastAsia="en-IN"/>
        </w:rPr>
      </w:pPr>
      <w:hyperlink w:anchor="_Toc491796196" w:history="1">
        <w:r w:rsidRPr="006F4858">
          <w:rPr>
            <w:rStyle w:val="Hyperlink"/>
            <w:noProof/>
          </w:rPr>
          <w:t>Proposed Personnel</w:t>
        </w:r>
        <w:r>
          <w:rPr>
            <w:noProof/>
            <w:webHidden/>
          </w:rPr>
          <w:tab/>
        </w:r>
        <w:r>
          <w:rPr>
            <w:noProof/>
            <w:webHidden/>
          </w:rPr>
          <w:fldChar w:fldCharType="begin"/>
        </w:r>
        <w:r>
          <w:rPr>
            <w:noProof/>
            <w:webHidden/>
          </w:rPr>
          <w:instrText xml:space="preserve"> PAGEREF _Toc491796196 \h </w:instrText>
        </w:r>
        <w:r>
          <w:rPr>
            <w:noProof/>
            <w:webHidden/>
          </w:rPr>
        </w:r>
        <w:r>
          <w:rPr>
            <w:noProof/>
            <w:webHidden/>
          </w:rPr>
          <w:fldChar w:fldCharType="separate"/>
        </w:r>
        <w:r>
          <w:rPr>
            <w:noProof/>
            <w:webHidden/>
          </w:rPr>
          <w:t>76</w:t>
        </w:r>
        <w:r>
          <w:rPr>
            <w:noProof/>
            <w:webHidden/>
          </w:rPr>
          <w:fldChar w:fldCharType="end"/>
        </w:r>
      </w:hyperlink>
    </w:p>
    <w:p w14:paraId="47104D91" w14:textId="77777777" w:rsidR="00601920" w:rsidRDefault="00601920">
      <w:pPr>
        <w:pStyle w:val="TOC2"/>
        <w:rPr>
          <w:rFonts w:asciiTheme="minorHAnsi" w:eastAsiaTheme="minorEastAsia" w:hAnsiTheme="minorHAnsi" w:cstheme="minorBidi"/>
          <w:noProof/>
          <w:sz w:val="22"/>
          <w:lang w:val="en-IN" w:eastAsia="en-IN"/>
        </w:rPr>
      </w:pPr>
      <w:hyperlink w:anchor="_Toc491796197" w:history="1">
        <w:r w:rsidRPr="006F4858">
          <w:rPr>
            <w:rStyle w:val="Hyperlink"/>
            <w:noProof/>
          </w:rPr>
          <w:t>Resume of Proposed Personnel</w:t>
        </w:r>
        <w:r>
          <w:rPr>
            <w:noProof/>
            <w:webHidden/>
          </w:rPr>
          <w:tab/>
        </w:r>
        <w:r>
          <w:rPr>
            <w:noProof/>
            <w:webHidden/>
          </w:rPr>
          <w:fldChar w:fldCharType="begin"/>
        </w:r>
        <w:r>
          <w:rPr>
            <w:noProof/>
            <w:webHidden/>
          </w:rPr>
          <w:instrText xml:space="preserve"> PAGEREF _Toc491796197 \h </w:instrText>
        </w:r>
        <w:r>
          <w:rPr>
            <w:noProof/>
            <w:webHidden/>
          </w:rPr>
        </w:r>
        <w:r>
          <w:rPr>
            <w:noProof/>
            <w:webHidden/>
          </w:rPr>
          <w:fldChar w:fldCharType="separate"/>
        </w:r>
        <w:r>
          <w:rPr>
            <w:noProof/>
            <w:webHidden/>
          </w:rPr>
          <w:t>77</w:t>
        </w:r>
        <w:r>
          <w:rPr>
            <w:noProof/>
            <w:webHidden/>
          </w:rPr>
          <w:fldChar w:fldCharType="end"/>
        </w:r>
      </w:hyperlink>
    </w:p>
    <w:p w14:paraId="577C924F"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198" w:history="1">
        <w:r w:rsidRPr="006F4858">
          <w:rPr>
            <w:rStyle w:val="Hyperlink"/>
          </w:rPr>
          <w:t>Appendix to Technical Part: Proposed Subcontractors for Major Items of Plant and Installation Services</w:t>
        </w:r>
        <w:r>
          <w:rPr>
            <w:webHidden/>
          </w:rPr>
          <w:tab/>
        </w:r>
        <w:r>
          <w:rPr>
            <w:webHidden/>
          </w:rPr>
          <w:fldChar w:fldCharType="begin"/>
        </w:r>
        <w:r>
          <w:rPr>
            <w:webHidden/>
          </w:rPr>
          <w:instrText xml:space="preserve"> PAGEREF _Toc491796198 \h </w:instrText>
        </w:r>
        <w:r>
          <w:rPr>
            <w:webHidden/>
          </w:rPr>
        </w:r>
        <w:r>
          <w:rPr>
            <w:webHidden/>
          </w:rPr>
          <w:fldChar w:fldCharType="separate"/>
        </w:r>
        <w:r>
          <w:rPr>
            <w:webHidden/>
          </w:rPr>
          <w:t>78</w:t>
        </w:r>
        <w:r>
          <w:rPr>
            <w:webHidden/>
          </w:rPr>
          <w:fldChar w:fldCharType="end"/>
        </w:r>
      </w:hyperlink>
    </w:p>
    <w:p w14:paraId="6105CA59"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199" w:history="1">
        <w:r w:rsidRPr="006F4858">
          <w:rPr>
            <w:rStyle w:val="Hyperlink"/>
          </w:rPr>
          <w:t>Appendix to Technical Part</w:t>
        </w:r>
        <w:r>
          <w:rPr>
            <w:webHidden/>
          </w:rPr>
          <w:tab/>
        </w:r>
        <w:r>
          <w:rPr>
            <w:webHidden/>
          </w:rPr>
          <w:fldChar w:fldCharType="begin"/>
        </w:r>
        <w:r>
          <w:rPr>
            <w:webHidden/>
          </w:rPr>
          <w:instrText xml:space="preserve"> PAGEREF _Toc491796199 \h </w:instrText>
        </w:r>
        <w:r>
          <w:rPr>
            <w:webHidden/>
          </w:rPr>
        </w:r>
        <w:r>
          <w:rPr>
            <w:webHidden/>
          </w:rPr>
          <w:fldChar w:fldCharType="separate"/>
        </w:r>
        <w:r>
          <w:rPr>
            <w:webHidden/>
          </w:rPr>
          <w:t>79</w:t>
        </w:r>
        <w:r>
          <w:rPr>
            <w:webHidden/>
          </w:rPr>
          <w:fldChar w:fldCharType="end"/>
        </w:r>
      </w:hyperlink>
    </w:p>
    <w:p w14:paraId="36309685"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00" w:history="1">
        <w:r w:rsidRPr="006F4858">
          <w:rPr>
            <w:rStyle w:val="Hyperlink"/>
          </w:rPr>
          <w:t>Others - Time Schedule</w:t>
        </w:r>
        <w:r>
          <w:rPr>
            <w:webHidden/>
          </w:rPr>
          <w:tab/>
        </w:r>
        <w:r>
          <w:rPr>
            <w:webHidden/>
          </w:rPr>
          <w:fldChar w:fldCharType="begin"/>
        </w:r>
        <w:r>
          <w:rPr>
            <w:webHidden/>
          </w:rPr>
          <w:instrText xml:space="preserve"> PAGEREF _Toc491796200 \h </w:instrText>
        </w:r>
        <w:r>
          <w:rPr>
            <w:webHidden/>
          </w:rPr>
        </w:r>
        <w:r>
          <w:rPr>
            <w:webHidden/>
          </w:rPr>
          <w:fldChar w:fldCharType="separate"/>
        </w:r>
        <w:r>
          <w:rPr>
            <w:webHidden/>
          </w:rPr>
          <w:t>79</w:t>
        </w:r>
        <w:r>
          <w:rPr>
            <w:webHidden/>
          </w:rPr>
          <w:fldChar w:fldCharType="end"/>
        </w:r>
      </w:hyperlink>
    </w:p>
    <w:p w14:paraId="010B2C29"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01" w:history="1">
        <w:r w:rsidRPr="006F4858">
          <w:rPr>
            <w:rStyle w:val="Hyperlink"/>
          </w:rPr>
          <w:t>Appendix to Technical Part</w:t>
        </w:r>
        <w:r>
          <w:rPr>
            <w:webHidden/>
          </w:rPr>
          <w:tab/>
        </w:r>
        <w:r>
          <w:rPr>
            <w:webHidden/>
          </w:rPr>
          <w:fldChar w:fldCharType="begin"/>
        </w:r>
        <w:r>
          <w:rPr>
            <w:webHidden/>
          </w:rPr>
          <w:instrText xml:space="preserve"> PAGEREF _Toc491796201 \h </w:instrText>
        </w:r>
        <w:r>
          <w:rPr>
            <w:webHidden/>
          </w:rPr>
        </w:r>
        <w:r>
          <w:rPr>
            <w:webHidden/>
          </w:rPr>
          <w:fldChar w:fldCharType="separate"/>
        </w:r>
        <w:r>
          <w:rPr>
            <w:webHidden/>
          </w:rPr>
          <w:t>80</w:t>
        </w:r>
        <w:r>
          <w:rPr>
            <w:webHidden/>
          </w:rPr>
          <w:fldChar w:fldCharType="end"/>
        </w:r>
      </w:hyperlink>
    </w:p>
    <w:p w14:paraId="24A9CB15"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02" w:history="1">
        <w:r w:rsidRPr="006F4858">
          <w:rPr>
            <w:rStyle w:val="Hyperlink"/>
          </w:rPr>
          <w:t>Bidders Qualification</w:t>
        </w:r>
        <w:r>
          <w:rPr>
            <w:webHidden/>
          </w:rPr>
          <w:tab/>
        </w:r>
        <w:r>
          <w:rPr>
            <w:webHidden/>
          </w:rPr>
          <w:fldChar w:fldCharType="begin"/>
        </w:r>
        <w:r>
          <w:rPr>
            <w:webHidden/>
          </w:rPr>
          <w:instrText xml:space="preserve"> PAGEREF _Toc491796202 \h </w:instrText>
        </w:r>
        <w:r>
          <w:rPr>
            <w:webHidden/>
          </w:rPr>
        </w:r>
        <w:r>
          <w:rPr>
            <w:webHidden/>
          </w:rPr>
          <w:fldChar w:fldCharType="separate"/>
        </w:r>
        <w:r>
          <w:rPr>
            <w:webHidden/>
          </w:rPr>
          <w:t>80</w:t>
        </w:r>
        <w:r>
          <w:rPr>
            <w:webHidden/>
          </w:rPr>
          <w:fldChar w:fldCharType="end"/>
        </w:r>
      </w:hyperlink>
    </w:p>
    <w:p w14:paraId="20E0A239"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03" w:history="1">
        <w:r w:rsidRPr="006F4858">
          <w:rPr>
            <w:rStyle w:val="Hyperlink"/>
          </w:rPr>
          <w:t>Bidder Information Sheet</w:t>
        </w:r>
        <w:r>
          <w:rPr>
            <w:webHidden/>
          </w:rPr>
          <w:tab/>
        </w:r>
        <w:r>
          <w:rPr>
            <w:webHidden/>
          </w:rPr>
          <w:fldChar w:fldCharType="begin"/>
        </w:r>
        <w:r>
          <w:rPr>
            <w:webHidden/>
          </w:rPr>
          <w:instrText xml:space="preserve"> PAGEREF _Toc491796203 \h </w:instrText>
        </w:r>
        <w:r>
          <w:rPr>
            <w:webHidden/>
          </w:rPr>
        </w:r>
        <w:r>
          <w:rPr>
            <w:webHidden/>
          </w:rPr>
          <w:fldChar w:fldCharType="separate"/>
        </w:r>
        <w:r>
          <w:rPr>
            <w:webHidden/>
          </w:rPr>
          <w:t>81</w:t>
        </w:r>
        <w:r>
          <w:rPr>
            <w:webHidden/>
          </w:rPr>
          <w:fldChar w:fldCharType="end"/>
        </w:r>
      </w:hyperlink>
    </w:p>
    <w:p w14:paraId="64BC2F85"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04" w:history="1">
        <w:r w:rsidRPr="006F4858">
          <w:rPr>
            <w:rStyle w:val="Hyperlink"/>
          </w:rPr>
          <w:t>Party to JV Information Sheet</w:t>
        </w:r>
        <w:r>
          <w:rPr>
            <w:webHidden/>
          </w:rPr>
          <w:tab/>
        </w:r>
        <w:r>
          <w:rPr>
            <w:webHidden/>
          </w:rPr>
          <w:fldChar w:fldCharType="begin"/>
        </w:r>
        <w:r>
          <w:rPr>
            <w:webHidden/>
          </w:rPr>
          <w:instrText xml:space="preserve"> PAGEREF _Toc491796204 \h </w:instrText>
        </w:r>
        <w:r>
          <w:rPr>
            <w:webHidden/>
          </w:rPr>
        </w:r>
        <w:r>
          <w:rPr>
            <w:webHidden/>
          </w:rPr>
          <w:fldChar w:fldCharType="separate"/>
        </w:r>
        <w:r>
          <w:rPr>
            <w:webHidden/>
          </w:rPr>
          <w:t>82</w:t>
        </w:r>
        <w:r>
          <w:rPr>
            <w:webHidden/>
          </w:rPr>
          <w:fldChar w:fldCharType="end"/>
        </w:r>
      </w:hyperlink>
    </w:p>
    <w:p w14:paraId="2277FC77"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05" w:history="1">
        <w:r w:rsidRPr="006F4858">
          <w:rPr>
            <w:rStyle w:val="Hyperlink"/>
            <w:i/>
          </w:rPr>
          <w:t>Each member of a JV must fill in this form</w:t>
        </w:r>
        <w:r>
          <w:rPr>
            <w:webHidden/>
          </w:rPr>
          <w:tab/>
        </w:r>
        <w:r>
          <w:rPr>
            <w:webHidden/>
          </w:rPr>
          <w:fldChar w:fldCharType="begin"/>
        </w:r>
        <w:r>
          <w:rPr>
            <w:webHidden/>
          </w:rPr>
          <w:instrText xml:space="preserve"> PAGEREF _Toc491796205 \h </w:instrText>
        </w:r>
        <w:r>
          <w:rPr>
            <w:webHidden/>
          </w:rPr>
        </w:r>
        <w:r>
          <w:rPr>
            <w:webHidden/>
          </w:rPr>
          <w:fldChar w:fldCharType="separate"/>
        </w:r>
        <w:r>
          <w:rPr>
            <w:webHidden/>
          </w:rPr>
          <w:t>82</w:t>
        </w:r>
        <w:r>
          <w:rPr>
            <w:webHidden/>
          </w:rPr>
          <w:fldChar w:fldCharType="end"/>
        </w:r>
      </w:hyperlink>
    </w:p>
    <w:p w14:paraId="701D15AD"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06" w:history="1">
        <w:r w:rsidRPr="006F4858">
          <w:rPr>
            <w:rStyle w:val="Hyperlink"/>
          </w:rPr>
          <w:t>Historical Contract Non-Performance</w:t>
        </w:r>
        <w:r>
          <w:rPr>
            <w:webHidden/>
          </w:rPr>
          <w:tab/>
        </w:r>
        <w:r>
          <w:rPr>
            <w:webHidden/>
          </w:rPr>
          <w:fldChar w:fldCharType="begin"/>
        </w:r>
        <w:r>
          <w:rPr>
            <w:webHidden/>
          </w:rPr>
          <w:instrText xml:space="preserve"> PAGEREF _Toc491796206 \h </w:instrText>
        </w:r>
        <w:r>
          <w:rPr>
            <w:webHidden/>
          </w:rPr>
        </w:r>
        <w:r>
          <w:rPr>
            <w:webHidden/>
          </w:rPr>
          <w:fldChar w:fldCharType="separate"/>
        </w:r>
        <w:r>
          <w:rPr>
            <w:webHidden/>
          </w:rPr>
          <w:t>84</w:t>
        </w:r>
        <w:r>
          <w:rPr>
            <w:webHidden/>
          </w:rPr>
          <w:fldChar w:fldCharType="end"/>
        </w:r>
      </w:hyperlink>
    </w:p>
    <w:p w14:paraId="26D593BF"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07" w:history="1">
        <w:r w:rsidRPr="006F4858">
          <w:rPr>
            <w:rStyle w:val="Hyperlink"/>
          </w:rPr>
          <w:t>Current Contract Commitments / Works in Progress</w:t>
        </w:r>
        <w:r>
          <w:rPr>
            <w:webHidden/>
          </w:rPr>
          <w:tab/>
        </w:r>
        <w:r>
          <w:rPr>
            <w:webHidden/>
          </w:rPr>
          <w:fldChar w:fldCharType="begin"/>
        </w:r>
        <w:r>
          <w:rPr>
            <w:webHidden/>
          </w:rPr>
          <w:instrText xml:space="preserve"> PAGEREF _Toc491796207 \h </w:instrText>
        </w:r>
        <w:r>
          <w:rPr>
            <w:webHidden/>
          </w:rPr>
        </w:r>
        <w:r>
          <w:rPr>
            <w:webHidden/>
          </w:rPr>
          <w:fldChar w:fldCharType="separate"/>
        </w:r>
        <w:r>
          <w:rPr>
            <w:webHidden/>
          </w:rPr>
          <w:t>86</w:t>
        </w:r>
        <w:r>
          <w:rPr>
            <w:webHidden/>
          </w:rPr>
          <w:fldChar w:fldCharType="end"/>
        </w:r>
      </w:hyperlink>
    </w:p>
    <w:p w14:paraId="6A91D0A3"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08" w:history="1">
        <w:r w:rsidRPr="006F4858">
          <w:rPr>
            <w:rStyle w:val="Hyperlink"/>
          </w:rPr>
          <w:t>Financial Situation</w:t>
        </w:r>
        <w:r>
          <w:rPr>
            <w:webHidden/>
          </w:rPr>
          <w:tab/>
        </w:r>
        <w:r>
          <w:rPr>
            <w:webHidden/>
          </w:rPr>
          <w:fldChar w:fldCharType="begin"/>
        </w:r>
        <w:r>
          <w:rPr>
            <w:webHidden/>
          </w:rPr>
          <w:instrText xml:space="preserve"> PAGEREF _Toc491796208 \h </w:instrText>
        </w:r>
        <w:r>
          <w:rPr>
            <w:webHidden/>
          </w:rPr>
        </w:r>
        <w:r>
          <w:rPr>
            <w:webHidden/>
          </w:rPr>
          <w:fldChar w:fldCharType="separate"/>
        </w:r>
        <w:r>
          <w:rPr>
            <w:webHidden/>
          </w:rPr>
          <w:t>87</w:t>
        </w:r>
        <w:r>
          <w:rPr>
            <w:webHidden/>
          </w:rPr>
          <w:fldChar w:fldCharType="end"/>
        </w:r>
      </w:hyperlink>
    </w:p>
    <w:p w14:paraId="76FDFDA4" w14:textId="77777777" w:rsidR="00601920" w:rsidRDefault="00601920">
      <w:pPr>
        <w:pStyle w:val="TOC2"/>
        <w:rPr>
          <w:rFonts w:asciiTheme="minorHAnsi" w:eastAsiaTheme="minorEastAsia" w:hAnsiTheme="minorHAnsi" w:cstheme="minorBidi"/>
          <w:noProof/>
          <w:sz w:val="22"/>
          <w:lang w:val="en-IN" w:eastAsia="en-IN"/>
        </w:rPr>
      </w:pPr>
      <w:hyperlink w:anchor="_Toc491796209" w:history="1">
        <w:r w:rsidRPr="006F4858">
          <w:rPr>
            <w:rStyle w:val="Hyperlink"/>
            <w:noProof/>
          </w:rPr>
          <w:t>Historical Financial Performance</w:t>
        </w:r>
        <w:r>
          <w:rPr>
            <w:noProof/>
            <w:webHidden/>
          </w:rPr>
          <w:tab/>
        </w:r>
        <w:r>
          <w:rPr>
            <w:noProof/>
            <w:webHidden/>
          </w:rPr>
          <w:fldChar w:fldCharType="begin"/>
        </w:r>
        <w:r>
          <w:rPr>
            <w:noProof/>
            <w:webHidden/>
          </w:rPr>
          <w:instrText xml:space="preserve"> PAGEREF _Toc491796209 \h </w:instrText>
        </w:r>
        <w:r>
          <w:rPr>
            <w:noProof/>
            <w:webHidden/>
          </w:rPr>
        </w:r>
        <w:r>
          <w:rPr>
            <w:noProof/>
            <w:webHidden/>
          </w:rPr>
          <w:fldChar w:fldCharType="separate"/>
        </w:r>
        <w:r>
          <w:rPr>
            <w:noProof/>
            <w:webHidden/>
          </w:rPr>
          <w:t>87</w:t>
        </w:r>
        <w:r>
          <w:rPr>
            <w:noProof/>
            <w:webHidden/>
          </w:rPr>
          <w:fldChar w:fldCharType="end"/>
        </w:r>
      </w:hyperlink>
    </w:p>
    <w:p w14:paraId="08F86329" w14:textId="77777777" w:rsidR="00601920" w:rsidRDefault="00601920">
      <w:pPr>
        <w:pStyle w:val="TOC2"/>
        <w:rPr>
          <w:rFonts w:asciiTheme="minorHAnsi" w:eastAsiaTheme="minorEastAsia" w:hAnsiTheme="minorHAnsi" w:cstheme="minorBidi"/>
          <w:noProof/>
          <w:sz w:val="22"/>
          <w:lang w:val="en-IN" w:eastAsia="en-IN"/>
        </w:rPr>
      </w:pPr>
      <w:hyperlink w:anchor="_Toc491796210" w:history="1">
        <w:r w:rsidRPr="006F4858">
          <w:rPr>
            <w:rStyle w:val="Hyperlink"/>
            <w:noProof/>
          </w:rPr>
          <w:t>Average Annual Turnover</w:t>
        </w:r>
        <w:r>
          <w:rPr>
            <w:noProof/>
            <w:webHidden/>
          </w:rPr>
          <w:tab/>
        </w:r>
        <w:r>
          <w:rPr>
            <w:noProof/>
            <w:webHidden/>
          </w:rPr>
          <w:fldChar w:fldCharType="begin"/>
        </w:r>
        <w:r>
          <w:rPr>
            <w:noProof/>
            <w:webHidden/>
          </w:rPr>
          <w:instrText xml:space="preserve"> PAGEREF _Toc491796210 \h </w:instrText>
        </w:r>
        <w:r>
          <w:rPr>
            <w:noProof/>
            <w:webHidden/>
          </w:rPr>
        </w:r>
        <w:r>
          <w:rPr>
            <w:noProof/>
            <w:webHidden/>
          </w:rPr>
          <w:fldChar w:fldCharType="separate"/>
        </w:r>
        <w:r>
          <w:rPr>
            <w:noProof/>
            <w:webHidden/>
          </w:rPr>
          <w:t>89</w:t>
        </w:r>
        <w:r>
          <w:rPr>
            <w:noProof/>
            <w:webHidden/>
          </w:rPr>
          <w:fldChar w:fldCharType="end"/>
        </w:r>
      </w:hyperlink>
    </w:p>
    <w:p w14:paraId="3C00C2A2" w14:textId="77777777" w:rsidR="00601920" w:rsidRDefault="00601920">
      <w:pPr>
        <w:pStyle w:val="TOC2"/>
        <w:rPr>
          <w:rFonts w:asciiTheme="minorHAnsi" w:eastAsiaTheme="minorEastAsia" w:hAnsiTheme="minorHAnsi" w:cstheme="minorBidi"/>
          <w:noProof/>
          <w:sz w:val="22"/>
          <w:lang w:val="en-IN" w:eastAsia="en-IN"/>
        </w:rPr>
      </w:pPr>
      <w:hyperlink w:anchor="_Toc491796211" w:history="1">
        <w:r w:rsidRPr="006F4858">
          <w:rPr>
            <w:rStyle w:val="Hyperlink"/>
            <w:bCs/>
            <w:i/>
            <w:iCs/>
            <w:noProof/>
          </w:rPr>
          <w:t xml:space="preserve">[The following table shall be filled in for the Bidder and for each member of a Joint </w:t>
        </w:r>
        <w:r w:rsidRPr="006F4858">
          <w:rPr>
            <w:rStyle w:val="Hyperlink"/>
            <w:bCs/>
            <w:i/>
            <w:iCs/>
            <w:noProof/>
            <w:spacing w:val="-4"/>
          </w:rPr>
          <w:t>Venture where permitted]</w:t>
        </w:r>
        <w:r>
          <w:rPr>
            <w:noProof/>
            <w:webHidden/>
          </w:rPr>
          <w:tab/>
        </w:r>
        <w:r>
          <w:rPr>
            <w:noProof/>
            <w:webHidden/>
          </w:rPr>
          <w:fldChar w:fldCharType="begin"/>
        </w:r>
        <w:r>
          <w:rPr>
            <w:noProof/>
            <w:webHidden/>
          </w:rPr>
          <w:instrText xml:space="preserve"> PAGEREF _Toc491796211 \h </w:instrText>
        </w:r>
        <w:r>
          <w:rPr>
            <w:noProof/>
            <w:webHidden/>
          </w:rPr>
        </w:r>
        <w:r>
          <w:rPr>
            <w:noProof/>
            <w:webHidden/>
          </w:rPr>
          <w:fldChar w:fldCharType="separate"/>
        </w:r>
        <w:r>
          <w:rPr>
            <w:noProof/>
            <w:webHidden/>
          </w:rPr>
          <w:t>89</w:t>
        </w:r>
        <w:r>
          <w:rPr>
            <w:noProof/>
            <w:webHidden/>
          </w:rPr>
          <w:fldChar w:fldCharType="end"/>
        </w:r>
      </w:hyperlink>
    </w:p>
    <w:p w14:paraId="0437972C" w14:textId="77777777" w:rsidR="00601920" w:rsidRDefault="00601920">
      <w:pPr>
        <w:pStyle w:val="TOC2"/>
        <w:rPr>
          <w:rFonts w:asciiTheme="minorHAnsi" w:eastAsiaTheme="minorEastAsia" w:hAnsiTheme="minorHAnsi" w:cstheme="minorBidi"/>
          <w:noProof/>
          <w:sz w:val="22"/>
          <w:lang w:val="en-IN" w:eastAsia="en-IN"/>
        </w:rPr>
      </w:pPr>
      <w:hyperlink w:anchor="_Toc491796212" w:history="1">
        <w:r w:rsidRPr="006F4858">
          <w:rPr>
            <w:rStyle w:val="Hyperlink"/>
            <w:noProof/>
          </w:rPr>
          <w:t>Financial Resources</w:t>
        </w:r>
        <w:r>
          <w:rPr>
            <w:noProof/>
            <w:webHidden/>
          </w:rPr>
          <w:tab/>
        </w:r>
        <w:r>
          <w:rPr>
            <w:noProof/>
            <w:webHidden/>
          </w:rPr>
          <w:fldChar w:fldCharType="begin"/>
        </w:r>
        <w:r>
          <w:rPr>
            <w:noProof/>
            <w:webHidden/>
          </w:rPr>
          <w:instrText xml:space="preserve"> PAGEREF _Toc491796212 \h </w:instrText>
        </w:r>
        <w:r>
          <w:rPr>
            <w:noProof/>
            <w:webHidden/>
          </w:rPr>
        </w:r>
        <w:r>
          <w:rPr>
            <w:noProof/>
            <w:webHidden/>
          </w:rPr>
          <w:fldChar w:fldCharType="separate"/>
        </w:r>
        <w:r>
          <w:rPr>
            <w:noProof/>
            <w:webHidden/>
          </w:rPr>
          <w:t>90</w:t>
        </w:r>
        <w:r>
          <w:rPr>
            <w:noProof/>
            <w:webHidden/>
          </w:rPr>
          <w:fldChar w:fldCharType="end"/>
        </w:r>
      </w:hyperlink>
    </w:p>
    <w:p w14:paraId="63AF300D"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13" w:history="1">
        <w:r w:rsidRPr="006F4858">
          <w:rPr>
            <w:rStyle w:val="Hyperlink"/>
          </w:rPr>
          <w:t>Experience</w:t>
        </w:r>
        <w:r>
          <w:rPr>
            <w:webHidden/>
          </w:rPr>
          <w:tab/>
        </w:r>
        <w:r>
          <w:rPr>
            <w:webHidden/>
          </w:rPr>
          <w:fldChar w:fldCharType="begin"/>
        </w:r>
        <w:r>
          <w:rPr>
            <w:webHidden/>
          </w:rPr>
          <w:instrText xml:space="preserve"> PAGEREF _Toc491796213 \h </w:instrText>
        </w:r>
        <w:r>
          <w:rPr>
            <w:webHidden/>
          </w:rPr>
        </w:r>
        <w:r>
          <w:rPr>
            <w:webHidden/>
          </w:rPr>
          <w:fldChar w:fldCharType="separate"/>
        </w:r>
        <w:r>
          <w:rPr>
            <w:webHidden/>
          </w:rPr>
          <w:t>91</w:t>
        </w:r>
        <w:r>
          <w:rPr>
            <w:webHidden/>
          </w:rPr>
          <w:fldChar w:fldCharType="end"/>
        </w:r>
      </w:hyperlink>
    </w:p>
    <w:p w14:paraId="52D33DFC" w14:textId="77777777" w:rsidR="00601920" w:rsidRDefault="00601920">
      <w:pPr>
        <w:pStyle w:val="TOC2"/>
        <w:rPr>
          <w:rFonts w:asciiTheme="minorHAnsi" w:eastAsiaTheme="minorEastAsia" w:hAnsiTheme="minorHAnsi" w:cstheme="minorBidi"/>
          <w:noProof/>
          <w:sz w:val="22"/>
          <w:lang w:val="en-IN" w:eastAsia="en-IN"/>
        </w:rPr>
      </w:pPr>
      <w:hyperlink w:anchor="_Toc491796214" w:history="1">
        <w:r w:rsidRPr="006F4858">
          <w:rPr>
            <w:rStyle w:val="Hyperlink"/>
            <w:noProof/>
          </w:rPr>
          <w:t>General Experience</w:t>
        </w:r>
        <w:r>
          <w:rPr>
            <w:noProof/>
            <w:webHidden/>
          </w:rPr>
          <w:tab/>
        </w:r>
        <w:r>
          <w:rPr>
            <w:noProof/>
            <w:webHidden/>
          </w:rPr>
          <w:fldChar w:fldCharType="begin"/>
        </w:r>
        <w:r>
          <w:rPr>
            <w:noProof/>
            <w:webHidden/>
          </w:rPr>
          <w:instrText xml:space="preserve"> PAGEREF _Toc491796214 \h </w:instrText>
        </w:r>
        <w:r>
          <w:rPr>
            <w:noProof/>
            <w:webHidden/>
          </w:rPr>
        </w:r>
        <w:r>
          <w:rPr>
            <w:noProof/>
            <w:webHidden/>
          </w:rPr>
          <w:fldChar w:fldCharType="separate"/>
        </w:r>
        <w:r>
          <w:rPr>
            <w:noProof/>
            <w:webHidden/>
          </w:rPr>
          <w:t>91</w:t>
        </w:r>
        <w:r>
          <w:rPr>
            <w:noProof/>
            <w:webHidden/>
          </w:rPr>
          <w:fldChar w:fldCharType="end"/>
        </w:r>
      </w:hyperlink>
    </w:p>
    <w:p w14:paraId="0CFDCF88" w14:textId="77777777" w:rsidR="00601920" w:rsidRDefault="00601920">
      <w:pPr>
        <w:pStyle w:val="TOC2"/>
        <w:rPr>
          <w:rFonts w:asciiTheme="minorHAnsi" w:eastAsiaTheme="minorEastAsia" w:hAnsiTheme="minorHAnsi" w:cstheme="minorBidi"/>
          <w:noProof/>
          <w:sz w:val="22"/>
          <w:lang w:val="en-IN" w:eastAsia="en-IN"/>
        </w:rPr>
      </w:pPr>
      <w:hyperlink w:anchor="_Toc491796215" w:history="1">
        <w:r w:rsidRPr="006F4858">
          <w:rPr>
            <w:rStyle w:val="Hyperlink"/>
            <w:noProof/>
          </w:rPr>
          <w:t>Specific Experience</w:t>
        </w:r>
        <w:r>
          <w:rPr>
            <w:noProof/>
            <w:webHidden/>
          </w:rPr>
          <w:tab/>
        </w:r>
        <w:r>
          <w:rPr>
            <w:noProof/>
            <w:webHidden/>
          </w:rPr>
          <w:fldChar w:fldCharType="begin"/>
        </w:r>
        <w:r>
          <w:rPr>
            <w:noProof/>
            <w:webHidden/>
          </w:rPr>
          <w:instrText xml:space="preserve"> PAGEREF _Toc491796215 \h </w:instrText>
        </w:r>
        <w:r>
          <w:rPr>
            <w:noProof/>
            <w:webHidden/>
          </w:rPr>
        </w:r>
        <w:r>
          <w:rPr>
            <w:noProof/>
            <w:webHidden/>
          </w:rPr>
          <w:fldChar w:fldCharType="separate"/>
        </w:r>
        <w:r>
          <w:rPr>
            <w:noProof/>
            <w:webHidden/>
          </w:rPr>
          <w:t>93</w:t>
        </w:r>
        <w:r>
          <w:rPr>
            <w:noProof/>
            <w:webHidden/>
          </w:rPr>
          <w:fldChar w:fldCharType="end"/>
        </w:r>
      </w:hyperlink>
    </w:p>
    <w:p w14:paraId="000F45DD" w14:textId="77777777" w:rsidR="00601920" w:rsidRDefault="00601920">
      <w:pPr>
        <w:pStyle w:val="TOC2"/>
        <w:rPr>
          <w:rFonts w:asciiTheme="minorHAnsi" w:eastAsiaTheme="minorEastAsia" w:hAnsiTheme="minorHAnsi" w:cstheme="minorBidi"/>
          <w:noProof/>
          <w:sz w:val="22"/>
          <w:lang w:val="en-IN" w:eastAsia="en-IN"/>
        </w:rPr>
      </w:pPr>
      <w:hyperlink w:anchor="_Toc491796216" w:history="1">
        <w:r w:rsidRPr="006F4858">
          <w:rPr>
            <w:rStyle w:val="Hyperlink"/>
            <w:noProof/>
          </w:rPr>
          <w:t>Specific Experience in Key Activities</w:t>
        </w:r>
        <w:r>
          <w:rPr>
            <w:noProof/>
            <w:webHidden/>
          </w:rPr>
          <w:tab/>
        </w:r>
        <w:r>
          <w:rPr>
            <w:noProof/>
            <w:webHidden/>
          </w:rPr>
          <w:fldChar w:fldCharType="begin"/>
        </w:r>
        <w:r>
          <w:rPr>
            <w:noProof/>
            <w:webHidden/>
          </w:rPr>
          <w:instrText xml:space="preserve"> PAGEREF _Toc491796216 \h </w:instrText>
        </w:r>
        <w:r>
          <w:rPr>
            <w:noProof/>
            <w:webHidden/>
          </w:rPr>
        </w:r>
        <w:r>
          <w:rPr>
            <w:noProof/>
            <w:webHidden/>
          </w:rPr>
          <w:fldChar w:fldCharType="separate"/>
        </w:r>
        <w:r>
          <w:rPr>
            <w:noProof/>
            <w:webHidden/>
          </w:rPr>
          <w:t>95</w:t>
        </w:r>
        <w:r>
          <w:rPr>
            <w:noProof/>
            <w:webHidden/>
          </w:rPr>
          <w:fldChar w:fldCharType="end"/>
        </w:r>
      </w:hyperlink>
    </w:p>
    <w:p w14:paraId="64F7DE43"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17" w:history="1">
        <w:r w:rsidRPr="006F4858">
          <w:rPr>
            <w:rStyle w:val="Hyperlink"/>
          </w:rPr>
          <w:t>Appendix to Technical Part</w:t>
        </w:r>
        <w:r>
          <w:rPr>
            <w:webHidden/>
          </w:rPr>
          <w:tab/>
        </w:r>
        <w:r>
          <w:rPr>
            <w:webHidden/>
          </w:rPr>
          <w:fldChar w:fldCharType="begin"/>
        </w:r>
        <w:r>
          <w:rPr>
            <w:webHidden/>
          </w:rPr>
          <w:instrText xml:space="preserve"> PAGEREF _Toc491796217 \h </w:instrText>
        </w:r>
        <w:r>
          <w:rPr>
            <w:webHidden/>
          </w:rPr>
        </w:r>
        <w:r>
          <w:rPr>
            <w:webHidden/>
          </w:rPr>
          <w:fldChar w:fldCharType="separate"/>
        </w:r>
        <w:r>
          <w:rPr>
            <w:webHidden/>
          </w:rPr>
          <w:t>97</w:t>
        </w:r>
        <w:r>
          <w:rPr>
            <w:webHidden/>
          </w:rPr>
          <w:fldChar w:fldCharType="end"/>
        </w:r>
      </w:hyperlink>
    </w:p>
    <w:p w14:paraId="1416AC47"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18" w:history="1">
        <w:r w:rsidRPr="006F4858">
          <w:rPr>
            <w:rStyle w:val="Hyperlink"/>
          </w:rPr>
          <w:t>Form of Bid Security – Bank Guarantee</w:t>
        </w:r>
        <w:r>
          <w:rPr>
            <w:webHidden/>
          </w:rPr>
          <w:tab/>
        </w:r>
        <w:r>
          <w:rPr>
            <w:webHidden/>
          </w:rPr>
          <w:fldChar w:fldCharType="begin"/>
        </w:r>
        <w:r>
          <w:rPr>
            <w:webHidden/>
          </w:rPr>
          <w:instrText xml:space="preserve"> PAGEREF _Toc491796218 \h </w:instrText>
        </w:r>
        <w:r>
          <w:rPr>
            <w:webHidden/>
          </w:rPr>
        </w:r>
        <w:r>
          <w:rPr>
            <w:webHidden/>
          </w:rPr>
          <w:fldChar w:fldCharType="separate"/>
        </w:r>
        <w:r>
          <w:rPr>
            <w:webHidden/>
          </w:rPr>
          <w:t>97</w:t>
        </w:r>
        <w:r>
          <w:rPr>
            <w:webHidden/>
          </w:rPr>
          <w:fldChar w:fldCharType="end"/>
        </w:r>
      </w:hyperlink>
    </w:p>
    <w:p w14:paraId="44DBCB2D"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19" w:history="1">
        <w:r w:rsidRPr="006F4858">
          <w:rPr>
            <w:rStyle w:val="Hyperlink"/>
          </w:rPr>
          <w:t>Appendix to Technical Part</w:t>
        </w:r>
        <w:r>
          <w:rPr>
            <w:webHidden/>
          </w:rPr>
          <w:tab/>
        </w:r>
        <w:r>
          <w:rPr>
            <w:webHidden/>
          </w:rPr>
          <w:fldChar w:fldCharType="begin"/>
        </w:r>
        <w:r>
          <w:rPr>
            <w:webHidden/>
          </w:rPr>
          <w:instrText xml:space="preserve"> PAGEREF _Toc491796219 \h </w:instrText>
        </w:r>
        <w:r>
          <w:rPr>
            <w:webHidden/>
          </w:rPr>
        </w:r>
        <w:r>
          <w:rPr>
            <w:webHidden/>
          </w:rPr>
          <w:fldChar w:fldCharType="separate"/>
        </w:r>
        <w:r>
          <w:rPr>
            <w:webHidden/>
          </w:rPr>
          <w:t>99</w:t>
        </w:r>
        <w:r>
          <w:rPr>
            <w:webHidden/>
          </w:rPr>
          <w:fldChar w:fldCharType="end"/>
        </w:r>
      </w:hyperlink>
    </w:p>
    <w:p w14:paraId="3F0E5DB5"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20" w:history="1">
        <w:r w:rsidRPr="006F4858">
          <w:rPr>
            <w:rStyle w:val="Hyperlink"/>
          </w:rPr>
          <w:t>Manufacturer’s Authorization</w:t>
        </w:r>
        <w:r>
          <w:rPr>
            <w:webHidden/>
          </w:rPr>
          <w:tab/>
        </w:r>
        <w:r>
          <w:rPr>
            <w:webHidden/>
          </w:rPr>
          <w:fldChar w:fldCharType="begin"/>
        </w:r>
        <w:r>
          <w:rPr>
            <w:webHidden/>
          </w:rPr>
          <w:instrText xml:space="preserve"> PAGEREF _Toc491796220 \h </w:instrText>
        </w:r>
        <w:r>
          <w:rPr>
            <w:webHidden/>
          </w:rPr>
        </w:r>
        <w:r>
          <w:rPr>
            <w:webHidden/>
          </w:rPr>
          <w:fldChar w:fldCharType="separate"/>
        </w:r>
        <w:r>
          <w:rPr>
            <w:webHidden/>
          </w:rPr>
          <w:t>99</w:t>
        </w:r>
        <w:r>
          <w:rPr>
            <w:webHidden/>
          </w:rPr>
          <w:fldChar w:fldCharType="end"/>
        </w:r>
      </w:hyperlink>
    </w:p>
    <w:p w14:paraId="252DB2DC"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21" w:history="1">
        <w:r w:rsidRPr="006F4858">
          <w:rPr>
            <w:rStyle w:val="Hyperlink"/>
          </w:rPr>
          <w:t>Letter of Bid – Financial Part</w:t>
        </w:r>
        <w:r>
          <w:rPr>
            <w:webHidden/>
          </w:rPr>
          <w:tab/>
        </w:r>
        <w:r>
          <w:rPr>
            <w:webHidden/>
          </w:rPr>
          <w:fldChar w:fldCharType="begin"/>
        </w:r>
        <w:r>
          <w:rPr>
            <w:webHidden/>
          </w:rPr>
          <w:instrText xml:space="preserve"> PAGEREF _Toc491796221 \h </w:instrText>
        </w:r>
        <w:r>
          <w:rPr>
            <w:webHidden/>
          </w:rPr>
        </w:r>
        <w:r>
          <w:rPr>
            <w:webHidden/>
          </w:rPr>
          <w:fldChar w:fldCharType="separate"/>
        </w:r>
        <w:r>
          <w:rPr>
            <w:webHidden/>
          </w:rPr>
          <w:t>103</w:t>
        </w:r>
        <w:r>
          <w:rPr>
            <w:webHidden/>
          </w:rPr>
          <w:fldChar w:fldCharType="end"/>
        </w:r>
      </w:hyperlink>
    </w:p>
    <w:p w14:paraId="65336E0C"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22" w:history="1">
        <w:r w:rsidRPr="006F4858">
          <w:rPr>
            <w:rStyle w:val="Hyperlink"/>
          </w:rPr>
          <w:t>Appendix to Financial Part</w:t>
        </w:r>
        <w:r>
          <w:rPr>
            <w:webHidden/>
          </w:rPr>
          <w:tab/>
        </w:r>
        <w:r>
          <w:rPr>
            <w:webHidden/>
          </w:rPr>
          <w:fldChar w:fldCharType="begin"/>
        </w:r>
        <w:r>
          <w:rPr>
            <w:webHidden/>
          </w:rPr>
          <w:instrText xml:space="preserve"> PAGEREF _Toc491796222 \h </w:instrText>
        </w:r>
        <w:r>
          <w:rPr>
            <w:webHidden/>
          </w:rPr>
        </w:r>
        <w:r>
          <w:rPr>
            <w:webHidden/>
          </w:rPr>
          <w:fldChar w:fldCharType="separate"/>
        </w:r>
        <w:r>
          <w:rPr>
            <w:webHidden/>
          </w:rPr>
          <w:t>105</w:t>
        </w:r>
        <w:r>
          <w:rPr>
            <w:webHidden/>
          </w:rPr>
          <w:fldChar w:fldCharType="end"/>
        </w:r>
      </w:hyperlink>
    </w:p>
    <w:p w14:paraId="0111B12F" w14:textId="77777777" w:rsidR="00601920" w:rsidRDefault="00601920">
      <w:pPr>
        <w:pStyle w:val="TOC1"/>
        <w:rPr>
          <w:rFonts w:asciiTheme="minorHAnsi" w:eastAsiaTheme="minorEastAsia" w:hAnsiTheme="minorHAnsi" w:cstheme="minorBidi"/>
          <w:b w:val="0"/>
          <w:iCs w:val="0"/>
          <w:sz w:val="22"/>
          <w:szCs w:val="22"/>
          <w:lang w:val="en-IN" w:eastAsia="en-IN"/>
        </w:rPr>
      </w:pPr>
      <w:hyperlink w:anchor="_Toc491796223" w:history="1">
        <w:r w:rsidRPr="006F4858">
          <w:rPr>
            <w:rStyle w:val="Hyperlink"/>
          </w:rPr>
          <w:t>Schedule of Rates and Prices</w:t>
        </w:r>
        <w:r>
          <w:rPr>
            <w:webHidden/>
          </w:rPr>
          <w:tab/>
        </w:r>
        <w:r>
          <w:rPr>
            <w:webHidden/>
          </w:rPr>
          <w:fldChar w:fldCharType="begin"/>
        </w:r>
        <w:r>
          <w:rPr>
            <w:webHidden/>
          </w:rPr>
          <w:instrText xml:space="preserve"> PAGEREF _Toc491796223 \h </w:instrText>
        </w:r>
        <w:r>
          <w:rPr>
            <w:webHidden/>
          </w:rPr>
        </w:r>
        <w:r>
          <w:rPr>
            <w:webHidden/>
          </w:rPr>
          <w:fldChar w:fldCharType="separate"/>
        </w:r>
        <w:r>
          <w:rPr>
            <w:webHidden/>
          </w:rPr>
          <w:t>105</w:t>
        </w:r>
        <w:r>
          <w:rPr>
            <w:webHidden/>
          </w:rPr>
          <w:fldChar w:fldCharType="end"/>
        </w:r>
      </w:hyperlink>
    </w:p>
    <w:p w14:paraId="1EC6FDFE" w14:textId="77777777" w:rsidR="00601920" w:rsidRDefault="00601920">
      <w:pPr>
        <w:pStyle w:val="TOC2"/>
        <w:rPr>
          <w:rFonts w:asciiTheme="minorHAnsi" w:eastAsiaTheme="minorEastAsia" w:hAnsiTheme="minorHAnsi" w:cstheme="minorBidi"/>
          <w:noProof/>
          <w:sz w:val="22"/>
          <w:lang w:val="en-IN" w:eastAsia="en-IN"/>
        </w:rPr>
      </w:pPr>
      <w:hyperlink w:anchor="_Toc491796224" w:history="1">
        <w:r w:rsidRPr="006F4858">
          <w:rPr>
            <w:rStyle w:val="Hyperlink"/>
            <w:noProof/>
          </w:rPr>
          <w:t>Schedule No. 1.  Plant and Mandatory Spare Parts Supplied from Abroad: Not Used</w:t>
        </w:r>
        <w:r>
          <w:rPr>
            <w:noProof/>
            <w:webHidden/>
          </w:rPr>
          <w:tab/>
        </w:r>
        <w:r>
          <w:rPr>
            <w:noProof/>
            <w:webHidden/>
          </w:rPr>
          <w:fldChar w:fldCharType="begin"/>
        </w:r>
        <w:r>
          <w:rPr>
            <w:noProof/>
            <w:webHidden/>
          </w:rPr>
          <w:instrText xml:space="preserve"> PAGEREF _Toc491796224 \h </w:instrText>
        </w:r>
        <w:r>
          <w:rPr>
            <w:noProof/>
            <w:webHidden/>
          </w:rPr>
        </w:r>
        <w:r>
          <w:rPr>
            <w:noProof/>
            <w:webHidden/>
          </w:rPr>
          <w:fldChar w:fldCharType="separate"/>
        </w:r>
        <w:r>
          <w:rPr>
            <w:noProof/>
            <w:webHidden/>
          </w:rPr>
          <w:t>105</w:t>
        </w:r>
        <w:r>
          <w:rPr>
            <w:noProof/>
            <w:webHidden/>
          </w:rPr>
          <w:fldChar w:fldCharType="end"/>
        </w:r>
      </w:hyperlink>
    </w:p>
    <w:p w14:paraId="530AA94E" w14:textId="77777777" w:rsidR="00601920" w:rsidRDefault="00601920">
      <w:pPr>
        <w:pStyle w:val="TOC2"/>
        <w:rPr>
          <w:rFonts w:asciiTheme="minorHAnsi" w:eastAsiaTheme="minorEastAsia" w:hAnsiTheme="minorHAnsi" w:cstheme="minorBidi"/>
          <w:noProof/>
          <w:sz w:val="22"/>
          <w:lang w:val="en-IN" w:eastAsia="en-IN"/>
        </w:rPr>
      </w:pPr>
      <w:hyperlink w:anchor="_Toc491796225" w:history="1">
        <w:r w:rsidRPr="006F4858">
          <w:rPr>
            <w:rStyle w:val="Hyperlink"/>
            <w:noProof/>
          </w:rPr>
          <w:t>Appendix to Financial Part</w:t>
        </w:r>
        <w:r>
          <w:rPr>
            <w:noProof/>
            <w:webHidden/>
          </w:rPr>
          <w:tab/>
        </w:r>
        <w:r>
          <w:rPr>
            <w:noProof/>
            <w:webHidden/>
          </w:rPr>
          <w:fldChar w:fldCharType="begin"/>
        </w:r>
        <w:r>
          <w:rPr>
            <w:noProof/>
            <w:webHidden/>
          </w:rPr>
          <w:instrText xml:space="preserve"> PAGEREF _Toc491796225 \h </w:instrText>
        </w:r>
        <w:r>
          <w:rPr>
            <w:noProof/>
            <w:webHidden/>
          </w:rPr>
        </w:r>
        <w:r>
          <w:rPr>
            <w:noProof/>
            <w:webHidden/>
          </w:rPr>
          <w:fldChar w:fldCharType="separate"/>
        </w:r>
        <w:r>
          <w:rPr>
            <w:noProof/>
            <w:webHidden/>
          </w:rPr>
          <w:t>107</w:t>
        </w:r>
        <w:r>
          <w:rPr>
            <w:noProof/>
            <w:webHidden/>
          </w:rPr>
          <w:fldChar w:fldCharType="end"/>
        </w:r>
      </w:hyperlink>
    </w:p>
    <w:p w14:paraId="5B0DE4DF" w14:textId="77777777" w:rsidR="00601920" w:rsidRDefault="00601920">
      <w:pPr>
        <w:pStyle w:val="TOC2"/>
        <w:rPr>
          <w:rFonts w:asciiTheme="minorHAnsi" w:eastAsiaTheme="minorEastAsia" w:hAnsiTheme="minorHAnsi" w:cstheme="minorBidi"/>
          <w:noProof/>
          <w:sz w:val="22"/>
          <w:lang w:val="en-IN" w:eastAsia="en-IN"/>
        </w:rPr>
      </w:pPr>
      <w:hyperlink w:anchor="_Toc491796226" w:history="1">
        <w:r w:rsidRPr="006F4858">
          <w:rPr>
            <w:rStyle w:val="Hyperlink"/>
            <w:noProof/>
          </w:rPr>
          <w:t>Schedule No. 2.  Plant and Mandatory Spare Parts</w:t>
        </w:r>
        <w:r>
          <w:rPr>
            <w:noProof/>
            <w:webHidden/>
          </w:rPr>
          <w:tab/>
        </w:r>
        <w:r>
          <w:rPr>
            <w:noProof/>
            <w:webHidden/>
          </w:rPr>
          <w:fldChar w:fldCharType="begin"/>
        </w:r>
        <w:r>
          <w:rPr>
            <w:noProof/>
            <w:webHidden/>
          </w:rPr>
          <w:instrText xml:space="preserve"> PAGEREF _Toc491796226 \h </w:instrText>
        </w:r>
        <w:r>
          <w:rPr>
            <w:noProof/>
            <w:webHidden/>
          </w:rPr>
        </w:r>
        <w:r>
          <w:rPr>
            <w:noProof/>
            <w:webHidden/>
          </w:rPr>
          <w:fldChar w:fldCharType="separate"/>
        </w:r>
        <w:r>
          <w:rPr>
            <w:noProof/>
            <w:webHidden/>
          </w:rPr>
          <w:t>107</w:t>
        </w:r>
        <w:r>
          <w:rPr>
            <w:noProof/>
            <w:webHidden/>
          </w:rPr>
          <w:fldChar w:fldCharType="end"/>
        </w:r>
      </w:hyperlink>
    </w:p>
    <w:p w14:paraId="3F1224C4" w14:textId="77777777" w:rsidR="00601920" w:rsidRDefault="00601920">
      <w:pPr>
        <w:pStyle w:val="TOC2"/>
        <w:rPr>
          <w:rFonts w:asciiTheme="minorHAnsi" w:eastAsiaTheme="minorEastAsia" w:hAnsiTheme="minorHAnsi" w:cstheme="minorBidi"/>
          <w:noProof/>
          <w:sz w:val="22"/>
          <w:lang w:val="en-IN" w:eastAsia="en-IN"/>
        </w:rPr>
      </w:pPr>
      <w:hyperlink w:anchor="_Toc491796227" w:history="1">
        <w:r w:rsidRPr="006F4858">
          <w:rPr>
            <w:rStyle w:val="Hyperlink"/>
            <w:noProof/>
          </w:rPr>
          <w:t>Appendix to Financial Part</w:t>
        </w:r>
        <w:r>
          <w:rPr>
            <w:noProof/>
            <w:webHidden/>
          </w:rPr>
          <w:tab/>
        </w:r>
        <w:r>
          <w:rPr>
            <w:noProof/>
            <w:webHidden/>
          </w:rPr>
          <w:fldChar w:fldCharType="begin"/>
        </w:r>
        <w:r>
          <w:rPr>
            <w:noProof/>
            <w:webHidden/>
          </w:rPr>
          <w:instrText xml:space="preserve"> PAGEREF _Toc491796227 \h </w:instrText>
        </w:r>
        <w:r>
          <w:rPr>
            <w:noProof/>
            <w:webHidden/>
          </w:rPr>
        </w:r>
        <w:r>
          <w:rPr>
            <w:noProof/>
            <w:webHidden/>
          </w:rPr>
          <w:fldChar w:fldCharType="separate"/>
        </w:r>
        <w:r>
          <w:rPr>
            <w:noProof/>
            <w:webHidden/>
          </w:rPr>
          <w:t>108</w:t>
        </w:r>
        <w:r>
          <w:rPr>
            <w:noProof/>
            <w:webHidden/>
          </w:rPr>
          <w:fldChar w:fldCharType="end"/>
        </w:r>
      </w:hyperlink>
    </w:p>
    <w:p w14:paraId="3619404E" w14:textId="77777777" w:rsidR="00601920" w:rsidRDefault="00601920">
      <w:pPr>
        <w:pStyle w:val="TOC2"/>
        <w:rPr>
          <w:rFonts w:asciiTheme="minorHAnsi" w:eastAsiaTheme="minorEastAsia" w:hAnsiTheme="minorHAnsi" w:cstheme="minorBidi"/>
          <w:noProof/>
          <w:sz w:val="22"/>
          <w:lang w:val="en-IN" w:eastAsia="en-IN"/>
        </w:rPr>
      </w:pPr>
      <w:hyperlink w:anchor="_Toc491796228" w:history="1">
        <w:r w:rsidRPr="006F4858">
          <w:rPr>
            <w:rStyle w:val="Hyperlink"/>
            <w:noProof/>
          </w:rPr>
          <w:t>Country of Origin Declaration Form</w:t>
        </w:r>
        <w:r>
          <w:rPr>
            <w:noProof/>
            <w:webHidden/>
          </w:rPr>
          <w:tab/>
        </w:r>
        <w:r>
          <w:rPr>
            <w:noProof/>
            <w:webHidden/>
          </w:rPr>
          <w:fldChar w:fldCharType="begin"/>
        </w:r>
        <w:r>
          <w:rPr>
            <w:noProof/>
            <w:webHidden/>
          </w:rPr>
          <w:instrText xml:space="preserve"> PAGEREF _Toc491796228 \h </w:instrText>
        </w:r>
        <w:r>
          <w:rPr>
            <w:noProof/>
            <w:webHidden/>
          </w:rPr>
        </w:r>
        <w:r>
          <w:rPr>
            <w:noProof/>
            <w:webHidden/>
          </w:rPr>
          <w:fldChar w:fldCharType="separate"/>
        </w:r>
        <w:r>
          <w:rPr>
            <w:noProof/>
            <w:webHidden/>
          </w:rPr>
          <w:t>108</w:t>
        </w:r>
        <w:r>
          <w:rPr>
            <w:noProof/>
            <w:webHidden/>
          </w:rPr>
          <w:fldChar w:fldCharType="end"/>
        </w:r>
      </w:hyperlink>
    </w:p>
    <w:p w14:paraId="01C4C6A8" w14:textId="77777777" w:rsidR="00601920" w:rsidRDefault="00601920">
      <w:pPr>
        <w:pStyle w:val="TOC2"/>
        <w:rPr>
          <w:rFonts w:asciiTheme="minorHAnsi" w:eastAsiaTheme="minorEastAsia" w:hAnsiTheme="minorHAnsi" w:cstheme="minorBidi"/>
          <w:noProof/>
          <w:sz w:val="22"/>
          <w:lang w:val="en-IN" w:eastAsia="en-IN"/>
        </w:rPr>
      </w:pPr>
      <w:hyperlink w:anchor="_Toc491796229" w:history="1">
        <w:r w:rsidRPr="006F4858">
          <w:rPr>
            <w:rStyle w:val="Hyperlink"/>
            <w:noProof/>
          </w:rPr>
          <w:t>Appendix to Financial Part</w:t>
        </w:r>
        <w:r>
          <w:rPr>
            <w:noProof/>
            <w:webHidden/>
          </w:rPr>
          <w:tab/>
        </w:r>
        <w:r>
          <w:rPr>
            <w:noProof/>
            <w:webHidden/>
          </w:rPr>
          <w:fldChar w:fldCharType="begin"/>
        </w:r>
        <w:r>
          <w:rPr>
            <w:noProof/>
            <w:webHidden/>
          </w:rPr>
          <w:instrText xml:space="preserve"> PAGEREF _Toc491796229 \h </w:instrText>
        </w:r>
        <w:r>
          <w:rPr>
            <w:noProof/>
            <w:webHidden/>
          </w:rPr>
        </w:r>
        <w:r>
          <w:rPr>
            <w:noProof/>
            <w:webHidden/>
          </w:rPr>
          <w:fldChar w:fldCharType="separate"/>
        </w:r>
        <w:r>
          <w:rPr>
            <w:noProof/>
            <w:webHidden/>
          </w:rPr>
          <w:t>109</w:t>
        </w:r>
        <w:r>
          <w:rPr>
            <w:noProof/>
            <w:webHidden/>
          </w:rPr>
          <w:fldChar w:fldCharType="end"/>
        </w:r>
      </w:hyperlink>
    </w:p>
    <w:p w14:paraId="7505D818" w14:textId="77777777" w:rsidR="00601920" w:rsidRDefault="00601920">
      <w:pPr>
        <w:pStyle w:val="TOC2"/>
        <w:rPr>
          <w:rFonts w:asciiTheme="minorHAnsi" w:eastAsiaTheme="minorEastAsia" w:hAnsiTheme="minorHAnsi" w:cstheme="minorBidi"/>
          <w:noProof/>
          <w:sz w:val="22"/>
          <w:lang w:val="en-IN" w:eastAsia="en-IN"/>
        </w:rPr>
      </w:pPr>
      <w:hyperlink w:anchor="_Toc491796230" w:history="1">
        <w:r w:rsidRPr="006F4858">
          <w:rPr>
            <w:rStyle w:val="Hyperlink"/>
            <w:noProof/>
          </w:rPr>
          <w:t>Schedule No. 3.  Design Services</w:t>
        </w:r>
        <w:r>
          <w:rPr>
            <w:noProof/>
            <w:webHidden/>
          </w:rPr>
          <w:tab/>
        </w:r>
        <w:r>
          <w:rPr>
            <w:noProof/>
            <w:webHidden/>
          </w:rPr>
          <w:fldChar w:fldCharType="begin"/>
        </w:r>
        <w:r>
          <w:rPr>
            <w:noProof/>
            <w:webHidden/>
          </w:rPr>
          <w:instrText xml:space="preserve"> PAGEREF _Toc491796230 \h </w:instrText>
        </w:r>
        <w:r>
          <w:rPr>
            <w:noProof/>
            <w:webHidden/>
          </w:rPr>
        </w:r>
        <w:r>
          <w:rPr>
            <w:noProof/>
            <w:webHidden/>
          </w:rPr>
          <w:fldChar w:fldCharType="separate"/>
        </w:r>
        <w:r>
          <w:rPr>
            <w:noProof/>
            <w:webHidden/>
          </w:rPr>
          <w:t>109</w:t>
        </w:r>
        <w:r>
          <w:rPr>
            <w:noProof/>
            <w:webHidden/>
          </w:rPr>
          <w:fldChar w:fldCharType="end"/>
        </w:r>
      </w:hyperlink>
    </w:p>
    <w:p w14:paraId="7C401258" w14:textId="77777777" w:rsidR="00601920" w:rsidRDefault="00601920">
      <w:pPr>
        <w:pStyle w:val="TOC2"/>
        <w:rPr>
          <w:rFonts w:asciiTheme="minorHAnsi" w:eastAsiaTheme="minorEastAsia" w:hAnsiTheme="minorHAnsi" w:cstheme="minorBidi"/>
          <w:noProof/>
          <w:sz w:val="22"/>
          <w:lang w:val="en-IN" w:eastAsia="en-IN"/>
        </w:rPr>
      </w:pPr>
      <w:hyperlink w:anchor="_Toc491796231" w:history="1">
        <w:r w:rsidRPr="006F4858">
          <w:rPr>
            <w:rStyle w:val="Hyperlink"/>
            <w:noProof/>
          </w:rPr>
          <w:t>Appendix to Financial Part</w:t>
        </w:r>
        <w:r>
          <w:rPr>
            <w:noProof/>
            <w:webHidden/>
          </w:rPr>
          <w:tab/>
        </w:r>
        <w:r>
          <w:rPr>
            <w:noProof/>
            <w:webHidden/>
          </w:rPr>
          <w:fldChar w:fldCharType="begin"/>
        </w:r>
        <w:r>
          <w:rPr>
            <w:noProof/>
            <w:webHidden/>
          </w:rPr>
          <w:instrText xml:space="preserve"> PAGEREF _Toc491796231 \h </w:instrText>
        </w:r>
        <w:r>
          <w:rPr>
            <w:noProof/>
            <w:webHidden/>
          </w:rPr>
        </w:r>
        <w:r>
          <w:rPr>
            <w:noProof/>
            <w:webHidden/>
          </w:rPr>
          <w:fldChar w:fldCharType="separate"/>
        </w:r>
        <w:r>
          <w:rPr>
            <w:noProof/>
            <w:webHidden/>
          </w:rPr>
          <w:t>110</w:t>
        </w:r>
        <w:r>
          <w:rPr>
            <w:noProof/>
            <w:webHidden/>
          </w:rPr>
          <w:fldChar w:fldCharType="end"/>
        </w:r>
      </w:hyperlink>
    </w:p>
    <w:p w14:paraId="410CB407" w14:textId="77777777" w:rsidR="00601920" w:rsidRDefault="00601920">
      <w:pPr>
        <w:pStyle w:val="TOC2"/>
        <w:rPr>
          <w:rFonts w:asciiTheme="minorHAnsi" w:eastAsiaTheme="minorEastAsia" w:hAnsiTheme="minorHAnsi" w:cstheme="minorBidi"/>
          <w:noProof/>
          <w:sz w:val="22"/>
          <w:lang w:val="en-IN" w:eastAsia="en-IN"/>
        </w:rPr>
      </w:pPr>
      <w:hyperlink w:anchor="_Toc491796232" w:history="1">
        <w:r w:rsidRPr="006F4858">
          <w:rPr>
            <w:rStyle w:val="Hyperlink"/>
            <w:noProof/>
          </w:rPr>
          <w:t>Schedule No. 4.  Installation and Other Services</w:t>
        </w:r>
        <w:r>
          <w:rPr>
            <w:noProof/>
            <w:webHidden/>
          </w:rPr>
          <w:tab/>
        </w:r>
        <w:r>
          <w:rPr>
            <w:noProof/>
            <w:webHidden/>
          </w:rPr>
          <w:fldChar w:fldCharType="begin"/>
        </w:r>
        <w:r>
          <w:rPr>
            <w:noProof/>
            <w:webHidden/>
          </w:rPr>
          <w:instrText xml:space="preserve"> PAGEREF _Toc491796232 \h </w:instrText>
        </w:r>
        <w:r>
          <w:rPr>
            <w:noProof/>
            <w:webHidden/>
          </w:rPr>
        </w:r>
        <w:r>
          <w:rPr>
            <w:noProof/>
            <w:webHidden/>
          </w:rPr>
          <w:fldChar w:fldCharType="separate"/>
        </w:r>
        <w:r>
          <w:rPr>
            <w:noProof/>
            <w:webHidden/>
          </w:rPr>
          <w:t>110</w:t>
        </w:r>
        <w:r>
          <w:rPr>
            <w:noProof/>
            <w:webHidden/>
          </w:rPr>
          <w:fldChar w:fldCharType="end"/>
        </w:r>
      </w:hyperlink>
    </w:p>
    <w:p w14:paraId="1F634657" w14:textId="77777777" w:rsidR="00601920" w:rsidRDefault="00601920">
      <w:pPr>
        <w:pStyle w:val="TOC2"/>
        <w:rPr>
          <w:rFonts w:asciiTheme="minorHAnsi" w:eastAsiaTheme="minorEastAsia" w:hAnsiTheme="minorHAnsi" w:cstheme="minorBidi"/>
          <w:noProof/>
          <w:sz w:val="22"/>
          <w:lang w:val="en-IN" w:eastAsia="en-IN"/>
        </w:rPr>
      </w:pPr>
      <w:hyperlink w:anchor="_Toc491796233" w:history="1">
        <w:r w:rsidRPr="006F4858">
          <w:rPr>
            <w:rStyle w:val="Hyperlink"/>
            <w:noProof/>
          </w:rPr>
          <w:t>Appendix to Financial Part</w:t>
        </w:r>
        <w:r>
          <w:rPr>
            <w:noProof/>
            <w:webHidden/>
          </w:rPr>
          <w:tab/>
        </w:r>
        <w:r>
          <w:rPr>
            <w:noProof/>
            <w:webHidden/>
          </w:rPr>
          <w:fldChar w:fldCharType="begin"/>
        </w:r>
        <w:r>
          <w:rPr>
            <w:noProof/>
            <w:webHidden/>
          </w:rPr>
          <w:instrText xml:space="preserve"> PAGEREF _Toc491796233 \h </w:instrText>
        </w:r>
        <w:r>
          <w:rPr>
            <w:noProof/>
            <w:webHidden/>
          </w:rPr>
        </w:r>
        <w:r>
          <w:rPr>
            <w:noProof/>
            <w:webHidden/>
          </w:rPr>
          <w:fldChar w:fldCharType="separate"/>
        </w:r>
        <w:r>
          <w:rPr>
            <w:noProof/>
            <w:webHidden/>
          </w:rPr>
          <w:t>111</w:t>
        </w:r>
        <w:r>
          <w:rPr>
            <w:noProof/>
            <w:webHidden/>
          </w:rPr>
          <w:fldChar w:fldCharType="end"/>
        </w:r>
      </w:hyperlink>
    </w:p>
    <w:p w14:paraId="3E8E2A42" w14:textId="77777777" w:rsidR="00601920" w:rsidRDefault="00601920">
      <w:pPr>
        <w:pStyle w:val="TOC2"/>
        <w:rPr>
          <w:rFonts w:asciiTheme="minorHAnsi" w:eastAsiaTheme="minorEastAsia" w:hAnsiTheme="minorHAnsi" w:cstheme="minorBidi"/>
          <w:noProof/>
          <w:sz w:val="22"/>
          <w:lang w:val="en-IN" w:eastAsia="en-IN"/>
        </w:rPr>
      </w:pPr>
      <w:hyperlink w:anchor="_Toc491796234" w:history="1">
        <w:r w:rsidRPr="006F4858">
          <w:rPr>
            <w:rStyle w:val="Hyperlink"/>
            <w:noProof/>
          </w:rPr>
          <w:t>Schedule No. 5.  Grand Summary</w:t>
        </w:r>
        <w:r>
          <w:rPr>
            <w:noProof/>
            <w:webHidden/>
          </w:rPr>
          <w:tab/>
        </w:r>
        <w:r>
          <w:rPr>
            <w:noProof/>
            <w:webHidden/>
          </w:rPr>
          <w:fldChar w:fldCharType="begin"/>
        </w:r>
        <w:r>
          <w:rPr>
            <w:noProof/>
            <w:webHidden/>
          </w:rPr>
          <w:instrText xml:space="preserve"> PAGEREF _Toc491796234 \h </w:instrText>
        </w:r>
        <w:r>
          <w:rPr>
            <w:noProof/>
            <w:webHidden/>
          </w:rPr>
        </w:r>
        <w:r>
          <w:rPr>
            <w:noProof/>
            <w:webHidden/>
          </w:rPr>
          <w:fldChar w:fldCharType="separate"/>
        </w:r>
        <w:r>
          <w:rPr>
            <w:noProof/>
            <w:webHidden/>
          </w:rPr>
          <w:t>111</w:t>
        </w:r>
        <w:r>
          <w:rPr>
            <w:noProof/>
            <w:webHidden/>
          </w:rPr>
          <w:fldChar w:fldCharType="end"/>
        </w:r>
      </w:hyperlink>
    </w:p>
    <w:p w14:paraId="6EF7F7B9" w14:textId="77777777" w:rsidR="00601920" w:rsidRDefault="00601920">
      <w:pPr>
        <w:pStyle w:val="TOC2"/>
        <w:rPr>
          <w:rFonts w:asciiTheme="minorHAnsi" w:eastAsiaTheme="minorEastAsia" w:hAnsiTheme="minorHAnsi" w:cstheme="minorBidi"/>
          <w:noProof/>
          <w:sz w:val="22"/>
          <w:lang w:val="en-IN" w:eastAsia="en-IN"/>
        </w:rPr>
      </w:pPr>
      <w:hyperlink w:anchor="_Toc491796235" w:history="1">
        <w:r w:rsidRPr="006F4858">
          <w:rPr>
            <w:rStyle w:val="Hyperlink"/>
            <w:noProof/>
          </w:rPr>
          <w:t>Appendix to Financial Part</w:t>
        </w:r>
        <w:r>
          <w:rPr>
            <w:noProof/>
            <w:webHidden/>
          </w:rPr>
          <w:tab/>
        </w:r>
        <w:r>
          <w:rPr>
            <w:noProof/>
            <w:webHidden/>
          </w:rPr>
          <w:fldChar w:fldCharType="begin"/>
        </w:r>
        <w:r>
          <w:rPr>
            <w:noProof/>
            <w:webHidden/>
          </w:rPr>
          <w:instrText xml:space="preserve"> PAGEREF _Toc491796235 \h </w:instrText>
        </w:r>
        <w:r>
          <w:rPr>
            <w:noProof/>
            <w:webHidden/>
          </w:rPr>
        </w:r>
        <w:r>
          <w:rPr>
            <w:noProof/>
            <w:webHidden/>
          </w:rPr>
          <w:fldChar w:fldCharType="separate"/>
        </w:r>
        <w:r>
          <w:rPr>
            <w:noProof/>
            <w:webHidden/>
          </w:rPr>
          <w:t>112</w:t>
        </w:r>
        <w:r>
          <w:rPr>
            <w:noProof/>
            <w:webHidden/>
          </w:rPr>
          <w:fldChar w:fldCharType="end"/>
        </w:r>
      </w:hyperlink>
    </w:p>
    <w:p w14:paraId="39E75491" w14:textId="77777777" w:rsidR="00601920" w:rsidRDefault="00601920">
      <w:pPr>
        <w:pStyle w:val="TOC2"/>
        <w:rPr>
          <w:rFonts w:asciiTheme="minorHAnsi" w:eastAsiaTheme="minorEastAsia" w:hAnsiTheme="minorHAnsi" w:cstheme="minorBidi"/>
          <w:noProof/>
          <w:sz w:val="22"/>
          <w:lang w:val="en-IN" w:eastAsia="en-IN"/>
        </w:rPr>
      </w:pPr>
      <w:hyperlink w:anchor="_Toc491796236" w:history="1">
        <w:r w:rsidRPr="006F4858">
          <w:rPr>
            <w:rStyle w:val="Hyperlink"/>
            <w:noProof/>
          </w:rPr>
          <w:t>Schedule No. 6.  Recommended Spare Parts</w:t>
        </w:r>
        <w:r>
          <w:rPr>
            <w:noProof/>
            <w:webHidden/>
          </w:rPr>
          <w:tab/>
        </w:r>
        <w:r>
          <w:rPr>
            <w:noProof/>
            <w:webHidden/>
          </w:rPr>
          <w:fldChar w:fldCharType="begin"/>
        </w:r>
        <w:r>
          <w:rPr>
            <w:noProof/>
            <w:webHidden/>
          </w:rPr>
          <w:instrText xml:space="preserve"> PAGEREF _Toc491796236 \h </w:instrText>
        </w:r>
        <w:r>
          <w:rPr>
            <w:noProof/>
            <w:webHidden/>
          </w:rPr>
        </w:r>
        <w:r>
          <w:rPr>
            <w:noProof/>
            <w:webHidden/>
          </w:rPr>
          <w:fldChar w:fldCharType="separate"/>
        </w:r>
        <w:r>
          <w:rPr>
            <w:noProof/>
            <w:webHidden/>
          </w:rPr>
          <w:t>112</w:t>
        </w:r>
        <w:r>
          <w:rPr>
            <w:noProof/>
            <w:webHidden/>
          </w:rPr>
          <w:fldChar w:fldCharType="end"/>
        </w:r>
      </w:hyperlink>
    </w:p>
    <w:p w14:paraId="5C0F4AD1" w14:textId="77777777" w:rsidR="00E878CB" w:rsidRPr="00166F92" w:rsidRDefault="00A479EB" w:rsidP="001D5093">
      <w:r w:rsidRPr="00166F92">
        <w:fldChar w:fldCharType="end"/>
      </w:r>
    </w:p>
    <w:p w14:paraId="51B61AA7" w14:textId="7AB021FD" w:rsidR="005B4A5F" w:rsidRPr="00166F92" w:rsidRDefault="005B4A5F" w:rsidP="001D5093">
      <w:pPr>
        <w:pStyle w:val="S4-header1"/>
      </w:pPr>
      <w:r w:rsidRPr="00166F92">
        <w:br w:type="page"/>
      </w:r>
      <w:bookmarkStart w:id="615" w:name="_Toc437968868"/>
      <w:bookmarkStart w:id="616" w:name="_Toc491796185"/>
      <w:r w:rsidRPr="00166F92">
        <w:lastRenderedPageBreak/>
        <w:t>Letter</w:t>
      </w:r>
      <w:r w:rsidR="007E703B" w:rsidRPr="00166F92">
        <w:t xml:space="preserve"> </w:t>
      </w:r>
      <w:r w:rsidRPr="00166F92">
        <w:t>of</w:t>
      </w:r>
      <w:r w:rsidR="007E703B" w:rsidRPr="00166F92">
        <w:t xml:space="preserve"> </w:t>
      </w:r>
      <w:r w:rsidRPr="00166F92">
        <w:t>Bid</w:t>
      </w:r>
      <w:bookmarkEnd w:id="615"/>
      <w:r w:rsidR="00A12C7E">
        <w:t xml:space="preserve"> – Technical Part</w:t>
      </w:r>
      <w:bookmarkEnd w:id="6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66F92" w14:paraId="04101B2F" w14:textId="77777777" w:rsidTr="00F35BE0">
        <w:tc>
          <w:tcPr>
            <w:tcW w:w="8990" w:type="dxa"/>
          </w:tcPr>
          <w:p w14:paraId="522953A1" w14:textId="77777777" w:rsidR="005B4A5F" w:rsidRPr="00166F92" w:rsidRDefault="005B4A5F" w:rsidP="001D5093">
            <w:pPr>
              <w:spacing w:before="120"/>
              <w:jc w:val="left"/>
              <w:rPr>
                <w:i/>
              </w:rPr>
            </w:pPr>
            <w:r w:rsidRPr="00166F92">
              <w:rPr>
                <w:i/>
              </w:rPr>
              <w:t>INSTRUCTIONS</w:t>
            </w:r>
            <w:r w:rsidR="007E703B" w:rsidRPr="00166F92">
              <w:rPr>
                <w:i/>
              </w:rPr>
              <w:t xml:space="preserve"> </w:t>
            </w:r>
            <w:r w:rsidRPr="00166F92">
              <w:rPr>
                <w:i/>
              </w:rPr>
              <w:t>TO</w:t>
            </w:r>
            <w:r w:rsidR="007E703B" w:rsidRPr="00166F92">
              <w:rPr>
                <w:i/>
              </w:rPr>
              <w:t xml:space="preserve"> </w:t>
            </w:r>
            <w:r w:rsidRPr="00166F92">
              <w:rPr>
                <w:i/>
              </w:rPr>
              <w:t>BIDDERS:</w:t>
            </w:r>
            <w:r w:rsidR="007E703B" w:rsidRPr="00166F92">
              <w:rPr>
                <w:i/>
              </w:rPr>
              <w:t xml:space="preserve"> </w:t>
            </w:r>
            <w:r w:rsidRPr="00166F92">
              <w:rPr>
                <w:i/>
              </w:rPr>
              <w:t>DELETE</w:t>
            </w:r>
            <w:r w:rsidR="007E703B" w:rsidRPr="00166F92">
              <w:rPr>
                <w:i/>
              </w:rPr>
              <w:t xml:space="preserve"> </w:t>
            </w:r>
            <w:r w:rsidRPr="00166F92">
              <w:rPr>
                <w:i/>
              </w:rPr>
              <w:t>THIS</w:t>
            </w:r>
            <w:r w:rsidR="007E703B" w:rsidRPr="00166F92">
              <w:rPr>
                <w:i/>
              </w:rPr>
              <w:t xml:space="preserve"> </w:t>
            </w:r>
            <w:r w:rsidRPr="00166F92">
              <w:rPr>
                <w:i/>
              </w:rPr>
              <w:t>BOX</w:t>
            </w:r>
            <w:r w:rsidR="007E703B" w:rsidRPr="00166F92">
              <w:rPr>
                <w:i/>
              </w:rPr>
              <w:t xml:space="preserve"> </w:t>
            </w:r>
            <w:r w:rsidRPr="00166F92">
              <w:rPr>
                <w:i/>
              </w:rPr>
              <w:t>ONCE</w:t>
            </w:r>
            <w:r w:rsidR="007E703B" w:rsidRPr="00166F92">
              <w:rPr>
                <w:i/>
              </w:rPr>
              <w:t xml:space="preserve"> </w:t>
            </w:r>
            <w:r w:rsidRPr="00166F92">
              <w:rPr>
                <w:i/>
              </w:rPr>
              <w:t>YOU</w:t>
            </w:r>
            <w:r w:rsidR="007E703B" w:rsidRPr="00166F92">
              <w:rPr>
                <w:i/>
              </w:rPr>
              <w:t xml:space="preserve"> </w:t>
            </w:r>
            <w:r w:rsidRPr="00166F92">
              <w:rPr>
                <w:i/>
              </w:rPr>
              <w:t>HAVE</w:t>
            </w:r>
            <w:r w:rsidR="007E703B" w:rsidRPr="00166F92">
              <w:rPr>
                <w:i/>
              </w:rPr>
              <w:t xml:space="preserve"> </w:t>
            </w:r>
            <w:r w:rsidRPr="00166F92">
              <w:rPr>
                <w:i/>
              </w:rPr>
              <w:t>COMPLETED</w:t>
            </w:r>
            <w:r w:rsidR="007E703B" w:rsidRPr="00166F92">
              <w:rPr>
                <w:i/>
              </w:rPr>
              <w:t xml:space="preserve"> </w:t>
            </w:r>
            <w:r w:rsidRPr="00166F92">
              <w:rPr>
                <w:i/>
              </w:rPr>
              <w:t>THE</w:t>
            </w:r>
            <w:r w:rsidR="007E703B" w:rsidRPr="00166F92">
              <w:rPr>
                <w:i/>
              </w:rPr>
              <w:t xml:space="preserve"> </w:t>
            </w:r>
            <w:r w:rsidRPr="00166F92">
              <w:rPr>
                <w:i/>
              </w:rPr>
              <w:t>DOCUMENT</w:t>
            </w:r>
          </w:p>
          <w:p w14:paraId="167A34F6" w14:textId="31CA3707" w:rsidR="005B4A5F" w:rsidRPr="00166F92" w:rsidRDefault="005B4A5F" w:rsidP="001D5093">
            <w:pPr>
              <w:jc w:val="left"/>
              <w:rPr>
                <w:i/>
              </w:rPr>
            </w:pPr>
            <w:r w:rsidRPr="00166F92">
              <w:rPr>
                <w:i/>
              </w:rPr>
              <w:t>The</w:t>
            </w:r>
            <w:r w:rsidR="007E703B" w:rsidRPr="00166F92">
              <w:rPr>
                <w:i/>
              </w:rPr>
              <w:t xml:space="preserve"> </w:t>
            </w:r>
            <w:r w:rsidRPr="00166F92">
              <w:rPr>
                <w:i/>
              </w:rPr>
              <w:t>Bidder</w:t>
            </w:r>
            <w:r w:rsidR="007E703B" w:rsidRPr="00166F92">
              <w:rPr>
                <w:i/>
              </w:rPr>
              <w:t xml:space="preserve"> </w:t>
            </w:r>
            <w:r w:rsidRPr="00166F92">
              <w:rPr>
                <w:i/>
              </w:rPr>
              <w:t>must</w:t>
            </w:r>
            <w:r w:rsidR="007E703B" w:rsidRPr="00166F92">
              <w:rPr>
                <w:i/>
              </w:rPr>
              <w:t xml:space="preserve"> </w:t>
            </w:r>
            <w:r w:rsidRPr="00166F92">
              <w:rPr>
                <w:i/>
              </w:rPr>
              <w:t>prepare</w:t>
            </w:r>
            <w:r w:rsidR="007E703B" w:rsidRPr="00166F92">
              <w:rPr>
                <w:i/>
              </w:rPr>
              <w:t xml:space="preserve"> </w:t>
            </w:r>
            <w:r w:rsidRPr="00166F92">
              <w:rPr>
                <w:i/>
              </w:rPr>
              <w:t>this</w:t>
            </w:r>
            <w:r w:rsidR="007E703B" w:rsidRPr="00166F92">
              <w:rPr>
                <w:i/>
              </w:rPr>
              <w:t xml:space="preserve"> </w:t>
            </w:r>
            <w:r w:rsidRPr="00166F92">
              <w:rPr>
                <w:i/>
              </w:rPr>
              <w:t>Letter</w:t>
            </w:r>
            <w:r w:rsidR="007E703B" w:rsidRPr="00166F92">
              <w:rPr>
                <w:i/>
              </w:rPr>
              <w:t xml:space="preserve"> </w:t>
            </w:r>
            <w:r w:rsidRPr="00166F92">
              <w:rPr>
                <w:i/>
              </w:rPr>
              <w:t>of</w:t>
            </w:r>
            <w:r w:rsidR="007E703B" w:rsidRPr="00166F92">
              <w:rPr>
                <w:i/>
              </w:rPr>
              <w:t xml:space="preserve"> </w:t>
            </w:r>
            <w:r w:rsidRPr="00166F92">
              <w:rPr>
                <w:i/>
              </w:rPr>
              <w:t>Bid</w:t>
            </w:r>
            <w:r w:rsidR="007E703B" w:rsidRPr="00166F92">
              <w:rPr>
                <w:i/>
              </w:rPr>
              <w:t xml:space="preserve"> </w:t>
            </w:r>
            <w:r w:rsidR="0014069C">
              <w:rPr>
                <w:i/>
              </w:rPr>
              <w:t xml:space="preserve">– Technical Part </w:t>
            </w:r>
            <w:r w:rsidRPr="00166F92">
              <w:rPr>
                <w:i/>
              </w:rPr>
              <w:t>on</w:t>
            </w:r>
            <w:r w:rsidR="007E703B" w:rsidRPr="00166F92">
              <w:rPr>
                <w:i/>
              </w:rPr>
              <w:t xml:space="preserve"> </w:t>
            </w:r>
            <w:r w:rsidRPr="00166F92">
              <w:rPr>
                <w:i/>
              </w:rPr>
              <w:t>stationery</w:t>
            </w:r>
            <w:r w:rsidR="007E703B" w:rsidRPr="00166F92">
              <w:rPr>
                <w:i/>
              </w:rPr>
              <w:t xml:space="preserve"> </w:t>
            </w:r>
            <w:r w:rsidRPr="00166F92">
              <w:rPr>
                <w:i/>
              </w:rPr>
              <w:t>with</w:t>
            </w:r>
            <w:r w:rsidR="007E703B" w:rsidRPr="00166F92">
              <w:rPr>
                <w:i/>
              </w:rPr>
              <w:t xml:space="preserve"> </w:t>
            </w:r>
            <w:r w:rsidRPr="00166F92">
              <w:rPr>
                <w:i/>
              </w:rPr>
              <w:t>its</w:t>
            </w:r>
            <w:r w:rsidR="007E703B" w:rsidRPr="00166F92">
              <w:rPr>
                <w:i/>
              </w:rPr>
              <w:t xml:space="preserve"> </w:t>
            </w:r>
            <w:r w:rsidRPr="00166F92">
              <w:rPr>
                <w:i/>
              </w:rPr>
              <w:t>letterhead</w:t>
            </w:r>
            <w:r w:rsidR="007E703B" w:rsidRPr="00166F92">
              <w:rPr>
                <w:i/>
              </w:rPr>
              <w:t xml:space="preserve"> </w:t>
            </w:r>
            <w:r w:rsidRPr="00166F92">
              <w:rPr>
                <w:i/>
              </w:rPr>
              <w:t>clearly</w:t>
            </w:r>
            <w:r w:rsidR="007E703B" w:rsidRPr="00166F92">
              <w:rPr>
                <w:i/>
              </w:rPr>
              <w:t xml:space="preserve"> </w:t>
            </w:r>
            <w:r w:rsidRPr="00166F92">
              <w:rPr>
                <w:i/>
              </w:rPr>
              <w:t>showing</w:t>
            </w:r>
            <w:r w:rsidR="007E703B" w:rsidRPr="00166F92">
              <w:rPr>
                <w:i/>
              </w:rPr>
              <w:t xml:space="preserve"> </w:t>
            </w:r>
            <w:r w:rsidRPr="00166F92">
              <w:rPr>
                <w:i/>
              </w:rPr>
              <w:t>the</w:t>
            </w:r>
            <w:r w:rsidR="007E703B" w:rsidRPr="00166F92">
              <w:rPr>
                <w:i/>
              </w:rPr>
              <w:t xml:space="preserve"> </w:t>
            </w:r>
            <w:r w:rsidRPr="00166F92">
              <w:rPr>
                <w:i/>
              </w:rPr>
              <w:t>Bidder’s</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business</w:t>
            </w:r>
            <w:r w:rsidR="007E703B" w:rsidRPr="00166F92">
              <w:rPr>
                <w:i/>
              </w:rPr>
              <w:t xml:space="preserve"> </w:t>
            </w:r>
            <w:r w:rsidRPr="00166F92">
              <w:rPr>
                <w:i/>
              </w:rPr>
              <w:t>address.</w:t>
            </w:r>
          </w:p>
          <w:p w14:paraId="694E834D" w14:textId="77777777" w:rsidR="00F07D31" w:rsidRPr="00166F92" w:rsidRDefault="005B4A5F" w:rsidP="001D5093">
            <w:pPr>
              <w:tabs>
                <w:tab w:val="left" w:pos="6670"/>
              </w:tabs>
              <w:jc w:val="left"/>
              <w:rPr>
                <w:i/>
              </w:rPr>
            </w:pPr>
            <w:r w:rsidRPr="00166F92">
              <w:rPr>
                <w:i/>
                <w:u w:val="single"/>
              </w:rPr>
              <w:t>Note</w:t>
            </w:r>
            <w:r w:rsidRPr="00166F92">
              <w:rPr>
                <w:i/>
              </w:rPr>
              <w:t>:</w:t>
            </w:r>
            <w:r w:rsidR="007E703B" w:rsidRPr="00166F92">
              <w:rPr>
                <w:i/>
              </w:rPr>
              <w:t xml:space="preserve"> </w:t>
            </w:r>
            <w:r w:rsidRPr="00166F92">
              <w:rPr>
                <w:i/>
              </w:rPr>
              <w:t>All</w:t>
            </w:r>
            <w:r w:rsidR="007E703B" w:rsidRPr="00166F92">
              <w:rPr>
                <w:i/>
              </w:rPr>
              <w:t xml:space="preserve"> </w:t>
            </w:r>
            <w:r w:rsidRPr="00166F92">
              <w:rPr>
                <w:i/>
              </w:rPr>
              <w:t>italicized</w:t>
            </w:r>
            <w:r w:rsidR="007E703B" w:rsidRPr="00166F92">
              <w:rPr>
                <w:i/>
              </w:rPr>
              <w:t xml:space="preserve"> </w:t>
            </w:r>
            <w:r w:rsidRPr="00166F92">
              <w:rPr>
                <w:i/>
              </w:rPr>
              <w:t>text</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help</w:t>
            </w:r>
            <w:r w:rsidR="007E703B" w:rsidRPr="00166F92">
              <w:rPr>
                <w:i/>
              </w:rPr>
              <w:t xml:space="preserve"> </w:t>
            </w:r>
            <w:r w:rsidRPr="00166F92">
              <w:rPr>
                <w:i/>
              </w:rPr>
              <w:t>Bidders</w:t>
            </w:r>
            <w:r w:rsidR="007E703B" w:rsidRPr="00166F92">
              <w:rPr>
                <w:i/>
              </w:rPr>
              <w:t xml:space="preserve"> </w:t>
            </w:r>
            <w:r w:rsidRPr="00166F92">
              <w:rPr>
                <w:i/>
              </w:rPr>
              <w:t>in</w:t>
            </w:r>
            <w:r w:rsidR="007E703B" w:rsidRPr="00166F92">
              <w:rPr>
                <w:i/>
              </w:rPr>
              <w:t xml:space="preserve"> </w:t>
            </w:r>
            <w:r w:rsidRPr="00166F92">
              <w:rPr>
                <w:i/>
              </w:rPr>
              <w:t>preparing</w:t>
            </w:r>
            <w:r w:rsidR="007E703B" w:rsidRPr="00166F92">
              <w:rPr>
                <w:i/>
              </w:rPr>
              <w:t xml:space="preserve"> </w:t>
            </w:r>
            <w:r w:rsidRPr="00166F92">
              <w:rPr>
                <w:i/>
              </w:rPr>
              <w:t>this</w:t>
            </w:r>
            <w:r w:rsidR="007E703B" w:rsidRPr="00166F92">
              <w:rPr>
                <w:i/>
              </w:rPr>
              <w:t xml:space="preserve"> </w:t>
            </w:r>
            <w:r w:rsidRPr="00166F92">
              <w:rPr>
                <w:i/>
              </w:rPr>
              <w:t>form</w:t>
            </w:r>
            <w:r w:rsidR="00FE3DE5" w:rsidRPr="00166F92">
              <w:rPr>
                <w:i/>
              </w:rPr>
              <w:t>.</w:t>
            </w:r>
            <w:r w:rsidR="00FE3DE5" w:rsidRPr="00166F92">
              <w:rPr>
                <w:i/>
              </w:rPr>
              <w:tab/>
            </w:r>
          </w:p>
        </w:tc>
      </w:tr>
    </w:tbl>
    <w:p w14:paraId="78EF975D" w14:textId="77777777" w:rsidR="005B4A5F" w:rsidRPr="00166F92" w:rsidRDefault="005B4A5F" w:rsidP="001D5093">
      <w:pPr>
        <w:jc w:val="left"/>
      </w:pPr>
      <w:bookmarkStart w:id="617" w:name="_Hlt139095454"/>
      <w:bookmarkEnd w:id="617"/>
    </w:p>
    <w:p w14:paraId="1A8EBAF5" w14:textId="77777777" w:rsidR="005B4A5F" w:rsidRPr="00166F92" w:rsidRDefault="005B4A5F" w:rsidP="001D5093">
      <w:pPr>
        <w:tabs>
          <w:tab w:val="right" w:pos="9000"/>
        </w:tabs>
        <w:jc w:val="left"/>
      </w:pPr>
      <w:r w:rsidRPr="00166F92">
        <w:rPr>
          <w:b/>
        </w:rPr>
        <w:t>Date</w:t>
      </w:r>
      <w:r w:rsidR="007E703B" w:rsidRPr="00166F92">
        <w:rPr>
          <w:b/>
        </w:rPr>
        <w:t xml:space="preserve"> </w:t>
      </w:r>
      <w:r w:rsidRPr="00166F92">
        <w:rPr>
          <w:b/>
        </w:rPr>
        <w:t>of</w:t>
      </w:r>
      <w:r w:rsidR="007E703B" w:rsidRPr="00166F92">
        <w:rPr>
          <w:b/>
        </w:rPr>
        <w:t xml:space="preserve"> </w:t>
      </w:r>
      <w:r w:rsidR="00150BEE" w:rsidRPr="00166F92">
        <w:rPr>
          <w:b/>
        </w:rPr>
        <w:t>this</w:t>
      </w:r>
      <w:r w:rsidR="007E703B" w:rsidRPr="00166F92">
        <w:rPr>
          <w:b/>
        </w:rPr>
        <w:t xml:space="preserve"> </w:t>
      </w:r>
      <w:r w:rsidRPr="00166F92">
        <w:rPr>
          <w:b/>
        </w:rPr>
        <w:t>Bid</w:t>
      </w:r>
      <w:r w:rsidR="007E703B" w:rsidRPr="00166F92">
        <w:rPr>
          <w:b/>
        </w:rPr>
        <w:t xml:space="preserve"> </w:t>
      </w:r>
      <w:r w:rsidR="006A7A5A" w:rsidRPr="00166F92">
        <w:rPr>
          <w:b/>
        </w:rPr>
        <w:t>s</w:t>
      </w:r>
      <w:r w:rsidRPr="00166F92">
        <w:rPr>
          <w:b/>
        </w:rPr>
        <w:t>ubmission</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(as</w:t>
      </w:r>
      <w:r w:rsidR="007E703B" w:rsidRPr="00166F92">
        <w:rPr>
          <w:i/>
        </w:rPr>
        <w:t xml:space="preserve"> </w:t>
      </w:r>
      <w:r w:rsidR="006A7A5A" w:rsidRPr="00166F92">
        <w:rPr>
          <w:i/>
        </w:rPr>
        <w:t>day,</w:t>
      </w:r>
      <w:r w:rsidR="007E703B" w:rsidRPr="00166F92">
        <w:rPr>
          <w:i/>
        </w:rPr>
        <w:t xml:space="preserve"> </w:t>
      </w:r>
      <w:r w:rsidR="006A7A5A" w:rsidRPr="00166F92">
        <w:rPr>
          <w:i/>
        </w:rPr>
        <w:t>month</w:t>
      </w:r>
      <w:r w:rsidR="007E703B" w:rsidRPr="00166F92">
        <w:rPr>
          <w:i/>
        </w:rPr>
        <w:t xml:space="preserve"> </w:t>
      </w:r>
      <w:r w:rsidR="006A7A5A" w:rsidRPr="00166F92">
        <w:rPr>
          <w:i/>
        </w:rPr>
        <w:t>and</w:t>
      </w:r>
      <w:r w:rsidR="007E703B" w:rsidRPr="00166F92">
        <w:rPr>
          <w:i/>
        </w:rPr>
        <w:t xml:space="preserve"> </w:t>
      </w:r>
      <w:r w:rsidR="006A7A5A" w:rsidRPr="00166F92">
        <w:rPr>
          <w:i/>
        </w:rPr>
        <w:t>year)</w:t>
      </w:r>
      <w:r w:rsidR="007E703B" w:rsidRPr="00166F92">
        <w:rPr>
          <w:i/>
        </w:rPr>
        <w:t xml:space="preserve"> </w:t>
      </w:r>
      <w:r w:rsidR="006A7A5A" w:rsidRPr="00166F92">
        <w:rPr>
          <w:i/>
        </w:rPr>
        <w:t>of</w:t>
      </w:r>
      <w:r w:rsidR="007E703B" w:rsidRPr="00166F92">
        <w:rPr>
          <w:i/>
        </w:rPr>
        <w:t xml:space="preserve"> </w:t>
      </w:r>
      <w:r w:rsidR="006A7A5A" w:rsidRPr="00166F92">
        <w:rPr>
          <w:i/>
        </w:rPr>
        <w:t>Bid</w:t>
      </w:r>
      <w:r w:rsidR="007E703B" w:rsidRPr="00166F92">
        <w:rPr>
          <w:i/>
        </w:rPr>
        <w:t xml:space="preserve"> </w:t>
      </w:r>
      <w:r w:rsidR="006A7A5A" w:rsidRPr="00166F92">
        <w:rPr>
          <w:i/>
        </w:rPr>
        <w:t>submission</w:t>
      </w:r>
      <w:r w:rsidR="006A7A5A" w:rsidRPr="00166F92">
        <w:t>]</w:t>
      </w:r>
    </w:p>
    <w:p w14:paraId="70A6F954" w14:textId="77777777" w:rsidR="005B4A5F" w:rsidRPr="00166F92" w:rsidRDefault="005B4A5F" w:rsidP="001D5093">
      <w:pPr>
        <w:tabs>
          <w:tab w:val="right" w:pos="9000"/>
        </w:tabs>
        <w:jc w:val="left"/>
      </w:pPr>
      <w:r w:rsidRPr="00166F92">
        <w:rPr>
          <w:b/>
        </w:rPr>
        <w:t>RFB</w:t>
      </w:r>
      <w:r w:rsidR="007E703B" w:rsidRPr="00166F92">
        <w:rPr>
          <w:b/>
        </w:rPr>
        <w:t xml:space="preserve"> </w:t>
      </w:r>
      <w:r w:rsidRPr="00166F92">
        <w:rPr>
          <w:b/>
        </w:rPr>
        <w:t>No.:</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number</w:t>
      </w:r>
      <w:r w:rsidR="007E703B" w:rsidRPr="00166F92">
        <w:rPr>
          <w:i/>
        </w:rPr>
        <w:t xml:space="preserve"> </w:t>
      </w:r>
      <w:r w:rsidR="006A7A5A" w:rsidRPr="00166F92">
        <w:rPr>
          <w:i/>
        </w:rPr>
        <w:t>of</w:t>
      </w:r>
      <w:r w:rsidR="007E703B" w:rsidRPr="00166F92">
        <w:rPr>
          <w:i/>
        </w:rPr>
        <w:t xml:space="preserve"> </w:t>
      </w:r>
      <w:r w:rsidR="006A7A5A" w:rsidRPr="00166F92">
        <w:rPr>
          <w:i/>
        </w:rPr>
        <w:t>RFB</w:t>
      </w:r>
      <w:r w:rsidR="007E703B" w:rsidRPr="00166F92">
        <w:rPr>
          <w:i/>
        </w:rPr>
        <w:t xml:space="preserve"> </w:t>
      </w:r>
      <w:r w:rsidR="006A7A5A" w:rsidRPr="00166F92">
        <w:rPr>
          <w:i/>
        </w:rPr>
        <w:t>process</w:t>
      </w:r>
      <w:r w:rsidR="006A7A5A" w:rsidRPr="00166F92">
        <w:t>]</w:t>
      </w:r>
    </w:p>
    <w:p w14:paraId="50B811C9" w14:textId="37BA7884" w:rsidR="005B4A5F" w:rsidRPr="00166F92" w:rsidRDefault="005B4A5F" w:rsidP="001D5093">
      <w:pPr>
        <w:jc w:val="left"/>
      </w:pPr>
      <w:r w:rsidRPr="00166F92">
        <w:rPr>
          <w:b/>
          <w:iCs/>
        </w:rPr>
        <w:t>Alternative</w:t>
      </w:r>
      <w:r w:rsidR="007E703B" w:rsidRPr="00166F92">
        <w:rPr>
          <w:b/>
          <w:iCs/>
        </w:rPr>
        <w:t xml:space="preserve"> </w:t>
      </w:r>
      <w:r w:rsidRPr="00166F92">
        <w:rPr>
          <w:b/>
          <w:iCs/>
        </w:rPr>
        <w:t>No.</w:t>
      </w:r>
      <w:r w:rsidRPr="00166F92">
        <w:rPr>
          <w:iCs/>
        </w:rPr>
        <w:t>:</w:t>
      </w:r>
      <w:r w:rsidR="00BD713D">
        <w:rPr>
          <w:iCs/>
        </w:rPr>
        <w:t xml:space="preserve"> </w:t>
      </w:r>
      <w:r w:rsidR="006A7A5A" w:rsidRPr="00166F92">
        <w:rPr>
          <w:iCs/>
        </w:rPr>
        <w:t>[</w:t>
      </w:r>
      <w:r w:rsidR="006A7A5A" w:rsidRPr="00166F92">
        <w:rPr>
          <w:i/>
          <w:iCs/>
        </w:rPr>
        <w:t>insert</w:t>
      </w:r>
      <w:r w:rsidR="007E703B" w:rsidRPr="00166F92">
        <w:rPr>
          <w:i/>
          <w:iCs/>
        </w:rPr>
        <w:t xml:space="preserve"> </w:t>
      </w:r>
      <w:r w:rsidR="006A7A5A" w:rsidRPr="00166F92">
        <w:rPr>
          <w:i/>
          <w:iCs/>
        </w:rPr>
        <w:t>identification</w:t>
      </w:r>
      <w:r w:rsidR="007E703B" w:rsidRPr="00166F92">
        <w:rPr>
          <w:i/>
          <w:iCs/>
        </w:rPr>
        <w:t xml:space="preserve"> </w:t>
      </w:r>
      <w:r w:rsidR="006A7A5A" w:rsidRPr="00166F92">
        <w:rPr>
          <w:i/>
          <w:iCs/>
        </w:rPr>
        <w:t>No</w:t>
      </w:r>
      <w:r w:rsidR="007E703B" w:rsidRPr="00166F92">
        <w:rPr>
          <w:i/>
          <w:iCs/>
        </w:rPr>
        <w:t xml:space="preserve"> </w:t>
      </w:r>
      <w:r w:rsidR="006A7A5A" w:rsidRPr="00166F92">
        <w:rPr>
          <w:i/>
          <w:iCs/>
        </w:rPr>
        <w:t>if</w:t>
      </w:r>
      <w:r w:rsidR="007E703B" w:rsidRPr="00166F92">
        <w:rPr>
          <w:i/>
          <w:iCs/>
        </w:rPr>
        <w:t xml:space="preserve"> </w:t>
      </w:r>
      <w:r w:rsidR="006A7A5A" w:rsidRPr="00166F92">
        <w:rPr>
          <w:i/>
          <w:iCs/>
        </w:rPr>
        <w:t>this</w:t>
      </w:r>
      <w:r w:rsidR="007E703B" w:rsidRPr="00166F92">
        <w:rPr>
          <w:i/>
          <w:iCs/>
        </w:rPr>
        <w:t xml:space="preserve"> </w:t>
      </w:r>
      <w:r w:rsidR="006A7A5A" w:rsidRPr="00166F92">
        <w:rPr>
          <w:i/>
          <w:iCs/>
        </w:rPr>
        <w:t>is</w:t>
      </w:r>
      <w:r w:rsidR="007E703B" w:rsidRPr="00166F92">
        <w:rPr>
          <w:i/>
          <w:iCs/>
        </w:rPr>
        <w:t xml:space="preserve"> </w:t>
      </w:r>
      <w:r w:rsidR="006A7A5A" w:rsidRPr="00166F92">
        <w:rPr>
          <w:i/>
          <w:iCs/>
        </w:rPr>
        <w:t>a</w:t>
      </w:r>
      <w:r w:rsidR="007E703B" w:rsidRPr="00166F92">
        <w:rPr>
          <w:i/>
          <w:iCs/>
        </w:rPr>
        <w:t xml:space="preserve"> </w:t>
      </w:r>
      <w:r w:rsidR="006A7A5A" w:rsidRPr="00166F92">
        <w:rPr>
          <w:i/>
          <w:iCs/>
        </w:rPr>
        <w:t>Bid</w:t>
      </w:r>
      <w:r w:rsidR="007E703B" w:rsidRPr="00166F92">
        <w:rPr>
          <w:i/>
          <w:iCs/>
        </w:rPr>
        <w:t xml:space="preserve"> </w:t>
      </w:r>
      <w:r w:rsidR="006A7A5A" w:rsidRPr="00166F92">
        <w:rPr>
          <w:i/>
          <w:iCs/>
        </w:rPr>
        <w:t>for</w:t>
      </w:r>
      <w:r w:rsidR="007E703B" w:rsidRPr="00166F92">
        <w:rPr>
          <w:i/>
          <w:iCs/>
        </w:rPr>
        <w:t xml:space="preserve"> </w:t>
      </w:r>
      <w:r w:rsidR="006A7A5A" w:rsidRPr="00166F92">
        <w:rPr>
          <w:i/>
          <w:iCs/>
        </w:rPr>
        <w:t>an</w:t>
      </w:r>
      <w:r w:rsidR="007E703B" w:rsidRPr="00166F92">
        <w:rPr>
          <w:i/>
          <w:iCs/>
        </w:rPr>
        <w:t xml:space="preserve"> </w:t>
      </w:r>
      <w:r w:rsidR="006A7A5A" w:rsidRPr="00166F92">
        <w:rPr>
          <w:i/>
          <w:iCs/>
        </w:rPr>
        <w:t>alternative</w:t>
      </w:r>
      <w:r w:rsidR="006A7A5A" w:rsidRPr="00166F92">
        <w:rPr>
          <w:iCs/>
        </w:rPr>
        <w:t>]</w:t>
      </w:r>
    </w:p>
    <w:p w14:paraId="408F390A" w14:textId="77777777" w:rsidR="005B4A5F" w:rsidRPr="00166F92" w:rsidRDefault="005B4A5F" w:rsidP="001D5093">
      <w:pPr>
        <w:jc w:val="left"/>
      </w:pPr>
    </w:p>
    <w:p w14:paraId="518C197C" w14:textId="77777777" w:rsidR="005B4A5F" w:rsidRDefault="005B4A5F" w:rsidP="001D5093">
      <w:pPr>
        <w:rPr>
          <w:b/>
        </w:rPr>
      </w:pPr>
      <w:r w:rsidRPr="00166F92">
        <w:t>To:</w:t>
      </w:r>
      <w:r w:rsidR="007E703B" w:rsidRPr="00166F92">
        <w:t xml:space="preserve"> </w:t>
      </w:r>
      <w:r w:rsidR="006A7A5A" w:rsidRPr="00166F92">
        <w:rPr>
          <w:b/>
        </w:rPr>
        <w:t>[</w:t>
      </w:r>
      <w:r w:rsidR="006A7A5A" w:rsidRPr="00166F92">
        <w:rPr>
          <w:b/>
          <w:i/>
        </w:rPr>
        <w:t>insert</w:t>
      </w:r>
      <w:r w:rsidR="007E703B" w:rsidRPr="00166F92">
        <w:rPr>
          <w:b/>
          <w:i/>
        </w:rPr>
        <w:t xml:space="preserve"> </w:t>
      </w:r>
      <w:r w:rsidR="006A7A5A" w:rsidRPr="00166F92">
        <w:rPr>
          <w:b/>
          <w:i/>
        </w:rPr>
        <w:t>complete</w:t>
      </w:r>
      <w:r w:rsidR="007E703B" w:rsidRPr="00166F92">
        <w:rPr>
          <w:b/>
          <w:i/>
        </w:rPr>
        <w:t xml:space="preserve"> </w:t>
      </w:r>
      <w:r w:rsidR="006A7A5A" w:rsidRPr="00166F92">
        <w:rPr>
          <w:b/>
          <w:i/>
        </w:rPr>
        <w:t>name</w:t>
      </w:r>
      <w:r w:rsidR="007E703B" w:rsidRPr="00166F92">
        <w:rPr>
          <w:b/>
          <w:i/>
        </w:rPr>
        <w:t xml:space="preserve"> </w:t>
      </w:r>
      <w:r w:rsidR="006A7A5A" w:rsidRPr="00166F92">
        <w:rPr>
          <w:b/>
          <w:i/>
        </w:rPr>
        <w:t>of</w:t>
      </w:r>
      <w:r w:rsidR="007E703B" w:rsidRPr="00166F92">
        <w:rPr>
          <w:b/>
          <w:i/>
        </w:rPr>
        <w:t xml:space="preserve"> </w:t>
      </w:r>
      <w:r w:rsidR="006A7A5A" w:rsidRPr="00166F92">
        <w:rPr>
          <w:b/>
          <w:i/>
        </w:rPr>
        <w:t>Employer</w:t>
      </w:r>
      <w:r w:rsidR="006A7A5A" w:rsidRPr="00166F92">
        <w:rPr>
          <w:b/>
        </w:rPr>
        <w:t>]</w:t>
      </w:r>
    </w:p>
    <w:p w14:paraId="1F9A8A40" w14:textId="77777777" w:rsidR="000578BA" w:rsidRPr="00133644" w:rsidRDefault="000578BA" w:rsidP="000578BA">
      <w:pPr>
        <w:spacing w:after="200"/>
        <w:rPr>
          <w:color w:val="000000" w:themeColor="text1"/>
        </w:rPr>
      </w:pPr>
      <w:r w:rsidRPr="00133644">
        <w:rPr>
          <w:color w:val="000000" w:themeColor="text1"/>
        </w:rPr>
        <w:t xml:space="preserve">We, the undersigned, hereby submit our Bid, in two parts, namely: </w:t>
      </w:r>
    </w:p>
    <w:p w14:paraId="06B68E86" w14:textId="77777777" w:rsidR="000578BA" w:rsidRPr="00810F0F" w:rsidRDefault="000578BA" w:rsidP="000578BA">
      <w:pPr>
        <w:numPr>
          <w:ilvl w:val="0"/>
          <w:numId w:val="241"/>
        </w:numPr>
        <w:spacing w:after="200"/>
        <w:ind w:left="540" w:right="0" w:hanging="540"/>
        <w:rPr>
          <w:color w:val="000000" w:themeColor="text1"/>
        </w:rPr>
      </w:pPr>
      <w:r w:rsidRPr="00810F0F">
        <w:rPr>
          <w:color w:val="000000" w:themeColor="text1"/>
        </w:rPr>
        <w:t>the Technical Part, and</w:t>
      </w:r>
    </w:p>
    <w:p w14:paraId="248652EB" w14:textId="77777777" w:rsidR="000578BA" w:rsidRPr="00810F0F" w:rsidRDefault="000578BA" w:rsidP="000578BA">
      <w:pPr>
        <w:numPr>
          <w:ilvl w:val="0"/>
          <w:numId w:val="241"/>
        </w:numPr>
        <w:spacing w:after="200"/>
        <w:ind w:left="540" w:right="0" w:hanging="540"/>
        <w:rPr>
          <w:color w:val="000000" w:themeColor="text1"/>
        </w:rPr>
      </w:pPr>
      <w:r w:rsidRPr="00810F0F">
        <w:rPr>
          <w:color w:val="000000" w:themeColor="text1"/>
        </w:rPr>
        <w:t xml:space="preserve">the Financial Part </w:t>
      </w:r>
    </w:p>
    <w:p w14:paraId="5C0AA64C" w14:textId="216DF6AF" w:rsidR="000578BA" w:rsidRPr="00166F92" w:rsidRDefault="000578BA" w:rsidP="007A7057">
      <w:pPr>
        <w:spacing w:after="200"/>
        <w:rPr>
          <w:b/>
        </w:rPr>
      </w:pPr>
      <w:r w:rsidRPr="00133644">
        <w:rPr>
          <w:color w:val="000000" w:themeColor="text1"/>
        </w:rPr>
        <w:t>In submitting our Bid, we make the following declarations:</w:t>
      </w:r>
    </w:p>
    <w:p w14:paraId="06BA969F" w14:textId="77777777" w:rsidR="005B4A5F" w:rsidRPr="00166F92" w:rsidRDefault="009B6928" w:rsidP="00C75C86">
      <w:pPr>
        <w:numPr>
          <w:ilvl w:val="0"/>
          <w:numId w:val="20"/>
        </w:numPr>
        <w:spacing w:after="200"/>
        <w:ind w:left="576" w:hanging="576"/>
      </w:pPr>
      <w:r w:rsidRPr="00166F92">
        <w:rPr>
          <w:b/>
        </w:rPr>
        <w:t>No</w:t>
      </w:r>
      <w:r w:rsidR="007E703B" w:rsidRPr="00166F92">
        <w:rPr>
          <w:b/>
        </w:rPr>
        <w:t xml:space="preserve"> </w:t>
      </w:r>
      <w:r w:rsidRPr="00166F92">
        <w:rPr>
          <w:b/>
        </w:rPr>
        <w:t>reservations:</w:t>
      </w:r>
      <w:r w:rsidR="00E878CB" w:rsidRPr="00166F92">
        <w:rPr>
          <w:b/>
        </w:rPr>
        <w:t xml:space="preserve"> </w:t>
      </w:r>
      <w:r w:rsidR="005B4A5F" w:rsidRPr="00166F92">
        <w:t>We</w:t>
      </w:r>
      <w:r w:rsidR="007E703B" w:rsidRPr="00166F92">
        <w:t xml:space="preserve"> </w:t>
      </w:r>
      <w:r w:rsidR="005B4A5F" w:rsidRPr="00166F92">
        <w:t>have</w:t>
      </w:r>
      <w:r w:rsidR="007E703B" w:rsidRPr="00166F92">
        <w:t xml:space="preserve"> </w:t>
      </w:r>
      <w:r w:rsidR="005B4A5F" w:rsidRPr="00166F92">
        <w:t>examined</w:t>
      </w:r>
      <w:r w:rsidR="007E703B" w:rsidRPr="00166F92">
        <w:t xml:space="preserve"> </w:t>
      </w:r>
      <w:r w:rsidR="005B4A5F" w:rsidRPr="00166F92">
        <w:t>and</w:t>
      </w:r>
      <w:r w:rsidR="007E703B" w:rsidRPr="00166F92">
        <w:t xml:space="preserve"> </w:t>
      </w:r>
      <w:r w:rsidR="005B4A5F" w:rsidRPr="00166F92">
        <w:t>have</w:t>
      </w:r>
      <w:r w:rsidR="007E703B" w:rsidRPr="00166F92">
        <w:t xml:space="preserve"> </w:t>
      </w:r>
      <w:r w:rsidR="005B4A5F" w:rsidRPr="00166F92">
        <w:t>no</w:t>
      </w:r>
      <w:r w:rsidR="007E703B" w:rsidRPr="00166F92">
        <w:t xml:space="preserve"> </w:t>
      </w:r>
      <w:r w:rsidR="005B4A5F" w:rsidRPr="00166F92">
        <w:t>reservations</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D71DAF" w:rsidRPr="00166F92">
        <w:t>bidding document</w:t>
      </w:r>
      <w:r w:rsidR="005B4A5F" w:rsidRPr="00166F92">
        <w:t>,</w:t>
      </w:r>
      <w:r w:rsidR="007E703B" w:rsidRPr="00166F92">
        <w:t xml:space="preserve"> </w:t>
      </w:r>
      <w:r w:rsidR="005B4A5F" w:rsidRPr="00166F92">
        <w:t>including</w:t>
      </w:r>
      <w:r w:rsidR="007E703B" w:rsidRPr="00166F92">
        <w:t xml:space="preserve"> </w:t>
      </w:r>
      <w:r w:rsidR="005B4A5F" w:rsidRPr="00166F92">
        <w:t>Addenda</w:t>
      </w:r>
      <w:r w:rsidR="007E703B" w:rsidRPr="00166F92">
        <w:t xml:space="preserve"> </w:t>
      </w:r>
      <w:r w:rsidR="005B4A5F" w:rsidRPr="00166F92">
        <w:t>issued</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8</w:t>
      </w:r>
      <w:r w:rsidR="006A7A5A" w:rsidRPr="00166F92">
        <w:t>;</w:t>
      </w:r>
    </w:p>
    <w:p w14:paraId="3F310CCE" w14:textId="77777777" w:rsidR="005B4A5F" w:rsidRPr="00166F92" w:rsidRDefault="001B75CA" w:rsidP="00C75C86">
      <w:pPr>
        <w:numPr>
          <w:ilvl w:val="0"/>
          <w:numId w:val="20"/>
        </w:numPr>
        <w:spacing w:after="200"/>
        <w:ind w:left="576" w:hanging="576"/>
      </w:pPr>
      <w:r w:rsidRPr="00166F92">
        <w:rPr>
          <w:b/>
          <w:bCs/>
        </w:rPr>
        <w:t>Eligibility</w:t>
      </w:r>
      <w:r w:rsidRPr="00166F92">
        <w:rPr>
          <w:bCs/>
        </w:rPr>
        <w:t>:</w:t>
      </w:r>
      <w:r w:rsidR="007E703B" w:rsidRPr="00166F92">
        <w:rPr>
          <w:bCs/>
        </w:rPr>
        <w:t xml:space="preserve"> </w:t>
      </w:r>
      <w:r w:rsidRPr="00166F92">
        <w:rPr>
          <w:bCs/>
        </w:rPr>
        <w:t>We</w:t>
      </w:r>
      <w:r w:rsidR="00E878CB" w:rsidRPr="00166F92">
        <w:rPr>
          <w:bCs/>
        </w:rPr>
        <w:t xml:space="preserve"> </w:t>
      </w:r>
      <w:r w:rsidR="005B4A5F" w:rsidRPr="00166F92">
        <w:t>meet</w:t>
      </w:r>
      <w:r w:rsidR="007E703B" w:rsidRPr="00166F92">
        <w:rPr>
          <w:bCs/>
        </w:rPr>
        <w:t xml:space="preserve"> </w:t>
      </w:r>
      <w:r w:rsidR="005B4A5F" w:rsidRPr="00166F92">
        <w:rPr>
          <w:bCs/>
        </w:rPr>
        <w:t>the</w:t>
      </w:r>
      <w:r w:rsidR="007E703B" w:rsidRPr="00166F92">
        <w:rPr>
          <w:bCs/>
        </w:rPr>
        <w:t xml:space="preserve"> </w:t>
      </w:r>
      <w:r w:rsidR="005B4A5F" w:rsidRPr="00166F92">
        <w:rPr>
          <w:bCs/>
        </w:rPr>
        <w:t>eligibility</w:t>
      </w:r>
      <w:r w:rsidR="007E703B" w:rsidRPr="00166F92">
        <w:rPr>
          <w:bCs/>
        </w:rPr>
        <w:t xml:space="preserve"> </w:t>
      </w:r>
      <w:r w:rsidR="005B4A5F" w:rsidRPr="00166F92">
        <w:rPr>
          <w:bCs/>
        </w:rPr>
        <w:t>requirements</w:t>
      </w:r>
      <w:r w:rsidR="007E703B" w:rsidRPr="00166F92">
        <w:rPr>
          <w:bCs/>
        </w:rPr>
        <w:t xml:space="preserve"> </w:t>
      </w:r>
      <w:r w:rsidR="005B4A5F" w:rsidRPr="00166F92">
        <w:rPr>
          <w:bCs/>
        </w:rPr>
        <w:t>and</w:t>
      </w:r>
      <w:r w:rsidR="007E703B" w:rsidRPr="00166F92">
        <w:rPr>
          <w:bCs/>
        </w:rPr>
        <w:t xml:space="preserve"> </w:t>
      </w:r>
      <w:r w:rsidR="005B4A5F" w:rsidRPr="00166F92">
        <w:rPr>
          <w:bCs/>
        </w:rPr>
        <w:t>have</w:t>
      </w:r>
      <w:r w:rsidR="007E703B" w:rsidRPr="00166F92">
        <w:rPr>
          <w:bCs/>
        </w:rPr>
        <w:t xml:space="preserve"> </w:t>
      </w:r>
      <w:r w:rsidR="005B4A5F" w:rsidRPr="00166F92">
        <w:rPr>
          <w:bCs/>
        </w:rPr>
        <w:t>no</w:t>
      </w:r>
      <w:r w:rsidR="007E703B" w:rsidRPr="00166F92">
        <w:rPr>
          <w:bCs/>
        </w:rPr>
        <w:t xml:space="preserve"> </w:t>
      </w:r>
      <w:r w:rsidR="005B4A5F" w:rsidRPr="00166F92">
        <w:rPr>
          <w:bCs/>
        </w:rPr>
        <w:t>conflict</w:t>
      </w:r>
      <w:r w:rsidR="007E703B" w:rsidRPr="00166F92">
        <w:rPr>
          <w:bCs/>
        </w:rPr>
        <w:t xml:space="preserve"> </w:t>
      </w:r>
      <w:r w:rsidR="005B4A5F" w:rsidRPr="00166F92">
        <w:rPr>
          <w:bCs/>
        </w:rPr>
        <w:t>of</w:t>
      </w:r>
      <w:r w:rsidR="007E703B" w:rsidRPr="00166F92">
        <w:rPr>
          <w:bCs/>
        </w:rPr>
        <w:t xml:space="preserve"> </w:t>
      </w:r>
      <w:r w:rsidR="005B4A5F" w:rsidRPr="00166F92">
        <w:rPr>
          <w:bCs/>
        </w:rPr>
        <w:t>interest</w:t>
      </w:r>
      <w:r w:rsidR="007E703B" w:rsidRPr="00166F92">
        <w:rPr>
          <w:bCs/>
        </w:rPr>
        <w:t xml:space="preserve"> </w:t>
      </w:r>
      <w:r w:rsidR="005B4A5F" w:rsidRPr="00166F92">
        <w:rPr>
          <w:bCs/>
        </w:rPr>
        <w:t>in</w:t>
      </w:r>
      <w:r w:rsidR="007E703B" w:rsidRPr="00166F92">
        <w:rPr>
          <w:bCs/>
        </w:rPr>
        <w:t xml:space="preserve"> </w:t>
      </w:r>
      <w:r w:rsidR="005B4A5F" w:rsidRPr="00166F92">
        <w:rPr>
          <w:bCs/>
        </w:rPr>
        <w:t>accordance</w:t>
      </w:r>
      <w:r w:rsidR="007E703B" w:rsidRPr="00166F92">
        <w:rPr>
          <w:bCs/>
        </w:rPr>
        <w:t xml:space="preserve"> </w:t>
      </w:r>
      <w:r w:rsidR="005B4A5F" w:rsidRPr="00166F92">
        <w:rPr>
          <w:bCs/>
        </w:rPr>
        <w:t>with</w:t>
      </w:r>
      <w:r w:rsidR="007E703B" w:rsidRPr="00166F92">
        <w:rPr>
          <w:bCs/>
        </w:rPr>
        <w:t xml:space="preserve"> </w:t>
      </w:r>
      <w:r w:rsidR="005B4A5F" w:rsidRPr="00166F92">
        <w:rPr>
          <w:bCs/>
        </w:rPr>
        <w:t>ITB</w:t>
      </w:r>
      <w:r w:rsidR="007E703B" w:rsidRPr="00166F92">
        <w:rPr>
          <w:bCs/>
        </w:rPr>
        <w:t xml:space="preserve"> </w:t>
      </w:r>
      <w:r w:rsidR="005B4A5F" w:rsidRPr="00166F92">
        <w:rPr>
          <w:bCs/>
        </w:rPr>
        <w:t>4;</w:t>
      </w:r>
    </w:p>
    <w:p w14:paraId="3F7A79BA" w14:textId="77777777" w:rsidR="005B4A5F" w:rsidRPr="00166F92" w:rsidRDefault="00FA1ACF" w:rsidP="00C75C86">
      <w:pPr>
        <w:numPr>
          <w:ilvl w:val="0"/>
          <w:numId w:val="20"/>
        </w:numPr>
        <w:spacing w:after="200"/>
        <w:ind w:left="576" w:hanging="576"/>
      </w:pPr>
      <w:r w:rsidRPr="00166F92">
        <w:rPr>
          <w:b/>
        </w:rPr>
        <w:t>Conformity</w:t>
      </w:r>
      <w:r w:rsidRPr="00166F92">
        <w:t>:</w:t>
      </w:r>
      <w:r w:rsidR="00E878CB" w:rsidRPr="00166F92">
        <w:t xml:space="preserve"> </w:t>
      </w:r>
      <w:r w:rsidR="005B4A5F" w:rsidRPr="00166F92">
        <w:t>We</w:t>
      </w:r>
      <w:r w:rsidR="007E703B" w:rsidRPr="00166F92">
        <w:t xml:space="preserve"> </w:t>
      </w:r>
      <w:r w:rsidR="005B4A5F" w:rsidRPr="00166F92">
        <w:t>offer</w:t>
      </w:r>
      <w:r w:rsidR="007E703B" w:rsidRPr="00166F92">
        <w:t xml:space="preserve"> </w:t>
      </w:r>
      <w:r w:rsidR="005B4A5F" w:rsidRPr="00166F92">
        <w:t>to</w:t>
      </w:r>
      <w:r w:rsidR="007E703B" w:rsidRPr="00166F92">
        <w:t xml:space="preserve"> </w:t>
      </w:r>
      <w:r w:rsidR="00F759FF" w:rsidRPr="00166F92">
        <w:t>provide</w:t>
      </w:r>
      <w:r w:rsidR="007E703B" w:rsidRPr="00166F92">
        <w:t xml:space="preserve"> </w:t>
      </w:r>
      <w:r w:rsidR="00F759FF" w:rsidRPr="00166F92">
        <w:t>design,</w:t>
      </w:r>
      <w:r w:rsidR="007E703B" w:rsidRPr="00166F92">
        <w:t xml:space="preserve"> </w:t>
      </w:r>
      <w:r w:rsidR="00F759FF" w:rsidRPr="00166F92">
        <w:t>supply</w:t>
      </w:r>
      <w:r w:rsidR="007E703B" w:rsidRPr="00166F92">
        <w:t xml:space="preserve"> </w:t>
      </w:r>
      <w:r w:rsidR="00F759FF" w:rsidRPr="00166F92">
        <w:t>and</w:t>
      </w:r>
      <w:r w:rsidR="007E703B" w:rsidRPr="00166F92">
        <w:t xml:space="preserve"> </w:t>
      </w:r>
      <w:r w:rsidR="00F759FF" w:rsidRPr="00166F92">
        <w:t>installation</w:t>
      </w:r>
      <w:r w:rsidR="007E703B" w:rsidRPr="00166F92">
        <w:t xml:space="preserve"> </w:t>
      </w:r>
      <w:r w:rsidR="00F759FF" w:rsidRPr="00166F92">
        <w:t>services</w:t>
      </w:r>
      <w:r w:rsidR="007E703B" w:rsidRPr="00166F92">
        <w:t xml:space="preserve"> </w:t>
      </w:r>
      <w:r w:rsidR="00F759FF" w:rsidRPr="00166F92">
        <w:t>in</w:t>
      </w:r>
      <w:r w:rsidR="007E703B" w:rsidRPr="00166F92">
        <w:t xml:space="preserve"> </w:t>
      </w:r>
      <w:r w:rsidR="005B4A5F" w:rsidRPr="00166F92">
        <w:t>conformity</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7E703B" w:rsidRPr="00166F92">
        <w:t xml:space="preserve"> </w:t>
      </w:r>
      <w:r w:rsidR="00881041" w:rsidRPr="00166F92">
        <w:t>of</w:t>
      </w:r>
      <w:r w:rsidR="007E703B" w:rsidRPr="00166F92">
        <w:t xml:space="preserve"> </w:t>
      </w:r>
      <w:r w:rsidR="00881041" w:rsidRPr="00166F92">
        <w:t>the</w:t>
      </w:r>
      <w:r w:rsidR="007E703B" w:rsidRPr="00166F92">
        <w:t xml:space="preserve"> </w:t>
      </w:r>
      <w:r w:rsidR="00881041" w:rsidRPr="00166F92">
        <w:t>following:</w:t>
      </w:r>
      <w:r w:rsidR="007E703B" w:rsidRPr="00166F92">
        <w:t xml:space="preserve"> </w:t>
      </w:r>
      <w:r w:rsidR="005B4A5F" w:rsidRPr="00166F92">
        <w:t>[</w:t>
      </w:r>
      <w:r w:rsidR="006A7A5A" w:rsidRPr="00166F92">
        <w:rPr>
          <w:i/>
        </w:rPr>
        <w:t>insert</w:t>
      </w:r>
      <w:r w:rsidR="007E703B" w:rsidRPr="00166F92">
        <w:rPr>
          <w:i/>
        </w:rPr>
        <w:t xml:space="preserve"> </w:t>
      </w:r>
      <w:r w:rsidR="006A7A5A" w:rsidRPr="00166F92">
        <w:rPr>
          <w:i/>
        </w:rPr>
        <w:t>a</w:t>
      </w:r>
      <w:r w:rsidR="007E703B" w:rsidRPr="00166F92">
        <w:rPr>
          <w:i/>
        </w:rPr>
        <w:t xml:space="preserve"> </w:t>
      </w:r>
      <w:r w:rsidR="006A7A5A" w:rsidRPr="00166F92">
        <w:rPr>
          <w:i/>
        </w:rPr>
        <w:t>brief</w:t>
      </w:r>
      <w:r w:rsidR="007E703B" w:rsidRPr="00166F92">
        <w:rPr>
          <w:i/>
        </w:rPr>
        <w:t xml:space="preserve"> </w:t>
      </w:r>
      <w:r w:rsidR="006A7A5A" w:rsidRPr="00166F92">
        <w:rPr>
          <w:i/>
        </w:rPr>
        <w:t>description</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Plant,</w:t>
      </w:r>
      <w:r w:rsidR="007E703B" w:rsidRPr="00166F92">
        <w:rPr>
          <w:i/>
        </w:rPr>
        <w:t xml:space="preserve"> </w:t>
      </w:r>
      <w:r w:rsidR="006A7A5A" w:rsidRPr="00166F92">
        <w:rPr>
          <w:i/>
        </w:rPr>
        <w:t>Design,</w:t>
      </w:r>
      <w:r w:rsidR="007E703B" w:rsidRPr="00166F92">
        <w:rPr>
          <w:i/>
        </w:rPr>
        <w:t xml:space="preserve"> </w:t>
      </w:r>
      <w:r w:rsidR="006A7A5A" w:rsidRPr="00166F92">
        <w:rPr>
          <w:i/>
        </w:rPr>
        <w:t>Supply</w:t>
      </w:r>
      <w:r w:rsidR="007E703B" w:rsidRPr="00166F92">
        <w:rPr>
          <w:i/>
        </w:rPr>
        <w:t xml:space="preserve"> </w:t>
      </w:r>
      <w:r w:rsidR="006A7A5A" w:rsidRPr="00166F92">
        <w:rPr>
          <w:i/>
        </w:rPr>
        <w:t>and</w:t>
      </w:r>
      <w:r w:rsidR="007E703B" w:rsidRPr="00166F92">
        <w:rPr>
          <w:i/>
        </w:rPr>
        <w:t xml:space="preserve"> </w:t>
      </w:r>
      <w:r w:rsidR="006A7A5A" w:rsidRPr="00166F92">
        <w:rPr>
          <w:i/>
        </w:rPr>
        <w:t>Installation</w:t>
      </w:r>
      <w:r w:rsidR="007E703B" w:rsidRPr="00166F92">
        <w:rPr>
          <w:i/>
        </w:rPr>
        <w:t xml:space="preserve"> </w:t>
      </w:r>
      <w:r w:rsidR="006A7A5A" w:rsidRPr="00166F92">
        <w:rPr>
          <w:i/>
        </w:rPr>
        <w:t>Services</w:t>
      </w:r>
      <w:r w:rsidR="006A7A5A" w:rsidRPr="00166F92">
        <w:t>];</w:t>
      </w:r>
    </w:p>
    <w:p w14:paraId="04CA15E3" w14:textId="77777777" w:rsidR="005B4A5F" w:rsidRPr="00166F92" w:rsidRDefault="009B6928" w:rsidP="00C75C86">
      <w:pPr>
        <w:numPr>
          <w:ilvl w:val="0"/>
          <w:numId w:val="20"/>
        </w:numPr>
        <w:spacing w:after="200"/>
        <w:ind w:left="576" w:hanging="576"/>
      </w:pPr>
      <w:bookmarkStart w:id="618" w:name="_Hlt236460747"/>
      <w:bookmarkEnd w:id="618"/>
      <w:r w:rsidRPr="00166F92">
        <w:rPr>
          <w:b/>
        </w:rPr>
        <w:t>Bid</w:t>
      </w:r>
      <w:r w:rsidR="007E703B" w:rsidRPr="00166F92">
        <w:rPr>
          <w:b/>
        </w:rPr>
        <w:t xml:space="preserve"> </w:t>
      </w:r>
      <w:r w:rsidRPr="00166F92">
        <w:rPr>
          <w:b/>
        </w:rPr>
        <w:t>Validity</w:t>
      </w:r>
      <w:r w:rsidR="007E703B" w:rsidRPr="00166F92">
        <w:rPr>
          <w:b/>
        </w:rPr>
        <w:t xml:space="preserve"> </w:t>
      </w:r>
      <w:r w:rsidRPr="00166F92">
        <w:rPr>
          <w:b/>
        </w:rPr>
        <w:t>Period:</w:t>
      </w:r>
      <w:r w:rsidR="00E878CB" w:rsidRPr="00166F92">
        <w:rPr>
          <w:b/>
        </w:rPr>
        <w:t xml:space="preserve"> </w:t>
      </w:r>
      <w:r w:rsidR="005B4A5F" w:rsidRPr="00166F92">
        <w:t>Our</w:t>
      </w:r>
      <w:r w:rsidR="007E703B" w:rsidRPr="00166F92">
        <w:t xml:space="preserve"> </w:t>
      </w:r>
      <w:r w:rsidR="005B4A5F" w:rsidRPr="00166F92">
        <w:t>Bid</w:t>
      </w:r>
      <w:r w:rsidR="007E703B" w:rsidRPr="00166F92">
        <w:t xml:space="preserve"> </w:t>
      </w:r>
      <w:r w:rsidR="005B4A5F" w:rsidRPr="00166F92">
        <w:t>shall</w:t>
      </w:r>
      <w:r w:rsidR="007E703B" w:rsidRPr="00166F92">
        <w:t xml:space="preserve"> </w:t>
      </w:r>
      <w:r w:rsidR="005B4A5F" w:rsidRPr="00166F92">
        <w:t>be</w:t>
      </w:r>
      <w:r w:rsidR="007E703B" w:rsidRPr="00166F92">
        <w:t xml:space="preserve"> </w:t>
      </w:r>
      <w:r w:rsidR="005B4A5F" w:rsidRPr="00166F92">
        <w:t>valid</w:t>
      </w:r>
      <w:r w:rsidR="007E703B" w:rsidRPr="00166F92">
        <w:t xml:space="preserve"> </w:t>
      </w:r>
      <w:r w:rsidR="005B4A5F" w:rsidRPr="00166F92">
        <w:t>for</w:t>
      </w:r>
      <w:r w:rsidR="007E703B" w:rsidRPr="00166F92">
        <w:t xml:space="preserve"> </w:t>
      </w:r>
      <w:r w:rsidR="004E722F" w:rsidRPr="00166F92">
        <w:t>the</w:t>
      </w:r>
      <w:r w:rsidR="007E703B" w:rsidRPr="00166F92">
        <w:t xml:space="preserve"> </w:t>
      </w:r>
      <w:r w:rsidR="005B4A5F" w:rsidRPr="00166F92">
        <w:t>period</w:t>
      </w:r>
      <w:r w:rsidR="007E703B" w:rsidRPr="00166F92">
        <w:t xml:space="preserve"> </w:t>
      </w:r>
      <w:r w:rsidR="006A7A5A" w:rsidRPr="00166F92">
        <w:t>specified</w:t>
      </w:r>
      <w:r w:rsidR="007E703B" w:rsidRPr="00166F92">
        <w:t xml:space="preserve"> </w:t>
      </w:r>
      <w:r w:rsidR="006A7A5A" w:rsidRPr="00166F92">
        <w:t>in</w:t>
      </w:r>
      <w:r w:rsidR="007E703B" w:rsidRPr="00166F92">
        <w:t xml:space="preserve"> </w:t>
      </w:r>
      <w:r w:rsidR="006A7A5A" w:rsidRPr="00166F92">
        <w:t>BDS</w:t>
      </w:r>
      <w:r w:rsidR="007E703B" w:rsidRPr="00166F92">
        <w:t xml:space="preserve"> </w:t>
      </w:r>
      <w:r w:rsidR="006A7A5A" w:rsidRPr="00166F92">
        <w:t>19.1</w:t>
      </w:r>
      <w:r w:rsidR="007E703B" w:rsidRPr="00166F92">
        <w:t xml:space="preserve"> </w:t>
      </w:r>
      <w:r w:rsidR="006A7A5A" w:rsidRPr="00166F92">
        <w:t>(as</w:t>
      </w:r>
      <w:r w:rsidR="007E703B" w:rsidRPr="00166F92">
        <w:t xml:space="preserve"> </w:t>
      </w:r>
      <w:r w:rsidR="006A7A5A" w:rsidRPr="00166F92">
        <w:t>amended</w:t>
      </w:r>
      <w:r w:rsidR="007E703B" w:rsidRPr="00166F92">
        <w:t xml:space="preserve"> </w:t>
      </w:r>
      <w:r w:rsidR="006A7A5A" w:rsidRPr="00166F92">
        <w:t>if</w:t>
      </w:r>
      <w:r w:rsidR="007E703B" w:rsidRPr="00166F92">
        <w:t xml:space="preserve"> </w:t>
      </w:r>
      <w:r w:rsidR="006A7A5A" w:rsidRPr="00166F92">
        <w:t>applicable)</w:t>
      </w:r>
      <w:r w:rsidR="005B4A5F" w:rsidRPr="00166F92">
        <w:t>from</w:t>
      </w:r>
      <w:r w:rsidR="007E703B" w:rsidRPr="00166F92">
        <w:t xml:space="preserve"> </w:t>
      </w:r>
      <w:r w:rsidR="005B4A5F" w:rsidRPr="00166F92">
        <w:t>the</w:t>
      </w:r>
      <w:r w:rsidR="007E703B" w:rsidRPr="00166F92">
        <w:t xml:space="preserve"> </w:t>
      </w:r>
      <w:r w:rsidR="005B4A5F" w:rsidRPr="00166F92">
        <w:t>date</w:t>
      </w:r>
      <w:r w:rsidR="007E703B" w:rsidRPr="00166F92">
        <w:t xml:space="preserve"> </w:t>
      </w:r>
      <w:r w:rsidR="005B4A5F" w:rsidRPr="00166F92">
        <w:t>fixed</w:t>
      </w:r>
      <w:r w:rsidR="007E703B" w:rsidRPr="00166F92">
        <w:t xml:space="preserve"> </w:t>
      </w:r>
      <w:r w:rsidR="005B4A5F" w:rsidRPr="00166F92">
        <w:t>for</w:t>
      </w:r>
      <w:r w:rsidR="007E703B" w:rsidRPr="00166F92">
        <w:t xml:space="preserve"> </w:t>
      </w:r>
      <w:r w:rsidR="005B4A5F" w:rsidRPr="00166F92">
        <w:t>the</w:t>
      </w:r>
      <w:r w:rsidR="007E703B" w:rsidRPr="00166F92">
        <w:t xml:space="preserve"> </w:t>
      </w:r>
      <w:r w:rsidR="005B4A5F" w:rsidRPr="00166F92">
        <w:t>Bid</w:t>
      </w:r>
      <w:r w:rsidR="007E703B" w:rsidRPr="00166F92">
        <w:t xml:space="preserve"> </w:t>
      </w:r>
      <w:r w:rsidR="005B4A5F" w:rsidRPr="00166F92">
        <w:t>submission</w:t>
      </w:r>
      <w:r w:rsidR="007E703B" w:rsidRPr="00166F92">
        <w:t xml:space="preserve"> </w:t>
      </w:r>
      <w:r w:rsidR="005B4A5F" w:rsidRPr="00166F92">
        <w:t>deadline</w:t>
      </w:r>
      <w:r w:rsidR="007E703B" w:rsidRPr="00166F92">
        <w:t xml:space="preserve"> </w:t>
      </w:r>
      <w:r w:rsidR="004E722F" w:rsidRPr="00166F92">
        <w:t>specified</w:t>
      </w:r>
      <w:r w:rsidR="007E703B" w:rsidRPr="00166F92">
        <w:t xml:space="preserve"> </w:t>
      </w:r>
      <w:r w:rsidR="004E722F" w:rsidRPr="00166F92">
        <w:t>in</w:t>
      </w:r>
      <w:r w:rsidR="007E703B" w:rsidRPr="00166F92">
        <w:t xml:space="preserve"> </w:t>
      </w:r>
      <w:r w:rsidR="004E722F" w:rsidRPr="00166F92">
        <w:t>BDS</w:t>
      </w:r>
      <w:r w:rsidR="007E703B" w:rsidRPr="00166F92">
        <w:t xml:space="preserve"> </w:t>
      </w:r>
      <w:r w:rsidR="004E722F" w:rsidRPr="00166F92">
        <w:t>23.1</w:t>
      </w:r>
      <w:r w:rsidR="007E703B" w:rsidRPr="00166F92">
        <w:t xml:space="preserve"> </w:t>
      </w:r>
      <w:r w:rsidR="004E722F" w:rsidRPr="00166F92">
        <w:t>(as</w:t>
      </w:r>
      <w:r w:rsidR="007E703B" w:rsidRPr="00166F92">
        <w:t xml:space="preserve"> </w:t>
      </w:r>
      <w:r w:rsidR="004E722F" w:rsidRPr="00166F92">
        <w:t>amended</w:t>
      </w:r>
      <w:r w:rsidR="007E703B" w:rsidRPr="00166F92">
        <w:t xml:space="preserve"> </w:t>
      </w:r>
      <w:r w:rsidR="004E722F" w:rsidRPr="00166F92">
        <w:t>if</w:t>
      </w:r>
      <w:r w:rsidR="007E703B" w:rsidRPr="00166F92">
        <w:t xml:space="preserve"> </w:t>
      </w:r>
      <w:r w:rsidR="004E722F" w:rsidRPr="00166F92">
        <w:t>applicable),</w:t>
      </w:r>
      <w:r w:rsidR="007E703B" w:rsidRPr="00166F92">
        <w:t xml:space="preserve">  </w:t>
      </w:r>
      <w:r w:rsidR="005B4A5F" w:rsidRPr="00166F92">
        <w:t>and</w:t>
      </w:r>
      <w:r w:rsidR="007E703B" w:rsidRPr="00166F92">
        <w:t xml:space="preserve"> </w:t>
      </w:r>
      <w:r w:rsidR="005B4A5F" w:rsidRPr="00166F92">
        <w:t>it</w:t>
      </w:r>
      <w:r w:rsidR="007E703B" w:rsidRPr="00166F92">
        <w:t xml:space="preserve"> </w:t>
      </w:r>
      <w:r w:rsidR="005B4A5F" w:rsidRPr="00166F92">
        <w:t>shall</w:t>
      </w:r>
      <w:r w:rsidR="007E703B" w:rsidRPr="00166F92">
        <w:t xml:space="preserve"> </w:t>
      </w:r>
      <w:r w:rsidR="005B4A5F" w:rsidRPr="00166F92">
        <w:t>remain</w:t>
      </w:r>
      <w:r w:rsidR="007E703B" w:rsidRPr="00166F92">
        <w:t xml:space="preserve"> </w:t>
      </w:r>
      <w:r w:rsidR="005B4A5F" w:rsidRPr="00166F92">
        <w:t>binding</w:t>
      </w:r>
      <w:r w:rsidR="007E703B" w:rsidRPr="00166F92">
        <w:t xml:space="preserve"> </w:t>
      </w:r>
      <w:r w:rsidR="005B4A5F" w:rsidRPr="00166F92">
        <w:t>upon</w:t>
      </w:r>
      <w:r w:rsidR="007E703B" w:rsidRPr="00166F92">
        <w:t xml:space="preserve"> </w:t>
      </w:r>
      <w:r w:rsidR="005B4A5F" w:rsidRPr="00166F92">
        <w:t>us</w:t>
      </w:r>
      <w:r w:rsidR="007E703B" w:rsidRPr="00166F92">
        <w:t xml:space="preserve"> </w:t>
      </w:r>
      <w:r w:rsidR="005B4A5F" w:rsidRPr="00166F92">
        <w:t>and</w:t>
      </w:r>
      <w:r w:rsidR="007E703B" w:rsidRPr="00166F92">
        <w:t xml:space="preserve"> </w:t>
      </w:r>
      <w:r w:rsidR="005B4A5F" w:rsidRPr="00166F92">
        <w:t>may</w:t>
      </w:r>
      <w:r w:rsidR="007E703B" w:rsidRPr="00166F92">
        <w:t xml:space="preserve"> </w:t>
      </w:r>
      <w:r w:rsidR="005B4A5F" w:rsidRPr="00166F92">
        <w:t>be</w:t>
      </w:r>
      <w:r w:rsidR="007E703B" w:rsidRPr="00166F92">
        <w:t xml:space="preserve"> </w:t>
      </w:r>
      <w:r w:rsidR="005B4A5F" w:rsidRPr="00166F92">
        <w:t>accepted</w:t>
      </w:r>
      <w:r w:rsidR="007E703B" w:rsidRPr="00166F92">
        <w:t xml:space="preserve"> </w:t>
      </w:r>
      <w:r w:rsidR="005B4A5F" w:rsidRPr="00166F92">
        <w:t>at</w:t>
      </w:r>
      <w:r w:rsidR="007E703B" w:rsidRPr="00166F92">
        <w:t xml:space="preserve"> </w:t>
      </w:r>
      <w:r w:rsidR="005B4A5F" w:rsidRPr="00166F92">
        <w:t>any</w:t>
      </w:r>
      <w:r w:rsidR="007E703B" w:rsidRPr="00166F92">
        <w:t xml:space="preserve"> </w:t>
      </w:r>
      <w:r w:rsidR="005B4A5F" w:rsidRPr="00166F92">
        <w:t>time</w:t>
      </w:r>
      <w:r w:rsidR="007E703B" w:rsidRPr="00166F92">
        <w:t xml:space="preserve"> </w:t>
      </w:r>
      <w:r w:rsidR="005B4A5F" w:rsidRPr="00166F92">
        <w:t>before</w:t>
      </w:r>
      <w:r w:rsidR="007E703B" w:rsidRPr="00166F92">
        <w:t xml:space="preserve"> </w:t>
      </w:r>
      <w:r w:rsidR="005B4A5F" w:rsidRPr="00166F92">
        <w:t>the</w:t>
      </w:r>
      <w:r w:rsidR="007E703B" w:rsidRPr="00166F92">
        <w:t xml:space="preserve"> </w:t>
      </w:r>
      <w:r w:rsidR="005B4A5F" w:rsidRPr="00166F92">
        <w:t>expiration</w:t>
      </w:r>
      <w:r w:rsidR="007E703B" w:rsidRPr="00166F92">
        <w:t xml:space="preserve"> </w:t>
      </w:r>
      <w:r w:rsidR="005B4A5F" w:rsidRPr="00166F92">
        <w:t>of</w:t>
      </w:r>
      <w:r w:rsidR="007E703B" w:rsidRPr="00166F92">
        <w:t xml:space="preserve"> </w:t>
      </w:r>
      <w:r w:rsidR="005B4A5F" w:rsidRPr="00166F92">
        <w:t>that</w:t>
      </w:r>
      <w:r w:rsidR="007E703B" w:rsidRPr="00166F92">
        <w:t xml:space="preserve"> </w:t>
      </w:r>
      <w:r w:rsidR="005B4A5F" w:rsidRPr="00166F92">
        <w:t>period;</w:t>
      </w:r>
    </w:p>
    <w:p w14:paraId="57B64FF3" w14:textId="77777777" w:rsidR="005B4A5F" w:rsidRPr="00166F92" w:rsidRDefault="009B6928" w:rsidP="00C75C86">
      <w:pPr>
        <w:numPr>
          <w:ilvl w:val="0"/>
          <w:numId w:val="20"/>
        </w:numPr>
        <w:spacing w:after="200"/>
        <w:ind w:left="576" w:hanging="576"/>
      </w:pPr>
      <w:r w:rsidRPr="00166F92">
        <w:rPr>
          <w:b/>
        </w:rPr>
        <w:t>Performance</w:t>
      </w:r>
      <w:r w:rsidR="007E703B" w:rsidRPr="00166F92">
        <w:rPr>
          <w:b/>
        </w:rPr>
        <w:t xml:space="preserve"> </w:t>
      </w:r>
      <w:r w:rsidRPr="00166F92">
        <w:rPr>
          <w:b/>
        </w:rPr>
        <w:t>Security:</w:t>
      </w:r>
      <w:r w:rsidR="007E703B" w:rsidRPr="00166F92">
        <w:rPr>
          <w:b/>
        </w:rPr>
        <w:t xml:space="preserve"> </w:t>
      </w:r>
      <w:r w:rsidR="005B4A5F" w:rsidRPr="00166F92">
        <w:t>If</w:t>
      </w:r>
      <w:r w:rsidR="007E703B" w:rsidRPr="00166F92">
        <w:t xml:space="preserve"> </w:t>
      </w:r>
      <w:r w:rsidR="005B4A5F" w:rsidRPr="00166F92">
        <w:t>our</w:t>
      </w:r>
      <w:r w:rsidR="007E703B" w:rsidRPr="00166F92">
        <w:t xml:space="preserve"> </w:t>
      </w:r>
      <w:r w:rsidR="005B4A5F" w:rsidRPr="00166F92">
        <w:t>Bid</w:t>
      </w:r>
      <w:r w:rsidR="007E703B" w:rsidRPr="00166F92">
        <w:t xml:space="preserve"> </w:t>
      </w:r>
      <w:r w:rsidR="005B4A5F" w:rsidRPr="00166F92">
        <w:t>is</w:t>
      </w:r>
      <w:r w:rsidR="007E703B" w:rsidRPr="00166F92">
        <w:t xml:space="preserve"> </w:t>
      </w:r>
      <w:r w:rsidR="005B4A5F" w:rsidRPr="00166F92">
        <w:t>accepted,</w:t>
      </w:r>
      <w:r w:rsidR="007E703B" w:rsidRPr="00166F92">
        <w:t xml:space="preserve"> </w:t>
      </w:r>
      <w:r w:rsidR="005B4A5F" w:rsidRPr="00166F92">
        <w:t>we</w:t>
      </w:r>
      <w:r w:rsidR="007E703B" w:rsidRPr="00166F92">
        <w:t xml:space="preserve"> </w:t>
      </w:r>
      <w:r w:rsidR="005B4A5F" w:rsidRPr="00166F92">
        <w:t>commit</w:t>
      </w:r>
      <w:r w:rsidR="007E703B" w:rsidRPr="00166F92">
        <w:t xml:space="preserve"> </w:t>
      </w:r>
      <w:r w:rsidR="005B4A5F" w:rsidRPr="00166F92">
        <w:t>to</w:t>
      </w:r>
      <w:r w:rsidR="007E703B" w:rsidRPr="00166F92">
        <w:t xml:space="preserve"> </w:t>
      </w:r>
      <w:r w:rsidR="005B4A5F" w:rsidRPr="00166F92">
        <w:t>obtain</w:t>
      </w:r>
      <w:r w:rsidR="007E703B" w:rsidRPr="00166F92">
        <w:t xml:space="preserve"> </w:t>
      </w:r>
      <w:r w:rsidR="005B4A5F" w:rsidRPr="00166F92">
        <w:t>a</w:t>
      </w:r>
      <w:r w:rsidR="007E703B" w:rsidRPr="00166F92">
        <w:t xml:space="preserve"> </w:t>
      </w:r>
      <w:r w:rsidR="005B4A5F" w:rsidRPr="00166F92">
        <w:t>Performance</w:t>
      </w:r>
      <w:r w:rsidR="007E703B" w:rsidRPr="00166F92">
        <w:t xml:space="preserve"> </w:t>
      </w:r>
      <w:r w:rsidR="005B4A5F" w:rsidRPr="00166F92">
        <w:t>Security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5B4A5F" w:rsidRPr="00166F92">
        <w:t>;</w:t>
      </w:r>
    </w:p>
    <w:p w14:paraId="0825F6BF" w14:textId="2E25194B" w:rsidR="00FA1ACF" w:rsidRPr="00166F92" w:rsidRDefault="009B6928" w:rsidP="00C75C86">
      <w:pPr>
        <w:numPr>
          <w:ilvl w:val="0"/>
          <w:numId w:val="20"/>
        </w:numPr>
        <w:spacing w:after="200"/>
        <w:ind w:left="576" w:hanging="576"/>
      </w:pPr>
      <w:r w:rsidRPr="00166F92">
        <w:rPr>
          <w:b/>
        </w:rPr>
        <w:t>One</w:t>
      </w:r>
      <w:r w:rsidR="007E703B" w:rsidRPr="00166F92">
        <w:rPr>
          <w:b/>
        </w:rPr>
        <w:t xml:space="preserve"> </w:t>
      </w:r>
      <w:r w:rsidRPr="00166F92">
        <w:rPr>
          <w:b/>
        </w:rPr>
        <w:t>Bid</w:t>
      </w:r>
      <w:r w:rsidR="007E703B" w:rsidRPr="00166F92">
        <w:rPr>
          <w:b/>
        </w:rPr>
        <w:t xml:space="preserve"> </w:t>
      </w:r>
      <w:r w:rsidRPr="00166F92">
        <w:rPr>
          <w:b/>
        </w:rPr>
        <w:t>Per</w:t>
      </w:r>
      <w:r w:rsidR="007E703B" w:rsidRPr="00166F92">
        <w:rPr>
          <w:b/>
        </w:rPr>
        <w:t xml:space="preserve"> </w:t>
      </w:r>
      <w:r w:rsidRPr="00166F92">
        <w:rPr>
          <w:b/>
        </w:rPr>
        <w:t>Bidder:</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submitting</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an</w:t>
      </w:r>
      <w:r w:rsidR="007E703B" w:rsidRPr="00166F92">
        <w:t xml:space="preserve"> </w:t>
      </w:r>
      <w:r w:rsidRPr="00166F92">
        <w:t>individual</w:t>
      </w:r>
      <w:r w:rsidR="007E703B" w:rsidRPr="00166F92">
        <w:t xml:space="preserve"> </w:t>
      </w:r>
      <w:r w:rsidRPr="00166F92">
        <w:t>Bidder</w:t>
      </w:r>
      <w:r w:rsidR="00AC1DA5">
        <w:t xml:space="preserve"> </w:t>
      </w:r>
      <w:r w:rsidR="00AC1DA5" w:rsidRPr="00E06A99">
        <w:t>or as a subcontractor</w:t>
      </w:r>
      <w:r w:rsidRPr="00166F92">
        <w:t>,</w:t>
      </w:r>
      <w:r w:rsidR="007E703B" w:rsidRPr="00166F92">
        <w:t xml:space="preserve"> </w:t>
      </w:r>
      <w:r w:rsidRPr="00166F92">
        <w:t>and</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participating</w:t>
      </w:r>
      <w:r w:rsidR="007E703B" w:rsidRPr="00166F92">
        <w:t xml:space="preserve"> </w:t>
      </w:r>
      <w:r w:rsidRPr="00166F92">
        <w:t>in</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0045771F" w:rsidRPr="00166F92">
        <w:t>member</w:t>
      </w:r>
      <w:r w:rsidRPr="00166F92">
        <w:t>,</w:t>
      </w:r>
      <w:r w:rsidR="007E703B" w:rsidRPr="00166F92">
        <w:t xml:space="preserve"> </w:t>
      </w:r>
      <w:r w:rsidRPr="00166F92">
        <w:t>and</w:t>
      </w:r>
      <w:r w:rsidR="007E703B" w:rsidRPr="00166F92">
        <w:t xml:space="preserve"> </w:t>
      </w:r>
      <w:r w:rsidRPr="00166F92">
        <w:t>meet</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4.3,</w:t>
      </w:r>
      <w:r w:rsidR="007E703B" w:rsidRPr="00166F92">
        <w:t xml:space="preserve"> </w:t>
      </w:r>
      <w:r w:rsidRPr="00166F92">
        <w:t>other</w:t>
      </w:r>
      <w:r w:rsidR="007E703B" w:rsidRPr="00166F92">
        <w:t xml:space="preserve"> </w:t>
      </w:r>
      <w:r w:rsidRPr="00166F92">
        <w:t>than</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bookmarkStart w:id="619" w:name="_Toc482500892"/>
    </w:p>
    <w:p w14:paraId="3377AC38" w14:textId="77777777" w:rsidR="005B4A5F" w:rsidRPr="00166F92" w:rsidRDefault="009B6928" w:rsidP="00BD713D">
      <w:pPr>
        <w:numPr>
          <w:ilvl w:val="0"/>
          <w:numId w:val="20"/>
        </w:numPr>
        <w:spacing w:after="200"/>
        <w:ind w:left="990" w:hanging="630"/>
      </w:pPr>
      <w:r w:rsidRPr="00166F92">
        <w:rPr>
          <w:b/>
        </w:rPr>
        <w:lastRenderedPageBreak/>
        <w:t>Suspension</w:t>
      </w:r>
      <w:r w:rsidR="007E703B" w:rsidRPr="00166F92">
        <w:rPr>
          <w:b/>
        </w:rPr>
        <w:t xml:space="preserve"> </w:t>
      </w:r>
      <w:r w:rsidRPr="00166F92">
        <w:rPr>
          <w:b/>
        </w:rPr>
        <w:t>and</w:t>
      </w:r>
      <w:r w:rsidR="007E703B" w:rsidRPr="00166F92">
        <w:rPr>
          <w:b/>
        </w:rPr>
        <w:t xml:space="preserve"> </w:t>
      </w:r>
      <w:r w:rsidR="001B75CA" w:rsidRPr="00166F92">
        <w:rPr>
          <w:b/>
        </w:rPr>
        <w:t>Debarment</w:t>
      </w:r>
      <w:r w:rsidR="001B75CA" w:rsidRPr="00166F92">
        <w:t>:</w:t>
      </w:r>
      <w:r w:rsidR="007E703B" w:rsidRPr="00166F92">
        <w:t xml:space="preserve"> </w:t>
      </w:r>
      <w:r w:rsidR="001B75CA" w:rsidRPr="00166F92">
        <w:t>We</w:t>
      </w:r>
      <w:r w:rsidR="005B4A5F" w:rsidRPr="00166F92">
        <w:t>,</w:t>
      </w:r>
      <w:r w:rsidR="007E703B" w:rsidRPr="00166F92">
        <w:t xml:space="preserve"> </w:t>
      </w:r>
      <w:r w:rsidR="005B4A5F" w:rsidRPr="00166F92">
        <w:t>along</w:t>
      </w:r>
      <w:r w:rsidR="007E703B" w:rsidRPr="00166F92">
        <w:t xml:space="preserve"> </w:t>
      </w:r>
      <w:r w:rsidR="005B4A5F" w:rsidRPr="00166F92">
        <w:t>with</w:t>
      </w:r>
      <w:r w:rsidR="007E703B" w:rsidRPr="00166F92">
        <w:t xml:space="preserve"> </w:t>
      </w:r>
      <w:r w:rsidR="005B4A5F" w:rsidRPr="00166F92">
        <w:t>any</w:t>
      </w:r>
      <w:r w:rsidR="007E703B" w:rsidRPr="00166F92">
        <w:t xml:space="preserve"> </w:t>
      </w:r>
      <w:r w:rsidR="005B4A5F" w:rsidRPr="00166F92">
        <w:t>of</w:t>
      </w:r>
      <w:r w:rsidR="007E703B" w:rsidRPr="00166F92">
        <w:t xml:space="preserve"> </w:t>
      </w:r>
      <w:r w:rsidR="005B4A5F" w:rsidRPr="00166F92">
        <w:t>our</w:t>
      </w:r>
      <w:r w:rsidR="007E703B" w:rsidRPr="00166F92">
        <w:t xml:space="preserve"> </w:t>
      </w:r>
      <w:r w:rsidR="005B4A5F" w:rsidRPr="00166F92">
        <w:t>subcontractors,</w:t>
      </w:r>
      <w:r w:rsidR="007E703B" w:rsidRPr="00166F92">
        <w:t xml:space="preserve"> </w:t>
      </w:r>
      <w:r w:rsidR="005B4A5F" w:rsidRPr="00166F92">
        <w:t>suppliers,</w:t>
      </w:r>
      <w:r w:rsidR="007E703B" w:rsidRPr="00166F92">
        <w:t xml:space="preserve"> </w:t>
      </w:r>
      <w:r w:rsidR="005B4A5F" w:rsidRPr="00166F92">
        <w:t>consultants,</w:t>
      </w:r>
      <w:r w:rsidR="007E703B" w:rsidRPr="00166F92">
        <w:t xml:space="preserve"> </w:t>
      </w:r>
      <w:r w:rsidR="005B4A5F" w:rsidRPr="00166F92">
        <w:t>manufacturers,</w:t>
      </w:r>
      <w:r w:rsidR="007E703B" w:rsidRPr="00166F92">
        <w:t xml:space="preserve"> </w:t>
      </w:r>
      <w:r w:rsidR="005B4A5F" w:rsidRPr="00166F92">
        <w:t>or</w:t>
      </w:r>
      <w:r w:rsidR="007E703B" w:rsidRPr="00166F92">
        <w:t xml:space="preserve"> </w:t>
      </w:r>
      <w:r w:rsidR="005B4A5F" w:rsidRPr="00166F92">
        <w:t>service</w:t>
      </w:r>
      <w:r w:rsidR="007E703B" w:rsidRPr="00166F92">
        <w:t xml:space="preserve"> </w:t>
      </w:r>
      <w:r w:rsidR="005B4A5F" w:rsidRPr="00166F92">
        <w:t>providers</w:t>
      </w:r>
      <w:r w:rsidR="007E703B" w:rsidRPr="00166F92">
        <w:t xml:space="preserve"> </w:t>
      </w:r>
      <w:r w:rsidR="005B4A5F" w:rsidRPr="00166F92">
        <w:t>for</w:t>
      </w:r>
      <w:r w:rsidR="007E703B" w:rsidRPr="00166F92">
        <w:t xml:space="preserve"> </w:t>
      </w:r>
      <w:r w:rsidR="005B4A5F" w:rsidRPr="00166F92">
        <w:t>any</w:t>
      </w:r>
      <w:r w:rsidR="007E703B" w:rsidRPr="00166F92">
        <w:t xml:space="preserve"> </w:t>
      </w:r>
      <w:r w:rsidR="005B4A5F" w:rsidRPr="00166F92">
        <w:t>part</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and</w:t>
      </w:r>
      <w:r w:rsidR="007E703B" w:rsidRPr="00166F92">
        <w:t xml:space="preserve"> </w:t>
      </w:r>
      <w:r w:rsidR="005B4A5F" w:rsidRPr="00166F92">
        <w:t>not</w:t>
      </w:r>
      <w:r w:rsidR="007E703B" w:rsidRPr="00166F92">
        <w:t xml:space="preserve"> </w:t>
      </w:r>
      <w:r w:rsidR="005B4A5F" w:rsidRPr="00166F92">
        <w:t>controlled</w:t>
      </w:r>
      <w:r w:rsidR="007E703B" w:rsidRPr="00166F92">
        <w:t xml:space="preserve"> </w:t>
      </w:r>
      <w:r w:rsidR="005B4A5F" w:rsidRPr="00166F92">
        <w:t>by</w:t>
      </w:r>
      <w:r w:rsidR="007E703B" w:rsidRPr="00166F92">
        <w:t xml:space="preserve"> </w:t>
      </w:r>
      <w:r w:rsidR="005B4A5F" w:rsidRPr="00166F92">
        <w:t>any</w:t>
      </w:r>
      <w:r w:rsidR="007E703B" w:rsidRPr="00166F92">
        <w:t xml:space="preserve"> </w:t>
      </w:r>
      <w:r w:rsidR="005B4A5F" w:rsidRPr="00166F92">
        <w:t>entity</w:t>
      </w:r>
      <w:r w:rsidR="007E703B" w:rsidRPr="00166F92">
        <w:t xml:space="preserve"> </w:t>
      </w:r>
      <w:r w:rsidR="005B4A5F" w:rsidRPr="00166F92">
        <w:t>or</w:t>
      </w:r>
      <w:r w:rsidR="007E703B" w:rsidRPr="00166F92">
        <w:t xml:space="preserve"> </w:t>
      </w:r>
      <w:r w:rsidR="005B4A5F" w:rsidRPr="00166F92">
        <w:t>individual</w:t>
      </w:r>
      <w:r w:rsidR="007E703B" w:rsidRPr="00166F92">
        <w:t xml:space="preserve"> </w:t>
      </w:r>
      <w:r w:rsidR="005B4A5F" w:rsidRPr="00166F92">
        <w:t>that</w:t>
      </w:r>
      <w:r w:rsidR="007E703B" w:rsidRPr="00166F92">
        <w:t xml:space="preserve"> </w:t>
      </w:r>
      <w:r w:rsidR="005B4A5F" w:rsidRPr="00166F92">
        <w:t>is</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temporary</w:t>
      </w:r>
      <w:r w:rsidR="007E703B" w:rsidRPr="00166F92">
        <w:t xml:space="preserve"> </w:t>
      </w:r>
      <w:r w:rsidR="005B4A5F" w:rsidRPr="00166F92">
        <w:t>suspension</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5B4A5F" w:rsidRPr="00166F92">
        <w:t>Agreement</w:t>
      </w:r>
      <w:r w:rsidR="007E703B" w:rsidRPr="00166F92">
        <w:t xml:space="preserve"> </w:t>
      </w:r>
      <w:r w:rsidR="005B4A5F" w:rsidRPr="00166F92">
        <w:t>for</w:t>
      </w:r>
      <w:r w:rsidR="007E703B" w:rsidRPr="00166F92">
        <w:t xml:space="preserve"> </w:t>
      </w:r>
      <w:r w:rsidR="005B4A5F" w:rsidRPr="00166F92">
        <w:t>Mutual</w:t>
      </w:r>
      <w:r w:rsidR="007E703B" w:rsidRPr="00166F92">
        <w:t xml:space="preserve"> </w:t>
      </w:r>
      <w:r w:rsidR="005B4A5F" w:rsidRPr="00166F92">
        <w:t>Enforcement</w:t>
      </w:r>
      <w:r w:rsidR="007E703B" w:rsidRPr="00166F92">
        <w:t xml:space="preserve"> </w:t>
      </w:r>
      <w:r w:rsidR="005B4A5F" w:rsidRPr="00166F92">
        <w:t>of</w:t>
      </w:r>
      <w:r w:rsidR="007E703B" w:rsidRPr="00166F92">
        <w:t xml:space="preserve"> </w:t>
      </w:r>
      <w:r w:rsidR="005B4A5F" w:rsidRPr="00166F92">
        <w:t>Debarment</w:t>
      </w:r>
      <w:r w:rsidR="007E703B" w:rsidRPr="00166F92">
        <w:t xml:space="preserve"> </w:t>
      </w:r>
      <w:r w:rsidR="005B4A5F" w:rsidRPr="00166F92">
        <w:t>Decisions</w:t>
      </w:r>
      <w:r w:rsidR="007E703B" w:rsidRPr="00166F92">
        <w:t xml:space="preserve"> </w:t>
      </w:r>
      <w:r w:rsidR="005B4A5F" w:rsidRPr="00166F92">
        <w:t>between</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and</w:t>
      </w:r>
      <w:r w:rsidR="007E703B" w:rsidRPr="00166F92">
        <w:t xml:space="preserve"> </w:t>
      </w:r>
      <w:r w:rsidR="005B4A5F" w:rsidRPr="00166F92">
        <w:t>other</w:t>
      </w:r>
      <w:r w:rsidR="007E703B" w:rsidRPr="00166F92">
        <w:t xml:space="preserve"> </w:t>
      </w:r>
      <w:r w:rsidR="005B4A5F" w:rsidRPr="00166F92">
        <w:t>development</w:t>
      </w:r>
      <w:r w:rsidR="007E703B" w:rsidRPr="00166F92">
        <w:t xml:space="preserve"> </w:t>
      </w:r>
      <w:r w:rsidR="005B4A5F" w:rsidRPr="00166F92">
        <w:t>banks.</w:t>
      </w:r>
      <w:r w:rsidR="007E703B" w:rsidRPr="00166F92">
        <w:t xml:space="preserve"> </w:t>
      </w:r>
      <w:r w:rsidR="005B4A5F" w:rsidRPr="00166F92">
        <w:t>Further,</w:t>
      </w:r>
      <w:r w:rsidR="007E703B" w:rsidRPr="00166F92">
        <w:t xml:space="preserve"> </w:t>
      </w:r>
      <w:r w:rsidR="005B4A5F" w:rsidRPr="00166F92">
        <w:t>we</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ineligible</w:t>
      </w:r>
      <w:r w:rsidR="007E703B" w:rsidRPr="00166F92">
        <w:t xml:space="preserve"> </w:t>
      </w:r>
      <w:r w:rsidR="005B4A5F" w:rsidRPr="00166F92">
        <w:t>under</w:t>
      </w:r>
      <w:r w:rsidR="007E703B" w:rsidRPr="00166F92">
        <w:t xml:space="preserve"> </w:t>
      </w:r>
      <w:r w:rsidR="005B4A5F" w:rsidRPr="00166F92">
        <w:t>the</w:t>
      </w:r>
      <w:r w:rsidR="007E703B" w:rsidRPr="00166F92">
        <w:t xml:space="preserve"> </w:t>
      </w:r>
      <w:r w:rsidR="0045771F" w:rsidRPr="00166F92">
        <w:t>Employer’s</w:t>
      </w:r>
      <w:r w:rsidR="007E703B" w:rsidRPr="00166F92">
        <w:t xml:space="preserve"> </w:t>
      </w:r>
      <w:r w:rsidR="0045771F" w:rsidRPr="00166F92">
        <w:t>Country</w:t>
      </w:r>
      <w:r w:rsidR="007E703B" w:rsidRPr="00166F92">
        <w:t xml:space="preserve"> </w:t>
      </w:r>
      <w:r w:rsidR="005B4A5F" w:rsidRPr="00166F92">
        <w:t>laws</w:t>
      </w:r>
      <w:r w:rsidR="007E703B" w:rsidRPr="00166F92">
        <w:t xml:space="preserve"> </w:t>
      </w:r>
      <w:r w:rsidR="005B4A5F" w:rsidRPr="00166F92">
        <w:t>or</w:t>
      </w:r>
      <w:r w:rsidR="007E703B" w:rsidRPr="00166F92">
        <w:t xml:space="preserve"> </w:t>
      </w:r>
      <w:r w:rsidR="005B4A5F" w:rsidRPr="00166F92">
        <w:t>official</w:t>
      </w:r>
      <w:r w:rsidR="007E703B" w:rsidRPr="00166F92">
        <w:t xml:space="preserve"> </w:t>
      </w:r>
      <w:r w:rsidR="005B4A5F" w:rsidRPr="00166F92">
        <w:t>regulations</w:t>
      </w:r>
      <w:r w:rsidR="007E703B" w:rsidRPr="00166F92">
        <w:t xml:space="preserve"> </w:t>
      </w:r>
      <w:r w:rsidR="005B4A5F" w:rsidRPr="00166F92">
        <w:t>or</w:t>
      </w:r>
      <w:r w:rsidR="007E703B" w:rsidRPr="00166F92">
        <w:t xml:space="preserve"> </w:t>
      </w:r>
      <w:r w:rsidR="005B4A5F" w:rsidRPr="00166F92">
        <w:t>pursuant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decision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United</w:t>
      </w:r>
      <w:r w:rsidR="007E703B" w:rsidRPr="00166F92">
        <w:t xml:space="preserve"> </w:t>
      </w:r>
      <w:r w:rsidR="005B4A5F" w:rsidRPr="00166F92">
        <w:t>Nations</w:t>
      </w:r>
      <w:r w:rsidR="007E703B" w:rsidRPr="00166F92">
        <w:t xml:space="preserve"> </w:t>
      </w:r>
      <w:r w:rsidR="005B4A5F" w:rsidRPr="00166F92">
        <w:t>Security</w:t>
      </w:r>
      <w:r w:rsidR="007E703B" w:rsidRPr="00166F92">
        <w:t xml:space="preserve"> </w:t>
      </w:r>
      <w:r w:rsidR="005B4A5F" w:rsidRPr="00166F92">
        <w:t>Council;</w:t>
      </w:r>
    </w:p>
    <w:p w14:paraId="1116A7FA" w14:textId="77777777" w:rsidR="005B4A5F" w:rsidRPr="00166F92" w:rsidRDefault="009B6928" w:rsidP="00BD713D">
      <w:pPr>
        <w:numPr>
          <w:ilvl w:val="0"/>
          <w:numId w:val="20"/>
        </w:numPr>
        <w:spacing w:after="200"/>
        <w:ind w:left="990" w:hanging="630"/>
        <w:rPr>
          <w:iCs/>
        </w:rPr>
      </w:pPr>
      <w:r w:rsidRPr="00166F92">
        <w:rPr>
          <w:b/>
        </w:rPr>
        <w:t>State-owned</w:t>
      </w:r>
      <w:r w:rsidR="007E703B" w:rsidRPr="00166F92">
        <w:rPr>
          <w:b/>
        </w:rPr>
        <w:t xml:space="preserve"> </w:t>
      </w:r>
      <w:r w:rsidR="006A7A5A" w:rsidRPr="00166F92">
        <w:rPr>
          <w:b/>
        </w:rPr>
        <w:t>enterprise</w:t>
      </w:r>
      <w:r w:rsidR="007E703B" w:rsidRPr="00166F92">
        <w:rPr>
          <w:b/>
        </w:rPr>
        <w:t xml:space="preserve"> </w:t>
      </w:r>
      <w:r w:rsidR="006A7A5A" w:rsidRPr="00166F92">
        <w:rPr>
          <w:b/>
        </w:rPr>
        <w:t>or</w:t>
      </w:r>
      <w:r w:rsidR="007E703B" w:rsidRPr="00166F92">
        <w:rPr>
          <w:b/>
        </w:rPr>
        <w:t xml:space="preserve"> </w:t>
      </w:r>
      <w:r w:rsidR="006A7A5A" w:rsidRPr="00166F92">
        <w:rPr>
          <w:b/>
        </w:rPr>
        <w:t>institution</w:t>
      </w:r>
      <w:r w:rsidRPr="00166F92">
        <w:t>:</w:t>
      </w:r>
      <w:r w:rsidR="007E703B" w:rsidRPr="00166F92">
        <w:t xml:space="preserve"> </w:t>
      </w:r>
      <w:r w:rsidR="005B4A5F" w:rsidRPr="00166F92">
        <w:t>[</w:t>
      </w:r>
      <w:r w:rsidR="005B4A5F" w:rsidRPr="00166F92">
        <w:rPr>
          <w:i/>
        </w:rPr>
        <w:t>select</w:t>
      </w:r>
      <w:r w:rsidR="007E703B" w:rsidRPr="00166F92">
        <w:rPr>
          <w:i/>
        </w:rPr>
        <w:t xml:space="preserve"> </w:t>
      </w:r>
      <w:r w:rsidR="005B4A5F" w:rsidRPr="00166F92">
        <w:rPr>
          <w:i/>
        </w:rPr>
        <w:t>the</w:t>
      </w:r>
      <w:r w:rsidR="007E703B" w:rsidRPr="00166F92">
        <w:rPr>
          <w:i/>
        </w:rPr>
        <w:t xml:space="preserve"> </w:t>
      </w:r>
      <w:r w:rsidR="005B4A5F" w:rsidRPr="00166F92">
        <w:rPr>
          <w:i/>
        </w:rPr>
        <w:t>appropriate</w:t>
      </w:r>
      <w:r w:rsidR="007E703B" w:rsidRPr="00166F92">
        <w:rPr>
          <w:i/>
        </w:rPr>
        <w:t xml:space="preserve"> </w:t>
      </w:r>
      <w:r w:rsidR="005B4A5F" w:rsidRPr="00166F92">
        <w:rPr>
          <w:i/>
        </w:rPr>
        <w:t>option</w:t>
      </w:r>
      <w:r w:rsidR="007E703B" w:rsidRPr="00166F92">
        <w:rPr>
          <w:i/>
        </w:rPr>
        <w:t xml:space="preserve"> </w:t>
      </w:r>
      <w:r w:rsidR="005B4A5F" w:rsidRPr="00166F92">
        <w:rPr>
          <w:i/>
        </w:rPr>
        <w:t>and</w:t>
      </w:r>
      <w:r w:rsidR="007E703B" w:rsidRPr="00166F92">
        <w:rPr>
          <w:i/>
        </w:rPr>
        <w:t xml:space="preserve"> </w:t>
      </w:r>
      <w:r w:rsidR="005B4A5F" w:rsidRPr="00166F92">
        <w:rPr>
          <w:i/>
        </w:rPr>
        <w:t>delete</w:t>
      </w:r>
      <w:r w:rsidR="007E703B" w:rsidRPr="00166F92">
        <w:rPr>
          <w:i/>
        </w:rPr>
        <w:t xml:space="preserve"> </w:t>
      </w:r>
      <w:r w:rsidR="005B4A5F" w:rsidRPr="00166F92">
        <w:rPr>
          <w:i/>
        </w:rPr>
        <w:t>the</w:t>
      </w:r>
      <w:r w:rsidR="007E703B" w:rsidRPr="00166F92">
        <w:rPr>
          <w:i/>
        </w:rPr>
        <w:t xml:space="preserve"> </w:t>
      </w:r>
      <w:r w:rsidR="005B4A5F" w:rsidRPr="00166F92">
        <w:rPr>
          <w:i/>
        </w:rPr>
        <w:t>other</w:t>
      </w:r>
      <w:r w:rsidR="005B4A5F" w:rsidRPr="00166F92">
        <w:t>]</w:t>
      </w:r>
      <w:r w:rsidR="007E703B" w:rsidRPr="00166F92">
        <w:t xml:space="preserve"> </w:t>
      </w:r>
      <w:r w:rsidR="005B4A5F"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not</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7E703B" w:rsidRPr="00166F92">
        <w:rPr>
          <w:i/>
        </w:rPr>
        <w:t xml:space="preserve"> </w:t>
      </w:r>
      <w:r w:rsidR="006A7A5A" w:rsidRPr="00166F92">
        <w:rPr>
          <w:i/>
        </w:rPr>
        <w:t>or</w:t>
      </w:r>
      <w:r w:rsidR="007E703B" w:rsidRPr="00166F92">
        <w:rPr>
          <w:i/>
        </w:rPr>
        <w:t xml:space="preserve"> </w:t>
      </w:r>
      <w:r w:rsidR="006A7A5A" w:rsidRPr="00166F92">
        <w:rPr>
          <w:i/>
        </w:rPr>
        <w:t>institution</w:t>
      </w:r>
      <w:r w:rsidR="006A7A5A" w:rsidRPr="00166F92">
        <w:t>]</w:t>
      </w:r>
      <w:r w:rsidR="007E703B" w:rsidRPr="00166F92">
        <w:t xml:space="preserve"> </w:t>
      </w:r>
      <w:r w:rsidR="006A7A5A" w:rsidRPr="00166F92">
        <w:t>/</w:t>
      </w:r>
      <w:r w:rsidR="007E703B" w:rsidRPr="00166F92">
        <w:t xml:space="preserve"> </w:t>
      </w:r>
      <w:r w:rsidR="006A7A5A"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E878CB" w:rsidRPr="00166F92">
        <w:rPr>
          <w:i/>
        </w:rPr>
        <w:t xml:space="preserve"> </w:t>
      </w:r>
      <w:r w:rsidR="006A7A5A" w:rsidRPr="00166F92">
        <w:rPr>
          <w:i/>
        </w:rPr>
        <w:t>or</w:t>
      </w:r>
      <w:r w:rsidR="007E703B" w:rsidRPr="00166F92">
        <w:rPr>
          <w:i/>
        </w:rPr>
        <w:t xml:space="preserve"> </w:t>
      </w:r>
      <w:r w:rsidR="006A7A5A" w:rsidRPr="00166F92">
        <w:rPr>
          <w:i/>
        </w:rPr>
        <w:t>institution</w:t>
      </w:r>
      <w:r w:rsidR="007E703B" w:rsidRPr="00166F92">
        <w:rPr>
          <w:i/>
        </w:rPr>
        <w:t xml:space="preserve"> </w:t>
      </w:r>
      <w:r w:rsidR="006A7A5A" w:rsidRPr="00166F92">
        <w:rPr>
          <w:i/>
        </w:rPr>
        <w:t>but</w:t>
      </w:r>
      <w:r w:rsidR="007E703B" w:rsidRPr="00166F92">
        <w:rPr>
          <w:i/>
        </w:rPr>
        <w:t xml:space="preserve"> </w:t>
      </w:r>
      <w:r w:rsidR="006A7A5A" w:rsidRPr="00166F92">
        <w:rPr>
          <w:i/>
        </w:rPr>
        <w:t>meet</w:t>
      </w:r>
      <w:r w:rsidR="007E703B" w:rsidRPr="00166F92">
        <w:rPr>
          <w:i/>
        </w:rPr>
        <w:t xml:space="preserve"> </w:t>
      </w:r>
      <w:r w:rsidR="006A7A5A" w:rsidRPr="00166F92">
        <w:rPr>
          <w:i/>
        </w:rPr>
        <w:t>the</w:t>
      </w:r>
      <w:r w:rsidR="007E703B" w:rsidRPr="00166F92">
        <w:rPr>
          <w:i/>
        </w:rPr>
        <w:t xml:space="preserve"> </w:t>
      </w:r>
      <w:r w:rsidR="006A7A5A" w:rsidRPr="00166F92">
        <w:rPr>
          <w:i/>
        </w:rPr>
        <w:t>requirements</w:t>
      </w:r>
      <w:r w:rsidR="007E703B" w:rsidRPr="00166F92">
        <w:rPr>
          <w:i/>
        </w:rPr>
        <w:t xml:space="preserve"> </w:t>
      </w:r>
      <w:r w:rsidR="006A7A5A" w:rsidRPr="00166F92">
        <w:rPr>
          <w:i/>
        </w:rPr>
        <w:t>of</w:t>
      </w:r>
      <w:r w:rsidR="007E703B" w:rsidRPr="00166F92">
        <w:rPr>
          <w:i/>
        </w:rPr>
        <w:t xml:space="preserve"> </w:t>
      </w:r>
      <w:r w:rsidR="006A7A5A" w:rsidRPr="00166F92">
        <w:rPr>
          <w:i/>
        </w:rPr>
        <w:t>ITB</w:t>
      </w:r>
      <w:r w:rsidR="007E703B" w:rsidRPr="00166F92">
        <w:rPr>
          <w:i/>
        </w:rPr>
        <w:t xml:space="preserve"> </w:t>
      </w:r>
      <w:r w:rsidR="006A7A5A" w:rsidRPr="00166F92">
        <w:rPr>
          <w:i/>
        </w:rPr>
        <w:t>4.6</w:t>
      </w:r>
      <w:r w:rsidR="006A7A5A" w:rsidRPr="00166F92">
        <w:t>];</w:t>
      </w:r>
    </w:p>
    <w:p w14:paraId="4DEFB0AE" w14:textId="77777777" w:rsidR="005B4A5F" w:rsidRPr="00166F92" w:rsidRDefault="009B6928" w:rsidP="00BD713D">
      <w:pPr>
        <w:numPr>
          <w:ilvl w:val="0"/>
          <w:numId w:val="20"/>
        </w:numPr>
        <w:spacing w:after="200"/>
        <w:ind w:left="990" w:hanging="630"/>
      </w:pPr>
      <w:r w:rsidRPr="00166F92">
        <w:rPr>
          <w:b/>
        </w:rPr>
        <w:t>Binding</w:t>
      </w:r>
      <w:r w:rsidR="007E703B" w:rsidRPr="00166F92">
        <w:rPr>
          <w:b/>
        </w:rPr>
        <w:t xml:space="preserve"> </w:t>
      </w:r>
      <w:r w:rsidRPr="00166F92">
        <w:rPr>
          <w:b/>
        </w:rPr>
        <w:t>Contract</w:t>
      </w:r>
      <w:r w:rsidRPr="00166F92">
        <w:t>:</w:t>
      </w:r>
      <w:r w:rsidR="007E703B" w:rsidRPr="00166F92">
        <w:t xml:space="preserve"> </w:t>
      </w:r>
      <w:r w:rsidR="005B4A5F"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this</w:t>
      </w:r>
      <w:r w:rsidR="007E703B" w:rsidRPr="00166F92">
        <w:t xml:space="preserve"> </w:t>
      </w:r>
      <w:r w:rsidR="005B4A5F" w:rsidRPr="00166F92">
        <w:t>Bid,</w:t>
      </w:r>
      <w:r w:rsidR="007E703B" w:rsidRPr="00166F92">
        <w:t xml:space="preserve"> </w:t>
      </w:r>
      <w:r w:rsidR="005B4A5F" w:rsidRPr="00166F92">
        <w:t>together</w:t>
      </w:r>
      <w:r w:rsidR="007E703B" w:rsidRPr="00166F92">
        <w:t xml:space="preserve"> </w:t>
      </w:r>
      <w:r w:rsidR="005B4A5F" w:rsidRPr="00166F92">
        <w:t>with</w:t>
      </w:r>
      <w:r w:rsidR="007E703B" w:rsidRPr="00166F92">
        <w:t xml:space="preserve"> </w:t>
      </w:r>
      <w:r w:rsidR="005B4A5F" w:rsidRPr="00166F92">
        <w:t>your</w:t>
      </w:r>
      <w:r w:rsidR="007E703B" w:rsidRPr="00166F92">
        <w:t xml:space="preserve"> </w:t>
      </w:r>
      <w:r w:rsidR="005B4A5F" w:rsidRPr="00166F92">
        <w:t>written</w:t>
      </w:r>
      <w:r w:rsidR="007E703B" w:rsidRPr="00166F92">
        <w:t xml:space="preserve"> </w:t>
      </w:r>
      <w:r w:rsidR="005B4A5F" w:rsidRPr="00166F92">
        <w:t>acceptance</w:t>
      </w:r>
      <w:r w:rsidR="007E703B" w:rsidRPr="00166F92">
        <w:t xml:space="preserve"> </w:t>
      </w:r>
      <w:r w:rsidR="005B4A5F" w:rsidRPr="00166F92">
        <w:t>thereof</w:t>
      </w:r>
      <w:r w:rsidR="007E703B" w:rsidRPr="00166F92">
        <w:t xml:space="preserve"> </w:t>
      </w:r>
      <w:r w:rsidR="005B4A5F" w:rsidRPr="00166F92">
        <w:t>included</w:t>
      </w:r>
      <w:r w:rsidR="007E703B" w:rsidRPr="00166F92">
        <w:t xml:space="preserve"> </w:t>
      </w:r>
      <w:r w:rsidR="005B4A5F" w:rsidRPr="00166F92">
        <w:t>in</w:t>
      </w:r>
      <w:r w:rsidR="007E703B" w:rsidRPr="00166F92">
        <w:t xml:space="preserve"> </w:t>
      </w:r>
      <w:r w:rsidR="005B4A5F" w:rsidRPr="00166F92">
        <w:t>your</w:t>
      </w:r>
      <w:r w:rsidR="007E703B" w:rsidRPr="00166F92">
        <w:t xml:space="preserve"> </w:t>
      </w:r>
      <w:r w:rsidR="00255A80" w:rsidRPr="00166F92">
        <w:t>Letter</w:t>
      </w:r>
      <w:r w:rsidR="007E703B" w:rsidRPr="00166F92">
        <w:t xml:space="preserve"> </w:t>
      </w:r>
      <w:r w:rsidR="00255A80" w:rsidRPr="00166F92">
        <w:t>of</w:t>
      </w:r>
      <w:r w:rsidR="007E703B" w:rsidRPr="00166F92">
        <w:t xml:space="preserve"> </w:t>
      </w:r>
      <w:r w:rsidR="00255A80" w:rsidRPr="00166F92">
        <w:t>Acceptance</w:t>
      </w:r>
      <w:r w:rsidR="005B4A5F" w:rsidRPr="00166F92">
        <w:t>,</w:t>
      </w:r>
      <w:r w:rsidR="007E703B" w:rsidRPr="00166F92">
        <w:t xml:space="preserve"> </w:t>
      </w:r>
      <w:r w:rsidR="005B4A5F" w:rsidRPr="00166F92">
        <w:t>shall</w:t>
      </w:r>
      <w:r w:rsidR="007E703B" w:rsidRPr="00166F92">
        <w:t xml:space="preserve"> </w:t>
      </w:r>
      <w:r w:rsidR="005B4A5F" w:rsidRPr="00166F92">
        <w:t>constitute</w:t>
      </w:r>
      <w:r w:rsidR="007E703B" w:rsidRPr="00166F92">
        <w:t xml:space="preserve"> </w:t>
      </w:r>
      <w:r w:rsidR="005B4A5F" w:rsidRPr="00166F92">
        <w:t>a</w:t>
      </w:r>
      <w:r w:rsidR="007E703B" w:rsidRPr="00166F92">
        <w:t xml:space="preserve"> </w:t>
      </w:r>
      <w:r w:rsidR="005B4A5F" w:rsidRPr="00166F92">
        <w:t>binding</w:t>
      </w:r>
      <w:r w:rsidR="007E703B" w:rsidRPr="00166F92">
        <w:t xml:space="preserve"> </w:t>
      </w:r>
      <w:r w:rsidR="005B4A5F" w:rsidRPr="00166F92">
        <w:t>contract</w:t>
      </w:r>
      <w:r w:rsidR="007E703B" w:rsidRPr="00166F92">
        <w:t xml:space="preserve"> </w:t>
      </w:r>
      <w:r w:rsidR="005B4A5F" w:rsidRPr="00166F92">
        <w:t>between</w:t>
      </w:r>
      <w:r w:rsidR="007E703B" w:rsidRPr="00166F92">
        <w:t xml:space="preserve"> </w:t>
      </w:r>
      <w:r w:rsidR="005B4A5F" w:rsidRPr="00166F92">
        <w:t>us,</w:t>
      </w:r>
      <w:r w:rsidR="007E703B" w:rsidRPr="00166F92">
        <w:t xml:space="preserve"> </w:t>
      </w:r>
      <w:r w:rsidR="005B4A5F" w:rsidRPr="00166F92">
        <w:t>until</w:t>
      </w:r>
      <w:r w:rsidR="007E703B" w:rsidRPr="00166F92">
        <w:t xml:space="preserve"> </w:t>
      </w:r>
      <w:r w:rsidR="005B4A5F" w:rsidRPr="00166F92">
        <w:t>a</w:t>
      </w:r>
      <w:r w:rsidR="007E703B" w:rsidRPr="00166F92">
        <w:t xml:space="preserve"> </w:t>
      </w:r>
      <w:r w:rsidR="005B4A5F" w:rsidRPr="00166F92">
        <w:t>formal</w:t>
      </w:r>
      <w:r w:rsidR="007E703B" w:rsidRPr="00166F92">
        <w:t xml:space="preserve"> </w:t>
      </w:r>
      <w:r w:rsidR="005B4A5F" w:rsidRPr="00166F92">
        <w:t>contract</w:t>
      </w:r>
      <w:r w:rsidR="007E703B" w:rsidRPr="00166F92">
        <w:t xml:space="preserve"> </w:t>
      </w:r>
      <w:r w:rsidR="005B4A5F" w:rsidRPr="00166F92">
        <w:t>is</w:t>
      </w:r>
      <w:r w:rsidR="007E703B" w:rsidRPr="00166F92">
        <w:t xml:space="preserve"> </w:t>
      </w:r>
      <w:r w:rsidR="005B4A5F" w:rsidRPr="00166F92">
        <w:t>prepared</w:t>
      </w:r>
      <w:r w:rsidR="007E703B" w:rsidRPr="00166F92">
        <w:t xml:space="preserve"> </w:t>
      </w:r>
      <w:r w:rsidR="005B4A5F" w:rsidRPr="00166F92">
        <w:t>and</w:t>
      </w:r>
      <w:r w:rsidR="007E703B" w:rsidRPr="00166F92">
        <w:t xml:space="preserve"> </w:t>
      </w:r>
      <w:r w:rsidR="005B4A5F" w:rsidRPr="00166F92">
        <w:t>executed;</w:t>
      </w:r>
      <w:r w:rsidR="007E703B" w:rsidRPr="00166F92">
        <w:t xml:space="preserve"> </w:t>
      </w:r>
    </w:p>
    <w:p w14:paraId="7F59E9A2" w14:textId="42BD22BC" w:rsidR="005B4A5F" w:rsidRPr="00166F92" w:rsidRDefault="009B6928" w:rsidP="00BD713D">
      <w:pPr>
        <w:numPr>
          <w:ilvl w:val="0"/>
          <w:numId w:val="20"/>
        </w:numPr>
        <w:spacing w:after="200"/>
        <w:ind w:left="990" w:hanging="630"/>
      </w:pPr>
      <w:r w:rsidRPr="00166F92">
        <w:rPr>
          <w:b/>
        </w:rPr>
        <w:t>Not</w:t>
      </w:r>
      <w:r w:rsidR="007E703B" w:rsidRPr="00166F92">
        <w:rPr>
          <w:b/>
        </w:rPr>
        <w:t xml:space="preserve"> </w:t>
      </w:r>
      <w:r w:rsidRPr="00166F92">
        <w:rPr>
          <w:b/>
        </w:rPr>
        <w:t>Bound</w:t>
      </w:r>
      <w:r w:rsidR="007E703B" w:rsidRPr="00166F92">
        <w:rPr>
          <w:b/>
        </w:rPr>
        <w:t xml:space="preserve"> </w:t>
      </w:r>
      <w:r w:rsidRPr="00166F92">
        <w:rPr>
          <w:b/>
        </w:rPr>
        <w:t>to</w:t>
      </w:r>
      <w:r w:rsidR="007E703B" w:rsidRPr="00166F92">
        <w:rPr>
          <w:b/>
        </w:rPr>
        <w:t xml:space="preserve"> </w:t>
      </w:r>
      <w:r w:rsidR="001B75CA" w:rsidRPr="00166F92">
        <w:rPr>
          <w:b/>
        </w:rPr>
        <w:t>Accept:</w:t>
      </w:r>
      <w:r w:rsidR="007E703B" w:rsidRPr="00166F92">
        <w:t xml:space="preserve"> </w:t>
      </w:r>
      <w:r w:rsidR="001B75CA"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bound</w:t>
      </w:r>
      <w:r w:rsidR="007E703B" w:rsidRPr="00166F92">
        <w:t xml:space="preserve"> </w:t>
      </w:r>
      <w:r w:rsidR="005B4A5F" w:rsidRPr="00166F92">
        <w:t>to</w:t>
      </w:r>
      <w:r w:rsidR="007E703B" w:rsidRPr="00166F92">
        <w:t xml:space="preserve"> </w:t>
      </w:r>
      <w:r w:rsidR="005B4A5F" w:rsidRPr="00166F92">
        <w:t>accept</w:t>
      </w:r>
      <w:r w:rsidR="007E703B" w:rsidRPr="00166F92">
        <w:t xml:space="preserve"> </w:t>
      </w:r>
      <w:r w:rsidR="005B4A5F" w:rsidRPr="00166F92">
        <w:t>the</w:t>
      </w:r>
      <w:r w:rsidR="007E703B" w:rsidRPr="00166F92">
        <w:t xml:space="preserve"> </w:t>
      </w:r>
      <w:r w:rsidR="005B4A5F" w:rsidRPr="00166F92">
        <w:t>lowest</w:t>
      </w:r>
      <w:r w:rsidR="007E703B" w:rsidRPr="00166F92">
        <w:t xml:space="preserve"> </w:t>
      </w:r>
      <w:r w:rsidR="005B4A5F" w:rsidRPr="00166F92">
        <w:t>evaluated</w:t>
      </w:r>
      <w:r w:rsidR="007E703B" w:rsidRPr="00166F92">
        <w:t xml:space="preserve"> </w:t>
      </w:r>
      <w:r w:rsidR="005B4A5F" w:rsidRPr="00166F92">
        <w:t>cost</w:t>
      </w:r>
      <w:r w:rsidR="007E703B" w:rsidRPr="00166F92">
        <w:t xml:space="preserve"> </w:t>
      </w:r>
      <w:r w:rsidR="005B4A5F" w:rsidRPr="00166F92">
        <w:t>Bid,</w:t>
      </w:r>
      <w:r w:rsidR="007E703B" w:rsidRPr="00166F92">
        <w:t xml:space="preserve"> </w:t>
      </w:r>
      <w:r w:rsidR="005B4A5F" w:rsidRPr="00166F92">
        <w:t>the</w:t>
      </w:r>
      <w:r w:rsidR="007E703B" w:rsidRPr="00166F92">
        <w:t xml:space="preserve"> </w:t>
      </w:r>
      <w:r w:rsidR="005B4A5F" w:rsidRPr="00166F92">
        <w:t>Most</w:t>
      </w:r>
      <w:r w:rsidR="007E703B" w:rsidRPr="00166F92">
        <w:t xml:space="preserve"> </w:t>
      </w:r>
      <w:r w:rsidR="005B4A5F" w:rsidRPr="00166F92">
        <w:t>Advantageous</w:t>
      </w:r>
      <w:r w:rsidR="007E703B" w:rsidRPr="00166F92">
        <w:t xml:space="preserve"> </w:t>
      </w:r>
      <w:r w:rsidR="005B4A5F" w:rsidRPr="00166F92">
        <w:t>Bid</w:t>
      </w:r>
      <w:r w:rsidR="007E703B" w:rsidRPr="00166F92">
        <w:t xml:space="preserve"> </w:t>
      </w:r>
      <w:r w:rsidR="005B4A5F" w:rsidRPr="00166F92">
        <w:t>or</w:t>
      </w:r>
      <w:r w:rsidR="007E703B" w:rsidRPr="00166F92">
        <w:t xml:space="preserve"> </w:t>
      </w:r>
      <w:r w:rsidR="005B4A5F" w:rsidRPr="00166F92">
        <w:t>any</w:t>
      </w:r>
      <w:r w:rsidR="007E703B" w:rsidRPr="00166F92">
        <w:t xml:space="preserve"> </w:t>
      </w:r>
      <w:r w:rsidR="005B4A5F" w:rsidRPr="00166F92">
        <w:t>other</w:t>
      </w:r>
      <w:r w:rsidR="007E703B" w:rsidRPr="00166F92">
        <w:t xml:space="preserve"> </w:t>
      </w:r>
      <w:r w:rsidR="005B4A5F" w:rsidRPr="00166F92">
        <w:t>Bid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may</w:t>
      </w:r>
      <w:r w:rsidR="007E703B" w:rsidRPr="00166F92">
        <w:t xml:space="preserve"> </w:t>
      </w:r>
      <w:r w:rsidR="005B4A5F" w:rsidRPr="00166F92">
        <w:t>receive;</w:t>
      </w:r>
    </w:p>
    <w:p w14:paraId="3764F7AB" w14:textId="72ABBF9C" w:rsidR="005B4A5F" w:rsidRDefault="009B6928" w:rsidP="00BD713D">
      <w:pPr>
        <w:numPr>
          <w:ilvl w:val="0"/>
          <w:numId w:val="20"/>
        </w:numPr>
        <w:spacing w:after="200"/>
        <w:ind w:left="990" w:hanging="630"/>
      </w:pPr>
      <w:r w:rsidRPr="00166F92">
        <w:rPr>
          <w:b/>
        </w:rPr>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005B4A5F" w:rsidRPr="00166F92">
        <w:t>We</w:t>
      </w:r>
      <w:r w:rsidR="007E703B" w:rsidRPr="00166F92">
        <w:t xml:space="preserve"> </w:t>
      </w:r>
      <w:r w:rsidR="005B4A5F" w:rsidRPr="00166F92">
        <w:t>hereby</w:t>
      </w:r>
      <w:r w:rsidR="007E703B" w:rsidRPr="00166F92">
        <w:t xml:space="preserve"> </w:t>
      </w:r>
      <w:r w:rsidR="005B4A5F" w:rsidRPr="00166F92">
        <w:t>certify</w:t>
      </w:r>
      <w:r w:rsidR="007E703B" w:rsidRPr="00166F92">
        <w:t xml:space="preserve"> </w:t>
      </w:r>
      <w:r w:rsidR="005B4A5F" w:rsidRPr="00166F92">
        <w:t>that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taken</w:t>
      </w:r>
      <w:r w:rsidR="007E703B" w:rsidRPr="00166F92">
        <w:t xml:space="preserve"> </w:t>
      </w:r>
      <w:r w:rsidR="005B4A5F" w:rsidRPr="00166F92">
        <w:t>steps</w:t>
      </w:r>
      <w:r w:rsidR="007E703B" w:rsidRPr="00166F92">
        <w:t xml:space="preserve"> </w:t>
      </w:r>
      <w:r w:rsidR="005B4A5F" w:rsidRPr="00166F92">
        <w:t>to</w:t>
      </w:r>
      <w:r w:rsidR="007E703B" w:rsidRPr="00166F92">
        <w:t xml:space="preserve"> </w:t>
      </w:r>
      <w:r w:rsidR="005B4A5F" w:rsidRPr="00166F92">
        <w:t>ensure</w:t>
      </w:r>
      <w:r w:rsidR="007E703B" w:rsidRPr="00166F92">
        <w:t xml:space="preserve"> </w:t>
      </w:r>
      <w:r w:rsidR="005B4A5F" w:rsidRPr="00166F92">
        <w:t>that</w:t>
      </w:r>
      <w:r w:rsidR="007E703B" w:rsidRPr="00166F92">
        <w:t xml:space="preserve"> </w:t>
      </w:r>
      <w:r w:rsidR="005B4A5F" w:rsidRPr="00166F92">
        <w:t>no</w:t>
      </w:r>
      <w:r w:rsidR="007E703B" w:rsidRPr="00166F92">
        <w:t xml:space="preserve"> </w:t>
      </w:r>
      <w:r w:rsidR="005B4A5F" w:rsidRPr="00166F92">
        <w:t>person</w:t>
      </w:r>
      <w:r w:rsidR="007E703B" w:rsidRPr="00166F92">
        <w:t xml:space="preserve"> </w:t>
      </w:r>
      <w:r w:rsidR="005B4A5F" w:rsidRPr="00166F92">
        <w:t>acting</w:t>
      </w:r>
      <w:r w:rsidR="007E703B" w:rsidRPr="00166F92">
        <w:t xml:space="preserve"> </w:t>
      </w:r>
      <w:r w:rsidR="005B4A5F" w:rsidRPr="00166F92">
        <w:t>for</w:t>
      </w:r>
      <w:r w:rsidR="007E703B" w:rsidRPr="00166F92">
        <w:t xml:space="preserve"> </w:t>
      </w:r>
      <w:r w:rsidR="005B4A5F" w:rsidRPr="00166F92">
        <w:t>us</w:t>
      </w:r>
      <w:r w:rsidR="007E703B" w:rsidRPr="00166F92">
        <w:t xml:space="preserve"> </w:t>
      </w:r>
      <w:r w:rsidR="005B4A5F" w:rsidRPr="00166F92">
        <w:t>or</w:t>
      </w:r>
      <w:r w:rsidR="007E703B" w:rsidRPr="00166F92">
        <w:t xml:space="preserve"> </w:t>
      </w:r>
      <w:r w:rsidR="005B4A5F" w:rsidRPr="00166F92">
        <w:t>on</w:t>
      </w:r>
      <w:r w:rsidR="007E703B" w:rsidRPr="00166F92">
        <w:t xml:space="preserve"> </w:t>
      </w:r>
      <w:r w:rsidR="005B4A5F" w:rsidRPr="00166F92">
        <w:t>our</w:t>
      </w:r>
      <w:r w:rsidR="007E703B" w:rsidRPr="00166F92">
        <w:t xml:space="preserve"> </w:t>
      </w:r>
      <w:r w:rsidR="005B4A5F" w:rsidRPr="00166F92">
        <w:t>behalf</w:t>
      </w:r>
      <w:r w:rsidR="007E703B" w:rsidRPr="00166F92">
        <w:t xml:space="preserve"> </w:t>
      </w:r>
      <w:r w:rsidR="005B4A5F" w:rsidRPr="00166F92">
        <w:t>engage</w:t>
      </w:r>
      <w:r w:rsidR="004C4EF7" w:rsidRPr="00166F92">
        <w:t>s</w:t>
      </w:r>
      <w:r w:rsidR="007E703B" w:rsidRPr="00166F92">
        <w:t xml:space="preserve"> </w:t>
      </w:r>
      <w:r w:rsidR="005B4A5F" w:rsidRPr="00166F92">
        <w:t>in</w:t>
      </w:r>
      <w:r w:rsidR="007E703B" w:rsidRPr="00166F92">
        <w:t xml:space="preserve"> </w:t>
      </w:r>
      <w:r w:rsidR="005B4A5F" w:rsidRPr="00166F92">
        <w:t>any</w:t>
      </w:r>
      <w:r w:rsidR="007E703B" w:rsidRPr="00166F92">
        <w:t xml:space="preserve"> </w:t>
      </w:r>
      <w:r w:rsidR="005B4A5F" w:rsidRPr="00166F92">
        <w:t>type</w:t>
      </w:r>
      <w:r w:rsidR="007E703B" w:rsidRPr="00166F92">
        <w:t xml:space="preserve"> </w:t>
      </w:r>
      <w:r w:rsidR="005B4A5F" w:rsidRPr="00166F92">
        <w:t>of</w:t>
      </w:r>
      <w:r w:rsidR="007E703B" w:rsidRPr="00166F92">
        <w:t xml:space="preserve"> </w:t>
      </w:r>
      <w:r w:rsidR="0039633F" w:rsidRPr="00166F92">
        <w:t>F</w:t>
      </w:r>
      <w:r w:rsidR="005B4A5F" w:rsidRPr="00166F92">
        <w:t>raud</w:t>
      </w:r>
      <w:r w:rsidR="007E703B" w:rsidRPr="00166F92">
        <w:t xml:space="preserve"> </w:t>
      </w:r>
      <w:r w:rsidR="005B4A5F" w:rsidRPr="00166F92">
        <w:t>and</w:t>
      </w:r>
      <w:r w:rsidR="007E703B" w:rsidRPr="00166F92">
        <w:t xml:space="preserve"> </w:t>
      </w:r>
      <w:r w:rsidR="0039633F" w:rsidRPr="00166F92">
        <w:t>C</w:t>
      </w:r>
      <w:r w:rsidR="005B4A5F" w:rsidRPr="00166F92">
        <w:t>orruption</w:t>
      </w:r>
      <w:r w:rsidR="00151712">
        <w:t xml:space="preserve">; </w:t>
      </w:r>
    </w:p>
    <w:p w14:paraId="7013E436" w14:textId="64D837C7" w:rsidR="00151712" w:rsidRDefault="00151712" w:rsidP="00BD713D">
      <w:pPr>
        <w:numPr>
          <w:ilvl w:val="0"/>
          <w:numId w:val="20"/>
        </w:numPr>
        <w:spacing w:after="200"/>
        <w:ind w:left="990" w:hanging="630"/>
      </w:pPr>
      <w:r w:rsidRPr="00E06A99">
        <w:t>We also undertake that, in competing for (and, if the award is made to us, in executing) the above contract, we will strictly observe the laws against fraud and corruption in force in India on date namely “Prevention of Corruption Act 1988.”</w:t>
      </w:r>
      <w:r w:rsidR="00E76239">
        <w:t>; and</w:t>
      </w:r>
    </w:p>
    <w:p w14:paraId="6338A198" w14:textId="77777777" w:rsidR="00104EEC" w:rsidRPr="00E06A99" w:rsidRDefault="00104EEC" w:rsidP="00BD713D">
      <w:pPr>
        <w:numPr>
          <w:ilvl w:val="0"/>
          <w:numId w:val="20"/>
        </w:numPr>
        <w:spacing w:after="200"/>
        <w:ind w:left="990" w:right="0" w:hanging="630"/>
        <w:jc w:val="left"/>
      </w:pPr>
      <w:r w:rsidRPr="00981D27">
        <w:rPr>
          <w:b/>
        </w:rPr>
        <w:t>Adjudicator</w:t>
      </w:r>
      <w:r w:rsidRPr="00E06A99">
        <w:t>: We accept the appointment of [insert name proposed in Bid Data Sheet] as the Adjudicator.</w:t>
      </w:r>
    </w:p>
    <w:p w14:paraId="0E9C2FF8" w14:textId="77777777" w:rsidR="00104EEC" w:rsidRPr="00E06A99" w:rsidRDefault="00104EEC" w:rsidP="00104EEC">
      <w:pPr>
        <w:spacing w:after="200"/>
        <w:ind w:left="450"/>
      </w:pPr>
      <w:r w:rsidRPr="00E06A99">
        <w:t>[or]</w:t>
      </w:r>
    </w:p>
    <w:p w14:paraId="114D7C29" w14:textId="25516A5B" w:rsidR="00104EEC" w:rsidRPr="00166F92" w:rsidRDefault="00104EEC" w:rsidP="00BD713D">
      <w:pPr>
        <w:spacing w:after="200"/>
        <w:ind w:left="990"/>
      </w:pPr>
      <w:r w:rsidRPr="00E06A99">
        <w:t>We do not accept the appointment of [insert name proposed in Bid Data Sheet] as the Adjudicator, and propose instead that [insert name] be appointed</w:t>
      </w:r>
      <w:r w:rsidRPr="00E06A99">
        <w:rPr>
          <w:rStyle w:val="FootnoteReference"/>
        </w:rPr>
        <w:footnoteReference w:id="19"/>
      </w:r>
      <w:r w:rsidRPr="00E06A99">
        <w:t xml:space="preserve"> as Adjudicator, whose daily fees and biographical data are attached.</w:t>
      </w:r>
    </w:p>
    <w:p w14:paraId="377E32DD" w14:textId="77777777"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036E05" w:rsidRPr="00166F92">
        <w:rPr>
          <w:b/>
        </w:rPr>
        <w:t>Bidder</w:t>
      </w:r>
      <w:r w:rsidR="00036E05" w:rsidRPr="00166F92">
        <w:t>:</w:t>
      </w:r>
      <w:r w:rsidR="007E703B" w:rsidRPr="00166F92">
        <w:rPr>
          <w:bCs/>
          <w:iCs/>
        </w:rPr>
        <w:t xml:space="preserve"> </w:t>
      </w:r>
      <w:r w:rsidR="00036E05" w:rsidRPr="00166F92">
        <w:rPr>
          <w:bCs/>
          <w:iCs/>
        </w:rPr>
        <w:t>*</w:t>
      </w:r>
      <w:r w:rsidR="006A7A5A"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name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14:paraId="7F7216A8" w14:textId="77777777"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duly</w:t>
      </w:r>
      <w:r w:rsidR="007E703B" w:rsidRPr="00166F92">
        <w:rPr>
          <w:b/>
        </w:rPr>
        <w:t xml:space="preserve"> </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sign</w:t>
      </w:r>
      <w:r w:rsidR="007E703B" w:rsidRPr="00166F92">
        <w:rPr>
          <w:b/>
        </w:rPr>
        <w:t xml:space="preserve"> </w:t>
      </w:r>
      <w:r w:rsidRPr="00166F92">
        <w:rPr>
          <w:b/>
        </w:rPr>
        <w:t>the</w:t>
      </w:r>
      <w:r w:rsidR="007E703B" w:rsidRPr="00166F92">
        <w:rPr>
          <w:b/>
        </w:rPr>
        <w:t xml:space="preserve"> </w:t>
      </w:r>
      <w:r w:rsidRPr="00166F92">
        <w:rPr>
          <w:b/>
        </w:rPr>
        <w:t>Bid</w:t>
      </w:r>
      <w:r w:rsidR="007E703B" w:rsidRPr="00166F92">
        <w:rPr>
          <w:b/>
        </w:rPr>
        <w:t xml:space="preserve"> </w:t>
      </w:r>
      <w:r w:rsidRPr="00166F92">
        <w:rPr>
          <w:b/>
        </w:rPr>
        <w:t>on</w:t>
      </w:r>
      <w:r w:rsidR="007E703B" w:rsidRPr="00166F92">
        <w:rPr>
          <w:b/>
        </w:rPr>
        <w:t xml:space="preserve"> </w:t>
      </w:r>
      <w:r w:rsidRPr="00166F92">
        <w:rPr>
          <w:b/>
        </w:rPr>
        <w:t>behalf</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4E2A35" w:rsidRPr="00166F92">
        <w:rPr>
          <w:b/>
        </w:rPr>
        <w:t>Bidder</w:t>
      </w:r>
      <w:r w:rsidR="004E2A35" w:rsidRPr="00166F92">
        <w:t>:</w:t>
      </w:r>
      <w:r w:rsidR="007E703B" w:rsidRPr="00166F92">
        <w:rPr>
          <w:bCs/>
          <w:iCs/>
        </w:rPr>
        <w:t xml:space="preserve"> </w:t>
      </w:r>
      <w:r w:rsidR="004E2A35" w:rsidRPr="00166F92">
        <w:rPr>
          <w:bCs/>
          <w:iCs/>
        </w:rPr>
        <w:t>*</w:t>
      </w:r>
      <w:r w:rsidRPr="00166F92">
        <w:rPr>
          <w:bCs/>
          <w:iCs/>
        </w:rPr>
        <w:t>*[</w:t>
      </w:r>
      <w:r w:rsidR="006A7A5A" w:rsidRPr="00166F92">
        <w:rPr>
          <w:bCs/>
          <w:i/>
          <w:iCs/>
        </w:rPr>
        <w:t>insert</w:t>
      </w:r>
      <w:r w:rsidR="007E703B" w:rsidRPr="00166F92">
        <w:rPr>
          <w:bCs/>
          <w:i/>
          <w:iCs/>
        </w:rPr>
        <w:t xml:space="preserve"> </w:t>
      </w:r>
      <w:r w:rsidR="006A7A5A" w:rsidRPr="00166F92">
        <w:rPr>
          <w:bCs/>
          <w:i/>
          <w:iCs/>
        </w:rPr>
        <w:t>complete</w:t>
      </w:r>
      <w:r w:rsidR="007E703B" w:rsidRPr="00166F92">
        <w:rPr>
          <w:bCs/>
          <w:i/>
          <w:iCs/>
        </w:rPr>
        <w:t xml:space="preserve"> </w:t>
      </w:r>
      <w:r w:rsidR="006A7A5A" w:rsidRPr="00166F92">
        <w:rPr>
          <w:bCs/>
          <w:i/>
          <w:iCs/>
        </w:rPr>
        <w:t>name</w:t>
      </w:r>
      <w:r w:rsidR="007E703B" w:rsidRPr="00166F92">
        <w:rPr>
          <w:bCs/>
          <w:i/>
          <w:iCs/>
        </w:rPr>
        <w:t xml:space="preserve"> </w:t>
      </w:r>
      <w:r w:rsidR="006A7A5A" w:rsidRPr="00166F92">
        <w:rPr>
          <w:bCs/>
          <w:i/>
          <w:iCs/>
        </w:rPr>
        <w:t>of</w:t>
      </w:r>
      <w:r w:rsidR="007E703B" w:rsidRPr="00166F92">
        <w:rPr>
          <w:bCs/>
          <w:i/>
          <w:iCs/>
        </w:rPr>
        <w:t xml:space="preserve"> </w:t>
      </w:r>
      <w:r w:rsidR="006A7A5A" w:rsidRPr="00166F92">
        <w:rPr>
          <w:bCs/>
          <w:i/>
          <w:iCs/>
        </w:rPr>
        <w:t>person</w:t>
      </w:r>
      <w:r w:rsidR="007E703B" w:rsidRPr="00166F92">
        <w:rPr>
          <w:bCs/>
          <w:i/>
          <w:iCs/>
        </w:rPr>
        <w:t xml:space="preserve"> </w:t>
      </w:r>
      <w:r w:rsidR="006A7A5A" w:rsidRPr="00166F92">
        <w:rPr>
          <w:bCs/>
          <w:i/>
          <w:iCs/>
        </w:rPr>
        <w:t>duly</w:t>
      </w:r>
      <w:r w:rsidR="007E703B" w:rsidRPr="00166F92">
        <w:rPr>
          <w:bCs/>
          <w:i/>
          <w:iCs/>
        </w:rPr>
        <w:t xml:space="preserve"> </w:t>
      </w:r>
      <w:r w:rsidR="006A7A5A" w:rsidRPr="00166F92">
        <w:rPr>
          <w:bCs/>
          <w:i/>
          <w:iCs/>
        </w:rPr>
        <w:t>authorized</w:t>
      </w:r>
      <w:r w:rsidR="007E703B" w:rsidRPr="00166F92">
        <w:rPr>
          <w:bCs/>
          <w:i/>
          <w:iCs/>
        </w:rPr>
        <w:t xml:space="preserve"> </w:t>
      </w:r>
      <w:r w:rsidR="006A7A5A" w:rsidRPr="00166F92">
        <w:rPr>
          <w:bCs/>
          <w:i/>
          <w:iCs/>
        </w:rPr>
        <w:t>to</w:t>
      </w:r>
      <w:r w:rsidR="007E703B" w:rsidRPr="00166F92">
        <w:rPr>
          <w:bCs/>
          <w:i/>
          <w:iCs/>
        </w:rPr>
        <w:t xml:space="preserve"> </w:t>
      </w:r>
      <w:r w:rsidR="006A7A5A" w:rsidRPr="00166F92">
        <w:rPr>
          <w:bCs/>
          <w:i/>
          <w:iCs/>
        </w:rPr>
        <w:t>sign</w:t>
      </w:r>
      <w:r w:rsidR="007E703B" w:rsidRPr="00166F92">
        <w:rPr>
          <w:bCs/>
          <w:i/>
          <w:iCs/>
        </w:rPr>
        <w:t xml:space="preserve"> </w:t>
      </w:r>
      <w:r w:rsidR="006A7A5A" w:rsidRPr="00166F92">
        <w:rPr>
          <w:bCs/>
          <w:i/>
          <w:iCs/>
        </w:rPr>
        <w:t>the</w:t>
      </w:r>
      <w:r w:rsidR="007E703B" w:rsidRPr="00166F92">
        <w:rPr>
          <w:bCs/>
          <w:i/>
          <w:iCs/>
        </w:rPr>
        <w:t xml:space="preserve"> </w:t>
      </w:r>
      <w:r w:rsidR="006A7A5A" w:rsidRPr="00166F92">
        <w:rPr>
          <w:bCs/>
          <w:i/>
          <w:iCs/>
        </w:rPr>
        <w:t>Bid</w:t>
      </w:r>
      <w:r w:rsidR="006A7A5A" w:rsidRPr="00166F92">
        <w:rPr>
          <w:bCs/>
          <w:iCs/>
        </w:rPr>
        <w:t>]</w:t>
      </w:r>
    </w:p>
    <w:p w14:paraId="56DC2B15" w14:textId="77777777" w:rsidR="005B4A5F" w:rsidRPr="00166F92" w:rsidRDefault="005B4A5F" w:rsidP="001D5093">
      <w:pPr>
        <w:jc w:val="left"/>
      </w:pPr>
      <w:r w:rsidRPr="00166F92">
        <w:rPr>
          <w:b/>
        </w:rPr>
        <w:t>Title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signing</w:t>
      </w:r>
      <w:r w:rsidR="007E703B" w:rsidRPr="00166F92">
        <w:rPr>
          <w:b/>
        </w:rPr>
        <w:t xml:space="preserve"> </w:t>
      </w:r>
      <w:r w:rsidRPr="00166F92">
        <w:rPr>
          <w:b/>
        </w:rPr>
        <w:t>the</w:t>
      </w:r>
      <w:r w:rsidR="007E703B" w:rsidRPr="00166F92">
        <w:rPr>
          <w:b/>
        </w:rPr>
        <w:t xml:space="preserve"> </w:t>
      </w:r>
      <w:r w:rsidRPr="00166F92">
        <w:rPr>
          <w:b/>
        </w:rPr>
        <w:t>Bid</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title</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14:paraId="576DAECD" w14:textId="77777777" w:rsidR="005B4A5F" w:rsidRPr="00166F92" w:rsidRDefault="005B4A5F" w:rsidP="001D5093">
      <w:pPr>
        <w:jc w:val="left"/>
      </w:pPr>
      <w:r w:rsidRPr="00166F92">
        <w:rPr>
          <w:b/>
        </w:rPr>
        <w:lastRenderedPageBreak/>
        <w:t>Signature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named</w:t>
      </w:r>
      <w:r w:rsidR="007E703B" w:rsidRPr="00166F92">
        <w:rPr>
          <w:b/>
        </w:rPr>
        <w:t xml:space="preserve"> </w:t>
      </w:r>
      <w:r w:rsidRPr="00166F92">
        <w:rPr>
          <w:b/>
        </w:rPr>
        <w:t>above</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signature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whose</w:t>
      </w:r>
      <w:r w:rsidR="007E703B" w:rsidRPr="00166F92">
        <w:rPr>
          <w:i/>
        </w:rPr>
        <w:t xml:space="preserve"> </w:t>
      </w:r>
      <w:r w:rsidR="006A7A5A" w:rsidRPr="00166F92">
        <w:rPr>
          <w:i/>
        </w:rPr>
        <w:t>name</w:t>
      </w:r>
      <w:r w:rsidR="007E703B" w:rsidRPr="00166F92">
        <w:rPr>
          <w:i/>
        </w:rPr>
        <w:t xml:space="preserve"> </w:t>
      </w:r>
      <w:r w:rsidR="006A7A5A" w:rsidRPr="00166F92">
        <w:rPr>
          <w:i/>
        </w:rPr>
        <w:t>and</w:t>
      </w:r>
      <w:r w:rsidR="007E703B" w:rsidRPr="00166F92">
        <w:rPr>
          <w:i/>
        </w:rPr>
        <w:t xml:space="preserve"> </w:t>
      </w:r>
      <w:r w:rsidR="006A7A5A" w:rsidRPr="00166F92">
        <w:rPr>
          <w:i/>
        </w:rPr>
        <w:t>capacity</w:t>
      </w:r>
      <w:r w:rsidR="007E703B" w:rsidRPr="00166F92">
        <w:rPr>
          <w:i/>
        </w:rPr>
        <w:t xml:space="preserve"> </w:t>
      </w:r>
      <w:r w:rsidR="006A7A5A" w:rsidRPr="00166F92">
        <w:rPr>
          <w:i/>
        </w:rPr>
        <w:t>are</w:t>
      </w:r>
      <w:r w:rsidR="007E703B" w:rsidRPr="00166F92">
        <w:rPr>
          <w:i/>
        </w:rPr>
        <w:t xml:space="preserve"> </w:t>
      </w:r>
      <w:r w:rsidR="006A7A5A" w:rsidRPr="00166F92">
        <w:rPr>
          <w:i/>
        </w:rPr>
        <w:t>shown</w:t>
      </w:r>
      <w:r w:rsidR="007E703B" w:rsidRPr="00166F92">
        <w:rPr>
          <w:i/>
        </w:rPr>
        <w:t xml:space="preserve"> </w:t>
      </w:r>
      <w:r w:rsidR="006A7A5A" w:rsidRPr="00166F92">
        <w:rPr>
          <w:i/>
        </w:rPr>
        <w:t>above</w:t>
      </w:r>
      <w:r w:rsidR="006A7A5A" w:rsidRPr="00166F92">
        <w:t>]</w:t>
      </w:r>
    </w:p>
    <w:p w14:paraId="25D7D713" w14:textId="77777777" w:rsidR="005B4A5F" w:rsidRPr="00166F92" w:rsidRDefault="005B4A5F" w:rsidP="001D5093">
      <w:pPr>
        <w:jc w:val="left"/>
      </w:pPr>
      <w:r w:rsidRPr="00166F92">
        <w:rPr>
          <w:b/>
        </w:rPr>
        <w:t>Date</w:t>
      </w:r>
      <w:bookmarkStart w:id="620" w:name="_Toc197236025"/>
      <w:r w:rsidR="007E703B" w:rsidRPr="00166F92">
        <w:rPr>
          <w:b/>
        </w:rPr>
        <w:t xml:space="preserve"> </w:t>
      </w:r>
      <w:r w:rsidRPr="00166F92">
        <w:rPr>
          <w:b/>
        </w:rPr>
        <w:t>signed</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of</w:t>
      </w:r>
      <w:r w:rsidR="007E703B" w:rsidRPr="00166F92">
        <w:rPr>
          <w:i/>
        </w:rPr>
        <w:t xml:space="preserve"> </w:t>
      </w:r>
      <w:r w:rsidR="006A7A5A" w:rsidRPr="00166F92">
        <w:rPr>
          <w:i/>
        </w:rPr>
        <w:t>signing</w:t>
      </w:r>
      <w:r w:rsidR="006A7A5A" w:rsidRPr="00166F92">
        <w:t>]</w:t>
      </w:r>
      <w:r w:rsidR="007E703B" w:rsidRPr="00166F92">
        <w:t xml:space="preserve"> </w:t>
      </w:r>
      <w:r w:rsidRPr="00166F92">
        <w:rPr>
          <w:b/>
        </w:rPr>
        <w:t>day</w:t>
      </w:r>
      <w:r w:rsidR="007E703B" w:rsidRPr="00166F92">
        <w:rPr>
          <w:b/>
        </w:rPr>
        <w:t xml:space="preserve"> </w:t>
      </w:r>
      <w:r w:rsidRPr="00166F92">
        <w:rPr>
          <w:b/>
        </w:rPr>
        <w:t>of</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month</w:t>
      </w:r>
      <w:r w:rsidR="006A7A5A" w:rsidRPr="00166F92">
        <w:t>],</w:t>
      </w:r>
      <w:r w:rsidR="007E703B" w:rsidRPr="00166F92">
        <w:t xml:space="preserve"> </w:t>
      </w:r>
      <w:r w:rsidR="006A7A5A" w:rsidRPr="00166F92">
        <w:t>[</w:t>
      </w:r>
      <w:r w:rsidR="006A7A5A" w:rsidRPr="00166F92">
        <w:rPr>
          <w:i/>
        </w:rPr>
        <w:t>insert</w:t>
      </w:r>
      <w:r w:rsidR="007E703B" w:rsidRPr="00166F92">
        <w:rPr>
          <w:i/>
        </w:rPr>
        <w:t xml:space="preserve"> </w:t>
      </w:r>
      <w:r w:rsidR="006A7A5A" w:rsidRPr="00166F92">
        <w:rPr>
          <w:i/>
        </w:rPr>
        <w:t>year</w:t>
      </w:r>
      <w:r w:rsidR="006A7A5A" w:rsidRPr="00166F92">
        <w:t>]</w:t>
      </w:r>
    </w:p>
    <w:p w14:paraId="6462BD41" w14:textId="77777777" w:rsidR="005B4A5F" w:rsidRDefault="005B4A5F" w:rsidP="001D5093">
      <w:pPr>
        <w:jc w:val="left"/>
      </w:pPr>
    </w:p>
    <w:p w14:paraId="30CC5C65" w14:textId="77777777" w:rsidR="00151712" w:rsidRDefault="00151712" w:rsidP="001D5093">
      <w:pPr>
        <w:jc w:val="left"/>
      </w:pPr>
    </w:p>
    <w:p w14:paraId="6DF79364" w14:textId="77777777" w:rsidR="00151712" w:rsidRPr="00E06A99" w:rsidRDefault="00151712" w:rsidP="00151712">
      <w:pPr>
        <w:tabs>
          <w:tab w:val="right" w:pos="9000"/>
        </w:tabs>
        <w:rPr>
          <w:sz w:val="22"/>
        </w:rPr>
      </w:pPr>
      <w:r w:rsidRPr="00E06A99">
        <w:rPr>
          <w:b/>
          <w:sz w:val="22"/>
        </w:rPr>
        <w:t>*</w:t>
      </w:r>
      <w:r w:rsidRPr="00E06A99">
        <w:rPr>
          <w:sz w:val="22"/>
        </w:rPr>
        <w:t>: In the case of the Bid submitted by joint venture specify the name of the Joint Venture as Bidder</w:t>
      </w:r>
    </w:p>
    <w:p w14:paraId="2B015A72" w14:textId="62EBA036" w:rsidR="00151712" w:rsidRPr="00166F92" w:rsidRDefault="00151712" w:rsidP="00151712">
      <w:pPr>
        <w:jc w:val="left"/>
      </w:pPr>
      <w:r w:rsidRPr="00E06A99">
        <w:rPr>
          <w:sz w:val="22"/>
        </w:rPr>
        <w:t>**: Person signing the Bid shall have the power of attorney given by the Bidder to be attached with the Bi</w:t>
      </w:r>
      <w:r>
        <w:rPr>
          <w:sz w:val="22"/>
        </w:rPr>
        <w:t>d</w:t>
      </w:r>
    </w:p>
    <w:p w14:paraId="3B036026" w14:textId="77777777" w:rsidR="005B4A5F" w:rsidRPr="00166F92" w:rsidRDefault="005B4A5F" w:rsidP="001D5093">
      <w:pPr>
        <w:jc w:val="left"/>
      </w:pPr>
    </w:p>
    <w:p w14:paraId="0B8C5D1C" w14:textId="77777777" w:rsidR="005B4A5F" w:rsidRPr="00166F92" w:rsidRDefault="005B4A5F" w:rsidP="001D5093">
      <w:pPr>
        <w:pStyle w:val="S4-header1"/>
      </w:pPr>
    </w:p>
    <w:p w14:paraId="22DCC3B4" w14:textId="77777777" w:rsidR="00EB165E" w:rsidRPr="00166F92" w:rsidRDefault="00EB165E" w:rsidP="001D5093">
      <w:pPr>
        <w:pStyle w:val="S4Header"/>
        <w:rPr>
          <w:sz w:val="36"/>
        </w:rPr>
        <w:sectPr w:rsidR="00EB165E" w:rsidRPr="00166F92" w:rsidSect="005C38A4">
          <w:headerReference w:type="even" r:id="rId37"/>
          <w:headerReference w:type="default" r:id="rId38"/>
          <w:headerReference w:type="first" r:id="rId39"/>
          <w:type w:val="oddPage"/>
          <w:pgSz w:w="12240" w:h="15840" w:code="1"/>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5B4A5F" w:rsidRPr="00166F92" w14:paraId="209F0F86" w14:textId="77777777" w:rsidTr="00F35BE0">
        <w:trPr>
          <w:trHeight w:val="900"/>
        </w:trPr>
        <w:tc>
          <w:tcPr>
            <w:tcW w:w="9198" w:type="dxa"/>
            <w:vAlign w:val="center"/>
          </w:tcPr>
          <w:p w14:paraId="1F2319BC" w14:textId="77777777" w:rsidR="005B4A5F" w:rsidRPr="00166F92" w:rsidRDefault="005B4A5F" w:rsidP="001D5093">
            <w:pPr>
              <w:pStyle w:val="S4-header1"/>
            </w:pPr>
            <w:bookmarkStart w:id="621" w:name="_Hlt197238880"/>
            <w:bookmarkStart w:id="622" w:name="_Hlt210798234"/>
            <w:bookmarkStart w:id="623" w:name="_Toc437968877"/>
            <w:bookmarkStart w:id="624" w:name="_Toc41971544"/>
            <w:bookmarkStart w:id="625" w:name="_Toc197236033"/>
            <w:bookmarkStart w:id="626" w:name="_Toc491796186"/>
            <w:bookmarkEnd w:id="620"/>
            <w:bookmarkEnd w:id="621"/>
            <w:bookmarkEnd w:id="622"/>
            <w:bookmarkEnd w:id="619"/>
            <w:r w:rsidRPr="00166F92">
              <w:lastRenderedPageBreak/>
              <w:t>Technic</w:t>
            </w:r>
            <w:bookmarkStart w:id="627" w:name="_Hlt125873893"/>
            <w:bookmarkEnd w:id="627"/>
            <w:r w:rsidRPr="00166F92">
              <w:t>al</w:t>
            </w:r>
            <w:r w:rsidR="007E703B" w:rsidRPr="00166F92">
              <w:t xml:space="preserve"> </w:t>
            </w:r>
            <w:r w:rsidRPr="00166F92">
              <w:t>Proposal</w:t>
            </w:r>
            <w:bookmarkEnd w:id="623"/>
            <w:bookmarkEnd w:id="624"/>
            <w:bookmarkEnd w:id="625"/>
            <w:bookmarkEnd w:id="626"/>
          </w:p>
        </w:tc>
      </w:tr>
    </w:tbl>
    <w:p w14:paraId="1123536F" w14:textId="77777777" w:rsidR="005B4A5F" w:rsidRPr="00166F92" w:rsidRDefault="005B4A5F" w:rsidP="001D5093">
      <w:pPr>
        <w:tabs>
          <w:tab w:val="left" w:pos="5238"/>
          <w:tab w:val="left" w:pos="5474"/>
          <w:tab w:val="left" w:pos="9468"/>
        </w:tabs>
        <w:jc w:val="left"/>
      </w:pPr>
    </w:p>
    <w:p w14:paraId="1344954E" w14:textId="77777777"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Site</w:t>
      </w:r>
      <w:r w:rsidR="007E703B" w:rsidRPr="00166F92">
        <w:rPr>
          <w:bCs/>
          <w:iCs/>
          <w:sz w:val="28"/>
        </w:rPr>
        <w:t xml:space="preserve"> </w:t>
      </w:r>
      <w:r w:rsidRPr="00166F92">
        <w:rPr>
          <w:bCs/>
          <w:iCs/>
          <w:sz w:val="28"/>
        </w:rPr>
        <w:t>Organization</w:t>
      </w:r>
    </w:p>
    <w:p w14:paraId="49208BDB" w14:textId="77777777" w:rsidR="005B4A5F" w:rsidRPr="00166F92" w:rsidRDefault="005B4A5F" w:rsidP="001D5093">
      <w:pPr>
        <w:tabs>
          <w:tab w:val="left" w:pos="5238"/>
          <w:tab w:val="left" w:pos="5474"/>
          <w:tab w:val="left" w:pos="9468"/>
        </w:tabs>
        <w:ind w:left="-90"/>
        <w:jc w:val="left"/>
        <w:rPr>
          <w:bCs/>
          <w:iCs/>
          <w:sz w:val="28"/>
        </w:rPr>
      </w:pPr>
    </w:p>
    <w:p w14:paraId="00A22515" w14:textId="77777777"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Method</w:t>
      </w:r>
      <w:r w:rsidR="007E703B" w:rsidRPr="00166F92">
        <w:rPr>
          <w:bCs/>
          <w:iCs/>
          <w:sz w:val="28"/>
        </w:rPr>
        <w:t xml:space="preserve"> </w:t>
      </w:r>
      <w:r w:rsidRPr="00166F92">
        <w:rPr>
          <w:bCs/>
          <w:iCs/>
          <w:sz w:val="28"/>
        </w:rPr>
        <w:t>Statement</w:t>
      </w:r>
    </w:p>
    <w:p w14:paraId="677545E8" w14:textId="77777777" w:rsidR="005B4A5F" w:rsidRPr="00166F92" w:rsidRDefault="005B4A5F" w:rsidP="001D5093">
      <w:pPr>
        <w:tabs>
          <w:tab w:val="left" w:pos="5238"/>
          <w:tab w:val="left" w:pos="5474"/>
          <w:tab w:val="left" w:pos="9468"/>
        </w:tabs>
        <w:jc w:val="left"/>
        <w:rPr>
          <w:bCs/>
          <w:iCs/>
          <w:sz w:val="28"/>
        </w:rPr>
      </w:pPr>
    </w:p>
    <w:p w14:paraId="1907C6BA" w14:textId="77777777"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Mobilization</w:t>
      </w:r>
      <w:r w:rsidR="007E703B" w:rsidRPr="00166F92">
        <w:rPr>
          <w:bCs/>
          <w:iCs/>
          <w:sz w:val="28"/>
        </w:rPr>
        <w:t xml:space="preserve"> </w:t>
      </w:r>
      <w:r w:rsidRPr="00166F92">
        <w:rPr>
          <w:bCs/>
          <w:iCs/>
          <w:sz w:val="28"/>
        </w:rPr>
        <w:t>Schedule</w:t>
      </w:r>
    </w:p>
    <w:p w14:paraId="5A5F8CA9" w14:textId="77777777" w:rsidR="005B4A5F" w:rsidRPr="00166F92" w:rsidRDefault="005B4A5F" w:rsidP="001D5093">
      <w:pPr>
        <w:tabs>
          <w:tab w:val="left" w:pos="5238"/>
          <w:tab w:val="left" w:pos="5474"/>
          <w:tab w:val="left" w:pos="9468"/>
        </w:tabs>
        <w:ind w:left="-90"/>
        <w:jc w:val="left"/>
        <w:rPr>
          <w:bCs/>
          <w:iCs/>
          <w:sz w:val="28"/>
        </w:rPr>
      </w:pPr>
    </w:p>
    <w:p w14:paraId="1EA406FD" w14:textId="77777777"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Construction</w:t>
      </w:r>
      <w:r w:rsidR="007E703B" w:rsidRPr="00166F92">
        <w:rPr>
          <w:bCs/>
          <w:iCs/>
          <w:sz w:val="28"/>
        </w:rPr>
        <w:t xml:space="preserve"> </w:t>
      </w:r>
      <w:r w:rsidRPr="00166F92">
        <w:rPr>
          <w:bCs/>
          <w:iCs/>
          <w:sz w:val="28"/>
        </w:rPr>
        <w:t>Schedule</w:t>
      </w:r>
    </w:p>
    <w:p w14:paraId="15ACD85A" w14:textId="77777777" w:rsidR="005B4A5F" w:rsidRPr="00166F92" w:rsidRDefault="005B4A5F" w:rsidP="001D5093">
      <w:pPr>
        <w:tabs>
          <w:tab w:val="left" w:pos="5238"/>
          <w:tab w:val="left" w:pos="5474"/>
          <w:tab w:val="left" w:pos="9468"/>
        </w:tabs>
        <w:ind w:left="-90"/>
        <w:jc w:val="left"/>
        <w:rPr>
          <w:bCs/>
          <w:iCs/>
          <w:sz w:val="28"/>
        </w:rPr>
      </w:pPr>
    </w:p>
    <w:p w14:paraId="22F4B044" w14:textId="77777777"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Plant</w:t>
      </w:r>
      <w:r w:rsidR="007E703B" w:rsidRPr="00166F92">
        <w:rPr>
          <w:bCs/>
          <w:iCs/>
          <w:sz w:val="28"/>
        </w:rPr>
        <w:t xml:space="preserve"> </w:t>
      </w:r>
    </w:p>
    <w:p w14:paraId="201AE3B1" w14:textId="77777777" w:rsidR="005B4A5F" w:rsidRPr="00166F92" w:rsidRDefault="005B4A5F" w:rsidP="001D5093">
      <w:pPr>
        <w:tabs>
          <w:tab w:val="left" w:pos="5238"/>
          <w:tab w:val="left" w:pos="5474"/>
          <w:tab w:val="left" w:pos="9468"/>
        </w:tabs>
        <w:jc w:val="left"/>
        <w:rPr>
          <w:bCs/>
          <w:iCs/>
          <w:sz w:val="28"/>
        </w:rPr>
      </w:pPr>
    </w:p>
    <w:p w14:paraId="429DBF9D" w14:textId="77777777"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Contractor’s</w:t>
      </w:r>
      <w:r w:rsidR="007E703B" w:rsidRPr="00166F92">
        <w:rPr>
          <w:bCs/>
          <w:iCs/>
          <w:sz w:val="28"/>
        </w:rPr>
        <w:t xml:space="preserve"> </w:t>
      </w:r>
      <w:r w:rsidRPr="00166F92">
        <w:rPr>
          <w:bCs/>
          <w:iCs/>
          <w:sz w:val="28"/>
        </w:rPr>
        <w:t>Equipment</w:t>
      </w:r>
    </w:p>
    <w:p w14:paraId="38CCBA5C" w14:textId="77777777" w:rsidR="005B4A5F" w:rsidRPr="00166F92" w:rsidRDefault="005B4A5F" w:rsidP="001D5093">
      <w:pPr>
        <w:tabs>
          <w:tab w:val="left" w:pos="5238"/>
          <w:tab w:val="left" w:pos="5474"/>
          <w:tab w:val="left" w:pos="9468"/>
        </w:tabs>
        <w:jc w:val="left"/>
        <w:rPr>
          <w:bCs/>
          <w:iCs/>
          <w:sz w:val="28"/>
        </w:rPr>
      </w:pPr>
    </w:p>
    <w:p w14:paraId="21162A79" w14:textId="77777777"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Personnel</w:t>
      </w:r>
    </w:p>
    <w:p w14:paraId="6A682FA2" w14:textId="77777777" w:rsidR="005B4A5F" w:rsidRPr="00166F92" w:rsidRDefault="005B4A5F" w:rsidP="001D5093">
      <w:pPr>
        <w:tabs>
          <w:tab w:val="left" w:pos="5238"/>
          <w:tab w:val="left" w:pos="5474"/>
          <w:tab w:val="left" w:pos="9468"/>
        </w:tabs>
        <w:jc w:val="left"/>
        <w:rPr>
          <w:bCs/>
          <w:iCs/>
          <w:sz w:val="28"/>
        </w:rPr>
      </w:pPr>
    </w:p>
    <w:p w14:paraId="39F84539" w14:textId="77777777"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Proposed</w:t>
      </w:r>
      <w:r w:rsidR="007E703B" w:rsidRPr="00166F92">
        <w:rPr>
          <w:bCs/>
          <w:iCs/>
          <w:sz w:val="28"/>
        </w:rPr>
        <w:t xml:space="preserve"> </w:t>
      </w:r>
      <w:r w:rsidRPr="00166F92">
        <w:rPr>
          <w:bCs/>
          <w:iCs/>
          <w:sz w:val="28"/>
        </w:rPr>
        <w:t>Subcontractors</w:t>
      </w:r>
      <w:r w:rsidR="007E703B" w:rsidRPr="00166F92">
        <w:rPr>
          <w:bCs/>
          <w:iCs/>
          <w:sz w:val="28"/>
        </w:rPr>
        <w:t xml:space="preserve"> </w:t>
      </w:r>
      <w:r w:rsidRPr="00166F92">
        <w:rPr>
          <w:bCs/>
          <w:iCs/>
          <w:sz w:val="28"/>
        </w:rPr>
        <w:t>for</w:t>
      </w:r>
      <w:r w:rsidR="007E703B" w:rsidRPr="00166F92">
        <w:rPr>
          <w:bCs/>
          <w:iCs/>
          <w:sz w:val="28"/>
        </w:rPr>
        <w:t xml:space="preserve"> </w:t>
      </w:r>
      <w:r w:rsidRPr="00166F92">
        <w:rPr>
          <w:bCs/>
          <w:iCs/>
          <w:sz w:val="28"/>
        </w:rPr>
        <w:t>Major</w:t>
      </w:r>
      <w:r w:rsidR="007E703B" w:rsidRPr="00166F92">
        <w:rPr>
          <w:bCs/>
          <w:iCs/>
          <w:sz w:val="28"/>
        </w:rPr>
        <w:t xml:space="preserve"> </w:t>
      </w:r>
      <w:r w:rsidRPr="00166F92">
        <w:rPr>
          <w:bCs/>
          <w:iCs/>
          <w:sz w:val="28"/>
        </w:rPr>
        <w:t>Items</w:t>
      </w:r>
      <w:r w:rsidR="007E703B" w:rsidRPr="00166F92">
        <w:rPr>
          <w:bCs/>
          <w:iCs/>
          <w:sz w:val="28"/>
        </w:rPr>
        <w:t xml:space="preserve"> </w:t>
      </w:r>
      <w:r w:rsidRPr="00166F92">
        <w:rPr>
          <w:bCs/>
          <w:iCs/>
          <w:sz w:val="28"/>
        </w:rPr>
        <w:t>of</w:t>
      </w:r>
      <w:r w:rsidR="007E703B" w:rsidRPr="00166F92">
        <w:rPr>
          <w:bCs/>
          <w:iCs/>
          <w:sz w:val="28"/>
        </w:rPr>
        <w:t xml:space="preserve"> </w:t>
      </w:r>
      <w:r w:rsidRPr="00166F92">
        <w:rPr>
          <w:bCs/>
          <w:iCs/>
          <w:sz w:val="28"/>
        </w:rPr>
        <w:t>Plant</w:t>
      </w:r>
      <w:r w:rsidR="007E703B" w:rsidRPr="00166F92">
        <w:rPr>
          <w:bCs/>
          <w:iCs/>
          <w:sz w:val="28"/>
        </w:rPr>
        <w:t xml:space="preserve"> </w:t>
      </w:r>
      <w:r w:rsidRPr="00166F92">
        <w:rPr>
          <w:bCs/>
          <w:iCs/>
          <w:sz w:val="28"/>
        </w:rPr>
        <w:t>and</w:t>
      </w:r>
      <w:r w:rsidR="007E703B" w:rsidRPr="00166F92">
        <w:rPr>
          <w:bCs/>
          <w:iCs/>
          <w:sz w:val="28"/>
        </w:rPr>
        <w:t xml:space="preserve"> </w:t>
      </w:r>
      <w:r w:rsidRPr="00166F92">
        <w:rPr>
          <w:bCs/>
          <w:iCs/>
          <w:sz w:val="28"/>
        </w:rPr>
        <w:t>Installation</w:t>
      </w:r>
      <w:r w:rsidR="007E703B" w:rsidRPr="00166F92">
        <w:rPr>
          <w:bCs/>
          <w:iCs/>
          <w:sz w:val="28"/>
        </w:rPr>
        <w:t xml:space="preserve"> </w:t>
      </w:r>
      <w:r w:rsidRPr="00166F92">
        <w:rPr>
          <w:bCs/>
          <w:iCs/>
          <w:sz w:val="28"/>
        </w:rPr>
        <w:t>Services</w:t>
      </w:r>
    </w:p>
    <w:p w14:paraId="048480B7" w14:textId="77777777" w:rsidR="005B4A5F" w:rsidRPr="00166F92" w:rsidRDefault="005B4A5F" w:rsidP="001D5093">
      <w:pPr>
        <w:tabs>
          <w:tab w:val="left" w:pos="5238"/>
          <w:tab w:val="left" w:pos="5474"/>
          <w:tab w:val="left" w:pos="9468"/>
        </w:tabs>
        <w:jc w:val="left"/>
        <w:rPr>
          <w:bCs/>
          <w:iCs/>
          <w:sz w:val="28"/>
        </w:rPr>
      </w:pPr>
    </w:p>
    <w:p w14:paraId="6A4A9A42" w14:textId="77777777"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Others</w:t>
      </w:r>
    </w:p>
    <w:p w14:paraId="7613F3B4" w14:textId="0508E0B1" w:rsidR="00AB304E" w:rsidRDefault="005B4A5F" w:rsidP="00981D27">
      <w:pPr>
        <w:pStyle w:val="S4-Heading2"/>
        <w:spacing w:after="0"/>
      </w:pPr>
      <w:r w:rsidRPr="00166F92">
        <w:br w:type="page"/>
      </w:r>
      <w:bookmarkStart w:id="628" w:name="_Hlt210798226"/>
      <w:bookmarkStart w:id="629" w:name="_Toc437847118"/>
      <w:bookmarkStart w:id="630" w:name="_Toc437968878"/>
      <w:bookmarkStart w:id="631" w:name="_Toc197236034"/>
      <w:bookmarkStart w:id="632" w:name="_Toc491796187"/>
      <w:bookmarkEnd w:id="628"/>
      <w:r w:rsidR="004A4EB7">
        <w:lastRenderedPageBreak/>
        <w:t xml:space="preserve">Appendix to Technical Part: </w:t>
      </w:r>
      <w:r w:rsidRPr="00166F92">
        <w:t>Site</w:t>
      </w:r>
      <w:r w:rsidR="007E703B" w:rsidRPr="00166F92">
        <w:t xml:space="preserve"> </w:t>
      </w:r>
      <w:r w:rsidRPr="00166F92">
        <w:t>Organization</w:t>
      </w:r>
      <w:bookmarkEnd w:id="629"/>
      <w:bookmarkEnd w:id="630"/>
      <w:bookmarkEnd w:id="631"/>
      <w:bookmarkEnd w:id="632"/>
    </w:p>
    <w:p w14:paraId="71349DE7" w14:textId="76792CBC" w:rsidR="00AB304E" w:rsidRPr="00166F92" w:rsidRDefault="00AB304E" w:rsidP="00981D27">
      <w:pPr>
        <w:pStyle w:val="S4-Heading2"/>
        <w:spacing w:after="0"/>
      </w:pPr>
      <w:bookmarkStart w:id="633" w:name="_Toc491796188"/>
      <w:r w:rsidRPr="00AB304E">
        <w:rPr>
          <w:b w:val="0"/>
          <w:i/>
          <w:sz w:val="24"/>
          <w:szCs w:val="24"/>
        </w:rPr>
        <w:t>[Insert Site Organization Information)</w:t>
      </w:r>
      <w:bookmarkEnd w:id="633"/>
    </w:p>
    <w:p w14:paraId="4667958C" w14:textId="40A09AE7" w:rsidR="005B4A5F" w:rsidRDefault="005B4A5F" w:rsidP="001D5093">
      <w:pPr>
        <w:pStyle w:val="S4-Heading2"/>
      </w:pPr>
      <w:r w:rsidRPr="00166F92">
        <w:rPr>
          <w:bCs/>
          <w:i/>
          <w:iCs/>
          <w:sz w:val="28"/>
        </w:rPr>
        <w:br w:type="page"/>
      </w:r>
      <w:bookmarkStart w:id="634" w:name="_Toc437968879"/>
      <w:bookmarkStart w:id="635" w:name="_Toc197236035"/>
      <w:bookmarkStart w:id="636" w:name="_Toc491796189"/>
      <w:r w:rsidR="004A4EB7">
        <w:lastRenderedPageBreak/>
        <w:t xml:space="preserve">Appendix to Technical Part: </w:t>
      </w:r>
      <w:r w:rsidRPr="00166F92">
        <w:t>Method</w:t>
      </w:r>
      <w:r w:rsidR="007E703B" w:rsidRPr="00166F92">
        <w:t xml:space="preserve"> </w:t>
      </w:r>
      <w:r w:rsidRPr="00166F92">
        <w:t>Statement</w:t>
      </w:r>
      <w:bookmarkEnd w:id="634"/>
      <w:bookmarkEnd w:id="635"/>
      <w:bookmarkEnd w:id="636"/>
    </w:p>
    <w:p w14:paraId="2C272478" w14:textId="60AF2166" w:rsidR="00AB304E" w:rsidRPr="00166F92" w:rsidRDefault="00AB304E" w:rsidP="00981D27">
      <w:pPr>
        <w:spacing w:before="120" w:after="200"/>
        <w:ind w:right="0"/>
      </w:pPr>
      <w:r w:rsidRPr="00AB304E">
        <w:rPr>
          <w:i/>
        </w:rPr>
        <w:t>[insert Method Statement - A detailed note should be submitted outlining bidders proposed methodology and program</w:t>
      </w:r>
      <w:r>
        <w:rPr>
          <w:i/>
        </w:rPr>
        <w:t xml:space="preserve"> for </w:t>
      </w:r>
      <w:r w:rsidRPr="00AB304E">
        <w:rPr>
          <w:i/>
        </w:rPr>
        <w:t>the provision of Plant and Installation Services</w:t>
      </w:r>
      <w:r>
        <w:rPr>
          <w:i/>
        </w:rPr>
        <w:t xml:space="preserve">, </w:t>
      </w:r>
      <w:r w:rsidRPr="00AB304E">
        <w:rPr>
          <w:i/>
        </w:rPr>
        <w:t xml:space="preserve">backed with equipment, materials and manpower planning and deployment, and quality control procedures proposed to be adopted, justifying </w:t>
      </w:r>
      <w:r>
        <w:rPr>
          <w:i/>
        </w:rPr>
        <w:t xml:space="preserve">Bidder’s </w:t>
      </w:r>
      <w:r w:rsidRPr="00AB304E">
        <w:rPr>
          <w:i/>
        </w:rPr>
        <w:t xml:space="preserve">capability </w:t>
      </w:r>
      <w:r>
        <w:rPr>
          <w:i/>
        </w:rPr>
        <w:t xml:space="preserve">for </w:t>
      </w:r>
      <w:r w:rsidRPr="00AB304E">
        <w:rPr>
          <w:i/>
        </w:rPr>
        <w:t xml:space="preserve">execution and </w:t>
      </w:r>
      <w:r>
        <w:rPr>
          <w:i/>
        </w:rPr>
        <w:t xml:space="preserve">timely </w:t>
      </w:r>
      <w:r w:rsidRPr="00AB304E">
        <w:rPr>
          <w:i/>
        </w:rPr>
        <w:t>completion of the work as per technical specifications</w:t>
      </w:r>
      <w:r>
        <w:rPr>
          <w:i/>
        </w:rPr>
        <w:t>].</w:t>
      </w:r>
    </w:p>
    <w:p w14:paraId="0EE0F3FA" w14:textId="77777777" w:rsidR="005B4A5F" w:rsidRPr="00166F92" w:rsidRDefault="005B4A5F" w:rsidP="001D5093">
      <w:pPr>
        <w:tabs>
          <w:tab w:val="left" w:pos="5238"/>
          <w:tab w:val="left" w:pos="5474"/>
          <w:tab w:val="left" w:pos="9468"/>
        </w:tabs>
        <w:jc w:val="left"/>
        <w:rPr>
          <w:b/>
          <w:bCs/>
          <w:i/>
          <w:iCs/>
          <w:sz w:val="28"/>
        </w:rPr>
      </w:pPr>
      <w:r w:rsidRPr="00166F92">
        <w:rPr>
          <w:b/>
          <w:bCs/>
          <w:i/>
          <w:iCs/>
          <w:sz w:val="28"/>
        </w:rPr>
        <w:br w:type="page"/>
      </w:r>
    </w:p>
    <w:p w14:paraId="66FC88AC" w14:textId="6C635706" w:rsidR="005B4A5F" w:rsidRDefault="004A4EB7" w:rsidP="00981D27">
      <w:pPr>
        <w:pStyle w:val="S4-Heading2"/>
        <w:spacing w:after="0"/>
      </w:pPr>
      <w:bookmarkStart w:id="637" w:name="_Toc437968880"/>
      <w:bookmarkStart w:id="638" w:name="_Toc197236036"/>
      <w:bookmarkStart w:id="639" w:name="_Toc491796190"/>
      <w:r>
        <w:lastRenderedPageBreak/>
        <w:t xml:space="preserve">Appendix to Technical Part: </w:t>
      </w:r>
      <w:r w:rsidR="005B4A5F" w:rsidRPr="00166F92">
        <w:t>Mobilization</w:t>
      </w:r>
      <w:r w:rsidR="007E703B" w:rsidRPr="00166F92">
        <w:t xml:space="preserve"> </w:t>
      </w:r>
      <w:r w:rsidR="005B4A5F" w:rsidRPr="00166F92">
        <w:t>Schedule</w:t>
      </w:r>
      <w:bookmarkEnd w:id="637"/>
      <w:bookmarkEnd w:id="638"/>
      <w:bookmarkEnd w:id="639"/>
    </w:p>
    <w:p w14:paraId="581991E0" w14:textId="77777777" w:rsidR="00AB304E" w:rsidRPr="009933BD" w:rsidRDefault="00AB304E" w:rsidP="00AB304E">
      <w:pPr>
        <w:tabs>
          <w:tab w:val="left" w:pos="5238"/>
          <w:tab w:val="left" w:pos="5474"/>
          <w:tab w:val="left" w:pos="9468"/>
        </w:tabs>
        <w:ind w:left="-90"/>
        <w:jc w:val="center"/>
        <w:rPr>
          <w:b/>
          <w:bCs/>
          <w:sz w:val="28"/>
        </w:rPr>
      </w:pPr>
      <w:r w:rsidRPr="009933BD">
        <w:rPr>
          <w:i/>
        </w:rPr>
        <w:t>[</w:t>
      </w:r>
      <w:r>
        <w:rPr>
          <w:i/>
        </w:rPr>
        <w:t>I</w:t>
      </w:r>
      <w:r w:rsidRPr="009933BD">
        <w:rPr>
          <w:i/>
        </w:rPr>
        <w:t>nsert Mobilization Schedule</w:t>
      </w:r>
      <w:r>
        <w:rPr>
          <w:i/>
        </w:rPr>
        <w:t>]</w:t>
      </w:r>
    </w:p>
    <w:p w14:paraId="69BB78E3" w14:textId="77777777" w:rsidR="00AB304E" w:rsidRPr="00166F92" w:rsidRDefault="00AB304E" w:rsidP="001D5093">
      <w:pPr>
        <w:pStyle w:val="S4-Heading2"/>
      </w:pPr>
    </w:p>
    <w:p w14:paraId="011419F0" w14:textId="77777777" w:rsidR="005B4A5F" w:rsidRPr="00166F92" w:rsidRDefault="005B4A5F" w:rsidP="001D5093">
      <w:pPr>
        <w:tabs>
          <w:tab w:val="left" w:pos="5238"/>
          <w:tab w:val="left" w:pos="5474"/>
          <w:tab w:val="left" w:pos="9468"/>
        </w:tabs>
        <w:ind w:left="-90"/>
        <w:jc w:val="left"/>
        <w:rPr>
          <w:b/>
          <w:bCs/>
          <w:i/>
          <w:iCs/>
          <w:sz w:val="28"/>
        </w:rPr>
      </w:pPr>
      <w:r w:rsidRPr="00166F92">
        <w:rPr>
          <w:b/>
          <w:bCs/>
          <w:i/>
          <w:iCs/>
          <w:sz w:val="28"/>
        </w:rPr>
        <w:br w:type="page"/>
      </w:r>
    </w:p>
    <w:p w14:paraId="7B33AB6E" w14:textId="3A0E697B" w:rsidR="005B4A5F" w:rsidRDefault="004A4EB7" w:rsidP="00981D27">
      <w:pPr>
        <w:pStyle w:val="S4-Heading2"/>
        <w:spacing w:after="0"/>
      </w:pPr>
      <w:bookmarkStart w:id="640" w:name="_Toc437968881"/>
      <w:bookmarkStart w:id="641" w:name="_Toc197236037"/>
      <w:bookmarkStart w:id="642" w:name="_Toc491796191"/>
      <w:r>
        <w:lastRenderedPageBreak/>
        <w:t xml:space="preserve">Appendix to Technical Part: </w:t>
      </w:r>
      <w:r w:rsidR="005B4A5F" w:rsidRPr="00166F92">
        <w:t>Construction</w:t>
      </w:r>
      <w:r w:rsidR="007E703B" w:rsidRPr="00166F92">
        <w:t xml:space="preserve"> </w:t>
      </w:r>
      <w:r w:rsidR="005B4A5F" w:rsidRPr="00166F92">
        <w:t>Schedule</w:t>
      </w:r>
      <w:bookmarkEnd w:id="640"/>
      <w:bookmarkEnd w:id="641"/>
      <w:bookmarkEnd w:id="642"/>
    </w:p>
    <w:p w14:paraId="6A885114" w14:textId="77777777" w:rsidR="00AB304E" w:rsidRPr="009933BD" w:rsidRDefault="00AB304E" w:rsidP="00981D27">
      <w:pPr>
        <w:tabs>
          <w:tab w:val="left" w:pos="5238"/>
          <w:tab w:val="left" w:pos="5474"/>
          <w:tab w:val="left" w:pos="9468"/>
        </w:tabs>
        <w:spacing w:before="120" w:after="0"/>
        <w:ind w:left="-90"/>
        <w:jc w:val="center"/>
        <w:rPr>
          <w:i/>
        </w:rPr>
      </w:pPr>
      <w:r>
        <w:rPr>
          <w:i/>
        </w:rPr>
        <w:t>[I</w:t>
      </w:r>
      <w:r w:rsidRPr="009933BD">
        <w:rPr>
          <w:i/>
        </w:rPr>
        <w:t>nsert Construction Schedule</w:t>
      </w:r>
      <w:r>
        <w:rPr>
          <w:i/>
        </w:rPr>
        <w:t>]</w:t>
      </w:r>
    </w:p>
    <w:p w14:paraId="7B118781" w14:textId="77777777" w:rsidR="00AB304E" w:rsidRPr="00166F92" w:rsidRDefault="00AB304E" w:rsidP="001D5093">
      <w:pPr>
        <w:pStyle w:val="S4-Heading2"/>
      </w:pPr>
    </w:p>
    <w:p w14:paraId="0844915A" w14:textId="55F16787" w:rsidR="005B4A5F" w:rsidRPr="00166F92" w:rsidRDefault="005B4A5F" w:rsidP="001D5093">
      <w:pPr>
        <w:pStyle w:val="S4-Heading2"/>
      </w:pPr>
      <w:r w:rsidRPr="00166F92">
        <w:rPr>
          <w:bCs/>
          <w:i/>
          <w:iCs/>
          <w:sz w:val="28"/>
        </w:rPr>
        <w:br w:type="page"/>
      </w:r>
      <w:bookmarkStart w:id="643" w:name="_Hlt210798202"/>
      <w:bookmarkStart w:id="644" w:name="_Toc437968882"/>
      <w:bookmarkStart w:id="645" w:name="_Toc197236038"/>
      <w:bookmarkStart w:id="646" w:name="_Toc491796192"/>
      <w:bookmarkEnd w:id="643"/>
      <w:r w:rsidR="004A4EB7">
        <w:lastRenderedPageBreak/>
        <w:t xml:space="preserve">Appendix to Technical Part: </w:t>
      </w:r>
      <w:r w:rsidRPr="00166F92">
        <w:t>Plant</w:t>
      </w:r>
      <w:bookmarkEnd w:id="644"/>
      <w:bookmarkEnd w:id="645"/>
      <w:bookmarkEnd w:id="646"/>
    </w:p>
    <w:p w14:paraId="4988E869" w14:textId="291D89B3" w:rsidR="005B4A5F" w:rsidRPr="00166F92" w:rsidRDefault="005B4A5F" w:rsidP="001D5093">
      <w:pPr>
        <w:pStyle w:val="S4-header1"/>
      </w:pPr>
      <w:r w:rsidRPr="00166F92">
        <w:rPr>
          <w:bCs/>
          <w:i/>
          <w:iCs/>
          <w:sz w:val="28"/>
        </w:rPr>
        <w:br w:type="page"/>
      </w:r>
      <w:bookmarkStart w:id="647" w:name="_Toc437968883"/>
      <w:bookmarkStart w:id="648" w:name="_Toc197236039"/>
      <w:bookmarkStart w:id="649" w:name="_Toc491796193"/>
      <w:r w:rsidR="004A4EB7">
        <w:lastRenderedPageBreak/>
        <w:t xml:space="preserve">Appendix to Technical Part: </w:t>
      </w:r>
      <w:r w:rsidRPr="00166F92">
        <w:t>Contractor’s</w:t>
      </w:r>
      <w:r w:rsidR="007E703B" w:rsidRPr="00166F92">
        <w:t xml:space="preserve"> </w:t>
      </w:r>
      <w:r w:rsidRPr="00166F92">
        <w:t>Equipment</w:t>
      </w:r>
      <w:bookmarkEnd w:id="647"/>
      <w:bookmarkEnd w:id="648"/>
      <w:bookmarkEnd w:id="649"/>
    </w:p>
    <w:p w14:paraId="2448DF42" w14:textId="77777777" w:rsidR="005B4A5F" w:rsidRPr="00166F92" w:rsidRDefault="005B4A5F" w:rsidP="001D5093">
      <w:pPr>
        <w:suppressAutoHyphens/>
        <w:rPr>
          <w:rStyle w:val="Table"/>
          <w:rFonts w:ascii="Times New Roman" w:hAnsi="Times New Roman"/>
          <w:b/>
          <w:spacing w:val="-2"/>
          <w:sz w:val="24"/>
        </w:rPr>
      </w:pPr>
    </w:p>
    <w:p w14:paraId="1AA9BC06" w14:textId="77777777" w:rsidR="005B4A5F" w:rsidRPr="00166F92" w:rsidRDefault="005B4A5F" w:rsidP="001D5093">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EQU</w:t>
      </w:r>
    </w:p>
    <w:p w14:paraId="7C9EEBDF" w14:textId="77777777" w:rsidR="005B4A5F" w:rsidRPr="00166F92" w:rsidRDefault="005B4A5F" w:rsidP="001D5093">
      <w:pPr>
        <w:suppressAutoHyphens/>
        <w:jc w:val="left"/>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adequate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demonstrate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clearly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capability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key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Contractor’s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separate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prepared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item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alternative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p>
    <w:p w14:paraId="77CBC4F7"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29E3823E" w14:textId="77777777"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14:paraId="5F503AC7"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Item</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23EBD8A9"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4AAFF03E" w14:textId="77777777" w:rsidTr="00F35BE0">
        <w:trPr>
          <w:cantSplit/>
        </w:trPr>
        <w:tc>
          <w:tcPr>
            <w:tcW w:w="1440" w:type="dxa"/>
            <w:tcBorders>
              <w:top w:val="single" w:sz="6" w:space="0" w:color="auto"/>
              <w:left w:val="single" w:sz="6" w:space="0" w:color="auto"/>
            </w:tcBorders>
          </w:tcPr>
          <w:p w14:paraId="18085CDE"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Equipment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information</w:t>
            </w:r>
          </w:p>
        </w:tc>
        <w:tc>
          <w:tcPr>
            <w:tcW w:w="3960" w:type="dxa"/>
            <w:tcBorders>
              <w:top w:val="single" w:sz="6" w:space="0" w:color="auto"/>
              <w:left w:val="single" w:sz="6" w:space="0" w:color="auto"/>
            </w:tcBorders>
          </w:tcPr>
          <w:p w14:paraId="13DF6A0C"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manufacturer</w:t>
            </w:r>
          </w:p>
          <w:p w14:paraId="7CF40714"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38C0775D"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Model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power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rating</w:t>
            </w:r>
          </w:p>
        </w:tc>
      </w:tr>
      <w:tr w:rsidR="005B4A5F" w:rsidRPr="00166F92" w14:paraId="1DCEA695" w14:textId="77777777" w:rsidTr="00F35BE0">
        <w:trPr>
          <w:cantSplit/>
        </w:trPr>
        <w:tc>
          <w:tcPr>
            <w:tcW w:w="1440" w:type="dxa"/>
            <w:tcBorders>
              <w:left w:val="single" w:sz="6" w:space="0" w:color="auto"/>
            </w:tcBorders>
          </w:tcPr>
          <w:p w14:paraId="5AA062F9"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5601CC3D"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Capacity</w:t>
            </w:r>
          </w:p>
          <w:p w14:paraId="1E051B93"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44FFA0F5"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Year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p>
        </w:tc>
      </w:tr>
      <w:tr w:rsidR="005B4A5F" w:rsidRPr="00166F92" w14:paraId="5A265590" w14:textId="77777777" w:rsidTr="00F35BE0">
        <w:trPr>
          <w:cantSplit/>
        </w:trPr>
        <w:tc>
          <w:tcPr>
            <w:tcW w:w="1440" w:type="dxa"/>
            <w:tcBorders>
              <w:top w:val="single" w:sz="6" w:space="0" w:color="auto"/>
              <w:left w:val="single" w:sz="6" w:space="0" w:color="auto"/>
            </w:tcBorders>
          </w:tcPr>
          <w:p w14:paraId="1BD951DC"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status</w:t>
            </w:r>
          </w:p>
        </w:tc>
        <w:tc>
          <w:tcPr>
            <w:tcW w:w="7650" w:type="dxa"/>
            <w:gridSpan w:val="2"/>
            <w:tcBorders>
              <w:top w:val="single" w:sz="6" w:space="0" w:color="auto"/>
              <w:left w:val="single" w:sz="6" w:space="0" w:color="auto"/>
              <w:right w:val="single" w:sz="6" w:space="0" w:color="auto"/>
            </w:tcBorders>
          </w:tcPr>
          <w:p w14:paraId="7B263372"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location</w:t>
            </w:r>
          </w:p>
          <w:p w14:paraId="0390840B"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32401956" w14:textId="77777777" w:rsidTr="00F35BE0">
        <w:trPr>
          <w:cantSplit/>
        </w:trPr>
        <w:tc>
          <w:tcPr>
            <w:tcW w:w="1440" w:type="dxa"/>
            <w:tcBorders>
              <w:left w:val="single" w:sz="6" w:space="0" w:color="auto"/>
            </w:tcBorders>
          </w:tcPr>
          <w:p w14:paraId="0BAD5EAA"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15156213"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commitments</w:t>
            </w:r>
          </w:p>
          <w:p w14:paraId="70601CDC"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47603CEB" w14:textId="77777777" w:rsidTr="00F35BE0">
        <w:trPr>
          <w:cantSplit/>
        </w:trPr>
        <w:tc>
          <w:tcPr>
            <w:tcW w:w="1440" w:type="dxa"/>
            <w:tcBorders>
              <w:left w:val="single" w:sz="6" w:space="0" w:color="auto"/>
            </w:tcBorders>
          </w:tcPr>
          <w:p w14:paraId="6018C3FE"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3123D99E"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369C7F69" w14:textId="77777777" w:rsidTr="00F35BE0">
        <w:trPr>
          <w:cantSplit/>
        </w:trPr>
        <w:tc>
          <w:tcPr>
            <w:tcW w:w="1440" w:type="dxa"/>
            <w:tcBorders>
              <w:top w:val="single" w:sz="6" w:space="0" w:color="auto"/>
              <w:left w:val="single" w:sz="6" w:space="0" w:color="auto"/>
              <w:bottom w:val="single" w:sz="6" w:space="0" w:color="auto"/>
            </w:tcBorders>
          </w:tcPr>
          <w:p w14:paraId="520DD7E4"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8201B78"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Indicate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source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02CABC0A" w14:textId="77777777" w:rsidR="005B4A5F" w:rsidRPr="00166F92"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Specially</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manufactured</w:t>
            </w:r>
          </w:p>
        </w:tc>
      </w:tr>
    </w:tbl>
    <w:p w14:paraId="2CD0A655" w14:textId="77777777" w:rsidR="005B4A5F" w:rsidRPr="00166F92" w:rsidRDefault="005B4A5F" w:rsidP="001D5093">
      <w:pPr>
        <w:suppressAutoHyphens/>
        <w:rPr>
          <w:rStyle w:val="Table"/>
          <w:spacing w:val="-2"/>
        </w:rPr>
      </w:pPr>
    </w:p>
    <w:p w14:paraId="5B89C46C" w14:textId="77777777" w:rsidR="005B4A5F" w:rsidRPr="00166F92" w:rsidRDefault="005B4A5F" w:rsidP="001D5093">
      <w:pPr>
        <w:suppressAutoHyphens/>
        <w:rPr>
          <w:rStyle w:val="Table"/>
          <w:spacing w:val="-2"/>
        </w:rPr>
      </w:pPr>
      <w:r w:rsidRPr="00166F92">
        <w:rPr>
          <w:rStyle w:val="Table"/>
          <w:spacing w:val="-2"/>
        </w:rPr>
        <w:t>Omit</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following</w:t>
      </w:r>
      <w:r w:rsidR="007E703B" w:rsidRPr="00166F92">
        <w:rPr>
          <w:rStyle w:val="Table"/>
          <w:spacing w:val="-2"/>
        </w:rPr>
        <w:t xml:space="preserve"> </w:t>
      </w:r>
      <w:r w:rsidRPr="00166F92">
        <w:rPr>
          <w:rStyle w:val="Table"/>
          <w:spacing w:val="-2"/>
        </w:rPr>
        <w:t>information</w:t>
      </w:r>
      <w:r w:rsidR="007E703B" w:rsidRPr="00166F92">
        <w:rPr>
          <w:rStyle w:val="Table"/>
          <w:spacing w:val="-2"/>
        </w:rPr>
        <w:t xml:space="preserve"> </w:t>
      </w:r>
      <w:r w:rsidRPr="00166F92">
        <w:rPr>
          <w:rStyle w:val="Table"/>
          <w:spacing w:val="-2"/>
        </w:rPr>
        <w:t>for</w:t>
      </w:r>
      <w:r w:rsidR="007E703B" w:rsidRPr="00166F92">
        <w:rPr>
          <w:rStyle w:val="Table"/>
          <w:spacing w:val="-2"/>
        </w:rPr>
        <w:t xml:space="preserve"> </w:t>
      </w:r>
      <w:r w:rsidRPr="00166F92">
        <w:rPr>
          <w:rStyle w:val="Table"/>
          <w:spacing w:val="-2"/>
        </w:rPr>
        <w:t>equipment</w:t>
      </w:r>
      <w:r w:rsidR="007E703B" w:rsidRPr="00166F92">
        <w:rPr>
          <w:rStyle w:val="Table"/>
          <w:spacing w:val="-2"/>
        </w:rPr>
        <w:t xml:space="preserve"> </w:t>
      </w:r>
      <w:r w:rsidRPr="00166F92">
        <w:rPr>
          <w:rStyle w:val="Table"/>
          <w:spacing w:val="-2"/>
        </w:rPr>
        <w:t>owned</w:t>
      </w:r>
      <w:r w:rsidR="007E703B" w:rsidRPr="00166F92">
        <w:rPr>
          <w:rStyle w:val="Table"/>
          <w:spacing w:val="-2"/>
        </w:rPr>
        <w:t xml:space="preserve"> </w:t>
      </w:r>
      <w:r w:rsidRPr="00166F92">
        <w:rPr>
          <w:rStyle w:val="Table"/>
          <w:spacing w:val="-2"/>
        </w:rPr>
        <w:t>by</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Bidder.</w:t>
      </w:r>
    </w:p>
    <w:p w14:paraId="4F415041" w14:textId="77777777" w:rsidR="005B4A5F" w:rsidRPr="00166F92" w:rsidRDefault="005B4A5F" w:rsidP="001D5093">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612378E1" w14:textId="77777777" w:rsidTr="00EF4366">
        <w:trPr>
          <w:cantSplit/>
        </w:trPr>
        <w:tc>
          <w:tcPr>
            <w:tcW w:w="1440" w:type="dxa"/>
            <w:tcBorders>
              <w:top w:val="single" w:sz="6" w:space="0" w:color="auto"/>
              <w:left w:val="single" w:sz="6" w:space="0" w:color="auto"/>
            </w:tcBorders>
          </w:tcPr>
          <w:p w14:paraId="17B0B278"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Owner</w:t>
            </w:r>
          </w:p>
        </w:tc>
        <w:tc>
          <w:tcPr>
            <w:tcW w:w="7650" w:type="dxa"/>
            <w:gridSpan w:val="2"/>
            <w:tcBorders>
              <w:top w:val="single" w:sz="6" w:space="0" w:color="auto"/>
              <w:left w:val="single" w:sz="6" w:space="0" w:color="auto"/>
              <w:right w:val="single" w:sz="6" w:space="0" w:color="auto"/>
            </w:tcBorders>
          </w:tcPr>
          <w:p w14:paraId="70BB6BCD"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tc>
      </w:tr>
      <w:tr w:rsidR="005B4A5F" w:rsidRPr="00166F92" w14:paraId="204FF948" w14:textId="77777777" w:rsidTr="00EF4366">
        <w:trPr>
          <w:cantSplit/>
        </w:trPr>
        <w:tc>
          <w:tcPr>
            <w:tcW w:w="1440" w:type="dxa"/>
            <w:tcBorders>
              <w:left w:val="single" w:sz="6" w:space="0" w:color="auto"/>
            </w:tcBorders>
          </w:tcPr>
          <w:p w14:paraId="28E12EAD"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61C85BA4"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Address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p w14:paraId="5E7096A4"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56FF6233" w14:textId="77777777" w:rsidTr="00EF4366">
        <w:trPr>
          <w:cantSplit/>
        </w:trPr>
        <w:tc>
          <w:tcPr>
            <w:tcW w:w="1440" w:type="dxa"/>
            <w:tcBorders>
              <w:left w:val="single" w:sz="6" w:space="0" w:color="auto"/>
            </w:tcBorders>
          </w:tcPr>
          <w:p w14:paraId="371B019E"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2219E8A9"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40F8791B" w14:textId="77777777" w:rsidTr="00EF4366">
        <w:trPr>
          <w:cantSplit/>
        </w:trPr>
        <w:tc>
          <w:tcPr>
            <w:tcW w:w="1440" w:type="dxa"/>
            <w:tcBorders>
              <w:left w:val="single" w:sz="6" w:space="0" w:color="auto"/>
            </w:tcBorders>
          </w:tcPr>
          <w:p w14:paraId="1E673152"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77DBD4C0"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Telephone</w:t>
            </w:r>
          </w:p>
        </w:tc>
        <w:tc>
          <w:tcPr>
            <w:tcW w:w="3690" w:type="dxa"/>
            <w:tcBorders>
              <w:top w:val="single" w:sz="6" w:space="0" w:color="auto"/>
              <w:left w:val="single" w:sz="6" w:space="0" w:color="auto"/>
              <w:right w:val="single" w:sz="6" w:space="0" w:color="auto"/>
            </w:tcBorders>
          </w:tcPr>
          <w:p w14:paraId="477DD245"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Contact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title</w:t>
            </w:r>
          </w:p>
        </w:tc>
      </w:tr>
      <w:tr w:rsidR="005B4A5F" w:rsidRPr="00166F92" w14:paraId="168FCD40" w14:textId="77777777" w:rsidTr="00EF4366">
        <w:trPr>
          <w:cantSplit/>
        </w:trPr>
        <w:tc>
          <w:tcPr>
            <w:tcW w:w="1440" w:type="dxa"/>
            <w:tcBorders>
              <w:left w:val="single" w:sz="6" w:space="0" w:color="auto"/>
            </w:tcBorders>
          </w:tcPr>
          <w:p w14:paraId="174AEB0F"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302867A8"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Fax</w:t>
            </w:r>
          </w:p>
        </w:tc>
        <w:tc>
          <w:tcPr>
            <w:tcW w:w="3690" w:type="dxa"/>
            <w:tcBorders>
              <w:top w:val="single" w:sz="6" w:space="0" w:color="auto"/>
              <w:left w:val="single" w:sz="6" w:space="0" w:color="auto"/>
              <w:right w:val="single" w:sz="6" w:space="0" w:color="auto"/>
            </w:tcBorders>
          </w:tcPr>
          <w:p w14:paraId="191D5D45"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Telex</w:t>
            </w:r>
          </w:p>
        </w:tc>
      </w:tr>
      <w:tr w:rsidR="005B4A5F" w:rsidRPr="00166F92" w14:paraId="7BF6452E" w14:textId="77777777" w:rsidTr="00EF4366">
        <w:trPr>
          <w:cantSplit/>
        </w:trPr>
        <w:tc>
          <w:tcPr>
            <w:tcW w:w="1440" w:type="dxa"/>
            <w:tcBorders>
              <w:top w:val="single" w:sz="6" w:space="0" w:color="auto"/>
              <w:left w:val="single" w:sz="6" w:space="0" w:color="auto"/>
            </w:tcBorders>
          </w:tcPr>
          <w:p w14:paraId="25C1D809"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Agreements</w:t>
            </w:r>
          </w:p>
        </w:tc>
        <w:tc>
          <w:tcPr>
            <w:tcW w:w="7650" w:type="dxa"/>
            <w:gridSpan w:val="2"/>
            <w:tcBorders>
              <w:top w:val="single" w:sz="6" w:space="0" w:color="auto"/>
              <w:left w:val="single" w:sz="6" w:space="0" w:color="auto"/>
              <w:right w:val="single" w:sz="6" w:space="0" w:color="auto"/>
            </w:tcBorders>
          </w:tcPr>
          <w:p w14:paraId="18898533"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rental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agreements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specific</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to</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project</w:t>
            </w:r>
          </w:p>
          <w:p w14:paraId="6EC7A448"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BA8F907" w14:textId="77777777" w:rsidTr="00EF4366">
        <w:trPr>
          <w:cantSplit/>
        </w:trPr>
        <w:tc>
          <w:tcPr>
            <w:tcW w:w="1440" w:type="dxa"/>
            <w:tcBorders>
              <w:left w:val="single" w:sz="6" w:space="0" w:color="auto"/>
              <w:bottom w:val="single" w:sz="6" w:space="0" w:color="auto"/>
            </w:tcBorders>
          </w:tcPr>
          <w:p w14:paraId="31C8ECA0" w14:textId="77777777" w:rsidR="005B4A5F" w:rsidRPr="00166F92"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042A73CC" w14:textId="77777777" w:rsidR="005B4A5F" w:rsidRPr="00166F92" w:rsidRDefault="005B4A5F" w:rsidP="001D5093">
            <w:pPr>
              <w:suppressAutoHyphens/>
              <w:spacing w:after="71"/>
              <w:rPr>
                <w:rStyle w:val="Table"/>
                <w:rFonts w:ascii="Times New Roman" w:hAnsi="Times New Roman"/>
                <w:spacing w:val="-2"/>
              </w:rPr>
            </w:pPr>
          </w:p>
        </w:tc>
      </w:tr>
    </w:tbl>
    <w:p w14:paraId="4C6669EB" w14:textId="77777777" w:rsidR="00EF4366" w:rsidRPr="00166F92" w:rsidRDefault="005B4A5F" w:rsidP="001D5093">
      <w:pPr>
        <w:pStyle w:val="S4-header1"/>
      </w:pPr>
      <w:r w:rsidRPr="00166F92">
        <w:br w:type="page"/>
      </w:r>
    </w:p>
    <w:p w14:paraId="0FFA3743" w14:textId="6D3861D4" w:rsidR="00EF4366" w:rsidRPr="00166F92" w:rsidRDefault="004A4EB7" w:rsidP="001D5093">
      <w:pPr>
        <w:pStyle w:val="S4-header1"/>
      </w:pPr>
      <w:bookmarkStart w:id="650" w:name="_Toc491796194"/>
      <w:r>
        <w:lastRenderedPageBreak/>
        <w:t xml:space="preserve">Appendix to Technical Part: </w:t>
      </w:r>
      <w:r w:rsidR="00EF4366" w:rsidRPr="00166F92">
        <w:t>Functional Guarantees</w:t>
      </w:r>
      <w:bookmarkEnd w:id="650"/>
    </w:p>
    <w:p w14:paraId="0D26C57B" w14:textId="77777777" w:rsidR="005B4A5F" w:rsidRPr="00166F92" w:rsidRDefault="005B4A5F" w:rsidP="00EF4366">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FUNC</w:t>
      </w:r>
    </w:p>
    <w:p w14:paraId="2372C5BE" w14:textId="77777777" w:rsidR="00EF4366" w:rsidRPr="00166F92" w:rsidRDefault="00EF4366" w:rsidP="001D5093">
      <w:pPr>
        <w:pStyle w:val="S4-header1"/>
      </w:pPr>
    </w:p>
    <w:p w14:paraId="0518DD7F" w14:textId="1E4581E6"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copy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left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identification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Employer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para.</w:t>
      </w:r>
      <w:r w:rsidR="007E703B" w:rsidRPr="00166F92">
        <w:rPr>
          <w:rStyle w:val="Table"/>
          <w:rFonts w:ascii="Times New Roman" w:hAnsi="Times New Roman"/>
          <w:spacing w:val="-2"/>
          <w:sz w:val="24"/>
        </w:rPr>
        <w:t xml:space="preserve"> </w:t>
      </w:r>
      <w:r w:rsidR="004A4EB7">
        <w:rPr>
          <w:rStyle w:val="Table"/>
          <w:rFonts w:ascii="Times New Roman" w:hAnsi="Times New Roman"/>
          <w:spacing w:val="-2"/>
          <w:sz w:val="24"/>
        </w:rPr>
        <w:t>1.3 (a)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14DB0"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right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corresponding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value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plant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p>
    <w:p w14:paraId="25F611F4" w14:textId="77777777" w:rsidR="005B4A5F" w:rsidRPr="00166F92"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66F92" w14:paraId="3C0CBED6" w14:textId="77777777" w:rsidTr="00F35BE0">
        <w:tc>
          <w:tcPr>
            <w:tcW w:w="4608" w:type="dxa"/>
            <w:tcBorders>
              <w:top w:val="single" w:sz="12" w:space="0" w:color="auto"/>
              <w:left w:val="single" w:sz="12" w:space="0" w:color="auto"/>
              <w:bottom w:val="single" w:sz="12" w:space="0" w:color="auto"/>
              <w:right w:val="single" w:sz="12" w:space="0" w:color="auto"/>
            </w:tcBorders>
          </w:tcPr>
          <w:p w14:paraId="6C1B75AF"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Required</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14:paraId="747EB5AE"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Value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the</w:t>
            </w:r>
            <w:r w:rsidR="007E703B" w:rsidRPr="00166F92">
              <w:rPr>
                <w:rFonts w:ascii="Tms Rmn" w:hAnsi="Tms Rmn"/>
                <w:b/>
              </w:rPr>
              <w:t xml:space="preserve"> </w:t>
            </w:r>
            <w:r w:rsidRPr="00166F92">
              <w:rPr>
                <w:rFonts w:ascii="Tms Rmn" w:hAnsi="Tms Rmn"/>
                <w:b/>
              </w:rPr>
              <w:t>Proposed</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Equipment</w:t>
            </w:r>
          </w:p>
        </w:tc>
      </w:tr>
      <w:tr w:rsidR="005B4A5F" w:rsidRPr="00166F92" w14:paraId="4C2A612A" w14:textId="77777777" w:rsidTr="00F35BE0">
        <w:tc>
          <w:tcPr>
            <w:tcW w:w="4608" w:type="dxa"/>
            <w:tcBorders>
              <w:top w:val="single" w:sz="12" w:space="0" w:color="auto"/>
            </w:tcBorders>
          </w:tcPr>
          <w:p w14:paraId="5001DD80"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1.</w:t>
            </w:r>
          </w:p>
        </w:tc>
        <w:tc>
          <w:tcPr>
            <w:tcW w:w="4680" w:type="dxa"/>
            <w:tcBorders>
              <w:top w:val="single" w:sz="12" w:space="0" w:color="auto"/>
            </w:tcBorders>
          </w:tcPr>
          <w:p w14:paraId="729B5575"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081066EA" w14:textId="77777777" w:rsidTr="00F35BE0">
        <w:tc>
          <w:tcPr>
            <w:tcW w:w="4608" w:type="dxa"/>
          </w:tcPr>
          <w:p w14:paraId="10DE653F"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2.</w:t>
            </w:r>
          </w:p>
        </w:tc>
        <w:tc>
          <w:tcPr>
            <w:tcW w:w="4680" w:type="dxa"/>
          </w:tcPr>
          <w:p w14:paraId="3EDEE553"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320C1C4C" w14:textId="77777777" w:rsidTr="00F35BE0">
        <w:tc>
          <w:tcPr>
            <w:tcW w:w="4608" w:type="dxa"/>
          </w:tcPr>
          <w:p w14:paraId="7848D69A"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3.</w:t>
            </w:r>
          </w:p>
        </w:tc>
        <w:tc>
          <w:tcPr>
            <w:tcW w:w="4680" w:type="dxa"/>
          </w:tcPr>
          <w:p w14:paraId="1D5DC99C"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50E691DC" w14:textId="77777777" w:rsidTr="00F35BE0">
        <w:tc>
          <w:tcPr>
            <w:tcW w:w="4608" w:type="dxa"/>
          </w:tcPr>
          <w:p w14:paraId="15A6530C"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w:t>
            </w:r>
          </w:p>
        </w:tc>
        <w:tc>
          <w:tcPr>
            <w:tcW w:w="4680" w:type="dxa"/>
          </w:tcPr>
          <w:p w14:paraId="28CCB91F" w14:textId="77777777" w:rsidR="005B4A5F" w:rsidRPr="00166F92" w:rsidRDefault="005B4A5F" w:rsidP="001D5093">
            <w:pPr>
              <w:tabs>
                <w:tab w:val="right" w:pos="7254"/>
              </w:tabs>
              <w:suppressAutoHyphens/>
              <w:spacing w:before="60" w:after="60"/>
              <w:ind w:right="0"/>
              <w:rPr>
                <w:rFonts w:ascii="Tms Rmn" w:hAnsi="Tms Rmn"/>
              </w:rPr>
            </w:pPr>
          </w:p>
        </w:tc>
      </w:tr>
    </w:tbl>
    <w:p w14:paraId="38767638" w14:textId="77777777" w:rsidR="005B4A5F" w:rsidRPr="00166F92" w:rsidRDefault="005B4A5F" w:rsidP="001D5093">
      <w:pPr>
        <w:tabs>
          <w:tab w:val="left" w:pos="5238"/>
          <w:tab w:val="left" w:pos="5474"/>
          <w:tab w:val="left" w:pos="9468"/>
        </w:tabs>
        <w:jc w:val="center"/>
      </w:pPr>
      <w:r w:rsidRPr="00166F92">
        <w:br w:type="page"/>
      </w:r>
    </w:p>
    <w:tbl>
      <w:tblPr>
        <w:tblW w:w="0" w:type="auto"/>
        <w:tblLayout w:type="fixed"/>
        <w:tblLook w:val="0000" w:firstRow="0" w:lastRow="0" w:firstColumn="0" w:lastColumn="0" w:noHBand="0" w:noVBand="0"/>
      </w:tblPr>
      <w:tblGrid>
        <w:gridCol w:w="9198"/>
      </w:tblGrid>
      <w:tr w:rsidR="005B4A5F" w:rsidRPr="00166F92" w14:paraId="6D95E371" w14:textId="77777777" w:rsidTr="00F35BE0">
        <w:trPr>
          <w:trHeight w:val="900"/>
        </w:trPr>
        <w:tc>
          <w:tcPr>
            <w:tcW w:w="9198" w:type="dxa"/>
            <w:vAlign w:val="center"/>
          </w:tcPr>
          <w:p w14:paraId="33A21F42" w14:textId="270DFEFF" w:rsidR="005B4A5F" w:rsidRPr="00166F92" w:rsidRDefault="004A4EB7" w:rsidP="001D5093">
            <w:pPr>
              <w:pStyle w:val="S4-header1"/>
            </w:pPr>
            <w:bookmarkStart w:id="651" w:name="_Toc437968884"/>
            <w:bookmarkStart w:id="652" w:name="_Toc41971545"/>
            <w:bookmarkStart w:id="653" w:name="_Toc125871308"/>
            <w:bookmarkStart w:id="654" w:name="_Toc197236040"/>
            <w:bookmarkStart w:id="655" w:name="_Toc491796195"/>
            <w:r>
              <w:lastRenderedPageBreak/>
              <w:t xml:space="preserve">Appendix to Technical Part: </w:t>
            </w:r>
            <w:r w:rsidR="005B4A5F" w:rsidRPr="00166F92">
              <w:t>Personnel</w:t>
            </w:r>
            <w:bookmarkEnd w:id="651"/>
            <w:bookmarkEnd w:id="652"/>
            <w:bookmarkEnd w:id="653"/>
            <w:bookmarkEnd w:id="654"/>
            <w:bookmarkEnd w:id="655"/>
          </w:p>
        </w:tc>
      </w:tr>
    </w:tbl>
    <w:p w14:paraId="2A43564C" w14:textId="77777777" w:rsidR="005B4A5F" w:rsidRPr="00166F92" w:rsidRDefault="005B4A5F" w:rsidP="001D5093">
      <w:pPr>
        <w:suppressAutoHyphens/>
        <w:jc w:val="center"/>
        <w:rPr>
          <w:rStyle w:val="Table"/>
          <w:rFonts w:ascii="Times New Roman" w:hAnsi="Times New Roman"/>
          <w:b/>
          <w:bCs/>
          <w:spacing w:val="-2"/>
          <w:sz w:val="24"/>
        </w:rPr>
      </w:pPr>
      <w:r w:rsidRPr="00166F92">
        <w:rPr>
          <w:rStyle w:val="Table"/>
          <w:rFonts w:ascii="Times New Roman" w:hAnsi="Times New Roman"/>
          <w:b/>
          <w:bCs/>
          <w:spacing w:val="-2"/>
          <w:sz w:val="24"/>
        </w:rPr>
        <w:t>Form</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PER</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-1</w:t>
      </w:r>
    </w:p>
    <w:p w14:paraId="745258FB" w14:textId="77777777" w:rsidR="005B4A5F" w:rsidRPr="00166F92" w:rsidRDefault="005B4A5F" w:rsidP="001D5093">
      <w:pPr>
        <w:pStyle w:val="S4-Heading2"/>
        <w:rPr>
          <w:rStyle w:val="Table"/>
          <w:rFonts w:ascii="Times New Roman" w:hAnsi="Times New Roman"/>
          <w:spacing w:val="-2"/>
        </w:rPr>
      </w:pPr>
      <w:bookmarkStart w:id="656" w:name="_Toc491796196"/>
      <w:bookmarkStart w:id="657" w:name="_Toc437338958"/>
      <w:bookmarkStart w:id="658" w:name="_Toc462645155"/>
      <w:r w:rsidRPr="00166F92">
        <w:t>Proposed</w:t>
      </w:r>
      <w:r w:rsidR="007E703B" w:rsidRPr="00166F92">
        <w:t xml:space="preserve"> </w:t>
      </w:r>
      <w:r w:rsidRPr="00166F92">
        <w:t>Personnel</w:t>
      </w:r>
      <w:bookmarkEnd w:id="656"/>
      <w:r w:rsidR="007E703B" w:rsidRPr="00166F92">
        <w:t xml:space="preserve"> </w:t>
      </w:r>
      <w:bookmarkEnd w:id="657"/>
      <w:bookmarkEnd w:id="658"/>
    </w:p>
    <w:p w14:paraId="162C77F1"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names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suitably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personnel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data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experience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supplied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using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candidate.</w:t>
      </w:r>
    </w:p>
    <w:p w14:paraId="43021B9D"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B4A5F" w:rsidRPr="00166F92" w14:paraId="2A6319EA" w14:textId="77777777" w:rsidTr="00F35BE0">
        <w:trPr>
          <w:cantSplit/>
        </w:trPr>
        <w:tc>
          <w:tcPr>
            <w:tcW w:w="720" w:type="dxa"/>
            <w:tcBorders>
              <w:top w:val="single" w:sz="6" w:space="0" w:color="auto"/>
              <w:left w:val="single" w:sz="6" w:space="0" w:color="auto"/>
            </w:tcBorders>
          </w:tcPr>
          <w:p w14:paraId="42EA1F51"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1.</w:t>
            </w:r>
          </w:p>
        </w:tc>
        <w:tc>
          <w:tcPr>
            <w:tcW w:w="8370" w:type="dxa"/>
            <w:tcBorders>
              <w:top w:val="single" w:sz="6" w:space="0" w:color="auto"/>
              <w:left w:val="single" w:sz="6" w:space="0" w:color="auto"/>
              <w:right w:val="single" w:sz="6" w:space="0" w:color="auto"/>
            </w:tcBorders>
          </w:tcPr>
          <w:p w14:paraId="2AC032A1"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14:paraId="354B050F" w14:textId="77777777" w:rsidTr="00F35BE0">
        <w:trPr>
          <w:cantSplit/>
        </w:trPr>
        <w:tc>
          <w:tcPr>
            <w:tcW w:w="720" w:type="dxa"/>
            <w:tcBorders>
              <w:left w:val="single" w:sz="6" w:space="0" w:color="auto"/>
            </w:tcBorders>
          </w:tcPr>
          <w:p w14:paraId="36E5EE2A" w14:textId="77777777"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2DEE9807"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r w:rsidR="005B4A5F" w:rsidRPr="00166F92" w14:paraId="58657EFA" w14:textId="77777777" w:rsidTr="00F35BE0">
        <w:trPr>
          <w:cantSplit/>
        </w:trPr>
        <w:tc>
          <w:tcPr>
            <w:tcW w:w="720" w:type="dxa"/>
            <w:tcBorders>
              <w:top w:val="single" w:sz="6" w:space="0" w:color="auto"/>
              <w:left w:val="single" w:sz="6" w:space="0" w:color="auto"/>
            </w:tcBorders>
          </w:tcPr>
          <w:p w14:paraId="1A0DD2FD"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2.</w:t>
            </w:r>
          </w:p>
        </w:tc>
        <w:tc>
          <w:tcPr>
            <w:tcW w:w="8370" w:type="dxa"/>
            <w:tcBorders>
              <w:top w:val="single" w:sz="6" w:space="0" w:color="auto"/>
              <w:left w:val="single" w:sz="6" w:space="0" w:color="auto"/>
              <w:right w:val="single" w:sz="6" w:space="0" w:color="auto"/>
            </w:tcBorders>
          </w:tcPr>
          <w:p w14:paraId="1F63F2C7"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14:paraId="485CEB9C" w14:textId="77777777" w:rsidTr="00F35BE0">
        <w:trPr>
          <w:cantSplit/>
        </w:trPr>
        <w:tc>
          <w:tcPr>
            <w:tcW w:w="720" w:type="dxa"/>
            <w:tcBorders>
              <w:left w:val="single" w:sz="6" w:space="0" w:color="auto"/>
            </w:tcBorders>
          </w:tcPr>
          <w:p w14:paraId="48C52FFC" w14:textId="77777777"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4FCEB75B"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r w:rsidR="005B4A5F" w:rsidRPr="00166F92" w14:paraId="5F5861D6" w14:textId="77777777" w:rsidTr="00F35BE0">
        <w:trPr>
          <w:cantSplit/>
        </w:trPr>
        <w:tc>
          <w:tcPr>
            <w:tcW w:w="720" w:type="dxa"/>
            <w:tcBorders>
              <w:top w:val="single" w:sz="6" w:space="0" w:color="auto"/>
              <w:left w:val="single" w:sz="6" w:space="0" w:color="auto"/>
            </w:tcBorders>
          </w:tcPr>
          <w:p w14:paraId="2FC79970"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3.</w:t>
            </w:r>
          </w:p>
        </w:tc>
        <w:tc>
          <w:tcPr>
            <w:tcW w:w="8370" w:type="dxa"/>
            <w:tcBorders>
              <w:top w:val="single" w:sz="6" w:space="0" w:color="auto"/>
              <w:left w:val="single" w:sz="6" w:space="0" w:color="auto"/>
              <w:right w:val="single" w:sz="6" w:space="0" w:color="auto"/>
            </w:tcBorders>
          </w:tcPr>
          <w:p w14:paraId="17562865"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14:paraId="7F85045F" w14:textId="77777777" w:rsidTr="00F35BE0">
        <w:trPr>
          <w:cantSplit/>
        </w:trPr>
        <w:tc>
          <w:tcPr>
            <w:tcW w:w="720" w:type="dxa"/>
            <w:tcBorders>
              <w:left w:val="single" w:sz="6" w:space="0" w:color="auto"/>
            </w:tcBorders>
          </w:tcPr>
          <w:p w14:paraId="5CAE42F4" w14:textId="77777777"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244B8048"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r w:rsidR="005B4A5F" w:rsidRPr="00166F92" w14:paraId="0746F204" w14:textId="77777777" w:rsidTr="00F35BE0">
        <w:trPr>
          <w:cantSplit/>
        </w:trPr>
        <w:tc>
          <w:tcPr>
            <w:tcW w:w="720" w:type="dxa"/>
            <w:tcBorders>
              <w:top w:val="single" w:sz="6" w:space="0" w:color="auto"/>
              <w:left w:val="single" w:sz="6" w:space="0" w:color="auto"/>
            </w:tcBorders>
          </w:tcPr>
          <w:p w14:paraId="2D05B5E3"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4.</w:t>
            </w:r>
          </w:p>
        </w:tc>
        <w:tc>
          <w:tcPr>
            <w:tcW w:w="8370" w:type="dxa"/>
            <w:tcBorders>
              <w:top w:val="single" w:sz="6" w:space="0" w:color="auto"/>
              <w:left w:val="single" w:sz="6" w:space="0" w:color="auto"/>
              <w:right w:val="single" w:sz="6" w:space="0" w:color="auto"/>
            </w:tcBorders>
          </w:tcPr>
          <w:p w14:paraId="4F1F853A"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14:paraId="5058FAF7" w14:textId="77777777" w:rsidTr="00F35BE0">
        <w:trPr>
          <w:cantSplit/>
        </w:trPr>
        <w:tc>
          <w:tcPr>
            <w:tcW w:w="720" w:type="dxa"/>
            <w:tcBorders>
              <w:left w:val="single" w:sz="6" w:space="0" w:color="auto"/>
              <w:bottom w:val="single" w:sz="6" w:space="0" w:color="auto"/>
            </w:tcBorders>
          </w:tcPr>
          <w:p w14:paraId="47BF452A" w14:textId="77777777"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0FCD4190" w14:textId="77777777"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bl>
    <w:p w14:paraId="00A0C4C7" w14:textId="77777777" w:rsidR="005B4A5F" w:rsidRPr="00166F92" w:rsidRDefault="005B4A5F" w:rsidP="001D5093">
      <w:pPr>
        <w:suppressAutoHyphens/>
        <w:rPr>
          <w:rStyle w:val="Table"/>
          <w:spacing w:val="-2"/>
        </w:rPr>
      </w:pPr>
    </w:p>
    <w:p w14:paraId="32A9C11D" w14:textId="77777777" w:rsidR="005B4A5F" w:rsidRPr="00166F92" w:rsidRDefault="005B4A5F" w:rsidP="001D5093">
      <w:pPr>
        <w:pStyle w:val="BodyText3"/>
        <w:suppressAutoHyphens/>
        <w:rPr>
          <w:rStyle w:val="Table"/>
          <w:rFonts w:ascii="Times New Roman" w:hAnsi="Times New Roman"/>
          <w:i w:val="0"/>
          <w:spacing w:val="-2"/>
        </w:rPr>
      </w:pPr>
      <w:r w:rsidRPr="00166F92">
        <w:rPr>
          <w:rStyle w:val="Table"/>
          <w:rFonts w:ascii="Times New Roman" w:hAnsi="Times New Roman"/>
          <w:i w:val="0"/>
          <w:spacing w:val="-2"/>
        </w:rPr>
        <w:t>*As</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listed</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in</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Section</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III.</w:t>
      </w:r>
    </w:p>
    <w:p w14:paraId="35623F91" w14:textId="77777777" w:rsidR="005B4A5F" w:rsidRPr="00166F92" w:rsidRDefault="005B4A5F" w:rsidP="001D5093">
      <w:pPr>
        <w:pStyle w:val="Head2"/>
        <w:widowControl/>
        <w:rPr>
          <w:rStyle w:val="Table"/>
          <w:i/>
          <w:spacing w:val="-2"/>
        </w:rPr>
      </w:pPr>
    </w:p>
    <w:p w14:paraId="152D6E57" w14:textId="77777777" w:rsidR="005B4A5F" w:rsidRPr="00166F92" w:rsidRDefault="005B4A5F" w:rsidP="001D5093">
      <w:pPr>
        <w:pStyle w:val="Head2"/>
        <w:widowControl/>
        <w:rPr>
          <w:rStyle w:val="Table"/>
          <w:spacing w:val="-2"/>
        </w:rPr>
      </w:pPr>
    </w:p>
    <w:p w14:paraId="5F63D26E" w14:textId="1808C88C" w:rsidR="004A4EB7" w:rsidRDefault="005B4A5F" w:rsidP="001D5093">
      <w:pPr>
        <w:pStyle w:val="Head2"/>
        <w:widowControl/>
        <w:jc w:val="center"/>
      </w:pPr>
      <w:r w:rsidRPr="00166F92">
        <w:rPr>
          <w:rStyle w:val="Table"/>
          <w:spacing w:val="-2"/>
        </w:rPr>
        <w:br w:type="page"/>
      </w:r>
      <w:r w:rsidR="004A4EB7">
        <w:lastRenderedPageBreak/>
        <w:t xml:space="preserve">Appendix to Technical Part </w:t>
      </w:r>
    </w:p>
    <w:p w14:paraId="0AEEB482" w14:textId="138CB502" w:rsidR="005B4A5F" w:rsidRPr="00166F92" w:rsidRDefault="005B4A5F" w:rsidP="001D5093">
      <w:pPr>
        <w:pStyle w:val="Head2"/>
        <w:widowControl/>
        <w:jc w:val="center"/>
        <w:rPr>
          <w:rStyle w:val="Table"/>
          <w:rFonts w:ascii="Times New Roman" w:hAnsi="Times New Roman"/>
          <w:spacing w:val="-2"/>
          <w:sz w:val="24"/>
        </w:rPr>
      </w:pPr>
      <w:r w:rsidRPr="00166F92">
        <w:rPr>
          <w:sz w:val="24"/>
        </w:rPr>
        <w:t>Form</w:t>
      </w:r>
      <w:r w:rsidR="007E703B" w:rsidRPr="00166F92">
        <w:rPr>
          <w:sz w:val="24"/>
        </w:rPr>
        <w:t xml:space="preserve"> </w:t>
      </w:r>
      <w:r w:rsidRPr="00166F92">
        <w:rPr>
          <w:sz w:val="24"/>
        </w:rPr>
        <w:t>PER-2</w:t>
      </w:r>
    </w:p>
    <w:p w14:paraId="028F9BD9" w14:textId="77777777" w:rsidR="005B4A5F" w:rsidRPr="00166F92" w:rsidRDefault="005B4A5F" w:rsidP="001D5093">
      <w:pPr>
        <w:pStyle w:val="Head2"/>
        <w:widowControl/>
        <w:jc w:val="center"/>
        <w:rPr>
          <w:rStyle w:val="Table"/>
          <w:b/>
          <w:bCs/>
          <w:spacing w:val="-2"/>
        </w:rPr>
      </w:pPr>
    </w:p>
    <w:p w14:paraId="5A5A8549" w14:textId="77777777" w:rsidR="005B4A5F" w:rsidRPr="00166F92" w:rsidRDefault="005B4A5F" w:rsidP="001D5093">
      <w:pPr>
        <w:pStyle w:val="S4-Heading2"/>
      </w:pPr>
      <w:bookmarkStart w:id="659" w:name="_Toc491796197"/>
      <w:r w:rsidRPr="00166F92">
        <w:t>Resume</w:t>
      </w:r>
      <w:r w:rsidR="007E703B" w:rsidRPr="00166F92">
        <w:t xml:space="preserve"> </w:t>
      </w:r>
      <w:r w:rsidRPr="00166F92">
        <w:t>of</w:t>
      </w:r>
      <w:r w:rsidR="007E703B" w:rsidRPr="00166F92">
        <w:t xml:space="preserve"> </w:t>
      </w:r>
      <w:r w:rsidRPr="00166F92">
        <w:t>Proposed</w:t>
      </w:r>
      <w:r w:rsidR="007E703B" w:rsidRPr="00166F92">
        <w:t xml:space="preserve"> </w:t>
      </w:r>
      <w:r w:rsidRPr="00166F92">
        <w:t>Personnel</w:t>
      </w:r>
      <w:bookmarkEnd w:id="659"/>
      <w:r w:rsidR="007E703B" w:rsidRPr="00166F92">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66F92" w14:paraId="382A9AF7" w14:textId="77777777" w:rsidTr="00A479EB">
        <w:trPr>
          <w:cantSplit/>
        </w:trPr>
        <w:tc>
          <w:tcPr>
            <w:tcW w:w="9090" w:type="dxa"/>
            <w:tcBorders>
              <w:top w:val="single" w:sz="6" w:space="0" w:color="auto"/>
              <w:left w:val="single" w:sz="6" w:space="0" w:color="auto"/>
              <w:bottom w:val="single" w:sz="6" w:space="0" w:color="auto"/>
              <w:right w:val="single" w:sz="6" w:space="0" w:color="auto"/>
            </w:tcBorders>
          </w:tcPr>
          <w:p w14:paraId="5DB816DD"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Bidder</w:t>
            </w:r>
          </w:p>
          <w:p w14:paraId="7A5208DA" w14:textId="77777777" w:rsidR="005B4A5F" w:rsidRPr="00166F92" w:rsidRDefault="005B4A5F" w:rsidP="001D5093">
            <w:pPr>
              <w:suppressAutoHyphens/>
              <w:spacing w:after="71"/>
              <w:rPr>
                <w:rStyle w:val="Table"/>
                <w:rFonts w:ascii="Times New Roman" w:hAnsi="Times New Roman"/>
                <w:b/>
                <w:bCs/>
                <w:iCs/>
                <w:spacing w:val="-2"/>
              </w:rPr>
            </w:pPr>
          </w:p>
        </w:tc>
      </w:tr>
    </w:tbl>
    <w:p w14:paraId="5587D4AA" w14:textId="77777777" w:rsidR="005B4A5F" w:rsidRPr="00166F92"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6999A73D" w14:textId="77777777" w:rsidTr="00F35BE0">
        <w:trPr>
          <w:cantSplit/>
        </w:trPr>
        <w:tc>
          <w:tcPr>
            <w:tcW w:w="9090" w:type="dxa"/>
            <w:gridSpan w:val="3"/>
            <w:tcBorders>
              <w:top w:val="single" w:sz="6" w:space="0" w:color="auto"/>
              <w:left w:val="single" w:sz="6" w:space="0" w:color="auto"/>
              <w:right w:val="single" w:sz="6" w:space="0" w:color="auto"/>
            </w:tcBorders>
          </w:tcPr>
          <w:p w14:paraId="56F65CEA"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Position</w:t>
            </w:r>
          </w:p>
          <w:p w14:paraId="44577112" w14:textId="77777777" w:rsidR="005B4A5F" w:rsidRPr="00166F92"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66F92" w14:paraId="20068980" w14:textId="77777777" w:rsidTr="00F35BE0">
        <w:trPr>
          <w:cantSplit/>
        </w:trPr>
        <w:tc>
          <w:tcPr>
            <w:tcW w:w="1440" w:type="dxa"/>
            <w:tcBorders>
              <w:top w:val="single" w:sz="6" w:space="0" w:color="auto"/>
              <w:left w:val="single" w:sz="6" w:space="0" w:color="auto"/>
            </w:tcBorders>
          </w:tcPr>
          <w:p w14:paraId="46B1B7F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information</w:t>
            </w:r>
          </w:p>
        </w:tc>
        <w:tc>
          <w:tcPr>
            <w:tcW w:w="3960" w:type="dxa"/>
            <w:tcBorders>
              <w:top w:val="single" w:sz="6" w:space="0" w:color="auto"/>
              <w:left w:val="single" w:sz="6" w:space="0" w:color="auto"/>
            </w:tcBorders>
          </w:tcPr>
          <w:p w14:paraId="2AEC1CCF"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p>
          <w:p w14:paraId="3F19F802" w14:textId="77777777" w:rsidR="005B4A5F" w:rsidRPr="00166F92"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624C3127"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Date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birth</w:t>
            </w:r>
          </w:p>
        </w:tc>
      </w:tr>
      <w:tr w:rsidR="005B4A5F" w:rsidRPr="00166F92" w14:paraId="13F194FE" w14:textId="77777777" w:rsidTr="00F35BE0">
        <w:trPr>
          <w:cantSplit/>
        </w:trPr>
        <w:tc>
          <w:tcPr>
            <w:tcW w:w="1440" w:type="dxa"/>
            <w:tcBorders>
              <w:left w:val="single" w:sz="6" w:space="0" w:color="auto"/>
            </w:tcBorders>
          </w:tcPr>
          <w:p w14:paraId="35D5AF4B"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61B2A823"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Professional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qualifications</w:t>
            </w:r>
          </w:p>
          <w:p w14:paraId="1DE92307"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45CA0061" w14:textId="77777777" w:rsidTr="00F35BE0">
        <w:trPr>
          <w:cantSplit/>
        </w:trPr>
        <w:tc>
          <w:tcPr>
            <w:tcW w:w="1440" w:type="dxa"/>
            <w:tcBorders>
              <w:top w:val="single" w:sz="6" w:space="0" w:color="auto"/>
              <w:left w:val="single" w:sz="6" w:space="0" w:color="auto"/>
            </w:tcBorders>
          </w:tcPr>
          <w:p w14:paraId="35ED98C2"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14:paraId="770A251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5B3CC7CE" w14:textId="77777777" w:rsidR="005B4A5F" w:rsidRPr="00166F92" w:rsidRDefault="005B4A5F" w:rsidP="001D5093">
            <w:pPr>
              <w:suppressAutoHyphens/>
              <w:spacing w:after="71"/>
              <w:rPr>
                <w:rStyle w:val="Table"/>
                <w:rFonts w:ascii="Times New Roman" w:hAnsi="Times New Roman"/>
                <w:b/>
                <w:bCs/>
                <w:iCs/>
                <w:spacing w:val="-2"/>
              </w:rPr>
            </w:pPr>
          </w:p>
        </w:tc>
      </w:tr>
      <w:tr w:rsidR="005B4A5F" w:rsidRPr="00166F92" w14:paraId="4239C5A5" w14:textId="77777777" w:rsidTr="00F35BE0">
        <w:trPr>
          <w:cantSplit/>
        </w:trPr>
        <w:tc>
          <w:tcPr>
            <w:tcW w:w="1440" w:type="dxa"/>
            <w:tcBorders>
              <w:left w:val="single" w:sz="6" w:space="0" w:color="auto"/>
            </w:tcBorders>
          </w:tcPr>
          <w:p w14:paraId="717D5B35"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7120F584"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Address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1877AD23"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3CD3B64B" w14:textId="77777777" w:rsidTr="00F35BE0">
        <w:trPr>
          <w:cantSplit/>
        </w:trPr>
        <w:tc>
          <w:tcPr>
            <w:tcW w:w="1440" w:type="dxa"/>
            <w:tcBorders>
              <w:left w:val="single" w:sz="6" w:space="0" w:color="auto"/>
            </w:tcBorders>
          </w:tcPr>
          <w:p w14:paraId="3D60320B"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2E6CA77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Telephone</w:t>
            </w:r>
          </w:p>
          <w:p w14:paraId="19604C8E"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1E65A766"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Contact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(manager</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officer)</w:t>
            </w:r>
          </w:p>
        </w:tc>
      </w:tr>
      <w:tr w:rsidR="005B4A5F" w:rsidRPr="00166F92" w14:paraId="39776A7B" w14:textId="77777777" w:rsidTr="00F35BE0">
        <w:trPr>
          <w:cantSplit/>
        </w:trPr>
        <w:tc>
          <w:tcPr>
            <w:tcW w:w="1440" w:type="dxa"/>
            <w:tcBorders>
              <w:left w:val="single" w:sz="6" w:space="0" w:color="auto"/>
            </w:tcBorders>
          </w:tcPr>
          <w:p w14:paraId="2105249A"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5D59FB1D"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Fax</w:t>
            </w:r>
          </w:p>
          <w:p w14:paraId="60037933"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004D886D"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E-mail</w:t>
            </w:r>
          </w:p>
        </w:tc>
      </w:tr>
      <w:tr w:rsidR="005B4A5F" w:rsidRPr="00166F92" w14:paraId="0BF8BEC3" w14:textId="77777777" w:rsidTr="00F35BE0">
        <w:trPr>
          <w:cantSplit/>
        </w:trPr>
        <w:tc>
          <w:tcPr>
            <w:tcW w:w="1440" w:type="dxa"/>
            <w:tcBorders>
              <w:left w:val="single" w:sz="6" w:space="0" w:color="auto"/>
              <w:bottom w:val="single" w:sz="6" w:space="0" w:color="auto"/>
            </w:tcBorders>
          </w:tcPr>
          <w:p w14:paraId="353CC2F5"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771003C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Job</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title</w:t>
            </w:r>
          </w:p>
          <w:p w14:paraId="3C6E9E4C"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7ABBA6BE"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Years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with</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tc>
      </w:tr>
    </w:tbl>
    <w:p w14:paraId="60BAFC81" w14:textId="77777777" w:rsidR="005B4A5F" w:rsidRPr="00166F92" w:rsidRDefault="005B4A5F" w:rsidP="001D5093">
      <w:pPr>
        <w:suppressAutoHyphens/>
        <w:rPr>
          <w:rStyle w:val="Table"/>
          <w:rFonts w:ascii="Times New Roman" w:hAnsi="Times New Roman"/>
          <w:iCs/>
          <w:spacing w:val="-2"/>
          <w:sz w:val="24"/>
        </w:rPr>
      </w:pPr>
    </w:p>
    <w:p w14:paraId="0075CD83" w14:textId="77777777" w:rsidR="005B4A5F" w:rsidRPr="00166F92" w:rsidRDefault="005B4A5F" w:rsidP="001D5093">
      <w:pPr>
        <w:suppressAutoHyphens/>
        <w:rPr>
          <w:rStyle w:val="Table"/>
          <w:rFonts w:ascii="Times New Roman" w:hAnsi="Times New Roman"/>
          <w:iCs/>
          <w:spacing w:val="-2"/>
          <w:sz w:val="24"/>
        </w:rPr>
      </w:pPr>
      <w:r w:rsidRPr="00166F92">
        <w:rPr>
          <w:rStyle w:val="Table"/>
          <w:rFonts w:ascii="Times New Roman" w:hAnsi="Times New Roman"/>
          <w:iCs/>
          <w:spacing w:val="-2"/>
          <w:sz w:val="24"/>
        </w:rPr>
        <w:t>Summarize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professional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over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last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20</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years,</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reverse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chronological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order.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Indicate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particular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technical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and</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managerial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relevant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to</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66F92" w14:paraId="707B1D7B" w14:textId="77777777" w:rsidTr="00F35BE0">
        <w:trPr>
          <w:cantSplit/>
        </w:trPr>
        <w:tc>
          <w:tcPr>
            <w:tcW w:w="1080" w:type="dxa"/>
            <w:tcBorders>
              <w:top w:val="single" w:sz="6" w:space="0" w:color="auto"/>
              <w:left w:val="single" w:sz="6" w:space="0" w:color="auto"/>
            </w:tcBorders>
          </w:tcPr>
          <w:p w14:paraId="4259DC9A"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From</w:t>
            </w:r>
          </w:p>
        </w:tc>
        <w:tc>
          <w:tcPr>
            <w:tcW w:w="1080" w:type="dxa"/>
            <w:tcBorders>
              <w:top w:val="single" w:sz="6" w:space="0" w:color="auto"/>
              <w:left w:val="single" w:sz="6" w:space="0" w:color="auto"/>
            </w:tcBorders>
          </w:tcPr>
          <w:p w14:paraId="0C70DAC3"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14:paraId="60852F79"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Company</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Project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Position</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Relevant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technical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and</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management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experience</w:t>
            </w:r>
          </w:p>
        </w:tc>
      </w:tr>
      <w:tr w:rsidR="005B4A5F" w:rsidRPr="00166F92" w14:paraId="46F12F80" w14:textId="77777777" w:rsidTr="00F35BE0">
        <w:trPr>
          <w:cantSplit/>
        </w:trPr>
        <w:tc>
          <w:tcPr>
            <w:tcW w:w="1080" w:type="dxa"/>
            <w:tcBorders>
              <w:top w:val="single" w:sz="6" w:space="0" w:color="auto"/>
              <w:left w:val="single" w:sz="6" w:space="0" w:color="auto"/>
            </w:tcBorders>
          </w:tcPr>
          <w:p w14:paraId="3E26E06F"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747CD9C3"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74BB0D1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06AEA259" w14:textId="77777777" w:rsidTr="00F35BE0">
        <w:trPr>
          <w:cantSplit/>
        </w:trPr>
        <w:tc>
          <w:tcPr>
            <w:tcW w:w="1080" w:type="dxa"/>
            <w:tcBorders>
              <w:top w:val="dotted" w:sz="4" w:space="0" w:color="auto"/>
              <w:left w:val="single" w:sz="6" w:space="0" w:color="auto"/>
            </w:tcBorders>
          </w:tcPr>
          <w:p w14:paraId="2DB811C0"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098DBAD6"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1D454D2E"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D298E20" w14:textId="77777777" w:rsidTr="00F35BE0">
        <w:trPr>
          <w:cantSplit/>
        </w:trPr>
        <w:tc>
          <w:tcPr>
            <w:tcW w:w="1080" w:type="dxa"/>
            <w:tcBorders>
              <w:top w:val="dotted" w:sz="4" w:space="0" w:color="auto"/>
              <w:left w:val="single" w:sz="6" w:space="0" w:color="auto"/>
              <w:bottom w:val="dotted" w:sz="4" w:space="0" w:color="auto"/>
            </w:tcBorders>
          </w:tcPr>
          <w:p w14:paraId="7496F27E"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5DE1B486"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36D7501F"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00311306" w14:textId="77777777" w:rsidTr="00F35BE0">
        <w:trPr>
          <w:cantSplit/>
        </w:trPr>
        <w:tc>
          <w:tcPr>
            <w:tcW w:w="1080" w:type="dxa"/>
            <w:tcBorders>
              <w:left w:val="single" w:sz="6" w:space="0" w:color="auto"/>
            </w:tcBorders>
          </w:tcPr>
          <w:p w14:paraId="3E3E4BCD" w14:textId="77777777" w:rsidR="005B4A5F" w:rsidRPr="00166F92"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76EEB9C8"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3F5A2458"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5C7D8F99" w14:textId="77777777" w:rsidTr="00F35BE0">
        <w:trPr>
          <w:cantSplit/>
        </w:trPr>
        <w:tc>
          <w:tcPr>
            <w:tcW w:w="1080" w:type="dxa"/>
            <w:tcBorders>
              <w:top w:val="dotted" w:sz="4" w:space="0" w:color="auto"/>
              <w:left w:val="single" w:sz="6" w:space="0" w:color="auto"/>
              <w:bottom w:val="dotted" w:sz="4" w:space="0" w:color="auto"/>
            </w:tcBorders>
          </w:tcPr>
          <w:p w14:paraId="75B3727E"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03C3727"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211C79E8"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461F8098" w14:textId="77777777" w:rsidTr="00F35BE0">
        <w:trPr>
          <w:cantSplit/>
        </w:trPr>
        <w:tc>
          <w:tcPr>
            <w:tcW w:w="1080" w:type="dxa"/>
            <w:tcBorders>
              <w:left w:val="single" w:sz="6" w:space="0" w:color="auto"/>
            </w:tcBorders>
          </w:tcPr>
          <w:p w14:paraId="57FAD266"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14:paraId="4C666986"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0FEB04B0"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46A0F3A8" w14:textId="77777777" w:rsidTr="00F35BE0">
        <w:trPr>
          <w:cantSplit/>
        </w:trPr>
        <w:tc>
          <w:tcPr>
            <w:tcW w:w="1080" w:type="dxa"/>
            <w:tcBorders>
              <w:top w:val="dotted" w:sz="4" w:space="0" w:color="auto"/>
              <w:left w:val="single" w:sz="6" w:space="0" w:color="auto"/>
              <w:bottom w:val="dotted" w:sz="4" w:space="0" w:color="auto"/>
            </w:tcBorders>
          </w:tcPr>
          <w:p w14:paraId="41952AF3"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129D7D0E"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3ED32E38"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62F4AE7C" w14:textId="77777777" w:rsidTr="00F35BE0">
        <w:trPr>
          <w:cantSplit/>
        </w:trPr>
        <w:tc>
          <w:tcPr>
            <w:tcW w:w="1080" w:type="dxa"/>
            <w:tcBorders>
              <w:left w:val="single" w:sz="6" w:space="0" w:color="auto"/>
              <w:bottom w:val="single" w:sz="6" w:space="0" w:color="auto"/>
            </w:tcBorders>
          </w:tcPr>
          <w:p w14:paraId="27B061A7"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349F138B"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55BD8719" w14:textId="77777777" w:rsidR="005B4A5F" w:rsidRPr="00166F92" w:rsidRDefault="005B4A5F" w:rsidP="001D5093">
            <w:pPr>
              <w:suppressAutoHyphens/>
              <w:spacing w:after="71"/>
              <w:rPr>
                <w:rStyle w:val="Table"/>
                <w:rFonts w:ascii="Times New Roman" w:hAnsi="Times New Roman"/>
                <w:i/>
                <w:spacing w:val="-2"/>
              </w:rPr>
            </w:pPr>
          </w:p>
        </w:tc>
      </w:tr>
    </w:tbl>
    <w:p w14:paraId="5FD6B42B" w14:textId="24026CE4" w:rsidR="005B4A5F" w:rsidRPr="00166F92" w:rsidRDefault="005B4A5F" w:rsidP="001D5093">
      <w:pPr>
        <w:pStyle w:val="S4-header1"/>
      </w:pPr>
      <w:r w:rsidRPr="00166F92">
        <w:br w:type="page"/>
      </w:r>
      <w:bookmarkStart w:id="660" w:name="_Toc125873862"/>
      <w:bookmarkStart w:id="661" w:name="_Toc437968885"/>
      <w:bookmarkStart w:id="662" w:name="_Toc197236041"/>
      <w:bookmarkStart w:id="663" w:name="_Toc491796198"/>
      <w:r w:rsidR="004A4EB7">
        <w:lastRenderedPageBreak/>
        <w:t xml:space="preserve">Appendix to Technical Part: </w:t>
      </w:r>
      <w:r w:rsidRPr="00166F92">
        <w:t>Proposed</w:t>
      </w:r>
      <w:r w:rsidR="007E703B" w:rsidRPr="00166F92">
        <w:t xml:space="preserve"> </w:t>
      </w:r>
      <w:r w:rsidRPr="00166F92">
        <w:t>Subcontr</w:t>
      </w:r>
      <w:bookmarkStart w:id="664" w:name="_Hlt125873922"/>
      <w:bookmarkEnd w:id="664"/>
      <w:r w:rsidRPr="00166F92">
        <w:t>actors</w:t>
      </w:r>
      <w:r w:rsidR="007E703B" w:rsidRPr="00166F92">
        <w:t xml:space="preserve"> </w:t>
      </w: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bookmarkEnd w:id="660"/>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bookmarkEnd w:id="661"/>
      <w:bookmarkEnd w:id="662"/>
      <w:bookmarkEnd w:id="663"/>
    </w:p>
    <w:p w14:paraId="4ACACFC1" w14:textId="77777777" w:rsidR="005B4A5F" w:rsidRPr="00166F92" w:rsidRDefault="005B4A5F" w:rsidP="001D5093"/>
    <w:p w14:paraId="6190FBCC"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1218B567" w14:textId="77777777" w:rsidR="005B4A5F" w:rsidRPr="00166F92" w:rsidRDefault="005B4A5F" w:rsidP="001D5093"/>
    <w:p w14:paraId="58F3E04C"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proposed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Bidders</w:t>
      </w:r>
      <w:r w:rsidR="007E703B" w:rsidRPr="00166F92">
        <w:t xml:space="preserve"> </w:t>
      </w:r>
      <w:r w:rsidRPr="00166F92">
        <w:t>are</w:t>
      </w:r>
      <w:r w:rsidR="007E703B" w:rsidRPr="00166F92">
        <w:t xml:space="preserve"> </w:t>
      </w:r>
      <w:r w:rsidRPr="00166F92">
        <w:t>free</w:t>
      </w:r>
      <w:r w:rsidR="007E703B" w:rsidRPr="00166F92">
        <w:t xml:space="preserve"> </w:t>
      </w:r>
      <w:r w:rsidRPr="00166F92">
        <w:t>to</w:t>
      </w:r>
      <w:r w:rsidR="007E703B" w:rsidRPr="00166F92">
        <w:t xml:space="preserve"> </w:t>
      </w:r>
      <w:r w:rsidRPr="00166F92">
        <w:t>propose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p>
    <w:p w14:paraId="1EF0A013" w14:textId="77777777" w:rsidR="005B4A5F" w:rsidRPr="00166F92" w:rsidRDefault="005B4A5F" w:rsidP="001D5093">
      <w:pPr>
        <w:tabs>
          <w:tab w:val="left" w:pos="2520"/>
          <w:tab w:val="left" w:pos="7200"/>
        </w:tabs>
        <w:rPr>
          <w:b/>
        </w:rPr>
      </w:pPr>
    </w:p>
    <w:p w14:paraId="1039B1ED"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4050"/>
        <w:gridCol w:w="1795"/>
      </w:tblGrid>
      <w:tr w:rsidR="00DA0A71" w:rsidRPr="00166F92" w14:paraId="52E35232" w14:textId="77777777" w:rsidTr="007A7057">
        <w:tc>
          <w:tcPr>
            <w:tcW w:w="3145" w:type="dxa"/>
          </w:tcPr>
          <w:p w14:paraId="106B8D58" w14:textId="77777777" w:rsidR="00DA0A71" w:rsidRPr="00166F92" w:rsidRDefault="00DA0A71" w:rsidP="001D5093">
            <w:pPr>
              <w:suppressAutoHyphens/>
              <w:jc w:val="center"/>
              <w:rPr>
                <w:rFonts w:ascii="Tms Rmn" w:hAnsi="Tms Rmn"/>
                <w:b/>
              </w:rPr>
            </w:pPr>
            <w:r w:rsidRPr="00166F92">
              <w:rPr>
                <w:rFonts w:ascii="Tms Rmn" w:hAnsi="Tms Rmn"/>
                <w:b/>
              </w:rPr>
              <w:t>Major Items of Plant and Installation Services</w:t>
            </w:r>
          </w:p>
        </w:tc>
        <w:tc>
          <w:tcPr>
            <w:tcW w:w="4050" w:type="dxa"/>
          </w:tcPr>
          <w:p w14:paraId="091A1DF2" w14:textId="6840169D" w:rsidR="00DA0A71" w:rsidRPr="00166F92" w:rsidRDefault="00DA0A71" w:rsidP="001D5093">
            <w:pPr>
              <w:suppressAutoHyphens/>
              <w:ind w:hanging="25"/>
              <w:jc w:val="center"/>
              <w:rPr>
                <w:rFonts w:ascii="Tms Rmn" w:hAnsi="Tms Rmn"/>
                <w:b/>
              </w:rPr>
            </w:pPr>
            <w:r w:rsidRPr="00166F92">
              <w:rPr>
                <w:rFonts w:ascii="Tms Rmn" w:hAnsi="Tms Rmn"/>
                <w:b/>
              </w:rPr>
              <w:t>Proposed Subcontractors/Manufacturers</w:t>
            </w:r>
          </w:p>
        </w:tc>
        <w:tc>
          <w:tcPr>
            <w:tcW w:w="1795" w:type="dxa"/>
          </w:tcPr>
          <w:p w14:paraId="49FB9080" w14:textId="668DA7C0" w:rsidR="00DA0A71" w:rsidRPr="00166F92" w:rsidRDefault="00DA0A71" w:rsidP="00DA0A71">
            <w:pPr>
              <w:suppressAutoHyphens/>
              <w:jc w:val="center"/>
              <w:rPr>
                <w:rFonts w:ascii="Tms Rmn" w:hAnsi="Tms Rmn"/>
                <w:b/>
              </w:rPr>
            </w:pPr>
            <w:r w:rsidRPr="00166F92">
              <w:rPr>
                <w:rFonts w:ascii="Tms Rmn" w:hAnsi="Tms Rmn"/>
                <w:b/>
              </w:rPr>
              <w:t>Nationality</w:t>
            </w:r>
          </w:p>
        </w:tc>
      </w:tr>
      <w:tr w:rsidR="00DA0A71" w:rsidRPr="00166F92" w14:paraId="03585258" w14:textId="77777777" w:rsidTr="007A7057">
        <w:tc>
          <w:tcPr>
            <w:tcW w:w="3145" w:type="dxa"/>
          </w:tcPr>
          <w:p w14:paraId="75D51DE1" w14:textId="77777777" w:rsidR="00DA0A71" w:rsidRPr="00166F92" w:rsidRDefault="00DA0A71" w:rsidP="001D5093">
            <w:pPr>
              <w:suppressAutoHyphens/>
              <w:ind w:left="1440" w:hanging="720"/>
              <w:rPr>
                <w:rFonts w:ascii="Tms Rmn" w:hAnsi="Tms Rmn"/>
                <w:b/>
              </w:rPr>
            </w:pPr>
          </w:p>
        </w:tc>
        <w:tc>
          <w:tcPr>
            <w:tcW w:w="4050" w:type="dxa"/>
          </w:tcPr>
          <w:p w14:paraId="0BE83927" w14:textId="3173785A" w:rsidR="00DA0A71" w:rsidRPr="00166F92" w:rsidRDefault="00DA0A71" w:rsidP="001D5093">
            <w:pPr>
              <w:suppressAutoHyphens/>
              <w:ind w:left="1440" w:hanging="720"/>
              <w:rPr>
                <w:rFonts w:ascii="Tms Rmn" w:hAnsi="Tms Rmn"/>
                <w:b/>
              </w:rPr>
            </w:pPr>
          </w:p>
        </w:tc>
        <w:tc>
          <w:tcPr>
            <w:tcW w:w="1795" w:type="dxa"/>
          </w:tcPr>
          <w:p w14:paraId="66E53CBF" w14:textId="77777777" w:rsidR="00DA0A71" w:rsidRPr="00166F92" w:rsidRDefault="00DA0A71" w:rsidP="001D5093">
            <w:pPr>
              <w:suppressAutoHyphens/>
              <w:ind w:left="1440" w:hanging="720"/>
              <w:rPr>
                <w:rFonts w:ascii="Tms Rmn" w:hAnsi="Tms Rmn"/>
                <w:b/>
              </w:rPr>
            </w:pPr>
          </w:p>
        </w:tc>
      </w:tr>
      <w:tr w:rsidR="00DA0A71" w:rsidRPr="00166F92" w14:paraId="6E91AB94" w14:textId="77777777" w:rsidTr="007A7057">
        <w:tc>
          <w:tcPr>
            <w:tcW w:w="3145" w:type="dxa"/>
          </w:tcPr>
          <w:p w14:paraId="701AEF50" w14:textId="77777777" w:rsidR="00DA0A71" w:rsidRPr="00166F92" w:rsidRDefault="00DA0A71" w:rsidP="001D5093">
            <w:pPr>
              <w:suppressAutoHyphens/>
              <w:ind w:left="1440" w:hanging="720"/>
              <w:rPr>
                <w:rFonts w:ascii="Tms Rmn" w:hAnsi="Tms Rmn"/>
                <w:b/>
              </w:rPr>
            </w:pPr>
          </w:p>
        </w:tc>
        <w:tc>
          <w:tcPr>
            <w:tcW w:w="4050" w:type="dxa"/>
          </w:tcPr>
          <w:p w14:paraId="545BB810" w14:textId="77777777" w:rsidR="00DA0A71" w:rsidRPr="00166F92" w:rsidRDefault="00DA0A71" w:rsidP="001D5093">
            <w:pPr>
              <w:suppressAutoHyphens/>
              <w:ind w:left="1440" w:hanging="720"/>
              <w:rPr>
                <w:rFonts w:ascii="Tms Rmn" w:hAnsi="Tms Rmn"/>
                <w:b/>
              </w:rPr>
            </w:pPr>
          </w:p>
        </w:tc>
        <w:tc>
          <w:tcPr>
            <w:tcW w:w="1795" w:type="dxa"/>
          </w:tcPr>
          <w:p w14:paraId="5DB11C25" w14:textId="77777777" w:rsidR="00DA0A71" w:rsidRPr="00166F92" w:rsidRDefault="00DA0A71" w:rsidP="001D5093">
            <w:pPr>
              <w:suppressAutoHyphens/>
              <w:ind w:left="1440" w:hanging="720"/>
              <w:rPr>
                <w:rFonts w:ascii="Tms Rmn" w:hAnsi="Tms Rmn"/>
                <w:b/>
              </w:rPr>
            </w:pPr>
          </w:p>
        </w:tc>
      </w:tr>
      <w:tr w:rsidR="00DA0A71" w:rsidRPr="00166F92" w14:paraId="369AAB4E" w14:textId="77777777" w:rsidTr="007A7057">
        <w:tc>
          <w:tcPr>
            <w:tcW w:w="3145" w:type="dxa"/>
          </w:tcPr>
          <w:p w14:paraId="086D96E4" w14:textId="77777777" w:rsidR="00DA0A71" w:rsidRPr="00166F92" w:rsidRDefault="00DA0A71" w:rsidP="001D5093">
            <w:pPr>
              <w:suppressAutoHyphens/>
              <w:ind w:left="1440" w:hanging="720"/>
              <w:rPr>
                <w:rFonts w:ascii="Tms Rmn" w:hAnsi="Tms Rmn"/>
                <w:b/>
              </w:rPr>
            </w:pPr>
          </w:p>
        </w:tc>
        <w:tc>
          <w:tcPr>
            <w:tcW w:w="4050" w:type="dxa"/>
          </w:tcPr>
          <w:p w14:paraId="6F426106" w14:textId="77777777" w:rsidR="00DA0A71" w:rsidRPr="00166F92" w:rsidRDefault="00DA0A71" w:rsidP="001D5093">
            <w:pPr>
              <w:suppressAutoHyphens/>
              <w:ind w:left="1440" w:hanging="720"/>
              <w:rPr>
                <w:rFonts w:ascii="Tms Rmn" w:hAnsi="Tms Rmn"/>
                <w:b/>
              </w:rPr>
            </w:pPr>
          </w:p>
        </w:tc>
        <w:tc>
          <w:tcPr>
            <w:tcW w:w="1795" w:type="dxa"/>
          </w:tcPr>
          <w:p w14:paraId="609105DC" w14:textId="77777777" w:rsidR="00DA0A71" w:rsidRPr="00166F92" w:rsidRDefault="00DA0A71" w:rsidP="001D5093">
            <w:pPr>
              <w:suppressAutoHyphens/>
              <w:ind w:left="1440" w:hanging="720"/>
              <w:rPr>
                <w:rFonts w:ascii="Tms Rmn" w:hAnsi="Tms Rmn"/>
                <w:b/>
              </w:rPr>
            </w:pPr>
          </w:p>
        </w:tc>
      </w:tr>
    </w:tbl>
    <w:p w14:paraId="0B915932" w14:textId="77777777" w:rsidR="005B4A5F" w:rsidRPr="00166F92" w:rsidRDefault="005B4A5F" w:rsidP="001D5093">
      <w:pPr>
        <w:pStyle w:val="SectionVHeader"/>
        <w:rPr>
          <w:i/>
        </w:rPr>
      </w:pPr>
    </w:p>
    <w:p w14:paraId="165C557D" w14:textId="47D69EFA" w:rsidR="004A4EB7" w:rsidRDefault="005B4A5F" w:rsidP="001D5093">
      <w:pPr>
        <w:pStyle w:val="S4-header1"/>
      </w:pPr>
      <w:r w:rsidRPr="00166F92">
        <w:rPr>
          <w:i/>
        </w:rPr>
        <w:br w:type="page"/>
      </w:r>
      <w:bookmarkStart w:id="665" w:name="_Toc491796199"/>
      <w:bookmarkStart w:id="666" w:name="_Toc437968886"/>
      <w:bookmarkStart w:id="667" w:name="_Toc197236042"/>
      <w:bookmarkStart w:id="668" w:name="_Toc125873863"/>
      <w:r w:rsidR="004A4EB7">
        <w:lastRenderedPageBreak/>
        <w:t>Appendix to Technical Part</w:t>
      </w:r>
      <w:bookmarkEnd w:id="665"/>
      <w:r w:rsidR="004A4EB7">
        <w:t xml:space="preserve"> </w:t>
      </w:r>
    </w:p>
    <w:p w14:paraId="621795B3" w14:textId="6F48684F" w:rsidR="005B4A5F" w:rsidRPr="00166F92" w:rsidRDefault="005B4A5F" w:rsidP="001D5093">
      <w:pPr>
        <w:pStyle w:val="S4-header1"/>
      </w:pPr>
      <w:bookmarkStart w:id="669" w:name="_Toc491796200"/>
      <w:r w:rsidRPr="00166F92">
        <w:t>Others</w:t>
      </w:r>
      <w:r w:rsidR="007E703B" w:rsidRPr="00166F92">
        <w:t xml:space="preserve"> </w:t>
      </w:r>
      <w:r w:rsidRPr="00166F92">
        <w:t>-</w:t>
      </w:r>
      <w:r w:rsidR="007E703B" w:rsidRPr="00166F92">
        <w:t xml:space="preserve"> </w:t>
      </w:r>
      <w:r w:rsidRPr="00166F92">
        <w:t>Time</w:t>
      </w:r>
      <w:r w:rsidR="007E703B" w:rsidRPr="00166F92">
        <w:t xml:space="preserve"> </w:t>
      </w:r>
      <w:r w:rsidRPr="00166F92">
        <w:t>Schedule</w:t>
      </w:r>
      <w:bookmarkEnd w:id="666"/>
      <w:bookmarkEnd w:id="667"/>
      <w:bookmarkEnd w:id="669"/>
    </w:p>
    <w:p w14:paraId="3DD6D942" w14:textId="77777777" w:rsidR="00F07D31" w:rsidRPr="00166F92" w:rsidRDefault="005B4A5F" w:rsidP="001D5093">
      <w:pPr>
        <w:jc w:val="center"/>
        <w:rPr>
          <w:i/>
        </w:rPr>
      </w:pP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Bidder</w:t>
      </w:r>
      <w:r w:rsidR="007E703B" w:rsidRPr="00166F92">
        <w:t xml:space="preserve"> </w:t>
      </w:r>
      <w:r w:rsidRPr="00166F92">
        <w:t>when</w:t>
      </w:r>
      <w:r w:rsidR="007E703B" w:rsidRPr="00166F92">
        <w:t xml:space="preserve"> </w:t>
      </w:r>
      <w:r w:rsidRPr="00166F92">
        <w:t>alternative</w:t>
      </w:r>
      <w:r w:rsidR="007E703B" w:rsidRPr="00166F92">
        <w:t xml:space="preserve"> </w:t>
      </w:r>
      <w:r w:rsidRPr="00166F92">
        <w:t>Time</w:t>
      </w:r>
      <w:r w:rsidR="007E703B" w:rsidRPr="00166F92">
        <w:t xml:space="preserve"> </w:t>
      </w:r>
      <w:r w:rsidRPr="00166F92">
        <w:t>for</w:t>
      </w:r>
      <w:r w:rsidR="00A479EB" w:rsidRPr="00166F92">
        <w:t xml:space="preserve"> </w:t>
      </w:r>
      <w:r w:rsidRPr="00166F92">
        <w:rPr>
          <w:b/>
          <w:szCs w:val="24"/>
        </w:rPr>
        <w:t>Completion</w:t>
      </w:r>
      <w:r w:rsidR="007E703B" w:rsidRPr="00166F92">
        <w:rPr>
          <w:b/>
          <w:szCs w:val="24"/>
        </w:rPr>
        <w:t xml:space="preserve"> </w:t>
      </w:r>
      <w:r w:rsidRPr="00166F92">
        <w:rPr>
          <w:b/>
          <w:szCs w:val="24"/>
        </w:rPr>
        <w:t>is</w:t>
      </w:r>
      <w:r w:rsidR="007E703B" w:rsidRPr="00166F92">
        <w:rPr>
          <w:b/>
          <w:szCs w:val="24"/>
        </w:rPr>
        <w:t xml:space="preserve"> </w:t>
      </w:r>
      <w:r w:rsidRPr="00166F92">
        <w:rPr>
          <w:b/>
          <w:szCs w:val="24"/>
        </w:rPr>
        <w:t>invited</w:t>
      </w:r>
      <w:r w:rsidR="007E703B" w:rsidRPr="00166F92">
        <w:rPr>
          <w:b/>
          <w:szCs w:val="24"/>
        </w:rPr>
        <w:t xml:space="preserve"> </w:t>
      </w:r>
      <w:r w:rsidRPr="00166F92">
        <w:rPr>
          <w:b/>
          <w:szCs w:val="24"/>
        </w:rPr>
        <w:t>in</w:t>
      </w:r>
      <w:r w:rsidR="007E703B" w:rsidRPr="00166F92">
        <w:rPr>
          <w:b/>
          <w:szCs w:val="24"/>
        </w:rPr>
        <w:t xml:space="preserve"> </w:t>
      </w:r>
      <w:r w:rsidRPr="00166F92">
        <w:rPr>
          <w:b/>
          <w:szCs w:val="24"/>
        </w:rPr>
        <w:t>ITB</w:t>
      </w:r>
      <w:r w:rsidR="007E703B" w:rsidRPr="00166F92">
        <w:rPr>
          <w:b/>
          <w:szCs w:val="24"/>
        </w:rPr>
        <w:t xml:space="preserve"> </w:t>
      </w:r>
      <w:r w:rsidRPr="00166F92">
        <w:rPr>
          <w:b/>
        </w:rPr>
        <w:t>13.2</w:t>
      </w:r>
      <w:r w:rsidRPr="00166F92">
        <w:rPr>
          <w:b/>
          <w:szCs w:val="24"/>
        </w:rPr>
        <w:t>)</w:t>
      </w:r>
      <w:bookmarkEnd w:id="668"/>
    </w:p>
    <w:p w14:paraId="76597BA9" w14:textId="77777777" w:rsidR="003438DA" w:rsidRPr="00166F92" w:rsidRDefault="003438DA" w:rsidP="001D5093">
      <w:pPr>
        <w:rPr>
          <w:b/>
          <w:sz w:val="36"/>
          <w:szCs w:val="24"/>
        </w:rPr>
      </w:pPr>
      <w:r w:rsidRPr="00166F92">
        <w:rPr>
          <w:szCs w:val="24"/>
        </w:rPr>
        <w:br w:type="page"/>
      </w:r>
    </w:p>
    <w:p w14:paraId="4D5EA780" w14:textId="77777777" w:rsidR="00DA0A71" w:rsidRDefault="00DA0A71" w:rsidP="001D5093">
      <w:pPr>
        <w:pStyle w:val="S4-header1"/>
      </w:pPr>
      <w:bookmarkStart w:id="670" w:name="_Toc491796201"/>
      <w:bookmarkStart w:id="671" w:name="_Toc333564308"/>
      <w:bookmarkStart w:id="672" w:name="_Toc437968887"/>
      <w:r w:rsidRPr="00DA0A71">
        <w:lastRenderedPageBreak/>
        <w:t>Appendix to Technical Part</w:t>
      </w:r>
      <w:bookmarkEnd w:id="670"/>
      <w:r w:rsidRPr="00DA0A71">
        <w:t xml:space="preserve"> </w:t>
      </w:r>
    </w:p>
    <w:p w14:paraId="61E9F58F" w14:textId="74AB0D15" w:rsidR="009A0C28" w:rsidRPr="00166F92" w:rsidRDefault="009A0C28" w:rsidP="001D5093">
      <w:pPr>
        <w:pStyle w:val="S4-header1"/>
      </w:pPr>
      <w:bookmarkStart w:id="673" w:name="_Toc491796202"/>
      <w:r w:rsidRPr="00166F92">
        <w:t>Bidders</w:t>
      </w:r>
      <w:r w:rsidR="007E703B" w:rsidRPr="00166F92">
        <w:t xml:space="preserve"> </w:t>
      </w:r>
      <w:r w:rsidRPr="00166F92">
        <w:t>Qualification</w:t>
      </w:r>
      <w:bookmarkEnd w:id="673"/>
      <w:bookmarkEnd w:id="671"/>
      <w:bookmarkEnd w:id="672"/>
    </w:p>
    <w:p w14:paraId="677E4FD4" w14:textId="77777777" w:rsidR="009A0C28" w:rsidRPr="00166F92" w:rsidRDefault="009A0C28" w:rsidP="001D5093">
      <w:pPr>
        <w:pStyle w:val="Technical4"/>
        <w:tabs>
          <w:tab w:val="clear" w:pos="-720"/>
          <w:tab w:val="left" w:pos="720"/>
        </w:tabs>
        <w:suppressAutoHyphens w:val="0"/>
        <w:spacing w:before="240" w:after="240"/>
        <w:ind w:left="180" w:right="288"/>
        <w:rPr>
          <w:b w:val="0"/>
          <w:bCs/>
        </w:rPr>
      </w:pP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establish</w:t>
      </w:r>
      <w:r w:rsidR="007E703B" w:rsidRPr="00166F92">
        <w:rPr>
          <w:rFonts w:ascii="Times New Roman" w:hAnsi="Times New Roman"/>
          <w:b w:val="0"/>
          <w:bCs/>
        </w:rPr>
        <w:t xml:space="preserve"> </w:t>
      </w:r>
      <w:r w:rsidRPr="00166F92">
        <w:rPr>
          <w:rFonts w:ascii="Times New Roman" w:hAnsi="Times New Roman"/>
          <w:b w:val="0"/>
          <w:bCs/>
        </w:rPr>
        <w:t>its</w:t>
      </w:r>
      <w:r w:rsidR="007E703B" w:rsidRPr="00166F92">
        <w:rPr>
          <w:rFonts w:ascii="Times New Roman" w:hAnsi="Times New Roman"/>
          <w:b w:val="0"/>
          <w:bCs/>
        </w:rPr>
        <w:t xml:space="preserve"> </w:t>
      </w:r>
      <w:r w:rsidRPr="00166F92">
        <w:rPr>
          <w:rFonts w:ascii="Times New Roman" w:hAnsi="Times New Roman"/>
          <w:b w:val="0"/>
          <w:bCs/>
        </w:rPr>
        <w:t>qualifications</w:t>
      </w:r>
      <w:r w:rsidR="007E703B" w:rsidRPr="00166F92">
        <w:rPr>
          <w:rFonts w:ascii="Times New Roman" w:hAnsi="Times New Roman"/>
          <w:b w:val="0"/>
          <w:bCs/>
        </w:rPr>
        <w:t xml:space="preserve"> </w:t>
      </w: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perform</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contract</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accordance</w:t>
      </w:r>
      <w:r w:rsidR="007E703B" w:rsidRPr="00166F92">
        <w:rPr>
          <w:rFonts w:ascii="Times New Roman" w:hAnsi="Times New Roman"/>
          <w:b w:val="0"/>
          <w:bCs/>
        </w:rPr>
        <w:t xml:space="preserve"> </w:t>
      </w:r>
      <w:r w:rsidRPr="00166F92">
        <w:rPr>
          <w:rFonts w:ascii="Times New Roman" w:hAnsi="Times New Roman"/>
          <w:b w:val="0"/>
          <w:bCs/>
        </w:rPr>
        <w:t>with</w:t>
      </w:r>
      <w:r w:rsidR="007E703B" w:rsidRPr="00166F92">
        <w:rPr>
          <w:rFonts w:ascii="Times New Roman" w:hAnsi="Times New Roman"/>
          <w:b w:val="0"/>
          <w:bCs/>
        </w:rPr>
        <w:t xml:space="preserve"> </w:t>
      </w:r>
      <w:r w:rsidRPr="00166F92">
        <w:rPr>
          <w:rFonts w:ascii="Times New Roman" w:hAnsi="Times New Roman"/>
          <w:b w:val="0"/>
          <w:bCs/>
        </w:rPr>
        <w:t>Section</w:t>
      </w:r>
      <w:r w:rsidR="007E703B" w:rsidRPr="00166F92">
        <w:rPr>
          <w:rFonts w:ascii="Times New Roman" w:hAnsi="Times New Roman"/>
          <w:b w:val="0"/>
          <w:bCs/>
        </w:rPr>
        <w:t xml:space="preserve"> </w:t>
      </w:r>
      <w:r w:rsidRPr="00166F92">
        <w:rPr>
          <w:rFonts w:ascii="Times New Roman" w:hAnsi="Times New Roman"/>
          <w:b w:val="0"/>
          <w:bCs/>
        </w:rPr>
        <w:t>III,</w:t>
      </w:r>
      <w:r w:rsidR="007E703B" w:rsidRPr="00166F92">
        <w:rPr>
          <w:rFonts w:ascii="Times New Roman" w:hAnsi="Times New Roman"/>
          <w:b w:val="0"/>
          <w:bCs/>
        </w:rPr>
        <w:t xml:space="preserve"> </w:t>
      </w:r>
      <w:r w:rsidRPr="00166F92">
        <w:rPr>
          <w:rFonts w:ascii="Times New Roman" w:hAnsi="Times New Roman"/>
          <w:b w:val="0"/>
          <w:bCs/>
        </w:rPr>
        <w:t>Evaluation</w:t>
      </w:r>
      <w:r w:rsidR="007E703B" w:rsidRPr="00166F92">
        <w:rPr>
          <w:rFonts w:ascii="Times New Roman" w:hAnsi="Times New Roman"/>
          <w:b w:val="0"/>
          <w:bCs/>
        </w:rPr>
        <w:t xml:space="preserve"> </w:t>
      </w:r>
      <w:r w:rsidRPr="00166F92">
        <w:rPr>
          <w:rFonts w:ascii="Times New Roman" w:hAnsi="Times New Roman"/>
          <w:b w:val="0"/>
          <w:bCs/>
        </w:rPr>
        <w:t>and</w:t>
      </w:r>
      <w:r w:rsidR="007E703B" w:rsidRPr="00166F92">
        <w:rPr>
          <w:rFonts w:ascii="Times New Roman" w:hAnsi="Times New Roman"/>
          <w:b w:val="0"/>
          <w:bCs/>
        </w:rPr>
        <w:t xml:space="preserve"> </w:t>
      </w:r>
      <w:r w:rsidRPr="00166F92">
        <w:rPr>
          <w:rFonts w:ascii="Times New Roman" w:hAnsi="Times New Roman"/>
          <w:b w:val="0"/>
          <w:bCs/>
        </w:rPr>
        <w:t>Qualification</w:t>
      </w:r>
      <w:r w:rsidR="007E703B" w:rsidRPr="00166F92">
        <w:rPr>
          <w:rFonts w:ascii="Times New Roman" w:hAnsi="Times New Roman"/>
          <w:b w:val="0"/>
          <w:bCs/>
        </w:rPr>
        <w:t xml:space="preserve"> </w:t>
      </w:r>
      <w:r w:rsidRPr="00166F92">
        <w:rPr>
          <w:rFonts w:ascii="Times New Roman" w:hAnsi="Times New Roman"/>
          <w:b w:val="0"/>
          <w:bCs/>
        </w:rPr>
        <w:t>Criteria</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Bidder</w:t>
      </w:r>
      <w:r w:rsidR="007E703B" w:rsidRPr="00166F92">
        <w:rPr>
          <w:rFonts w:ascii="Times New Roman" w:hAnsi="Times New Roman"/>
          <w:b w:val="0"/>
          <w:bCs/>
        </w:rPr>
        <w:t xml:space="preserve"> </w:t>
      </w:r>
      <w:r w:rsidRPr="00166F92">
        <w:rPr>
          <w:rFonts w:ascii="Times New Roman" w:hAnsi="Times New Roman"/>
          <w:b w:val="0"/>
          <w:bCs/>
        </w:rPr>
        <w:t>shall</w:t>
      </w:r>
      <w:r w:rsidR="007E703B" w:rsidRPr="00166F92">
        <w:rPr>
          <w:rFonts w:ascii="Times New Roman" w:hAnsi="Times New Roman"/>
          <w:b w:val="0"/>
          <w:bCs/>
        </w:rPr>
        <w:t xml:space="preserve"> </w:t>
      </w:r>
      <w:r w:rsidRPr="00166F92">
        <w:rPr>
          <w:rFonts w:ascii="Times New Roman" w:hAnsi="Times New Roman"/>
          <w:b w:val="0"/>
          <w:bCs/>
        </w:rPr>
        <w:t>provide</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requested</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corresponding</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Sheets</w:t>
      </w:r>
      <w:r w:rsidR="007E703B" w:rsidRPr="00166F92">
        <w:rPr>
          <w:rFonts w:ascii="Times New Roman" w:hAnsi="Times New Roman"/>
          <w:b w:val="0"/>
          <w:bCs/>
        </w:rPr>
        <w:t xml:space="preserve"> </w:t>
      </w:r>
      <w:r w:rsidRPr="00166F92">
        <w:rPr>
          <w:rFonts w:ascii="Times New Roman" w:hAnsi="Times New Roman"/>
          <w:b w:val="0"/>
          <w:bCs/>
        </w:rPr>
        <w:t>included</w:t>
      </w:r>
      <w:r w:rsidR="007E703B" w:rsidRPr="00166F92">
        <w:rPr>
          <w:rFonts w:ascii="Times New Roman" w:hAnsi="Times New Roman"/>
          <w:b w:val="0"/>
          <w:bCs/>
        </w:rPr>
        <w:t xml:space="preserve"> </w:t>
      </w:r>
      <w:r w:rsidRPr="00166F92">
        <w:rPr>
          <w:rFonts w:ascii="Times New Roman" w:hAnsi="Times New Roman"/>
          <w:b w:val="0"/>
          <w:bCs/>
        </w:rPr>
        <w:t>hereunder.</w:t>
      </w:r>
      <w:r w:rsidR="007E703B" w:rsidRPr="00166F92">
        <w:rPr>
          <w:rFonts w:ascii="Times New Roman" w:hAnsi="Times New Roman"/>
          <w:b w:val="0"/>
          <w:bCs/>
        </w:rPr>
        <w:t xml:space="preserve"> </w:t>
      </w:r>
    </w:p>
    <w:p w14:paraId="2F06537B" w14:textId="77777777" w:rsidR="00DA0A71" w:rsidRPr="007A7057" w:rsidRDefault="005B4A5F" w:rsidP="001D5093">
      <w:pPr>
        <w:jc w:val="center"/>
        <w:rPr>
          <w:b/>
        </w:rPr>
      </w:pPr>
      <w:r w:rsidRPr="00166F92">
        <w:rPr>
          <w:i/>
        </w:rPr>
        <w:br w:type="page"/>
      </w:r>
      <w:bookmarkStart w:id="674" w:name="_Hlt41971676"/>
      <w:bookmarkStart w:id="675" w:name="_Toc498849249"/>
      <w:bookmarkStart w:id="676" w:name="_Toc498850086"/>
      <w:bookmarkStart w:id="677" w:name="_Toc498851691"/>
      <w:bookmarkStart w:id="678" w:name="_Toc41971546"/>
      <w:bookmarkStart w:id="679" w:name="_Toc437338956"/>
      <w:bookmarkStart w:id="680" w:name="_Toc462645153"/>
      <w:bookmarkEnd w:id="674"/>
      <w:r w:rsidR="00DA0A71" w:rsidRPr="007A7057">
        <w:rPr>
          <w:b/>
          <w:sz w:val="32"/>
        </w:rPr>
        <w:lastRenderedPageBreak/>
        <w:t xml:space="preserve">Appendix to Technical Part </w:t>
      </w:r>
    </w:p>
    <w:p w14:paraId="73C972E5" w14:textId="20BD60EA" w:rsidR="005B4A5F" w:rsidRPr="00166F92" w:rsidRDefault="005B4A5F" w:rsidP="001D5093">
      <w:pPr>
        <w:jc w:val="center"/>
        <w:rPr>
          <w:b/>
        </w:rPr>
      </w:pPr>
      <w:r w:rsidRPr="00166F92">
        <w:rPr>
          <w:b/>
        </w:rPr>
        <w:t>Form</w:t>
      </w:r>
      <w:r w:rsidR="007E703B" w:rsidRPr="00166F92">
        <w:rPr>
          <w:b/>
        </w:rPr>
        <w:t xml:space="preserve"> </w:t>
      </w:r>
      <w:r w:rsidRPr="00166F92">
        <w:rPr>
          <w:b/>
        </w:rPr>
        <w:t>ELI</w:t>
      </w:r>
      <w:r w:rsidR="007E703B" w:rsidRPr="00166F92">
        <w:rPr>
          <w:b/>
        </w:rPr>
        <w:t xml:space="preserve"> </w:t>
      </w:r>
      <w:r w:rsidRPr="00166F92">
        <w:rPr>
          <w:b/>
        </w:rPr>
        <w:t>1.1</w:t>
      </w:r>
    </w:p>
    <w:p w14:paraId="1249B733" w14:textId="77777777" w:rsidR="005B4A5F" w:rsidRPr="00166F92" w:rsidRDefault="005B4A5F" w:rsidP="001D5093">
      <w:pPr>
        <w:pStyle w:val="S4-header1"/>
      </w:pPr>
      <w:bookmarkStart w:id="681" w:name="_Toc437968888"/>
      <w:bookmarkStart w:id="682" w:name="_Toc125871309"/>
      <w:bookmarkStart w:id="683" w:name="_Toc197236044"/>
      <w:bookmarkStart w:id="684" w:name="_Toc491796203"/>
      <w:r w:rsidRPr="00166F92">
        <w:t>Bidder</w:t>
      </w:r>
      <w:r w:rsidR="007E703B" w:rsidRPr="00166F92">
        <w:t xml:space="preserve"> </w:t>
      </w:r>
      <w:r w:rsidRPr="00166F92">
        <w:t>Informa</w:t>
      </w:r>
      <w:bookmarkStart w:id="685" w:name="_Hlt125874094"/>
      <w:bookmarkEnd w:id="685"/>
      <w:r w:rsidRPr="00166F92">
        <w:t>tion</w:t>
      </w:r>
      <w:r w:rsidR="007E703B" w:rsidRPr="00166F92">
        <w:t xml:space="preserve"> </w:t>
      </w:r>
      <w:r w:rsidRPr="00166F92">
        <w:t>Sheet</w:t>
      </w:r>
      <w:bookmarkEnd w:id="681"/>
      <w:bookmarkEnd w:id="682"/>
      <w:bookmarkEnd w:id="683"/>
      <w:bookmarkEnd w:id="684"/>
    </w:p>
    <w:p w14:paraId="3105EAAF" w14:textId="77777777" w:rsidR="005B4A5F" w:rsidRPr="00166F92" w:rsidRDefault="005B4A5F" w:rsidP="001D5093">
      <w:pPr>
        <w:jc w:val="right"/>
      </w:pPr>
      <w:r w:rsidRPr="00166F92">
        <w:t>Date:</w:t>
      </w:r>
      <w:r w:rsidR="007E703B" w:rsidRPr="00166F92">
        <w:t xml:space="preserve">  </w:t>
      </w:r>
      <w:r w:rsidRPr="00166F92">
        <w:t>______________________</w:t>
      </w:r>
    </w:p>
    <w:p w14:paraId="4B08F62B" w14:textId="77777777" w:rsidR="005B4A5F" w:rsidRPr="00166F92" w:rsidRDefault="005B4A5F" w:rsidP="001D5093">
      <w:pPr>
        <w:ind w:right="72"/>
        <w:jc w:val="right"/>
      </w:pPr>
      <w:r w:rsidRPr="00166F92">
        <w:t>RFB</w:t>
      </w:r>
      <w:r w:rsidR="007E703B" w:rsidRPr="00166F92">
        <w:t xml:space="preserve"> </w:t>
      </w:r>
      <w:r w:rsidRPr="00166F92">
        <w:t>No.:</w:t>
      </w:r>
      <w:r w:rsidR="007E703B" w:rsidRPr="00166F92">
        <w:t xml:space="preserve"> </w:t>
      </w:r>
      <w:r w:rsidRPr="00166F92">
        <w:t>___________________</w:t>
      </w:r>
    </w:p>
    <w:p w14:paraId="31D8AB1C" w14:textId="77777777" w:rsidR="005B4A5F" w:rsidRPr="00166F92" w:rsidRDefault="005B4A5F" w:rsidP="001D5093">
      <w:pPr>
        <w:ind w:right="72"/>
        <w:jc w:val="right"/>
      </w:pPr>
      <w:r w:rsidRPr="00166F92">
        <w:t>Page</w:t>
      </w:r>
      <w:r w:rsidR="007E703B" w:rsidRPr="00166F92">
        <w:t xml:space="preserve"> </w:t>
      </w:r>
      <w:r w:rsidRPr="00166F92">
        <w:t>________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602922B1" w14:textId="77777777" w:rsidR="005B4A5F" w:rsidRPr="00166F92"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66F92" w14:paraId="09F7A428" w14:textId="77777777" w:rsidTr="00F35BE0">
        <w:trPr>
          <w:cantSplit/>
          <w:trHeight w:val="440"/>
        </w:trPr>
        <w:tc>
          <w:tcPr>
            <w:tcW w:w="9180" w:type="dxa"/>
            <w:tcBorders>
              <w:bottom w:val="nil"/>
            </w:tcBorders>
          </w:tcPr>
          <w:p w14:paraId="2524D21E" w14:textId="77777777" w:rsidR="005B4A5F" w:rsidRPr="00166F92" w:rsidRDefault="005B4A5F" w:rsidP="001D5093">
            <w:pPr>
              <w:suppressAutoHyphens/>
              <w:spacing w:before="40" w:after="40"/>
              <w:ind w:left="360" w:hanging="360"/>
            </w:pPr>
            <w:r w:rsidRPr="00166F92">
              <w:rPr>
                <w:spacing w:val="-2"/>
              </w:rPr>
              <w:t>1.</w:t>
            </w:r>
            <w:r w:rsidR="007E703B" w:rsidRPr="00166F92">
              <w:rPr>
                <w:spacing w:val="-2"/>
              </w:rPr>
              <w:t xml:space="preserve">  </w:t>
            </w:r>
            <w:r w:rsidRPr="00166F92">
              <w:rPr>
                <w:spacing w:val="-2"/>
              </w:rPr>
              <w:t>Bidder’s</w:t>
            </w:r>
            <w:r w:rsidR="007E703B" w:rsidRPr="00166F92">
              <w:t xml:space="preserve"> </w:t>
            </w:r>
            <w:r w:rsidRPr="00166F92">
              <w:t>Legal</w:t>
            </w:r>
            <w:r w:rsidR="007E703B" w:rsidRPr="00166F92">
              <w:t xml:space="preserve"> </w:t>
            </w:r>
            <w:r w:rsidRPr="00166F92">
              <w:t>Name</w:t>
            </w:r>
            <w:r w:rsidR="007E703B" w:rsidRPr="00166F92">
              <w:t xml:space="preserve"> </w:t>
            </w:r>
          </w:p>
          <w:p w14:paraId="109D9F5E" w14:textId="77777777" w:rsidR="005B4A5F" w:rsidRPr="00166F92" w:rsidRDefault="005B4A5F" w:rsidP="001D5093">
            <w:pPr>
              <w:spacing w:before="40" w:after="40"/>
            </w:pPr>
          </w:p>
        </w:tc>
      </w:tr>
      <w:tr w:rsidR="005B4A5F" w:rsidRPr="00166F92" w14:paraId="615A5A78" w14:textId="77777777" w:rsidTr="00F35BE0">
        <w:trPr>
          <w:cantSplit/>
          <w:trHeight w:val="674"/>
        </w:trPr>
        <w:tc>
          <w:tcPr>
            <w:tcW w:w="9180" w:type="dxa"/>
            <w:tcBorders>
              <w:left w:val="single" w:sz="4" w:space="0" w:color="auto"/>
            </w:tcBorders>
          </w:tcPr>
          <w:p w14:paraId="7C613F2F" w14:textId="77777777" w:rsidR="005B4A5F" w:rsidRPr="00166F92" w:rsidRDefault="005B4A5F" w:rsidP="001D5093">
            <w:pPr>
              <w:suppressAutoHyphens/>
              <w:spacing w:before="40" w:after="40"/>
              <w:ind w:left="360" w:hanging="360"/>
              <w:rPr>
                <w:spacing w:val="-2"/>
              </w:rPr>
            </w:pPr>
            <w:r w:rsidRPr="00166F92">
              <w:rPr>
                <w:spacing w:val="-2"/>
              </w:rPr>
              <w:t>2.</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each</w:t>
            </w:r>
            <w:r w:rsidR="007E703B" w:rsidRPr="00166F92">
              <w:rPr>
                <w:spacing w:val="-2"/>
              </w:rPr>
              <w:t xml:space="preserve"> </w:t>
            </w:r>
            <w:r w:rsidRPr="00166F92">
              <w:rPr>
                <w:spacing w:val="-2"/>
              </w:rPr>
              <w:t>party:</w:t>
            </w:r>
          </w:p>
          <w:p w14:paraId="39C1F82B" w14:textId="77777777" w:rsidR="005B4A5F" w:rsidRPr="00166F92" w:rsidRDefault="005B4A5F" w:rsidP="001D5093">
            <w:pPr>
              <w:suppressAutoHyphens/>
              <w:spacing w:before="40" w:after="40"/>
              <w:rPr>
                <w:spacing w:val="-2"/>
              </w:rPr>
            </w:pPr>
          </w:p>
        </w:tc>
      </w:tr>
      <w:tr w:rsidR="005B4A5F" w:rsidRPr="00166F92" w14:paraId="53431FA4" w14:textId="77777777" w:rsidTr="00F35BE0">
        <w:trPr>
          <w:cantSplit/>
          <w:trHeight w:val="674"/>
        </w:trPr>
        <w:tc>
          <w:tcPr>
            <w:tcW w:w="9180" w:type="dxa"/>
            <w:tcBorders>
              <w:left w:val="single" w:sz="4" w:space="0" w:color="auto"/>
            </w:tcBorders>
          </w:tcPr>
          <w:p w14:paraId="624D870E" w14:textId="77777777" w:rsidR="005B4A5F" w:rsidRPr="00166F92" w:rsidRDefault="005B4A5F" w:rsidP="001D5093">
            <w:pPr>
              <w:suppressAutoHyphens/>
              <w:spacing w:before="40" w:after="40"/>
            </w:pPr>
            <w:r w:rsidRPr="00166F92">
              <w:t>3.</w:t>
            </w:r>
            <w:r w:rsidR="007E703B" w:rsidRPr="00166F92">
              <w:t xml:space="preserve">  </w:t>
            </w:r>
            <w:r w:rsidRPr="00166F92">
              <w:t>Bidder’s</w:t>
            </w:r>
            <w:r w:rsidR="007E703B" w:rsidRPr="00166F92">
              <w:rPr>
                <w:spacing w:val="-2"/>
              </w:rPr>
              <w:t xml:space="preserve"> </w:t>
            </w:r>
            <w:r w:rsidRPr="00166F92">
              <w:rPr>
                <w:spacing w:val="-2"/>
              </w:rPr>
              <w:t>actual</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intended</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tc>
      </w:tr>
      <w:tr w:rsidR="005B4A5F" w:rsidRPr="00166F92" w14:paraId="177F07C2" w14:textId="77777777" w:rsidTr="00F35BE0">
        <w:trPr>
          <w:cantSplit/>
          <w:trHeight w:val="674"/>
        </w:trPr>
        <w:tc>
          <w:tcPr>
            <w:tcW w:w="9180" w:type="dxa"/>
            <w:tcBorders>
              <w:left w:val="single" w:sz="4" w:space="0" w:color="auto"/>
            </w:tcBorders>
          </w:tcPr>
          <w:p w14:paraId="5121C492" w14:textId="77777777" w:rsidR="005B4A5F" w:rsidRPr="00166F92" w:rsidRDefault="005B4A5F" w:rsidP="001D5093">
            <w:pPr>
              <w:suppressAutoHyphens/>
              <w:spacing w:before="40" w:after="40"/>
              <w:rPr>
                <w:spacing w:val="-2"/>
              </w:rPr>
            </w:pPr>
            <w:r w:rsidRPr="00166F92">
              <w:rPr>
                <w:spacing w:val="-2"/>
              </w:rPr>
              <w:t>4.</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Year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r w:rsidR="007E703B" w:rsidRPr="00166F92">
              <w:rPr>
                <w:spacing w:val="-2"/>
              </w:rPr>
              <w:t xml:space="preserve"> </w:t>
            </w:r>
          </w:p>
        </w:tc>
      </w:tr>
      <w:tr w:rsidR="005B4A5F" w:rsidRPr="00166F92" w14:paraId="2CB2B164" w14:textId="77777777" w:rsidTr="00F35BE0">
        <w:trPr>
          <w:cantSplit/>
        </w:trPr>
        <w:tc>
          <w:tcPr>
            <w:tcW w:w="9180" w:type="dxa"/>
            <w:tcBorders>
              <w:left w:val="single" w:sz="4" w:space="0" w:color="auto"/>
            </w:tcBorders>
          </w:tcPr>
          <w:p w14:paraId="7F595478" w14:textId="77777777" w:rsidR="005B4A5F" w:rsidRPr="00166F92" w:rsidRDefault="005B4A5F" w:rsidP="001D5093">
            <w:pPr>
              <w:suppressAutoHyphens/>
              <w:spacing w:before="40" w:after="40"/>
              <w:rPr>
                <w:spacing w:val="-2"/>
              </w:rPr>
            </w:pPr>
            <w:r w:rsidRPr="00166F92">
              <w:rPr>
                <w:spacing w:val="-2"/>
              </w:rPr>
              <w:t>5.</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Address</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p w14:paraId="210A8C3D" w14:textId="77777777" w:rsidR="005B4A5F" w:rsidRPr="00166F92" w:rsidRDefault="005B4A5F" w:rsidP="001D5093">
            <w:pPr>
              <w:suppressAutoHyphens/>
              <w:spacing w:before="40" w:after="40"/>
              <w:rPr>
                <w:spacing w:val="-2"/>
              </w:rPr>
            </w:pPr>
          </w:p>
        </w:tc>
      </w:tr>
      <w:tr w:rsidR="005B4A5F" w:rsidRPr="00166F92" w14:paraId="4AB1F329" w14:textId="77777777" w:rsidTr="00F35BE0">
        <w:trPr>
          <w:cantSplit/>
        </w:trPr>
        <w:tc>
          <w:tcPr>
            <w:tcW w:w="9180" w:type="dxa"/>
          </w:tcPr>
          <w:p w14:paraId="5E4C09C4" w14:textId="77777777" w:rsidR="005B4A5F" w:rsidRPr="00166F92" w:rsidRDefault="005B4A5F" w:rsidP="001D5093">
            <w:pPr>
              <w:pStyle w:val="Outline"/>
              <w:suppressAutoHyphens/>
              <w:spacing w:before="120" w:after="40"/>
              <w:rPr>
                <w:spacing w:val="-2"/>
                <w:kern w:val="0"/>
              </w:rPr>
            </w:pPr>
            <w:r w:rsidRPr="00166F92">
              <w:rPr>
                <w:spacing w:val="-2"/>
                <w:kern w:val="0"/>
              </w:rPr>
              <w:t>6.</w:t>
            </w:r>
            <w:r w:rsidR="007E703B" w:rsidRPr="00166F92">
              <w:rPr>
                <w:spacing w:val="-2"/>
                <w:kern w:val="0"/>
              </w:rPr>
              <w:t xml:space="preserve">  </w:t>
            </w:r>
            <w:r w:rsidRPr="00166F92">
              <w:rPr>
                <w:spacing w:val="-2"/>
                <w:kern w:val="0"/>
              </w:rPr>
              <w:t>Bidder’s</w:t>
            </w:r>
            <w:r w:rsidR="007E703B" w:rsidRPr="00166F92">
              <w:rPr>
                <w:spacing w:val="-2"/>
                <w:kern w:val="0"/>
              </w:rPr>
              <w:t xml:space="preserve"> </w:t>
            </w:r>
            <w:r w:rsidRPr="00166F92">
              <w:rPr>
                <w:spacing w:val="-2"/>
                <w:kern w:val="0"/>
              </w:rPr>
              <w:t>Authorized</w:t>
            </w:r>
            <w:r w:rsidR="007E703B" w:rsidRPr="00166F92">
              <w:rPr>
                <w:spacing w:val="-2"/>
                <w:kern w:val="0"/>
              </w:rPr>
              <w:t xml:space="preserve"> </w:t>
            </w:r>
            <w:r w:rsidRPr="00166F92">
              <w:rPr>
                <w:spacing w:val="-2"/>
                <w:kern w:val="0"/>
              </w:rPr>
              <w:t>Representative</w:t>
            </w:r>
            <w:r w:rsidR="007E703B" w:rsidRPr="00166F92">
              <w:rPr>
                <w:spacing w:val="-2"/>
                <w:kern w:val="0"/>
              </w:rPr>
              <w:t xml:space="preserve"> </w:t>
            </w:r>
            <w:r w:rsidRPr="00166F92">
              <w:rPr>
                <w:spacing w:val="-2"/>
                <w:kern w:val="0"/>
              </w:rPr>
              <w:t>Information</w:t>
            </w:r>
          </w:p>
          <w:p w14:paraId="261F8623" w14:textId="77777777" w:rsidR="005B4A5F" w:rsidRPr="00166F92" w:rsidRDefault="007E703B" w:rsidP="001D5093">
            <w:pPr>
              <w:pStyle w:val="Outline1"/>
              <w:keepNext w:val="0"/>
              <w:tabs>
                <w:tab w:val="clear" w:pos="360"/>
              </w:tabs>
              <w:suppressAutoHyphens/>
              <w:spacing w:before="120" w:after="40"/>
              <w:rPr>
                <w:spacing w:val="-2"/>
                <w:kern w:val="0"/>
              </w:rPr>
            </w:pPr>
            <w:r w:rsidRPr="00166F92">
              <w:rPr>
                <w:spacing w:val="-2"/>
                <w:kern w:val="0"/>
              </w:rPr>
              <w:t xml:space="preserve">     </w:t>
            </w:r>
            <w:r w:rsidR="005B4A5F" w:rsidRPr="00166F92">
              <w:rPr>
                <w:spacing w:val="-2"/>
                <w:kern w:val="0"/>
              </w:rPr>
              <w:t>Name:</w:t>
            </w:r>
          </w:p>
          <w:p w14:paraId="2269AFB4"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Address:</w:t>
            </w:r>
          </w:p>
          <w:p w14:paraId="4B864EB4"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Telephone/Fax</w:t>
            </w:r>
            <w:r w:rsidRPr="00166F92">
              <w:rPr>
                <w:spacing w:val="-2"/>
              </w:rPr>
              <w:t xml:space="preserve"> </w:t>
            </w:r>
            <w:r w:rsidR="005B4A5F" w:rsidRPr="00166F92">
              <w:rPr>
                <w:spacing w:val="-2"/>
              </w:rPr>
              <w:t>numbers:</w:t>
            </w:r>
          </w:p>
          <w:p w14:paraId="067B7E89" w14:textId="6121C834" w:rsidR="005B4A5F" w:rsidRPr="00166F92" w:rsidRDefault="007E703B" w:rsidP="00611A06">
            <w:pPr>
              <w:suppressAutoHyphens/>
              <w:spacing w:before="120" w:after="40"/>
              <w:rPr>
                <w:spacing w:val="-2"/>
              </w:rPr>
            </w:pPr>
            <w:r w:rsidRPr="00166F92">
              <w:rPr>
                <w:spacing w:val="-2"/>
              </w:rPr>
              <w:t xml:space="preserve">     </w:t>
            </w:r>
            <w:r w:rsidR="005B4A5F" w:rsidRPr="00166F92">
              <w:rPr>
                <w:spacing w:val="-2"/>
              </w:rPr>
              <w:t>Email</w:t>
            </w:r>
            <w:r w:rsidRPr="00166F92">
              <w:rPr>
                <w:spacing w:val="-2"/>
              </w:rPr>
              <w:t xml:space="preserve"> </w:t>
            </w:r>
            <w:r w:rsidR="005B4A5F" w:rsidRPr="00166F92">
              <w:rPr>
                <w:spacing w:val="-2"/>
              </w:rPr>
              <w:t>Address:</w:t>
            </w:r>
          </w:p>
        </w:tc>
      </w:tr>
      <w:tr w:rsidR="005B4A5F" w:rsidRPr="00166F92" w14:paraId="69CA3DFE" w14:textId="77777777" w:rsidTr="00F35BE0">
        <w:trPr>
          <w:cantSplit/>
        </w:trPr>
        <w:tc>
          <w:tcPr>
            <w:tcW w:w="9180" w:type="dxa"/>
          </w:tcPr>
          <w:p w14:paraId="13CE46E6" w14:textId="680A4A2E" w:rsidR="005B4A5F" w:rsidRPr="00166F92" w:rsidRDefault="005B4A5F" w:rsidP="007A7057">
            <w:r w:rsidRPr="00166F92">
              <w:t>7.</w:t>
            </w:r>
            <w:r w:rsidR="007E703B" w:rsidRPr="00166F92">
              <w:t xml:space="preserve"> </w:t>
            </w:r>
            <w:r w:rsidRPr="00166F92">
              <w:tab/>
            </w:r>
            <w:r w:rsidRPr="00166F92">
              <w:rPr>
                <w:spacing w:val="-2"/>
              </w:rPr>
              <w:t>Attached</w:t>
            </w:r>
            <w:r w:rsidR="007E703B" w:rsidRPr="00166F92">
              <w:rPr>
                <w:spacing w:val="-2"/>
              </w:rPr>
              <w:t xml:space="preserve"> </w:t>
            </w:r>
            <w:r w:rsidRPr="00166F92">
              <w:rPr>
                <w:spacing w:val="-2"/>
              </w:rPr>
              <w:t>are</w:t>
            </w:r>
            <w:r w:rsidR="007E703B" w:rsidRPr="00166F92">
              <w:rPr>
                <w:spacing w:val="-2"/>
              </w:rPr>
              <w:t xml:space="preserve"> </w:t>
            </w:r>
            <w:r w:rsidRPr="00166F92">
              <w:rPr>
                <w:spacing w:val="-2"/>
              </w:rPr>
              <w:t>copies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original</w:t>
            </w:r>
            <w:r w:rsidR="007E703B" w:rsidRPr="00166F92">
              <w:rPr>
                <w:spacing w:val="-2"/>
              </w:rPr>
              <w:t xml:space="preserve"> </w:t>
            </w:r>
            <w:r w:rsidRPr="00166F92">
              <w:rPr>
                <w:spacing w:val="-2"/>
              </w:rPr>
              <w:t>documents</w:t>
            </w:r>
            <w:r w:rsidR="007E703B" w:rsidRPr="00166F92">
              <w:rPr>
                <w:spacing w:val="-2"/>
              </w:rPr>
              <w:t xml:space="preserve"> </w:t>
            </w:r>
            <w:r w:rsidRPr="00166F92">
              <w:rPr>
                <w:spacing w:val="-2"/>
              </w:rPr>
              <w:t>of:</w:t>
            </w:r>
          </w:p>
          <w:p w14:paraId="6B8293B5" w14:textId="351FA192" w:rsidR="005B4A5F" w:rsidRPr="00166F92" w:rsidRDefault="005B4A5F" w:rsidP="001D5093">
            <w:pPr>
              <w:rPr>
                <w:spacing w:val="-2"/>
              </w:rPr>
            </w:pPr>
            <w:r w:rsidRPr="00166F92">
              <w:rPr>
                <w:spacing w:val="-2"/>
              </w:rPr>
              <w:t>Articles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Incorporation</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Registration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firm</w:t>
            </w:r>
            <w:r w:rsidR="007E703B" w:rsidRPr="00166F92">
              <w:rPr>
                <w:spacing w:val="-2"/>
              </w:rPr>
              <w:t xml:space="preserve"> </w:t>
            </w:r>
            <w:r w:rsidRPr="00166F92">
              <w:rPr>
                <w:spacing w:val="-2"/>
              </w:rPr>
              <w:t>named</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1,</w:t>
            </w:r>
            <w:r w:rsidR="007E703B" w:rsidRPr="00166F92">
              <w:rPr>
                <w:spacing w:val="-2"/>
              </w:rPr>
              <w:t xml:space="preserve"> </w:t>
            </w:r>
            <w:r w:rsidRPr="00166F92">
              <w:rPr>
                <w:spacing w:val="-2"/>
              </w:rPr>
              <w:t>above,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accordance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4.1</w:t>
            </w:r>
            <w:r w:rsidR="007E703B" w:rsidRPr="00166F92">
              <w:rPr>
                <w:spacing w:val="-2"/>
              </w:rPr>
              <w:t xml:space="preserve"> </w:t>
            </w:r>
            <w:r w:rsidRPr="00166F92">
              <w:rPr>
                <w:spacing w:val="-2"/>
              </w:rPr>
              <w:t>and</w:t>
            </w:r>
            <w:r w:rsidR="007E703B" w:rsidRPr="00166F92">
              <w:rPr>
                <w:spacing w:val="-2"/>
              </w:rPr>
              <w:t xml:space="preserve"> </w:t>
            </w:r>
            <w:r w:rsidR="001C1597" w:rsidRPr="00166F92">
              <w:rPr>
                <w:spacing w:val="-2"/>
              </w:rPr>
              <w:t>ITB</w:t>
            </w:r>
            <w:r w:rsidR="007E703B" w:rsidRPr="00166F92">
              <w:rPr>
                <w:spacing w:val="-2"/>
              </w:rPr>
              <w:t xml:space="preserve"> </w:t>
            </w:r>
            <w:r w:rsidRPr="00166F92">
              <w:rPr>
                <w:spacing w:val="-2"/>
              </w:rPr>
              <w:t>4.</w:t>
            </w:r>
            <w:r w:rsidR="009052C2" w:rsidRPr="00166F92">
              <w:rPr>
                <w:spacing w:val="-2"/>
              </w:rPr>
              <w:t>4</w:t>
            </w:r>
            <w:r w:rsidRPr="00166F92">
              <w:rPr>
                <w:spacing w:val="-2"/>
              </w:rPr>
              <w:t>.</w:t>
            </w:r>
            <w:r w:rsidR="00070E41">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letter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intent</w:t>
            </w:r>
            <w:r w:rsidR="007E703B" w:rsidRPr="00166F92">
              <w:rPr>
                <w:spacing w:val="-2"/>
              </w:rPr>
              <w:t xml:space="preserve"> </w:t>
            </w:r>
            <w:r w:rsidRPr="00166F92">
              <w:rPr>
                <w:spacing w:val="-2"/>
              </w:rPr>
              <w:t>to</w:t>
            </w:r>
            <w:r w:rsidR="007E703B" w:rsidRPr="00166F92">
              <w:rPr>
                <w:spacing w:val="-2"/>
              </w:rPr>
              <w:t xml:space="preserve"> </w:t>
            </w:r>
            <w:r w:rsidRPr="00166F92">
              <w:rPr>
                <w:spacing w:val="-2"/>
              </w:rPr>
              <w:t>form</w:t>
            </w:r>
            <w:r w:rsidR="007E703B" w:rsidRPr="00166F92">
              <w:rPr>
                <w:spacing w:val="-2"/>
              </w:rPr>
              <w:t xml:space="preserve"> </w:t>
            </w:r>
            <w:r w:rsidRPr="00166F92">
              <w:rPr>
                <w:spacing w:val="-2"/>
              </w:rPr>
              <w:t>JV</w:t>
            </w:r>
            <w:r w:rsidR="007E703B" w:rsidRPr="00166F92">
              <w:rPr>
                <w:spacing w:val="-2"/>
              </w:rPr>
              <w:t xml:space="preserve"> </w:t>
            </w:r>
            <w:r w:rsidRPr="00166F92">
              <w:t>including</w:t>
            </w:r>
            <w:r w:rsidR="007E703B" w:rsidRPr="00166F92">
              <w:t xml:space="preserve"> </w:t>
            </w:r>
            <w:r w:rsidRPr="00166F92">
              <w:t>a</w:t>
            </w:r>
            <w:r w:rsidR="007E703B" w:rsidRPr="00166F92">
              <w:t xml:space="preserve"> </w:t>
            </w:r>
            <w:r w:rsidRPr="00166F92">
              <w:t>draft</w:t>
            </w:r>
            <w:r w:rsidR="007E703B" w:rsidRPr="00166F92">
              <w:t xml:space="preserve"> </w:t>
            </w:r>
            <w:r w:rsidRPr="00166F92">
              <w:t>agreement</w:t>
            </w:r>
            <w:r w:rsidRPr="00166F92">
              <w:rPr>
                <w:spacing w:val="-2"/>
              </w:rPr>
              <w:t>,</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agreement,</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accordance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4.1</w:t>
            </w:r>
            <w:r w:rsidR="007E703B" w:rsidRPr="00166F92">
              <w:rPr>
                <w:spacing w:val="-2"/>
              </w:rPr>
              <w:t xml:space="preserve"> </w:t>
            </w:r>
            <w:r w:rsidRPr="00166F92">
              <w:rPr>
                <w:spacing w:val="-2"/>
              </w:rPr>
              <w:t>and</w:t>
            </w:r>
            <w:r w:rsidR="007E703B" w:rsidRPr="00166F92">
              <w:rPr>
                <w:spacing w:val="-2"/>
              </w:rPr>
              <w:t xml:space="preserve"> </w:t>
            </w:r>
            <w:r w:rsidR="00DF3115" w:rsidRPr="00166F92">
              <w:rPr>
                <w:spacing w:val="-2"/>
              </w:rPr>
              <w:t>ITB</w:t>
            </w:r>
            <w:r w:rsidR="007E703B" w:rsidRPr="00166F92">
              <w:rPr>
                <w:spacing w:val="-2"/>
              </w:rPr>
              <w:t xml:space="preserve"> </w:t>
            </w:r>
            <w:r w:rsidRPr="00166F92">
              <w:rPr>
                <w:spacing w:val="-2"/>
              </w:rPr>
              <w:t>11.</w:t>
            </w:r>
            <w:r w:rsidR="00DF3115" w:rsidRPr="00166F92">
              <w:rPr>
                <w:spacing w:val="-2"/>
              </w:rPr>
              <w:t>2.</w:t>
            </w:r>
          </w:p>
          <w:p w14:paraId="19862573" w14:textId="77777777" w:rsidR="005B4A5F" w:rsidRDefault="005B4A5F" w:rsidP="001D5093">
            <w:pPr>
              <w:rPr>
                <w:spacing w:val="-2"/>
              </w:rPr>
            </w:pP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00DF3115" w:rsidRPr="00166F92">
              <w:rPr>
                <w:spacing w:val="-2"/>
              </w:rPr>
              <w:t>state-</w:t>
            </w:r>
            <w:r w:rsidRPr="00166F92">
              <w:rPr>
                <w:spacing w:val="-2"/>
              </w:rPr>
              <w:t>owned</w:t>
            </w:r>
            <w:r w:rsidR="007E703B" w:rsidRPr="00166F92">
              <w:rPr>
                <w:spacing w:val="-2"/>
              </w:rPr>
              <w:t xml:space="preserve"> </w:t>
            </w:r>
            <w:r w:rsidR="00DF3115" w:rsidRPr="00166F92">
              <w:rPr>
                <w:spacing w:val="-2"/>
              </w:rPr>
              <w:t>enterprise</w:t>
            </w:r>
            <w:r w:rsidR="00A479EB" w:rsidRPr="00166F92">
              <w:rPr>
                <w:spacing w:val="-2"/>
              </w:rPr>
              <w:t xml:space="preserve"> </w:t>
            </w:r>
            <w:r w:rsidR="00FB776C" w:rsidRPr="00166F92">
              <w:rPr>
                <w:spacing w:val="-2"/>
              </w:rPr>
              <w:t>or</w:t>
            </w:r>
            <w:r w:rsidR="007E703B" w:rsidRPr="00166F92">
              <w:rPr>
                <w:spacing w:val="-2"/>
              </w:rPr>
              <w:t xml:space="preserve"> </w:t>
            </w:r>
            <w:r w:rsidR="00FB776C" w:rsidRPr="00166F92">
              <w:rPr>
                <w:spacing w:val="-2"/>
              </w:rPr>
              <w:t>institution</w:t>
            </w:r>
            <w:r w:rsidR="00A479EB" w:rsidRPr="00166F92">
              <w:rPr>
                <w:spacing w:val="-2"/>
              </w:rPr>
              <w:t xml:space="preserve"> </w:t>
            </w:r>
            <w:r w:rsidRPr="00166F92">
              <w:rPr>
                <w:spacing w:val="-2"/>
              </w:rPr>
              <w:t>from</w:t>
            </w:r>
            <w:r w:rsidR="007E703B" w:rsidRPr="00166F92">
              <w:rPr>
                <w:spacing w:val="-2"/>
              </w:rPr>
              <w:t xml:space="preserve"> </w:t>
            </w:r>
            <w:r w:rsidRPr="00166F92">
              <w:rPr>
                <w:spacing w:val="-2"/>
              </w:rPr>
              <w:t>the</w:t>
            </w:r>
            <w:r w:rsidR="007E703B" w:rsidRPr="00166F92">
              <w:rPr>
                <w:spacing w:val="-2"/>
              </w:rPr>
              <w:t xml:space="preserve"> </w:t>
            </w:r>
            <w:r w:rsidR="000C2142" w:rsidRPr="00166F92">
              <w:rPr>
                <w:spacing w:val="-2"/>
              </w:rPr>
              <w:t>Employer’s</w:t>
            </w:r>
            <w:r w:rsidR="007E703B" w:rsidRPr="00166F92">
              <w:rPr>
                <w:spacing w:val="-2"/>
              </w:rPr>
              <w:t xml:space="preserve"> </w:t>
            </w:r>
            <w:r w:rsidR="000C2142" w:rsidRPr="00166F92">
              <w:rPr>
                <w:spacing w:val="-2"/>
              </w:rPr>
              <w:t>Country</w:t>
            </w:r>
            <w:r w:rsidRPr="00166F92">
              <w:rPr>
                <w:spacing w:val="-2"/>
              </w:rPr>
              <w:t>,</w:t>
            </w:r>
            <w:r w:rsidR="007E703B" w:rsidRPr="00166F92">
              <w:rPr>
                <w:spacing w:val="-2"/>
              </w:rPr>
              <w:t xml:space="preserve"> </w:t>
            </w:r>
            <w:r w:rsidRPr="00166F92">
              <w:rPr>
                <w:spacing w:val="-2"/>
              </w:rPr>
              <w:t>documents</w:t>
            </w:r>
            <w:r w:rsidR="007E703B" w:rsidRPr="00166F92">
              <w:rPr>
                <w:spacing w:val="-2"/>
              </w:rPr>
              <w:t xml:space="preserve"> </w:t>
            </w:r>
            <w:r w:rsidRPr="00166F92">
              <w:rPr>
                <w:spacing w:val="-2"/>
              </w:rPr>
              <w:t>establishing</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financial</w:t>
            </w:r>
            <w:r w:rsidR="007E703B" w:rsidRPr="00166F92">
              <w:rPr>
                <w:spacing w:val="-2"/>
              </w:rPr>
              <w:t xml:space="preserve"> </w:t>
            </w:r>
            <w:r w:rsidRPr="00166F92">
              <w:rPr>
                <w:spacing w:val="-2"/>
              </w:rPr>
              <w:t>autonomy</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compliance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principles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commercial</w:t>
            </w:r>
            <w:r w:rsidR="007E703B" w:rsidRPr="00166F92">
              <w:rPr>
                <w:spacing w:val="-2"/>
              </w:rPr>
              <w:t xml:space="preserve"> </w:t>
            </w:r>
            <w:r w:rsidRPr="00166F92">
              <w:rPr>
                <w:spacing w:val="-2"/>
              </w:rPr>
              <w:t>law,</w:t>
            </w:r>
            <w:r w:rsidR="00A479EB" w:rsidRPr="00166F92">
              <w:rPr>
                <w:spacing w:val="-2"/>
              </w:rPr>
              <w:t xml:space="preserve"> </w:t>
            </w:r>
            <w:r w:rsidR="006A7A5A" w:rsidRPr="00166F92">
              <w:rPr>
                <w:spacing w:val="-2"/>
              </w:rPr>
              <w:t>and</w:t>
            </w:r>
            <w:r w:rsidR="007E703B" w:rsidRPr="00166F92">
              <w:rPr>
                <w:spacing w:val="-2"/>
              </w:rPr>
              <w:t xml:space="preserve"> </w:t>
            </w:r>
            <w:r w:rsidR="006A7A5A" w:rsidRPr="00166F92">
              <w:rPr>
                <w:spacing w:val="-2"/>
              </w:rPr>
              <w:t>is</w:t>
            </w:r>
            <w:r w:rsidR="007E703B" w:rsidRPr="00166F92">
              <w:rPr>
                <w:spacing w:val="-2"/>
              </w:rPr>
              <w:t xml:space="preserve"> </w:t>
            </w:r>
            <w:r w:rsidR="006A7A5A" w:rsidRPr="00166F92">
              <w:rPr>
                <w:spacing w:val="-2"/>
              </w:rPr>
              <w:t>not</w:t>
            </w:r>
            <w:r w:rsidR="007E703B" w:rsidRPr="00166F92">
              <w:rPr>
                <w:spacing w:val="-2"/>
              </w:rPr>
              <w:t xml:space="preserve"> </w:t>
            </w:r>
            <w:r w:rsidR="006A7A5A" w:rsidRPr="00166F92">
              <w:rPr>
                <w:spacing w:val="-2"/>
              </w:rPr>
              <w:t>under</w:t>
            </w:r>
            <w:r w:rsidR="007E703B" w:rsidRPr="00166F92">
              <w:rPr>
                <w:spacing w:val="-2"/>
              </w:rPr>
              <w:t xml:space="preserve"> </w:t>
            </w:r>
            <w:r w:rsidR="006A7A5A" w:rsidRPr="00166F92">
              <w:rPr>
                <w:spacing w:val="-2"/>
              </w:rPr>
              <w:t>the</w:t>
            </w:r>
            <w:r w:rsidR="007E703B" w:rsidRPr="00166F92">
              <w:rPr>
                <w:spacing w:val="-2"/>
              </w:rPr>
              <w:t xml:space="preserve"> </w:t>
            </w:r>
            <w:r w:rsidR="00DF3115" w:rsidRPr="00166F92">
              <w:rPr>
                <w:spacing w:val="-2"/>
              </w:rPr>
              <w:t>supervision</w:t>
            </w:r>
            <w:r w:rsidR="007E703B" w:rsidRPr="00166F92">
              <w:rPr>
                <w:spacing w:val="-2"/>
              </w:rPr>
              <w:t xml:space="preserve"> </w:t>
            </w:r>
            <w:r w:rsidR="00B5715B" w:rsidRPr="00166F92">
              <w:rPr>
                <w:spacing w:val="-2"/>
              </w:rPr>
              <w:t>of</w:t>
            </w:r>
            <w:r w:rsidR="00A479EB" w:rsidRPr="00166F92">
              <w:rPr>
                <w:spacing w:val="-2"/>
              </w:rPr>
              <w:t xml:space="preserve"> </w:t>
            </w:r>
            <w:r w:rsidR="00DF3115" w:rsidRPr="00166F92">
              <w:rPr>
                <w:spacing w:val="-2"/>
              </w:rPr>
              <w:t>the</w:t>
            </w:r>
            <w:r w:rsidR="007E703B" w:rsidRPr="00166F92">
              <w:rPr>
                <w:spacing w:val="-2"/>
              </w:rPr>
              <w:t xml:space="preserve"> </w:t>
            </w:r>
            <w:r w:rsidR="00DF3115" w:rsidRPr="00166F92">
              <w:rPr>
                <w:spacing w:val="-2"/>
              </w:rPr>
              <w:t>Employer</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accordance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w:t>
            </w:r>
            <w:r w:rsidR="00DF3115" w:rsidRPr="00166F92">
              <w:rPr>
                <w:spacing w:val="-2"/>
              </w:rPr>
              <w:t>6</w:t>
            </w:r>
            <w:r w:rsidRPr="00166F92">
              <w:rPr>
                <w:spacing w:val="-2"/>
              </w:rPr>
              <w:t>.</w:t>
            </w:r>
          </w:p>
          <w:p w14:paraId="0B6982C4" w14:textId="4549A739" w:rsidR="00070E41" w:rsidRPr="00166F92" w:rsidRDefault="00070E41">
            <w:r>
              <w:rPr>
                <w:spacing w:val="-2"/>
              </w:rPr>
              <w:t>O</w:t>
            </w:r>
            <w:r w:rsidRPr="00BD281A">
              <w:rPr>
                <w:spacing w:val="-2"/>
              </w:rPr>
              <w:t>rganizational chart, list of Board of Directors, and the beneficial ownership.</w:t>
            </w:r>
          </w:p>
        </w:tc>
      </w:tr>
    </w:tbl>
    <w:p w14:paraId="6E3024EB" w14:textId="77777777" w:rsidR="005B4A5F" w:rsidRPr="00166F92" w:rsidRDefault="005B4A5F" w:rsidP="001D5093">
      <w:bookmarkStart w:id="686" w:name="_Toc125873865"/>
      <w:bookmarkStart w:id="687" w:name="_Hlt125874120"/>
      <w:r w:rsidRPr="00166F92">
        <w:t>Please</w:t>
      </w:r>
      <w:r w:rsidR="007E703B" w:rsidRPr="00166F92">
        <w:t xml:space="preserve"> </w:t>
      </w:r>
      <w:r w:rsidRPr="00166F92">
        <w:t>note</w:t>
      </w:r>
      <w:r w:rsidR="007E703B" w:rsidRPr="00166F92">
        <w:t xml:space="preserve"> </w:t>
      </w:r>
      <w:r w:rsidRPr="00166F92">
        <w:t>that</w:t>
      </w:r>
      <w:r w:rsidR="007E703B" w:rsidRPr="00166F92">
        <w:t xml:space="preserve"> </w:t>
      </w:r>
      <w:r w:rsidRPr="00166F92">
        <w:t>a</w:t>
      </w:r>
      <w:r w:rsidR="007E703B" w:rsidRPr="00166F92">
        <w:t xml:space="preserve"> </w:t>
      </w:r>
      <w:r w:rsidRPr="00166F92">
        <w:t>written</w:t>
      </w:r>
      <w:r w:rsidR="007E703B" w:rsidRPr="00166F92">
        <w:t xml:space="preserve"> </w:t>
      </w:r>
      <w:r w:rsidRPr="00166F92">
        <w:t>authorization</w:t>
      </w:r>
      <w:r w:rsidR="007E703B" w:rsidRPr="00166F92">
        <w:t xml:space="preserve"> </w:t>
      </w:r>
      <w:r w:rsidRPr="00166F92">
        <w:t>needs</w:t>
      </w:r>
      <w:r w:rsidR="007E703B" w:rsidRPr="00166F92">
        <w:t xml:space="preserve"> </w:t>
      </w:r>
      <w:r w:rsidRPr="00166F92">
        <w:t>to</w:t>
      </w:r>
      <w:r w:rsidR="007E703B" w:rsidRPr="00166F92">
        <w:t xml:space="preserve"> </w:t>
      </w:r>
      <w:r w:rsidRPr="00166F92">
        <w:t>be</w:t>
      </w:r>
      <w:r w:rsidR="007E703B" w:rsidRPr="00166F92">
        <w:t xml:space="preserve"> </w:t>
      </w:r>
      <w:r w:rsidRPr="00166F92">
        <w:t>attached</w:t>
      </w:r>
      <w:r w:rsidR="007E703B" w:rsidRPr="00166F92">
        <w:t xml:space="preserve"> </w:t>
      </w:r>
      <w:r w:rsidRPr="00166F92">
        <w:t>to</w:t>
      </w:r>
      <w:r w:rsidR="007E703B" w:rsidRPr="00166F92">
        <w:t xml:space="preserve"> </w:t>
      </w:r>
      <w:r w:rsidRPr="00166F92">
        <w:t>this</w:t>
      </w:r>
      <w:r w:rsidR="007E703B" w:rsidRPr="00166F92">
        <w:t xml:space="preserve"> </w:t>
      </w:r>
      <w:r w:rsidRPr="00166F92">
        <w:t>sheet</w:t>
      </w:r>
      <w:r w:rsidR="007E703B" w:rsidRPr="00166F92">
        <w:t xml:space="preserve"> </w:t>
      </w:r>
      <w:r w:rsidRPr="00166F92">
        <w:t>as</w:t>
      </w:r>
      <w:r w:rsidR="007E703B" w:rsidRPr="00166F92">
        <w:t xml:space="preserve"> </w:t>
      </w:r>
      <w:r w:rsidRPr="00166F92">
        <w:t>required</w:t>
      </w:r>
      <w:r w:rsidR="007E703B" w:rsidRPr="00166F92">
        <w:t xml:space="preserve"> </w:t>
      </w:r>
      <w:r w:rsidRPr="00166F92">
        <w:t>by</w:t>
      </w:r>
      <w:r w:rsidR="007E703B" w:rsidRPr="00166F92">
        <w:t xml:space="preserve"> </w:t>
      </w:r>
      <w:r w:rsidRPr="00166F92">
        <w:t>ITB</w:t>
      </w:r>
      <w:r w:rsidR="007E703B" w:rsidRPr="00166F92">
        <w:t xml:space="preserve"> </w:t>
      </w:r>
      <w:r w:rsidRPr="00166F92">
        <w:t>21.</w:t>
      </w:r>
      <w:r w:rsidR="00DF3115" w:rsidRPr="00166F92">
        <w:t>3</w:t>
      </w:r>
      <w:bookmarkEnd w:id="686"/>
    </w:p>
    <w:bookmarkEnd w:id="687"/>
    <w:p w14:paraId="3567DB6D" w14:textId="77777777" w:rsidR="00B04793" w:rsidRDefault="005B4A5F" w:rsidP="001D5093">
      <w:pPr>
        <w:jc w:val="center"/>
      </w:pPr>
      <w:r w:rsidRPr="00166F92">
        <w:br w:type="page"/>
      </w:r>
    </w:p>
    <w:p w14:paraId="1A277AAD" w14:textId="6F6C07C8" w:rsidR="00B04793" w:rsidRDefault="00B04793" w:rsidP="001D5093">
      <w:pPr>
        <w:jc w:val="center"/>
        <w:rPr>
          <w:b/>
        </w:rPr>
      </w:pPr>
      <w:r w:rsidRPr="00F167BD">
        <w:rPr>
          <w:b/>
          <w:sz w:val="32"/>
        </w:rPr>
        <w:lastRenderedPageBreak/>
        <w:t xml:space="preserve">Appendix to Technical Part </w:t>
      </w:r>
    </w:p>
    <w:p w14:paraId="48054342" w14:textId="6C59B778" w:rsidR="005B4A5F" w:rsidRPr="00166F92" w:rsidRDefault="005B4A5F" w:rsidP="001D5093">
      <w:pPr>
        <w:jc w:val="center"/>
        <w:rPr>
          <w:b/>
        </w:rPr>
      </w:pPr>
      <w:r w:rsidRPr="00166F92">
        <w:rPr>
          <w:b/>
        </w:rPr>
        <w:t>Form</w:t>
      </w:r>
      <w:r w:rsidR="007E703B" w:rsidRPr="00166F92">
        <w:rPr>
          <w:b/>
        </w:rPr>
        <w:t xml:space="preserve"> </w:t>
      </w:r>
      <w:r w:rsidRPr="00166F92">
        <w:rPr>
          <w:b/>
        </w:rPr>
        <w:t>ELI</w:t>
      </w:r>
      <w:r w:rsidR="007E703B" w:rsidRPr="00166F92">
        <w:rPr>
          <w:b/>
        </w:rPr>
        <w:t xml:space="preserve"> </w:t>
      </w:r>
      <w:r w:rsidRPr="00166F92">
        <w:rPr>
          <w:b/>
        </w:rPr>
        <w:t>1.2</w:t>
      </w:r>
    </w:p>
    <w:p w14:paraId="0CF2066F" w14:textId="77777777" w:rsidR="005B4A5F" w:rsidRDefault="005B4A5F" w:rsidP="00981D27">
      <w:pPr>
        <w:pStyle w:val="S4-header1"/>
        <w:spacing w:before="0" w:after="0"/>
      </w:pPr>
      <w:bookmarkStart w:id="688" w:name="_Toc437968889"/>
      <w:bookmarkStart w:id="689" w:name="_Toc125871310"/>
      <w:bookmarkStart w:id="690" w:name="_Toc197236045"/>
      <w:bookmarkStart w:id="691" w:name="_Toc491796204"/>
      <w:r w:rsidRPr="00166F92">
        <w:t>Party</w:t>
      </w:r>
      <w:r w:rsidR="007E703B" w:rsidRPr="00166F92">
        <w:t xml:space="preserve"> </w:t>
      </w:r>
      <w:r w:rsidRPr="00166F92">
        <w:t>to</w:t>
      </w:r>
      <w:r w:rsidR="007E703B" w:rsidRPr="00166F92">
        <w:t xml:space="preserve"> </w:t>
      </w:r>
      <w:r w:rsidRPr="00166F92">
        <w:t>JV</w:t>
      </w:r>
      <w:r w:rsidR="00E878CB" w:rsidRPr="00166F92">
        <w:t xml:space="preserve"> </w:t>
      </w:r>
      <w:r w:rsidRPr="00166F92">
        <w:t>Information</w:t>
      </w:r>
      <w:r w:rsidR="007E703B" w:rsidRPr="00166F92">
        <w:t xml:space="preserve"> </w:t>
      </w:r>
      <w:r w:rsidRPr="00166F92">
        <w:t>Sheet</w:t>
      </w:r>
      <w:bookmarkEnd w:id="688"/>
      <w:bookmarkEnd w:id="689"/>
      <w:bookmarkEnd w:id="690"/>
      <w:bookmarkEnd w:id="691"/>
    </w:p>
    <w:p w14:paraId="3E658C6D" w14:textId="77777777" w:rsidR="00AC1DA5" w:rsidRPr="00E06A99" w:rsidRDefault="00AC1DA5" w:rsidP="00981D27">
      <w:pPr>
        <w:tabs>
          <w:tab w:val="left" w:pos="360"/>
        </w:tabs>
        <w:spacing w:after="0"/>
        <w:jc w:val="center"/>
        <w:rPr>
          <w:sz w:val="22"/>
        </w:rPr>
      </w:pPr>
      <w:r w:rsidRPr="00E06A99">
        <w:rPr>
          <w:szCs w:val="28"/>
        </w:rPr>
        <w:t>(Where permitted as per BDS ITB 4.1)</w:t>
      </w:r>
    </w:p>
    <w:p w14:paraId="46AAA520" w14:textId="196E3415" w:rsidR="000914FB" w:rsidRPr="00166F92" w:rsidRDefault="000914FB" w:rsidP="00981D27">
      <w:pPr>
        <w:pStyle w:val="S4-header1"/>
        <w:jc w:val="left"/>
      </w:pPr>
      <w:bookmarkStart w:id="692" w:name="_Toc491796205"/>
      <w:r w:rsidRPr="000914FB">
        <w:rPr>
          <w:b w:val="0"/>
          <w:i/>
          <w:sz w:val="24"/>
          <w:szCs w:val="24"/>
        </w:rPr>
        <w:t>Each member of a JV must fill in this f</w:t>
      </w:r>
      <w:r>
        <w:rPr>
          <w:b w:val="0"/>
          <w:i/>
          <w:sz w:val="24"/>
          <w:szCs w:val="24"/>
        </w:rPr>
        <w:t>orm</w:t>
      </w:r>
      <w:bookmarkEnd w:id="692"/>
    </w:p>
    <w:p w14:paraId="3BED806E" w14:textId="77777777" w:rsidR="005B4A5F" w:rsidRPr="00166F92" w:rsidRDefault="005B4A5F" w:rsidP="001D5093">
      <w:pPr>
        <w:ind w:right="522"/>
        <w:jc w:val="right"/>
      </w:pPr>
      <w:r w:rsidRPr="00166F92">
        <w:t>Date:</w:t>
      </w:r>
      <w:r w:rsidR="007E703B" w:rsidRPr="00166F92">
        <w:t xml:space="preserve"> </w:t>
      </w:r>
      <w:r w:rsidRPr="00166F92">
        <w:t>______________________</w:t>
      </w:r>
    </w:p>
    <w:p w14:paraId="2164C6F7" w14:textId="77777777" w:rsidR="005B4A5F" w:rsidRPr="00166F92" w:rsidRDefault="005B4A5F" w:rsidP="001D5093">
      <w:pPr>
        <w:ind w:right="522"/>
        <w:jc w:val="right"/>
      </w:pPr>
      <w:r w:rsidRPr="00166F92">
        <w:t>RFB</w:t>
      </w:r>
      <w:r w:rsidR="007E703B" w:rsidRPr="00166F92">
        <w:t xml:space="preserve"> </w:t>
      </w:r>
      <w:r w:rsidRPr="00166F92">
        <w:t>No.:</w:t>
      </w:r>
      <w:r w:rsidR="007E703B" w:rsidRPr="00166F92">
        <w:t xml:space="preserve"> </w:t>
      </w:r>
      <w:r w:rsidRPr="00166F92">
        <w:t>___________________</w:t>
      </w:r>
    </w:p>
    <w:p w14:paraId="3231C4C1" w14:textId="77777777" w:rsidR="005B4A5F" w:rsidRPr="00166F92" w:rsidRDefault="005B4A5F" w:rsidP="001D5093">
      <w:pPr>
        <w:ind w:right="522"/>
        <w:jc w:val="right"/>
      </w:pPr>
      <w:r w:rsidRPr="00166F92">
        <w:t>Page</w:t>
      </w:r>
      <w:r w:rsidR="007E703B" w:rsidRPr="00166F92">
        <w:t xml:space="preserve"> </w:t>
      </w:r>
      <w:r w:rsidRPr="00166F92">
        <w:t>________</w:t>
      </w:r>
      <w:r w:rsidR="007E703B" w:rsidRPr="00166F92">
        <w:t xml:space="preserve"> </w:t>
      </w:r>
      <w:r w:rsidRPr="00166F92">
        <w:t>of_</w:t>
      </w:r>
      <w:r w:rsidR="007E703B" w:rsidRPr="00166F92">
        <w:t xml:space="preserve"> </w:t>
      </w:r>
      <w:r w:rsidRPr="00166F92">
        <w:t>______</w:t>
      </w:r>
      <w:r w:rsidR="007E703B" w:rsidRPr="00166F92">
        <w:t xml:space="preserve"> </w:t>
      </w:r>
      <w:r w:rsidRPr="00166F92">
        <w:t>pages</w:t>
      </w:r>
    </w:p>
    <w:p w14:paraId="3A55DD7B" w14:textId="77777777" w:rsidR="005B4A5F" w:rsidRPr="00166F92"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66F92" w14:paraId="33F6B051" w14:textId="77777777" w:rsidTr="00F35BE0">
        <w:trPr>
          <w:cantSplit/>
          <w:trHeight w:val="440"/>
        </w:trPr>
        <w:tc>
          <w:tcPr>
            <w:tcW w:w="9090" w:type="dxa"/>
            <w:tcBorders>
              <w:bottom w:val="nil"/>
            </w:tcBorders>
          </w:tcPr>
          <w:p w14:paraId="0B1E8876" w14:textId="77777777" w:rsidR="005B4A5F" w:rsidRPr="00166F92" w:rsidRDefault="005B4A5F" w:rsidP="001D5093">
            <w:pPr>
              <w:pStyle w:val="BodyText"/>
              <w:spacing w:before="40" w:after="40"/>
              <w:ind w:left="360" w:hanging="360"/>
            </w:pPr>
            <w:r w:rsidRPr="00166F92">
              <w:t>1.</w:t>
            </w:r>
            <w:r w:rsidR="007E703B" w:rsidRPr="00166F92">
              <w:t xml:space="preserve">  </w:t>
            </w: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p>
          <w:p w14:paraId="2D65C300" w14:textId="77777777" w:rsidR="005B4A5F" w:rsidRPr="00166F92" w:rsidRDefault="005B4A5F" w:rsidP="001D5093">
            <w:pPr>
              <w:pStyle w:val="BodyText"/>
              <w:spacing w:before="40" w:after="40"/>
            </w:pPr>
          </w:p>
        </w:tc>
      </w:tr>
      <w:tr w:rsidR="005B4A5F" w:rsidRPr="00166F92" w14:paraId="62903B72" w14:textId="77777777" w:rsidTr="00F35BE0">
        <w:trPr>
          <w:cantSplit/>
          <w:trHeight w:val="674"/>
        </w:trPr>
        <w:tc>
          <w:tcPr>
            <w:tcW w:w="9090" w:type="dxa"/>
            <w:tcBorders>
              <w:left w:val="single" w:sz="4" w:space="0" w:color="auto"/>
            </w:tcBorders>
          </w:tcPr>
          <w:p w14:paraId="19D6DAAF" w14:textId="77777777" w:rsidR="005B4A5F" w:rsidRPr="00166F92" w:rsidRDefault="005B4A5F" w:rsidP="001D5093">
            <w:pPr>
              <w:pStyle w:val="BodyText"/>
              <w:spacing w:before="40" w:after="40"/>
              <w:ind w:left="360" w:hanging="360"/>
            </w:pPr>
            <w:r w:rsidRPr="00166F92">
              <w:t>2.</w:t>
            </w:r>
            <w:r w:rsidR="007E703B" w:rsidRPr="00166F92">
              <w:t xml:space="preserve">  </w:t>
            </w:r>
            <w:r w:rsidRPr="00166F92">
              <w:t>JV’s</w:t>
            </w:r>
            <w:r w:rsidR="007E703B" w:rsidRPr="00166F92">
              <w:t xml:space="preserve"> </w:t>
            </w:r>
            <w:r w:rsidRPr="00166F92">
              <w:t>Party</w:t>
            </w:r>
            <w:r w:rsidR="007E703B" w:rsidRPr="00166F92">
              <w:t xml:space="preserve"> </w:t>
            </w:r>
            <w:r w:rsidRPr="00166F92">
              <w:t>legal</w:t>
            </w:r>
            <w:r w:rsidR="007E703B" w:rsidRPr="00166F92">
              <w:t xml:space="preserve"> </w:t>
            </w:r>
            <w:r w:rsidRPr="00166F92">
              <w:t>name:</w:t>
            </w:r>
          </w:p>
        </w:tc>
      </w:tr>
      <w:tr w:rsidR="005B4A5F" w:rsidRPr="00166F92" w14:paraId="4DDB4BA4" w14:textId="77777777" w:rsidTr="00F35BE0">
        <w:trPr>
          <w:cantSplit/>
          <w:trHeight w:val="674"/>
        </w:trPr>
        <w:tc>
          <w:tcPr>
            <w:tcW w:w="9090" w:type="dxa"/>
            <w:tcBorders>
              <w:left w:val="single" w:sz="4" w:space="0" w:color="auto"/>
            </w:tcBorders>
          </w:tcPr>
          <w:p w14:paraId="52457661" w14:textId="77777777" w:rsidR="005B4A5F" w:rsidRPr="00166F92" w:rsidRDefault="005B4A5F" w:rsidP="001D5093">
            <w:pPr>
              <w:pStyle w:val="BodyText"/>
              <w:spacing w:before="40" w:after="40"/>
              <w:ind w:left="360" w:hanging="360"/>
            </w:pPr>
            <w:r w:rsidRPr="00166F92">
              <w:t>3.</w:t>
            </w:r>
            <w:r w:rsidR="007E703B" w:rsidRPr="00166F92">
              <w:t xml:space="preserve">  </w:t>
            </w:r>
            <w:r w:rsidRPr="00166F92">
              <w:t>JV’s</w:t>
            </w:r>
            <w:r w:rsidR="00A479EB" w:rsidRPr="00166F92">
              <w:t xml:space="preserve"> </w:t>
            </w:r>
            <w:r w:rsidRPr="00166F92">
              <w:t>Party</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tc>
      </w:tr>
      <w:tr w:rsidR="005B4A5F" w:rsidRPr="00166F92" w14:paraId="0AD14DBC" w14:textId="77777777" w:rsidTr="00F35BE0">
        <w:trPr>
          <w:cantSplit/>
        </w:trPr>
        <w:tc>
          <w:tcPr>
            <w:tcW w:w="9090" w:type="dxa"/>
            <w:tcBorders>
              <w:left w:val="single" w:sz="4" w:space="0" w:color="auto"/>
            </w:tcBorders>
          </w:tcPr>
          <w:p w14:paraId="70F1BBB3" w14:textId="77777777" w:rsidR="005B4A5F" w:rsidRPr="00166F92" w:rsidRDefault="005B4A5F" w:rsidP="001D5093">
            <w:pPr>
              <w:pStyle w:val="BodyText"/>
              <w:spacing w:before="40" w:after="40"/>
              <w:ind w:left="360" w:hanging="360"/>
            </w:pPr>
            <w:r w:rsidRPr="00166F92">
              <w:t>4.</w:t>
            </w:r>
            <w:r w:rsidR="007E703B" w:rsidRPr="00166F92">
              <w:t xml:space="preserve"> </w:t>
            </w:r>
            <w:r w:rsidRPr="00166F92">
              <w:t>JV’s</w:t>
            </w:r>
            <w:r w:rsidR="007E703B" w:rsidRPr="00166F92">
              <w:t xml:space="preserve"> </w:t>
            </w:r>
            <w:r w:rsidRPr="00166F92">
              <w:t>Party</w:t>
            </w:r>
            <w:r w:rsidR="007E703B" w:rsidRPr="00166F92">
              <w:t xml:space="preserve"> </w:t>
            </w:r>
            <w:r w:rsidRPr="00166F92">
              <w:t>Year</w:t>
            </w:r>
            <w:r w:rsidR="007E703B" w:rsidRPr="00166F92">
              <w:t xml:space="preserve"> </w:t>
            </w:r>
            <w:r w:rsidRPr="00166F92">
              <w:t>of</w:t>
            </w:r>
            <w:r w:rsidR="007E703B" w:rsidRPr="00166F92">
              <w:t xml:space="preserve"> </w:t>
            </w:r>
            <w:r w:rsidRPr="00166F92">
              <w:t>Registration:</w:t>
            </w:r>
          </w:p>
          <w:p w14:paraId="04BABC2A" w14:textId="77777777" w:rsidR="005B4A5F" w:rsidRPr="00166F92" w:rsidRDefault="005B4A5F" w:rsidP="001D5093">
            <w:pPr>
              <w:pStyle w:val="BodyText"/>
              <w:spacing w:before="40" w:after="40"/>
            </w:pPr>
          </w:p>
        </w:tc>
      </w:tr>
      <w:tr w:rsidR="005B4A5F" w:rsidRPr="00166F92" w14:paraId="7B871961" w14:textId="77777777" w:rsidTr="00F35BE0">
        <w:trPr>
          <w:cantSplit/>
        </w:trPr>
        <w:tc>
          <w:tcPr>
            <w:tcW w:w="9090" w:type="dxa"/>
            <w:tcBorders>
              <w:left w:val="single" w:sz="4" w:space="0" w:color="auto"/>
            </w:tcBorders>
          </w:tcPr>
          <w:p w14:paraId="1A9FDACC" w14:textId="77777777" w:rsidR="005B4A5F" w:rsidRPr="00166F92" w:rsidRDefault="005B4A5F" w:rsidP="001D5093">
            <w:pPr>
              <w:pStyle w:val="BodyText"/>
              <w:spacing w:before="40" w:after="40"/>
              <w:ind w:left="360" w:hanging="360"/>
            </w:pPr>
            <w:r w:rsidRPr="00166F92">
              <w:t>5.</w:t>
            </w:r>
            <w:r w:rsidR="007E703B" w:rsidRPr="00166F92">
              <w:t xml:space="preserve">  </w:t>
            </w:r>
            <w:r w:rsidRPr="00166F92">
              <w:t>JV’s</w:t>
            </w:r>
            <w:r w:rsidR="00A479EB" w:rsidRPr="00166F92">
              <w:t xml:space="preserve"> </w:t>
            </w:r>
            <w:r w:rsidRPr="00166F92">
              <w:t>Party</w:t>
            </w:r>
            <w:r w:rsidR="007E703B" w:rsidRPr="00166F92">
              <w:t xml:space="preserve"> </w:t>
            </w:r>
            <w:r w:rsidRPr="00166F92">
              <w:t>Legal</w:t>
            </w:r>
            <w:r w:rsidR="007E703B" w:rsidRPr="00166F92">
              <w:t xml:space="preserve"> </w:t>
            </w:r>
            <w:r w:rsidRPr="00166F92">
              <w:t>Address</w:t>
            </w:r>
            <w:r w:rsidR="007E703B" w:rsidRPr="00166F92">
              <w:t xml:space="preserve"> </w:t>
            </w:r>
            <w:r w:rsidRPr="00166F92">
              <w:t>in</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p w14:paraId="0199921D" w14:textId="77777777" w:rsidR="005B4A5F" w:rsidRPr="00166F92" w:rsidRDefault="005B4A5F" w:rsidP="001D5093">
            <w:pPr>
              <w:pStyle w:val="BodyText"/>
              <w:spacing w:before="40" w:after="40"/>
            </w:pPr>
          </w:p>
        </w:tc>
      </w:tr>
      <w:tr w:rsidR="004C6D5F" w:rsidRPr="00166F92" w14:paraId="2FFBD0B1" w14:textId="77777777" w:rsidTr="00F35BE0">
        <w:trPr>
          <w:cantSplit/>
        </w:trPr>
        <w:tc>
          <w:tcPr>
            <w:tcW w:w="9090" w:type="dxa"/>
          </w:tcPr>
          <w:p w14:paraId="08E59CF2" w14:textId="77777777" w:rsidR="004C6D5F" w:rsidRPr="00166F92" w:rsidRDefault="004C6D5F" w:rsidP="001D5093">
            <w:pPr>
              <w:pStyle w:val="BodyText"/>
              <w:spacing w:before="40" w:after="40"/>
              <w:ind w:left="360" w:hanging="360"/>
            </w:pPr>
            <w:r w:rsidRPr="00166F92">
              <w:t>6.</w:t>
            </w:r>
            <w:r w:rsidR="007E703B" w:rsidRPr="00166F92">
              <w:t xml:space="preserve">  </w:t>
            </w:r>
            <w:r w:rsidRPr="00166F92">
              <w:t>JV’s</w:t>
            </w:r>
            <w:r w:rsidR="007E703B" w:rsidRPr="00166F92">
              <w:t xml:space="preserve"> </w:t>
            </w:r>
            <w:r w:rsidRPr="00166F92">
              <w:t>Party</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Information</w:t>
            </w:r>
          </w:p>
          <w:p w14:paraId="6BC2B4EC" w14:textId="77777777" w:rsidR="004C6D5F" w:rsidRPr="00166F92" w:rsidRDefault="004C6D5F" w:rsidP="001D5093">
            <w:pPr>
              <w:pStyle w:val="BodyText"/>
              <w:spacing w:after="40"/>
              <w:ind w:left="360"/>
            </w:pPr>
            <w:r w:rsidRPr="00166F92">
              <w:t>Name:</w:t>
            </w:r>
          </w:p>
          <w:p w14:paraId="27A3A6BD" w14:textId="77777777" w:rsidR="004C6D5F" w:rsidRPr="00166F92" w:rsidRDefault="004C6D5F" w:rsidP="001D5093">
            <w:pPr>
              <w:pStyle w:val="BodyText"/>
              <w:spacing w:after="40"/>
              <w:ind w:left="360"/>
            </w:pPr>
            <w:r w:rsidRPr="00166F92">
              <w:t>Address:</w:t>
            </w:r>
          </w:p>
          <w:p w14:paraId="4C4074CE" w14:textId="77777777" w:rsidR="004C6D5F" w:rsidRPr="00166F92" w:rsidRDefault="004C6D5F" w:rsidP="001D5093">
            <w:pPr>
              <w:pStyle w:val="BodyText"/>
              <w:spacing w:after="40"/>
              <w:ind w:left="360"/>
            </w:pPr>
            <w:r w:rsidRPr="00166F92">
              <w:t>Telephone/Fax</w:t>
            </w:r>
            <w:r w:rsidR="007E703B" w:rsidRPr="00166F92">
              <w:t xml:space="preserve"> </w:t>
            </w:r>
            <w:r w:rsidRPr="00166F92">
              <w:t>numbers:</w:t>
            </w:r>
          </w:p>
          <w:p w14:paraId="5FCDDC00" w14:textId="77777777" w:rsidR="004C6D5F" w:rsidRPr="00166F92" w:rsidRDefault="004C6D5F" w:rsidP="001D5093">
            <w:pPr>
              <w:pStyle w:val="BodyText"/>
              <w:spacing w:after="40"/>
              <w:ind w:left="360"/>
            </w:pPr>
            <w:r w:rsidRPr="00166F92">
              <w:t>Email</w:t>
            </w:r>
            <w:r w:rsidR="007E703B" w:rsidRPr="00166F92">
              <w:t xml:space="preserve"> </w:t>
            </w:r>
            <w:r w:rsidRPr="00166F92">
              <w:t>Address:</w:t>
            </w:r>
          </w:p>
          <w:p w14:paraId="777DCBAE" w14:textId="77777777" w:rsidR="004C6D5F" w:rsidRPr="00166F92" w:rsidRDefault="004C6D5F" w:rsidP="001D5093">
            <w:pPr>
              <w:pStyle w:val="Outline"/>
              <w:suppressAutoHyphens/>
              <w:spacing w:before="0"/>
              <w:ind w:left="360" w:hanging="360"/>
              <w:rPr>
                <w:spacing w:val="-2"/>
                <w:kern w:val="0"/>
              </w:rPr>
            </w:pPr>
          </w:p>
        </w:tc>
      </w:tr>
      <w:tr w:rsidR="004C6D5F" w:rsidRPr="00166F92" w14:paraId="786063BF" w14:textId="77777777" w:rsidTr="00F35BE0">
        <w:trPr>
          <w:cantSplit/>
        </w:trPr>
        <w:tc>
          <w:tcPr>
            <w:tcW w:w="9090" w:type="dxa"/>
          </w:tcPr>
          <w:p w14:paraId="6A81E127" w14:textId="77777777" w:rsidR="004C6D5F" w:rsidRPr="00166F92" w:rsidRDefault="004C6D5F" w:rsidP="001D5093">
            <w:pPr>
              <w:pStyle w:val="Outline"/>
              <w:suppressAutoHyphens/>
              <w:spacing w:before="0"/>
              <w:ind w:left="360" w:hanging="360"/>
              <w:rPr>
                <w:spacing w:val="-2"/>
                <w:kern w:val="0"/>
              </w:rPr>
            </w:pPr>
            <w:r w:rsidRPr="00166F92">
              <w:rPr>
                <w:spacing w:val="-2"/>
                <w:kern w:val="0"/>
              </w:rPr>
              <w:t>7.</w:t>
            </w:r>
            <w:r w:rsidR="007E703B" w:rsidRPr="00166F92">
              <w:rPr>
                <w:spacing w:val="-2"/>
                <w:kern w:val="0"/>
              </w:rPr>
              <w:t xml:space="preserve"> </w:t>
            </w:r>
            <w:r w:rsidRPr="00166F92">
              <w:rPr>
                <w:spacing w:val="-2"/>
                <w:kern w:val="0"/>
              </w:rPr>
              <w:t>Attached</w:t>
            </w:r>
            <w:r w:rsidR="007E703B" w:rsidRPr="00166F92">
              <w:rPr>
                <w:spacing w:val="-2"/>
                <w:kern w:val="0"/>
              </w:rPr>
              <w:t xml:space="preserve"> </w:t>
            </w:r>
            <w:r w:rsidRPr="00166F92">
              <w:rPr>
                <w:spacing w:val="-2"/>
                <w:kern w:val="0"/>
              </w:rPr>
              <w:t>are</w:t>
            </w:r>
            <w:r w:rsidR="007E703B" w:rsidRPr="00166F92">
              <w:rPr>
                <w:spacing w:val="-2"/>
                <w:kern w:val="0"/>
              </w:rPr>
              <w:t xml:space="preserve"> </w:t>
            </w:r>
            <w:r w:rsidRPr="00166F92">
              <w:rPr>
                <w:spacing w:val="-2"/>
                <w:kern w:val="0"/>
              </w:rPr>
              <w:t>copies</w:t>
            </w:r>
            <w:r w:rsidR="007E703B" w:rsidRPr="00166F92">
              <w:rPr>
                <w:spacing w:val="-2"/>
                <w:kern w:val="0"/>
              </w:rPr>
              <w:t xml:space="preserve"> </w:t>
            </w:r>
            <w:r w:rsidRPr="00166F92">
              <w:rPr>
                <w:spacing w:val="-2"/>
                <w:kern w:val="0"/>
              </w:rPr>
              <w:t>of</w:t>
            </w:r>
            <w:r w:rsidR="007E703B" w:rsidRPr="00166F92">
              <w:rPr>
                <w:spacing w:val="-2"/>
                <w:kern w:val="0"/>
              </w:rPr>
              <w:t xml:space="preserve"> </w:t>
            </w:r>
            <w:r w:rsidRPr="00166F92">
              <w:rPr>
                <w:spacing w:val="-2"/>
                <w:kern w:val="0"/>
              </w:rPr>
              <w:t>original</w:t>
            </w:r>
            <w:r w:rsidR="007E703B" w:rsidRPr="00166F92">
              <w:rPr>
                <w:spacing w:val="-2"/>
                <w:kern w:val="0"/>
              </w:rPr>
              <w:t xml:space="preserve"> </w:t>
            </w:r>
            <w:r w:rsidRPr="00166F92">
              <w:rPr>
                <w:spacing w:val="-2"/>
                <w:kern w:val="0"/>
              </w:rPr>
              <w:t>documents</w:t>
            </w:r>
            <w:r w:rsidR="007E703B" w:rsidRPr="00166F92">
              <w:rPr>
                <w:spacing w:val="-2"/>
                <w:kern w:val="0"/>
              </w:rPr>
              <w:t xml:space="preserve"> </w:t>
            </w:r>
            <w:r w:rsidRPr="00166F92">
              <w:rPr>
                <w:spacing w:val="-2"/>
                <w:kern w:val="0"/>
              </w:rPr>
              <w:t>of:</w:t>
            </w:r>
          </w:p>
          <w:p w14:paraId="13A7809E" w14:textId="77777777" w:rsidR="004C6D5F" w:rsidRPr="00166F92" w:rsidRDefault="004C6D5F" w:rsidP="001D5093">
            <w:pPr>
              <w:suppressAutoHyphens/>
              <w:ind w:left="229"/>
              <w:rPr>
                <w:spacing w:val="-2"/>
              </w:rPr>
            </w:pPr>
            <w:r w:rsidRPr="00166F92">
              <w:rPr>
                <w:spacing w:val="-2"/>
              </w:rPr>
              <w:t>Articles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Incorporation</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Registration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firm</w:t>
            </w:r>
            <w:r w:rsidR="007E703B" w:rsidRPr="00166F92">
              <w:rPr>
                <w:spacing w:val="-2"/>
              </w:rPr>
              <w:t xml:space="preserve"> </w:t>
            </w:r>
            <w:r w:rsidRPr="00166F92">
              <w:rPr>
                <w:spacing w:val="-2"/>
              </w:rPr>
              <w:t>named</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1,</w:t>
            </w:r>
            <w:r w:rsidR="007E703B" w:rsidRPr="00166F92">
              <w:rPr>
                <w:spacing w:val="-2"/>
              </w:rPr>
              <w:t xml:space="preserve"> </w:t>
            </w:r>
            <w:r w:rsidRPr="00166F92">
              <w:rPr>
                <w:spacing w:val="-2"/>
              </w:rPr>
              <w:t>above,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accordance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4.1</w:t>
            </w:r>
            <w:r w:rsidR="007E703B" w:rsidRPr="00166F92">
              <w:rPr>
                <w:spacing w:val="-2"/>
              </w:rPr>
              <w:t xml:space="preserve"> </w:t>
            </w:r>
            <w:r w:rsidRPr="00166F92">
              <w:rPr>
                <w:spacing w:val="-2"/>
              </w:rPr>
              <w:t>and</w:t>
            </w:r>
            <w:r w:rsidR="007E703B" w:rsidRPr="00166F92">
              <w:rPr>
                <w:spacing w:val="-2"/>
              </w:rPr>
              <w:t xml:space="preserve"> </w:t>
            </w:r>
            <w:r w:rsidR="001C1597" w:rsidRPr="00166F92">
              <w:rPr>
                <w:spacing w:val="-2"/>
              </w:rPr>
              <w:t>ITB</w:t>
            </w:r>
            <w:r w:rsidR="007E703B" w:rsidRPr="00166F92">
              <w:rPr>
                <w:spacing w:val="-2"/>
              </w:rPr>
              <w:t xml:space="preserve"> </w:t>
            </w:r>
            <w:r w:rsidRPr="00166F92">
              <w:rPr>
                <w:spacing w:val="-2"/>
              </w:rPr>
              <w:t>4.</w:t>
            </w:r>
            <w:r w:rsidR="009052C2" w:rsidRPr="00166F92">
              <w:rPr>
                <w:spacing w:val="-2"/>
              </w:rPr>
              <w:t>4</w:t>
            </w:r>
            <w:r w:rsidRPr="00166F92">
              <w:rPr>
                <w:spacing w:val="-2"/>
              </w:rPr>
              <w:t>.</w:t>
            </w:r>
          </w:p>
          <w:p w14:paraId="2819CC17" w14:textId="77777777" w:rsidR="004C6D5F" w:rsidRDefault="004C6D5F" w:rsidP="001D5093">
            <w:pPr>
              <w:pStyle w:val="Outline"/>
              <w:suppressAutoHyphens/>
              <w:spacing w:before="0"/>
              <w:ind w:left="229"/>
              <w:rPr>
                <w:spacing w:val="-2"/>
              </w:rPr>
            </w:pP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00810D39" w:rsidRPr="00166F92">
              <w:rPr>
                <w:spacing w:val="-2"/>
              </w:rPr>
              <w:t>state-</w:t>
            </w:r>
            <w:r w:rsidRPr="00166F92">
              <w:rPr>
                <w:spacing w:val="-2"/>
              </w:rPr>
              <w:t>owned</w:t>
            </w:r>
            <w:r w:rsidR="007E703B" w:rsidRPr="00166F92">
              <w:rPr>
                <w:spacing w:val="-2"/>
              </w:rPr>
              <w:t xml:space="preserve"> </w:t>
            </w:r>
            <w:r w:rsidR="009052C2" w:rsidRPr="00166F92">
              <w:rPr>
                <w:spacing w:val="-2"/>
              </w:rPr>
              <w:t>enterprise</w:t>
            </w:r>
            <w:r w:rsidR="00A479EB" w:rsidRPr="00166F92">
              <w:rPr>
                <w:spacing w:val="-2"/>
              </w:rPr>
              <w:t xml:space="preserve"> </w:t>
            </w:r>
            <w:r w:rsidR="006A7A5A" w:rsidRPr="00166F92">
              <w:rPr>
                <w:spacing w:val="-2"/>
              </w:rPr>
              <w:t>or</w:t>
            </w:r>
            <w:r w:rsidR="007E703B" w:rsidRPr="00166F92">
              <w:rPr>
                <w:spacing w:val="-2"/>
              </w:rPr>
              <w:t xml:space="preserve"> </w:t>
            </w:r>
            <w:r w:rsidR="006A7A5A" w:rsidRPr="00166F92">
              <w:rPr>
                <w:spacing w:val="-2"/>
              </w:rPr>
              <w:t>institution</w:t>
            </w:r>
            <w:r w:rsidR="00A479EB" w:rsidRPr="00166F92">
              <w:rPr>
                <w:spacing w:val="-2"/>
              </w:rPr>
              <w:t xml:space="preserve"> </w:t>
            </w:r>
            <w:r w:rsidRPr="00166F92">
              <w:rPr>
                <w:spacing w:val="-2"/>
              </w:rPr>
              <w:t>from</w:t>
            </w:r>
            <w:r w:rsidR="007E703B" w:rsidRPr="00166F92">
              <w:rPr>
                <w:spacing w:val="-2"/>
              </w:rPr>
              <w:t xml:space="preserve"> </w:t>
            </w:r>
            <w:r w:rsidRPr="00166F92">
              <w:rPr>
                <w:spacing w:val="-2"/>
              </w:rPr>
              <w:t>the</w:t>
            </w:r>
            <w:r w:rsidR="007E703B" w:rsidRPr="00166F92">
              <w:rPr>
                <w:spacing w:val="-2"/>
              </w:rPr>
              <w:t xml:space="preserve"> </w:t>
            </w:r>
            <w:r w:rsidR="000C2142" w:rsidRPr="00166F92">
              <w:rPr>
                <w:spacing w:val="-2"/>
              </w:rPr>
              <w:t>Employer’s</w:t>
            </w:r>
            <w:r w:rsidR="007E703B" w:rsidRPr="00166F92">
              <w:rPr>
                <w:spacing w:val="-2"/>
              </w:rPr>
              <w:t xml:space="preserve"> </w:t>
            </w:r>
            <w:r w:rsidR="000C2142" w:rsidRPr="00166F92">
              <w:rPr>
                <w:spacing w:val="-2"/>
              </w:rPr>
              <w:t>Country</w:t>
            </w:r>
            <w:r w:rsidRPr="00166F92">
              <w:rPr>
                <w:spacing w:val="-2"/>
              </w:rPr>
              <w:t>,</w:t>
            </w:r>
            <w:r w:rsidR="007E703B" w:rsidRPr="00166F92">
              <w:rPr>
                <w:spacing w:val="-2"/>
              </w:rPr>
              <w:t xml:space="preserve"> </w:t>
            </w:r>
            <w:r w:rsidRPr="00166F92">
              <w:rPr>
                <w:spacing w:val="-2"/>
              </w:rPr>
              <w:t>documents</w:t>
            </w:r>
            <w:r w:rsidR="007E703B" w:rsidRPr="00166F92">
              <w:rPr>
                <w:spacing w:val="-2"/>
              </w:rPr>
              <w:t xml:space="preserve"> </w:t>
            </w:r>
            <w:r w:rsidRPr="00166F92">
              <w:rPr>
                <w:spacing w:val="-2"/>
              </w:rPr>
              <w:t>establishing</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financial</w:t>
            </w:r>
            <w:r w:rsidR="007E703B" w:rsidRPr="00166F92">
              <w:rPr>
                <w:spacing w:val="-2"/>
              </w:rPr>
              <w:t xml:space="preserve"> </w:t>
            </w:r>
            <w:r w:rsidRPr="00166F92">
              <w:rPr>
                <w:spacing w:val="-2"/>
              </w:rPr>
              <w:t>autonomy</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compliance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principles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commercial</w:t>
            </w:r>
            <w:r w:rsidR="007E703B" w:rsidRPr="00166F92">
              <w:rPr>
                <w:spacing w:val="-2"/>
              </w:rPr>
              <w:t xml:space="preserve"> </w:t>
            </w:r>
            <w:r w:rsidRPr="00166F92">
              <w:rPr>
                <w:spacing w:val="-2"/>
              </w:rPr>
              <w:t>law</w:t>
            </w:r>
            <w:r w:rsidR="007E703B" w:rsidRPr="00166F92">
              <w:rPr>
                <w:spacing w:val="-2"/>
              </w:rPr>
              <w:t xml:space="preserve"> </w:t>
            </w:r>
            <w:r w:rsidR="004E3DF3" w:rsidRPr="00166F92">
              <w:rPr>
                <w:spacing w:val="-2"/>
              </w:rPr>
              <w:t>and</w:t>
            </w:r>
            <w:r w:rsidR="007E703B" w:rsidRPr="00166F92">
              <w:rPr>
                <w:spacing w:val="-2"/>
              </w:rPr>
              <w:t xml:space="preserve"> </w:t>
            </w:r>
            <w:r w:rsidR="006A7A5A" w:rsidRPr="00166F92">
              <w:rPr>
                <w:spacing w:val="-2"/>
              </w:rPr>
              <w:t>is</w:t>
            </w:r>
            <w:r w:rsidR="007E703B" w:rsidRPr="00166F92">
              <w:rPr>
                <w:spacing w:val="-2"/>
              </w:rPr>
              <w:t xml:space="preserve"> </w:t>
            </w:r>
            <w:r w:rsidR="006A7A5A" w:rsidRPr="00166F92">
              <w:rPr>
                <w:spacing w:val="-2"/>
              </w:rPr>
              <w:t>not</w:t>
            </w:r>
            <w:r w:rsidR="007E703B" w:rsidRPr="00166F92">
              <w:rPr>
                <w:spacing w:val="-2"/>
              </w:rPr>
              <w:t xml:space="preserve"> </w:t>
            </w:r>
            <w:r w:rsidR="006A7A5A" w:rsidRPr="00166F92">
              <w:rPr>
                <w:spacing w:val="-2"/>
              </w:rPr>
              <w:t>under</w:t>
            </w:r>
            <w:r w:rsidR="007E703B" w:rsidRPr="00166F92">
              <w:rPr>
                <w:spacing w:val="-2"/>
              </w:rPr>
              <w:t xml:space="preserve"> </w:t>
            </w:r>
            <w:r w:rsidR="006A7A5A" w:rsidRPr="00166F92">
              <w:rPr>
                <w:spacing w:val="-2"/>
              </w:rPr>
              <w:t>the</w:t>
            </w:r>
            <w:r w:rsidR="007E703B" w:rsidRPr="00166F92">
              <w:rPr>
                <w:spacing w:val="-2"/>
              </w:rPr>
              <w:t xml:space="preserve"> </w:t>
            </w:r>
            <w:r w:rsidR="006A7A5A" w:rsidRPr="00166F92">
              <w:rPr>
                <w:spacing w:val="-2"/>
              </w:rPr>
              <w:t>supervision</w:t>
            </w:r>
            <w:r w:rsidR="007E703B" w:rsidRPr="00166F92">
              <w:rPr>
                <w:spacing w:val="-2"/>
              </w:rPr>
              <w:t xml:space="preserve"> </w:t>
            </w:r>
            <w:r w:rsidR="00B5715B" w:rsidRPr="00166F92">
              <w:rPr>
                <w:spacing w:val="-2"/>
              </w:rPr>
              <w:t>of</w:t>
            </w:r>
            <w:r w:rsidR="007E703B" w:rsidRPr="00166F92">
              <w:rPr>
                <w:spacing w:val="-2"/>
              </w:rPr>
              <w:t xml:space="preserve"> </w:t>
            </w:r>
            <w:r w:rsidR="006A7A5A" w:rsidRPr="00166F92">
              <w:rPr>
                <w:spacing w:val="-2"/>
              </w:rPr>
              <w:t>the</w:t>
            </w:r>
            <w:r w:rsidR="007E703B" w:rsidRPr="00166F92">
              <w:rPr>
                <w:spacing w:val="-2"/>
              </w:rPr>
              <w:t xml:space="preserve"> </w:t>
            </w:r>
            <w:r w:rsidR="006A7A5A" w:rsidRPr="00166F92">
              <w:rPr>
                <w:spacing w:val="-2"/>
              </w:rPr>
              <w:t>Employer,</w:t>
            </w:r>
            <w:r w:rsidR="007E703B" w:rsidRPr="00166F92">
              <w:rPr>
                <w:spacing w:val="-2"/>
              </w:rPr>
              <w:t xml:space="preserve"> </w:t>
            </w:r>
            <w:r w:rsidR="006A7A5A" w:rsidRPr="00166F92">
              <w:rPr>
                <w:spacing w:val="-2"/>
              </w:rPr>
              <w:t>in</w:t>
            </w:r>
            <w:r w:rsidR="007E703B" w:rsidRPr="00166F92">
              <w:rPr>
                <w:spacing w:val="-2"/>
              </w:rPr>
              <w:t xml:space="preserve"> </w:t>
            </w:r>
            <w:r w:rsidR="006A7A5A" w:rsidRPr="00166F92">
              <w:rPr>
                <w:spacing w:val="-2"/>
              </w:rPr>
              <w:t>accordance</w:t>
            </w:r>
            <w:r w:rsidR="007E703B" w:rsidRPr="00166F92">
              <w:rPr>
                <w:spacing w:val="-2"/>
              </w:rPr>
              <w:t xml:space="preserve"> </w:t>
            </w:r>
            <w:r w:rsidR="006A7A5A"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w:t>
            </w:r>
            <w:r w:rsidR="00DF3115" w:rsidRPr="00166F92">
              <w:rPr>
                <w:spacing w:val="-2"/>
              </w:rPr>
              <w:t>6</w:t>
            </w:r>
            <w:r w:rsidRPr="00166F92">
              <w:rPr>
                <w:spacing w:val="-2"/>
              </w:rPr>
              <w:t>.</w:t>
            </w:r>
          </w:p>
          <w:p w14:paraId="1BFDF302" w14:textId="1A3AEDEF" w:rsidR="000914FB" w:rsidRPr="00166F92" w:rsidRDefault="000914FB" w:rsidP="001D5093">
            <w:pPr>
              <w:pStyle w:val="Outline"/>
              <w:suppressAutoHyphens/>
              <w:spacing w:before="0"/>
              <w:ind w:left="229"/>
              <w:rPr>
                <w:spacing w:val="-2"/>
                <w:kern w:val="0"/>
              </w:rPr>
            </w:pPr>
            <w:r w:rsidRPr="000914FB">
              <w:rPr>
                <w:spacing w:val="-2"/>
                <w:kern w:val="0"/>
              </w:rPr>
              <w:t>Organizational chart, list of Board of Directors, and the beneficial ownership.</w:t>
            </w:r>
          </w:p>
        </w:tc>
      </w:tr>
    </w:tbl>
    <w:p w14:paraId="24DF964B" w14:textId="4BF67F71" w:rsidR="000914FB" w:rsidRDefault="000914FB" w:rsidP="001D5093"/>
    <w:p w14:paraId="4A83FC99" w14:textId="77777777" w:rsidR="000914FB" w:rsidRDefault="000914FB">
      <w:r>
        <w:br w:type="page"/>
      </w:r>
    </w:p>
    <w:p w14:paraId="64867345" w14:textId="77777777" w:rsidR="00B04793" w:rsidRPr="00B04793" w:rsidRDefault="00B04793" w:rsidP="00B04793">
      <w:pPr>
        <w:spacing w:before="240" w:after="60"/>
        <w:ind w:left="540" w:right="0"/>
        <w:jc w:val="center"/>
        <w:outlineLvl w:val="6"/>
        <w:rPr>
          <w:b/>
          <w:sz w:val="32"/>
          <w:szCs w:val="32"/>
          <w:u w:val="single"/>
        </w:rPr>
      </w:pPr>
      <w:r w:rsidRPr="00B04793">
        <w:rPr>
          <w:b/>
          <w:sz w:val="32"/>
          <w:szCs w:val="32"/>
          <w:u w:val="single"/>
        </w:rPr>
        <w:lastRenderedPageBreak/>
        <w:t xml:space="preserve">Appendix to Technical Part </w:t>
      </w:r>
    </w:p>
    <w:p w14:paraId="7DDB5CD4" w14:textId="58A144A9" w:rsidR="000914FB" w:rsidRPr="000914FB" w:rsidRDefault="000914FB" w:rsidP="000914FB">
      <w:pPr>
        <w:spacing w:before="240" w:after="60"/>
        <w:ind w:left="540" w:right="0"/>
        <w:jc w:val="center"/>
        <w:outlineLvl w:val="6"/>
        <w:rPr>
          <w:b/>
          <w:sz w:val="32"/>
          <w:szCs w:val="32"/>
          <w:u w:val="single"/>
        </w:rPr>
      </w:pPr>
      <w:r w:rsidRPr="000914FB">
        <w:rPr>
          <w:b/>
          <w:sz w:val="32"/>
          <w:szCs w:val="32"/>
          <w:u w:val="single"/>
        </w:rPr>
        <w:t>Details of Participation in the</w:t>
      </w:r>
      <w:r w:rsidR="00BD713D">
        <w:rPr>
          <w:b/>
          <w:sz w:val="32"/>
          <w:szCs w:val="32"/>
          <w:u w:val="single"/>
        </w:rPr>
        <w:t xml:space="preserve"> </w:t>
      </w:r>
    </w:p>
    <w:p w14:paraId="63853DF4" w14:textId="4D181F91" w:rsidR="000914FB" w:rsidRPr="000914FB" w:rsidRDefault="000914FB" w:rsidP="000914FB">
      <w:pPr>
        <w:spacing w:before="240" w:after="60"/>
        <w:ind w:left="540" w:right="0"/>
        <w:jc w:val="center"/>
        <w:outlineLvl w:val="6"/>
        <w:rPr>
          <w:b/>
          <w:sz w:val="32"/>
          <w:szCs w:val="32"/>
          <w:u w:val="single"/>
        </w:rPr>
      </w:pPr>
      <w:r w:rsidRPr="000914FB">
        <w:rPr>
          <w:b/>
          <w:sz w:val="32"/>
          <w:szCs w:val="32"/>
          <w:u w:val="single"/>
        </w:rPr>
        <w:t>Joint Venture</w:t>
      </w:r>
      <w:r w:rsidR="00AC1DA5">
        <w:rPr>
          <w:b/>
          <w:sz w:val="32"/>
          <w:szCs w:val="32"/>
          <w:u w:val="single"/>
        </w:rPr>
        <w:t xml:space="preserve"> (where permitted)</w:t>
      </w:r>
    </w:p>
    <w:p w14:paraId="09A6AD1C" w14:textId="77777777" w:rsidR="000914FB" w:rsidRPr="000914FB" w:rsidRDefault="000914FB" w:rsidP="000914FB">
      <w:pPr>
        <w:tabs>
          <w:tab w:val="left" w:pos="360"/>
        </w:tabs>
        <w:spacing w:after="0"/>
        <w:ind w:right="0"/>
        <w:rPr>
          <w:sz w:val="22"/>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0914FB" w:rsidRPr="000914FB" w14:paraId="438E3F32" w14:textId="77777777" w:rsidTr="004459BE">
        <w:tc>
          <w:tcPr>
            <w:tcW w:w="2898" w:type="dxa"/>
          </w:tcPr>
          <w:p w14:paraId="5A4BBB20" w14:textId="77777777" w:rsidR="000914FB" w:rsidRPr="000914FB" w:rsidRDefault="000914FB" w:rsidP="000914FB">
            <w:pPr>
              <w:tabs>
                <w:tab w:val="left" w:pos="360"/>
              </w:tabs>
              <w:spacing w:after="0"/>
              <w:ind w:right="0"/>
              <w:rPr>
                <w:b/>
                <w:sz w:val="22"/>
                <w:szCs w:val="24"/>
              </w:rPr>
            </w:pPr>
            <w:r w:rsidRPr="000914FB">
              <w:rPr>
                <w:b/>
                <w:sz w:val="22"/>
                <w:szCs w:val="24"/>
              </w:rPr>
              <w:t>PARTICIPATION DETAILS</w:t>
            </w:r>
          </w:p>
          <w:p w14:paraId="26569E0F" w14:textId="77777777" w:rsidR="000914FB" w:rsidRPr="000914FB" w:rsidRDefault="000914FB" w:rsidP="000914FB">
            <w:pPr>
              <w:tabs>
                <w:tab w:val="left" w:pos="360"/>
              </w:tabs>
              <w:spacing w:after="0"/>
              <w:ind w:right="0"/>
              <w:rPr>
                <w:b/>
                <w:sz w:val="22"/>
                <w:szCs w:val="24"/>
              </w:rPr>
            </w:pPr>
          </w:p>
        </w:tc>
        <w:tc>
          <w:tcPr>
            <w:tcW w:w="1890" w:type="dxa"/>
          </w:tcPr>
          <w:p w14:paraId="63FA5A59" w14:textId="77777777" w:rsidR="000914FB" w:rsidRPr="000914FB" w:rsidRDefault="000914FB" w:rsidP="000914FB">
            <w:pPr>
              <w:tabs>
                <w:tab w:val="left" w:pos="360"/>
              </w:tabs>
              <w:spacing w:after="0"/>
              <w:ind w:right="0"/>
              <w:rPr>
                <w:b/>
                <w:sz w:val="22"/>
                <w:szCs w:val="24"/>
              </w:rPr>
            </w:pPr>
            <w:r w:rsidRPr="000914FB">
              <w:rPr>
                <w:b/>
                <w:sz w:val="22"/>
                <w:szCs w:val="24"/>
              </w:rPr>
              <w:t>FIRM ‘A’</w:t>
            </w:r>
          </w:p>
          <w:p w14:paraId="1668EB51" w14:textId="77777777" w:rsidR="000914FB" w:rsidRPr="000914FB" w:rsidRDefault="000914FB" w:rsidP="000914FB">
            <w:pPr>
              <w:tabs>
                <w:tab w:val="left" w:pos="360"/>
              </w:tabs>
              <w:spacing w:after="0"/>
              <w:ind w:right="0"/>
              <w:rPr>
                <w:b/>
                <w:sz w:val="22"/>
                <w:szCs w:val="24"/>
              </w:rPr>
            </w:pPr>
            <w:r w:rsidRPr="000914FB">
              <w:rPr>
                <w:b/>
                <w:sz w:val="22"/>
                <w:szCs w:val="24"/>
              </w:rPr>
              <w:t>(Lead Member)</w:t>
            </w:r>
          </w:p>
        </w:tc>
        <w:tc>
          <w:tcPr>
            <w:tcW w:w="1890" w:type="dxa"/>
          </w:tcPr>
          <w:p w14:paraId="521833E1" w14:textId="77777777" w:rsidR="000914FB" w:rsidRPr="000914FB" w:rsidRDefault="000914FB" w:rsidP="000914FB">
            <w:pPr>
              <w:tabs>
                <w:tab w:val="left" w:pos="360"/>
              </w:tabs>
              <w:spacing w:after="0"/>
              <w:ind w:right="0"/>
              <w:rPr>
                <w:b/>
                <w:sz w:val="22"/>
                <w:szCs w:val="24"/>
              </w:rPr>
            </w:pPr>
            <w:r w:rsidRPr="000914FB">
              <w:rPr>
                <w:b/>
                <w:sz w:val="22"/>
                <w:szCs w:val="24"/>
              </w:rPr>
              <w:t>FIRM ‘B’</w:t>
            </w:r>
          </w:p>
        </w:tc>
        <w:tc>
          <w:tcPr>
            <w:tcW w:w="1890" w:type="dxa"/>
          </w:tcPr>
          <w:p w14:paraId="058B1416" w14:textId="77777777" w:rsidR="000914FB" w:rsidRPr="000914FB" w:rsidRDefault="000914FB" w:rsidP="000914FB">
            <w:pPr>
              <w:tabs>
                <w:tab w:val="left" w:pos="360"/>
              </w:tabs>
              <w:spacing w:after="0"/>
              <w:ind w:right="0"/>
              <w:rPr>
                <w:b/>
                <w:sz w:val="22"/>
                <w:szCs w:val="24"/>
              </w:rPr>
            </w:pPr>
            <w:r w:rsidRPr="000914FB">
              <w:rPr>
                <w:b/>
                <w:sz w:val="22"/>
                <w:szCs w:val="24"/>
              </w:rPr>
              <w:t>FIRM ‘C’</w:t>
            </w:r>
          </w:p>
        </w:tc>
      </w:tr>
      <w:tr w:rsidR="000914FB" w:rsidRPr="000914FB" w14:paraId="62284F5F" w14:textId="77777777" w:rsidTr="004459BE">
        <w:tc>
          <w:tcPr>
            <w:tcW w:w="2898" w:type="dxa"/>
          </w:tcPr>
          <w:p w14:paraId="431B4BA3" w14:textId="77777777" w:rsidR="000914FB" w:rsidRPr="000914FB" w:rsidRDefault="000914FB" w:rsidP="000914FB">
            <w:pPr>
              <w:tabs>
                <w:tab w:val="left" w:pos="360"/>
              </w:tabs>
              <w:spacing w:after="0"/>
              <w:ind w:right="0"/>
              <w:rPr>
                <w:sz w:val="22"/>
                <w:szCs w:val="24"/>
              </w:rPr>
            </w:pPr>
          </w:p>
          <w:p w14:paraId="09318A54" w14:textId="77777777" w:rsidR="000914FB" w:rsidRPr="000914FB" w:rsidRDefault="000914FB" w:rsidP="000914FB">
            <w:pPr>
              <w:tabs>
                <w:tab w:val="left" w:pos="360"/>
              </w:tabs>
              <w:spacing w:after="0"/>
              <w:ind w:right="0"/>
              <w:rPr>
                <w:sz w:val="22"/>
                <w:szCs w:val="24"/>
              </w:rPr>
            </w:pPr>
            <w:r w:rsidRPr="000914FB">
              <w:rPr>
                <w:sz w:val="22"/>
                <w:szCs w:val="24"/>
              </w:rPr>
              <w:t>Financial</w:t>
            </w:r>
          </w:p>
          <w:p w14:paraId="4C947163" w14:textId="77777777" w:rsidR="000914FB" w:rsidRPr="000914FB" w:rsidRDefault="000914FB" w:rsidP="000914FB">
            <w:pPr>
              <w:tabs>
                <w:tab w:val="left" w:pos="360"/>
              </w:tabs>
              <w:spacing w:after="0"/>
              <w:ind w:right="0"/>
              <w:rPr>
                <w:sz w:val="22"/>
                <w:szCs w:val="24"/>
              </w:rPr>
            </w:pPr>
          </w:p>
          <w:p w14:paraId="75CEB7A1" w14:textId="77777777" w:rsidR="000914FB" w:rsidRPr="000914FB" w:rsidRDefault="000914FB" w:rsidP="000914FB">
            <w:pPr>
              <w:tabs>
                <w:tab w:val="left" w:pos="360"/>
              </w:tabs>
              <w:spacing w:after="0"/>
              <w:ind w:right="0"/>
              <w:rPr>
                <w:sz w:val="22"/>
                <w:szCs w:val="24"/>
              </w:rPr>
            </w:pPr>
          </w:p>
          <w:p w14:paraId="1667A56F" w14:textId="77777777" w:rsidR="000914FB" w:rsidRPr="000914FB" w:rsidRDefault="000914FB" w:rsidP="000914FB">
            <w:pPr>
              <w:tabs>
                <w:tab w:val="left" w:pos="360"/>
              </w:tabs>
              <w:spacing w:after="0"/>
              <w:ind w:right="0"/>
              <w:rPr>
                <w:sz w:val="22"/>
                <w:szCs w:val="24"/>
              </w:rPr>
            </w:pPr>
          </w:p>
        </w:tc>
        <w:tc>
          <w:tcPr>
            <w:tcW w:w="1890" w:type="dxa"/>
          </w:tcPr>
          <w:p w14:paraId="2142563D" w14:textId="77777777" w:rsidR="000914FB" w:rsidRPr="000914FB" w:rsidRDefault="000914FB" w:rsidP="000914FB">
            <w:pPr>
              <w:tabs>
                <w:tab w:val="left" w:pos="360"/>
              </w:tabs>
              <w:spacing w:after="0"/>
              <w:ind w:right="0"/>
              <w:rPr>
                <w:sz w:val="22"/>
                <w:szCs w:val="24"/>
              </w:rPr>
            </w:pPr>
          </w:p>
        </w:tc>
        <w:tc>
          <w:tcPr>
            <w:tcW w:w="1890" w:type="dxa"/>
          </w:tcPr>
          <w:p w14:paraId="08F31D82" w14:textId="77777777" w:rsidR="000914FB" w:rsidRPr="000914FB" w:rsidRDefault="000914FB" w:rsidP="000914FB">
            <w:pPr>
              <w:tabs>
                <w:tab w:val="left" w:pos="360"/>
              </w:tabs>
              <w:spacing w:after="0"/>
              <w:ind w:right="0"/>
              <w:rPr>
                <w:sz w:val="22"/>
                <w:szCs w:val="24"/>
              </w:rPr>
            </w:pPr>
          </w:p>
        </w:tc>
        <w:tc>
          <w:tcPr>
            <w:tcW w:w="1890" w:type="dxa"/>
          </w:tcPr>
          <w:p w14:paraId="71BFB24E" w14:textId="77777777" w:rsidR="000914FB" w:rsidRPr="000914FB" w:rsidRDefault="000914FB" w:rsidP="000914FB">
            <w:pPr>
              <w:tabs>
                <w:tab w:val="left" w:pos="360"/>
              </w:tabs>
              <w:spacing w:after="0"/>
              <w:ind w:right="0"/>
              <w:rPr>
                <w:sz w:val="22"/>
                <w:szCs w:val="24"/>
              </w:rPr>
            </w:pPr>
          </w:p>
        </w:tc>
      </w:tr>
      <w:tr w:rsidR="000914FB" w:rsidRPr="000914FB" w14:paraId="68D122B0" w14:textId="77777777" w:rsidTr="004459BE">
        <w:tc>
          <w:tcPr>
            <w:tcW w:w="2898" w:type="dxa"/>
          </w:tcPr>
          <w:p w14:paraId="3F79E539" w14:textId="77777777" w:rsidR="000914FB" w:rsidRPr="000914FB" w:rsidRDefault="000914FB" w:rsidP="000914FB">
            <w:pPr>
              <w:tabs>
                <w:tab w:val="left" w:pos="360"/>
              </w:tabs>
              <w:spacing w:after="0"/>
              <w:ind w:right="0"/>
              <w:rPr>
                <w:sz w:val="22"/>
                <w:szCs w:val="24"/>
              </w:rPr>
            </w:pPr>
          </w:p>
          <w:p w14:paraId="425BA342" w14:textId="77777777" w:rsidR="000914FB" w:rsidRPr="000914FB" w:rsidRDefault="000914FB" w:rsidP="000914FB">
            <w:pPr>
              <w:tabs>
                <w:tab w:val="left" w:pos="360"/>
              </w:tabs>
              <w:spacing w:after="0"/>
              <w:ind w:right="0"/>
              <w:jc w:val="left"/>
              <w:rPr>
                <w:sz w:val="22"/>
                <w:szCs w:val="24"/>
              </w:rPr>
            </w:pPr>
            <w:r w:rsidRPr="000914FB">
              <w:rPr>
                <w:sz w:val="22"/>
                <w:szCs w:val="24"/>
              </w:rPr>
              <w:t>Name of the Banker(s)</w:t>
            </w:r>
          </w:p>
          <w:p w14:paraId="5092F5DD" w14:textId="77777777" w:rsidR="000914FB" w:rsidRPr="000914FB" w:rsidRDefault="000914FB" w:rsidP="000914FB">
            <w:pPr>
              <w:tabs>
                <w:tab w:val="left" w:pos="360"/>
              </w:tabs>
              <w:spacing w:after="0"/>
              <w:ind w:right="0"/>
              <w:jc w:val="left"/>
              <w:rPr>
                <w:sz w:val="22"/>
                <w:szCs w:val="24"/>
              </w:rPr>
            </w:pPr>
          </w:p>
          <w:p w14:paraId="30EF05CA" w14:textId="77777777" w:rsidR="000914FB" w:rsidRPr="000914FB" w:rsidRDefault="000914FB" w:rsidP="000914FB">
            <w:pPr>
              <w:tabs>
                <w:tab w:val="left" w:pos="360"/>
              </w:tabs>
              <w:spacing w:after="0"/>
              <w:ind w:right="0"/>
              <w:jc w:val="left"/>
              <w:rPr>
                <w:sz w:val="22"/>
                <w:szCs w:val="24"/>
              </w:rPr>
            </w:pPr>
          </w:p>
          <w:p w14:paraId="5CBDDC70" w14:textId="77777777" w:rsidR="000914FB" w:rsidRPr="000914FB" w:rsidRDefault="000914FB" w:rsidP="000914FB">
            <w:pPr>
              <w:tabs>
                <w:tab w:val="left" w:pos="360"/>
              </w:tabs>
              <w:spacing w:after="0"/>
              <w:ind w:right="0"/>
              <w:jc w:val="left"/>
              <w:rPr>
                <w:sz w:val="22"/>
                <w:szCs w:val="24"/>
              </w:rPr>
            </w:pPr>
          </w:p>
        </w:tc>
        <w:tc>
          <w:tcPr>
            <w:tcW w:w="1890" w:type="dxa"/>
          </w:tcPr>
          <w:p w14:paraId="7ABEAE85" w14:textId="77777777" w:rsidR="000914FB" w:rsidRPr="000914FB" w:rsidRDefault="000914FB" w:rsidP="000914FB">
            <w:pPr>
              <w:tabs>
                <w:tab w:val="left" w:pos="360"/>
              </w:tabs>
              <w:spacing w:after="0"/>
              <w:ind w:right="0"/>
              <w:rPr>
                <w:sz w:val="22"/>
                <w:szCs w:val="24"/>
              </w:rPr>
            </w:pPr>
          </w:p>
        </w:tc>
        <w:tc>
          <w:tcPr>
            <w:tcW w:w="1890" w:type="dxa"/>
          </w:tcPr>
          <w:p w14:paraId="003A0B7F" w14:textId="77777777" w:rsidR="000914FB" w:rsidRPr="000914FB" w:rsidRDefault="000914FB" w:rsidP="000914FB">
            <w:pPr>
              <w:tabs>
                <w:tab w:val="left" w:pos="360"/>
              </w:tabs>
              <w:spacing w:after="0"/>
              <w:ind w:right="0"/>
              <w:rPr>
                <w:sz w:val="22"/>
                <w:szCs w:val="24"/>
              </w:rPr>
            </w:pPr>
          </w:p>
        </w:tc>
        <w:tc>
          <w:tcPr>
            <w:tcW w:w="1890" w:type="dxa"/>
          </w:tcPr>
          <w:p w14:paraId="4DD7BF42" w14:textId="77777777" w:rsidR="000914FB" w:rsidRPr="000914FB" w:rsidRDefault="000914FB" w:rsidP="000914FB">
            <w:pPr>
              <w:tabs>
                <w:tab w:val="left" w:pos="360"/>
              </w:tabs>
              <w:spacing w:after="0"/>
              <w:ind w:right="0"/>
              <w:rPr>
                <w:sz w:val="22"/>
                <w:szCs w:val="24"/>
              </w:rPr>
            </w:pPr>
          </w:p>
        </w:tc>
      </w:tr>
      <w:tr w:rsidR="000914FB" w:rsidRPr="000914FB" w14:paraId="5C95C3CC" w14:textId="77777777" w:rsidTr="004459BE">
        <w:tc>
          <w:tcPr>
            <w:tcW w:w="2898" w:type="dxa"/>
          </w:tcPr>
          <w:p w14:paraId="3A2CAEC0" w14:textId="77777777" w:rsidR="000914FB" w:rsidRPr="000914FB" w:rsidRDefault="000914FB" w:rsidP="000914FB">
            <w:pPr>
              <w:tabs>
                <w:tab w:val="left" w:pos="360"/>
              </w:tabs>
              <w:spacing w:after="0"/>
              <w:ind w:right="0"/>
              <w:rPr>
                <w:sz w:val="22"/>
                <w:szCs w:val="24"/>
              </w:rPr>
            </w:pPr>
          </w:p>
          <w:p w14:paraId="5F38DC68" w14:textId="77777777" w:rsidR="000914FB" w:rsidRPr="000914FB" w:rsidRDefault="000914FB" w:rsidP="000914FB">
            <w:pPr>
              <w:tabs>
                <w:tab w:val="left" w:pos="360"/>
              </w:tabs>
              <w:spacing w:after="0"/>
              <w:ind w:right="0"/>
              <w:rPr>
                <w:sz w:val="22"/>
                <w:szCs w:val="24"/>
              </w:rPr>
            </w:pPr>
            <w:r w:rsidRPr="000914FB">
              <w:rPr>
                <w:sz w:val="22"/>
                <w:szCs w:val="24"/>
              </w:rPr>
              <w:t>Planning</w:t>
            </w:r>
          </w:p>
          <w:p w14:paraId="236C67C3" w14:textId="77777777" w:rsidR="000914FB" w:rsidRPr="000914FB" w:rsidRDefault="000914FB" w:rsidP="000914FB">
            <w:pPr>
              <w:tabs>
                <w:tab w:val="left" w:pos="360"/>
              </w:tabs>
              <w:spacing w:after="0"/>
              <w:ind w:right="0"/>
              <w:rPr>
                <w:sz w:val="22"/>
                <w:szCs w:val="24"/>
              </w:rPr>
            </w:pPr>
          </w:p>
          <w:p w14:paraId="10D55F7C" w14:textId="77777777" w:rsidR="000914FB" w:rsidRPr="000914FB" w:rsidRDefault="000914FB" w:rsidP="000914FB">
            <w:pPr>
              <w:tabs>
                <w:tab w:val="left" w:pos="360"/>
              </w:tabs>
              <w:spacing w:after="0"/>
              <w:ind w:right="0"/>
              <w:rPr>
                <w:sz w:val="22"/>
                <w:szCs w:val="24"/>
              </w:rPr>
            </w:pPr>
          </w:p>
          <w:p w14:paraId="64BCE200" w14:textId="77777777" w:rsidR="000914FB" w:rsidRPr="000914FB" w:rsidRDefault="000914FB" w:rsidP="000914FB">
            <w:pPr>
              <w:tabs>
                <w:tab w:val="left" w:pos="360"/>
              </w:tabs>
              <w:spacing w:after="0"/>
              <w:ind w:right="0"/>
              <w:rPr>
                <w:sz w:val="22"/>
                <w:szCs w:val="24"/>
              </w:rPr>
            </w:pPr>
          </w:p>
        </w:tc>
        <w:tc>
          <w:tcPr>
            <w:tcW w:w="1890" w:type="dxa"/>
          </w:tcPr>
          <w:p w14:paraId="3D36FE8E" w14:textId="77777777" w:rsidR="000914FB" w:rsidRPr="000914FB" w:rsidRDefault="000914FB" w:rsidP="000914FB">
            <w:pPr>
              <w:tabs>
                <w:tab w:val="left" w:pos="360"/>
              </w:tabs>
              <w:spacing w:after="0"/>
              <w:ind w:right="0"/>
              <w:rPr>
                <w:sz w:val="22"/>
                <w:szCs w:val="24"/>
              </w:rPr>
            </w:pPr>
          </w:p>
        </w:tc>
        <w:tc>
          <w:tcPr>
            <w:tcW w:w="1890" w:type="dxa"/>
          </w:tcPr>
          <w:p w14:paraId="01D05E4A" w14:textId="77777777" w:rsidR="000914FB" w:rsidRPr="000914FB" w:rsidRDefault="000914FB" w:rsidP="000914FB">
            <w:pPr>
              <w:tabs>
                <w:tab w:val="left" w:pos="360"/>
              </w:tabs>
              <w:spacing w:after="0"/>
              <w:ind w:right="0"/>
              <w:rPr>
                <w:sz w:val="22"/>
                <w:szCs w:val="24"/>
              </w:rPr>
            </w:pPr>
          </w:p>
        </w:tc>
        <w:tc>
          <w:tcPr>
            <w:tcW w:w="1890" w:type="dxa"/>
          </w:tcPr>
          <w:p w14:paraId="31BDE20C" w14:textId="77777777" w:rsidR="000914FB" w:rsidRPr="000914FB" w:rsidRDefault="000914FB" w:rsidP="000914FB">
            <w:pPr>
              <w:tabs>
                <w:tab w:val="left" w:pos="360"/>
              </w:tabs>
              <w:spacing w:after="0"/>
              <w:ind w:right="0"/>
              <w:rPr>
                <w:sz w:val="22"/>
                <w:szCs w:val="24"/>
              </w:rPr>
            </w:pPr>
          </w:p>
        </w:tc>
      </w:tr>
      <w:tr w:rsidR="000914FB" w:rsidRPr="000914FB" w14:paraId="016A6056" w14:textId="77777777" w:rsidTr="004459BE">
        <w:tc>
          <w:tcPr>
            <w:tcW w:w="2898" w:type="dxa"/>
          </w:tcPr>
          <w:p w14:paraId="788546FE" w14:textId="77777777" w:rsidR="000914FB" w:rsidRPr="000914FB" w:rsidRDefault="000914FB" w:rsidP="000914FB">
            <w:pPr>
              <w:tabs>
                <w:tab w:val="left" w:pos="360"/>
              </w:tabs>
              <w:spacing w:after="0"/>
              <w:ind w:right="0"/>
              <w:rPr>
                <w:sz w:val="22"/>
                <w:szCs w:val="24"/>
              </w:rPr>
            </w:pPr>
          </w:p>
          <w:p w14:paraId="2C016EF8" w14:textId="77777777" w:rsidR="000914FB" w:rsidRPr="000914FB" w:rsidRDefault="000914FB" w:rsidP="000914FB">
            <w:pPr>
              <w:tabs>
                <w:tab w:val="left" w:pos="360"/>
              </w:tabs>
              <w:spacing w:after="0"/>
              <w:ind w:right="0"/>
              <w:rPr>
                <w:sz w:val="22"/>
                <w:szCs w:val="24"/>
              </w:rPr>
            </w:pPr>
            <w:r w:rsidRPr="000914FB">
              <w:rPr>
                <w:sz w:val="22"/>
                <w:szCs w:val="24"/>
              </w:rPr>
              <w:t>Construction Equipment</w:t>
            </w:r>
          </w:p>
          <w:p w14:paraId="4E0ADAC3" w14:textId="77777777" w:rsidR="000914FB" w:rsidRPr="000914FB" w:rsidRDefault="000914FB" w:rsidP="000914FB">
            <w:pPr>
              <w:tabs>
                <w:tab w:val="left" w:pos="360"/>
              </w:tabs>
              <w:spacing w:after="0"/>
              <w:ind w:right="0"/>
              <w:rPr>
                <w:sz w:val="22"/>
                <w:szCs w:val="24"/>
              </w:rPr>
            </w:pPr>
          </w:p>
          <w:p w14:paraId="11774D4C" w14:textId="77777777" w:rsidR="000914FB" w:rsidRPr="000914FB" w:rsidRDefault="000914FB" w:rsidP="000914FB">
            <w:pPr>
              <w:tabs>
                <w:tab w:val="left" w:pos="360"/>
              </w:tabs>
              <w:spacing w:after="0"/>
              <w:ind w:right="0"/>
              <w:rPr>
                <w:sz w:val="22"/>
                <w:szCs w:val="24"/>
              </w:rPr>
            </w:pPr>
          </w:p>
          <w:p w14:paraId="28DD2A03" w14:textId="77777777" w:rsidR="000914FB" w:rsidRPr="000914FB" w:rsidRDefault="000914FB" w:rsidP="000914FB">
            <w:pPr>
              <w:tabs>
                <w:tab w:val="left" w:pos="360"/>
              </w:tabs>
              <w:spacing w:after="0"/>
              <w:ind w:right="0"/>
              <w:rPr>
                <w:sz w:val="22"/>
                <w:szCs w:val="24"/>
              </w:rPr>
            </w:pPr>
          </w:p>
        </w:tc>
        <w:tc>
          <w:tcPr>
            <w:tcW w:w="1890" w:type="dxa"/>
          </w:tcPr>
          <w:p w14:paraId="47A180EB" w14:textId="77777777" w:rsidR="000914FB" w:rsidRPr="000914FB" w:rsidRDefault="000914FB" w:rsidP="000914FB">
            <w:pPr>
              <w:tabs>
                <w:tab w:val="left" w:pos="360"/>
              </w:tabs>
              <w:spacing w:after="0"/>
              <w:ind w:right="0"/>
              <w:rPr>
                <w:sz w:val="22"/>
                <w:szCs w:val="24"/>
              </w:rPr>
            </w:pPr>
          </w:p>
        </w:tc>
        <w:tc>
          <w:tcPr>
            <w:tcW w:w="1890" w:type="dxa"/>
          </w:tcPr>
          <w:p w14:paraId="19DB8A52" w14:textId="77777777" w:rsidR="000914FB" w:rsidRPr="000914FB" w:rsidRDefault="000914FB" w:rsidP="000914FB">
            <w:pPr>
              <w:tabs>
                <w:tab w:val="left" w:pos="360"/>
              </w:tabs>
              <w:spacing w:after="0"/>
              <w:ind w:right="0"/>
              <w:rPr>
                <w:sz w:val="22"/>
                <w:szCs w:val="24"/>
              </w:rPr>
            </w:pPr>
          </w:p>
        </w:tc>
        <w:tc>
          <w:tcPr>
            <w:tcW w:w="1890" w:type="dxa"/>
          </w:tcPr>
          <w:p w14:paraId="16562231" w14:textId="77777777" w:rsidR="000914FB" w:rsidRPr="000914FB" w:rsidRDefault="000914FB" w:rsidP="000914FB">
            <w:pPr>
              <w:tabs>
                <w:tab w:val="left" w:pos="360"/>
              </w:tabs>
              <w:spacing w:after="0"/>
              <w:ind w:right="0"/>
              <w:rPr>
                <w:sz w:val="22"/>
                <w:szCs w:val="24"/>
              </w:rPr>
            </w:pPr>
          </w:p>
        </w:tc>
      </w:tr>
      <w:tr w:rsidR="000914FB" w:rsidRPr="000914FB" w14:paraId="077EBF57" w14:textId="77777777" w:rsidTr="004459BE">
        <w:tc>
          <w:tcPr>
            <w:tcW w:w="2898" w:type="dxa"/>
          </w:tcPr>
          <w:p w14:paraId="68FE6F00" w14:textId="77777777" w:rsidR="000914FB" w:rsidRPr="000914FB" w:rsidRDefault="000914FB" w:rsidP="000914FB">
            <w:pPr>
              <w:tabs>
                <w:tab w:val="left" w:pos="360"/>
              </w:tabs>
              <w:spacing w:after="0"/>
              <w:ind w:right="0"/>
              <w:rPr>
                <w:sz w:val="22"/>
                <w:szCs w:val="24"/>
              </w:rPr>
            </w:pPr>
          </w:p>
          <w:p w14:paraId="03F52FD7" w14:textId="77777777" w:rsidR="000914FB" w:rsidRPr="000914FB" w:rsidRDefault="000914FB" w:rsidP="000914FB">
            <w:pPr>
              <w:tabs>
                <w:tab w:val="left" w:pos="360"/>
              </w:tabs>
              <w:spacing w:after="0"/>
              <w:ind w:right="0"/>
              <w:rPr>
                <w:sz w:val="22"/>
                <w:szCs w:val="24"/>
              </w:rPr>
            </w:pPr>
            <w:r w:rsidRPr="000914FB">
              <w:rPr>
                <w:sz w:val="22"/>
                <w:szCs w:val="24"/>
              </w:rPr>
              <w:t>Key Personnel</w:t>
            </w:r>
          </w:p>
          <w:p w14:paraId="70390C11" w14:textId="77777777" w:rsidR="000914FB" w:rsidRPr="000914FB" w:rsidRDefault="000914FB" w:rsidP="000914FB">
            <w:pPr>
              <w:tabs>
                <w:tab w:val="left" w:pos="360"/>
              </w:tabs>
              <w:spacing w:after="0"/>
              <w:ind w:right="0"/>
              <w:rPr>
                <w:sz w:val="22"/>
                <w:szCs w:val="24"/>
              </w:rPr>
            </w:pPr>
          </w:p>
          <w:p w14:paraId="5790D485" w14:textId="77777777" w:rsidR="000914FB" w:rsidRPr="000914FB" w:rsidRDefault="000914FB" w:rsidP="000914FB">
            <w:pPr>
              <w:tabs>
                <w:tab w:val="left" w:pos="360"/>
              </w:tabs>
              <w:spacing w:after="0"/>
              <w:ind w:right="0"/>
              <w:rPr>
                <w:sz w:val="22"/>
                <w:szCs w:val="24"/>
              </w:rPr>
            </w:pPr>
          </w:p>
          <w:p w14:paraId="6A35E554" w14:textId="77777777" w:rsidR="000914FB" w:rsidRPr="000914FB" w:rsidRDefault="000914FB" w:rsidP="000914FB">
            <w:pPr>
              <w:tabs>
                <w:tab w:val="left" w:pos="360"/>
              </w:tabs>
              <w:spacing w:after="0"/>
              <w:ind w:right="0"/>
              <w:rPr>
                <w:sz w:val="22"/>
                <w:szCs w:val="24"/>
              </w:rPr>
            </w:pPr>
          </w:p>
        </w:tc>
        <w:tc>
          <w:tcPr>
            <w:tcW w:w="1890" w:type="dxa"/>
          </w:tcPr>
          <w:p w14:paraId="30ABC0C0" w14:textId="77777777" w:rsidR="000914FB" w:rsidRPr="000914FB" w:rsidRDefault="000914FB" w:rsidP="000914FB">
            <w:pPr>
              <w:tabs>
                <w:tab w:val="left" w:pos="360"/>
              </w:tabs>
              <w:spacing w:after="0"/>
              <w:ind w:right="0"/>
              <w:rPr>
                <w:sz w:val="22"/>
                <w:szCs w:val="24"/>
              </w:rPr>
            </w:pPr>
          </w:p>
        </w:tc>
        <w:tc>
          <w:tcPr>
            <w:tcW w:w="1890" w:type="dxa"/>
          </w:tcPr>
          <w:p w14:paraId="480E5B8B" w14:textId="77777777" w:rsidR="000914FB" w:rsidRPr="000914FB" w:rsidRDefault="000914FB" w:rsidP="000914FB">
            <w:pPr>
              <w:tabs>
                <w:tab w:val="left" w:pos="360"/>
              </w:tabs>
              <w:spacing w:after="0"/>
              <w:ind w:right="0"/>
              <w:rPr>
                <w:sz w:val="22"/>
                <w:szCs w:val="24"/>
              </w:rPr>
            </w:pPr>
          </w:p>
        </w:tc>
        <w:tc>
          <w:tcPr>
            <w:tcW w:w="1890" w:type="dxa"/>
          </w:tcPr>
          <w:p w14:paraId="69DABC82" w14:textId="77777777" w:rsidR="000914FB" w:rsidRPr="000914FB" w:rsidRDefault="000914FB" w:rsidP="000914FB">
            <w:pPr>
              <w:tabs>
                <w:tab w:val="left" w:pos="360"/>
              </w:tabs>
              <w:spacing w:after="0"/>
              <w:ind w:right="0"/>
              <w:rPr>
                <w:sz w:val="22"/>
                <w:szCs w:val="24"/>
              </w:rPr>
            </w:pPr>
          </w:p>
        </w:tc>
      </w:tr>
      <w:tr w:rsidR="000914FB" w:rsidRPr="000914FB" w14:paraId="7D180E6F" w14:textId="77777777" w:rsidTr="004459BE">
        <w:tc>
          <w:tcPr>
            <w:tcW w:w="2898" w:type="dxa"/>
          </w:tcPr>
          <w:p w14:paraId="247F269A" w14:textId="77777777" w:rsidR="000914FB" w:rsidRPr="000914FB" w:rsidRDefault="000914FB" w:rsidP="000914FB">
            <w:pPr>
              <w:tabs>
                <w:tab w:val="left" w:pos="360"/>
              </w:tabs>
              <w:spacing w:after="0"/>
              <w:ind w:right="0"/>
              <w:jc w:val="left"/>
              <w:rPr>
                <w:sz w:val="22"/>
                <w:szCs w:val="24"/>
              </w:rPr>
            </w:pPr>
          </w:p>
          <w:p w14:paraId="3CF8AC0D" w14:textId="77777777" w:rsidR="000914FB" w:rsidRPr="000914FB" w:rsidRDefault="000914FB" w:rsidP="000914FB">
            <w:pPr>
              <w:tabs>
                <w:tab w:val="left" w:pos="360"/>
              </w:tabs>
              <w:spacing w:after="0"/>
              <w:ind w:right="0"/>
              <w:jc w:val="left"/>
              <w:rPr>
                <w:sz w:val="22"/>
                <w:szCs w:val="24"/>
              </w:rPr>
            </w:pPr>
            <w:r w:rsidRPr="000914FB">
              <w:rPr>
                <w:sz w:val="22"/>
                <w:szCs w:val="24"/>
              </w:rPr>
              <w:t>Execution of Work (Give details on contribution of each)</w:t>
            </w:r>
          </w:p>
          <w:p w14:paraId="2AED3ADA" w14:textId="77777777" w:rsidR="000914FB" w:rsidRPr="000914FB" w:rsidRDefault="000914FB" w:rsidP="000914FB">
            <w:pPr>
              <w:tabs>
                <w:tab w:val="left" w:pos="360"/>
              </w:tabs>
              <w:spacing w:after="0"/>
              <w:ind w:right="0"/>
              <w:jc w:val="left"/>
              <w:rPr>
                <w:sz w:val="22"/>
                <w:szCs w:val="24"/>
              </w:rPr>
            </w:pPr>
          </w:p>
          <w:p w14:paraId="69F785A6" w14:textId="77777777" w:rsidR="000914FB" w:rsidRPr="000914FB" w:rsidRDefault="000914FB" w:rsidP="000914FB">
            <w:pPr>
              <w:tabs>
                <w:tab w:val="left" w:pos="360"/>
              </w:tabs>
              <w:spacing w:after="0"/>
              <w:ind w:right="0"/>
              <w:jc w:val="left"/>
              <w:rPr>
                <w:sz w:val="22"/>
                <w:szCs w:val="24"/>
              </w:rPr>
            </w:pPr>
          </w:p>
        </w:tc>
        <w:tc>
          <w:tcPr>
            <w:tcW w:w="1890" w:type="dxa"/>
          </w:tcPr>
          <w:p w14:paraId="57CF23F2" w14:textId="77777777" w:rsidR="000914FB" w:rsidRPr="000914FB" w:rsidRDefault="000914FB" w:rsidP="000914FB">
            <w:pPr>
              <w:tabs>
                <w:tab w:val="left" w:pos="360"/>
              </w:tabs>
              <w:spacing w:after="0"/>
              <w:ind w:right="0"/>
              <w:rPr>
                <w:sz w:val="22"/>
                <w:szCs w:val="24"/>
              </w:rPr>
            </w:pPr>
          </w:p>
        </w:tc>
        <w:tc>
          <w:tcPr>
            <w:tcW w:w="1890" w:type="dxa"/>
          </w:tcPr>
          <w:p w14:paraId="40A2D14F" w14:textId="77777777" w:rsidR="000914FB" w:rsidRPr="000914FB" w:rsidRDefault="000914FB" w:rsidP="000914FB">
            <w:pPr>
              <w:tabs>
                <w:tab w:val="left" w:pos="360"/>
              </w:tabs>
              <w:spacing w:after="0"/>
              <w:ind w:right="0"/>
              <w:rPr>
                <w:sz w:val="22"/>
                <w:szCs w:val="24"/>
              </w:rPr>
            </w:pPr>
          </w:p>
        </w:tc>
        <w:tc>
          <w:tcPr>
            <w:tcW w:w="1890" w:type="dxa"/>
          </w:tcPr>
          <w:p w14:paraId="414487BC" w14:textId="77777777" w:rsidR="000914FB" w:rsidRPr="000914FB" w:rsidRDefault="000914FB" w:rsidP="000914FB">
            <w:pPr>
              <w:tabs>
                <w:tab w:val="left" w:pos="360"/>
              </w:tabs>
              <w:spacing w:after="0"/>
              <w:ind w:right="0"/>
              <w:rPr>
                <w:sz w:val="22"/>
                <w:szCs w:val="24"/>
              </w:rPr>
            </w:pPr>
          </w:p>
        </w:tc>
      </w:tr>
    </w:tbl>
    <w:p w14:paraId="1EEEC20B" w14:textId="77777777" w:rsidR="000914FB" w:rsidRPr="000914FB" w:rsidRDefault="000914FB" w:rsidP="000914FB">
      <w:pPr>
        <w:tabs>
          <w:tab w:val="left" w:pos="360"/>
        </w:tabs>
        <w:spacing w:after="0"/>
        <w:ind w:right="0"/>
        <w:rPr>
          <w:sz w:val="22"/>
          <w:szCs w:val="24"/>
        </w:rPr>
      </w:pPr>
    </w:p>
    <w:p w14:paraId="4896F471" w14:textId="77777777" w:rsidR="000914FB" w:rsidRPr="000914FB" w:rsidRDefault="000914FB" w:rsidP="000914FB">
      <w:pPr>
        <w:tabs>
          <w:tab w:val="left" w:pos="360"/>
        </w:tabs>
        <w:spacing w:after="0"/>
        <w:ind w:right="0"/>
        <w:rPr>
          <w:sz w:val="22"/>
          <w:szCs w:val="24"/>
        </w:rPr>
      </w:pPr>
    </w:p>
    <w:p w14:paraId="622C61B9" w14:textId="77777777" w:rsidR="000914FB" w:rsidRPr="000914FB" w:rsidRDefault="000914FB" w:rsidP="000914FB">
      <w:pPr>
        <w:tabs>
          <w:tab w:val="left" w:pos="360"/>
        </w:tabs>
        <w:spacing w:after="0"/>
        <w:ind w:right="0"/>
        <w:rPr>
          <w:szCs w:val="24"/>
        </w:rPr>
      </w:pPr>
      <w:r w:rsidRPr="000914FB">
        <w:rPr>
          <w:szCs w:val="24"/>
        </w:rPr>
        <w:tab/>
      </w:r>
      <w:r w:rsidRPr="000914FB">
        <w:rPr>
          <w:szCs w:val="24"/>
        </w:rPr>
        <w:tab/>
        <w:t>The Joint Venture should indicate the details of participation as above.</w:t>
      </w:r>
    </w:p>
    <w:p w14:paraId="184FE450" w14:textId="77777777" w:rsidR="005B4A5F" w:rsidRPr="00166F92" w:rsidRDefault="005B4A5F" w:rsidP="001D5093"/>
    <w:p w14:paraId="3095711F" w14:textId="77777777" w:rsidR="005B4A5F" w:rsidRPr="00166F92" w:rsidRDefault="005B4A5F" w:rsidP="001D5093"/>
    <w:p w14:paraId="0216AD77" w14:textId="77777777" w:rsidR="00B04793" w:rsidRPr="00B04793" w:rsidRDefault="005B4A5F" w:rsidP="00B04793">
      <w:pPr>
        <w:pStyle w:val="Subtitle2"/>
      </w:pPr>
      <w:r w:rsidRPr="00166F92">
        <w:br w:type="page"/>
      </w:r>
      <w:bookmarkStart w:id="693" w:name="_Toc437950067"/>
      <w:bookmarkStart w:id="694" w:name="_Toc437951046"/>
      <w:r w:rsidR="00B04793" w:rsidRPr="00B04793">
        <w:lastRenderedPageBreak/>
        <w:t xml:space="preserve">Appendix to Technical Part </w:t>
      </w:r>
    </w:p>
    <w:p w14:paraId="70217CBD" w14:textId="77777777" w:rsidR="005B4A5F" w:rsidRPr="00166F92" w:rsidRDefault="005B4A5F" w:rsidP="001D5093">
      <w:pPr>
        <w:pStyle w:val="Subtitle2"/>
      </w:pPr>
      <w:r w:rsidRPr="00166F92">
        <w:t>Form</w:t>
      </w:r>
      <w:r w:rsidR="007E703B" w:rsidRPr="00166F92">
        <w:t xml:space="preserve"> </w:t>
      </w:r>
      <w:r w:rsidRPr="00166F92">
        <w:t>CON</w:t>
      </w:r>
      <w:r w:rsidR="007E703B" w:rsidRPr="00166F92">
        <w:t xml:space="preserve"> </w:t>
      </w:r>
      <w:r w:rsidRPr="00166F92">
        <w:t>–</w:t>
      </w:r>
      <w:r w:rsidR="007E703B" w:rsidRPr="00166F92">
        <w:t xml:space="preserve"> </w:t>
      </w:r>
      <w:r w:rsidRPr="00166F92">
        <w:t>2</w:t>
      </w:r>
      <w:bookmarkEnd w:id="675"/>
      <w:bookmarkEnd w:id="676"/>
      <w:bookmarkEnd w:id="677"/>
      <w:bookmarkEnd w:id="693"/>
      <w:bookmarkEnd w:id="694"/>
    </w:p>
    <w:p w14:paraId="4FBB4DA1" w14:textId="77777777" w:rsidR="005B4A5F" w:rsidRDefault="005B4A5F" w:rsidP="001D5093">
      <w:pPr>
        <w:pStyle w:val="S4-header1"/>
      </w:pPr>
      <w:bookmarkStart w:id="695" w:name="_Toc437968890"/>
      <w:bookmarkStart w:id="696" w:name="_Toc498847215"/>
      <w:bookmarkStart w:id="697" w:name="_Toc498850087"/>
      <w:bookmarkStart w:id="698" w:name="_Toc498851692"/>
      <w:bookmarkStart w:id="699" w:name="_Toc499021794"/>
      <w:bookmarkStart w:id="700" w:name="_Toc499023477"/>
      <w:bookmarkStart w:id="701" w:name="_Toc501529959"/>
      <w:bookmarkStart w:id="702" w:name="_Toc23302380"/>
      <w:bookmarkStart w:id="703" w:name="_Toc125871311"/>
      <w:bookmarkStart w:id="704" w:name="_Toc197236046"/>
      <w:bookmarkStart w:id="705" w:name="_Toc491796206"/>
      <w:r w:rsidRPr="00166F92">
        <w:t>Historical</w:t>
      </w:r>
      <w:r w:rsidR="007E703B" w:rsidRPr="00166F92">
        <w:t xml:space="preserve"> </w:t>
      </w:r>
      <w:r w:rsidRPr="00166F92">
        <w:t>Contract</w:t>
      </w:r>
      <w:r w:rsidR="007E703B" w:rsidRPr="00166F92">
        <w:t xml:space="preserve"> </w:t>
      </w:r>
      <w:r w:rsidRPr="00166F92">
        <w:t>Non-Performance</w:t>
      </w:r>
      <w:bookmarkEnd w:id="695"/>
      <w:bookmarkEnd w:id="696"/>
      <w:bookmarkEnd w:id="697"/>
      <w:bookmarkEnd w:id="698"/>
      <w:bookmarkEnd w:id="699"/>
      <w:bookmarkEnd w:id="700"/>
      <w:bookmarkEnd w:id="701"/>
      <w:bookmarkEnd w:id="702"/>
      <w:bookmarkEnd w:id="703"/>
      <w:bookmarkEnd w:id="704"/>
      <w:bookmarkEnd w:id="705"/>
    </w:p>
    <w:p w14:paraId="3A3ABE2E" w14:textId="604817A1" w:rsidR="000914FB" w:rsidRPr="00166F92" w:rsidRDefault="000914FB" w:rsidP="00981D27">
      <w:pPr>
        <w:spacing w:before="216" w:line="264" w:lineRule="exact"/>
        <w:ind w:left="72"/>
        <w:rPr>
          <w:i/>
        </w:rPr>
      </w:pPr>
      <w:r w:rsidRPr="00261A7B">
        <w:rPr>
          <w:bCs/>
          <w:i/>
          <w:spacing w:val="6"/>
        </w:rPr>
        <w:t>[</w:t>
      </w:r>
      <w:r w:rsidRPr="00261A7B">
        <w:rPr>
          <w:i/>
          <w:iCs/>
          <w:spacing w:val="-6"/>
        </w:rPr>
        <w:t xml:space="preserve">The following table shall be filled in for the </w:t>
      </w:r>
      <w:r w:rsidRPr="00AF38EE">
        <w:rPr>
          <w:i/>
          <w:iCs/>
          <w:spacing w:val="-6"/>
        </w:rPr>
        <w:t>Bidder</w:t>
      </w:r>
      <w:r w:rsidRPr="00261A7B">
        <w:rPr>
          <w:i/>
          <w:iCs/>
          <w:spacing w:val="-6"/>
        </w:rPr>
        <w:t xml:space="preserve"> and for each member of a Joint Venture</w:t>
      </w:r>
      <w:r w:rsidR="00AC1DA5">
        <w:rPr>
          <w:i/>
          <w:iCs/>
          <w:spacing w:val="-6"/>
        </w:rPr>
        <w:t xml:space="preserve"> where permitted</w:t>
      </w:r>
      <w:r w:rsidRPr="00261A7B">
        <w:rPr>
          <w:i/>
          <w:iCs/>
          <w:spacing w:val="-6"/>
        </w:rPr>
        <w:t>]</w:t>
      </w:r>
    </w:p>
    <w:p w14:paraId="5F9DF3C6"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499DEE69" w14:textId="77777777" w:rsidR="005B4A5F" w:rsidRPr="00166F92" w:rsidRDefault="005B4A5F" w:rsidP="001D5093">
      <w:pPr>
        <w:tabs>
          <w:tab w:val="right" w:pos="9000"/>
          <w:tab w:val="right" w:pos="963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tab/>
      </w:r>
      <w:r w:rsidR="007E703B" w:rsidRPr="00166F92">
        <w:t xml:space="preserve">   </w:t>
      </w:r>
      <w:r w:rsidRPr="00166F92">
        <w:t>___________________</w:t>
      </w:r>
    </w:p>
    <w:p w14:paraId="4AD0192C" w14:textId="77777777" w:rsidR="005B4A5F" w:rsidRPr="00166F92" w:rsidRDefault="005B4A5F" w:rsidP="001D5093">
      <w:pPr>
        <w:tabs>
          <w:tab w:val="right" w:pos="9000"/>
        </w:tabs>
        <w:jc w:val="right"/>
      </w:pPr>
      <w:r w:rsidRPr="00166F92">
        <w:t>RFB</w:t>
      </w:r>
      <w:r w:rsidR="007E703B" w:rsidRPr="00166F92">
        <w:t xml:space="preserve"> </w:t>
      </w:r>
      <w:r w:rsidRPr="00166F92">
        <w:t>No.:</w:t>
      </w:r>
      <w:r w:rsidR="007E703B" w:rsidRPr="00166F92">
        <w:t xml:space="preserve">  </w:t>
      </w:r>
      <w:r w:rsidRPr="00166F92">
        <w:t>__________________</w:t>
      </w:r>
    </w:p>
    <w:p w14:paraId="2C627D75"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r w:rsidR="007E703B" w:rsidRPr="00166F92">
        <w:t xml:space="preserve"> </w:t>
      </w:r>
    </w:p>
    <w:p w14:paraId="5973CE7D" w14:textId="77777777" w:rsidR="00A437FF" w:rsidRPr="00166F92" w:rsidRDefault="00A437FF" w:rsidP="001D5093">
      <w:pPr>
        <w:spacing w:before="240" w:after="240" w:line="264" w:lineRule="exact"/>
        <w:jc w:val="right"/>
        <w:rPr>
          <w:spacing w:val="-4"/>
        </w:rPr>
      </w:pPr>
      <w:bookmarkStart w:id="706"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66F92" w14:paraId="15148C61"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4AC57B35" w14:textId="77777777" w:rsidR="00A437FF" w:rsidRPr="00166F92" w:rsidRDefault="00A437FF" w:rsidP="001D5093">
            <w:pPr>
              <w:spacing w:before="60" w:after="60"/>
              <w:jc w:val="left"/>
              <w:rPr>
                <w:spacing w:val="-4"/>
              </w:rPr>
            </w:pPr>
            <w:r w:rsidRPr="00166F92">
              <w:rPr>
                <w:spacing w:val="-4"/>
              </w:rPr>
              <w:t xml:space="preserve">Non-Performed Contracts in accordance with Section III, Evaluation and Qualification Criteria </w:t>
            </w:r>
          </w:p>
        </w:tc>
      </w:tr>
      <w:tr w:rsidR="00A437FF" w:rsidRPr="00166F92" w14:paraId="257ACF8C"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505A1CD6" w14:textId="77777777" w:rsidR="00A437FF" w:rsidRPr="00166F92" w:rsidRDefault="00A437FF" w:rsidP="001D5093">
            <w:pPr>
              <w:spacing w:before="60" w:after="60"/>
              <w:ind w:left="540" w:hanging="441"/>
              <w:rPr>
                <w:spacing w:val="-4"/>
              </w:rPr>
            </w:pPr>
            <w:r w:rsidRPr="00166F92">
              <w:rPr>
                <w:rFonts w:ascii="MS Mincho" w:eastAsia="MS Mincho" w:hAnsi="MS Mincho" w:cs="MS Mincho"/>
                <w:spacing w:val="-2"/>
              </w:rPr>
              <w:sym w:font="Wingdings" w:char="F0A8"/>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Section III, Evaluation and </w:t>
            </w:r>
            <w:r w:rsidRPr="00166F92">
              <w:rPr>
                <w:spacing w:val="-7"/>
              </w:rPr>
              <w:t xml:space="preserve">Qualification Criteria, Sub-Factor </w:t>
            </w:r>
            <w:r w:rsidRPr="00166F92">
              <w:rPr>
                <w:spacing w:val="-4"/>
              </w:rPr>
              <w:t>2.1.</w:t>
            </w:r>
          </w:p>
          <w:p w14:paraId="2C110F0A" w14:textId="77777777" w:rsidR="00A437FF" w:rsidRPr="00166F92" w:rsidRDefault="00A437FF" w:rsidP="001D5093">
            <w:pPr>
              <w:spacing w:before="60" w:after="60"/>
              <w:ind w:left="540" w:hanging="441"/>
              <w:rPr>
                <w:spacing w:val="-4"/>
              </w:rPr>
            </w:pPr>
            <w:r w:rsidRPr="00166F92">
              <w:rPr>
                <w:rFonts w:ascii="MS Mincho" w:eastAsia="MS Mincho" w:hAnsi="MS Mincho" w:cs="MS Mincho"/>
                <w:spacing w:val="-2"/>
              </w:rPr>
              <w:sym w:font="Wingdings" w:char="F0A8"/>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Section III, Evaluation and Qualification Criteria, requirement 2.1</w:t>
            </w:r>
          </w:p>
        </w:tc>
      </w:tr>
      <w:tr w:rsidR="00A437FF" w:rsidRPr="00166F92" w14:paraId="00738305" w14:textId="77777777" w:rsidTr="00FD1636">
        <w:tc>
          <w:tcPr>
            <w:tcW w:w="968" w:type="dxa"/>
            <w:tcBorders>
              <w:top w:val="single" w:sz="2" w:space="0" w:color="auto"/>
              <w:left w:val="single" w:sz="2" w:space="0" w:color="auto"/>
              <w:bottom w:val="single" w:sz="2" w:space="0" w:color="auto"/>
              <w:right w:val="single" w:sz="2" w:space="0" w:color="auto"/>
            </w:tcBorders>
          </w:tcPr>
          <w:p w14:paraId="7378EA53" w14:textId="77777777" w:rsidR="00A437FF" w:rsidRPr="00166F92" w:rsidRDefault="00A437FF" w:rsidP="001D5093">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0C26266" w14:textId="77777777" w:rsidR="00A437FF" w:rsidRPr="00166F92" w:rsidRDefault="00A437FF" w:rsidP="001D5093">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C459A6D" w14:textId="77777777" w:rsidR="00A437FF" w:rsidRPr="00166F92" w:rsidRDefault="00A437FF" w:rsidP="001D5093">
            <w:pPr>
              <w:spacing w:before="60" w:after="60"/>
              <w:ind w:left="1323"/>
              <w:rPr>
                <w:b/>
                <w:bCs/>
                <w:color w:val="000000" w:themeColor="text1"/>
                <w:spacing w:val="-4"/>
              </w:rPr>
            </w:pPr>
            <w:r w:rsidRPr="00166F92">
              <w:rPr>
                <w:b/>
                <w:bCs/>
                <w:color w:val="000000" w:themeColor="text1"/>
                <w:spacing w:val="-4"/>
              </w:rPr>
              <w:t>Contract Identification</w:t>
            </w:r>
          </w:p>
          <w:p w14:paraId="55422A5A" w14:textId="77777777" w:rsidR="00A437FF" w:rsidRPr="00166F92"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665FB36E" w14:textId="1F113B87" w:rsidR="00A437FF" w:rsidRPr="00166F92" w:rsidRDefault="00A437FF">
            <w:pPr>
              <w:spacing w:before="60" w:after="60"/>
              <w:jc w:val="center"/>
              <w:rPr>
                <w:i/>
                <w:iCs/>
                <w:color w:val="000000" w:themeColor="text1"/>
                <w:spacing w:val="-6"/>
              </w:rPr>
            </w:pPr>
            <w:r w:rsidRPr="00166F92">
              <w:rPr>
                <w:b/>
                <w:bCs/>
                <w:color w:val="000000" w:themeColor="text1"/>
                <w:spacing w:val="-4"/>
              </w:rPr>
              <w:t>Total Contract Amount (</w:t>
            </w:r>
            <w:r w:rsidR="000914FB">
              <w:rPr>
                <w:b/>
                <w:bCs/>
                <w:color w:val="000000" w:themeColor="text1"/>
                <w:spacing w:val="-4"/>
              </w:rPr>
              <w:t>Rs million</w:t>
            </w:r>
            <w:r w:rsidRPr="00166F92">
              <w:rPr>
                <w:b/>
                <w:bCs/>
                <w:color w:val="000000" w:themeColor="text1"/>
                <w:spacing w:val="-4"/>
              </w:rPr>
              <w:t>)</w:t>
            </w:r>
          </w:p>
        </w:tc>
      </w:tr>
      <w:tr w:rsidR="00A437FF" w:rsidRPr="00166F92" w14:paraId="7159E2ED" w14:textId="77777777" w:rsidTr="00FD1636">
        <w:tc>
          <w:tcPr>
            <w:tcW w:w="968" w:type="dxa"/>
            <w:tcBorders>
              <w:top w:val="single" w:sz="2" w:space="0" w:color="auto"/>
              <w:left w:val="single" w:sz="2" w:space="0" w:color="auto"/>
              <w:bottom w:val="single" w:sz="2" w:space="0" w:color="auto"/>
              <w:right w:val="single" w:sz="2" w:space="0" w:color="auto"/>
            </w:tcBorders>
          </w:tcPr>
          <w:p w14:paraId="6A75F430" w14:textId="77777777" w:rsidR="00A437FF" w:rsidRPr="00166F92" w:rsidRDefault="00A437FF" w:rsidP="001D5093">
            <w:pPr>
              <w:spacing w:before="60" w:after="60"/>
              <w:rPr>
                <w:color w:val="000000" w:themeColor="text1"/>
              </w:rPr>
            </w:pPr>
            <w:r w:rsidRPr="00166F92">
              <w:rPr>
                <w:i/>
                <w:iCs/>
                <w:color w:val="000000" w:themeColor="text1"/>
                <w:spacing w:val="-6"/>
              </w:rPr>
              <w:t xml:space="preserve">[insert </w:t>
            </w:r>
            <w:r w:rsidRPr="00166F9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4A25B712" w14:textId="77777777" w:rsidR="00A437FF" w:rsidRPr="00166F92" w:rsidRDefault="00A437FF" w:rsidP="001D5093">
            <w:pPr>
              <w:spacing w:before="60" w:after="60"/>
              <w:rPr>
                <w:color w:val="000000" w:themeColor="text1"/>
              </w:rPr>
            </w:pPr>
            <w:r w:rsidRPr="00166F9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3ED067B"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[indicate complete contract name/ number, and any other identification]</w:t>
            </w:r>
          </w:p>
          <w:p w14:paraId="571E6776"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[insert full name]</w:t>
            </w:r>
          </w:p>
          <w:p w14:paraId="4473FE59" w14:textId="77777777" w:rsidR="00A437FF" w:rsidRPr="00166F92" w:rsidRDefault="00A437FF" w:rsidP="001D5093">
            <w:pPr>
              <w:spacing w:before="60" w:after="60"/>
              <w:ind w:left="58"/>
              <w:jc w:val="left"/>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[insert street/city/country]</w:t>
            </w:r>
          </w:p>
          <w:p w14:paraId="30F16610" w14:textId="77777777" w:rsidR="00A437FF" w:rsidRPr="00166F92" w:rsidRDefault="00A437FF" w:rsidP="001D5093">
            <w:pPr>
              <w:spacing w:before="60" w:after="60"/>
              <w:ind w:left="58"/>
              <w:jc w:val="left"/>
              <w:rPr>
                <w:color w:val="000000" w:themeColor="text1"/>
              </w:rPr>
            </w:pPr>
            <w:r w:rsidRPr="00166F92">
              <w:rPr>
                <w:color w:val="000000" w:themeColor="text1"/>
                <w:spacing w:val="-4"/>
              </w:rPr>
              <w:t xml:space="preserve">Reason(s) for nonperformance: </w:t>
            </w:r>
            <w:r w:rsidRPr="00166F9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7E54376" w14:textId="77777777" w:rsidR="00A437FF" w:rsidRPr="00166F92" w:rsidRDefault="00A437FF" w:rsidP="001D5093">
            <w:pPr>
              <w:spacing w:before="60" w:after="60"/>
              <w:rPr>
                <w:color w:val="000000" w:themeColor="text1"/>
              </w:rPr>
            </w:pPr>
            <w:r w:rsidRPr="00166F92">
              <w:rPr>
                <w:i/>
                <w:iCs/>
                <w:color w:val="000000" w:themeColor="text1"/>
                <w:spacing w:val="-6"/>
              </w:rPr>
              <w:t>[insert amount]</w:t>
            </w:r>
          </w:p>
        </w:tc>
      </w:tr>
      <w:tr w:rsidR="00A437FF" w:rsidRPr="00166F92" w14:paraId="266C9C5D"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20638EDE" w14:textId="77777777" w:rsidR="00A437FF" w:rsidRPr="00166F92" w:rsidRDefault="00A437FF" w:rsidP="001D5093">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A437FF" w:rsidRPr="00166F92" w14:paraId="28205B3A" w14:textId="77777777" w:rsidTr="00FD1636">
        <w:tc>
          <w:tcPr>
            <w:tcW w:w="9389" w:type="dxa"/>
            <w:gridSpan w:val="4"/>
            <w:tcBorders>
              <w:top w:val="single" w:sz="2" w:space="0" w:color="auto"/>
              <w:left w:val="single" w:sz="2" w:space="0" w:color="auto"/>
              <w:right w:val="single" w:sz="2" w:space="0" w:color="auto"/>
            </w:tcBorders>
          </w:tcPr>
          <w:p w14:paraId="2FB75ABA" w14:textId="77777777" w:rsidR="00A437FF" w:rsidRPr="00166F92" w:rsidRDefault="00A437FF" w:rsidP="001D5093">
            <w:pPr>
              <w:spacing w:before="60" w:after="60"/>
              <w:ind w:left="540" w:hanging="438"/>
              <w:rPr>
                <w:color w:val="000000" w:themeColor="text1"/>
                <w:spacing w:val="-4"/>
              </w:rPr>
            </w:pPr>
            <w:r w:rsidRPr="00166F92">
              <w:rPr>
                <w:rFonts w:ascii="MS Mincho" w:eastAsia="MS Mincho" w:hAnsi="MS Mincho" w:cs="MS Mincho"/>
                <w:color w:val="000000" w:themeColor="text1"/>
                <w:spacing w:val="-2"/>
              </w:rPr>
              <w:sym w:font="Wingdings" w:char="F0A8"/>
            </w:r>
            <w:r w:rsidRPr="00166F92">
              <w:rPr>
                <w:color w:val="000000" w:themeColor="text1"/>
                <w:spacing w:val="-4"/>
              </w:rPr>
              <w:t xml:space="preserve"> </w:t>
            </w:r>
            <w:r w:rsidRPr="00166F92">
              <w:rPr>
                <w:color w:val="000000" w:themeColor="text1"/>
                <w:spacing w:val="-4"/>
              </w:rPr>
              <w:tab/>
            </w:r>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 Section </w:t>
            </w:r>
            <w:r w:rsidRPr="00166F92">
              <w:rPr>
                <w:color w:val="000000" w:themeColor="text1"/>
                <w:spacing w:val="-4"/>
              </w:rPr>
              <w:t xml:space="preserve">III, </w:t>
            </w:r>
            <w:r w:rsidRPr="00166F92">
              <w:rPr>
                <w:bCs/>
              </w:rPr>
              <w:t>Evaluation and Qualification Criteria</w:t>
            </w:r>
            <w:r w:rsidRPr="00166F92">
              <w:rPr>
                <w:color w:val="000000" w:themeColor="text1"/>
                <w:spacing w:val="-4"/>
              </w:rPr>
              <w:t>, Sub-Factor 2.3.</w:t>
            </w:r>
          </w:p>
        </w:tc>
      </w:tr>
      <w:tr w:rsidR="00A437FF" w:rsidRPr="00166F92" w14:paraId="6B830EEE" w14:textId="77777777" w:rsidTr="00FD1636">
        <w:tc>
          <w:tcPr>
            <w:tcW w:w="9389" w:type="dxa"/>
            <w:gridSpan w:val="4"/>
            <w:tcBorders>
              <w:left w:val="single" w:sz="2" w:space="0" w:color="auto"/>
              <w:bottom w:val="single" w:sz="2" w:space="0" w:color="auto"/>
              <w:right w:val="single" w:sz="2" w:space="0" w:color="auto"/>
            </w:tcBorders>
          </w:tcPr>
          <w:p w14:paraId="7C5888BF" w14:textId="77777777" w:rsidR="00A437FF" w:rsidRPr="00166F92" w:rsidRDefault="00A437FF" w:rsidP="001D5093">
            <w:pPr>
              <w:spacing w:before="60" w:after="60"/>
              <w:ind w:left="540" w:right="125" w:hanging="438"/>
              <w:rPr>
                <w:color w:val="000000" w:themeColor="text1"/>
                <w:spacing w:val="-4"/>
              </w:rPr>
            </w:pPr>
            <w:r w:rsidRPr="00166F92">
              <w:rPr>
                <w:rFonts w:ascii="MS Mincho" w:eastAsia="MS Mincho" w:hAnsi="MS Mincho" w:cs="MS Mincho"/>
                <w:color w:val="000000" w:themeColor="text1"/>
                <w:spacing w:val="-2"/>
              </w:rPr>
              <w:sym w:font="Wingdings" w:char="F0A8"/>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Section III, </w:t>
            </w:r>
            <w:r w:rsidRPr="00166F92">
              <w:rPr>
                <w:color w:val="000000" w:themeColor="text1"/>
                <w:spacing w:val="-4"/>
              </w:rPr>
              <w:t>Evaluation and Qualification Criteria, Sub-Factor 2.3 as indicated below.</w:t>
            </w:r>
          </w:p>
        </w:tc>
      </w:tr>
    </w:tbl>
    <w:p w14:paraId="1DE0B0EE" w14:textId="77777777" w:rsidR="00A437FF" w:rsidRPr="00166F92" w:rsidRDefault="00A437FF" w:rsidP="001D5093">
      <w:pPr>
        <w:spacing w:line="468" w:lineRule="atLeast"/>
        <w:rPr>
          <w:b/>
          <w:bCs/>
          <w:color w:val="000000" w:themeColor="text1"/>
          <w:spacing w:val="8"/>
        </w:rPr>
      </w:pPr>
    </w:p>
    <w:p w14:paraId="4FF066AA" w14:textId="77777777" w:rsidR="00A437FF" w:rsidRPr="00166F92" w:rsidRDefault="00A437FF" w:rsidP="001D5093">
      <w:pPr>
        <w:spacing w:line="468" w:lineRule="atLeast"/>
        <w:rPr>
          <w:b/>
          <w:bCs/>
          <w:color w:val="000000" w:themeColor="text1"/>
          <w:spacing w:val="8"/>
        </w:rPr>
      </w:pPr>
      <w:r w:rsidRPr="00166F92">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243"/>
        <w:gridCol w:w="1753"/>
        <w:gridCol w:w="228"/>
        <w:gridCol w:w="3804"/>
        <w:gridCol w:w="1629"/>
      </w:tblGrid>
      <w:tr w:rsidR="00A437FF" w:rsidRPr="00166F92" w14:paraId="15085B10" w14:textId="77777777" w:rsidTr="00B04793">
        <w:tc>
          <w:tcPr>
            <w:tcW w:w="1468" w:type="dxa"/>
            <w:gridSpan w:val="2"/>
          </w:tcPr>
          <w:p w14:paraId="549F572E" w14:textId="77777777" w:rsidR="00A437FF" w:rsidRPr="00166F92" w:rsidRDefault="00A437FF" w:rsidP="001D5093">
            <w:pPr>
              <w:spacing w:before="60" w:after="60"/>
              <w:jc w:val="center"/>
              <w:rPr>
                <w:b/>
                <w:color w:val="000000" w:themeColor="text1"/>
                <w:spacing w:val="8"/>
              </w:rPr>
            </w:pPr>
            <w:r w:rsidRPr="00166F92">
              <w:rPr>
                <w:b/>
                <w:color w:val="000000" w:themeColor="text1"/>
              </w:rPr>
              <w:lastRenderedPageBreak/>
              <w:t>Year of dispute</w:t>
            </w:r>
          </w:p>
        </w:tc>
        <w:tc>
          <w:tcPr>
            <w:tcW w:w="1981" w:type="dxa"/>
            <w:gridSpan w:val="2"/>
          </w:tcPr>
          <w:p w14:paraId="7FE06E3A" w14:textId="73255A12" w:rsidR="00A437FF" w:rsidRPr="00166F92" w:rsidRDefault="00A437FF" w:rsidP="00EB38D1">
            <w:pPr>
              <w:spacing w:before="60" w:after="60"/>
              <w:jc w:val="center"/>
              <w:rPr>
                <w:b/>
                <w:color w:val="000000" w:themeColor="text1"/>
              </w:rPr>
            </w:pPr>
            <w:r w:rsidRPr="00166F92">
              <w:rPr>
                <w:b/>
                <w:color w:val="000000" w:themeColor="text1"/>
              </w:rPr>
              <w:t>Amount in dispute (</w:t>
            </w:r>
            <w:r w:rsidR="006E71B0">
              <w:rPr>
                <w:b/>
                <w:color w:val="000000" w:themeColor="text1"/>
              </w:rPr>
              <w:t>Rs</w:t>
            </w:r>
            <w:r w:rsidRPr="00166F92">
              <w:rPr>
                <w:b/>
                <w:color w:val="000000" w:themeColor="text1"/>
              </w:rPr>
              <w:t>)</w:t>
            </w:r>
          </w:p>
        </w:tc>
        <w:tc>
          <w:tcPr>
            <w:tcW w:w="3804" w:type="dxa"/>
          </w:tcPr>
          <w:p w14:paraId="5FF1A433" w14:textId="77777777" w:rsidR="00A437FF" w:rsidRPr="00166F92" w:rsidRDefault="00A437FF" w:rsidP="001D5093">
            <w:pPr>
              <w:spacing w:before="60" w:after="60"/>
              <w:jc w:val="center"/>
              <w:rPr>
                <w:b/>
                <w:color w:val="000000" w:themeColor="text1"/>
                <w:spacing w:val="8"/>
              </w:rPr>
            </w:pPr>
            <w:r w:rsidRPr="00166F92">
              <w:rPr>
                <w:b/>
                <w:color w:val="000000" w:themeColor="text1"/>
              </w:rPr>
              <w:t>Contract Identification</w:t>
            </w:r>
          </w:p>
        </w:tc>
        <w:tc>
          <w:tcPr>
            <w:tcW w:w="1629" w:type="dxa"/>
          </w:tcPr>
          <w:p w14:paraId="54351F8E" w14:textId="62CA2454" w:rsidR="00A437FF" w:rsidRPr="00166F92" w:rsidRDefault="00A437FF">
            <w:pPr>
              <w:spacing w:before="60" w:after="60"/>
              <w:jc w:val="center"/>
              <w:rPr>
                <w:b/>
                <w:color w:val="000000" w:themeColor="text1"/>
              </w:rPr>
            </w:pPr>
            <w:r w:rsidRPr="00166F92">
              <w:rPr>
                <w:b/>
                <w:color w:val="000000" w:themeColor="text1"/>
              </w:rPr>
              <w:t>Total Contract Amount (</w:t>
            </w:r>
            <w:r w:rsidR="000914FB">
              <w:rPr>
                <w:b/>
                <w:color w:val="000000" w:themeColor="text1"/>
              </w:rPr>
              <w:t>Rs million</w:t>
            </w:r>
            <w:r w:rsidRPr="00166F92">
              <w:rPr>
                <w:b/>
                <w:color w:val="000000" w:themeColor="text1"/>
              </w:rPr>
              <w:t>)</w:t>
            </w:r>
          </w:p>
        </w:tc>
      </w:tr>
      <w:tr w:rsidR="00A437FF" w:rsidRPr="00166F92" w14:paraId="62AE5425" w14:textId="77777777" w:rsidTr="00B04793">
        <w:trPr>
          <w:cantSplit/>
        </w:trPr>
        <w:tc>
          <w:tcPr>
            <w:tcW w:w="1468" w:type="dxa"/>
            <w:gridSpan w:val="2"/>
          </w:tcPr>
          <w:p w14:paraId="7C9A2B6F" w14:textId="77777777" w:rsidR="00A437FF" w:rsidRPr="00166F92" w:rsidRDefault="00A437FF" w:rsidP="001D5093">
            <w:pPr>
              <w:spacing w:before="60" w:after="60"/>
              <w:rPr>
                <w:i/>
                <w:color w:val="000000" w:themeColor="text1"/>
              </w:rPr>
            </w:pPr>
          </w:p>
        </w:tc>
        <w:tc>
          <w:tcPr>
            <w:tcW w:w="1981" w:type="dxa"/>
            <w:gridSpan w:val="2"/>
          </w:tcPr>
          <w:p w14:paraId="41812B20" w14:textId="77777777" w:rsidR="00A437FF" w:rsidRPr="00166F92" w:rsidRDefault="00A437FF" w:rsidP="001D5093">
            <w:pPr>
              <w:spacing w:before="60" w:after="60"/>
              <w:rPr>
                <w:i/>
                <w:color w:val="000000" w:themeColor="text1"/>
              </w:rPr>
            </w:pPr>
          </w:p>
        </w:tc>
        <w:tc>
          <w:tcPr>
            <w:tcW w:w="3804" w:type="dxa"/>
          </w:tcPr>
          <w:p w14:paraId="13603063" w14:textId="7FE08DF1" w:rsidR="00A437FF" w:rsidRPr="00166F92" w:rsidRDefault="00A437FF" w:rsidP="00981D27">
            <w:pPr>
              <w:spacing w:before="60" w:after="60"/>
              <w:jc w:val="left"/>
              <w:rPr>
                <w:color w:val="000000" w:themeColor="text1"/>
              </w:rPr>
            </w:pPr>
            <w:r w:rsidRPr="00166F92">
              <w:rPr>
                <w:color w:val="000000" w:themeColor="text1"/>
              </w:rPr>
              <w:t>Contract Identification: ________</w:t>
            </w:r>
          </w:p>
          <w:p w14:paraId="6C2CFD8F" w14:textId="64B2582D" w:rsidR="00A437FF" w:rsidRPr="00166F92" w:rsidRDefault="00A437FF" w:rsidP="00981D27">
            <w:pPr>
              <w:spacing w:before="60" w:after="60"/>
              <w:jc w:val="left"/>
              <w:rPr>
                <w:color w:val="000000" w:themeColor="text1"/>
              </w:rPr>
            </w:pPr>
            <w:r w:rsidRPr="00166F92">
              <w:rPr>
                <w:color w:val="000000" w:themeColor="text1"/>
              </w:rPr>
              <w:t>Name of Employer: ___________</w:t>
            </w:r>
          </w:p>
          <w:p w14:paraId="15084E9D" w14:textId="28ED997B" w:rsidR="00A437FF" w:rsidRPr="00166F92" w:rsidRDefault="00A437FF" w:rsidP="00981D27">
            <w:pPr>
              <w:spacing w:before="60" w:after="60"/>
              <w:jc w:val="left"/>
              <w:rPr>
                <w:color w:val="000000" w:themeColor="text1"/>
              </w:rPr>
            </w:pPr>
            <w:r w:rsidRPr="00166F92">
              <w:rPr>
                <w:color w:val="000000" w:themeColor="text1"/>
              </w:rPr>
              <w:t>Address of Employer:_________</w:t>
            </w:r>
          </w:p>
          <w:p w14:paraId="7ABC93A8" w14:textId="3E25C313" w:rsidR="00A437FF" w:rsidRPr="00166F92" w:rsidRDefault="00A437FF" w:rsidP="00981D27">
            <w:pPr>
              <w:spacing w:before="60" w:after="60"/>
              <w:jc w:val="left"/>
              <w:rPr>
                <w:color w:val="000000" w:themeColor="text1"/>
              </w:rPr>
            </w:pPr>
            <w:r w:rsidRPr="00166F92">
              <w:rPr>
                <w:color w:val="000000" w:themeColor="text1"/>
              </w:rPr>
              <w:t>Matter in dispute: ____________</w:t>
            </w:r>
          </w:p>
          <w:p w14:paraId="2F797DD5" w14:textId="49B97D01" w:rsidR="00A437FF" w:rsidRPr="00166F92" w:rsidRDefault="00A437FF" w:rsidP="00981D27">
            <w:pPr>
              <w:spacing w:before="60" w:after="60"/>
              <w:jc w:val="left"/>
              <w:rPr>
                <w:color w:val="000000" w:themeColor="text1"/>
              </w:rPr>
            </w:pPr>
            <w:r w:rsidRPr="00166F92">
              <w:rPr>
                <w:color w:val="000000" w:themeColor="text1"/>
              </w:rPr>
              <w:t>Party who initiated the dispute: __</w:t>
            </w:r>
          </w:p>
          <w:p w14:paraId="62DD1A23" w14:textId="77777777" w:rsidR="00A437FF" w:rsidRPr="00166F92" w:rsidRDefault="00A437FF" w:rsidP="00981D27">
            <w:pPr>
              <w:spacing w:before="60" w:after="60" w:line="480" w:lineRule="exact"/>
              <w:jc w:val="left"/>
              <w:rPr>
                <w:i/>
                <w:color w:val="000000" w:themeColor="text1"/>
              </w:rPr>
            </w:pPr>
            <w:r w:rsidRPr="00166F92">
              <w:rPr>
                <w:color w:val="000000" w:themeColor="text1"/>
              </w:rPr>
              <w:t xml:space="preserve">Status of dispute: </w:t>
            </w:r>
            <w:r w:rsidRPr="00166F92">
              <w:rPr>
                <w:i/>
                <w:color w:val="000000" w:themeColor="text1"/>
              </w:rPr>
              <w:t>___________</w:t>
            </w:r>
          </w:p>
        </w:tc>
        <w:tc>
          <w:tcPr>
            <w:tcW w:w="1629" w:type="dxa"/>
          </w:tcPr>
          <w:p w14:paraId="57408EAC" w14:textId="77777777" w:rsidR="00A437FF" w:rsidRPr="00166F92" w:rsidRDefault="00A437FF" w:rsidP="001D5093">
            <w:pPr>
              <w:spacing w:before="60" w:after="60"/>
              <w:rPr>
                <w:i/>
                <w:color w:val="000000" w:themeColor="text1"/>
              </w:rPr>
            </w:pPr>
          </w:p>
        </w:tc>
      </w:tr>
      <w:tr w:rsidR="00A437FF" w:rsidRPr="00166F92" w14:paraId="3BC4BC53" w14:textId="77777777" w:rsidTr="00B04793">
        <w:trPr>
          <w:cantSplit/>
        </w:trPr>
        <w:tc>
          <w:tcPr>
            <w:tcW w:w="1468" w:type="dxa"/>
            <w:gridSpan w:val="2"/>
          </w:tcPr>
          <w:p w14:paraId="54DEEC5A" w14:textId="77777777" w:rsidR="00A437FF" w:rsidRPr="00166F92" w:rsidRDefault="00A437FF" w:rsidP="001D5093">
            <w:pPr>
              <w:spacing w:before="60" w:after="60"/>
              <w:rPr>
                <w:i/>
                <w:color w:val="000000" w:themeColor="text1"/>
              </w:rPr>
            </w:pPr>
          </w:p>
        </w:tc>
        <w:tc>
          <w:tcPr>
            <w:tcW w:w="1981" w:type="dxa"/>
            <w:gridSpan w:val="2"/>
          </w:tcPr>
          <w:p w14:paraId="071E1B88" w14:textId="77777777" w:rsidR="00A437FF" w:rsidRPr="00166F92" w:rsidRDefault="00A437FF" w:rsidP="001D5093">
            <w:pPr>
              <w:spacing w:before="60" w:after="60"/>
              <w:rPr>
                <w:i/>
                <w:color w:val="000000" w:themeColor="text1"/>
              </w:rPr>
            </w:pPr>
          </w:p>
        </w:tc>
        <w:tc>
          <w:tcPr>
            <w:tcW w:w="3804" w:type="dxa"/>
          </w:tcPr>
          <w:p w14:paraId="2912D3ED" w14:textId="77777777" w:rsidR="00A437FF" w:rsidRPr="00166F92" w:rsidRDefault="00A437FF" w:rsidP="001D5093">
            <w:pPr>
              <w:spacing w:before="60" w:after="60"/>
              <w:rPr>
                <w:color w:val="000000" w:themeColor="text1"/>
              </w:rPr>
            </w:pPr>
            <w:r w:rsidRPr="00166F92">
              <w:rPr>
                <w:color w:val="000000" w:themeColor="text1"/>
              </w:rPr>
              <w:t xml:space="preserve">Contract Identification: </w:t>
            </w:r>
          </w:p>
          <w:p w14:paraId="5258E252" w14:textId="77777777" w:rsidR="00A437FF" w:rsidRPr="00166F92" w:rsidRDefault="00A437FF" w:rsidP="001D5093">
            <w:pPr>
              <w:spacing w:before="60" w:after="60"/>
              <w:rPr>
                <w:color w:val="000000" w:themeColor="text1"/>
              </w:rPr>
            </w:pPr>
            <w:r w:rsidRPr="00166F92">
              <w:rPr>
                <w:color w:val="000000" w:themeColor="text1"/>
              </w:rPr>
              <w:t xml:space="preserve">Name of Employer: </w:t>
            </w:r>
          </w:p>
          <w:p w14:paraId="36EF389C" w14:textId="77777777" w:rsidR="00A437FF" w:rsidRPr="00166F92" w:rsidRDefault="00A437FF" w:rsidP="001D5093">
            <w:pPr>
              <w:spacing w:before="60" w:after="60"/>
              <w:rPr>
                <w:color w:val="000000" w:themeColor="text1"/>
              </w:rPr>
            </w:pPr>
            <w:r w:rsidRPr="00166F92">
              <w:rPr>
                <w:color w:val="000000" w:themeColor="text1"/>
              </w:rPr>
              <w:t xml:space="preserve">Address of Employer: </w:t>
            </w:r>
          </w:p>
          <w:p w14:paraId="125B83D4" w14:textId="77777777" w:rsidR="00A437FF" w:rsidRPr="00166F92" w:rsidRDefault="00A437FF" w:rsidP="001D5093">
            <w:pPr>
              <w:spacing w:before="60" w:after="60"/>
              <w:rPr>
                <w:color w:val="000000" w:themeColor="text1"/>
              </w:rPr>
            </w:pPr>
            <w:r w:rsidRPr="00166F92">
              <w:rPr>
                <w:color w:val="000000" w:themeColor="text1"/>
              </w:rPr>
              <w:t xml:space="preserve">Matter in dispute: </w:t>
            </w:r>
          </w:p>
          <w:p w14:paraId="5BDD169C" w14:textId="77777777" w:rsidR="00A437FF" w:rsidRPr="00166F92" w:rsidRDefault="00A437FF" w:rsidP="001D5093">
            <w:pPr>
              <w:spacing w:before="60" w:after="60"/>
              <w:rPr>
                <w:color w:val="000000" w:themeColor="text1"/>
              </w:rPr>
            </w:pPr>
            <w:r w:rsidRPr="00166F92">
              <w:rPr>
                <w:color w:val="000000" w:themeColor="text1"/>
              </w:rPr>
              <w:t xml:space="preserve">Party who initiated the dispute: </w:t>
            </w:r>
          </w:p>
          <w:p w14:paraId="4BB93A29" w14:textId="77777777" w:rsidR="00A437FF" w:rsidRPr="00166F92" w:rsidRDefault="00A437FF" w:rsidP="001D5093">
            <w:pPr>
              <w:spacing w:before="60" w:after="60"/>
              <w:rPr>
                <w:i/>
                <w:color w:val="000000" w:themeColor="text1"/>
              </w:rPr>
            </w:pPr>
            <w:r w:rsidRPr="00166F92">
              <w:rPr>
                <w:color w:val="000000" w:themeColor="text1"/>
              </w:rPr>
              <w:t xml:space="preserve">Status of dispute: </w:t>
            </w:r>
          </w:p>
        </w:tc>
        <w:tc>
          <w:tcPr>
            <w:tcW w:w="1629" w:type="dxa"/>
          </w:tcPr>
          <w:p w14:paraId="1BF9086B" w14:textId="77777777" w:rsidR="00A437FF" w:rsidRPr="00166F92" w:rsidRDefault="00A437FF" w:rsidP="001D5093">
            <w:pPr>
              <w:spacing w:before="60" w:after="60"/>
              <w:rPr>
                <w:i/>
                <w:color w:val="000000" w:themeColor="text1"/>
              </w:rPr>
            </w:pPr>
          </w:p>
        </w:tc>
      </w:tr>
      <w:tr w:rsidR="00A437FF" w:rsidRPr="00166F92" w14:paraId="23FAA8C4" w14:textId="77777777" w:rsidTr="00B04793">
        <w:tc>
          <w:tcPr>
            <w:tcW w:w="8882" w:type="dxa"/>
            <w:gridSpan w:val="6"/>
          </w:tcPr>
          <w:p w14:paraId="057992A0" w14:textId="77777777" w:rsidR="00A437FF" w:rsidRPr="00166F92" w:rsidRDefault="00A437FF" w:rsidP="001D5093">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A437FF" w:rsidRPr="00166F92" w14:paraId="686B1975" w14:textId="77777777" w:rsidTr="00B04793">
        <w:tc>
          <w:tcPr>
            <w:tcW w:w="8882" w:type="dxa"/>
            <w:gridSpan w:val="6"/>
          </w:tcPr>
          <w:p w14:paraId="62293A39" w14:textId="77777777" w:rsidR="00A437FF" w:rsidRPr="00166F92" w:rsidRDefault="00A437FF" w:rsidP="001D5093">
            <w:r w:rsidRPr="00166F92">
              <w:rPr>
                <w:rFonts w:ascii="MS Mincho" w:eastAsia="MS Mincho" w:hAnsi="MS Mincho" w:cs="MS Mincho"/>
                <w:spacing w:val="-2"/>
              </w:rPr>
              <w:sym w:font="Wingdings" w:char="F0A8"/>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Section </w:t>
            </w:r>
            <w:r w:rsidRPr="00166F92">
              <w:rPr>
                <w:spacing w:val="-4"/>
              </w:rPr>
              <w:t xml:space="preserve">III, </w:t>
            </w:r>
            <w:r w:rsidRPr="00166F92">
              <w:rPr>
                <w:bCs/>
              </w:rPr>
              <w:t>Evaluation and Qualification Criteria</w:t>
            </w:r>
            <w:r w:rsidRPr="00166F92">
              <w:rPr>
                <w:spacing w:val="-4"/>
              </w:rPr>
              <w:t>, Sub-Factor 2.4.</w:t>
            </w:r>
          </w:p>
          <w:p w14:paraId="62AB806F" w14:textId="77777777" w:rsidR="00A437FF" w:rsidRPr="00166F92" w:rsidRDefault="00A437FF" w:rsidP="001D5093">
            <w:r w:rsidRPr="00166F92">
              <w:rPr>
                <w:rFonts w:ascii="MS Mincho" w:eastAsia="MS Mincho" w:hAnsi="MS Mincho" w:cs="MS Mincho"/>
                <w:spacing w:val="-2"/>
              </w:rPr>
              <w:sym w:font="Wingdings" w:char="F0A8"/>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Section III, </w:t>
            </w:r>
            <w:r w:rsidRPr="00166F92">
              <w:rPr>
                <w:bCs/>
              </w:rPr>
              <w:t>Evaluation and Qualification Criteria</w:t>
            </w:r>
            <w:r w:rsidRPr="00166F92">
              <w:rPr>
                <w:spacing w:val="-4"/>
              </w:rPr>
              <w:t>, Sub-Factor 2.4 as indicated below.</w:t>
            </w:r>
          </w:p>
        </w:tc>
      </w:tr>
      <w:tr w:rsidR="00A437FF" w:rsidRPr="00166F92" w14:paraId="3C52704E" w14:textId="77777777" w:rsidTr="00B04793">
        <w:tc>
          <w:tcPr>
            <w:tcW w:w="1225" w:type="dxa"/>
          </w:tcPr>
          <w:p w14:paraId="6FBC965C" w14:textId="77777777" w:rsidR="00A437FF" w:rsidRPr="00166F92" w:rsidRDefault="00A437FF" w:rsidP="001D5093">
            <w:pPr>
              <w:jc w:val="center"/>
              <w:rPr>
                <w:b/>
                <w:spacing w:val="8"/>
                <w:sz w:val="22"/>
              </w:rPr>
            </w:pPr>
            <w:r w:rsidRPr="00166F92">
              <w:rPr>
                <w:b/>
                <w:sz w:val="22"/>
              </w:rPr>
              <w:t>Year of award</w:t>
            </w:r>
          </w:p>
        </w:tc>
        <w:tc>
          <w:tcPr>
            <w:tcW w:w="1996" w:type="dxa"/>
            <w:gridSpan w:val="2"/>
          </w:tcPr>
          <w:p w14:paraId="30E1471A" w14:textId="77777777" w:rsidR="00A437FF" w:rsidRPr="00166F92" w:rsidRDefault="00A437FF" w:rsidP="001D5093">
            <w:pPr>
              <w:jc w:val="center"/>
              <w:rPr>
                <w:b/>
                <w:sz w:val="22"/>
              </w:rPr>
            </w:pPr>
            <w:r w:rsidRPr="00166F92">
              <w:rPr>
                <w:b/>
                <w:sz w:val="22"/>
              </w:rPr>
              <w:t xml:space="preserve">Outcome as percentage of Net Worth </w:t>
            </w:r>
          </w:p>
        </w:tc>
        <w:tc>
          <w:tcPr>
            <w:tcW w:w="4032" w:type="dxa"/>
            <w:gridSpan w:val="2"/>
          </w:tcPr>
          <w:p w14:paraId="4D7177B4" w14:textId="77777777" w:rsidR="00A437FF" w:rsidRPr="00166F92" w:rsidRDefault="00A437FF" w:rsidP="001D5093">
            <w:pPr>
              <w:jc w:val="center"/>
              <w:rPr>
                <w:b/>
                <w:spacing w:val="8"/>
                <w:sz w:val="22"/>
              </w:rPr>
            </w:pPr>
            <w:r w:rsidRPr="00166F92">
              <w:rPr>
                <w:b/>
                <w:sz w:val="22"/>
              </w:rPr>
              <w:t>Contract Identification</w:t>
            </w:r>
          </w:p>
        </w:tc>
        <w:tc>
          <w:tcPr>
            <w:tcW w:w="1629" w:type="dxa"/>
          </w:tcPr>
          <w:p w14:paraId="150A0444" w14:textId="7332A7A3" w:rsidR="00A437FF" w:rsidRPr="00166F92" w:rsidRDefault="00A437FF">
            <w:pPr>
              <w:jc w:val="center"/>
              <w:rPr>
                <w:b/>
                <w:sz w:val="22"/>
              </w:rPr>
            </w:pPr>
            <w:r w:rsidRPr="00166F92">
              <w:rPr>
                <w:b/>
                <w:sz w:val="22"/>
              </w:rPr>
              <w:t>Total Contract Amount (</w:t>
            </w:r>
            <w:r w:rsidR="000914FB">
              <w:rPr>
                <w:b/>
                <w:sz w:val="22"/>
              </w:rPr>
              <w:t>Rs million</w:t>
            </w:r>
            <w:r w:rsidRPr="00166F92">
              <w:rPr>
                <w:b/>
                <w:sz w:val="22"/>
              </w:rPr>
              <w:t>)</w:t>
            </w:r>
          </w:p>
        </w:tc>
      </w:tr>
      <w:tr w:rsidR="00A437FF" w:rsidRPr="00166F92" w14:paraId="500313AE" w14:textId="77777777" w:rsidTr="00B04793">
        <w:trPr>
          <w:cantSplit/>
        </w:trPr>
        <w:tc>
          <w:tcPr>
            <w:tcW w:w="1225" w:type="dxa"/>
          </w:tcPr>
          <w:p w14:paraId="41AB44BD" w14:textId="77777777" w:rsidR="00A437FF" w:rsidRPr="00166F92" w:rsidRDefault="00A437FF" w:rsidP="001D5093">
            <w:pPr>
              <w:rPr>
                <w:i/>
              </w:rPr>
            </w:pPr>
            <w:r w:rsidRPr="00166F92">
              <w:rPr>
                <w:i/>
              </w:rPr>
              <w:t>[insert year]</w:t>
            </w:r>
          </w:p>
        </w:tc>
        <w:tc>
          <w:tcPr>
            <w:tcW w:w="1996" w:type="dxa"/>
            <w:gridSpan w:val="2"/>
          </w:tcPr>
          <w:p w14:paraId="6278EFC8" w14:textId="77777777" w:rsidR="00A437FF" w:rsidRPr="00166F92" w:rsidRDefault="00A437FF" w:rsidP="001D5093">
            <w:pPr>
              <w:rPr>
                <w:i/>
              </w:rPr>
            </w:pPr>
            <w:r w:rsidRPr="00166F92">
              <w:rPr>
                <w:i/>
              </w:rPr>
              <w:t>[insert percentage]</w:t>
            </w:r>
          </w:p>
        </w:tc>
        <w:tc>
          <w:tcPr>
            <w:tcW w:w="4032" w:type="dxa"/>
            <w:gridSpan w:val="2"/>
          </w:tcPr>
          <w:p w14:paraId="5493C5CA" w14:textId="77777777" w:rsidR="00A437FF" w:rsidRPr="00166F92" w:rsidRDefault="00A437FF">
            <w:r w:rsidRPr="00166F92">
              <w:t>Contract Identification: [indicate complete contract name, number, and any other identification]</w:t>
            </w:r>
          </w:p>
          <w:p w14:paraId="4417B312" w14:textId="77777777" w:rsidR="00A437FF" w:rsidRPr="00166F92" w:rsidRDefault="00A437FF">
            <w:r w:rsidRPr="00166F92">
              <w:t xml:space="preserve">Name of Employer: </w:t>
            </w:r>
            <w:r w:rsidRPr="00166F92">
              <w:rPr>
                <w:i/>
              </w:rPr>
              <w:t>[insert full name]</w:t>
            </w:r>
          </w:p>
          <w:p w14:paraId="5C3D8777" w14:textId="77777777" w:rsidR="00A437FF" w:rsidRPr="00166F92" w:rsidRDefault="00A437FF">
            <w:r w:rsidRPr="00166F92">
              <w:t xml:space="preserve">Address of Employer: </w:t>
            </w:r>
            <w:r w:rsidRPr="00166F92">
              <w:rPr>
                <w:i/>
              </w:rPr>
              <w:t>[insert street/city/country]</w:t>
            </w:r>
          </w:p>
          <w:p w14:paraId="3F82B679" w14:textId="77777777" w:rsidR="00A437FF" w:rsidRPr="00166F92" w:rsidRDefault="00A437FF">
            <w:r w:rsidRPr="00166F92">
              <w:t xml:space="preserve">Matter in dispute: </w:t>
            </w:r>
            <w:r w:rsidRPr="00166F92">
              <w:rPr>
                <w:i/>
              </w:rPr>
              <w:t>[indicate main issues in dispute]</w:t>
            </w:r>
          </w:p>
          <w:p w14:paraId="149F1C6C" w14:textId="77777777" w:rsidR="00A437FF" w:rsidRPr="00166F92" w:rsidRDefault="00A437FF">
            <w:r w:rsidRPr="00166F92">
              <w:t xml:space="preserve">Party who initiated the dispute: </w:t>
            </w:r>
            <w:r w:rsidRPr="00166F92">
              <w:rPr>
                <w:i/>
              </w:rPr>
              <w:t>[indicate “Employer” or “Contractor”]</w:t>
            </w:r>
          </w:p>
          <w:p w14:paraId="37121441" w14:textId="77777777" w:rsidR="00A437FF" w:rsidRPr="00166F92" w:rsidRDefault="00A437FF">
            <w:pPr>
              <w:rPr>
                <w:i/>
              </w:rPr>
            </w:pPr>
            <w:r w:rsidRPr="00166F92">
              <w:rPr>
                <w:spacing w:val="-4"/>
              </w:rPr>
              <w:t xml:space="preserve">Reason(s) for Litigation and award decision </w:t>
            </w:r>
            <w:r w:rsidRPr="00166F92">
              <w:rPr>
                <w:i/>
                <w:iCs/>
                <w:spacing w:val="-6"/>
              </w:rPr>
              <w:t>[indicate main reason(s)]</w:t>
            </w:r>
          </w:p>
        </w:tc>
        <w:tc>
          <w:tcPr>
            <w:tcW w:w="1629" w:type="dxa"/>
          </w:tcPr>
          <w:p w14:paraId="4B9FE438" w14:textId="77777777" w:rsidR="00A437FF" w:rsidRPr="00166F92" w:rsidRDefault="00A437FF" w:rsidP="001D5093">
            <w:pPr>
              <w:rPr>
                <w:i/>
              </w:rPr>
            </w:pPr>
            <w:r w:rsidRPr="00166F92">
              <w:rPr>
                <w:i/>
              </w:rPr>
              <w:t>[insert amount]</w:t>
            </w:r>
          </w:p>
        </w:tc>
      </w:tr>
    </w:tbl>
    <w:p w14:paraId="079F9A3B" w14:textId="77777777" w:rsidR="00B04793" w:rsidRPr="00F167BD" w:rsidRDefault="00B04793" w:rsidP="00B04793">
      <w:pPr>
        <w:jc w:val="center"/>
        <w:rPr>
          <w:b/>
        </w:rPr>
      </w:pPr>
      <w:bookmarkStart w:id="707" w:name="_Toc125873866"/>
      <w:r w:rsidRPr="00F167BD">
        <w:rPr>
          <w:b/>
          <w:sz w:val="32"/>
        </w:rPr>
        <w:lastRenderedPageBreak/>
        <w:t xml:space="preserve">Appendix to Technical Part </w:t>
      </w:r>
    </w:p>
    <w:p w14:paraId="063BCC98" w14:textId="77777777" w:rsidR="005B4A5F" w:rsidRPr="00166F92" w:rsidRDefault="005B4A5F" w:rsidP="001D5093">
      <w:pPr>
        <w:jc w:val="center"/>
        <w:rPr>
          <w:rStyle w:val="Table"/>
          <w:rFonts w:ascii="Times New Roman" w:hAnsi="Times New Roman"/>
          <w:b/>
          <w:spacing w:val="-2"/>
          <w:sz w:val="24"/>
        </w:rPr>
      </w:pPr>
      <w:r w:rsidRPr="00166F92">
        <w:rPr>
          <w:rStyle w:val="Table"/>
          <w:rFonts w:ascii="Times New Roman" w:hAnsi="Times New Roman"/>
          <w:b/>
          <w:spacing w:val="-2"/>
          <w:sz w:val="24"/>
        </w:rPr>
        <w:t>Form</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CCC</w:t>
      </w:r>
      <w:bookmarkEnd w:id="678"/>
      <w:bookmarkEnd w:id="707"/>
    </w:p>
    <w:p w14:paraId="3F249293" w14:textId="77777777" w:rsidR="005B4A5F" w:rsidRPr="00166F92" w:rsidRDefault="005B4A5F" w:rsidP="001D5093">
      <w:pPr>
        <w:pStyle w:val="S4-header1"/>
      </w:pPr>
      <w:bookmarkStart w:id="708" w:name="_Toc437968891"/>
      <w:bookmarkStart w:id="709" w:name="_Toc41971547"/>
      <w:bookmarkStart w:id="710" w:name="_Toc125871312"/>
      <w:bookmarkStart w:id="711" w:name="_Toc197236047"/>
      <w:bookmarkStart w:id="712" w:name="_Toc491796207"/>
      <w:bookmarkEnd w:id="706"/>
      <w:r w:rsidRPr="00166F92">
        <w:t>Current</w:t>
      </w:r>
      <w:r w:rsidR="007E703B" w:rsidRPr="00166F92">
        <w:t xml:space="preserve"> </w:t>
      </w:r>
      <w:r w:rsidRPr="00166F92">
        <w:t>Contract</w:t>
      </w:r>
      <w:r w:rsidR="007E703B" w:rsidRPr="00166F92">
        <w:t xml:space="preserve"> </w:t>
      </w:r>
      <w:r w:rsidRPr="00166F92">
        <w:t>Commitments</w:t>
      </w:r>
      <w:r w:rsidR="007E703B" w:rsidRPr="00166F92">
        <w:t xml:space="preserve"> </w:t>
      </w:r>
      <w:r w:rsidRPr="00166F92">
        <w:t>/</w:t>
      </w:r>
      <w:r w:rsidR="007E703B" w:rsidRPr="00166F92">
        <w:t xml:space="preserve"> </w:t>
      </w:r>
      <w:r w:rsidRPr="00166F92">
        <w:t>Works</w:t>
      </w:r>
      <w:r w:rsidR="007E703B" w:rsidRPr="00166F92">
        <w:t xml:space="preserve"> </w:t>
      </w:r>
      <w:r w:rsidRPr="00166F92">
        <w:t>in</w:t>
      </w:r>
      <w:r w:rsidR="007E703B" w:rsidRPr="00166F92">
        <w:t xml:space="preserve"> </w:t>
      </w:r>
      <w:r w:rsidRPr="00166F92">
        <w:t>Progress</w:t>
      </w:r>
      <w:bookmarkEnd w:id="679"/>
      <w:bookmarkEnd w:id="680"/>
      <w:bookmarkEnd w:id="708"/>
      <w:bookmarkEnd w:id="709"/>
      <w:bookmarkEnd w:id="710"/>
      <w:bookmarkEnd w:id="711"/>
      <w:bookmarkEnd w:id="712"/>
    </w:p>
    <w:p w14:paraId="7917E372" w14:textId="3AE03D2C"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0045771F" w:rsidRPr="00166F92">
        <w:rPr>
          <w:rStyle w:val="Table"/>
          <w:rFonts w:ascii="Times New Roman" w:hAnsi="Times New Roman"/>
          <w:spacing w:val="-2"/>
          <w:sz w:val="24"/>
        </w:rPr>
        <w:t>member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JV</w:t>
      </w:r>
      <w:r w:rsidR="00EE04E1" w:rsidRPr="00EE04E1">
        <w:rPr>
          <w:i/>
          <w:iCs/>
          <w:spacing w:val="-6"/>
        </w:rPr>
        <w:t xml:space="preserve"> </w:t>
      </w:r>
      <w:r w:rsidR="00EE04E1" w:rsidRPr="00EE04E1">
        <w:rPr>
          <w:i/>
          <w:iCs/>
          <w:spacing w:val="-2"/>
        </w:rPr>
        <w:t>where permitted</w:t>
      </w:r>
      <w:r w:rsidR="00EE04E1">
        <w:rPr>
          <w:i/>
          <w:iCs/>
          <w:spacing w:val="-2"/>
        </w:rPr>
        <w:t>,</w:t>
      </w:r>
      <w:r w:rsidR="00A479E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awarded,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letter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intent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acceptance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received,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approaching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but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certificate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yet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issued.</w:t>
      </w:r>
    </w:p>
    <w:p w14:paraId="247D88A6"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66F92" w14:paraId="508581B5"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EF00212"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Name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contract</w:t>
            </w:r>
          </w:p>
        </w:tc>
        <w:tc>
          <w:tcPr>
            <w:tcW w:w="1620" w:type="dxa"/>
            <w:tcBorders>
              <w:top w:val="single" w:sz="6" w:space="0" w:color="auto"/>
            </w:tcBorders>
          </w:tcPr>
          <w:p w14:paraId="588C6E77"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Employer,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contact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address/tel/fax</w:t>
            </w:r>
          </w:p>
        </w:tc>
        <w:tc>
          <w:tcPr>
            <w:tcW w:w="1800" w:type="dxa"/>
            <w:tcBorders>
              <w:top w:val="single" w:sz="6" w:space="0" w:color="auto"/>
              <w:left w:val="single" w:sz="6" w:space="0" w:color="auto"/>
            </w:tcBorders>
          </w:tcPr>
          <w:p w14:paraId="1E76A3DF" w14:textId="4FE9EFA7" w:rsidR="005B4A5F" w:rsidRPr="00166F92" w:rsidRDefault="005B4A5F">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Value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outstanding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work</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t>
            </w:r>
            <w:r w:rsidR="00103132">
              <w:rPr>
                <w:rStyle w:val="Table"/>
                <w:rFonts w:ascii="Times New Roman" w:hAnsi="Times New Roman"/>
                <w:b/>
                <w:spacing w:val="-2"/>
                <w:sz w:val="24"/>
              </w:rPr>
              <w:t>Rs million</w:t>
            </w:r>
            <w:r w:rsidRPr="00166F92">
              <w:rPr>
                <w:rStyle w:val="Table"/>
                <w:rFonts w:ascii="Times New Roman" w:hAnsi="Times New Roman"/>
                <w:b/>
                <w:spacing w:val="-2"/>
                <w:sz w:val="24"/>
              </w:rPr>
              <w:t>)</w:t>
            </w:r>
          </w:p>
        </w:tc>
        <w:tc>
          <w:tcPr>
            <w:tcW w:w="1800" w:type="dxa"/>
            <w:tcBorders>
              <w:top w:val="single" w:sz="6" w:space="0" w:color="auto"/>
              <w:left w:val="single" w:sz="6" w:space="0" w:color="auto"/>
            </w:tcBorders>
          </w:tcPr>
          <w:p w14:paraId="48797748"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Estimated</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completion</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14:paraId="76E1D3C1" w14:textId="5C9BC843" w:rsidR="005B4A5F" w:rsidRPr="00166F92" w:rsidRDefault="005B4A5F">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Average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monthly</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invoicing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over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last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six</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months</w:t>
            </w:r>
            <w:r w:rsidRPr="00166F92">
              <w:rPr>
                <w:rStyle w:val="Table"/>
                <w:rFonts w:ascii="Times New Roman" w:hAnsi="Times New Roman"/>
                <w:b/>
                <w:spacing w:val="-2"/>
                <w:sz w:val="24"/>
              </w:rPr>
              <w:br/>
              <w:t>(</w:t>
            </w:r>
            <w:r w:rsidR="00103132">
              <w:rPr>
                <w:rStyle w:val="Table"/>
                <w:rFonts w:ascii="Times New Roman" w:hAnsi="Times New Roman"/>
                <w:b/>
                <w:spacing w:val="-2"/>
                <w:sz w:val="24"/>
              </w:rPr>
              <w:t>Rs million</w:t>
            </w:r>
            <w:r w:rsidRPr="00166F92">
              <w:rPr>
                <w:rStyle w:val="Table"/>
                <w:rFonts w:ascii="Times New Roman" w:hAnsi="Times New Roman"/>
                <w:b/>
                <w:spacing w:val="-2"/>
                <w:sz w:val="24"/>
              </w:rPr>
              <w:t>)</w:t>
            </w:r>
          </w:p>
        </w:tc>
      </w:tr>
      <w:tr w:rsidR="005B4A5F" w:rsidRPr="00166F92" w14:paraId="590A3F37"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2CCDDA7E"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1.</w:t>
            </w:r>
          </w:p>
          <w:p w14:paraId="7043D02A"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495C487"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30A17730"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3D6647ED"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7E2209F" w14:textId="77777777" w:rsidR="005B4A5F" w:rsidRPr="00166F92" w:rsidRDefault="005B4A5F" w:rsidP="001D5093">
            <w:pPr>
              <w:suppressAutoHyphens/>
              <w:spacing w:after="71"/>
              <w:rPr>
                <w:rStyle w:val="Table"/>
                <w:spacing w:val="-2"/>
              </w:rPr>
            </w:pPr>
          </w:p>
        </w:tc>
      </w:tr>
      <w:tr w:rsidR="005B4A5F" w:rsidRPr="00166F92" w14:paraId="079D170C"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927F772"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2.</w:t>
            </w:r>
          </w:p>
          <w:p w14:paraId="0D4CC1C9"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54B2E8C0"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6E97F87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5723206E"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799FEEE7" w14:textId="77777777" w:rsidR="005B4A5F" w:rsidRPr="00166F92" w:rsidRDefault="005B4A5F" w:rsidP="001D5093">
            <w:pPr>
              <w:suppressAutoHyphens/>
              <w:spacing w:after="71"/>
              <w:rPr>
                <w:rStyle w:val="Table"/>
                <w:spacing w:val="-2"/>
              </w:rPr>
            </w:pPr>
          </w:p>
        </w:tc>
      </w:tr>
      <w:tr w:rsidR="005B4A5F" w:rsidRPr="00166F92" w14:paraId="5F153D42"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3089D60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3.</w:t>
            </w:r>
          </w:p>
          <w:p w14:paraId="32E51DB1"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1AB0E3E6"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0F23A4CE"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657639CB"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393FB1D" w14:textId="77777777" w:rsidR="005B4A5F" w:rsidRPr="00166F92" w:rsidRDefault="005B4A5F" w:rsidP="001D5093">
            <w:pPr>
              <w:suppressAutoHyphens/>
              <w:spacing w:after="71"/>
              <w:rPr>
                <w:rStyle w:val="Table"/>
                <w:spacing w:val="-2"/>
              </w:rPr>
            </w:pPr>
          </w:p>
        </w:tc>
      </w:tr>
      <w:tr w:rsidR="005B4A5F" w:rsidRPr="00166F92" w14:paraId="6A809F3C"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4CDBEFE2"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4.</w:t>
            </w:r>
          </w:p>
          <w:p w14:paraId="2C8E81F3"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21C20BD"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3C20EE38"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565FA20D"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2DD8A00B" w14:textId="77777777" w:rsidR="005B4A5F" w:rsidRPr="00166F92" w:rsidRDefault="005B4A5F" w:rsidP="001D5093">
            <w:pPr>
              <w:suppressAutoHyphens/>
              <w:spacing w:after="71"/>
              <w:rPr>
                <w:rStyle w:val="Table"/>
                <w:spacing w:val="-2"/>
              </w:rPr>
            </w:pPr>
          </w:p>
        </w:tc>
      </w:tr>
      <w:tr w:rsidR="005B4A5F" w:rsidRPr="00166F92" w14:paraId="2052EC94"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6369A772"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5.</w:t>
            </w:r>
          </w:p>
          <w:p w14:paraId="6749BAC5"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128F0929"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145F2B76"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2212FEDF"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4DC882E8" w14:textId="77777777" w:rsidR="005B4A5F" w:rsidRPr="00166F92" w:rsidRDefault="005B4A5F" w:rsidP="001D5093">
            <w:pPr>
              <w:suppressAutoHyphens/>
              <w:spacing w:after="71"/>
              <w:rPr>
                <w:rStyle w:val="Table"/>
                <w:spacing w:val="-2"/>
              </w:rPr>
            </w:pPr>
          </w:p>
        </w:tc>
      </w:tr>
      <w:tr w:rsidR="005B4A5F" w:rsidRPr="00166F92" w14:paraId="23A4E0F5"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284AABA1"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etc.</w:t>
            </w:r>
          </w:p>
          <w:p w14:paraId="53A70C5D"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14:paraId="4A92338F"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14:paraId="65D0E4BE"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14:paraId="19E4272A"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0BF3D70" w14:textId="77777777" w:rsidR="005B4A5F" w:rsidRPr="00166F92" w:rsidRDefault="005B4A5F" w:rsidP="001D5093">
            <w:pPr>
              <w:suppressAutoHyphens/>
              <w:spacing w:after="71"/>
              <w:rPr>
                <w:rStyle w:val="Table"/>
                <w:spacing w:val="-2"/>
              </w:rPr>
            </w:pPr>
          </w:p>
        </w:tc>
      </w:tr>
    </w:tbl>
    <w:p w14:paraId="0756E6BB" w14:textId="77777777" w:rsidR="005B4A5F" w:rsidRPr="00166F92" w:rsidRDefault="005B4A5F" w:rsidP="001D5093">
      <w:pPr>
        <w:suppressAutoHyphens/>
        <w:rPr>
          <w:rStyle w:val="Table"/>
          <w:spacing w:val="-2"/>
        </w:rPr>
      </w:pPr>
    </w:p>
    <w:p w14:paraId="3B7A23E5" w14:textId="77777777" w:rsidR="00B04793" w:rsidRDefault="005B4A5F" w:rsidP="001D5093">
      <w:pPr>
        <w:jc w:val="center"/>
      </w:pPr>
      <w:r w:rsidRPr="00166F92">
        <w:br w:type="page"/>
      </w:r>
      <w:bookmarkStart w:id="713" w:name="_Toc197236048"/>
      <w:bookmarkStart w:id="714" w:name="_Toc41971548"/>
    </w:p>
    <w:p w14:paraId="7BD6756F" w14:textId="77777777" w:rsidR="00B04793" w:rsidRPr="00F167BD" w:rsidRDefault="00B04793" w:rsidP="00B04793">
      <w:pPr>
        <w:jc w:val="center"/>
        <w:rPr>
          <w:b/>
        </w:rPr>
      </w:pPr>
      <w:r w:rsidRPr="00F167BD">
        <w:rPr>
          <w:b/>
          <w:sz w:val="32"/>
        </w:rPr>
        <w:lastRenderedPageBreak/>
        <w:t xml:space="preserve">Appendix to Technical Part </w:t>
      </w:r>
    </w:p>
    <w:p w14:paraId="2BDE519A" w14:textId="57BFCE40" w:rsidR="005B4A5F" w:rsidRPr="00166F92" w:rsidRDefault="005B4A5F" w:rsidP="001D5093">
      <w:pPr>
        <w:jc w:val="center"/>
        <w:rPr>
          <w:b/>
          <w:szCs w:val="24"/>
        </w:rPr>
      </w:pPr>
      <w:r w:rsidRPr="00166F92">
        <w:rPr>
          <w:b/>
          <w:szCs w:val="24"/>
        </w:rPr>
        <w:t>Form</w:t>
      </w:r>
      <w:r w:rsidR="007E703B" w:rsidRPr="00166F92">
        <w:rPr>
          <w:b/>
          <w:szCs w:val="24"/>
        </w:rPr>
        <w:t xml:space="preserve"> </w:t>
      </w:r>
      <w:r w:rsidRPr="00166F92">
        <w:rPr>
          <w:b/>
          <w:szCs w:val="24"/>
        </w:rPr>
        <w:t>FIN</w:t>
      </w:r>
      <w:r w:rsidR="007E703B" w:rsidRPr="00166F92">
        <w:rPr>
          <w:b/>
          <w:szCs w:val="24"/>
        </w:rPr>
        <w:t xml:space="preserve"> </w:t>
      </w:r>
      <w:r w:rsidRPr="00166F92">
        <w:rPr>
          <w:b/>
          <w:szCs w:val="24"/>
        </w:rPr>
        <w:t>–</w:t>
      </w:r>
      <w:r w:rsidR="007E703B" w:rsidRPr="00166F92">
        <w:rPr>
          <w:b/>
          <w:szCs w:val="24"/>
        </w:rPr>
        <w:t xml:space="preserve"> </w:t>
      </w:r>
      <w:r w:rsidRPr="00166F92">
        <w:rPr>
          <w:b/>
          <w:szCs w:val="24"/>
        </w:rPr>
        <w:t>3.1</w:t>
      </w:r>
    </w:p>
    <w:p w14:paraId="0AED473B" w14:textId="77777777" w:rsidR="005B4A5F" w:rsidRPr="00166F92" w:rsidRDefault="005B4A5F" w:rsidP="001D5093">
      <w:pPr>
        <w:pStyle w:val="S4-header1"/>
      </w:pPr>
      <w:bookmarkStart w:id="715" w:name="_Toc437968892"/>
      <w:bookmarkStart w:id="716" w:name="_Toc491796208"/>
      <w:r w:rsidRPr="00166F92">
        <w:t>Financial</w:t>
      </w:r>
      <w:r w:rsidR="007E703B" w:rsidRPr="00166F92">
        <w:t xml:space="preserve"> </w:t>
      </w:r>
      <w:r w:rsidRPr="00166F92">
        <w:t>Situation</w:t>
      </w:r>
      <w:bookmarkEnd w:id="713"/>
      <w:bookmarkEnd w:id="715"/>
      <w:bookmarkEnd w:id="716"/>
    </w:p>
    <w:p w14:paraId="4BD26472" w14:textId="77777777" w:rsidR="005B4A5F" w:rsidRDefault="005B4A5F" w:rsidP="001D5093">
      <w:pPr>
        <w:pStyle w:val="S4-Heading2"/>
      </w:pPr>
      <w:bookmarkStart w:id="717" w:name="_Toc498847216"/>
      <w:bookmarkStart w:id="718" w:name="_Toc498850089"/>
      <w:bookmarkStart w:id="719" w:name="_Toc498851694"/>
      <w:bookmarkStart w:id="720" w:name="_Toc499021795"/>
      <w:bookmarkStart w:id="721" w:name="_Toc499023478"/>
      <w:bookmarkStart w:id="722" w:name="_Toc501529960"/>
      <w:bookmarkStart w:id="723" w:name="_Toc23302381"/>
      <w:bookmarkStart w:id="724" w:name="_Toc437968893"/>
      <w:bookmarkStart w:id="725" w:name="_Toc125871313"/>
      <w:bookmarkStart w:id="726" w:name="_Toc197236049"/>
      <w:bookmarkStart w:id="727" w:name="_Toc491796209"/>
      <w:r w:rsidRPr="00166F92">
        <w:t>Historical</w:t>
      </w:r>
      <w:r w:rsidR="007E703B" w:rsidRPr="00166F92">
        <w:t xml:space="preserve"> </w:t>
      </w:r>
      <w:r w:rsidRPr="00166F92">
        <w:t>Financial</w:t>
      </w:r>
      <w:r w:rsidR="007E703B" w:rsidRPr="00166F92">
        <w:t xml:space="preserve"> </w:t>
      </w:r>
      <w:bookmarkEnd w:id="717"/>
      <w:bookmarkEnd w:id="718"/>
      <w:bookmarkEnd w:id="719"/>
      <w:bookmarkEnd w:id="720"/>
      <w:bookmarkEnd w:id="721"/>
      <w:bookmarkEnd w:id="722"/>
      <w:bookmarkEnd w:id="723"/>
      <w:r w:rsidRPr="00166F92">
        <w:t>Performance</w:t>
      </w:r>
      <w:bookmarkEnd w:id="724"/>
      <w:bookmarkEnd w:id="725"/>
      <w:bookmarkEnd w:id="726"/>
      <w:bookmarkEnd w:id="727"/>
    </w:p>
    <w:p w14:paraId="6164443A"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5E9A449A" w14:textId="77777777" w:rsidR="005B4A5F" w:rsidRPr="00166F92" w:rsidRDefault="005B4A5F" w:rsidP="001D5093">
      <w:pPr>
        <w:tabs>
          <w:tab w:val="right" w:pos="900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rPr>
          <w:i/>
        </w:rPr>
        <w:tab/>
      </w:r>
      <w:r w:rsidRPr="00166F92">
        <w:t>RFB</w:t>
      </w:r>
      <w:r w:rsidR="00A479EB" w:rsidRPr="00166F92">
        <w:t xml:space="preserve">   </w:t>
      </w:r>
      <w:r w:rsidRPr="00166F92">
        <w:t>No.:</w:t>
      </w:r>
      <w:r w:rsidR="007E703B" w:rsidRPr="00166F92">
        <w:t xml:space="preserve">  </w:t>
      </w:r>
      <w:r w:rsidRPr="00166F92">
        <w:t>__________________</w:t>
      </w:r>
    </w:p>
    <w:p w14:paraId="5F46B87C"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7206682" w14:textId="77777777" w:rsidR="005B4A5F" w:rsidRPr="00166F92" w:rsidRDefault="005B4A5F" w:rsidP="001D5093">
      <w:r w:rsidRPr="00166F92">
        <w:t>To</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if</w:t>
      </w:r>
      <w:r w:rsidR="007E703B" w:rsidRPr="00166F92">
        <w:t xml:space="preserve"> </w:t>
      </w:r>
      <w:r w:rsidRPr="00166F92">
        <w:t>JV,</w:t>
      </w:r>
      <w:r w:rsidR="007E703B" w:rsidRPr="00166F92">
        <w:t xml:space="preserve"> </w:t>
      </w:r>
      <w:r w:rsidRPr="00166F92">
        <w:t>by</w:t>
      </w:r>
      <w:r w:rsidR="007E703B" w:rsidRPr="00166F92">
        <w:t xml:space="preserve"> </w:t>
      </w:r>
      <w:r w:rsidRPr="00166F92">
        <w:t>each</w:t>
      </w:r>
      <w:r w:rsidR="007E703B" w:rsidRPr="00166F92">
        <w:t xml:space="preserve"> </w:t>
      </w:r>
      <w:r w:rsidR="0045771F" w:rsidRPr="00166F92">
        <w:t>member</w:t>
      </w:r>
    </w:p>
    <w:p w14:paraId="71094D8F" w14:textId="77777777" w:rsidR="005B4A5F" w:rsidRPr="00166F92"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B4A5F" w:rsidRPr="00166F92" w14:paraId="326EFD91" w14:textId="77777777" w:rsidTr="00A479EB">
        <w:trPr>
          <w:cantSplit/>
          <w:trHeight w:val="200"/>
          <w:tblHeader/>
        </w:trPr>
        <w:tc>
          <w:tcPr>
            <w:tcW w:w="1600" w:type="dxa"/>
          </w:tcPr>
          <w:p w14:paraId="0CF159F8" w14:textId="7B4E5EA2" w:rsidR="005B4A5F" w:rsidRPr="00166F92" w:rsidRDefault="005B4A5F">
            <w:pPr>
              <w:pStyle w:val="Outline"/>
              <w:suppressAutoHyphens/>
              <w:spacing w:before="40" w:after="40"/>
              <w:jc w:val="center"/>
              <w:rPr>
                <w:b/>
                <w:spacing w:val="-2"/>
                <w:kern w:val="0"/>
                <w:szCs w:val="24"/>
              </w:rPr>
            </w:pPr>
            <w:r w:rsidRPr="00166F92">
              <w:rPr>
                <w:b/>
                <w:spacing w:val="-2"/>
                <w:kern w:val="0"/>
                <w:szCs w:val="24"/>
              </w:rPr>
              <w:t>Financial</w:t>
            </w:r>
            <w:r w:rsidR="007E703B" w:rsidRPr="00166F92">
              <w:rPr>
                <w:b/>
                <w:spacing w:val="-2"/>
                <w:kern w:val="0"/>
                <w:szCs w:val="24"/>
              </w:rPr>
              <w:t xml:space="preserve"> </w:t>
            </w:r>
            <w:r w:rsidRPr="00166F92">
              <w:rPr>
                <w:b/>
                <w:spacing w:val="-2"/>
                <w:kern w:val="0"/>
                <w:szCs w:val="24"/>
              </w:rPr>
              <w:t>information</w:t>
            </w:r>
            <w:r w:rsidR="007E703B" w:rsidRPr="00166F92">
              <w:rPr>
                <w:b/>
                <w:spacing w:val="-2"/>
                <w:kern w:val="0"/>
                <w:szCs w:val="24"/>
              </w:rPr>
              <w:t xml:space="preserve"> </w:t>
            </w:r>
            <w:r w:rsidRPr="00166F92">
              <w:rPr>
                <w:b/>
                <w:spacing w:val="-2"/>
                <w:kern w:val="0"/>
                <w:szCs w:val="24"/>
              </w:rPr>
              <w:t>in</w:t>
            </w:r>
            <w:r w:rsidR="007E703B" w:rsidRPr="00166F92">
              <w:rPr>
                <w:b/>
                <w:spacing w:val="-2"/>
                <w:kern w:val="0"/>
                <w:szCs w:val="24"/>
              </w:rPr>
              <w:t xml:space="preserve"> </w:t>
            </w:r>
            <w:r w:rsidR="00103132">
              <w:rPr>
                <w:b/>
                <w:spacing w:val="-2"/>
                <w:kern w:val="0"/>
                <w:szCs w:val="24"/>
              </w:rPr>
              <w:t>Rs</w:t>
            </w:r>
            <w:r w:rsidR="00422CFC">
              <w:rPr>
                <w:b/>
                <w:spacing w:val="-2"/>
                <w:kern w:val="0"/>
                <w:szCs w:val="24"/>
              </w:rPr>
              <w:t>.</w:t>
            </w:r>
            <w:r w:rsidR="00103132">
              <w:rPr>
                <w:b/>
                <w:spacing w:val="-2"/>
                <w:kern w:val="0"/>
                <w:szCs w:val="24"/>
              </w:rPr>
              <w:t xml:space="preserve"> million</w:t>
            </w:r>
          </w:p>
        </w:tc>
        <w:tc>
          <w:tcPr>
            <w:tcW w:w="7490" w:type="dxa"/>
            <w:gridSpan w:val="7"/>
          </w:tcPr>
          <w:p w14:paraId="22152BAE" w14:textId="77777777" w:rsidR="005B4A5F" w:rsidRPr="00166F92" w:rsidRDefault="005B4A5F" w:rsidP="001D5093">
            <w:pPr>
              <w:suppressAutoHyphens/>
              <w:spacing w:before="40" w:after="40"/>
              <w:jc w:val="center"/>
              <w:rPr>
                <w:b/>
                <w:spacing w:val="-2"/>
                <w:szCs w:val="24"/>
              </w:rPr>
            </w:pPr>
            <w:r w:rsidRPr="00166F92">
              <w:rPr>
                <w:b/>
                <w:spacing w:val="-2"/>
                <w:szCs w:val="24"/>
              </w:rPr>
              <w:t>Historic</w:t>
            </w:r>
            <w:r w:rsidR="007E703B" w:rsidRPr="00166F92">
              <w:rPr>
                <w:b/>
                <w:spacing w:val="-2"/>
                <w:szCs w:val="24"/>
              </w:rPr>
              <w:t xml:space="preserve"> </w:t>
            </w:r>
            <w:r w:rsidRPr="00166F92">
              <w:rPr>
                <w:b/>
                <w:spacing w:val="-2"/>
                <w:szCs w:val="24"/>
              </w:rPr>
              <w:t>information</w:t>
            </w:r>
            <w:r w:rsidR="007E703B" w:rsidRPr="00166F92">
              <w:rPr>
                <w:b/>
                <w:spacing w:val="-2"/>
                <w:szCs w:val="24"/>
              </w:rPr>
              <w:t xml:space="preserve"> </w:t>
            </w:r>
            <w:r w:rsidRPr="00166F92">
              <w:rPr>
                <w:b/>
                <w:spacing w:val="-2"/>
                <w:szCs w:val="24"/>
              </w:rPr>
              <w:t>for</w:t>
            </w:r>
            <w:r w:rsidR="007E703B" w:rsidRPr="00166F92">
              <w:rPr>
                <w:b/>
                <w:spacing w:val="-2"/>
                <w:szCs w:val="24"/>
              </w:rPr>
              <w:t xml:space="preserve"> </w:t>
            </w:r>
            <w:r w:rsidRPr="00166F92">
              <w:rPr>
                <w:b/>
                <w:spacing w:val="-2"/>
                <w:szCs w:val="24"/>
              </w:rPr>
              <w:t>previous</w:t>
            </w:r>
            <w:r w:rsidR="007E703B" w:rsidRPr="00166F92">
              <w:rPr>
                <w:b/>
                <w:spacing w:val="-2"/>
                <w:szCs w:val="24"/>
              </w:rPr>
              <w:t xml:space="preserve"> </w:t>
            </w:r>
            <w:r w:rsidRPr="00166F92">
              <w:rPr>
                <w:b/>
                <w:spacing w:val="-2"/>
                <w:szCs w:val="24"/>
              </w:rPr>
              <w:t>______</w:t>
            </w:r>
            <w:r w:rsidR="007E703B" w:rsidRPr="00166F92">
              <w:rPr>
                <w:b/>
                <w:spacing w:val="-2"/>
                <w:szCs w:val="24"/>
              </w:rPr>
              <w:t xml:space="preserve"> </w:t>
            </w:r>
            <w:r w:rsidRPr="00166F92">
              <w:rPr>
                <w:b/>
                <w:spacing w:val="-2"/>
                <w:szCs w:val="24"/>
              </w:rPr>
              <w:t>(__)</w:t>
            </w:r>
            <w:r w:rsidR="007E703B" w:rsidRPr="00166F92">
              <w:rPr>
                <w:b/>
                <w:spacing w:val="-2"/>
                <w:szCs w:val="24"/>
              </w:rPr>
              <w:t xml:space="preserve"> </w:t>
            </w:r>
            <w:r w:rsidRPr="00166F92">
              <w:rPr>
                <w:b/>
                <w:spacing w:val="-2"/>
                <w:szCs w:val="24"/>
              </w:rPr>
              <w:t>years</w:t>
            </w:r>
          </w:p>
          <w:p w14:paraId="2139689C" w14:textId="484C851E" w:rsidR="005B4A5F" w:rsidRPr="00166F92" w:rsidRDefault="005B4A5F">
            <w:pPr>
              <w:pStyle w:val="Heading5"/>
              <w:rPr>
                <w:strike/>
              </w:rPr>
            </w:pPr>
            <w:r w:rsidRPr="00166F92">
              <w:t>(</w:t>
            </w:r>
            <w:r w:rsidR="00103132">
              <w:t>in Rs</w:t>
            </w:r>
            <w:r w:rsidR="00422CFC">
              <w:t>.</w:t>
            </w:r>
            <w:r w:rsidR="00103132">
              <w:t xml:space="preserve"> million</w:t>
            </w:r>
            <w:r w:rsidRPr="00166F92">
              <w:t>)</w:t>
            </w:r>
          </w:p>
        </w:tc>
      </w:tr>
      <w:tr w:rsidR="005B4A5F" w:rsidRPr="00166F92" w14:paraId="22069F44" w14:textId="77777777" w:rsidTr="00A479EB">
        <w:trPr>
          <w:cantSplit/>
          <w:tblHeader/>
        </w:trPr>
        <w:tc>
          <w:tcPr>
            <w:tcW w:w="1600" w:type="dxa"/>
          </w:tcPr>
          <w:p w14:paraId="670275CC" w14:textId="77777777" w:rsidR="005B4A5F" w:rsidRPr="00166F92" w:rsidRDefault="005B4A5F" w:rsidP="001D5093">
            <w:pPr>
              <w:pStyle w:val="Subtitle2"/>
              <w:rPr>
                <w:sz w:val="24"/>
                <w:szCs w:val="24"/>
              </w:rPr>
            </w:pPr>
          </w:p>
        </w:tc>
        <w:tc>
          <w:tcPr>
            <w:tcW w:w="1010" w:type="dxa"/>
          </w:tcPr>
          <w:p w14:paraId="646DEFF2" w14:textId="77777777" w:rsidR="005B4A5F" w:rsidRPr="00166F92" w:rsidRDefault="005B4A5F" w:rsidP="001D5093">
            <w:pPr>
              <w:pStyle w:val="Subtitle2"/>
              <w:rPr>
                <w:sz w:val="24"/>
                <w:szCs w:val="24"/>
              </w:rPr>
            </w:pPr>
            <w:bookmarkStart w:id="728" w:name="_Toc437950068"/>
            <w:bookmarkStart w:id="729" w:name="_Toc437951047"/>
            <w:r w:rsidRPr="00166F92">
              <w:rPr>
                <w:sz w:val="24"/>
                <w:szCs w:val="24"/>
              </w:rPr>
              <w:t>Year</w:t>
            </w:r>
            <w:r w:rsidR="007E703B" w:rsidRPr="00166F92">
              <w:rPr>
                <w:sz w:val="24"/>
                <w:szCs w:val="24"/>
              </w:rPr>
              <w:t xml:space="preserve"> </w:t>
            </w:r>
            <w:r w:rsidRPr="00166F92">
              <w:rPr>
                <w:sz w:val="24"/>
                <w:szCs w:val="24"/>
              </w:rPr>
              <w:t>1</w:t>
            </w:r>
            <w:bookmarkEnd w:id="728"/>
            <w:bookmarkEnd w:id="729"/>
          </w:p>
        </w:tc>
        <w:tc>
          <w:tcPr>
            <w:tcW w:w="990" w:type="dxa"/>
          </w:tcPr>
          <w:p w14:paraId="689AF2C6" w14:textId="77777777" w:rsidR="005B4A5F" w:rsidRPr="00166F92" w:rsidRDefault="005B4A5F" w:rsidP="001D5093">
            <w:pPr>
              <w:pStyle w:val="Subtitle2"/>
              <w:rPr>
                <w:sz w:val="24"/>
                <w:szCs w:val="24"/>
              </w:rPr>
            </w:pPr>
            <w:bookmarkStart w:id="730" w:name="_Toc437950069"/>
            <w:bookmarkStart w:id="731" w:name="_Toc437951048"/>
            <w:r w:rsidRPr="00166F92">
              <w:rPr>
                <w:sz w:val="24"/>
                <w:szCs w:val="24"/>
              </w:rPr>
              <w:t>Year</w:t>
            </w:r>
            <w:r w:rsidR="007E703B" w:rsidRPr="00166F92">
              <w:rPr>
                <w:sz w:val="24"/>
                <w:szCs w:val="24"/>
              </w:rPr>
              <w:t xml:space="preserve"> </w:t>
            </w:r>
            <w:r w:rsidRPr="00166F92">
              <w:rPr>
                <w:sz w:val="24"/>
                <w:szCs w:val="24"/>
              </w:rPr>
              <w:t>2</w:t>
            </w:r>
            <w:bookmarkEnd w:id="730"/>
            <w:bookmarkEnd w:id="731"/>
          </w:p>
        </w:tc>
        <w:tc>
          <w:tcPr>
            <w:tcW w:w="990" w:type="dxa"/>
          </w:tcPr>
          <w:p w14:paraId="1B608A4C" w14:textId="77777777" w:rsidR="005B4A5F" w:rsidRPr="00166F92" w:rsidRDefault="005B4A5F" w:rsidP="001D5093">
            <w:pPr>
              <w:pStyle w:val="Subtitle2"/>
              <w:rPr>
                <w:sz w:val="24"/>
                <w:szCs w:val="24"/>
              </w:rPr>
            </w:pPr>
            <w:bookmarkStart w:id="732" w:name="_Toc437950070"/>
            <w:bookmarkStart w:id="733" w:name="_Toc437951049"/>
            <w:r w:rsidRPr="00166F92">
              <w:rPr>
                <w:sz w:val="24"/>
                <w:szCs w:val="24"/>
              </w:rPr>
              <w:t>Year</w:t>
            </w:r>
            <w:r w:rsidR="007E703B" w:rsidRPr="00166F92">
              <w:rPr>
                <w:sz w:val="24"/>
                <w:szCs w:val="24"/>
              </w:rPr>
              <w:t xml:space="preserve"> </w:t>
            </w:r>
            <w:r w:rsidRPr="00166F92">
              <w:rPr>
                <w:sz w:val="24"/>
                <w:szCs w:val="24"/>
              </w:rPr>
              <w:t>3</w:t>
            </w:r>
            <w:bookmarkEnd w:id="732"/>
            <w:bookmarkEnd w:id="733"/>
          </w:p>
        </w:tc>
        <w:tc>
          <w:tcPr>
            <w:tcW w:w="1170" w:type="dxa"/>
          </w:tcPr>
          <w:p w14:paraId="61A63C75" w14:textId="77777777" w:rsidR="005B4A5F" w:rsidRPr="00166F92" w:rsidRDefault="005B4A5F" w:rsidP="001D5093">
            <w:pPr>
              <w:pStyle w:val="Subtitle2"/>
              <w:rPr>
                <w:sz w:val="24"/>
                <w:szCs w:val="24"/>
              </w:rPr>
            </w:pPr>
            <w:bookmarkStart w:id="734" w:name="_Toc437950071"/>
            <w:bookmarkStart w:id="735" w:name="_Toc437951050"/>
            <w:r w:rsidRPr="00166F92">
              <w:rPr>
                <w:sz w:val="24"/>
                <w:szCs w:val="24"/>
              </w:rPr>
              <w:t>Year</w:t>
            </w:r>
            <w:r w:rsidR="007E703B" w:rsidRPr="00166F92">
              <w:rPr>
                <w:sz w:val="24"/>
                <w:szCs w:val="24"/>
              </w:rPr>
              <w:t xml:space="preserve"> </w:t>
            </w:r>
            <w:r w:rsidRPr="00166F92">
              <w:rPr>
                <w:sz w:val="24"/>
                <w:szCs w:val="24"/>
              </w:rPr>
              <w:t>…</w:t>
            </w:r>
            <w:bookmarkEnd w:id="734"/>
            <w:bookmarkEnd w:id="735"/>
          </w:p>
        </w:tc>
        <w:tc>
          <w:tcPr>
            <w:tcW w:w="1080" w:type="dxa"/>
          </w:tcPr>
          <w:p w14:paraId="416A2CD8" w14:textId="77777777" w:rsidR="005B4A5F" w:rsidRPr="00166F92" w:rsidRDefault="005B4A5F" w:rsidP="001D5093">
            <w:pPr>
              <w:pStyle w:val="Subtitle2"/>
              <w:rPr>
                <w:sz w:val="24"/>
                <w:szCs w:val="24"/>
              </w:rPr>
            </w:pPr>
            <w:bookmarkStart w:id="736" w:name="_Toc437950072"/>
            <w:bookmarkStart w:id="737" w:name="_Toc437951051"/>
            <w:r w:rsidRPr="00166F92">
              <w:rPr>
                <w:sz w:val="24"/>
                <w:szCs w:val="24"/>
              </w:rPr>
              <w:t>Year</w:t>
            </w:r>
            <w:r w:rsidR="007E703B" w:rsidRPr="00166F92">
              <w:rPr>
                <w:sz w:val="24"/>
                <w:szCs w:val="24"/>
              </w:rPr>
              <w:t xml:space="preserve"> </w:t>
            </w:r>
            <w:r w:rsidRPr="00166F92">
              <w:rPr>
                <w:sz w:val="24"/>
                <w:szCs w:val="24"/>
              </w:rPr>
              <w:t>n</w:t>
            </w:r>
            <w:bookmarkEnd w:id="736"/>
            <w:bookmarkEnd w:id="737"/>
          </w:p>
        </w:tc>
        <w:tc>
          <w:tcPr>
            <w:tcW w:w="1170" w:type="dxa"/>
          </w:tcPr>
          <w:p w14:paraId="21473A3B" w14:textId="77777777" w:rsidR="005B4A5F" w:rsidRPr="00166F92" w:rsidRDefault="005B4A5F" w:rsidP="001D5093">
            <w:pPr>
              <w:pStyle w:val="Subtitle2"/>
              <w:rPr>
                <w:sz w:val="24"/>
                <w:szCs w:val="24"/>
              </w:rPr>
            </w:pPr>
            <w:bookmarkStart w:id="738" w:name="_Toc437950073"/>
            <w:bookmarkStart w:id="739" w:name="_Toc437951052"/>
            <w:r w:rsidRPr="00166F92">
              <w:rPr>
                <w:sz w:val="24"/>
                <w:szCs w:val="24"/>
              </w:rPr>
              <w:t>Avg.</w:t>
            </w:r>
            <w:bookmarkEnd w:id="738"/>
            <w:bookmarkEnd w:id="739"/>
          </w:p>
        </w:tc>
        <w:tc>
          <w:tcPr>
            <w:tcW w:w="1080" w:type="dxa"/>
          </w:tcPr>
          <w:p w14:paraId="4491A228" w14:textId="77777777" w:rsidR="005B4A5F" w:rsidRPr="00166F92" w:rsidRDefault="005B4A5F" w:rsidP="001D5093">
            <w:pPr>
              <w:pStyle w:val="Subtitle2"/>
              <w:rPr>
                <w:strike/>
                <w:sz w:val="24"/>
                <w:szCs w:val="24"/>
              </w:rPr>
            </w:pPr>
            <w:bookmarkStart w:id="740" w:name="_Toc437950074"/>
            <w:bookmarkStart w:id="741" w:name="_Toc437951053"/>
            <w:r w:rsidRPr="00166F92">
              <w:rPr>
                <w:sz w:val="24"/>
                <w:szCs w:val="24"/>
              </w:rPr>
              <w:t>Avg.</w:t>
            </w:r>
            <w:r w:rsidR="007E703B" w:rsidRPr="00166F92">
              <w:rPr>
                <w:sz w:val="24"/>
                <w:szCs w:val="24"/>
              </w:rPr>
              <w:t xml:space="preserve"> </w:t>
            </w:r>
            <w:r w:rsidRPr="00166F92">
              <w:rPr>
                <w:sz w:val="24"/>
                <w:szCs w:val="24"/>
              </w:rPr>
              <w:t>Ratio</w:t>
            </w:r>
            <w:bookmarkEnd w:id="740"/>
            <w:bookmarkEnd w:id="741"/>
          </w:p>
        </w:tc>
      </w:tr>
      <w:tr w:rsidR="005B4A5F" w:rsidRPr="00166F92" w14:paraId="16844259" w14:textId="77777777" w:rsidTr="00F35BE0">
        <w:trPr>
          <w:cantSplit/>
        </w:trPr>
        <w:tc>
          <w:tcPr>
            <w:tcW w:w="9090" w:type="dxa"/>
            <w:gridSpan w:val="8"/>
          </w:tcPr>
          <w:p w14:paraId="7318B929" w14:textId="77777777" w:rsidR="005B4A5F" w:rsidRPr="00166F92" w:rsidRDefault="005B4A5F" w:rsidP="001D5093">
            <w:pPr>
              <w:pStyle w:val="Subtitle2"/>
              <w:rPr>
                <w:sz w:val="24"/>
                <w:szCs w:val="24"/>
              </w:rPr>
            </w:pPr>
            <w:bookmarkStart w:id="742" w:name="_Toc437950075"/>
            <w:bookmarkStart w:id="743" w:name="_Toc437951054"/>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Balance</w:t>
            </w:r>
            <w:r w:rsidR="007E703B" w:rsidRPr="00166F92">
              <w:rPr>
                <w:sz w:val="24"/>
                <w:szCs w:val="24"/>
              </w:rPr>
              <w:t xml:space="preserve"> </w:t>
            </w:r>
            <w:r w:rsidRPr="00166F92">
              <w:rPr>
                <w:sz w:val="24"/>
                <w:szCs w:val="24"/>
              </w:rPr>
              <w:t>Sheet</w:t>
            </w:r>
            <w:bookmarkEnd w:id="742"/>
            <w:bookmarkEnd w:id="743"/>
          </w:p>
        </w:tc>
      </w:tr>
      <w:tr w:rsidR="005B4A5F" w:rsidRPr="00166F92" w14:paraId="04C74416" w14:textId="77777777" w:rsidTr="00F35BE0">
        <w:trPr>
          <w:cantSplit/>
          <w:trHeight w:val="672"/>
        </w:trPr>
        <w:tc>
          <w:tcPr>
            <w:tcW w:w="1600" w:type="dxa"/>
          </w:tcPr>
          <w:p w14:paraId="6AF20BE6" w14:textId="77777777" w:rsidR="005B4A5F" w:rsidRPr="00166F92" w:rsidRDefault="005B4A5F" w:rsidP="001D5093">
            <w:pPr>
              <w:pStyle w:val="Subtitle2"/>
              <w:rPr>
                <w:sz w:val="24"/>
                <w:szCs w:val="24"/>
              </w:rPr>
            </w:pPr>
            <w:bookmarkStart w:id="744" w:name="_Toc437950076"/>
            <w:bookmarkStart w:id="745" w:name="_Toc437951055"/>
            <w:r w:rsidRPr="00166F92">
              <w:rPr>
                <w:sz w:val="24"/>
                <w:szCs w:val="24"/>
              </w:rPr>
              <w:t>Total</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(TA)</w:t>
            </w:r>
            <w:bookmarkEnd w:id="744"/>
            <w:bookmarkEnd w:id="745"/>
          </w:p>
        </w:tc>
        <w:tc>
          <w:tcPr>
            <w:tcW w:w="1010" w:type="dxa"/>
          </w:tcPr>
          <w:p w14:paraId="62BF5FE7" w14:textId="77777777" w:rsidR="005B4A5F" w:rsidRPr="00166F92" w:rsidRDefault="005B4A5F" w:rsidP="001D5093">
            <w:pPr>
              <w:pStyle w:val="Subtitle2"/>
              <w:rPr>
                <w:sz w:val="24"/>
                <w:szCs w:val="24"/>
              </w:rPr>
            </w:pPr>
          </w:p>
        </w:tc>
        <w:tc>
          <w:tcPr>
            <w:tcW w:w="990" w:type="dxa"/>
          </w:tcPr>
          <w:p w14:paraId="62CF09BE" w14:textId="77777777" w:rsidR="005B4A5F" w:rsidRPr="00166F92" w:rsidRDefault="005B4A5F" w:rsidP="001D5093">
            <w:pPr>
              <w:pStyle w:val="Subtitle2"/>
              <w:rPr>
                <w:sz w:val="24"/>
                <w:szCs w:val="24"/>
              </w:rPr>
            </w:pPr>
          </w:p>
        </w:tc>
        <w:tc>
          <w:tcPr>
            <w:tcW w:w="990" w:type="dxa"/>
          </w:tcPr>
          <w:p w14:paraId="3BB59C49" w14:textId="77777777" w:rsidR="005B4A5F" w:rsidRPr="00166F92" w:rsidRDefault="005B4A5F" w:rsidP="001D5093">
            <w:pPr>
              <w:pStyle w:val="Subtitle2"/>
              <w:rPr>
                <w:sz w:val="24"/>
                <w:szCs w:val="24"/>
              </w:rPr>
            </w:pPr>
          </w:p>
        </w:tc>
        <w:tc>
          <w:tcPr>
            <w:tcW w:w="1170" w:type="dxa"/>
          </w:tcPr>
          <w:p w14:paraId="41396354" w14:textId="77777777" w:rsidR="005B4A5F" w:rsidRPr="00166F92" w:rsidRDefault="005B4A5F" w:rsidP="001D5093">
            <w:pPr>
              <w:pStyle w:val="Subtitle2"/>
              <w:rPr>
                <w:sz w:val="24"/>
                <w:szCs w:val="24"/>
              </w:rPr>
            </w:pPr>
          </w:p>
        </w:tc>
        <w:tc>
          <w:tcPr>
            <w:tcW w:w="1080" w:type="dxa"/>
          </w:tcPr>
          <w:p w14:paraId="51A459F1" w14:textId="77777777" w:rsidR="005B4A5F" w:rsidRPr="00166F92" w:rsidRDefault="005B4A5F" w:rsidP="001D5093">
            <w:pPr>
              <w:pStyle w:val="Subtitle2"/>
              <w:rPr>
                <w:sz w:val="24"/>
                <w:szCs w:val="24"/>
              </w:rPr>
            </w:pPr>
          </w:p>
        </w:tc>
        <w:tc>
          <w:tcPr>
            <w:tcW w:w="1170" w:type="dxa"/>
          </w:tcPr>
          <w:p w14:paraId="291B56E2" w14:textId="77777777" w:rsidR="005B4A5F" w:rsidRPr="00166F92" w:rsidRDefault="005B4A5F" w:rsidP="001D5093">
            <w:pPr>
              <w:pStyle w:val="Subtitle2"/>
              <w:rPr>
                <w:sz w:val="24"/>
                <w:szCs w:val="24"/>
              </w:rPr>
            </w:pPr>
          </w:p>
        </w:tc>
        <w:tc>
          <w:tcPr>
            <w:tcW w:w="1080" w:type="dxa"/>
            <w:vMerge w:val="restart"/>
          </w:tcPr>
          <w:p w14:paraId="18E0D7E6" w14:textId="77777777" w:rsidR="005B4A5F" w:rsidRPr="00166F92" w:rsidRDefault="005B4A5F" w:rsidP="001D5093">
            <w:pPr>
              <w:pStyle w:val="Subtitle2"/>
              <w:rPr>
                <w:sz w:val="24"/>
                <w:szCs w:val="24"/>
              </w:rPr>
            </w:pPr>
          </w:p>
        </w:tc>
      </w:tr>
      <w:tr w:rsidR="005B4A5F" w:rsidRPr="00166F92" w14:paraId="7C1A4286" w14:textId="77777777" w:rsidTr="00F35BE0">
        <w:trPr>
          <w:cantSplit/>
          <w:trHeight w:val="673"/>
        </w:trPr>
        <w:tc>
          <w:tcPr>
            <w:tcW w:w="1600" w:type="dxa"/>
          </w:tcPr>
          <w:p w14:paraId="6B8BB5F0" w14:textId="77777777" w:rsidR="005B4A5F" w:rsidRPr="00166F92" w:rsidRDefault="005B4A5F" w:rsidP="001D5093">
            <w:pPr>
              <w:pStyle w:val="Subtitle2"/>
              <w:rPr>
                <w:sz w:val="24"/>
                <w:szCs w:val="24"/>
              </w:rPr>
            </w:pPr>
            <w:bookmarkStart w:id="746" w:name="_Toc437950077"/>
            <w:bookmarkStart w:id="747" w:name="_Toc437951056"/>
            <w:r w:rsidRPr="00166F92">
              <w:rPr>
                <w:sz w:val="24"/>
                <w:szCs w:val="24"/>
              </w:rPr>
              <w:t>Total</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(TL)</w:t>
            </w:r>
            <w:bookmarkEnd w:id="746"/>
            <w:bookmarkEnd w:id="747"/>
          </w:p>
        </w:tc>
        <w:tc>
          <w:tcPr>
            <w:tcW w:w="1010" w:type="dxa"/>
          </w:tcPr>
          <w:p w14:paraId="69CFAFFF" w14:textId="77777777" w:rsidR="005B4A5F" w:rsidRPr="00166F92" w:rsidRDefault="005B4A5F" w:rsidP="001D5093">
            <w:pPr>
              <w:pStyle w:val="Subtitle2"/>
              <w:rPr>
                <w:sz w:val="24"/>
                <w:szCs w:val="24"/>
              </w:rPr>
            </w:pPr>
          </w:p>
        </w:tc>
        <w:tc>
          <w:tcPr>
            <w:tcW w:w="990" w:type="dxa"/>
          </w:tcPr>
          <w:p w14:paraId="5F9FB48F" w14:textId="77777777" w:rsidR="005B4A5F" w:rsidRPr="00166F92" w:rsidRDefault="005B4A5F" w:rsidP="001D5093">
            <w:pPr>
              <w:pStyle w:val="Subtitle2"/>
              <w:rPr>
                <w:sz w:val="24"/>
                <w:szCs w:val="24"/>
              </w:rPr>
            </w:pPr>
          </w:p>
        </w:tc>
        <w:tc>
          <w:tcPr>
            <w:tcW w:w="990" w:type="dxa"/>
          </w:tcPr>
          <w:p w14:paraId="0CDEB382" w14:textId="77777777" w:rsidR="005B4A5F" w:rsidRPr="00166F92" w:rsidRDefault="005B4A5F" w:rsidP="001D5093">
            <w:pPr>
              <w:pStyle w:val="Subtitle2"/>
              <w:rPr>
                <w:sz w:val="24"/>
                <w:szCs w:val="24"/>
              </w:rPr>
            </w:pPr>
          </w:p>
        </w:tc>
        <w:tc>
          <w:tcPr>
            <w:tcW w:w="1170" w:type="dxa"/>
          </w:tcPr>
          <w:p w14:paraId="569948BC" w14:textId="77777777" w:rsidR="005B4A5F" w:rsidRPr="00166F92" w:rsidRDefault="005B4A5F" w:rsidP="001D5093">
            <w:pPr>
              <w:pStyle w:val="Subtitle2"/>
              <w:rPr>
                <w:sz w:val="24"/>
                <w:szCs w:val="24"/>
              </w:rPr>
            </w:pPr>
          </w:p>
        </w:tc>
        <w:tc>
          <w:tcPr>
            <w:tcW w:w="1080" w:type="dxa"/>
          </w:tcPr>
          <w:p w14:paraId="51882B37" w14:textId="77777777" w:rsidR="005B4A5F" w:rsidRPr="00166F92" w:rsidRDefault="005B4A5F" w:rsidP="001D5093">
            <w:pPr>
              <w:pStyle w:val="Subtitle2"/>
              <w:rPr>
                <w:sz w:val="24"/>
                <w:szCs w:val="24"/>
              </w:rPr>
            </w:pPr>
          </w:p>
        </w:tc>
        <w:tc>
          <w:tcPr>
            <w:tcW w:w="1170" w:type="dxa"/>
          </w:tcPr>
          <w:p w14:paraId="6FEEAB6E" w14:textId="77777777" w:rsidR="005B4A5F" w:rsidRPr="00166F92" w:rsidRDefault="005B4A5F" w:rsidP="001D5093">
            <w:pPr>
              <w:pStyle w:val="Subtitle2"/>
              <w:rPr>
                <w:sz w:val="24"/>
                <w:szCs w:val="24"/>
              </w:rPr>
            </w:pPr>
          </w:p>
        </w:tc>
        <w:tc>
          <w:tcPr>
            <w:tcW w:w="1080" w:type="dxa"/>
            <w:vMerge/>
          </w:tcPr>
          <w:p w14:paraId="32337B9F" w14:textId="77777777" w:rsidR="005B4A5F" w:rsidRPr="00166F92" w:rsidRDefault="005B4A5F" w:rsidP="001D5093">
            <w:pPr>
              <w:pStyle w:val="Subtitle2"/>
              <w:rPr>
                <w:sz w:val="24"/>
                <w:szCs w:val="24"/>
              </w:rPr>
            </w:pPr>
          </w:p>
        </w:tc>
      </w:tr>
      <w:tr w:rsidR="005B4A5F" w:rsidRPr="00166F92" w14:paraId="0E38E617" w14:textId="77777777" w:rsidTr="00F35BE0">
        <w:trPr>
          <w:cantSplit/>
          <w:trHeight w:val="673"/>
        </w:trPr>
        <w:tc>
          <w:tcPr>
            <w:tcW w:w="1600" w:type="dxa"/>
          </w:tcPr>
          <w:p w14:paraId="1676FEA0" w14:textId="77777777" w:rsidR="005B4A5F" w:rsidRPr="00166F92" w:rsidRDefault="005B4A5F" w:rsidP="001D5093">
            <w:pPr>
              <w:pStyle w:val="Subtitle2"/>
              <w:rPr>
                <w:sz w:val="24"/>
                <w:szCs w:val="24"/>
              </w:rPr>
            </w:pPr>
            <w:bookmarkStart w:id="748" w:name="_Toc437950078"/>
            <w:bookmarkStart w:id="749" w:name="_Toc437951057"/>
            <w:r w:rsidRPr="00166F92">
              <w:rPr>
                <w:sz w:val="24"/>
                <w:szCs w:val="24"/>
              </w:rPr>
              <w:t>Net</w:t>
            </w:r>
            <w:r w:rsidR="007E703B" w:rsidRPr="00166F92">
              <w:rPr>
                <w:sz w:val="24"/>
                <w:szCs w:val="24"/>
              </w:rPr>
              <w:t xml:space="preserve"> </w:t>
            </w:r>
            <w:r w:rsidRPr="00166F92">
              <w:rPr>
                <w:sz w:val="24"/>
                <w:szCs w:val="24"/>
              </w:rPr>
              <w:t>Worth</w:t>
            </w:r>
            <w:r w:rsidR="007E703B" w:rsidRPr="00166F92">
              <w:rPr>
                <w:sz w:val="24"/>
                <w:szCs w:val="24"/>
              </w:rPr>
              <w:t xml:space="preserve"> </w:t>
            </w:r>
            <w:r w:rsidRPr="00166F92">
              <w:rPr>
                <w:sz w:val="24"/>
                <w:szCs w:val="24"/>
              </w:rPr>
              <w:t>(NW)</w:t>
            </w:r>
            <w:bookmarkEnd w:id="748"/>
            <w:bookmarkEnd w:id="749"/>
          </w:p>
        </w:tc>
        <w:tc>
          <w:tcPr>
            <w:tcW w:w="1010" w:type="dxa"/>
          </w:tcPr>
          <w:p w14:paraId="6E1301FC" w14:textId="77777777" w:rsidR="005B4A5F" w:rsidRPr="00166F92" w:rsidRDefault="005B4A5F" w:rsidP="001D5093">
            <w:pPr>
              <w:pStyle w:val="Subtitle2"/>
              <w:rPr>
                <w:sz w:val="24"/>
                <w:szCs w:val="24"/>
              </w:rPr>
            </w:pPr>
          </w:p>
        </w:tc>
        <w:tc>
          <w:tcPr>
            <w:tcW w:w="990" w:type="dxa"/>
          </w:tcPr>
          <w:p w14:paraId="6A4013C9" w14:textId="77777777" w:rsidR="005B4A5F" w:rsidRPr="00166F92" w:rsidRDefault="005B4A5F" w:rsidP="001D5093">
            <w:pPr>
              <w:pStyle w:val="Subtitle2"/>
              <w:rPr>
                <w:sz w:val="24"/>
                <w:szCs w:val="24"/>
              </w:rPr>
            </w:pPr>
          </w:p>
        </w:tc>
        <w:tc>
          <w:tcPr>
            <w:tcW w:w="990" w:type="dxa"/>
          </w:tcPr>
          <w:p w14:paraId="3743EDF2" w14:textId="77777777" w:rsidR="005B4A5F" w:rsidRPr="00166F92" w:rsidRDefault="005B4A5F" w:rsidP="001D5093">
            <w:pPr>
              <w:pStyle w:val="Subtitle2"/>
              <w:rPr>
                <w:sz w:val="24"/>
                <w:szCs w:val="24"/>
              </w:rPr>
            </w:pPr>
          </w:p>
        </w:tc>
        <w:tc>
          <w:tcPr>
            <w:tcW w:w="1170" w:type="dxa"/>
          </w:tcPr>
          <w:p w14:paraId="440C3448" w14:textId="77777777" w:rsidR="005B4A5F" w:rsidRPr="00166F92" w:rsidRDefault="005B4A5F" w:rsidP="001D5093">
            <w:pPr>
              <w:pStyle w:val="Subtitle2"/>
              <w:rPr>
                <w:sz w:val="24"/>
                <w:szCs w:val="24"/>
              </w:rPr>
            </w:pPr>
          </w:p>
        </w:tc>
        <w:tc>
          <w:tcPr>
            <w:tcW w:w="1080" w:type="dxa"/>
          </w:tcPr>
          <w:p w14:paraId="233E800E" w14:textId="77777777" w:rsidR="005B4A5F" w:rsidRPr="00166F92" w:rsidRDefault="005B4A5F" w:rsidP="001D5093">
            <w:pPr>
              <w:pStyle w:val="Subtitle2"/>
              <w:rPr>
                <w:sz w:val="24"/>
                <w:szCs w:val="24"/>
              </w:rPr>
            </w:pPr>
          </w:p>
        </w:tc>
        <w:tc>
          <w:tcPr>
            <w:tcW w:w="1170" w:type="dxa"/>
          </w:tcPr>
          <w:p w14:paraId="2FC36105" w14:textId="77777777" w:rsidR="005B4A5F" w:rsidRPr="00166F92" w:rsidRDefault="005B4A5F" w:rsidP="001D5093">
            <w:pPr>
              <w:pStyle w:val="Subtitle2"/>
              <w:rPr>
                <w:sz w:val="24"/>
                <w:szCs w:val="24"/>
              </w:rPr>
            </w:pPr>
          </w:p>
        </w:tc>
        <w:tc>
          <w:tcPr>
            <w:tcW w:w="1080" w:type="dxa"/>
          </w:tcPr>
          <w:p w14:paraId="756DBEAD" w14:textId="77777777" w:rsidR="005B4A5F" w:rsidRPr="00166F92" w:rsidRDefault="005B4A5F" w:rsidP="001D5093">
            <w:pPr>
              <w:pStyle w:val="Subtitle2"/>
              <w:rPr>
                <w:sz w:val="24"/>
                <w:szCs w:val="24"/>
              </w:rPr>
            </w:pPr>
          </w:p>
        </w:tc>
      </w:tr>
      <w:tr w:rsidR="005B4A5F" w:rsidRPr="00166F92" w14:paraId="62492B4D" w14:textId="77777777" w:rsidTr="00F35BE0">
        <w:trPr>
          <w:cantSplit/>
          <w:trHeight w:val="673"/>
        </w:trPr>
        <w:tc>
          <w:tcPr>
            <w:tcW w:w="1600" w:type="dxa"/>
          </w:tcPr>
          <w:p w14:paraId="37DFC1EB" w14:textId="77777777" w:rsidR="005B4A5F" w:rsidRPr="00166F92" w:rsidRDefault="005B4A5F" w:rsidP="001D5093">
            <w:pPr>
              <w:pStyle w:val="Subtitle2"/>
              <w:rPr>
                <w:sz w:val="24"/>
                <w:szCs w:val="24"/>
              </w:rPr>
            </w:pPr>
            <w:bookmarkStart w:id="750" w:name="_Toc437950079"/>
            <w:bookmarkStart w:id="751" w:name="_Toc437951058"/>
            <w:r w:rsidRPr="00166F92">
              <w:rPr>
                <w:sz w:val="24"/>
                <w:szCs w:val="24"/>
              </w:rPr>
              <w:t>Current</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(CA)</w:t>
            </w:r>
            <w:bookmarkEnd w:id="750"/>
            <w:bookmarkEnd w:id="751"/>
          </w:p>
        </w:tc>
        <w:tc>
          <w:tcPr>
            <w:tcW w:w="1010" w:type="dxa"/>
          </w:tcPr>
          <w:p w14:paraId="1E1F2BBD" w14:textId="77777777" w:rsidR="005B4A5F" w:rsidRPr="00166F92" w:rsidRDefault="005B4A5F" w:rsidP="001D5093">
            <w:pPr>
              <w:pStyle w:val="Subtitle2"/>
              <w:rPr>
                <w:sz w:val="24"/>
                <w:szCs w:val="24"/>
              </w:rPr>
            </w:pPr>
          </w:p>
        </w:tc>
        <w:tc>
          <w:tcPr>
            <w:tcW w:w="990" w:type="dxa"/>
          </w:tcPr>
          <w:p w14:paraId="2CDDC38F" w14:textId="77777777" w:rsidR="005B4A5F" w:rsidRPr="00166F92" w:rsidRDefault="005B4A5F" w:rsidP="001D5093">
            <w:pPr>
              <w:pStyle w:val="Subtitle2"/>
              <w:rPr>
                <w:sz w:val="24"/>
                <w:szCs w:val="24"/>
              </w:rPr>
            </w:pPr>
          </w:p>
        </w:tc>
        <w:tc>
          <w:tcPr>
            <w:tcW w:w="990" w:type="dxa"/>
          </w:tcPr>
          <w:p w14:paraId="52A40CE1" w14:textId="77777777" w:rsidR="005B4A5F" w:rsidRPr="00166F92" w:rsidRDefault="005B4A5F" w:rsidP="001D5093">
            <w:pPr>
              <w:pStyle w:val="Subtitle2"/>
              <w:rPr>
                <w:sz w:val="24"/>
                <w:szCs w:val="24"/>
              </w:rPr>
            </w:pPr>
          </w:p>
        </w:tc>
        <w:tc>
          <w:tcPr>
            <w:tcW w:w="1170" w:type="dxa"/>
          </w:tcPr>
          <w:p w14:paraId="7A8EFBF6" w14:textId="77777777" w:rsidR="005B4A5F" w:rsidRPr="00166F92" w:rsidRDefault="005B4A5F" w:rsidP="001D5093">
            <w:pPr>
              <w:pStyle w:val="Subtitle2"/>
              <w:rPr>
                <w:sz w:val="24"/>
                <w:szCs w:val="24"/>
              </w:rPr>
            </w:pPr>
          </w:p>
        </w:tc>
        <w:tc>
          <w:tcPr>
            <w:tcW w:w="1080" w:type="dxa"/>
          </w:tcPr>
          <w:p w14:paraId="5A64FF9B" w14:textId="77777777" w:rsidR="005B4A5F" w:rsidRPr="00166F92" w:rsidRDefault="005B4A5F" w:rsidP="001D5093">
            <w:pPr>
              <w:pStyle w:val="Subtitle2"/>
              <w:rPr>
                <w:sz w:val="24"/>
                <w:szCs w:val="24"/>
              </w:rPr>
            </w:pPr>
          </w:p>
        </w:tc>
        <w:tc>
          <w:tcPr>
            <w:tcW w:w="1170" w:type="dxa"/>
          </w:tcPr>
          <w:p w14:paraId="6FAEC53B" w14:textId="77777777" w:rsidR="005B4A5F" w:rsidRPr="00166F92" w:rsidRDefault="005B4A5F" w:rsidP="001D5093">
            <w:pPr>
              <w:pStyle w:val="Subtitle2"/>
              <w:rPr>
                <w:sz w:val="24"/>
                <w:szCs w:val="24"/>
              </w:rPr>
            </w:pPr>
          </w:p>
        </w:tc>
        <w:tc>
          <w:tcPr>
            <w:tcW w:w="1080" w:type="dxa"/>
            <w:vMerge w:val="restart"/>
          </w:tcPr>
          <w:p w14:paraId="1ED1662A" w14:textId="77777777" w:rsidR="005B4A5F" w:rsidRPr="00166F92" w:rsidRDefault="005B4A5F" w:rsidP="001D5093">
            <w:pPr>
              <w:pStyle w:val="Subtitle2"/>
              <w:rPr>
                <w:sz w:val="24"/>
                <w:szCs w:val="24"/>
              </w:rPr>
            </w:pPr>
          </w:p>
        </w:tc>
      </w:tr>
      <w:tr w:rsidR="005B4A5F" w:rsidRPr="00166F92" w14:paraId="26BB0E71" w14:textId="77777777" w:rsidTr="00F35BE0">
        <w:trPr>
          <w:cantSplit/>
          <w:trHeight w:val="673"/>
        </w:trPr>
        <w:tc>
          <w:tcPr>
            <w:tcW w:w="1600" w:type="dxa"/>
          </w:tcPr>
          <w:p w14:paraId="2C0F2535" w14:textId="77777777" w:rsidR="005B4A5F" w:rsidRPr="00166F92" w:rsidRDefault="005B4A5F" w:rsidP="001D5093">
            <w:pPr>
              <w:pStyle w:val="Subtitle2"/>
              <w:rPr>
                <w:sz w:val="24"/>
                <w:szCs w:val="24"/>
              </w:rPr>
            </w:pPr>
            <w:bookmarkStart w:id="752" w:name="_Toc437950080"/>
            <w:bookmarkStart w:id="753" w:name="_Toc437951059"/>
            <w:r w:rsidRPr="00166F92">
              <w:rPr>
                <w:sz w:val="24"/>
                <w:szCs w:val="24"/>
              </w:rPr>
              <w:t>Current</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(CL)</w:t>
            </w:r>
            <w:bookmarkEnd w:id="752"/>
            <w:bookmarkEnd w:id="753"/>
          </w:p>
        </w:tc>
        <w:tc>
          <w:tcPr>
            <w:tcW w:w="1010" w:type="dxa"/>
          </w:tcPr>
          <w:p w14:paraId="5C131BDF" w14:textId="77777777" w:rsidR="005B4A5F" w:rsidRPr="00166F92" w:rsidRDefault="005B4A5F" w:rsidP="001D5093">
            <w:pPr>
              <w:pStyle w:val="Subtitle2"/>
              <w:rPr>
                <w:sz w:val="24"/>
                <w:szCs w:val="24"/>
              </w:rPr>
            </w:pPr>
          </w:p>
        </w:tc>
        <w:tc>
          <w:tcPr>
            <w:tcW w:w="990" w:type="dxa"/>
          </w:tcPr>
          <w:p w14:paraId="64212E00" w14:textId="77777777" w:rsidR="005B4A5F" w:rsidRPr="00166F92" w:rsidRDefault="005B4A5F" w:rsidP="001D5093">
            <w:pPr>
              <w:pStyle w:val="Subtitle2"/>
              <w:rPr>
                <w:sz w:val="24"/>
                <w:szCs w:val="24"/>
              </w:rPr>
            </w:pPr>
          </w:p>
        </w:tc>
        <w:tc>
          <w:tcPr>
            <w:tcW w:w="990" w:type="dxa"/>
          </w:tcPr>
          <w:p w14:paraId="67EE96BB" w14:textId="77777777" w:rsidR="005B4A5F" w:rsidRPr="00166F92" w:rsidRDefault="005B4A5F" w:rsidP="001D5093">
            <w:pPr>
              <w:pStyle w:val="Subtitle2"/>
              <w:rPr>
                <w:sz w:val="24"/>
                <w:szCs w:val="24"/>
              </w:rPr>
            </w:pPr>
          </w:p>
        </w:tc>
        <w:tc>
          <w:tcPr>
            <w:tcW w:w="1170" w:type="dxa"/>
          </w:tcPr>
          <w:p w14:paraId="471970E1" w14:textId="77777777" w:rsidR="005B4A5F" w:rsidRPr="00166F92" w:rsidRDefault="005B4A5F" w:rsidP="001D5093">
            <w:pPr>
              <w:pStyle w:val="Subtitle2"/>
              <w:rPr>
                <w:sz w:val="24"/>
                <w:szCs w:val="24"/>
              </w:rPr>
            </w:pPr>
          </w:p>
        </w:tc>
        <w:tc>
          <w:tcPr>
            <w:tcW w:w="1080" w:type="dxa"/>
          </w:tcPr>
          <w:p w14:paraId="360C45A0" w14:textId="77777777" w:rsidR="005B4A5F" w:rsidRPr="00166F92" w:rsidRDefault="005B4A5F" w:rsidP="001D5093">
            <w:pPr>
              <w:pStyle w:val="Subtitle2"/>
              <w:rPr>
                <w:sz w:val="24"/>
                <w:szCs w:val="24"/>
              </w:rPr>
            </w:pPr>
          </w:p>
        </w:tc>
        <w:tc>
          <w:tcPr>
            <w:tcW w:w="1170" w:type="dxa"/>
          </w:tcPr>
          <w:p w14:paraId="0FD7D575" w14:textId="77777777" w:rsidR="005B4A5F" w:rsidRPr="00166F92" w:rsidRDefault="005B4A5F" w:rsidP="001D5093">
            <w:pPr>
              <w:pStyle w:val="Subtitle2"/>
              <w:rPr>
                <w:sz w:val="24"/>
                <w:szCs w:val="24"/>
              </w:rPr>
            </w:pPr>
          </w:p>
        </w:tc>
        <w:tc>
          <w:tcPr>
            <w:tcW w:w="1080" w:type="dxa"/>
            <w:vMerge/>
          </w:tcPr>
          <w:p w14:paraId="6624A42C" w14:textId="77777777" w:rsidR="005B4A5F" w:rsidRPr="00166F92" w:rsidRDefault="005B4A5F" w:rsidP="001D5093">
            <w:pPr>
              <w:pStyle w:val="Subtitle2"/>
              <w:rPr>
                <w:sz w:val="24"/>
                <w:szCs w:val="24"/>
              </w:rPr>
            </w:pPr>
          </w:p>
        </w:tc>
      </w:tr>
      <w:tr w:rsidR="005B4A5F" w:rsidRPr="00166F92" w14:paraId="530777F8" w14:textId="77777777" w:rsidTr="00F35BE0">
        <w:trPr>
          <w:cantSplit/>
        </w:trPr>
        <w:tc>
          <w:tcPr>
            <w:tcW w:w="9090" w:type="dxa"/>
            <w:gridSpan w:val="8"/>
          </w:tcPr>
          <w:p w14:paraId="7125D273" w14:textId="77777777" w:rsidR="005B4A5F" w:rsidRPr="00166F92" w:rsidRDefault="005B4A5F" w:rsidP="001D5093">
            <w:pPr>
              <w:pStyle w:val="Subtitle2"/>
              <w:rPr>
                <w:sz w:val="24"/>
                <w:szCs w:val="24"/>
              </w:rPr>
            </w:pPr>
            <w:bookmarkStart w:id="754" w:name="_Toc437950081"/>
            <w:bookmarkStart w:id="755" w:name="_Toc437951060"/>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Income</w:t>
            </w:r>
            <w:r w:rsidR="007E703B" w:rsidRPr="00166F92">
              <w:rPr>
                <w:sz w:val="24"/>
                <w:szCs w:val="24"/>
              </w:rPr>
              <w:t xml:space="preserve"> </w:t>
            </w:r>
            <w:r w:rsidRPr="00166F92">
              <w:rPr>
                <w:sz w:val="24"/>
                <w:szCs w:val="24"/>
              </w:rPr>
              <w:t>Statement</w:t>
            </w:r>
            <w:bookmarkEnd w:id="754"/>
            <w:bookmarkEnd w:id="755"/>
          </w:p>
        </w:tc>
      </w:tr>
      <w:tr w:rsidR="005B4A5F" w:rsidRPr="00166F92" w14:paraId="1FD26B56" w14:textId="77777777" w:rsidTr="00F35BE0">
        <w:trPr>
          <w:cantSplit/>
          <w:trHeight w:val="672"/>
        </w:trPr>
        <w:tc>
          <w:tcPr>
            <w:tcW w:w="1600" w:type="dxa"/>
          </w:tcPr>
          <w:p w14:paraId="6092380A" w14:textId="77777777" w:rsidR="005B4A5F" w:rsidRPr="00166F92" w:rsidRDefault="005B4A5F" w:rsidP="001D5093">
            <w:pPr>
              <w:pStyle w:val="Subtitle2"/>
              <w:rPr>
                <w:sz w:val="24"/>
                <w:szCs w:val="24"/>
              </w:rPr>
            </w:pPr>
            <w:bookmarkStart w:id="756" w:name="_Toc437950082"/>
            <w:bookmarkStart w:id="757" w:name="_Toc437951061"/>
            <w:r w:rsidRPr="00166F92">
              <w:rPr>
                <w:sz w:val="24"/>
                <w:szCs w:val="24"/>
              </w:rPr>
              <w:t>Total</w:t>
            </w:r>
            <w:r w:rsidR="007E703B" w:rsidRPr="00166F92">
              <w:rPr>
                <w:sz w:val="24"/>
                <w:szCs w:val="24"/>
              </w:rPr>
              <w:t xml:space="preserve"> </w:t>
            </w:r>
            <w:r w:rsidRPr="00166F92">
              <w:rPr>
                <w:sz w:val="24"/>
                <w:szCs w:val="24"/>
              </w:rPr>
              <w:t>Revenue</w:t>
            </w:r>
            <w:r w:rsidR="007E703B" w:rsidRPr="00166F92">
              <w:rPr>
                <w:sz w:val="24"/>
                <w:szCs w:val="24"/>
              </w:rPr>
              <w:t xml:space="preserve"> </w:t>
            </w:r>
            <w:r w:rsidRPr="00166F92">
              <w:rPr>
                <w:sz w:val="24"/>
                <w:szCs w:val="24"/>
              </w:rPr>
              <w:t>(TR)</w:t>
            </w:r>
            <w:bookmarkEnd w:id="756"/>
            <w:bookmarkEnd w:id="757"/>
          </w:p>
        </w:tc>
        <w:tc>
          <w:tcPr>
            <w:tcW w:w="1010" w:type="dxa"/>
          </w:tcPr>
          <w:p w14:paraId="647CB464" w14:textId="77777777" w:rsidR="005B4A5F" w:rsidRPr="00166F92" w:rsidRDefault="005B4A5F" w:rsidP="001D5093">
            <w:pPr>
              <w:pStyle w:val="Subtitle2"/>
              <w:rPr>
                <w:sz w:val="24"/>
                <w:szCs w:val="24"/>
              </w:rPr>
            </w:pPr>
          </w:p>
        </w:tc>
        <w:tc>
          <w:tcPr>
            <w:tcW w:w="990" w:type="dxa"/>
          </w:tcPr>
          <w:p w14:paraId="1F215B96" w14:textId="77777777" w:rsidR="005B4A5F" w:rsidRPr="00166F92" w:rsidRDefault="005B4A5F" w:rsidP="001D5093">
            <w:pPr>
              <w:pStyle w:val="Subtitle2"/>
              <w:rPr>
                <w:sz w:val="24"/>
                <w:szCs w:val="24"/>
              </w:rPr>
            </w:pPr>
          </w:p>
        </w:tc>
        <w:tc>
          <w:tcPr>
            <w:tcW w:w="990" w:type="dxa"/>
          </w:tcPr>
          <w:p w14:paraId="5DC35B9D" w14:textId="77777777" w:rsidR="005B4A5F" w:rsidRPr="00166F92" w:rsidRDefault="005B4A5F" w:rsidP="001D5093">
            <w:pPr>
              <w:pStyle w:val="Subtitle2"/>
              <w:rPr>
                <w:sz w:val="24"/>
                <w:szCs w:val="24"/>
              </w:rPr>
            </w:pPr>
          </w:p>
        </w:tc>
        <w:tc>
          <w:tcPr>
            <w:tcW w:w="1170" w:type="dxa"/>
          </w:tcPr>
          <w:p w14:paraId="2A9E72DF" w14:textId="77777777" w:rsidR="005B4A5F" w:rsidRPr="00166F92" w:rsidRDefault="005B4A5F" w:rsidP="001D5093">
            <w:pPr>
              <w:pStyle w:val="Subtitle2"/>
              <w:rPr>
                <w:sz w:val="24"/>
                <w:szCs w:val="24"/>
              </w:rPr>
            </w:pPr>
          </w:p>
        </w:tc>
        <w:tc>
          <w:tcPr>
            <w:tcW w:w="1080" w:type="dxa"/>
          </w:tcPr>
          <w:p w14:paraId="1BA9B0E0" w14:textId="77777777" w:rsidR="005B4A5F" w:rsidRPr="00166F92" w:rsidRDefault="005B4A5F" w:rsidP="001D5093">
            <w:pPr>
              <w:pStyle w:val="Subtitle2"/>
              <w:rPr>
                <w:sz w:val="24"/>
                <w:szCs w:val="24"/>
              </w:rPr>
            </w:pPr>
          </w:p>
        </w:tc>
        <w:tc>
          <w:tcPr>
            <w:tcW w:w="1170" w:type="dxa"/>
          </w:tcPr>
          <w:p w14:paraId="57F34F60" w14:textId="77777777" w:rsidR="005B4A5F" w:rsidRPr="00166F92" w:rsidRDefault="005B4A5F" w:rsidP="001D5093">
            <w:pPr>
              <w:pStyle w:val="Subtitle2"/>
              <w:rPr>
                <w:sz w:val="24"/>
                <w:szCs w:val="24"/>
              </w:rPr>
            </w:pPr>
          </w:p>
        </w:tc>
        <w:tc>
          <w:tcPr>
            <w:tcW w:w="1080" w:type="dxa"/>
            <w:vMerge w:val="restart"/>
          </w:tcPr>
          <w:p w14:paraId="2C38F316" w14:textId="77777777" w:rsidR="005B4A5F" w:rsidRPr="00166F92" w:rsidRDefault="005B4A5F" w:rsidP="001D5093">
            <w:pPr>
              <w:pStyle w:val="Subtitle2"/>
              <w:rPr>
                <w:sz w:val="24"/>
                <w:szCs w:val="24"/>
              </w:rPr>
            </w:pPr>
          </w:p>
        </w:tc>
      </w:tr>
      <w:tr w:rsidR="005B4A5F" w:rsidRPr="00166F92" w14:paraId="1536F72D" w14:textId="77777777" w:rsidTr="00F35BE0">
        <w:trPr>
          <w:cantSplit/>
          <w:trHeight w:val="672"/>
        </w:trPr>
        <w:tc>
          <w:tcPr>
            <w:tcW w:w="1600" w:type="dxa"/>
          </w:tcPr>
          <w:p w14:paraId="666C7BA3" w14:textId="77777777" w:rsidR="005B4A5F" w:rsidRPr="00166F92" w:rsidRDefault="005B4A5F" w:rsidP="001D5093">
            <w:pPr>
              <w:pStyle w:val="Subtitle2"/>
              <w:rPr>
                <w:sz w:val="24"/>
                <w:szCs w:val="24"/>
              </w:rPr>
            </w:pPr>
            <w:bookmarkStart w:id="758" w:name="_Toc437950083"/>
            <w:bookmarkStart w:id="759" w:name="_Toc437951062"/>
            <w:r w:rsidRPr="00166F92">
              <w:rPr>
                <w:sz w:val="24"/>
                <w:szCs w:val="24"/>
              </w:rPr>
              <w:lastRenderedPageBreak/>
              <w:t>Profits</w:t>
            </w:r>
            <w:r w:rsidR="007E703B" w:rsidRPr="00166F92">
              <w:rPr>
                <w:sz w:val="24"/>
                <w:szCs w:val="24"/>
              </w:rPr>
              <w:t xml:space="preserve"> </w:t>
            </w:r>
            <w:r w:rsidRPr="00166F92">
              <w:rPr>
                <w:sz w:val="24"/>
                <w:szCs w:val="24"/>
              </w:rPr>
              <w:t>Before</w:t>
            </w:r>
            <w:r w:rsidR="007E703B" w:rsidRPr="00166F92">
              <w:rPr>
                <w:sz w:val="24"/>
                <w:szCs w:val="24"/>
              </w:rPr>
              <w:t xml:space="preserve"> </w:t>
            </w:r>
            <w:r w:rsidRPr="00166F92">
              <w:rPr>
                <w:sz w:val="24"/>
                <w:szCs w:val="24"/>
              </w:rPr>
              <w:t>Taxes</w:t>
            </w:r>
            <w:r w:rsidR="007E703B" w:rsidRPr="00166F92">
              <w:rPr>
                <w:sz w:val="24"/>
                <w:szCs w:val="24"/>
              </w:rPr>
              <w:t xml:space="preserve"> </w:t>
            </w:r>
            <w:r w:rsidRPr="00166F92">
              <w:rPr>
                <w:sz w:val="24"/>
                <w:szCs w:val="24"/>
              </w:rPr>
              <w:t>(PBT)</w:t>
            </w:r>
            <w:bookmarkEnd w:id="758"/>
            <w:bookmarkEnd w:id="759"/>
          </w:p>
        </w:tc>
        <w:tc>
          <w:tcPr>
            <w:tcW w:w="1010" w:type="dxa"/>
          </w:tcPr>
          <w:p w14:paraId="6ACFFB4C" w14:textId="77777777" w:rsidR="005B4A5F" w:rsidRPr="00166F92" w:rsidRDefault="005B4A5F" w:rsidP="001D5093">
            <w:pPr>
              <w:pStyle w:val="Subtitle2"/>
              <w:rPr>
                <w:sz w:val="24"/>
                <w:szCs w:val="24"/>
              </w:rPr>
            </w:pPr>
          </w:p>
        </w:tc>
        <w:tc>
          <w:tcPr>
            <w:tcW w:w="990" w:type="dxa"/>
          </w:tcPr>
          <w:p w14:paraId="47E87FB4" w14:textId="77777777" w:rsidR="005B4A5F" w:rsidRPr="00166F92" w:rsidRDefault="005B4A5F" w:rsidP="001D5093">
            <w:pPr>
              <w:pStyle w:val="Subtitle2"/>
              <w:rPr>
                <w:sz w:val="24"/>
                <w:szCs w:val="24"/>
              </w:rPr>
            </w:pPr>
          </w:p>
        </w:tc>
        <w:tc>
          <w:tcPr>
            <w:tcW w:w="990" w:type="dxa"/>
          </w:tcPr>
          <w:p w14:paraId="3D780837" w14:textId="77777777" w:rsidR="005B4A5F" w:rsidRPr="00166F92" w:rsidRDefault="005B4A5F" w:rsidP="001D5093">
            <w:pPr>
              <w:pStyle w:val="Subtitle2"/>
              <w:rPr>
                <w:sz w:val="24"/>
                <w:szCs w:val="24"/>
              </w:rPr>
            </w:pPr>
          </w:p>
        </w:tc>
        <w:tc>
          <w:tcPr>
            <w:tcW w:w="1170" w:type="dxa"/>
          </w:tcPr>
          <w:p w14:paraId="40DFE811" w14:textId="77777777" w:rsidR="005B4A5F" w:rsidRPr="00166F92" w:rsidRDefault="005B4A5F" w:rsidP="001D5093">
            <w:pPr>
              <w:pStyle w:val="Subtitle2"/>
              <w:rPr>
                <w:sz w:val="24"/>
                <w:szCs w:val="24"/>
              </w:rPr>
            </w:pPr>
          </w:p>
        </w:tc>
        <w:tc>
          <w:tcPr>
            <w:tcW w:w="1080" w:type="dxa"/>
          </w:tcPr>
          <w:p w14:paraId="68D6B5F4" w14:textId="77777777" w:rsidR="005B4A5F" w:rsidRPr="00166F92" w:rsidRDefault="005B4A5F" w:rsidP="001D5093">
            <w:pPr>
              <w:pStyle w:val="Subtitle2"/>
              <w:rPr>
                <w:sz w:val="24"/>
                <w:szCs w:val="24"/>
              </w:rPr>
            </w:pPr>
          </w:p>
        </w:tc>
        <w:tc>
          <w:tcPr>
            <w:tcW w:w="1170" w:type="dxa"/>
          </w:tcPr>
          <w:p w14:paraId="100F536B" w14:textId="77777777" w:rsidR="005B4A5F" w:rsidRPr="00166F92" w:rsidRDefault="005B4A5F" w:rsidP="001D5093">
            <w:pPr>
              <w:pStyle w:val="Subtitle2"/>
              <w:rPr>
                <w:sz w:val="24"/>
                <w:szCs w:val="24"/>
              </w:rPr>
            </w:pPr>
          </w:p>
        </w:tc>
        <w:tc>
          <w:tcPr>
            <w:tcW w:w="1080" w:type="dxa"/>
            <w:vMerge/>
          </w:tcPr>
          <w:p w14:paraId="36FFFA6D" w14:textId="77777777" w:rsidR="005B4A5F" w:rsidRPr="00166F92" w:rsidRDefault="005B4A5F" w:rsidP="001D5093">
            <w:pPr>
              <w:pStyle w:val="Subtitle2"/>
              <w:rPr>
                <w:sz w:val="24"/>
                <w:szCs w:val="24"/>
              </w:rPr>
            </w:pPr>
          </w:p>
        </w:tc>
      </w:tr>
    </w:tbl>
    <w:p w14:paraId="78B52913" w14:textId="77777777" w:rsidR="005B4A5F" w:rsidRPr="00166F92" w:rsidRDefault="005B4A5F" w:rsidP="001D5093">
      <w:pPr>
        <w:pStyle w:val="Header"/>
        <w:pBdr>
          <w:bottom w:val="none" w:sz="0" w:space="0" w:color="auto"/>
        </w:pBdr>
      </w:pPr>
      <w:bookmarkStart w:id="760" w:name="_Toc498849276"/>
      <w:bookmarkStart w:id="761" w:name="_Toc498850115"/>
      <w:bookmarkStart w:id="762" w:name="_Toc498851720"/>
    </w:p>
    <w:p w14:paraId="58F5B2CA" w14:textId="77777777" w:rsidR="005B4A5F" w:rsidRPr="00166F92" w:rsidRDefault="005B4A5F" w:rsidP="001D5093">
      <w:pPr>
        <w:pStyle w:val="Subtitle2"/>
        <w:jc w:val="left"/>
        <w:rPr>
          <w:b w:val="0"/>
          <w:sz w:val="24"/>
          <w:szCs w:val="24"/>
        </w:rPr>
      </w:pPr>
      <w:bookmarkStart w:id="763" w:name="_Toc437950084"/>
      <w:bookmarkStart w:id="764" w:name="_Toc437951063"/>
      <w:r w:rsidRPr="00166F92">
        <w:rPr>
          <w:b w:val="0"/>
          <w:sz w:val="24"/>
          <w:szCs w:val="24"/>
        </w:rPr>
        <w:t>Attached</w:t>
      </w:r>
      <w:r w:rsidR="007E703B" w:rsidRPr="00166F92">
        <w:rPr>
          <w:b w:val="0"/>
          <w:sz w:val="24"/>
          <w:szCs w:val="24"/>
        </w:rPr>
        <w:t xml:space="preserve"> </w:t>
      </w:r>
      <w:r w:rsidRPr="00166F92">
        <w:rPr>
          <w:b w:val="0"/>
          <w:sz w:val="24"/>
          <w:szCs w:val="24"/>
        </w:rPr>
        <w:t>are</w:t>
      </w:r>
      <w:r w:rsidR="007E703B" w:rsidRPr="00166F92">
        <w:rPr>
          <w:b w:val="0"/>
          <w:sz w:val="24"/>
          <w:szCs w:val="24"/>
        </w:rPr>
        <w:t xml:space="preserve"> </w:t>
      </w:r>
      <w:r w:rsidRPr="00166F92">
        <w:rPr>
          <w:b w:val="0"/>
          <w:sz w:val="24"/>
          <w:szCs w:val="24"/>
        </w:rPr>
        <w:t>copies</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(balance</w:t>
      </w:r>
      <w:r w:rsidR="007E703B" w:rsidRPr="00166F92">
        <w:rPr>
          <w:b w:val="0"/>
          <w:sz w:val="24"/>
          <w:szCs w:val="24"/>
        </w:rPr>
        <w:t xml:space="preserve"> </w:t>
      </w:r>
      <w:r w:rsidRPr="00166F92">
        <w:rPr>
          <w:b w:val="0"/>
          <w:sz w:val="24"/>
          <w:szCs w:val="24"/>
        </w:rPr>
        <w:t>sheets,</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related</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income</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years</w:t>
      </w:r>
      <w:r w:rsidR="007E703B" w:rsidRPr="00166F92">
        <w:rPr>
          <w:b w:val="0"/>
          <w:sz w:val="24"/>
          <w:szCs w:val="24"/>
        </w:rPr>
        <w:t xml:space="preserve"> </w:t>
      </w:r>
      <w:r w:rsidRPr="00166F92">
        <w:rPr>
          <w:b w:val="0"/>
          <w:sz w:val="24"/>
          <w:szCs w:val="24"/>
        </w:rPr>
        <w:t>required</w:t>
      </w:r>
      <w:r w:rsidR="007E703B" w:rsidRPr="00166F92">
        <w:rPr>
          <w:b w:val="0"/>
          <w:sz w:val="24"/>
          <w:szCs w:val="24"/>
        </w:rPr>
        <w:t xml:space="preserve"> </w:t>
      </w:r>
      <w:r w:rsidRPr="00166F92">
        <w:rPr>
          <w:b w:val="0"/>
          <w:sz w:val="24"/>
          <w:szCs w:val="24"/>
        </w:rPr>
        <w:t>above</w:t>
      </w:r>
      <w:r w:rsidR="007E703B" w:rsidRPr="00166F92">
        <w:rPr>
          <w:b w:val="0"/>
          <w:sz w:val="24"/>
          <w:szCs w:val="24"/>
        </w:rPr>
        <w:t xml:space="preserve"> </w:t>
      </w:r>
      <w:r w:rsidRPr="00166F92">
        <w:rPr>
          <w:b w:val="0"/>
          <w:sz w:val="24"/>
          <w:szCs w:val="24"/>
        </w:rPr>
        <w:t>complying</w:t>
      </w:r>
      <w:r w:rsidR="007E703B" w:rsidRPr="00166F92">
        <w:rPr>
          <w:b w:val="0"/>
          <w:sz w:val="24"/>
          <w:szCs w:val="24"/>
        </w:rPr>
        <w:t xml:space="preserve"> </w:t>
      </w:r>
      <w:r w:rsidRPr="00166F92">
        <w:rPr>
          <w:b w:val="0"/>
          <w:sz w:val="24"/>
          <w:szCs w:val="24"/>
        </w:rPr>
        <w:t>with</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following</w:t>
      </w:r>
      <w:r w:rsidR="007E703B" w:rsidRPr="00166F92">
        <w:rPr>
          <w:b w:val="0"/>
          <w:sz w:val="24"/>
          <w:szCs w:val="24"/>
        </w:rPr>
        <w:t xml:space="preserve"> </w:t>
      </w:r>
      <w:r w:rsidRPr="00166F92">
        <w:rPr>
          <w:b w:val="0"/>
          <w:sz w:val="24"/>
          <w:szCs w:val="24"/>
        </w:rPr>
        <w:t>conditions:</w:t>
      </w:r>
      <w:bookmarkEnd w:id="760"/>
      <w:bookmarkEnd w:id="761"/>
      <w:bookmarkEnd w:id="762"/>
      <w:bookmarkEnd w:id="763"/>
      <w:bookmarkEnd w:id="764"/>
    </w:p>
    <w:p w14:paraId="64D8D702" w14:textId="77777777" w:rsidR="005B4A5F" w:rsidRPr="00166F92" w:rsidRDefault="005B4A5F" w:rsidP="00C75C86">
      <w:pPr>
        <w:pStyle w:val="Subtitle2"/>
        <w:numPr>
          <w:ilvl w:val="0"/>
          <w:numId w:val="16"/>
        </w:numPr>
        <w:jc w:val="left"/>
        <w:rPr>
          <w:b w:val="0"/>
          <w:sz w:val="24"/>
          <w:szCs w:val="24"/>
        </w:rPr>
      </w:pPr>
      <w:bookmarkStart w:id="765" w:name="_Toc437950085"/>
      <w:bookmarkStart w:id="766" w:name="_Toc437951064"/>
      <w:bookmarkStart w:id="767" w:name="_Toc498849277"/>
      <w:bookmarkStart w:id="768" w:name="_Toc498850116"/>
      <w:bookmarkStart w:id="769" w:name="_Toc498851721"/>
      <w:r w:rsidRPr="00166F92">
        <w:rPr>
          <w:b w:val="0"/>
          <w:sz w:val="24"/>
          <w:szCs w:val="24"/>
        </w:rPr>
        <w:t>Must</w:t>
      </w:r>
      <w:r w:rsidR="007E703B" w:rsidRPr="00166F92">
        <w:rPr>
          <w:b w:val="0"/>
          <w:sz w:val="24"/>
          <w:szCs w:val="24"/>
        </w:rPr>
        <w:t xml:space="preserve"> </w:t>
      </w:r>
      <w:r w:rsidRPr="00166F92">
        <w:rPr>
          <w:b w:val="0"/>
          <w:sz w:val="24"/>
          <w:szCs w:val="24"/>
        </w:rPr>
        <w:t>reflect</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situation</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Bidder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0045771F" w:rsidRPr="00166F92">
        <w:rPr>
          <w:b w:val="0"/>
          <w:sz w:val="24"/>
          <w:szCs w:val="24"/>
        </w:rPr>
        <w:t>member</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JV,</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not</w:t>
      </w:r>
      <w:r w:rsidR="007E703B" w:rsidRPr="00166F92">
        <w:rPr>
          <w:b w:val="0"/>
          <w:sz w:val="24"/>
          <w:szCs w:val="24"/>
        </w:rPr>
        <w:t xml:space="preserve"> </w:t>
      </w:r>
      <w:r w:rsidRPr="00166F92">
        <w:rPr>
          <w:b w:val="0"/>
          <w:sz w:val="24"/>
          <w:szCs w:val="24"/>
        </w:rPr>
        <w:t>sister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parent</w:t>
      </w:r>
      <w:r w:rsidR="007E703B" w:rsidRPr="00166F92">
        <w:rPr>
          <w:b w:val="0"/>
          <w:sz w:val="24"/>
          <w:szCs w:val="24"/>
        </w:rPr>
        <w:t xml:space="preserve"> </w:t>
      </w:r>
      <w:r w:rsidRPr="00166F92">
        <w:rPr>
          <w:b w:val="0"/>
          <w:sz w:val="24"/>
          <w:szCs w:val="24"/>
        </w:rPr>
        <w:t>companies</w:t>
      </w:r>
      <w:bookmarkEnd w:id="765"/>
      <w:bookmarkEnd w:id="766"/>
      <w:bookmarkEnd w:id="767"/>
      <w:bookmarkEnd w:id="768"/>
      <w:bookmarkEnd w:id="769"/>
    </w:p>
    <w:p w14:paraId="6DBD4995" w14:textId="6782D68B" w:rsidR="005B4A5F" w:rsidRPr="00166F92" w:rsidRDefault="005B4A5F" w:rsidP="00103132">
      <w:pPr>
        <w:pStyle w:val="Subtitle2"/>
        <w:numPr>
          <w:ilvl w:val="0"/>
          <w:numId w:val="16"/>
        </w:numPr>
        <w:jc w:val="left"/>
        <w:rPr>
          <w:b w:val="0"/>
          <w:sz w:val="24"/>
          <w:szCs w:val="24"/>
        </w:rPr>
      </w:pPr>
      <w:bookmarkStart w:id="770" w:name="_Toc437950086"/>
      <w:bookmarkStart w:id="771" w:name="_Toc437951065"/>
      <w:bookmarkStart w:id="772" w:name="_Toc498849278"/>
      <w:bookmarkStart w:id="773" w:name="_Toc498850117"/>
      <w:bookmarkStart w:id="774" w:name="_Toc498851722"/>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by</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certified</w:t>
      </w:r>
      <w:r w:rsidR="007E703B" w:rsidRPr="00166F92">
        <w:rPr>
          <w:b w:val="0"/>
          <w:sz w:val="24"/>
          <w:szCs w:val="24"/>
        </w:rPr>
        <w:t xml:space="preserve"> </w:t>
      </w:r>
      <w:r w:rsidR="00103132" w:rsidRPr="00103132">
        <w:rPr>
          <w:b w:val="0"/>
          <w:sz w:val="24"/>
          <w:szCs w:val="24"/>
        </w:rPr>
        <w:t>chartered</w:t>
      </w:r>
      <w:r w:rsidR="00103132">
        <w:rPr>
          <w:b w:val="0"/>
          <w:sz w:val="24"/>
          <w:szCs w:val="24"/>
        </w:rPr>
        <w:t xml:space="preserve"> </w:t>
      </w:r>
      <w:r w:rsidRPr="00166F92">
        <w:rPr>
          <w:b w:val="0"/>
          <w:sz w:val="24"/>
          <w:szCs w:val="24"/>
        </w:rPr>
        <w:t>accountant</w:t>
      </w:r>
      <w:bookmarkEnd w:id="770"/>
      <w:bookmarkEnd w:id="771"/>
      <w:bookmarkEnd w:id="772"/>
      <w:bookmarkEnd w:id="773"/>
      <w:bookmarkEnd w:id="774"/>
    </w:p>
    <w:p w14:paraId="11BCBB83" w14:textId="77777777" w:rsidR="005B4A5F" w:rsidRPr="00166F92" w:rsidRDefault="005B4A5F" w:rsidP="00C75C86">
      <w:pPr>
        <w:pStyle w:val="Subtitle2"/>
        <w:numPr>
          <w:ilvl w:val="0"/>
          <w:numId w:val="16"/>
        </w:numPr>
        <w:jc w:val="left"/>
        <w:rPr>
          <w:b w:val="0"/>
          <w:sz w:val="24"/>
          <w:szCs w:val="24"/>
        </w:rPr>
      </w:pPr>
      <w:bookmarkStart w:id="775" w:name="_Toc437950087"/>
      <w:bookmarkStart w:id="776" w:name="_Toc437951066"/>
      <w:bookmarkStart w:id="777" w:name="_Toc498849279"/>
      <w:bookmarkStart w:id="778" w:name="_Toc498850118"/>
      <w:bookmarkStart w:id="779" w:name="_Toc498851723"/>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complete,</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bookmarkEnd w:id="775"/>
      <w:bookmarkEnd w:id="776"/>
      <w:bookmarkEnd w:id="777"/>
      <w:bookmarkEnd w:id="778"/>
      <w:bookmarkEnd w:id="779"/>
    </w:p>
    <w:p w14:paraId="1072571A" w14:textId="77777777" w:rsidR="005B4A5F" w:rsidRPr="00166F92" w:rsidRDefault="005B4A5F" w:rsidP="00C75C86">
      <w:pPr>
        <w:pStyle w:val="Subtitle2"/>
        <w:numPr>
          <w:ilvl w:val="0"/>
          <w:numId w:val="16"/>
        </w:numPr>
        <w:jc w:val="left"/>
        <w:rPr>
          <w:b w:val="0"/>
          <w:sz w:val="24"/>
          <w:szCs w:val="24"/>
        </w:rPr>
      </w:pPr>
      <w:bookmarkStart w:id="780" w:name="_Toc437950088"/>
      <w:bookmarkStart w:id="781" w:name="_Toc437951067"/>
      <w:bookmarkStart w:id="782" w:name="_Toc498849280"/>
      <w:bookmarkStart w:id="783" w:name="_Toc498850119"/>
      <w:bookmarkStart w:id="784" w:name="_Toc498851724"/>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correspond</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accounting</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already</w:t>
      </w:r>
      <w:r w:rsidR="007E703B" w:rsidRPr="00166F92">
        <w:rPr>
          <w:b w:val="0"/>
          <w:sz w:val="24"/>
          <w:szCs w:val="24"/>
        </w:rPr>
        <w:t xml:space="preserve"> </w:t>
      </w:r>
      <w:r w:rsidRPr="00166F92">
        <w:rPr>
          <w:b w:val="0"/>
          <w:sz w:val="24"/>
          <w:szCs w:val="24"/>
        </w:rPr>
        <w:t>completed</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(no</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partial</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shall</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requested</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accepted)</w:t>
      </w:r>
      <w:bookmarkEnd w:id="780"/>
      <w:bookmarkEnd w:id="781"/>
      <w:bookmarkEnd w:id="782"/>
      <w:bookmarkEnd w:id="783"/>
      <w:bookmarkEnd w:id="784"/>
    </w:p>
    <w:p w14:paraId="0D843101" w14:textId="77777777" w:rsidR="005B4A5F" w:rsidRPr="00166F92" w:rsidRDefault="005B4A5F" w:rsidP="001D5093"/>
    <w:p w14:paraId="23589B74" w14:textId="77777777" w:rsidR="005B4A5F" w:rsidRPr="00166F92" w:rsidRDefault="005B4A5F" w:rsidP="001D5093">
      <w:pPr>
        <w:jc w:val="center"/>
      </w:pPr>
    </w:p>
    <w:p w14:paraId="19506B70" w14:textId="77777777" w:rsidR="004C6D5F" w:rsidRPr="00166F92" w:rsidRDefault="004C6D5F" w:rsidP="001D5093">
      <w:pPr>
        <w:jc w:val="left"/>
      </w:pPr>
      <w:r w:rsidRPr="00166F92">
        <w:br w:type="page"/>
      </w:r>
    </w:p>
    <w:p w14:paraId="178FA9B5" w14:textId="77777777" w:rsidR="00B04793" w:rsidRPr="00F167BD" w:rsidRDefault="00B04793" w:rsidP="00B04793">
      <w:pPr>
        <w:jc w:val="center"/>
        <w:rPr>
          <w:b/>
        </w:rPr>
      </w:pPr>
      <w:bookmarkStart w:id="785" w:name="_Toc498849282"/>
      <w:bookmarkStart w:id="786" w:name="_Toc498850121"/>
      <w:bookmarkStart w:id="787" w:name="_Toc498851726"/>
      <w:bookmarkStart w:id="788" w:name="_Toc4390861"/>
      <w:bookmarkStart w:id="789" w:name="_Toc4405766"/>
      <w:bookmarkStart w:id="790" w:name="_Toc23215169"/>
      <w:bookmarkEnd w:id="785"/>
      <w:bookmarkEnd w:id="786"/>
      <w:bookmarkEnd w:id="787"/>
      <w:r w:rsidRPr="00F167BD">
        <w:rPr>
          <w:b/>
          <w:sz w:val="32"/>
        </w:rPr>
        <w:lastRenderedPageBreak/>
        <w:t xml:space="preserve">Appendix to Technical Part </w:t>
      </w:r>
    </w:p>
    <w:p w14:paraId="3D36674D" w14:textId="77777777" w:rsidR="005B4A5F" w:rsidRPr="00166F92" w:rsidRDefault="005B4A5F" w:rsidP="001D5093">
      <w:pPr>
        <w:jc w:val="center"/>
        <w:rPr>
          <w:b/>
        </w:rPr>
      </w:pPr>
      <w:r w:rsidRPr="00166F92">
        <w:rPr>
          <w:b/>
        </w:rPr>
        <w:t>Form</w:t>
      </w:r>
      <w:r w:rsidR="007E703B" w:rsidRPr="00166F92">
        <w:rPr>
          <w:b/>
        </w:rPr>
        <w:t xml:space="preserve"> </w:t>
      </w:r>
      <w:r w:rsidRPr="00166F92">
        <w:rPr>
          <w:b/>
        </w:rPr>
        <w:t>FIN</w:t>
      </w:r>
      <w:r w:rsidR="007E703B" w:rsidRPr="00166F92">
        <w:rPr>
          <w:b/>
        </w:rPr>
        <w:t xml:space="preserve"> </w:t>
      </w:r>
      <w:r w:rsidRPr="00166F92">
        <w:rPr>
          <w:b/>
        </w:rPr>
        <w:t>–</w:t>
      </w:r>
      <w:r w:rsidR="007E703B" w:rsidRPr="00166F92">
        <w:rPr>
          <w:b/>
        </w:rPr>
        <w:t xml:space="preserve"> </w:t>
      </w:r>
      <w:r w:rsidRPr="00166F92">
        <w:rPr>
          <w:b/>
        </w:rPr>
        <w:t>3.2</w:t>
      </w:r>
      <w:bookmarkEnd w:id="788"/>
      <w:bookmarkEnd w:id="789"/>
      <w:bookmarkEnd w:id="790"/>
    </w:p>
    <w:p w14:paraId="6B25D6FA" w14:textId="77777777" w:rsidR="005B4A5F" w:rsidRDefault="005B4A5F" w:rsidP="001D5093">
      <w:pPr>
        <w:pStyle w:val="S4-Heading2"/>
      </w:pPr>
      <w:bookmarkStart w:id="791" w:name="_Toc437968894"/>
      <w:bookmarkStart w:id="792" w:name="_Toc23302382"/>
      <w:bookmarkStart w:id="793" w:name="_Toc125871314"/>
      <w:bookmarkStart w:id="794" w:name="_Toc197236050"/>
      <w:bookmarkStart w:id="795" w:name="_Toc491796210"/>
      <w:r w:rsidRPr="00166F92">
        <w:t>Average</w:t>
      </w:r>
      <w:r w:rsidR="007E703B" w:rsidRPr="00166F92">
        <w:t xml:space="preserve"> </w:t>
      </w:r>
      <w:r w:rsidRPr="00166F92">
        <w:t>Annual</w:t>
      </w:r>
      <w:r w:rsidR="007E703B" w:rsidRPr="00166F92">
        <w:t xml:space="preserve"> </w:t>
      </w:r>
      <w:r w:rsidRPr="00166F92">
        <w:t>Turnover</w:t>
      </w:r>
      <w:bookmarkEnd w:id="791"/>
      <w:bookmarkEnd w:id="792"/>
      <w:bookmarkEnd w:id="793"/>
      <w:bookmarkEnd w:id="794"/>
      <w:bookmarkEnd w:id="795"/>
    </w:p>
    <w:p w14:paraId="3D9D239A" w14:textId="15CDD9E8" w:rsidR="00103132" w:rsidRPr="00166F92" w:rsidRDefault="00103132" w:rsidP="001D5093">
      <w:pPr>
        <w:pStyle w:val="S4-Heading2"/>
      </w:pPr>
      <w:bookmarkStart w:id="796" w:name="_Toc491796211"/>
      <w:r w:rsidRPr="00103132">
        <w:rPr>
          <w:b w:val="0"/>
          <w:bCs/>
          <w:i/>
          <w:iCs/>
          <w:sz w:val="24"/>
          <w:szCs w:val="24"/>
        </w:rPr>
        <w:t xml:space="preserve">[The following table shall be filled in for the Bidder and for each member of a Joint </w:t>
      </w:r>
      <w:r w:rsidRPr="00103132">
        <w:rPr>
          <w:b w:val="0"/>
          <w:bCs/>
          <w:i/>
          <w:iCs/>
          <w:spacing w:val="-4"/>
          <w:sz w:val="24"/>
          <w:szCs w:val="24"/>
        </w:rPr>
        <w:t>Venture</w:t>
      </w:r>
      <w:r w:rsidR="00EE04E1">
        <w:rPr>
          <w:b w:val="0"/>
          <w:bCs/>
          <w:i/>
          <w:iCs/>
          <w:spacing w:val="-4"/>
          <w:sz w:val="24"/>
          <w:szCs w:val="24"/>
        </w:rPr>
        <w:t xml:space="preserve"> </w:t>
      </w:r>
      <w:r w:rsidR="00EE04E1" w:rsidRPr="00EE04E1">
        <w:rPr>
          <w:b w:val="0"/>
          <w:bCs/>
          <w:i/>
          <w:iCs/>
          <w:spacing w:val="-4"/>
          <w:sz w:val="24"/>
          <w:szCs w:val="24"/>
        </w:rPr>
        <w:t>where permitted</w:t>
      </w:r>
      <w:r w:rsidRPr="00103132">
        <w:rPr>
          <w:b w:val="0"/>
          <w:bCs/>
          <w:i/>
          <w:iCs/>
          <w:spacing w:val="-4"/>
          <w:sz w:val="24"/>
          <w:szCs w:val="24"/>
        </w:rPr>
        <w:t>]</w:t>
      </w:r>
      <w:bookmarkEnd w:id="796"/>
    </w:p>
    <w:p w14:paraId="25B52524"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315E9458" w14:textId="77777777" w:rsidR="005B4A5F" w:rsidRPr="00166F92" w:rsidRDefault="005B4A5F" w:rsidP="001D5093">
      <w:pPr>
        <w:tabs>
          <w:tab w:val="right" w:pos="9000"/>
          <w:tab w:val="right" w:pos="963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146DCBA3" w14:textId="77777777" w:rsidR="005B4A5F" w:rsidRPr="00166F92" w:rsidRDefault="005B4A5F" w:rsidP="001D5093">
      <w:pPr>
        <w:tabs>
          <w:tab w:val="right" w:pos="9000"/>
          <w:tab w:val="right" w:pos="9630"/>
        </w:tabs>
      </w:pPr>
      <w:r w:rsidRPr="00166F92">
        <w:rPr>
          <w:i/>
        </w:rPr>
        <w:tab/>
      </w: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329F39F" w14:textId="77777777" w:rsidR="005B4A5F" w:rsidRPr="00166F92"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7776"/>
      </w:tblGrid>
      <w:tr w:rsidR="005B4A5F" w:rsidRPr="00166F92" w14:paraId="7B13E2C2" w14:textId="77777777" w:rsidTr="00F35BE0">
        <w:trPr>
          <w:cantSplit/>
          <w:jc w:val="center"/>
        </w:trPr>
        <w:tc>
          <w:tcPr>
            <w:tcW w:w="9270" w:type="dxa"/>
            <w:gridSpan w:val="2"/>
            <w:tcBorders>
              <w:top w:val="single" w:sz="6" w:space="0" w:color="auto"/>
              <w:left w:val="single" w:sz="6" w:space="0" w:color="auto"/>
              <w:bottom w:val="single" w:sz="6" w:space="0" w:color="auto"/>
              <w:right w:val="single" w:sz="6" w:space="0" w:color="auto"/>
            </w:tcBorders>
          </w:tcPr>
          <w:p w14:paraId="0B73F893" w14:textId="53060AB7" w:rsidR="005B4A5F" w:rsidRPr="00166F92" w:rsidRDefault="005B4A5F">
            <w:pPr>
              <w:pStyle w:val="BodyText"/>
              <w:jc w:val="center"/>
              <w:rPr>
                <w:b/>
              </w:rPr>
            </w:pPr>
            <w:r w:rsidRPr="00166F92">
              <w:rPr>
                <w:b/>
              </w:rPr>
              <w:t>Annual</w:t>
            </w:r>
            <w:r w:rsidR="007E703B" w:rsidRPr="00166F92">
              <w:rPr>
                <w:b/>
              </w:rPr>
              <w:t xml:space="preserve"> </w:t>
            </w:r>
            <w:r w:rsidRPr="00166F92">
              <w:rPr>
                <w:b/>
              </w:rPr>
              <w:t>turnover</w:t>
            </w:r>
            <w:r w:rsidR="007E703B" w:rsidRPr="00166F92">
              <w:rPr>
                <w:b/>
              </w:rPr>
              <w:t xml:space="preserve"> </w:t>
            </w:r>
            <w:r w:rsidRPr="00166F92">
              <w:rPr>
                <w:b/>
              </w:rPr>
              <w:t>data</w:t>
            </w:r>
            <w:r w:rsidR="005938EF">
              <w:rPr>
                <w:b/>
              </w:rPr>
              <w:t>**</w:t>
            </w:r>
            <w:r w:rsidR="007E703B" w:rsidRPr="00166F92">
              <w:rPr>
                <w:b/>
              </w:rPr>
              <w:t xml:space="preserve">  </w:t>
            </w:r>
          </w:p>
        </w:tc>
      </w:tr>
      <w:tr w:rsidR="00145660" w:rsidRPr="00166F92" w14:paraId="53BB2D66" w14:textId="77777777" w:rsidTr="00C375AC">
        <w:trPr>
          <w:cantSplit/>
          <w:jc w:val="center"/>
        </w:trPr>
        <w:tc>
          <w:tcPr>
            <w:tcW w:w="1494" w:type="dxa"/>
            <w:tcBorders>
              <w:top w:val="single" w:sz="6" w:space="0" w:color="auto"/>
              <w:left w:val="single" w:sz="6" w:space="0" w:color="auto"/>
            </w:tcBorders>
          </w:tcPr>
          <w:p w14:paraId="44EF37FE" w14:textId="77777777" w:rsidR="00145660" w:rsidRPr="00166F92" w:rsidRDefault="00145660" w:rsidP="001D5093">
            <w:pPr>
              <w:pStyle w:val="BodyText"/>
              <w:jc w:val="center"/>
            </w:pPr>
            <w:r w:rsidRPr="00166F92">
              <w:t>Year</w:t>
            </w:r>
          </w:p>
        </w:tc>
        <w:tc>
          <w:tcPr>
            <w:tcW w:w="7776" w:type="dxa"/>
            <w:tcBorders>
              <w:top w:val="single" w:sz="6" w:space="0" w:color="auto"/>
              <w:left w:val="single" w:sz="6" w:space="0" w:color="auto"/>
              <w:right w:val="single" w:sz="6" w:space="0" w:color="auto"/>
            </w:tcBorders>
          </w:tcPr>
          <w:p w14:paraId="50FB4CB9" w14:textId="07DEC487" w:rsidR="00145660" w:rsidRPr="00166F92" w:rsidRDefault="00145660">
            <w:pPr>
              <w:pStyle w:val="BodyText"/>
              <w:jc w:val="center"/>
            </w:pPr>
            <w:r>
              <w:t xml:space="preserve">Rs million </w:t>
            </w:r>
            <w:r w:rsidRPr="00166F92">
              <w:t>equivalent</w:t>
            </w:r>
          </w:p>
        </w:tc>
      </w:tr>
      <w:tr w:rsidR="00145660" w:rsidRPr="00166F92" w14:paraId="41C10961" w14:textId="77777777" w:rsidTr="00C375AC">
        <w:trPr>
          <w:cantSplit/>
          <w:jc w:val="center"/>
        </w:trPr>
        <w:tc>
          <w:tcPr>
            <w:tcW w:w="1494" w:type="dxa"/>
            <w:tcBorders>
              <w:top w:val="single" w:sz="6" w:space="0" w:color="auto"/>
              <w:left w:val="single" w:sz="6" w:space="0" w:color="auto"/>
            </w:tcBorders>
          </w:tcPr>
          <w:p w14:paraId="4EC973E0" w14:textId="77777777" w:rsidR="00145660" w:rsidRPr="00166F92" w:rsidRDefault="00145660" w:rsidP="001D5093">
            <w:pPr>
              <w:pStyle w:val="BodyText"/>
            </w:pPr>
          </w:p>
        </w:tc>
        <w:tc>
          <w:tcPr>
            <w:tcW w:w="7776" w:type="dxa"/>
            <w:tcBorders>
              <w:top w:val="single" w:sz="6" w:space="0" w:color="auto"/>
              <w:left w:val="single" w:sz="6" w:space="0" w:color="auto"/>
              <w:right w:val="single" w:sz="6" w:space="0" w:color="auto"/>
            </w:tcBorders>
          </w:tcPr>
          <w:p w14:paraId="43EBA260" w14:textId="74EDD602" w:rsidR="00145660" w:rsidRPr="00166F92" w:rsidRDefault="00145660">
            <w:pPr>
              <w:pStyle w:val="BodyText"/>
              <w:spacing w:before="60" w:after="60"/>
            </w:pPr>
            <w:r w:rsidRPr="00166F92">
              <w:t xml:space="preserve"> </w:t>
            </w:r>
          </w:p>
        </w:tc>
      </w:tr>
      <w:tr w:rsidR="00145660" w:rsidRPr="00166F92" w14:paraId="2397FA8A" w14:textId="77777777" w:rsidTr="00C375AC">
        <w:trPr>
          <w:cantSplit/>
          <w:jc w:val="center"/>
        </w:trPr>
        <w:tc>
          <w:tcPr>
            <w:tcW w:w="1494" w:type="dxa"/>
            <w:tcBorders>
              <w:top w:val="single" w:sz="6" w:space="0" w:color="auto"/>
              <w:left w:val="single" w:sz="6" w:space="0" w:color="auto"/>
            </w:tcBorders>
          </w:tcPr>
          <w:p w14:paraId="7F129174" w14:textId="77777777" w:rsidR="00145660" w:rsidRPr="00166F92" w:rsidRDefault="00145660" w:rsidP="001D5093">
            <w:pPr>
              <w:pStyle w:val="BodyText"/>
            </w:pPr>
          </w:p>
        </w:tc>
        <w:tc>
          <w:tcPr>
            <w:tcW w:w="7776" w:type="dxa"/>
            <w:tcBorders>
              <w:top w:val="single" w:sz="6" w:space="0" w:color="auto"/>
              <w:left w:val="single" w:sz="6" w:space="0" w:color="auto"/>
              <w:right w:val="single" w:sz="6" w:space="0" w:color="auto"/>
            </w:tcBorders>
          </w:tcPr>
          <w:p w14:paraId="06631E8F" w14:textId="77777777" w:rsidR="00145660" w:rsidRPr="00166F92" w:rsidRDefault="00145660" w:rsidP="00145660">
            <w:pPr>
              <w:pStyle w:val="BodyText"/>
              <w:spacing w:before="60" w:after="60"/>
            </w:pPr>
          </w:p>
        </w:tc>
      </w:tr>
      <w:tr w:rsidR="00145660" w:rsidRPr="00166F92" w14:paraId="0AEFED03" w14:textId="77777777" w:rsidTr="00C375AC">
        <w:trPr>
          <w:cantSplit/>
          <w:jc w:val="center"/>
        </w:trPr>
        <w:tc>
          <w:tcPr>
            <w:tcW w:w="1494" w:type="dxa"/>
            <w:tcBorders>
              <w:top w:val="single" w:sz="6" w:space="0" w:color="auto"/>
              <w:left w:val="single" w:sz="6" w:space="0" w:color="auto"/>
            </w:tcBorders>
          </w:tcPr>
          <w:p w14:paraId="5183A5DA" w14:textId="77777777" w:rsidR="00145660" w:rsidRPr="00166F92" w:rsidRDefault="00145660" w:rsidP="001D5093">
            <w:pPr>
              <w:pStyle w:val="BodyText"/>
            </w:pPr>
          </w:p>
        </w:tc>
        <w:tc>
          <w:tcPr>
            <w:tcW w:w="7776" w:type="dxa"/>
            <w:tcBorders>
              <w:top w:val="single" w:sz="6" w:space="0" w:color="auto"/>
              <w:left w:val="single" w:sz="6" w:space="0" w:color="auto"/>
              <w:right w:val="single" w:sz="6" w:space="0" w:color="auto"/>
            </w:tcBorders>
          </w:tcPr>
          <w:p w14:paraId="427E8638" w14:textId="77777777" w:rsidR="00145660" w:rsidRPr="00166F92" w:rsidRDefault="00145660" w:rsidP="00145660">
            <w:pPr>
              <w:pStyle w:val="BodyText"/>
              <w:spacing w:before="60" w:after="60"/>
            </w:pPr>
          </w:p>
        </w:tc>
      </w:tr>
      <w:tr w:rsidR="00145660" w:rsidRPr="00166F92" w14:paraId="4245E05C" w14:textId="77777777" w:rsidTr="00C375AC">
        <w:trPr>
          <w:cantSplit/>
          <w:jc w:val="center"/>
        </w:trPr>
        <w:tc>
          <w:tcPr>
            <w:tcW w:w="1494" w:type="dxa"/>
            <w:tcBorders>
              <w:top w:val="single" w:sz="6" w:space="0" w:color="auto"/>
              <w:left w:val="single" w:sz="6" w:space="0" w:color="auto"/>
            </w:tcBorders>
          </w:tcPr>
          <w:p w14:paraId="006602C1" w14:textId="77777777" w:rsidR="00145660" w:rsidRPr="00166F92" w:rsidRDefault="00145660" w:rsidP="001D5093">
            <w:pPr>
              <w:pStyle w:val="BodyText"/>
            </w:pPr>
          </w:p>
        </w:tc>
        <w:tc>
          <w:tcPr>
            <w:tcW w:w="7776" w:type="dxa"/>
            <w:tcBorders>
              <w:top w:val="single" w:sz="6" w:space="0" w:color="auto"/>
              <w:left w:val="single" w:sz="6" w:space="0" w:color="auto"/>
              <w:right w:val="single" w:sz="6" w:space="0" w:color="auto"/>
            </w:tcBorders>
          </w:tcPr>
          <w:p w14:paraId="64844B33" w14:textId="77777777" w:rsidR="00145660" w:rsidRPr="00166F92" w:rsidRDefault="00145660" w:rsidP="00145660">
            <w:pPr>
              <w:pStyle w:val="BodyText"/>
              <w:spacing w:before="60" w:after="60"/>
            </w:pPr>
          </w:p>
        </w:tc>
      </w:tr>
      <w:tr w:rsidR="00145660" w:rsidRPr="00166F92" w14:paraId="0E0EE130" w14:textId="77777777" w:rsidTr="00C375AC">
        <w:trPr>
          <w:cantSplit/>
          <w:jc w:val="center"/>
        </w:trPr>
        <w:tc>
          <w:tcPr>
            <w:tcW w:w="1494" w:type="dxa"/>
            <w:tcBorders>
              <w:top w:val="single" w:sz="6" w:space="0" w:color="auto"/>
              <w:left w:val="single" w:sz="6" w:space="0" w:color="auto"/>
            </w:tcBorders>
          </w:tcPr>
          <w:p w14:paraId="52FB1822" w14:textId="77777777" w:rsidR="00145660" w:rsidRPr="00166F92" w:rsidRDefault="00145660" w:rsidP="001D5093">
            <w:pPr>
              <w:pStyle w:val="BodyText"/>
            </w:pPr>
          </w:p>
        </w:tc>
        <w:tc>
          <w:tcPr>
            <w:tcW w:w="7776" w:type="dxa"/>
            <w:tcBorders>
              <w:top w:val="single" w:sz="6" w:space="0" w:color="auto"/>
              <w:left w:val="single" w:sz="6" w:space="0" w:color="auto"/>
              <w:right w:val="single" w:sz="6" w:space="0" w:color="auto"/>
            </w:tcBorders>
          </w:tcPr>
          <w:p w14:paraId="05D9C2B2" w14:textId="77777777" w:rsidR="00145660" w:rsidRPr="00166F92" w:rsidRDefault="00145660" w:rsidP="00145660">
            <w:pPr>
              <w:pStyle w:val="BodyText"/>
              <w:spacing w:before="60" w:after="60"/>
            </w:pPr>
          </w:p>
        </w:tc>
      </w:tr>
      <w:tr w:rsidR="00145660" w:rsidRPr="00166F92" w14:paraId="0482EE31" w14:textId="77777777" w:rsidTr="00C375AC">
        <w:trPr>
          <w:cantSplit/>
          <w:jc w:val="center"/>
        </w:trPr>
        <w:tc>
          <w:tcPr>
            <w:tcW w:w="1494" w:type="dxa"/>
            <w:tcBorders>
              <w:top w:val="single" w:sz="6" w:space="0" w:color="auto"/>
              <w:left w:val="single" w:sz="6" w:space="0" w:color="auto"/>
              <w:bottom w:val="single" w:sz="6" w:space="0" w:color="auto"/>
            </w:tcBorders>
          </w:tcPr>
          <w:p w14:paraId="7E251F73" w14:textId="77777777" w:rsidR="00145660" w:rsidRPr="00166F92" w:rsidRDefault="00145660">
            <w:pPr>
              <w:pStyle w:val="BodyText"/>
              <w:spacing w:before="40" w:after="40"/>
              <w:jc w:val="left"/>
            </w:pPr>
            <w:r w:rsidRPr="00166F92">
              <w:t>*Average Annual Turnover</w:t>
            </w:r>
          </w:p>
        </w:tc>
        <w:tc>
          <w:tcPr>
            <w:tcW w:w="7776" w:type="dxa"/>
            <w:tcBorders>
              <w:top w:val="single" w:sz="6" w:space="0" w:color="auto"/>
              <w:left w:val="single" w:sz="6" w:space="0" w:color="auto"/>
              <w:bottom w:val="single" w:sz="6" w:space="0" w:color="auto"/>
              <w:right w:val="single" w:sz="6" w:space="0" w:color="auto"/>
            </w:tcBorders>
          </w:tcPr>
          <w:p w14:paraId="2CB0A62A" w14:textId="63380F59" w:rsidR="00145660" w:rsidRPr="00166F92" w:rsidRDefault="00145660" w:rsidP="001D5093">
            <w:pPr>
              <w:pStyle w:val="BodyText"/>
              <w:spacing w:before="60" w:after="60"/>
            </w:pPr>
          </w:p>
          <w:p w14:paraId="05D2D6B1" w14:textId="78B1B6A6" w:rsidR="00145660" w:rsidRPr="00166F92" w:rsidRDefault="00145660" w:rsidP="001D5093">
            <w:pPr>
              <w:pStyle w:val="BodyText"/>
              <w:spacing w:before="60" w:after="60"/>
            </w:pPr>
          </w:p>
        </w:tc>
      </w:tr>
    </w:tbl>
    <w:p w14:paraId="2DF86F85" w14:textId="77777777" w:rsidR="005B4A5F" w:rsidRPr="00166F92" w:rsidRDefault="005B4A5F" w:rsidP="001D5093"/>
    <w:p w14:paraId="2EDB111E" w14:textId="77777777" w:rsidR="005B4A5F" w:rsidRDefault="005B4A5F" w:rsidP="001D5093">
      <w:bookmarkStart w:id="797" w:name="_Hlt125954115"/>
      <w:bookmarkStart w:id="798" w:name="_Toc4390862"/>
      <w:bookmarkStart w:id="799" w:name="_Toc4405767"/>
      <w:bookmarkStart w:id="800" w:name="_Toc23215170"/>
      <w:bookmarkStart w:id="801" w:name="_Toc125954068"/>
      <w:bookmarkEnd w:id="797"/>
      <w:r w:rsidRPr="00166F92">
        <w:t>*Average</w:t>
      </w:r>
      <w:r w:rsidR="007E703B" w:rsidRPr="00166F92">
        <w:t xml:space="preserve"> </w:t>
      </w:r>
      <w:r w:rsidRPr="00166F92">
        <w:t>annual</w:t>
      </w:r>
      <w:r w:rsidR="007E703B" w:rsidRPr="00166F92">
        <w:t xml:space="preserve"> </w:t>
      </w:r>
      <w:r w:rsidRPr="00166F92">
        <w:t>turnover</w:t>
      </w:r>
      <w:r w:rsidR="007E703B" w:rsidRPr="00166F92">
        <w:t xml:space="preserve"> </w:t>
      </w:r>
      <w:r w:rsidRPr="00166F92">
        <w:t>calculated</w:t>
      </w:r>
      <w:r w:rsidR="007E703B" w:rsidRPr="00166F92">
        <w:t xml:space="preserve"> </w:t>
      </w:r>
      <w:r w:rsidRPr="00166F92">
        <w:t>as</w:t>
      </w:r>
      <w:r w:rsidR="007E703B" w:rsidRPr="00166F92">
        <w:t xml:space="preserve"> </w:t>
      </w:r>
      <w:r w:rsidRPr="00166F92">
        <w:t>total</w:t>
      </w:r>
      <w:r w:rsidR="007E703B" w:rsidRPr="00166F92">
        <w:t xml:space="preserve"> </w:t>
      </w:r>
      <w:r w:rsidRPr="00166F92">
        <w:t>certified</w:t>
      </w:r>
      <w:r w:rsidR="007E703B" w:rsidRPr="00166F92">
        <w:t xml:space="preserve"> </w:t>
      </w:r>
      <w:r w:rsidRPr="00166F92">
        <w:t>payments</w:t>
      </w:r>
      <w:r w:rsidR="007E703B" w:rsidRPr="00166F92">
        <w:t xml:space="preserve"> </w:t>
      </w:r>
      <w:r w:rsidRPr="00166F92">
        <w:t>received</w:t>
      </w:r>
      <w:r w:rsidR="007E703B" w:rsidRPr="00166F92">
        <w:t xml:space="preserve"> </w:t>
      </w:r>
      <w:r w:rsidRPr="00166F92">
        <w:t>for</w:t>
      </w:r>
      <w:r w:rsidR="007E703B" w:rsidRPr="00166F92">
        <w:t xml:space="preserve"> </w:t>
      </w:r>
      <w:r w:rsidRPr="00166F92">
        <w:t>work</w:t>
      </w:r>
      <w:r w:rsidR="007E703B" w:rsidRPr="00166F92">
        <w:t xml:space="preserve"> </w:t>
      </w:r>
      <w:r w:rsidRPr="00166F92">
        <w:t>in</w:t>
      </w:r>
      <w:r w:rsidR="007E703B" w:rsidRPr="00166F92">
        <w:t xml:space="preserve"> </w:t>
      </w:r>
      <w:r w:rsidRPr="00166F92">
        <w:t>progress</w:t>
      </w:r>
      <w:r w:rsidR="007E703B" w:rsidRPr="00166F92">
        <w:t xml:space="preserve"> </w:t>
      </w:r>
      <w:r w:rsidRPr="00166F92">
        <w:t>or</w:t>
      </w:r>
      <w:r w:rsidR="007E703B" w:rsidRPr="00166F92">
        <w:t xml:space="preserve"> </w:t>
      </w:r>
      <w:r w:rsidRPr="00166F92">
        <w:t>completed,</w:t>
      </w:r>
      <w:r w:rsidR="007E703B" w:rsidRPr="00166F92">
        <w:t xml:space="preserve"> </w:t>
      </w:r>
      <w:r w:rsidRPr="00166F92">
        <w:t>divided</w:t>
      </w:r>
      <w:r w:rsidR="007E703B" w:rsidRPr="00166F92">
        <w:t xml:space="preserve"> </w:t>
      </w:r>
      <w:r w:rsidRPr="00166F92">
        <w:t>by</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years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Sub-Factor</w:t>
      </w:r>
      <w:r w:rsidR="007E703B" w:rsidRPr="00166F92">
        <w:t xml:space="preserve"> </w:t>
      </w:r>
      <w:r w:rsidRPr="00166F92">
        <w:t>2.3.2.</w:t>
      </w:r>
      <w:bookmarkEnd w:id="798"/>
      <w:bookmarkEnd w:id="799"/>
      <w:bookmarkEnd w:id="800"/>
      <w:bookmarkEnd w:id="801"/>
    </w:p>
    <w:p w14:paraId="108C82C6" w14:textId="215BD5A5" w:rsidR="005938EF" w:rsidRPr="00166F92" w:rsidRDefault="005938EF" w:rsidP="001D5093">
      <w:r w:rsidRPr="005938EF">
        <w:t>** This should be certified by a Chartered Accountant.</w:t>
      </w:r>
    </w:p>
    <w:p w14:paraId="252C7089" w14:textId="77777777" w:rsidR="005B4A5F" w:rsidRPr="00166F92" w:rsidRDefault="005B4A5F" w:rsidP="001D5093">
      <w:pPr>
        <w:pStyle w:val="Subtitle"/>
        <w:jc w:val="left"/>
        <w:rPr>
          <w:b w:val="0"/>
          <w:sz w:val="24"/>
        </w:rPr>
      </w:pPr>
    </w:p>
    <w:p w14:paraId="48694E5E" w14:textId="77777777" w:rsidR="000A69BA" w:rsidRDefault="005B4A5F" w:rsidP="001D5093">
      <w:pPr>
        <w:jc w:val="center"/>
        <w:rPr>
          <w:sz w:val="28"/>
        </w:rPr>
      </w:pPr>
      <w:r w:rsidRPr="00166F92">
        <w:rPr>
          <w:sz w:val="28"/>
        </w:rPr>
        <w:br w:type="page"/>
      </w:r>
    </w:p>
    <w:p w14:paraId="38ADF89E" w14:textId="77777777" w:rsidR="000A69BA" w:rsidRPr="00F167BD" w:rsidRDefault="000A69BA" w:rsidP="000A69BA">
      <w:pPr>
        <w:jc w:val="center"/>
        <w:rPr>
          <w:b/>
        </w:rPr>
      </w:pPr>
      <w:r w:rsidRPr="00F167BD">
        <w:rPr>
          <w:b/>
          <w:sz w:val="32"/>
        </w:rPr>
        <w:lastRenderedPageBreak/>
        <w:t xml:space="preserve">Appendix to Technical Part </w:t>
      </w:r>
    </w:p>
    <w:p w14:paraId="34E5F9EF" w14:textId="0AF03DD3" w:rsidR="005B4A5F" w:rsidRPr="00166F92" w:rsidRDefault="005B4A5F" w:rsidP="001D5093">
      <w:pPr>
        <w:jc w:val="center"/>
        <w:rPr>
          <w:b/>
        </w:rPr>
      </w:pPr>
      <w:r w:rsidRPr="00166F92">
        <w:rPr>
          <w:b/>
        </w:rPr>
        <w:t>Form</w:t>
      </w:r>
      <w:r w:rsidR="007E703B" w:rsidRPr="00166F92">
        <w:rPr>
          <w:b/>
        </w:rPr>
        <w:t xml:space="preserve"> </w:t>
      </w:r>
      <w:r w:rsidRPr="00166F92">
        <w:rPr>
          <w:b/>
        </w:rPr>
        <w:t>FIN</w:t>
      </w:r>
      <w:r w:rsidR="00F429C2">
        <w:rPr>
          <w:b/>
        </w:rPr>
        <w:t xml:space="preserve"> </w:t>
      </w:r>
      <w:r w:rsidRPr="00166F92">
        <w:rPr>
          <w:b/>
        </w:rPr>
        <w:t>3.3</w:t>
      </w:r>
      <w:bookmarkEnd w:id="714"/>
    </w:p>
    <w:p w14:paraId="75B20835" w14:textId="77777777" w:rsidR="005B4A5F" w:rsidRPr="00166F92" w:rsidRDefault="005B4A5F" w:rsidP="001D5093">
      <w:pPr>
        <w:pStyle w:val="S4-Heading2"/>
        <w:rPr>
          <w:rStyle w:val="Table"/>
          <w:b w:val="0"/>
          <w:spacing w:val="-2"/>
          <w:sz w:val="22"/>
        </w:rPr>
      </w:pPr>
      <w:bookmarkStart w:id="802" w:name="_Hlt41971668"/>
      <w:bookmarkStart w:id="803" w:name="_Hlt41971698"/>
      <w:bookmarkStart w:id="804" w:name="_Toc437968895"/>
      <w:bookmarkStart w:id="805" w:name="_Toc41971549"/>
      <w:bookmarkStart w:id="806" w:name="_Toc125871315"/>
      <w:bookmarkStart w:id="807" w:name="_Toc197236051"/>
      <w:bookmarkStart w:id="808" w:name="_Toc491796212"/>
      <w:bookmarkEnd w:id="802"/>
      <w:bookmarkEnd w:id="803"/>
      <w:r w:rsidRPr="00166F92">
        <w:t>Financial</w:t>
      </w:r>
      <w:r w:rsidR="007E703B" w:rsidRPr="00166F92">
        <w:t xml:space="preserve"> </w:t>
      </w:r>
      <w:r w:rsidRPr="00166F92">
        <w:t>Resources</w:t>
      </w:r>
      <w:bookmarkEnd w:id="804"/>
      <w:bookmarkEnd w:id="805"/>
      <w:bookmarkEnd w:id="806"/>
      <w:bookmarkEnd w:id="807"/>
      <w:bookmarkEnd w:id="808"/>
    </w:p>
    <w:p w14:paraId="49F1D6E9" w14:textId="77777777" w:rsidR="005B4A5F" w:rsidRPr="00166F92" w:rsidRDefault="005B4A5F" w:rsidP="001D5093">
      <w:pPr>
        <w:suppressAutoHyphens/>
        <w:spacing w:after="180"/>
        <w:rPr>
          <w:rStyle w:val="Table"/>
          <w:rFonts w:ascii="Times New Roman" w:hAnsi="Times New Roman"/>
          <w:spacing w:val="-2"/>
          <w:sz w:val="24"/>
        </w:rPr>
      </w:pPr>
      <w:r w:rsidRPr="00166F92">
        <w:rPr>
          <w:rStyle w:val="Table"/>
          <w:rFonts w:ascii="Times New Roman" w:hAnsi="Times New Roman"/>
          <w:spacing w:val="-2"/>
          <w:sz w:val="24"/>
        </w:rPr>
        <w:t>Specify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sources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liquid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unencumbered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lines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credit,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other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means,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available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total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cash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demands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subject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indicated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66F92" w14:paraId="6F5CA5E1" w14:textId="77777777" w:rsidTr="005D05FD">
        <w:trPr>
          <w:cantSplit/>
          <w:trHeight w:val="376"/>
        </w:trPr>
        <w:tc>
          <w:tcPr>
            <w:tcW w:w="6300" w:type="dxa"/>
            <w:tcBorders>
              <w:top w:val="single" w:sz="6" w:space="0" w:color="auto"/>
              <w:left w:val="single" w:sz="6" w:space="0" w:color="auto"/>
            </w:tcBorders>
          </w:tcPr>
          <w:p w14:paraId="5DCE73A5"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Source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14:paraId="54377A53" w14:textId="5FEAFFEB" w:rsidR="005B4A5F" w:rsidRPr="00166F92" w:rsidRDefault="005B4A5F">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Amount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t>
            </w:r>
            <w:r w:rsidR="005938EF">
              <w:rPr>
                <w:rStyle w:val="Table"/>
                <w:rFonts w:ascii="Times New Roman" w:hAnsi="Times New Roman"/>
                <w:b/>
                <w:spacing w:val="-2"/>
                <w:sz w:val="24"/>
              </w:rPr>
              <w:t>Rs million</w:t>
            </w:r>
            <w:r w:rsidRPr="00166F92">
              <w:rPr>
                <w:rStyle w:val="Table"/>
                <w:rFonts w:ascii="Times New Roman" w:hAnsi="Times New Roman"/>
                <w:b/>
                <w:spacing w:val="-2"/>
                <w:sz w:val="24"/>
              </w:rPr>
              <w:t>)</w:t>
            </w:r>
          </w:p>
        </w:tc>
      </w:tr>
      <w:tr w:rsidR="005B4A5F" w:rsidRPr="00166F92" w14:paraId="63EEBB8D" w14:textId="77777777" w:rsidTr="00F35BE0">
        <w:trPr>
          <w:cantSplit/>
        </w:trPr>
        <w:tc>
          <w:tcPr>
            <w:tcW w:w="6300" w:type="dxa"/>
            <w:tcBorders>
              <w:top w:val="single" w:sz="6" w:space="0" w:color="auto"/>
              <w:left w:val="single" w:sz="6" w:space="0" w:color="auto"/>
            </w:tcBorders>
          </w:tcPr>
          <w:p w14:paraId="50549FE0"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1.</w:t>
            </w:r>
          </w:p>
          <w:p w14:paraId="59862705"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0A93D212"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1E452CCB" w14:textId="77777777" w:rsidTr="00F35BE0">
        <w:trPr>
          <w:cantSplit/>
        </w:trPr>
        <w:tc>
          <w:tcPr>
            <w:tcW w:w="6300" w:type="dxa"/>
            <w:tcBorders>
              <w:top w:val="single" w:sz="6" w:space="0" w:color="auto"/>
              <w:left w:val="single" w:sz="6" w:space="0" w:color="auto"/>
            </w:tcBorders>
          </w:tcPr>
          <w:p w14:paraId="589E0735"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2.</w:t>
            </w:r>
          </w:p>
          <w:p w14:paraId="4187672D"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028E0AE9"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3F62103D" w14:textId="77777777" w:rsidTr="00F35BE0">
        <w:trPr>
          <w:cantSplit/>
        </w:trPr>
        <w:tc>
          <w:tcPr>
            <w:tcW w:w="6300" w:type="dxa"/>
            <w:tcBorders>
              <w:top w:val="single" w:sz="6" w:space="0" w:color="auto"/>
              <w:left w:val="single" w:sz="6" w:space="0" w:color="auto"/>
            </w:tcBorders>
          </w:tcPr>
          <w:p w14:paraId="5ED4184D"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3.</w:t>
            </w:r>
          </w:p>
          <w:p w14:paraId="09B5276E"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05B65831"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7DBC177F" w14:textId="77777777" w:rsidTr="00F35BE0">
        <w:trPr>
          <w:cantSplit/>
        </w:trPr>
        <w:tc>
          <w:tcPr>
            <w:tcW w:w="6300" w:type="dxa"/>
            <w:tcBorders>
              <w:top w:val="single" w:sz="6" w:space="0" w:color="auto"/>
              <w:left w:val="single" w:sz="6" w:space="0" w:color="auto"/>
              <w:bottom w:val="single" w:sz="6" w:space="0" w:color="auto"/>
            </w:tcBorders>
          </w:tcPr>
          <w:p w14:paraId="3015D618"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4.</w:t>
            </w:r>
          </w:p>
          <w:p w14:paraId="50C319B4"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67BDF710" w14:textId="77777777" w:rsidR="005B4A5F" w:rsidRPr="00166F92" w:rsidRDefault="005B4A5F" w:rsidP="001D5093">
            <w:pPr>
              <w:suppressAutoHyphens/>
              <w:spacing w:after="71"/>
              <w:rPr>
                <w:rStyle w:val="Table"/>
                <w:rFonts w:ascii="Times New Roman" w:hAnsi="Times New Roman"/>
                <w:spacing w:val="-2"/>
                <w:sz w:val="22"/>
              </w:rPr>
            </w:pPr>
          </w:p>
        </w:tc>
      </w:tr>
    </w:tbl>
    <w:p w14:paraId="33DE588D" w14:textId="77777777" w:rsidR="005B4A5F" w:rsidRPr="00166F92" w:rsidRDefault="005B4A5F" w:rsidP="001D5093">
      <w:pPr>
        <w:spacing w:after="120"/>
        <w:jc w:val="center"/>
        <w:rPr>
          <w:b/>
          <w:sz w:val="36"/>
        </w:rPr>
      </w:pPr>
      <w:bookmarkStart w:id="809" w:name="_Toc498849283"/>
      <w:bookmarkStart w:id="810" w:name="_Toc498850123"/>
      <w:bookmarkStart w:id="811" w:name="_Toc498851728"/>
    </w:p>
    <w:p w14:paraId="052797F9" w14:textId="77777777" w:rsidR="000A69BA" w:rsidRDefault="005B4A5F" w:rsidP="001D5093">
      <w:pPr>
        <w:jc w:val="center"/>
      </w:pPr>
      <w:r w:rsidRPr="00166F92">
        <w:br w:type="page"/>
      </w:r>
      <w:bookmarkEnd w:id="809"/>
      <w:bookmarkEnd w:id="810"/>
      <w:bookmarkEnd w:id="811"/>
    </w:p>
    <w:p w14:paraId="51EFB6F9" w14:textId="77777777" w:rsidR="000A69BA" w:rsidRPr="00F167BD" w:rsidRDefault="000A69BA" w:rsidP="000A69BA">
      <w:pPr>
        <w:jc w:val="center"/>
        <w:rPr>
          <w:b/>
        </w:rPr>
      </w:pPr>
      <w:r w:rsidRPr="00F167BD">
        <w:rPr>
          <w:b/>
          <w:sz w:val="32"/>
        </w:rPr>
        <w:lastRenderedPageBreak/>
        <w:t xml:space="preserve">Appendix to Technical Part </w:t>
      </w:r>
    </w:p>
    <w:p w14:paraId="73F7E4F9" w14:textId="5AFDE560" w:rsidR="005B4A5F" w:rsidRPr="00166F92" w:rsidRDefault="005B4A5F" w:rsidP="001D5093">
      <w:pPr>
        <w:jc w:val="center"/>
        <w:rPr>
          <w:b/>
        </w:rPr>
      </w:pPr>
      <w:r w:rsidRPr="00166F92">
        <w:rPr>
          <w:b/>
        </w:rPr>
        <w:t>Form</w:t>
      </w:r>
      <w:r w:rsidR="007E703B" w:rsidRPr="00166F92">
        <w:rPr>
          <w:b/>
        </w:rPr>
        <w:t xml:space="preserve"> </w:t>
      </w:r>
      <w:r w:rsidRPr="00166F92">
        <w:rPr>
          <w:b/>
        </w:rPr>
        <w:t>EXP</w:t>
      </w:r>
      <w:r w:rsidR="007E703B" w:rsidRPr="00166F92">
        <w:rPr>
          <w:b/>
        </w:rPr>
        <w:t xml:space="preserve"> </w:t>
      </w:r>
      <w:r w:rsidRPr="00166F92">
        <w:rPr>
          <w:b/>
        </w:rPr>
        <w:t>4.1</w:t>
      </w:r>
      <w:bookmarkStart w:id="812" w:name="_Hlt214942346"/>
      <w:bookmarkEnd w:id="812"/>
    </w:p>
    <w:p w14:paraId="081816CD" w14:textId="77777777" w:rsidR="00E878CB" w:rsidRPr="00166F92" w:rsidRDefault="005B4A5F" w:rsidP="001D5093">
      <w:pPr>
        <w:pStyle w:val="S4-header1"/>
      </w:pPr>
      <w:bookmarkStart w:id="813" w:name="_Toc491796213"/>
      <w:bookmarkStart w:id="814" w:name="_Toc437968896"/>
      <w:bookmarkStart w:id="815" w:name="_Toc197236052"/>
      <w:r w:rsidRPr="00166F92">
        <w:t>Experience</w:t>
      </w:r>
      <w:bookmarkEnd w:id="813"/>
      <w:r w:rsidR="007E703B" w:rsidRPr="00166F92">
        <w:t xml:space="preserve"> </w:t>
      </w:r>
      <w:bookmarkStart w:id="816" w:name="_Toc498847218"/>
      <w:bookmarkStart w:id="817" w:name="_Toc498850124"/>
      <w:bookmarkStart w:id="818" w:name="_Toc498851729"/>
      <w:bookmarkStart w:id="819" w:name="_Toc499021797"/>
      <w:bookmarkStart w:id="820" w:name="_Toc499023480"/>
      <w:bookmarkStart w:id="821" w:name="_Toc501529962"/>
      <w:bookmarkStart w:id="822" w:name="_Toc23302383"/>
      <w:bookmarkStart w:id="823" w:name="_Toc125871316"/>
    </w:p>
    <w:p w14:paraId="1F2F7125" w14:textId="77777777" w:rsidR="005B4A5F" w:rsidRDefault="005B4A5F" w:rsidP="00981D27">
      <w:pPr>
        <w:pStyle w:val="S4-Heading2"/>
        <w:spacing w:before="0" w:after="0"/>
      </w:pPr>
      <w:bookmarkStart w:id="824" w:name="_Toc491796214"/>
      <w:r w:rsidRPr="00166F92">
        <w:t>General</w:t>
      </w:r>
      <w:r w:rsidR="007E703B" w:rsidRPr="00166F92">
        <w:t xml:space="preserve"> </w:t>
      </w:r>
      <w:r w:rsidRPr="00166F92">
        <w:t>Experience</w:t>
      </w:r>
      <w:bookmarkEnd w:id="814"/>
      <w:bookmarkEnd w:id="815"/>
      <w:bookmarkEnd w:id="816"/>
      <w:bookmarkEnd w:id="817"/>
      <w:bookmarkEnd w:id="818"/>
      <w:bookmarkEnd w:id="819"/>
      <w:bookmarkEnd w:id="820"/>
      <w:bookmarkEnd w:id="821"/>
      <w:bookmarkEnd w:id="822"/>
      <w:bookmarkEnd w:id="823"/>
      <w:bookmarkEnd w:id="824"/>
    </w:p>
    <w:p w14:paraId="66C76EEF" w14:textId="78503F09" w:rsidR="004459BE" w:rsidRPr="004459BE" w:rsidRDefault="004459BE" w:rsidP="00981D27">
      <w:pPr>
        <w:spacing w:after="0"/>
        <w:ind w:left="72" w:right="0"/>
        <w:jc w:val="center"/>
        <w:rPr>
          <w:bCs/>
          <w:i/>
          <w:iCs/>
          <w:spacing w:val="-4"/>
          <w:szCs w:val="24"/>
        </w:rPr>
      </w:pPr>
      <w:r w:rsidRPr="004459BE">
        <w:rPr>
          <w:bCs/>
          <w:i/>
          <w:iCs/>
          <w:szCs w:val="24"/>
        </w:rPr>
        <w:t xml:space="preserve">[The following table shall be filled for the Bidder and for each member of a Joint </w:t>
      </w:r>
      <w:r w:rsidRPr="004459BE">
        <w:rPr>
          <w:bCs/>
          <w:i/>
          <w:iCs/>
          <w:spacing w:val="-4"/>
          <w:szCs w:val="24"/>
        </w:rPr>
        <w:t>Venture</w:t>
      </w:r>
      <w:r w:rsidR="00EE04E1">
        <w:rPr>
          <w:bCs/>
          <w:i/>
          <w:iCs/>
          <w:spacing w:val="-4"/>
          <w:szCs w:val="24"/>
        </w:rPr>
        <w:t xml:space="preserve"> </w:t>
      </w:r>
      <w:r w:rsidR="00EE04E1" w:rsidRPr="00EE04E1">
        <w:rPr>
          <w:bCs/>
          <w:i/>
          <w:iCs/>
          <w:spacing w:val="-4"/>
          <w:szCs w:val="24"/>
        </w:rPr>
        <w:t>where permitted</w:t>
      </w:r>
      <w:r w:rsidRPr="004459BE">
        <w:rPr>
          <w:bCs/>
          <w:i/>
          <w:iCs/>
          <w:spacing w:val="-4"/>
          <w:szCs w:val="24"/>
        </w:rPr>
        <w:t>]</w:t>
      </w:r>
    </w:p>
    <w:p w14:paraId="0830855F" w14:textId="77777777" w:rsidR="004459BE" w:rsidRPr="00166F92" w:rsidRDefault="004459BE" w:rsidP="00981D27">
      <w:pPr>
        <w:pStyle w:val="S4-Heading2"/>
        <w:spacing w:before="0" w:after="0"/>
      </w:pPr>
    </w:p>
    <w:p w14:paraId="7A145488" w14:textId="77777777" w:rsidR="005B4A5F" w:rsidRPr="00166F92" w:rsidRDefault="005B4A5F" w:rsidP="001D5093">
      <w:pPr>
        <w:tabs>
          <w:tab w:val="right" w:pos="9000"/>
          <w:tab w:val="right" w:pos="9630"/>
        </w:tabs>
        <w:ind w:right="162"/>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____________________________</w:t>
      </w:r>
      <w:r w:rsidR="007E703B" w:rsidRPr="00166F92">
        <w:t xml:space="preserve">     </w:t>
      </w:r>
      <w:r w:rsidRPr="00166F92">
        <w:tab/>
        <w:t>Date:</w:t>
      </w:r>
      <w:r w:rsidR="007E703B" w:rsidRPr="00166F92">
        <w:t xml:space="preserve">  </w:t>
      </w:r>
      <w:r w:rsidRPr="00166F92">
        <w:t>_____________________</w:t>
      </w:r>
    </w:p>
    <w:p w14:paraId="78FBD92B" w14:textId="77777777" w:rsidR="005B4A5F" w:rsidRPr="00166F92" w:rsidRDefault="005B4A5F" w:rsidP="001D5093">
      <w:pPr>
        <w:tabs>
          <w:tab w:val="right" w:pos="9000"/>
        </w:tabs>
        <w:jc w:val="left"/>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p>
    <w:p w14:paraId="70C738E2" w14:textId="77777777" w:rsidR="005B4A5F" w:rsidRPr="00166F92" w:rsidRDefault="005B4A5F" w:rsidP="001D5093">
      <w:pPr>
        <w:tabs>
          <w:tab w:val="right" w:pos="9000"/>
          <w:tab w:val="right" w:pos="9630"/>
        </w:tabs>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25DE3675" w14:textId="77777777" w:rsidR="005B4A5F" w:rsidRPr="00166F92" w:rsidRDefault="005B4A5F" w:rsidP="001D5093">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B4A5F" w:rsidRPr="00166F92" w14:paraId="0B843400" w14:textId="77777777" w:rsidTr="00F35BE0">
        <w:trPr>
          <w:cantSplit/>
          <w:trHeight w:val="440"/>
          <w:tblHeader/>
        </w:trPr>
        <w:tc>
          <w:tcPr>
            <w:tcW w:w="1080" w:type="dxa"/>
            <w:vAlign w:val="center"/>
          </w:tcPr>
          <w:p w14:paraId="58DBDFD3" w14:textId="77777777" w:rsidR="005B4A5F" w:rsidRPr="00166F92" w:rsidRDefault="005B4A5F" w:rsidP="001D5093">
            <w:pPr>
              <w:suppressAutoHyphens/>
              <w:jc w:val="center"/>
              <w:rPr>
                <w:b/>
                <w:spacing w:val="-2"/>
              </w:rPr>
            </w:pPr>
            <w:r w:rsidRPr="00166F92">
              <w:rPr>
                <w:b/>
                <w:spacing w:val="-2"/>
              </w:rPr>
              <w:t>Starting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170" w:type="dxa"/>
            <w:vAlign w:val="center"/>
          </w:tcPr>
          <w:p w14:paraId="062679C6" w14:textId="77777777" w:rsidR="005B4A5F" w:rsidRPr="00166F92" w:rsidRDefault="005B4A5F" w:rsidP="001D5093">
            <w:pPr>
              <w:suppressAutoHyphens/>
              <w:jc w:val="center"/>
              <w:rPr>
                <w:b/>
                <w:spacing w:val="-2"/>
              </w:rPr>
            </w:pPr>
            <w:r w:rsidRPr="00166F92">
              <w:rPr>
                <w:b/>
                <w:spacing w:val="-2"/>
              </w:rPr>
              <w:t>Ending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900" w:type="dxa"/>
            <w:vAlign w:val="center"/>
          </w:tcPr>
          <w:p w14:paraId="0D1A456C" w14:textId="77777777" w:rsidR="005B4A5F" w:rsidRPr="00166F92" w:rsidRDefault="005B4A5F" w:rsidP="001D5093">
            <w:pPr>
              <w:suppressAutoHyphens/>
              <w:jc w:val="center"/>
              <w:rPr>
                <w:b/>
                <w:spacing w:val="-2"/>
              </w:rPr>
            </w:pPr>
          </w:p>
          <w:p w14:paraId="43E60551" w14:textId="77777777" w:rsidR="005B4A5F" w:rsidRPr="00166F92" w:rsidRDefault="007E703B" w:rsidP="001D5093">
            <w:pPr>
              <w:suppressAutoHyphens/>
              <w:jc w:val="center"/>
              <w:rPr>
                <w:b/>
                <w:spacing w:val="-2"/>
              </w:rPr>
            </w:pPr>
            <w:r w:rsidRPr="00166F92">
              <w:rPr>
                <w:b/>
                <w:spacing w:val="-2"/>
              </w:rPr>
              <w:t xml:space="preserve"> </w:t>
            </w:r>
            <w:r w:rsidR="005B4A5F" w:rsidRPr="00166F92">
              <w:rPr>
                <w:b/>
                <w:spacing w:val="-2"/>
              </w:rPr>
              <w:t>Years*</w:t>
            </w:r>
            <w:r w:rsidRPr="00166F92">
              <w:rPr>
                <w:b/>
                <w:spacing w:val="-2"/>
              </w:rPr>
              <w:t xml:space="preserve"> </w:t>
            </w:r>
          </w:p>
        </w:tc>
        <w:tc>
          <w:tcPr>
            <w:tcW w:w="5040" w:type="dxa"/>
            <w:vAlign w:val="center"/>
          </w:tcPr>
          <w:p w14:paraId="6A66E065" w14:textId="77777777" w:rsidR="005B4A5F" w:rsidRPr="00166F92" w:rsidRDefault="005B4A5F" w:rsidP="001D5093">
            <w:pPr>
              <w:suppressAutoHyphens/>
              <w:spacing w:before="120"/>
              <w:jc w:val="center"/>
              <w:rPr>
                <w:b/>
                <w:spacing w:val="-2"/>
              </w:rPr>
            </w:pPr>
            <w:r w:rsidRPr="00166F92">
              <w:rPr>
                <w:b/>
                <w:spacing w:val="-2"/>
              </w:rPr>
              <w:t>Contract</w:t>
            </w:r>
            <w:r w:rsidR="007E703B" w:rsidRPr="00166F92">
              <w:rPr>
                <w:b/>
                <w:spacing w:val="-2"/>
              </w:rPr>
              <w:t xml:space="preserve"> </w:t>
            </w:r>
            <w:r w:rsidRPr="00166F92">
              <w:rPr>
                <w:b/>
                <w:spacing w:val="-2"/>
              </w:rPr>
              <w:t>Identification</w:t>
            </w:r>
            <w:r w:rsidR="007E703B" w:rsidRPr="00166F92">
              <w:rPr>
                <w:b/>
                <w:spacing w:val="-2"/>
              </w:rPr>
              <w:t xml:space="preserve"> </w:t>
            </w:r>
          </w:p>
          <w:p w14:paraId="07BB7915" w14:textId="77777777" w:rsidR="005B4A5F" w:rsidRPr="00166F92" w:rsidRDefault="005B4A5F" w:rsidP="001D5093">
            <w:pPr>
              <w:suppressAutoHyphens/>
              <w:spacing w:before="120"/>
              <w:jc w:val="center"/>
              <w:rPr>
                <w:b/>
                <w:spacing w:val="-2"/>
              </w:rPr>
            </w:pPr>
          </w:p>
        </w:tc>
        <w:tc>
          <w:tcPr>
            <w:tcW w:w="1260" w:type="dxa"/>
            <w:vAlign w:val="center"/>
          </w:tcPr>
          <w:p w14:paraId="3E20CDCE" w14:textId="77777777" w:rsidR="005B4A5F" w:rsidRPr="00166F92" w:rsidRDefault="005B4A5F" w:rsidP="001D5093">
            <w:pPr>
              <w:suppressAutoHyphens/>
              <w:spacing w:before="120"/>
              <w:jc w:val="center"/>
              <w:rPr>
                <w:b/>
                <w:spacing w:val="-2"/>
              </w:rPr>
            </w:pPr>
            <w:r w:rsidRPr="00166F92">
              <w:rPr>
                <w:b/>
                <w:spacing w:val="-2"/>
              </w:rPr>
              <w:t>Role</w:t>
            </w:r>
            <w:r w:rsidR="007E703B" w:rsidRPr="00166F92">
              <w:rPr>
                <w:b/>
                <w:spacing w:val="-2"/>
              </w:rPr>
              <w:t xml:space="preserve"> </w:t>
            </w:r>
            <w:r w:rsidRPr="00166F92">
              <w:rPr>
                <w:b/>
                <w:spacing w:val="-2"/>
              </w:rPr>
              <w:t>of</w:t>
            </w:r>
            <w:r w:rsidR="007E703B" w:rsidRPr="00166F92">
              <w:rPr>
                <w:b/>
                <w:spacing w:val="-2"/>
              </w:rPr>
              <w:t xml:space="preserve"> </w:t>
            </w:r>
            <w:r w:rsidRPr="00166F92">
              <w:rPr>
                <w:b/>
                <w:spacing w:val="-2"/>
              </w:rPr>
              <w:t>Bidder</w:t>
            </w:r>
          </w:p>
        </w:tc>
      </w:tr>
      <w:tr w:rsidR="005B4A5F" w:rsidRPr="00166F92" w14:paraId="383A34AC" w14:textId="77777777" w:rsidTr="00F35BE0">
        <w:trPr>
          <w:cantSplit/>
        </w:trPr>
        <w:tc>
          <w:tcPr>
            <w:tcW w:w="1080" w:type="dxa"/>
          </w:tcPr>
          <w:p w14:paraId="69CBA782" w14:textId="77777777" w:rsidR="005B4A5F" w:rsidRPr="00166F92" w:rsidRDefault="005B4A5F" w:rsidP="001D5093">
            <w:pPr>
              <w:suppressAutoHyphens/>
              <w:jc w:val="left"/>
              <w:rPr>
                <w:spacing w:val="-2"/>
                <w:sz w:val="22"/>
              </w:rPr>
            </w:pPr>
          </w:p>
          <w:p w14:paraId="44E61951"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4A661244" w14:textId="77777777" w:rsidR="005B4A5F" w:rsidRPr="00166F92" w:rsidRDefault="005B4A5F" w:rsidP="001D5093">
            <w:pPr>
              <w:suppressAutoHyphens/>
              <w:jc w:val="left"/>
              <w:rPr>
                <w:spacing w:val="-2"/>
                <w:sz w:val="22"/>
              </w:rPr>
            </w:pPr>
          </w:p>
          <w:p w14:paraId="48D78C60"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10311845" w14:textId="77777777" w:rsidR="005B4A5F" w:rsidRPr="00166F92" w:rsidRDefault="005B4A5F" w:rsidP="001D5093">
            <w:pPr>
              <w:suppressAutoHyphens/>
              <w:jc w:val="left"/>
              <w:rPr>
                <w:spacing w:val="-2"/>
                <w:sz w:val="22"/>
              </w:rPr>
            </w:pPr>
          </w:p>
        </w:tc>
        <w:tc>
          <w:tcPr>
            <w:tcW w:w="5040" w:type="dxa"/>
          </w:tcPr>
          <w:p w14:paraId="467CB6EE"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39829437"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617CCDF5"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0BF610E4"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79F2A8FB" w14:textId="77777777" w:rsidR="005B4A5F" w:rsidRPr="00166F92" w:rsidRDefault="005B4A5F" w:rsidP="001D5093">
            <w:pPr>
              <w:suppressAutoHyphens/>
              <w:jc w:val="left"/>
              <w:rPr>
                <w:spacing w:val="-2"/>
                <w:sz w:val="22"/>
              </w:rPr>
            </w:pPr>
          </w:p>
          <w:p w14:paraId="6D49A130" w14:textId="77777777" w:rsidR="005B4A5F" w:rsidRPr="00166F92" w:rsidRDefault="005B4A5F" w:rsidP="001D5093">
            <w:pPr>
              <w:suppressAutoHyphens/>
              <w:jc w:val="left"/>
              <w:rPr>
                <w:spacing w:val="-2"/>
                <w:sz w:val="22"/>
              </w:rPr>
            </w:pPr>
            <w:r w:rsidRPr="00166F92">
              <w:rPr>
                <w:spacing w:val="-2"/>
                <w:sz w:val="22"/>
              </w:rPr>
              <w:t>_________</w:t>
            </w:r>
          </w:p>
          <w:p w14:paraId="3CB99FF4" w14:textId="77777777" w:rsidR="005B4A5F" w:rsidRPr="00166F92" w:rsidRDefault="005B4A5F" w:rsidP="001D5093">
            <w:pPr>
              <w:suppressAutoHyphens/>
              <w:jc w:val="left"/>
              <w:rPr>
                <w:spacing w:val="-2"/>
                <w:sz w:val="22"/>
              </w:rPr>
            </w:pPr>
          </w:p>
        </w:tc>
      </w:tr>
      <w:tr w:rsidR="005B4A5F" w:rsidRPr="00166F92" w14:paraId="5F9C799C" w14:textId="77777777" w:rsidTr="00981D27">
        <w:trPr>
          <w:cantSplit/>
        </w:trPr>
        <w:tc>
          <w:tcPr>
            <w:tcW w:w="1080" w:type="dxa"/>
            <w:tcBorders>
              <w:bottom w:val="nil"/>
            </w:tcBorders>
          </w:tcPr>
          <w:p w14:paraId="2C038CF1" w14:textId="77777777" w:rsidR="005B4A5F" w:rsidRPr="00166F92" w:rsidRDefault="005B4A5F" w:rsidP="001D5093">
            <w:pPr>
              <w:suppressAutoHyphens/>
              <w:jc w:val="left"/>
              <w:rPr>
                <w:spacing w:val="-2"/>
                <w:sz w:val="22"/>
              </w:rPr>
            </w:pPr>
          </w:p>
          <w:p w14:paraId="1F42C6F4" w14:textId="77777777" w:rsidR="005B4A5F" w:rsidRPr="00166F92" w:rsidRDefault="005B4A5F" w:rsidP="001D5093">
            <w:pPr>
              <w:suppressAutoHyphens/>
              <w:jc w:val="left"/>
              <w:rPr>
                <w:spacing w:val="-2"/>
                <w:sz w:val="22"/>
              </w:rPr>
            </w:pPr>
            <w:r w:rsidRPr="00166F92">
              <w:rPr>
                <w:spacing w:val="-2"/>
                <w:sz w:val="22"/>
              </w:rPr>
              <w:t>______</w:t>
            </w:r>
          </w:p>
        </w:tc>
        <w:tc>
          <w:tcPr>
            <w:tcW w:w="1170" w:type="dxa"/>
            <w:tcBorders>
              <w:bottom w:val="nil"/>
            </w:tcBorders>
          </w:tcPr>
          <w:p w14:paraId="5FD74A77" w14:textId="77777777" w:rsidR="005B4A5F" w:rsidRPr="00166F92" w:rsidRDefault="005B4A5F" w:rsidP="001D5093">
            <w:pPr>
              <w:suppressAutoHyphens/>
              <w:jc w:val="left"/>
              <w:rPr>
                <w:spacing w:val="-2"/>
                <w:sz w:val="22"/>
              </w:rPr>
            </w:pPr>
          </w:p>
          <w:p w14:paraId="6150B08A" w14:textId="77777777" w:rsidR="005B4A5F" w:rsidRPr="00166F92" w:rsidRDefault="005B4A5F" w:rsidP="001D5093">
            <w:pPr>
              <w:suppressAutoHyphens/>
              <w:jc w:val="left"/>
              <w:rPr>
                <w:spacing w:val="-2"/>
                <w:sz w:val="22"/>
              </w:rPr>
            </w:pPr>
            <w:r w:rsidRPr="00166F92">
              <w:rPr>
                <w:spacing w:val="-2"/>
                <w:sz w:val="22"/>
              </w:rPr>
              <w:t>______</w:t>
            </w:r>
          </w:p>
        </w:tc>
        <w:tc>
          <w:tcPr>
            <w:tcW w:w="900" w:type="dxa"/>
            <w:tcBorders>
              <w:bottom w:val="nil"/>
            </w:tcBorders>
          </w:tcPr>
          <w:p w14:paraId="6F917AE4" w14:textId="77777777" w:rsidR="005B4A5F" w:rsidRPr="00166F92" w:rsidRDefault="005B4A5F" w:rsidP="001D5093">
            <w:pPr>
              <w:suppressAutoHyphens/>
              <w:jc w:val="left"/>
              <w:rPr>
                <w:spacing w:val="-2"/>
                <w:sz w:val="22"/>
              </w:rPr>
            </w:pPr>
          </w:p>
        </w:tc>
        <w:tc>
          <w:tcPr>
            <w:tcW w:w="5040" w:type="dxa"/>
            <w:tcBorders>
              <w:bottom w:val="nil"/>
            </w:tcBorders>
          </w:tcPr>
          <w:p w14:paraId="3B247816"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011FB631"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389D333E"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01C3A945"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Borders>
              <w:bottom w:val="nil"/>
            </w:tcBorders>
          </w:tcPr>
          <w:p w14:paraId="4A416F8B" w14:textId="77777777" w:rsidR="005B4A5F" w:rsidRPr="00166F92" w:rsidRDefault="005B4A5F" w:rsidP="001D5093">
            <w:pPr>
              <w:suppressAutoHyphens/>
              <w:jc w:val="left"/>
              <w:rPr>
                <w:spacing w:val="-2"/>
                <w:sz w:val="22"/>
              </w:rPr>
            </w:pPr>
          </w:p>
          <w:p w14:paraId="4B60F92B" w14:textId="77777777" w:rsidR="005B4A5F" w:rsidRPr="00166F92" w:rsidRDefault="005B4A5F" w:rsidP="001D5093">
            <w:pPr>
              <w:suppressAutoHyphens/>
              <w:jc w:val="left"/>
              <w:rPr>
                <w:spacing w:val="-2"/>
                <w:sz w:val="22"/>
              </w:rPr>
            </w:pPr>
            <w:r w:rsidRPr="00166F92">
              <w:rPr>
                <w:spacing w:val="-2"/>
                <w:sz w:val="22"/>
              </w:rPr>
              <w:t>_________</w:t>
            </w:r>
          </w:p>
          <w:p w14:paraId="6243D703" w14:textId="77777777" w:rsidR="005B4A5F" w:rsidRPr="00166F92" w:rsidRDefault="005B4A5F" w:rsidP="001D5093">
            <w:pPr>
              <w:suppressAutoHyphens/>
              <w:jc w:val="left"/>
              <w:rPr>
                <w:spacing w:val="-2"/>
                <w:sz w:val="22"/>
              </w:rPr>
            </w:pPr>
          </w:p>
        </w:tc>
      </w:tr>
      <w:tr w:rsidR="005B4A5F" w:rsidRPr="00166F92" w14:paraId="6E4500A2" w14:textId="77777777" w:rsidTr="00981D27">
        <w:trPr>
          <w:cantSplit/>
        </w:trPr>
        <w:tc>
          <w:tcPr>
            <w:tcW w:w="1080" w:type="dxa"/>
            <w:tcBorders>
              <w:top w:val="nil"/>
              <w:left w:val="nil"/>
              <w:bottom w:val="nil"/>
              <w:right w:val="nil"/>
            </w:tcBorders>
          </w:tcPr>
          <w:p w14:paraId="10F2489D" w14:textId="77777777" w:rsidR="005B4A5F" w:rsidRPr="00166F92" w:rsidRDefault="005B4A5F" w:rsidP="001D5093">
            <w:pPr>
              <w:suppressAutoHyphens/>
              <w:jc w:val="left"/>
              <w:rPr>
                <w:spacing w:val="-2"/>
                <w:sz w:val="22"/>
              </w:rPr>
            </w:pPr>
          </w:p>
          <w:p w14:paraId="39D87AF0" w14:textId="77777777" w:rsidR="005B4A5F" w:rsidRPr="00166F92" w:rsidRDefault="005B4A5F" w:rsidP="001D5093">
            <w:pPr>
              <w:suppressAutoHyphens/>
              <w:jc w:val="left"/>
              <w:rPr>
                <w:spacing w:val="-2"/>
                <w:sz w:val="22"/>
              </w:rPr>
            </w:pPr>
            <w:r w:rsidRPr="00166F92">
              <w:rPr>
                <w:spacing w:val="-2"/>
                <w:sz w:val="22"/>
              </w:rPr>
              <w:t>______</w:t>
            </w:r>
          </w:p>
        </w:tc>
        <w:tc>
          <w:tcPr>
            <w:tcW w:w="1170" w:type="dxa"/>
            <w:tcBorders>
              <w:top w:val="nil"/>
              <w:left w:val="nil"/>
              <w:bottom w:val="nil"/>
              <w:right w:val="nil"/>
            </w:tcBorders>
          </w:tcPr>
          <w:p w14:paraId="40F1231A" w14:textId="77777777" w:rsidR="005B4A5F" w:rsidRPr="00166F92" w:rsidRDefault="005B4A5F" w:rsidP="001D5093">
            <w:pPr>
              <w:suppressAutoHyphens/>
              <w:jc w:val="left"/>
              <w:rPr>
                <w:spacing w:val="-2"/>
                <w:sz w:val="22"/>
              </w:rPr>
            </w:pPr>
          </w:p>
          <w:p w14:paraId="7DDC7515" w14:textId="77777777" w:rsidR="005B4A5F" w:rsidRPr="00166F92" w:rsidRDefault="005B4A5F" w:rsidP="001D5093">
            <w:pPr>
              <w:suppressAutoHyphens/>
              <w:jc w:val="left"/>
              <w:rPr>
                <w:spacing w:val="-2"/>
                <w:sz w:val="22"/>
              </w:rPr>
            </w:pPr>
            <w:r w:rsidRPr="00166F92">
              <w:rPr>
                <w:spacing w:val="-2"/>
                <w:sz w:val="22"/>
              </w:rPr>
              <w:t>______</w:t>
            </w:r>
          </w:p>
        </w:tc>
        <w:tc>
          <w:tcPr>
            <w:tcW w:w="900" w:type="dxa"/>
            <w:tcBorders>
              <w:top w:val="nil"/>
              <w:left w:val="nil"/>
              <w:bottom w:val="nil"/>
              <w:right w:val="nil"/>
            </w:tcBorders>
          </w:tcPr>
          <w:p w14:paraId="0D84A244" w14:textId="77777777" w:rsidR="005B4A5F" w:rsidRPr="00166F92" w:rsidRDefault="005B4A5F" w:rsidP="001D5093">
            <w:pPr>
              <w:suppressAutoHyphens/>
              <w:jc w:val="left"/>
              <w:rPr>
                <w:spacing w:val="-2"/>
                <w:sz w:val="22"/>
              </w:rPr>
            </w:pPr>
          </w:p>
        </w:tc>
        <w:tc>
          <w:tcPr>
            <w:tcW w:w="5040" w:type="dxa"/>
            <w:tcBorders>
              <w:top w:val="nil"/>
              <w:left w:val="nil"/>
              <w:bottom w:val="nil"/>
              <w:right w:val="nil"/>
            </w:tcBorders>
          </w:tcPr>
          <w:p w14:paraId="3451B317"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3D504F86"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4D079D2C"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3825847D"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Borders>
              <w:top w:val="nil"/>
              <w:left w:val="nil"/>
              <w:bottom w:val="nil"/>
              <w:right w:val="nil"/>
            </w:tcBorders>
          </w:tcPr>
          <w:p w14:paraId="125891A5" w14:textId="77777777" w:rsidR="005B4A5F" w:rsidRPr="00166F92" w:rsidRDefault="005B4A5F" w:rsidP="001D5093">
            <w:pPr>
              <w:suppressAutoHyphens/>
              <w:jc w:val="left"/>
              <w:rPr>
                <w:spacing w:val="-2"/>
                <w:sz w:val="22"/>
              </w:rPr>
            </w:pPr>
          </w:p>
          <w:p w14:paraId="6AD81F6F" w14:textId="77777777" w:rsidR="005B4A5F" w:rsidRPr="00166F92" w:rsidRDefault="005B4A5F" w:rsidP="001D5093">
            <w:pPr>
              <w:suppressAutoHyphens/>
              <w:jc w:val="left"/>
              <w:rPr>
                <w:spacing w:val="-2"/>
                <w:sz w:val="22"/>
              </w:rPr>
            </w:pPr>
            <w:r w:rsidRPr="00166F92">
              <w:rPr>
                <w:spacing w:val="-2"/>
                <w:sz w:val="22"/>
              </w:rPr>
              <w:t>_________</w:t>
            </w:r>
          </w:p>
          <w:p w14:paraId="003AE3E2" w14:textId="77777777" w:rsidR="005B4A5F" w:rsidRPr="00166F92" w:rsidRDefault="005B4A5F" w:rsidP="001D5093">
            <w:pPr>
              <w:suppressAutoHyphens/>
              <w:jc w:val="left"/>
              <w:rPr>
                <w:spacing w:val="-2"/>
                <w:sz w:val="22"/>
              </w:rPr>
            </w:pPr>
          </w:p>
        </w:tc>
      </w:tr>
      <w:tr w:rsidR="005B4A5F" w:rsidRPr="00166F92" w14:paraId="6002846D" w14:textId="77777777" w:rsidTr="00981D27">
        <w:trPr>
          <w:cantSplit/>
        </w:trPr>
        <w:tc>
          <w:tcPr>
            <w:tcW w:w="1080" w:type="dxa"/>
            <w:tcBorders>
              <w:top w:val="nil"/>
            </w:tcBorders>
          </w:tcPr>
          <w:p w14:paraId="68363525" w14:textId="77777777" w:rsidR="005B4A5F" w:rsidRPr="00166F92" w:rsidRDefault="005B4A5F" w:rsidP="001D5093">
            <w:pPr>
              <w:suppressAutoHyphens/>
              <w:jc w:val="left"/>
              <w:rPr>
                <w:spacing w:val="-2"/>
                <w:sz w:val="22"/>
              </w:rPr>
            </w:pPr>
          </w:p>
          <w:p w14:paraId="02A1C30F" w14:textId="77777777" w:rsidR="005B4A5F" w:rsidRPr="00166F92" w:rsidRDefault="005B4A5F" w:rsidP="001D5093">
            <w:pPr>
              <w:suppressAutoHyphens/>
              <w:jc w:val="left"/>
              <w:rPr>
                <w:spacing w:val="-2"/>
                <w:sz w:val="22"/>
              </w:rPr>
            </w:pPr>
            <w:r w:rsidRPr="00166F92">
              <w:rPr>
                <w:spacing w:val="-2"/>
                <w:sz w:val="22"/>
              </w:rPr>
              <w:t>______</w:t>
            </w:r>
          </w:p>
        </w:tc>
        <w:tc>
          <w:tcPr>
            <w:tcW w:w="1170" w:type="dxa"/>
            <w:tcBorders>
              <w:top w:val="nil"/>
            </w:tcBorders>
          </w:tcPr>
          <w:p w14:paraId="12C4B82C" w14:textId="77777777" w:rsidR="005B4A5F" w:rsidRPr="00166F92" w:rsidRDefault="005B4A5F" w:rsidP="001D5093">
            <w:pPr>
              <w:suppressAutoHyphens/>
              <w:jc w:val="left"/>
              <w:rPr>
                <w:spacing w:val="-2"/>
                <w:sz w:val="22"/>
              </w:rPr>
            </w:pPr>
          </w:p>
          <w:p w14:paraId="1FDA196D" w14:textId="77777777" w:rsidR="005B4A5F" w:rsidRPr="00166F92" w:rsidRDefault="005B4A5F" w:rsidP="001D5093">
            <w:pPr>
              <w:suppressAutoHyphens/>
              <w:jc w:val="left"/>
              <w:rPr>
                <w:spacing w:val="-2"/>
                <w:sz w:val="22"/>
              </w:rPr>
            </w:pPr>
            <w:r w:rsidRPr="00166F92">
              <w:rPr>
                <w:spacing w:val="-2"/>
                <w:sz w:val="22"/>
              </w:rPr>
              <w:t>______</w:t>
            </w:r>
          </w:p>
        </w:tc>
        <w:tc>
          <w:tcPr>
            <w:tcW w:w="900" w:type="dxa"/>
            <w:tcBorders>
              <w:top w:val="nil"/>
            </w:tcBorders>
          </w:tcPr>
          <w:p w14:paraId="0D0E1FE0" w14:textId="77777777" w:rsidR="005B4A5F" w:rsidRPr="00166F92" w:rsidRDefault="005B4A5F" w:rsidP="001D5093">
            <w:pPr>
              <w:suppressAutoHyphens/>
              <w:jc w:val="left"/>
              <w:rPr>
                <w:spacing w:val="-2"/>
                <w:sz w:val="22"/>
              </w:rPr>
            </w:pPr>
          </w:p>
        </w:tc>
        <w:tc>
          <w:tcPr>
            <w:tcW w:w="5040" w:type="dxa"/>
            <w:tcBorders>
              <w:top w:val="nil"/>
            </w:tcBorders>
          </w:tcPr>
          <w:p w14:paraId="71E98D78"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27E51E2B"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1BC32EEA"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29EB91F0"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Borders>
              <w:top w:val="nil"/>
            </w:tcBorders>
          </w:tcPr>
          <w:p w14:paraId="4D4A703D" w14:textId="77777777" w:rsidR="005B4A5F" w:rsidRPr="00166F92" w:rsidRDefault="005B4A5F" w:rsidP="001D5093">
            <w:pPr>
              <w:suppressAutoHyphens/>
              <w:jc w:val="left"/>
              <w:rPr>
                <w:spacing w:val="-2"/>
                <w:sz w:val="22"/>
              </w:rPr>
            </w:pPr>
          </w:p>
          <w:p w14:paraId="3BC0BC03" w14:textId="77777777" w:rsidR="005B4A5F" w:rsidRPr="00166F92" w:rsidRDefault="005B4A5F" w:rsidP="001D5093">
            <w:pPr>
              <w:suppressAutoHyphens/>
              <w:jc w:val="left"/>
              <w:rPr>
                <w:spacing w:val="-2"/>
                <w:sz w:val="22"/>
              </w:rPr>
            </w:pPr>
            <w:r w:rsidRPr="00166F92">
              <w:rPr>
                <w:spacing w:val="-2"/>
                <w:sz w:val="22"/>
              </w:rPr>
              <w:t>_________</w:t>
            </w:r>
          </w:p>
          <w:p w14:paraId="6BF98F7C" w14:textId="77777777" w:rsidR="005B4A5F" w:rsidRPr="00166F92" w:rsidRDefault="005B4A5F" w:rsidP="001D5093">
            <w:pPr>
              <w:suppressAutoHyphens/>
              <w:jc w:val="left"/>
              <w:rPr>
                <w:spacing w:val="-2"/>
                <w:sz w:val="22"/>
              </w:rPr>
            </w:pPr>
          </w:p>
        </w:tc>
      </w:tr>
      <w:tr w:rsidR="005B4A5F" w:rsidRPr="00166F92" w14:paraId="61306863" w14:textId="77777777" w:rsidTr="00F35BE0">
        <w:trPr>
          <w:cantSplit/>
        </w:trPr>
        <w:tc>
          <w:tcPr>
            <w:tcW w:w="1080" w:type="dxa"/>
          </w:tcPr>
          <w:p w14:paraId="5B9F3784" w14:textId="77777777" w:rsidR="005B4A5F" w:rsidRPr="00166F92" w:rsidRDefault="005B4A5F" w:rsidP="001D5093">
            <w:pPr>
              <w:suppressAutoHyphens/>
              <w:jc w:val="left"/>
              <w:rPr>
                <w:spacing w:val="-2"/>
                <w:sz w:val="22"/>
              </w:rPr>
            </w:pPr>
          </w:p>
          <w:p w14:paraId="0621AEB4"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5537EA82" w14:textId="77777777" w:rsidR="005B4A5F" w:rsidRPr="00166F92" w:rsidRDefault="005B4A5F" w:rsidP="001D5093">
            <w:pPr>
              <w:suppressAutoHyphens/>
              <w:jc w:val="left"/>
              <w:rPr>
                <w:spacing w:val="-2"/>
                <w:sz w:val="22"/>
              </w:rPr>
            </w:pPr>
          </w:p>
          <w:p w14:paraId="5D2C6321"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0AE3C408" w14:textId="77777777" w:rsidR="005B4A5F" w:rsidRPr="00166F92" w:rsidRDefault="005B4A5F" w:rsidP="001D5093">
            <w:pPr>
              <w:suppressAutoHyphens/>
              <w:jc w:val="left"/>
              <w:rPr>
                <w:spacing w:val="-2"/>
                <w:sz w:val="22"/>
              </w:rPr>
            </w:pPr>
          </w:p>
        </w:tc>
        <w:tc>
          <w:tcPr>
            <w:tcW w:w="5040" w:type="dxa"/>
          </w:tcPr>
          <w:p w14:paraId="5EE40E9E"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6E11A793"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3656ACFC"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36371FAE"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7BC731C5" w14:textId="77777777" w:rsidR="005B4A5F" w:rsidRPr="00166F92" w:rsidRDefault="005B4A5F" w:rsidP="001D5093">
            <w:pPr>
              <w:suppressAutoHyphens/>
              <w:jc w:val="left"/>
              <w:rPr>
                <w:spacing w:val="-2"/>
                <w:sz w:val="22"/>
              </w:rPr>
            </w:pPr>
          </w:p>
          <w:p w14:paraId="23CD516C" w14:textId="77777777" w:rsidR="005B4A5F" w:rsidRPr="00166F92" w:rsidRDefault="005B4A5F" w:rsidP="001D5093">
            <w:pPr>
              <w:suppressAutoHyphens/>
              <w:jc w:val="left"/>
              <w:rPr>
                <w:spacing w:val="-2"/>
                <w:sz w:val="22"/>
              </w:rPr>
            </w:pPr>
            <w:r w:rsidRPr="00166F92">
              <w:rPr>
                <w:spacing w:val="-2"/>
                <w:sz w:val="22"/>
              </w:rPr>
              <w:t>_________</w:t>
            </w:r>
          </w:p>
          <w:p w14:paraId="16B963A5" w14:textId="77777777" w:rsidR="005B4A5F" w:rsidRPr="00166F92" w:rsidRDefault="005B4A5F" w:rsidP="001D5093">
            <w:pPr>
              <w:suppressAutoHyphens/>
              <w:jc w:val="left"/>
              <w:rPr>
                <w:spacing w:val="-2"/>
                <w:sz w:val="22"/>
              </w:rPr>
            </w:pPr>
          </w:p>
        </w:tc>
      </w:tr>
      <w:tr w:rsidR="005B4A5F" w:rsidRPr="00166F92" w14:paraId="6711400B" w14:textId="77777777" w:rsidTr="00F35BE0">
        <w:trPr>
          <w:cantSplit/>
        </w:trPr>
        <w:tc>
          <w:tcPr>
            <w:tcW w:w="1080" w:type="dxa"/>
          </w:tcPr>
          <w:p w14:paraId="192187B1" w14:textId="77777777" w:rsidR="005B4A5F" w:rsidRPr="00166F92" w:rsidRDefault="005B4A5F" w:rsidP="001D5093">
            <w:pPr>
              <w:suppressAutoHyphens/>
              <w:jc w:val="left"/>
              <w:rPr>
                <w:spacing w:val="-2"/>
                <w:sz w:val="22"/>
              </w:rPr>
            </w:pPr>
          </w:p>
          <w:p w14:paraId="365F5017"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01906471" w14:textId="77777777" w:rsidR="005B4A5F" w:rsidRPr="00166F92" w:rsidRDefault="005B4A5F" w:rsidP="001D5093">
            <w:pPr>
              <w:suppressAutoHyphens/>
              <w:jc w:val="left"/>
              <w:rPr>
                <w:spacing w:val="-2"/>
                <w:sz w:val="22"/>
              </w:rPr>
            </w:pPr>
          </w:p>
          <w:p w14:paraId="1B69ED9D"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49CD5A1B" w14:textId="77777777" w:rsidR="005B4A5F" w:rsidRPr="00166F92" w:rsidRDefault="005B4A5F" w:rsidP="001D5093">
            <w:pPr>
              <w:suppressAutoHyphens/>
              <w:jc w:val="left"/>
              <w:rPr>
                <w:spacing w:val="-2"/>
                <w:sz w:val="22"/>
              </w:rPr>
            </w:pPr>
          </w:p>
        </w:tc>
        <w:tc>
          <w:tcPr>
            <w:tcW w:w="5040" w:type="dxa"/>
          </w:tcPr>
          <w:p w14:paraId="66069A61"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265D7838"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6AD9D548"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41D81C4C"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1AC2743E" w14:textId="77777777" w:rsidR="005B4A5F" w:rsidRPr="00166F92" w:rsidRDefault="005B4A5F" w:rsidP="001D5093">
            <w:pPr>
              <w:suppressAutoHyphens/>
              <w:jc w:val="left"/>
              <w:rPr>
                <w:spacing w:val="-2"/>
                <w:sz w:val="22"/>
              </w:rPr>
            </w:pPr>
          </w:p>
          <w:p w14:paraId="30F21FD4" w14:textId="77777777" w:rsidR="005B4A5F" w:rsidRPr="00166F92" w:rsidRDefault="005B4A5F" w:rsidP="001D5093">
            <w:pPr>
              <w:suppressAutoHyphens/>
              <w:jc w:val="left"/>
              <w:rPr>
                <w:spacing w:val="-2"/>
                <w:sz w:val="22"/>
              </w:rPr>
            </w:pPr>
            <w:r w:rsidRPr="00166F92">
              <w:rPr>
                <w:spacing w:val="-2"/>
                <w:sz w:val="22"/>
              </w:rPr>
              <w:t>_________</w:t>
            </w:r>
          </w:p>
          <w:p w14:paraId="53BBCF6C" w14:textId="77777777" w:rsidR="005B4A5F" w:rsidRPr="00166F92" w:rsidRDefault="005B4A5F" w:rsidP="001D5093">
            <w:pPr>
              <w:suppressAutoHyphens/>
              <w:jc w:val="left"/>
              <w:rPr>
                <w:spacing w:val="-2"/>
                <w:sz w:val="22"/>
              </w:rPr>
            </w:pPr>
          </w:p>
        </w:tc>
      </w:tr>
    </w:tbl>
    <w:p w14:paraId="1BD2CFB9" w14:textId="77777777" w:rsidR="005B4A5F" w:rsidRPr="00166F92" w:rsidRDefault="005B4A5F" w:rsidP="001D5093">
      <w:pPr>
        <w:suppressAutoHyphens/>
        <w:jc w:val="left"/>
        <w:rPr>
          <w:spacing w:val="-2"/>
        </w:rPr>
      </w:pPr>
    </w:p>
    <w:p w14:paraId="0177AB00" w14:textId="77777777" w:rsidR="005B4A5F" w:rsidRPr="00166F92" w:rsidRDefault="005B4A5F" w:rsidP="001D5093">
      <w:pPr>
        <w:pStyle w:val="Outline"/>
        <w:suppressAutoHyphens/>
        <w:spacing w:before="0"/>
        <w:rPr>
          <w:iCs/>
        </w:rPr>
      </w:pPr>
      <w:r w:rsidRPr="00166F92">
        <w:rPr>
          <w:kern w:val="0"/>
        </w:rPr>
        <w:t>*List</w:t>
      </w:r>
      <w:r w:rsidR="007E703B" w:rsidRPr="00166F92">
        <w:rPr>
          <w:kern w:val="0"/>
        </w:rPr>
        <w:t xml:space="preserve"> </w:t>
      </w:r>
      <w:r w:rsidRPr="00166F92">
        <w:rPr>
          <w:kern w:val="0"/>
        </w:rPr>
        <w:t>calendar</w:t>
      </w:r>
      <w:r w:rsidR="007E703B" w:rsidRPr="00166F92">
        <w:rPr>
          <w:kern w:val="0"/>
        </w:rPr>
        <w:t xml:space="preserve"> </w:t>
      </w:r>
      <w:r w:rsidRPr="00166F92">
        <w:rPr>
          <w:kern w:val="0"/>
        </w:rPr>
        <w:t>year</w:t>
      </w:r>
      <w:r w:rsidR="007E703B" w:rsidRPr="00166F92">
        <w:rPr>
          <w:kern w:val="0"/>
        </w:rPr>
        <w:t xml:space="preserve"> </w:t>
      </w:r>
      <w:r w:rsidRPr="00166F92">
        <w:rPr>
          <w:kern w:val="0"/>
        </w:rPr>
        <w:t>for</w:t>
      </w:r>
      <w:r w:rsidR="007E703B" w:rsidRPr="00166F92">
        <w:rPr>
          <w:kern w:val="0"/>
        </w:rPr>
        <w:t xml:space="preserve"> </w:t>
      </w:r>
      <w:r w:rsidRPr="00166F92">
        <w:rPr>
          <w:kern w:val="0"/>
        </w:rPr>
        <w:t>years</w:t>
      </w:r>
      <w:r w:rsidR="007E703B" w:rsidRPr="00166F92">
        <w:rPr>
          <w:kern w:val="0"/>
        </w:rPr>
        <w:t xml:space="preserve"> </w:t>
      </w:r>
      <w:r w:rsidRPr="00166F92">
        <w:rPr>
          <w:kern w:val="0"/>
        </w:rPr>
        <w:t>with</w:t>
      </w:r>
      <w:r w:rsidR="007E703B" w:rsidRPr="00166F92">
        <w:rPr>
          <w:kern w:val="0"/>
        </w:rPr>
        <w:t xml:space="preserve"> </w:t>
      </w:r>
      <w:r w:rsidRPr="00166F92">
        <w:rPr>
          <w:kern w:val="0"/>
        </w:rPr>
        <w:t>contracts</w:t>
      </w:r>
      <w:r w:rsidR="007E703B" w:rsidRPr="00166F92">
        <w:rPr>
          <w:kern w:val="0"/>
        </w:rPr>
        <w:t xml:space="preserve"> </w:t>
      </w:r>
      <w:r w:rsidRPr="00166F92">
        <w:rPr>
          <w:kern w:val="0"/>
        </w:rPr>
        <w:t>with</w:t>
      </w:r>
      <w:r w:rsidR="007E703B" w:rsidRPr="00166F92">
        <w:rPr>
          <w:kern w:val="0"/>
        </w:rPr>
        <w:t xml:space="preserve"> </w:t>
      </w:r>
      <w:r w:rsidRPr="00166F92">
        <w:rPr>
          <w:kern w:val="0"/>
        </w:rPr>
        <w:t>at</w:t>
      </w:r>
      <w:r w:rsidR="007E703B" w:rsidRPr="00166F92">
        <w:rPr>
          <w:kern w:val="0"/>
        </w:rPr>
        <w:t xml:space="preserve"> </w:t>
      </w:r>
      <w:r w:rsidRPr="00166F92">
        <w:rPr>
          <w:kern w:val="0"/>
        </w:rPr>
        <w:t>least</w:t>
      </w:r>
      <w:r w:rsidR="007E703B" w:rsidRPr="00166F92">
        <w:rPr>
          <w:kern w:val="0"/>
        </w:rPr>
        <w:t xml:space="preserve"> </w:t>
      </w:r>
      <w:r w:rsidRPr="00166F92">
        <w:rPr>
          <w:kern w:val="0"/>
        </w:rPr>
        <w:t>nine</w:t>
      </w:r>
      <w:r w:rsidR="007E703B" w:rsidRPr="00166F92">
        <w:rPr>
          <w:kern w:val="0"/>
        </w:rPr>
        <w:t xml:space="preserve"> </w:t>
      </w:r>
      <w:r w:rsidRPr="00166F92">
        <w:rPr>
          <w:kern w:val="0"/>
        </w:rPr>
        <w:t>(9)</w:t>
      </w:r>
      <w:r w:rsidR="007E703B" w:rsidRPr="00166F92">
        <w:rPr>
          <w:kern w:val="0"/>
        </w:rPr>
        <w:t xml:space="preserve"> </w:t>
      </w:r>
      <w:r w:rsidRPr="00166F92">
        <w:rPr>
          <w:kern w:val="0"/>
        </w:rPr>
        <w:t>months</w:t>
      </w:r>
      <w:r w:rsidR="007E703B" w:rsidRPr="00166F92">
        <w:rPr>
          <w:kern w:val="0"/>
        </w:rPr>
        <w:t xml:space="preserve"> </w:t>
      </w:r>
      <w:r w:rsidRPr="00166F92">
        <w:rPr>
          <w:kern w:val="0"/>
        </w:rPr>
        <w:t>activity</w:t>
      </w:r>
      <w:r w:rsidR="007E703B" w:rsidRPr="00166F92">
        <w:rPr>
          <w:kern w:val="0"/>
        </w:rPr>
        <w:t xml:space="preserve"> </w:t>
      </w:r>
      <w:r w:rsidRPr="00166F92">
        <w:rPr>
          <w:kern w:val="0"/>
        </w:rPr>
        <w:t>per</w:t>
      </w:r>
      <w:r w:rsidR="007E703B" w:rsidRPr="00166F92">
        <w:rPr>
          <w:kern w:val="0"/>
        </w:rPr>
        <w:t xml:space="preserve"> </w:t>
      </w:r>
      <w:r w:rsidRPr="00166F92">
        <w:rPr>
          <w:kern w:val="0"/>
        </w:rPr>
        <w:t>year</w:t>
      </w:r>
      <w:r w:rsidR="007E703B" w:rsidRPr="00166F92">
        <w:rPr>
          <w:kern w:val="0"/>
        </w:rPr>
        <w:t xml:space="preserve"> </w:t>
      </w:r>
      <w:r w:rsidRPr="00166F92">
        <w:rPr>
          <w:kern w:val="0"/>
        </w:rPr>
        <w:t>starting</w:t>
      </w:r>
      <w:r w:rsidR="007E703B" w:rsidRPr="00166F92">
        <w:rPr>
          <w:kern w:val="0"/>
        </w:rPr>
        <w:t xml:space="preserve"> </w:t>
      </w:r>
      <w:r w:rsidRPr="00166F92">
        <w:rPr>
          <w:kern w:val="0"/>
        </w:rPr>
        <w:t>with</w:t>
      </w:r>
      <w:r w:rsidR="007E703B" w:rsidRPr="00166F92">
        <w:rPr>
          <w:kern w:val="0"/>
        </w:rPr>
        <w:t xml:space="preserve"> </w:t>
      </w:r>
      <w:r w:rsidRPr="00166F92">
        <w:rPr>
          <w:kern w:val="0"/>
        </w:rPr>
        <w:t>the</w:t>
      </w:r>
      <w:r w:rsidR="007E703B" w:rsidRPr="00166F92">
        <w:rPr>
          <w:kern w:val="0"/>
        </w:rPr>
        <w:t xml:space="preserve"> </w:t>
      </w:r>
      <w:r w:rsidRPr="00166F92">
        <w:rPr>
          <w:kern w:val="0"/>
        </w:rPr>
        <w:t>earliest</w:t>
      </w:r>
      <w:r w:rsidR="007E703B" w:rsidRPr="00166F92">
        <w:rPr>
          <w:kern w:val="0"/>
        </w:rPr>
        <w:t xml:space="preserve"> </w:t>
      </w:r>
      <w:r w:rsidRPr="00166F92">
        <w:rPr>
          <w:kern w:val="0"/>
        </w:rPr>
        <w:t>year</w:t>
      </w:r>
      <w:r w:rsidRPr="00166F92">
        <w:rPr>
          <w:kern w:val="0"/>
        </w:rPr>
        <w:br w:type="page"/>
      </w:r>
    </w:p>
    <w:p w14:paraId="763DCB95" w14:textId="77777777" w:rsidR="000A69BA" w:rsidRPr="00F167BD" w:rsidRDefault="000A69BA" w:rsidP="000A69BA">
      <w:pPr>
        <w:jc w:val="center"/>
        <w:rPr>
          <w:b/>
        </w:rPr>
      </w:pPr>
      <w:bookmarkStart w:id="825" w:name="_Toc498849284"/>
      <w:bookmarkStart w:id="826" w:name="_Toc498850126"/>
      <w:bookmarkStart w:id="827" w:name="_Toc498851731"/>
      <w:r w:rsidRPr="00F167BD">
        <w:rPr>
          <w:b/>
          <w:sz w:val="32"/>
        </w:rPr>
        <w:lastRenderedPageBreak/>
        <w:t xml:space="preserve">Appendix to Technical Part </w:t>
      </w:r>
    </w:p>
    <w:p w14:paraId="66E7DAB7" w14:textId="77777777" w:rsidR="005B4A5F" w:rsidRPr="00166F92" w:rsidRDefault="005B4A5F" w:rsidP="001D5093">
      <w:pPr>
        <w:jc w:val="center"/>
        <w:rPr>
          <w:b/>
        </w:rPr>
      </w:pPr>
      <w:r w:rsidRPr="00166F92">
        <w:rPr>
          <w:b/>
        </w:rPr>
        <w:t>Form</w:t>
      </w:r>
      <w:r w:rsidR="007E703B" w:rsidRPr="00166F92">
        <w:rPr>
          <w:b/>
        </w:rPr>
        <w:t xml:space="preserve"> </w:t>
      </w:r>
      <w:r w:rsidRPr="00166F92">
        <w:rPr>
          <w:b/>
        </w:rPr>
        <w:t>EXP</w:t>
      </w:r>
      <w:r w:rsidR="007E703B" w:rsidRPr="00166F92">
        <w:rPr>
          <w:b/>
        </w:rPr>
        <w:t xml:space="preserve"> </w:t>
      </w:r>
      <w:r w:rsidRPr="00166F92">
        <w:rPr>
          <w:b/>
        </w:rPr>
        <w:t>–4.</w:t>
      </w:r>
      <w:bookmarkEnd w:id="825"/>
      <w:bookmarkEnd w:id="826"/>
      <w:bookmarkEnd w:id="827"/>
      <w:r w:rsidRPr="00166F92">
        <w:rPr>
          <w:b/>
        </w:rPr>
        <w:t>2(a)</w:t>
      </w:r>
    </w:p>
    <w:p w14:paraId="67BE95C4" w14:textId="77777777" w:rsidR="005B4A5F" w:rsidRDefault="005B4A5F" w:rsidP="00981D27">
      <w:pPr>
        <w:pStyle w:val="S4-Heading2"/>
        <w:spacing w:before="0" w:after="0"/>
      </w:pPr>
      <w:bookmarkStart w:id="828" w:name="_Toc437968897"/>
      <w:bookmarkStart w:id="829" w:name="_Toc498847220"/>
      <w:bookmarkStart w:id="830" w:name="_Toc498850127"/>
      <w:bookmarkStart w:id="831" w:name="_Toc498851732"/>
      <w:bookmarkStart w:id="832" w:name="_Toc499021799"/>
      <w:bookmarkStart w:id="833" w:name="_Toc499023482"/>
      <w:bookmarkStart w:id="834" w:name="_Toc501529964"/>
      <w:bookmarkStart w:id="835" w:name="_Toc23302384"/>
      <w:bookmarkStart w:id="836" w:name="_Toc125871317"/>
      <w:bookmarkStart w:id="837" w:name="_Toc197236053"/>
      <w:bookmarkStart w:id="838" w:name="_Toc491796215"/>
      <w:r w:rsidRPr="00166F92">
        <w:t>Specific</w:t>
      </w:r>
      <w:r w:rsidR="007E703B" w:rsidRPr="00166F92">
        <w:t xml:space="preserve"> </w:t>
      </w:r>
      <w:r w:rsidRPr="00166F92">
        <w:t>Experience</w:t>
      </w:r>
      <w:bookmarkEnd w:id="828"/>
      <w:bookmarkEnd w:id="829"/>
      <w:bookmarkEnd w:id="830"/>
      <w:bookmarkEnd w:id="831"/>
      <w:bookmarkEnd w:id="832"/>
      <w:bookmarkEnd w:id="833"/>
      <w:bookmarkEnd w:id="834"/>
      <w:bookmarkEnd w:id="835"/>
      <w:bookmarkEnd w:id="836"/>
      <w:bookmarkEnd w:id="837"/>
      <w:bookmarkEnd w:id="838"/>
    </w:p>
    <w:p w14:paraId="4C64AD03" w14:textId="258EF679" w:rsidR="004459BE" w:rsidRPr="00261A7B" w:rsidRDefault="004459BE" w:rsidP="00981D27">
      <w:pPr>
        <w:spacing w:after="0"/>
        <w:ind w:right="72"/>
        <w:rPr>
          <w:bCs/>
          <w:i/>
          <w:iCs/>
          <w:spacing w:val="2"/>
        </w:rPr>
      </w:pPr>
      <w:r w:rsidRPr="00261A7B">
        <w:rPr>
          <w:bCs/>
          <w:i/>
          <w:spacing w:val="14"/>
        </w:rPr>
        <w:t>[</w:t>
      </w:r>
      <w:r w:rsidRPr="00261A7B">
        <w:rPr>
          <w:bCs/>
          <w:i/>
          <w:iCs/>
          <w:spacing w:val="2"/>
        </w:rPr>
        <w:t xml:space="preserve">The following table shall be filled in for contracts performed by the </w:t>
      </w:r>
      <w:r w:rsidRPr="00707008">
        <w:rPr>
          <w:bCs/>
          <w:i/>
          <w:iCs/>
          <w:spacing w:val="2"/>
        </w:rPr>
        <w:t>Bidder</w:t>
      </w:r>
      <w:r w:rsidRPr="00261A7B">
        <w:rPr>
          <w:bCs/>
          <w:i/>
          <w:iCs/>
          <w:spacing w:val="2"/>
        </w:rPr>
        <w:t xml:space="preserve">, each </w:t>
      </w:r>
      <w:r>
        <w:rPr>
          <w:bCs/>
          <w:i/>
          <w:iCs/>
          <w:spacing w:val="2"/>
        </w:rPr>
        <w:t>member</w:t>
      </w:r>
      <w:r w:rsidRPr="00261A7B">
        <w:rPr>
          <w:bCs/>
          <w:i/>
          <w:iCs/>
          <w:spacing w:val="2"/>
        </w:rPr>
        <w:t xml:space="preserve"> of a Joint Venture</w:t>
      </w:r>
      <w:r w:rsidR="00EE04E1">
        <w:rPr>
          <w:bCs/>
          <w:i/>
          <w:iCs/>
          <w:spacing w:val="2"/>
        </w:rPr>
        <w:t xml:space="preserve"> </w:t>
      </w:r>
      <w:r w:rsidR="00EE04E1" w:rsidRPr="00EE04E1">
        <w:rPr>
          <w:bCs/>
          <w:i/>
          <w:iCs/>
          <w:spacing w:val="2"/>
        </w:rPr>
        <w:t>where permitted</w:t>
      </w:r>
      <w:r w:rsidRPr="00261A7B">
        <w:rPr>
          <w:bCs/>
          <w:i/>
          <w:iCs/>
          <w:spacing w:val="2"/>
        </w:rPr>
        <w:t>, and specialist sub-contractors]</w:t>
      </w:r>
    </w:p>
    <w:p w14:paraId="2FB4F696" w14:textId="77777777" w:rsidR="004459BE" w:rsidRPr="00166F92" w:rsidRDefault="004459BE" w:rsidP="00981D27">
      <w:pPr>
        <w:pStyle w:val="S4-Heading2"/>
        <w:spacing w:before="0" w:after="0"/>
      </w:pPr>
    </w:p>
    <w:p w14:paraId="15846C1A"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1433EA81" w14:textId="77777777" w:rsidR="005B4A5F" w:rsidRPr="00166F92" w:rsidRDefault="005B4A5F" w:rsidP="001D5093">
      <w:pPr>
        <w:tabs>
          <w:tab w:val="right" w:pos="900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26B80E2A" w14:textId="77777777" w:rsidR="005B4A5F" w:rsidRPr="00166F92" w:rsidRDefault="005B4A5F" w:rsidP="001D5093">
      <w:pPr>
        <w:pStyle w:val="Outline"/>
        <w:tabs>
          <w:tab w:val="right" w:pos="9000"/>
        </w:tabs>
        <w:suppressAutoHyphens/>
        <w:spacing w:before="120"/>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7E0416AE" w14:textId="77777777" w:rsidR="005B4A5F" w:rsidRPr="00166F92"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5B4A5F" w:rsidRPr="00166F92" w14:paraId="3928A89F" w14:textId="77777777"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14:paraId="7DE6FE9A" w14:textId="77777777" w:rsidR="005B4A5F" w:rsidRPr="00166F92" w:rsidRDefault="005B4A5F" w:rsidP="001D5093">
            <w:pPr>
              <w:suppressAutoHyphens/>
              <w:spacing w:before="60" w:after="6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gridSpan w:val="3"/>
            <w:tcBorders>
              <w:top w:val="single" w:sz="6" w:space="0" w:color="auto"/>
              <w:left w:val="single" w:sz="6" w:space="0" w:color="auto"/>
              <w:bottom w:val="single" w:sz="6" w:space="0" w:color="auto"/>
              <w:right w:val="single" w:sz="6" w:space="0" w:color="auto"/>
            </w:tcBorders>
          </w:tcPr>
          <w:p w14:paraId="21C261A5"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6425A2D2"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67D99FA5"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22CE6C83" w14:textId="77777777" w:rsidR="005B4A5F" w:rsidRPr="00166F92" w:rsidRDefault="005B4A5F" w:rsidP="001D5093">
            <w:pPr>
              <w:pStyle w:val="BodyText"/>
              <w:spacing w:before="60" w:after="60"/>
            </w:pPr>
            <w:r w:rsidRPr="00166F92">
              <w:t>_______________________________________</w:t>
            </w:r>
          </w:p>
        </w:tc>
      </w:tr>
      <w:tr w:rsidR="005B4A5F" w:rsidRPr="00166F92" w14:paraId="1BE5AE92"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12E44C33"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5B4C084F"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14:paraId="0EE798FE" w14:textId="77777777" w:rsidR="005B4A5F" w:rsidRPr="00166F92" w:rsidRDefault="005B4A5F" w:rsidP="001D5093">
            <w:pPr>
              <w:pStyle w:val="BodyText"/>
              <w:spacing w:before="60" w:after="60"/>
            </w:pPr>
            <w:r w:rsidRPr="00166F92">
              <w:t>_______________________________________</w:t>
            </w:r>
          </w:p>
          <w:p w14:paraId="65E4F707" w14:textId="77777777" w:rsidR="005B4A5F" w:rsidRPr="00166F92" w:rsidRDefault="005B4A5F" w:rsidP="001D5093">
            <w:pPr>
              <w:pStyle w:val="BodyText"/>
              <w:spacing w:before="60" w:after="60"/>
            </w:pPr>
            <w:r w:rsidRPr="00166F92">
              <w:t>_______________________________________</w:t>
            </w:r>
          </w:p>
        </w:tc>
      </w:tr>
      <w:tr w:rsidR="005B4A5F" w:rsidRPr="00166F92" w14:paraId="27FB1634"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5566E783" w14:textId="77777777" w:rsidR="005B4A5F" w:rsidRPr="00166F92" w:rsidRDefault="005B4A5F" w:rsidP="001D5093">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14:paraId="67CC6993" w14:textId="77777777" w:rsidR="005B4A5F" w:rsidRPr="00166F92" w:rsidRDefault="005B4A5F" w:rsidP="001D5093">
            <w:pPr>
              <w:pStyle w:val="BodyText"/>
              <w:spacing w:before="60" w:after="60"/>
            </w:pPr>
          </w:p>
        </w:tc>
      </w:tr>
      <w:tr w:rsidR="005B4A5F" w:rsidRPr="00166F92" w14:paraId="16E2E547"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668F8EA6"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2C605444" w14:textId="77777777" w:rsidR="005B4A5F" w:rsidRPr="00166F92" w:rsidRDefault="005B4A5F" w:rsidP="001D5093">
            <w:pPr>
              <w:spacing w:before="60" w:after="60"/>
              <w:jc w:val="center"/>
              <w:rPr>
                <w:sz w:val="36"/>
              </w:rPr>
            </w:pPr>
            <w:r w:rsidRPr="00166F92">
              <w:rPr>
                <w:sz w:val="36"/>
              </w:rPr>
              <w:sym w:font="Symbol" w:char="F07F"/>
            </w:r>
            <w:r w:rsidRPr="00166F92">
              <w:rPr>
                <w:sz w:val="36"/>
              </w:rPr>
              <w:br/>
            </w:r>
            <w:r w:rsidRPr="00166F92">
              <w:t>Contractor</w:t>
            </w:r>
            <w:r w:rsidR="007E703B" w:rsidRPr="00166F92">
              <w:t xml:space="preserve"> </w:t>
            </w:r>
          </w:p>
        </w:tc>
        <w:tc>
          <w:tcPr>
            <w:tcW w:w="1800" w:type="dxa"/>
            <w:tcBorders>
              <w:top w:val="single" w:sz="6" w:space="0" w:color="auto"/>
              <w:left w:val="nil"/>
              <w:bottom w:val="single" w:sz="6" w:space="0" w:color="auto"/>
              <w:right w:val="single" w:sz="6" w:space="0" w:color="auto"/>
            </w:tcBorders>
          </w:tcPr>
          <w:p w14:paraId="068D8601" w14:textId="77777777" w:rsidR="005B4A5F" w:rsidRPr="00166F92" w:rsidRDefault="005B4A5F" w:rsidP="001D5093">
            <w:pPr>
              <w:spacing w:before="60" w:after="60"/>
              <w:jc w:val="center"/>
              <w:rPr>
                <w:spacing w:val="-2"/>
                <w:sz w:val="36"/>
              </w:rPr>
            </w:pPr>
            <w:r w:rsidRPr="00166F92">
              <w:rPr>
                <w:sz w:val="36"/>
              </w:rPr>
              <w:sym w:font="Symbol" w:char="F07F"/>
            </w:r>
            <w:r w:rsidRPr="00166F92">
              <w:rPr>
                <w:sz w:val="36"/>
              </w:rPr>
              <w:br/>
            </w:r>
            <w:r w:rsidRPr="00166F92">
              <w:t>Management</w:t>
            </w:r>
            <w:r w:rsidR="007E703B" w:rsidRPr="00166F92">
              <w:t xml:space="preserve"> </w:t>
            </w:r>
            <w:r w:rsidRPr="00166F92">
              <w:t>Contractor</w:t>
            </w:r>
          </w:p>
        </w:tc>
        <w:tc>
          <w:tcPr>
            <w:tcW w:w="1530" w:type="dxa"/>
            <w:tcBorders>
              <w:top w:val="single" w:sz="6" w:space="0" w:color="auto"/>
              <w:left w:val="single" w:sz="6" w:space="0" w:color="auto"/>
              <w:bottom w:val="single" w:sz="6" w:space="0" w:color="auto"/>
              <w:right w:val="single" w:sz="6" w:space="0" w:color="auto"/>
            </w:tcBorders>
          </w:tcPr>
          <w:p w14:paraId="7E5A8AE8" w14:textId="77777777" w:rsidR="005B4A5F" w:rsidRPr="00166F92" w:rsidRDefault="005B4A5F" w:rsidP="001D5093">
            <w:pPr>
              <w:spacing w:before="60" w:after="60"/>
              <w:jc w:val="center"/>
            </w:pPr>
            <w:r w:rsidRPr="00166F92">
              <w:rPr>
                <w:sz w:val="36"/>
              </w:rPr>
              <w:sym w:font="Symbol" w:char="F07F"/>
            </w:r>
            <w:r w:rsidRPr="00166F92">
              <w:t>Subcontractor</w:t>
            </w:r>
          </w:p>
          <w:p w14:paraId="728FEF79" w14:textId="77777777" w:rsidR="005B4A5F" w:rsidRPr="00166F92" w:rsidRDefault="005B4A5F" w:rsidP="001D5093">
            <w:pPr>
              <w:spacing w:before="60" w:after="60"/>
              <w:jc w:val="center"/>
              <w:rPr>
                <w:spacing w:val="-2"/>
                <w:sz w:val="36"/>
              </w:rPr>
            </w:pPr>
          </w:p>
        </w:tc>
      </w:tr>
      <w:tr w:rsidR="005B4A5F" w:rsidRPr="00166F92" w14:paraId="37FBEA26"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19829310" w14:textId="1CFB2D1D"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348" w:type="dxa"/>
            <w:gridSpan w:val="2"/>
            <w:tcBorders>
              <w:top w:val="single" w:sz="6" w:space="0" w:color="auto"/>
              <w:left w:val="nil"/>
              <w:bottom w:val="single" w:sz="6" w:space="0" w:color="auto"/>
              <w:right w:val="single" w:sz="6" w:space="0" w:color="auto"/>
            </w:tcBorders>
          </w:tcPr>
          <w:p w14:paraId="41507E1E" w14:textId="5568C957" w:rsidR="005B4A5F" w:rsidRPr="00166F92" w:rsidRDefault="004459BE">
            <w:pPr>
              <w:pStyle w:val="BodyText"/>
              <w:spacing w:before="60" w:after="60"/>
            </w:pPr>
            <w:r>
              <w:t>Rs million</w:t>
            </w:r>
            <w:r w:rsidR="005B4A5F" w:rsidRPr="00166F92">
              <w:t>_________________</w:t>
            </w:r>
          </w:p>
        </w:tc>
        <w:tc>
          <w:tcPr>
            <w:tcW w:w="1530" w:type="dxa"/>
            <w:tcBorders>
              <w:top w:val="single" w:sz="6" w:space="0" w:color="auto"/>
              <w:left w:val="single" w:sz="6" w:space="0" w:color="auto"/>
              <w:bottom w:val="single" w:sz="6" w:space="0" w:color="auto"/>
              <w:right w:val="single" w:sz="6" w:space="0" w:color="auto"/>
            </w:tcBorders>
          </w:tcPr>
          <w:p w14:paraId="253BF389" w14:textId="2DF08E71" w:rsidR="005B4A5F" w:rsidRDefault="007D2270">
            <w:pPr>
              <w:pStyle w:val="BodyText"/>
              <w:spacing w:before="60" w:after="60"/>
            </w:pPr>
            <w:r>
              <w:t>Rs million_</w:t>
            </w:r>
            <w:r w:rsidR="005B4A5F" w:rsidRPr="00166F92">
              <w:t>__</w:t>
            </w:r>
          </w:p>
          <w:p w14:paraId="48030C4E" w14:textId="07FA9BCD" w:rsidR="007D2270" w:rsidRPr="00166F92" w:rsidRDefault="007D2270">
            <w:pPr>
              <w:pStyle w:val="BodyText"/>
              <w:spacing w:before="60" w:after="60"/>
            </w:pPr>
            <w:r>
              <w:t>___________</w:t>
            </w:r>
          </w:p>
        </w:tc>
      </w:tr>
      <w:tr w:rsidR="005B4A5F" w:rsidRPr="00166F92" w14:paraId="318D1203" w14:textId="77777777" w:rsidTr="00981D27">
        <w:trPr>
          <w:cantSplit/>
        </w:trPr>
        <w:tc>
          <w:tcPr>
            <w:tcW w:w="4212" w:type="dxa"/>
            <w:tcBorders>
              <w:top w:val="single" w:sz="6" w:space="0" w:color="auto"/>
              <w:left w:val="single" w:sz="6" w:space="0" w:color="auto"/>
              <w:bottom w:val="single" w:sz="6" w:space="0" w:color="auto"/>
              <w:right w:val="single" w:sz="6" w:space="0" w:color="auto"/>
            </w:tcBorders>
          </w:tcPr>
          <w:p w14:paraId="5652772A"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152D0E"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3BCF7D3A" w14:textId="77777777" w:rsidR="005B4A5F" w:rsidRPr="00166F92" w:rsidRDefault="005B4A5F" w:rsidP="00981D27">
            <w:pPr>
              <w:pStyle w:val="BodyText"/>
              <w:spacing w:before="60" w:after="60"/>
              <w:jc w:val="left"/>
            </w:pPr>
            <w:r w:rsidRPr="00166F92">
              <w:t>__________%</w:t>
            </w:r>
          </w:p>
        </w:tc>
        <w:tc>
          <w:tcPr>
            <w:tcW w:w="1800" w:type="dxa"/>
            <w:tcBorders>
              <w:top w:val="single" w:sz="6" w:space="0" w:color="auto"/>
              <w:left w:val="single" w:sz="6" w:space="0" w:color="auto"/>
              <w:bottom w:val="single" w:sz="6" w:space="0" w:color="auto"/>
              <w:right w:val="single" w:sz="6" w:space="0" w:color="auto"/>
            </w:tcBorders>
          </w:tcPr>
          <w:p w14:paraId="0B5AF2B6" w14:textId="77777777" w:rsidR="005B4A5F" w:rsidRPr="00166F92" w:rsidRDefault="005B4A5F" w:rsidP="00981D27">
            <w:pPr>
              <w:pStyle w:val="BodyText"/>
              <w:spacing w:before="60" w:after="60"/>
              <w:jc w:val="left"/>
            </w:pPr>
            <w:r w:rsidRPr="00166F92">
              <w:t>_____________</w:t>
            </w:r>
          </w:p>
        </w:tc>
        <w:tc>
          <w:tcPr>
            <w:tcW w:w="1530" w:type="dxa"/>
            <w:tcBorders>
              <w:top w:val="single" w:sz="6" w:space="0" w:color="auto"/>
              <w:left w:val="single" w:sz="6" w:space="0" w:color="auto"/>
              <w:bottom w:val="single" w:sz="6" w:space="0" w:color="auto"/>
              <w:right w:val="single" w:sz="6" w:space="0" w:color="auto"/>
            </w:tcBorders>
          </w:tcPr>
          <w:p w14:paraId="0112A5D0" w14:textId="009549D7" w:rsidR="005B4A5F" w:rsidRDefault="007D2270" w:rsidP="00981D27">
            <w:pPr>
              <w:pStyle w:val="BodyText"/>
              <w:spacing w:before="60" w:after="60"/>
              <w:jc w:val="left"/>
            </w:pPr>
            <w:r>
              <w:t>Rs million</w:t>
            </w:r>
            <w:r w:rsidR="005B4A5F" w:rsidRPr="00166F92">
              <w:t>___</w:t>
            </w:r>
          </w:p>
          <w:p w14:paraId="0360BF07" w14:textId="436FE073" w:rsidR="007D2270" w:rsidRPr="00166F92" w:rsidRDefault="007D2270" w:rsidP="00981D27">
            <w:pPr>
              <w:pStyle w:val="BodyText"/>
              <w:spacing w:before="60" w:after="60"/>
              <w:jc w:val="left"/>
            </w:pPr>
            <w:r>
              <w:t>___________</w:t>
            </w:r>
          </w:p>
        </w:tc>
      </w:tr>
      <w:tr w:rsidR="005B4A5F" w:rsidRPr="00166F92" w14:paraId="3DBEB4AC"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0BF8C5D9"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14:paraId="61CAD79E" w14:textId="77777777" w:rsidR="005B4A5F" w:rsidRPr="00166F92" w:rsidRDefault="005B4A5F" w:rsidP="001D5093">
            <w:pPr>
              <w:pStyle w:val="BodyText"/>
              <w:spacing w:before="60" w:after="60"/>
            </w:pPr>
            <w:r w:rsidRPr="00166F92">
              <w:t>_______________________________________</w:t>
            </w:r>
          </w:p>
        </w:tc>
      </w:tr>
      <w:tr w:rsidR="005B4A5F" w:rsidRPr="00166F92" w14:paraId="351D416A"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5825F004" w14:textId="77777777" w:rsidR="005B4A5F" w:rsidRPr="00166F92" w:rsidRDefault="005B4A5F" w:rsidP="001D5093">
            <w:pPr>
              <w:pStyle w:val="BodyText"/>
              <w:spacing w:before="60" w:after="60"/>
            </w:pPr>
            <w:r w:rsidRPr="00166F92">
              <w:t>Address:</w:t>
            </w:r>
          </w:p>
          <w:p w14:paraId="4275B8DF" w14:textId="77777777" w:rsidR="005B4A5F" w:rsidRPr="00166F92" w:rsidRDefault="005B4A5F" w:rsidP="001D5093">
            <w:pPr>
              <w:pStyle w:val="BodyText"/>
              <w:spacing w:before="60" w:after="60"/>
            </w:pPr>
          </w:p>
          <w:p w14:paraId="394220AC"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38EC4246" w14:textId="77777777"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14:paraId="5AB73E76" w14:textId="77777777" w:rsidR="005B4A5F" w:rsidRPr="00166F92" w:rsidRDefault="005B4A5F" w:rsidP="001D5093">
            <w:pPr>
              <w:pStyle w:val="BodyText"/>
              <w:spacing w:before="60" w:after="60"/>
            </w:pPr>
            <w:r w:rsidRPr="00166F92">
              <w:t>_______________________________________</w:t>
            </w:r>
          </w:p>
          <w:p w14:paraId="42E41633" w14:textId="77777777" w:rsidR="005B4A5F" w:rsidRPr="00166F92" w:rsidRDefault="005B4A5F" w:rsidP="001D5093">
            <w:pPr>
              <w:pStyle w:val="BodyText"/>
              <w:spacing w:before="60" w:after="60"/>
            </w:pPr>
            <w:r w:rsidRPr="00166F92">
              <w:t>_______________________________________</w:t>
            </w:r>
          </w:p>
          <w:p w14:paraId="43347A7E" w14:textId="77777777" w:rsidR="005B4A5F" w:rsidRPr="00166F92" w:rsidRDefault="005B4A5F" w:rsidP="001D5093">
            <w:pPr>
              <w:pStyle w:val="BodyText"/>
              <w:spacing w:before="60" w:after="60"/>
            </w:pPr>
            <w:r w:rsidRPr="00166F92">
              <w:t>_______________________________________</w:t>
            </w:r>
          </w:p>
          <w:p w14:paraId="4F4C170E" w14:textId="77777777" w:rsidR="005B4A5F" w:rsidRPr="00166F92" w:rsidRDefault="005B4A5F" w:rsidP="001D5093">
            <w:pPr>
              <w:pStyle w:val="BodyText"/>
              <w:spacing w:before="60" w:after="60"/>
            </w:pPr>
            <w:r w:rsidRPr="00166F92">
              <w:t>_______________________________________</w:t>
            </w:r>
          </w:p>
        </w:tc>
      </w:tr>
    </w:tbl>
    <w:p w14:paraId="3E63445E" w14:textId="77777777" w:rsidR="005B4A5F" w:rsidRPr="00166F92" w:rsidRDefault="005B4A5F" w:rsidP="001D5093">
      <w:pPr>
        <w:pStyle w:val="Subtitle2"/>
      </w:pPr>
      <w:bookmarkStart w:id="839" w:name="_Toc498849285"/>
      <w:bookmarkStart w:id="840" w:name="_Toc498850128"/>
      <w:bookmarkStart w:id="841" w:name="_Toc498851733"/>
    </w:p>
    <w:p w14:paraId="0142A138" w14:textId="77777777" w:rsidR="005B4A5F" w:rsidRPr="00166F92" w:rsidRDefault="005B4A5F" w:rsidP="001D5093">
      <w:pPr>
        <w:pStyle w:val="Subtitle2"/>
      </w:pPr>
    </w:p>
    <w:p w14:paraId="3BB8029F" w14:textId="77777777" w:rsidR="000A69BA" w:rsidRDefault="005B4A5F" w:rsidP="001D5093">
      <w:pPr>
        <w:jc w:val="center"/>
      </w:pPr>
      <w:r w:rsidRPr="00166F92">
        <w:br w:type="page"/>
      </w:r>
    </w:p>
    <w:p w14:paraId="3E4A0963" w14:textId="77777777" w:rsidR="000A69BA" w:rsidRPr="00F167BD" w:rsidRDefault="000A69BA" w:rsidP="000A69BA">
      <w:pPr>
        <w:jc w:val="center"/>
        <w:rPr>
          <w:b/>
        </w:rPr>
      </w:pPr>
      <w:r w:rsidRPr="00F167BD">
        <w:rPr>
          <w:b/>
          <w:sz w:val="32"/>
        </w:rPr>
        <w:lastRenderedPageBreak/>
        <w:t xml:space="preserve">Appendix to Technical Part </w:t>
      </w:r>
    </w:p>
    <w:p w14:paraId="742F975D" w14:textId="1D497265" w:rsidR="005B4A5F" w:rsidRPr="00166F92" w:rsidRDefault="005B4A5F" w:rsidP="001D5093">
      <w:pPr>
        <w:jc w:val="center"/>
        <w:rPr>
          <w:b/>
        </w:rPr>
      </w:pPr>
      <w:r w:rsidRPr="00166F92">
        <w:rPr>
          <w:b/>
        </w:rPr>
        <w:t>Form</w:t>
      </w:r>
      <w:r w:rsidR="007E703B" w:rsidRPr="00166F92">
        <w:rPr>
          <w:b/>
        </w:rPr>
        <w:t xml:space="preserve"> </w:t>
      </w:r>
      <w:r w:rsidRPr="00166F92">
        <w:rPr>
          <w:b/>
        </w:rPr>
        <w:t>EXP</w:t>
      </w:r>
      <w:r w:rsidR="007E703B" w:rsidRPr="00166F92">
        <w:rPr>
          <w:b/>
        </w:rPr>
        <w:t xml:space="preserve"> </w:t>
      </w:r>
      <w:r w:rsidRPr="00166F92">
        <w:rPr>
          <w:b/>
        </w:rPr>
        <w:t>–4.2(a)</w:t>
      </w:r>
      <w:r w:rsidR="007E703B" w:rsidRPr="00166F92">
        <w:rPr>
          <w:b/>
        </w:rPr>
        <w:t xml:space="preserve"> </w:t>
      </w:r>
      <w:r w:rsidRPr="00166F92">
        <w:rPr>
          <w:b/>
        </w:rPr>
        <w:t>(cont.)</w:t>
      </w:r>
      <w:bookmarkEnd w:id="839"/>
      <w:bookmarkEnd w:id="840"/>
      <w:bookmarkEnd w:id="841"/>
    </w:p>
    <w:p w14:paraId="60CEC990" w14:textId="77777777" w:rsidR="005B4A5F" w:rsidRPr="00166F92" w:rsidRDefault="005B4A5F" w:rsidP="001D5093">
      <w:pPr>
        <w:spacing w:before="120" w:after="240"/>
        <w:jc w:val="center"/>
        <w:rPr>
          <w:b/>
          <w:bCs/>
          <w:sz w:val="32"/>
          <w:szCs w:val="32"/>
        </w:rPr>
      </w:pPr>
      <w:bookmarkStart w:id="842" w:name="_Toc498847221"/>
      <w:bookmarkStart w:id="843" w:name="_Toc498850129"/>
      <w:bookmarkStart w:id="844" w:name="_Toc498851734"/>
      <w:bookmarkStart w:id="845" w:name="_Toc499021800"/>
      <w:bookmarkStart w:id="846" w:name="_Toc499023483"/>
      <w:bookmarkStart w:id="847" w:name="_Toc501529965"/>
      <w:r w:rsidRPr="00166F92">
        <w:rPr>
          <w:b/>
          <w:bCs/>
          <w:sz w:val="32"/>
          <w:szCs w:val="32"/>
        </w:rPr>
        <w:t>Specific</w:t>
      </w:r>
      <w:r w:rsidR="007E703B" w:rsidRPr="00166F92">
        <w:rPr>
          <w:b/>
          <w:bCs/>
          <w:sz w:val="32"/>
          <w:szCs w:val="32"/>
        </w:rPr>
        <w:t xml:space="preserve"> </w:t>
      </w:r>
      <w:r w:rsidRPr="00166F92">
        <w:rPr>
          <w:b/>
          <w:bCs/>
          <w:sz w:val="32"/>
          <w:szCs w:val="32"/>
        </w:rPr>
        <w:t>Experience</w:t>
      </w:r>
      <w:bookmarkEnd w:id="842"/>
      <w:bookmarkEnd w:id="843"/>
      <w:bookmarkEnd w:id="844"/>
      <w:bookmarkEnd w:id="845"/>
      <w:bookmarkEnd w:id="846"/>
      <w:r w:rsidR="007E703B" w:rsidRPr="00166F92">
        <w:rPr>
          <w:b/>
          <w:bCs/>
          <w:sz w:val="32"/>
          <w:szCs w:val="32"/>
        </w:rPr>
        <w:t xml:space="preserve"> </w:t>
      </w:r>
      <w:r w:rsidRPr="00166F92">
        <w:rPr>
          <w:b/>
          <w:bCs/>
          <w:sz w:val="32"/>
          <w:szCs w:val="32"/>
        </w:rPr>
        <w:t>(cont.)</w:t>
      </w:r>
      <w:bookmarkEnd w:id="847"/>
    </w:p>
    <w:p w14:paraId="78178B93"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A5286AE"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0B0599DB"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215D67B0"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70EC1576" w14:textId="77777777" w:rsidR="005B4A5F" w:rsidRPr="00166F92" w:rsidRDefault="005B4A5F" w:rsidP="001D5093">
            <w:pPr>
              <w:suppressAutoHyphens/>
              <w:spacing w:before="12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No.</w:t>
            </w:r>
            <w:r w:rsidR="007E703B" w:rsidRPr="00166F92">
              <w:rPr>
                <w:b/>
                <w:spacing w:val="-2"/>
                <w:szCs w:val="24"/>
              </w:rPr>
              <w:t xml:space="preserve"> </w:t>
            </w:r>
            <w:r w:rsidRPr="00166F92">
              <w:rPr>
                <w:b/>
                <w:spacing w:val="-2"/>
                <w:szCs w:val="24"/>
              </w:rPr>
              <w:t>__[insert</w:t>
            </w:r>
            <w:r w:rsidR="007E703B" w:rsidRPr="00166F92">
              <w:rPr>
                <w:b/>
                <w:spacing w:val="-2"/>
                <w:szCs w:val="24"/>
              </w:rPr>
              <w:t xml:space="preserve"> </w:t>
            </w:r>
            <w:r w:rsidRPr="00166F92">
              <w:rPr>
                <w:b/>
                <w:spacing w:val="-2"/>
                <w:szCs w:val="24"/>
              </w:rPr>
              <w:t>specific</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[total</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contracts]</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14:paraId="2C0044D5"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091B0A40" w14:textId="77777777" w:rsidTr="00F35BE0">
        <w:trPr>
          <w:cantSplit/>
          <w:trHeight w:val="699"/>
        </w:trPr>
        <w:tc>
          <w:tcPr>
            <w:tcW w:w="4212" w:type="dxa"/>
            <w:tcBorders>
              <w:top w:val="single" w:sz="4" w:space="0" w:color="auto"/>
              <w:left w:val="single" w:sz="6" w:space="0" w:color="auto"/>
              <w:bottom w:val="single" w:sz="4" w:space="0" w:color="auto"/>
            </w:tcBorders>
          </w:tcPr>
          <w:p w14:paraId="175F8948" w14:textId="66E1DA48"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similarity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w:t>
            </w:r>
            <w:r w:rsidR="00F03AD0">
              <w:t>(</w:t>
            </w:r>
            <w:r w:rsidRPr="00166F92">
              <w:t>a)</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4722476D" w14:textId="77777777" w:rsidR="005B4A5F" w:rsidRPr="00166F92" w:rsidRDefault="005B4A5F" w:rsidP="001D5093">
            <w:pPr>
              <w:rPr>
                <w:spacing w:val="-2"/>
              </w:rPr>
            </w:pPr>
          </w:p>
        </w:tc>
      </w:tr>
      <w:tr w:rsidR="005B4A5F" w:rsidRPr="00166F92" w14:paraId="7991BA91" w14:textId="77777777" w:rsidTr="00F35BE0">
        <w:trPr>
          <w:cantSplit/>
          <w:trHeight w:val="699"/>
        </w:trPr>
        <w:tc>
          <w:tcPr>
            <w:tcW w:w="4212" w:type="dxa"/>
            <w:tcBorders>
              <w:top w:val="single" w:sz="4" w:space="0" w:color="auto"/>
              <w:left w:val="single" w:sz="6" w:space="0" w:color="auto"/>
              <w:bottom w:val="single" w:sz="4" w:space="0" w:color="auto"/>
            </w:tcBorders>
          </w:tcPr>
          <w:p w14:paraId="6D64F112" w14:textId="77777777" w:rsidR="005B4A5F" w:rsidRPr="00166F92" w:rsidRDefault="005B4A5F" w:rsidP="001D5093">
            <w:pPr>
              <w:pStyle w:val="List"/>
              <w:tabs>
                <w:tab w:val="left" w:pos="864"/>
                <w:tab w:val="num" w:pos="936"/>
              </w:tabs>
              <w:ind w:left="936" w:hanging="360"/>
            </w:pPr>
            <w:r w:rsidRPr="00166F92">
              <w:t>Amount</w:t>
            </w:r>
          </w:p>
        </w:tc>
        <w:tc>
          <w:tcPr>
            <w:tcW w:w="4878" w:type="dxa"/>
            <w:tcBorders>
              <w:top w:val="single" w:sz="4" w:space="0" w:color="auto"/>
              <w:left w:val="single" w:sz="4" w:space="0" w:color="auto"/>
              <w:bottom w:val="single" w:sz="4" w:space="0" w:color="auto"/>
              <w:right w:val="single" w:sz="6" w:space="0" w:color="auto"/>
            </w:tcBorders>
          </w:tcPr>
          <w:p w14:paraId="548125BE" w14:textId="7A3E66D6" w:rsidR="005B4A5F" w:rsidRPr="00166F92" w:rsidRDefault="007D2270">
            <w:pPr>
              <w:spacing w:before="120"/>
              <w:rPr>
                <w:spacing w:val="-2"/>
              </w:rPr>
            </w:pPr>
            <w:r>
              <w:rPr>
                <w:spacing w:val="-2"/>
              </w:rPr>
              <w:t>Rs million</w:t>
            </w:r>
            <w:r w:rsidR="005B4A5F" w:rsidRPr="00166F92">
              <w:rPr>
                <w:spacing w:val="-2"/>
              </w:rPr>
              <w:t>____________________________</w:t>
            </w:r>
          </w:p>
        </w:tc>
      </w:tr>
      <w:tr w:rsidR="005B4A5F" w:rsidRPr="00166F92" w14:paraId="49409D84" w14:textId="77777777" w:rsidTr="00F35BE0">
        <w:trPr>
          <w:cantSplit/>
          <w:trHeight w:val="699"/>
        </w:trPr>
        <w:tc>
          <w:tcPr>
            <w:tcW w:w="4212" w:type="dxa"/>
            <w:tcBorders>
              <w:top w:val="single" w:sz="4" w:space="0" w:color="auto"/>
              <w:left w:val="single" w:sz="6" w:space="0" w:color="auto"/>
              <w:bottom w:val="single" w:sz="4" w:space="0" w:color="auto"/>
            </w:tcBorders>
          </w:tcPr>
          <w:p w14:paraId="66AF56FE" w14:textId="77777777" w:rsidR="005B4A5F" w:rsidRPr="00166F92" w:rsidRDefault="005B4A5F" w:rsidP="001D5093">
            <w:pPr>
              <w:pStyle w:val="List"/>
              <w:tabs>
                <w:tab w:val="left" w:pos="864"/>
                <w:tab w:val="num" w:pos="936"/>
              </w:tabs>
              <w:ind w:left="936" w:hanging="360"/>
              <w:rPr>
                <w:spacing w:val="-2"/>
              </w:rPr>
            </w:pPr>
            <w:r w:rsidRPr="00166F92">
              <w:t>Physical</w:t>
            </w:r>
            <w:r w:rsidR="007E703B" w:rsidRPr="00166F92">
              <w:t xml:space="preserve"> </w:t>
            </w:r>
            <w:r w:rsidRPr="00166F92">
              <w:t>size</w:t>
            </w:r>
          </w:p>
        </w:tc>
        <w:tc>
          <w:tcPr>
            <w:tcW w:w="4878" w:type="dxa"/>
            <w:tcBorders>
              <w:top w:val="single" w:sz="4" w:space="0" w:color="auto"/>
              <w:left w:val="single" w:sz="4" w:space="0" w:color="auto"/>
              <w:bottom w:val="single" w:sz="4" w:space="0" w:color="auto"/>
              <w:right w:val="single" w:sz="6" w:space="0" w:color="auto"/>
            </w:tcBorders>
          </w:tcPr>
          <w:p w14:paraId="6FA93419"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23C52832" w14:textId="77777777" w:rsidTr="00F35BE0">
        <w:trPr>
          <w:cantSplit/>
          <w:trHeight w:val="699"/>
        </w:trPr>
        <w:tc>
          <w:tcPr>
            <w:tcW w:w="4212" w:type="dxa"/>
            <w:tcBorders>
              <w:top w:val="single" w:sz="4" w:space="0" w:color="auto"/>
              <w:left w:val="single" w:sz="6" w:space="0" w:color="auto"/>
              <w:bottom w:val="single" w:sz="4" w:space="0" w:color="auto"/>
            </w:tcBorders>
          </w:tcPr>
          <w:p w14:paraId="4EE7A34C" w14:textId="77777777" w:rsidR="005B4A5F" w:rsidRPr="00166F92" w:rsidRDefault="005B4A5F" w:rsidP="001D5093">
            <w:pPr>
              <w:pStyle w:val="List"/>
              <w:tabs>
                <w:tab w:val="left" w:pos="864"/>
                <w:tab w:val="num" w:pos="936"/>
              </w:tabs>
              <w:ind w:left="936" w:hanging="360"/>
              <w:rPr>
                <w:spacing w:val="-2"/>
              </w:rPr>
            </w:pPr>
            <w:r w:rsidRPr="00166F92">
              <w:t>Complexity</w:t>
            </w:r>
          </w:p>
        </w:tc>
        <w:tc>
          <w:tcPr>
            <w:tcW w:w="4878" w:type="dxa"/>
            <w:tcBorders>
              <w:top w:val="single" w:sz="4" w:space="0" w:color="auto"/>
              <w:left w:val="single" w:sz="4" w:space="0" w:color="auto"/>
              <w:bottom w:val="single" w:sz="4" w:space="0" w:color="auto"/>
              <w:right w:val="single" w:sz="6" w:space="0" w:color="auto"/>
            </w:tcBorders>
          </w:tcPr>
          <w:p w14:paraId="27708C5A"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44A044B" w14:textId="77777777" w:rsidTr="00F35BE0">
        <w:trPr>
          <w:cantSplit/>
          <w:trHeight w:val="699"/>
        </w:trPr>
        <w:tc>
          <w:tcPr>
            <w:tcW w:w="4212" w:type="dxa"/>
            <w:tcBorders>
              <w:top w:val="single" w:sz="4" w:space="0" w:color="auto"/>
              <w:left w:val="single" w:sz="6" w:space="0" w:color="auto"/>
              <w:bottom w:val="single" w:sz="4" w:space="0" w:color="auto"/>
            </w:tcBorders>
          </w:tcPr>
          <w:p w14:paraId="5DA3D549" w14:textId="77777777" w:rsidR="005B4A5F" w:rsidRPr="00166F92" w:rsidRDefault="005B4A5F" w:rsidP="001D5093">
            <w:pPr>
              <w:pStyle w:val="List"/>
              <w:tabs>
                <w:tab w:val="left" w:pos="864"/>
                <w:tab w:val="num" w:pos="936"/>
              </w:tabs>
              <w:ind w:left="936" w:hanging="360"/>
              <w:rPr>
                <w:spacing w:val="-2"/>
              </w:rPr>
            </w:pPr>
            <w:r w:rsidRPr="00166F92">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713A4A87"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95B02A9" w14:textId="77777777" w:rsidTr="00F35BE0">
        <w:trPr>
          <w:cantSplit/>
          <w:trHeight w:val="699"/>
        </w:trPr>
        <w:tc>
          <w:tcPr>
            <w:tcW w:w="4212" w:type="dxa"/>
            <w:tcBorders>
              <w:top w:val="single" w:sz="4" w:space="0" w:color="auto"/>
              <w:left w:val="single" w:sz="6" w:space="0" w:color="auto"/>
              <w:bottom w:val="single" w:sz="4" w:space="0" w:color="auto"/>
            </w:tcBorders>
          </w:tcPr>
          <w:p w14:paraId="069396C7" w14:textId="77777777" w:rsidR="005B4A5F" w:rsidRPr="00166F92" w:rsidRDefault="005B4A5F" w:rsidP="001D5093">
            <w:pPr>
              <w:pStyle w:val="List"/>
              <w:tabs>
                <w:tab w:val="left" w:pos="864"/>
                <w:tab w:val="num" w:pos="936"/>
              </w:tabs>
              <w:ind w:left="936" w:hanging="360"/>
              <w:rPr>
                <w:spacing w:val="-2"/>
              </w:rPr>
            </w:pPr>
            <w:r w:rsidRPr="00166F92">
              <w:rPr>
                <w:spacing w:val="-2"/>
              </w:rPr>
              <w:t>Physical</w:t>
            </w:r>
            <w:r w:rsidR="007E703B" w:rsidRPr="00166F92">
              <w:rPr>
                <w:spacing w:val="-2"/>
              </w:rPr>
              <w:t xml:space="preserve"> </w:t>
            </w:r>
            <w:r w:rsidRPr="00166F92">
              <w:rPr>
                <w:spacing w:val="-2"/>
              </w:rPr>
              <w:t>Production</w:t>
            </w:r>
            <w:r w:rsidR="007E703B" w:rsidRPr="00166F92">
              <w:rPr>
                <w:spacing w:val="-2"/>
              </w:rPr>
              <w:t xml:space="preserve"> </w:t>
            </w:r>
            <w:r w:rsidRPr="00166F92">
              <w:rPr>
                <w:spacing w:val="-2"/>
              </w:rPr>
              <w:t>Rate</w:t>
            </w:r>
          </w:p>
          <w:p w14:paraId="670C087D" w14:textId="77777777" w:rsidR="005B4A5F" w:rsidRPr="00166F92" w:rsidRDefault="005B4A5F" w:rsidP="001D5093"/>
        </w:tc>
        <w:tc>
          <w:tcPr>
            <w:tcW w:w="4878" w:type="dxa"/>
            <w:tcBorders>
              <w:top w:val="single" w:sz="4" w:space="0" w:color="auto"/>
              <w:left w:val="single" w:sz="4" w:space="0" w:color="auto"/>
              <w:bottom w:val="single" w:sz="4" w:space="0" w:color="auto"/>
              <w:right w:val="single" w:sz="6" w:space="0" w:color="auto"/>
            </w:tcBorders>
          </w:tcPr>
          <w:p w14:paraId="53AE8617" w14:textId="77777777" w:rsidR="005B4A5F" w:rsidRPr="00166F92" w:rsidRDefault="005B4A5F" w:rsidP="001D5093">
            <w:pPr>
              <w:spacing w:before="120"/>
              <w:rPr>
                <w:spacing w:val="-2"/>
              </w:rPr>
            </w:pPr>
            <w:r w:rsidRPr="00166F92">
              <w:rPr>
                <w:spacing w:val="-2"/>
              </w:rPr>
              <w:t>_________________________________</w:t>
            </w:r>
          </w:p>
        </w:tc>
      </w:tr>
    </w:tbl>
    <w:p w14:paraId="6381F338" w14:textId="77777777" w:rsidR="005B4A5F" w:rsidRPr="00166F92" w:rsidRDefault="005B4A5F" w:rsidP="001D5093">
      <w:pPr>
        <w:jc w:val="left"/>
      </w:pPr>
    </w:p>
    <w:p w14:paraId="0B5CA5C8" w14:textId="77777777" w:rsidR="005B4A5F" w:rsidRPr="00166F92" w:rsidRDefault="005B4A5F" w:rsidP="001D5093"/>
    <w:p w14:paraId="7C50957C" w14:textId="77777777" w:rsidR="005B4A5F" w:rsidRPr="00166F92" w:rsidRDefault="005B4A5F" w:rsidP="001D5093"/>
    <w:p w14:paraId="3956F10F" w14:textId="77777777" w:rsidR="000A69BA" w:rsidRDefault="005B4A5F" w:rsidP="001D5093">
      <w:pPr>
        <w:jc w:val="center"/>
      </w:pPr>
      <w:r w:rsidRPr="00166F92">
        <w:br w:type="page"/>
      </w:r>
    </w:p>
    <w:p w14:paraId="65A90CE4" w14:textId="77777777" w:rsidR="000A69BA" w:rsidRPr="00F167BD" w:rsidRDefault="000A69BA" w:rsidP="000A69BA">
      <w:pPr>
        <w:jc w:val="center"/>
        <w:rPr>
          <w:b/>
        </w:rPr>
      </w:pPr>
      <w:r w:rsidRPr="00F167BD">
        <w:rPr>
          <w:b/>
          <w:sz w:val="32"/>
        </w:rPr>
        <w:lastRenderedPageBreak/>
        <w:t xml:space="preserve">Appendix to Technical Part </w:t>
      </w:r>
    </w:p>
    <w:p w14:paraId="3A83C037" w14:textId="576A9AF9" w:rsidR="005B4A5F" w:rsidRPr="00166F92" w:rsidRDefault="005B4A5F" w:rsidP="001D5093">
      <w:pPr>
        <w:jc w:val="center"/>
        <w:rPr>
          <w:b/>
        </w:rPr>
      </w:pPr>
      <w:r w:rsidRPr="00166F92">
        <w:rPr>
          <w:b/>
        </w:rPr>
        <w:t>Form</w:t>
      </w:r>
      <w:r w:rsidR="007E703B" w:rsidRPr="00166F92">
        <w:rPr>
          <w:b/>
        </w:rPr>
        <w:t xml:space="preserve"> </w:t>
      </w:r>
      <w:r w:rsidRPr="00166F92">
        <w:rPr>
          <w:b/>
        </w:rPr>
        <w:t>EXP</w:t>
      </w:r>
      <w:r w:rsidR="007E703B" w:rsidRPr="00166F92">
        <w:rPr>
          <w:b/>
        </w:rPr>
        <w:t xml:space="preserve"> </w:t>
      </w:r>
      <w:r w:rsidRPr="00166F92">
        <w:rPr>
          <w:b/>
        </w:rPr>
        <w:t>–4.2(b)</w:t>
      </w:r>
    </w:p>
    <w:p w14:paraId="6B71D5B8" w14:textId="77777777" w:rsidR="005B4A5F" w:rsidRPr="00166F92" w:rsidRDefault="005B4A5F" w:rsidP="001D5093">
      <w:pPr>
        <w:pStyle w:val="S4-Heading2"/>
      </w:pPr>
      <w:bookmarkStart w:id="848" w:name="_Toc437968898"/>
      <w:bookmarkStart w:id="849" w:name="_Toc23302385"/>
      <w:bookmarkStart w:id="850" w:name="_Toc125871318"/>
      <w:bookmarkStart w:id="851" w:name="_Toc197236054"/>
      <w:bookmarkStart w:id="852" w:name="_Toc491796216"/>
      <w:r w:rsidRPr="00166F92">
        <w:t>Specific</w:t>
      </w:r>
      <w:r w:rsidR="007E703B" w:rsidRPr="00166F92">
        <w:t xml:space="preserve"> </w:t>
      </w:r>
      <w:r w:rsidRPr="00166F92">
        <w:t>Experience</w:t>
      </w:r>
      <w:r w:rsidR="007E703B" w:rsidRPr="00166F92">
        <w:t xml:space="preserve"> </w:t>
      </w:r>
      <w:r w:rsidRPr="00166F92">
        <w:t>in</w:t>
      </w:r>
      <w:r w:rsidR="007E703B" w:rsidRPr="00166F92">
        <w:t xml:space="preserve"> </w:t>
      </w:r>
      <w:r w:rsidRPr="00166F92">
        <w:t>Key</w:t>
      </w:r>
      <w:r w:rsidR="007E703B" w:rsidRPr="00166F92">
        <w:t xml:space="preserve"> </w:t>
      </w:r>
      <w:r w:rsidRPr="00166F92">
        <w:t>Activities</w:t>
      </w:r>
      <w:bookmarkEnd w:id="848"/>
      <w:bookmarkEnd w:id="849"/>
      <w:bookmarkEnd w:id="850"/>
      <w:bookmarkEnd w:id="851"/>
      <w:bookmarkEnd w:id="852"/>
    </w:p>
    <w:p w14:paraId="0920E896"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4E8775F8" w14:textId="77777777" w:rsidR="005B4A5F" w:rsidRPr="00166F92" w:rsidRDefault="005B4A5F" w:rsidP="001D5093">
      <w:pPr>
        <w:tabs>
          <w:tab w:val="right" w:pos="9000"/>
          <w:tab w:val="right" w:pos="9630"/>
        </w:tabs>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152D0E" w:rsidRPr="00166F92">
        <w:t xml:space="preserve"> </w:t>
      </w:r>
      <w:r w:rsidRPr="00166F92">
        <w:t>No.:</w:t>
      </w:r>
      <w:r w:rsidR="007E703B" w:rsidRPr="00166F92">
        <w:t xml:space="preserve">  </w:t>
      </w:r>
      <w:r w:rsidRPr="00166F92">
        <w:t>__________________</w:t>
      </w:r>
      <w:r w:rsidR="007E703B" w:rsidRPr="00166F92">
        <w:t xml:space="preserve">   </w:t>
      </w:r>
    </w:p>
    <w:p w14:paraId="3DC57CC4" w14:textId="77777777" w:rsidR="005B4A5F" w:rsidRPr="00166F92" w:rsidRDefault="005B4A5F" w:rsidP="001D5093">
      <w:pPr>
        <w:tabs>
          <w:tab w:val="right" w:pos="9000"/>
          <w:tab w:val="right" w:pos="9630"/>
        </w:tabs>
      </w:pPr>
      <w:r w:rsidRPr="00166F92">
        <w:t>Subcontractor’s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C504497" w14:textId="77777777" w:rsidR="005B4A5F" w:rsidRPr="00166F92"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5B4A5F" w:rsidRPr="00166F92" w14:paraId="31F64B99" w14:textId="77777777"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14:paraId="0E644972" w14:textId="77777777" w:rsidR="005B4A5F" w:rsidRPr="00166F92" w:rsidRDefault="005B4A5F" w:rsidP="001D5093">
            <w:pPr>
              <w:suppressAutoHyphens/>
              <w:spacing w:before="60" w:after="60"/>
              <w:jc w:val="left"/>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3862662B"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27FD3565"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50BF0D77"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4C7462C0" w14:textId="77777777" w:rsidR="005B4A5F" w:rsidRPr="00166F92" w:rsidRDefault="005B4A5F" w:rsidP="001D5093">
            <w:pPr>
              <w:pStyle w:val="BodyText"/>
              <w:spacing w:before="60" w:after="60"/>
            </w:pPr>
            <w:r w:rsidRPr="00166F92">
              <w:t>_______________________________________</w:t>
            </w:r>
          </w:p>
        </w:tc>
      </w:tr>
      <w:tr w:rsidR="005B4A5F" w:rsidRPr="00166F92" w14:paraId="7E588709"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37F62EC5"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7A6D158D"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14:paraId="45E0C832" w14:textId="77777777" w:rsidR="005B4A5F" w:rsidRPr="00166F92" w:rsidRDefault="005B4A5F" w:rsidP="001D5093">
            <w:pPr>
              <w:pStyle w:val="BodyText"/>
              <w:spacing w:before="60" w:after="60"/>
            </w:pPr>
            <w:r w:rsidRPr="00166F92">
              <w:t>_______________________________________</w:t>
            </w:r>
          </w:p>
          <w:p w14:paraId="5B6CF74F" w14:textId="77777777" w:rsidR="005B4A5F" w:rsidRPr="00166F92" w:rsidRDefault="005B4A5F" w:rsidP="001D5093">
            <w:pPr>
              <w:pStyle w:val="BodyText"/>
              <w:spacing w:before="60" w:after="60"/>
            </w:pPr>
            <w:r w:rsidRPr="00166F92">
              <w:t>_______________________________________</w:t>
            </w:r>
          </w:p>
        </w:tc>
      </w:tr>
      <w:tr w:rsidR="005B4A5F" w:rsidRPr="00166F92" w14:paraId="29E7F8EE"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25414F58"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558DAC2C" w14:textId="77777777" w:rsidR="005B4A5F" w:rsidRPr="00166F92" w:rsidRDefault="005B4A5F" w:rsidP="001D5093">
            <w:pPr>
              <w:spacing w:before="60" w:after="60"/>
              <w:jc w:val="center"/>
              <w:rPr>
                <w:sz w:val="36"/>
              </w:rPr>
            </w:pPr>
            <w:r w:rsidRPr="00166F92">
              <w:rPr>
                <w:sz w:val="36"/>
              </w:rPr>
              <w:sym w:font="Symbol" w:char="F07F"/>
            </w:r>
            <w:r w:rsidRPr="00166F92">
              <w:rPr>
                <w:sz w:val="36"/>
              </w:rPr>
              <w:br/>
            </w:r>
            <w:r w:rsidRPr="00166F92">
              <w:t>Contractor</w:t>
            </w:r>
            <w:r w:rsidR="007E703B" w:rsidRPr="00166F92">
              <w:t xml:space="preserve"> </w:t>
            </w:r>
          </w:p>
        </w:tc>
        <w:tc>
          <w:tcPr>
            <w:tcW w:w="1710" w:type="dxa"/>
            <w:tcBorders>
              <w:top w:val="single" w:sz="6" w:space="0" w:color="auto"/>
              <w:left w:val="nil"/>
              <w:bottom w:val="single" w:sz="6" w:space="0" w:color="auto"/>
              <w:right w:val="single" w:sz="6" w:space="0" w:color="auto"/>
            </w:tcBorders>
          </w:tcPr>
          <w:p w14:paraId="3712FF95" w14:textId="77777777" w:rsidR="005B4A5F" w:rsidRPr="00166F92" w:rsidRDefault="005B4A5F" w:rsidP="001D5093">
            <w:pPr>
              <w:spacing w:before="60" w:after="60"/>
              <w:jc w:val="center"/>
              <w:rPr>
                <w:spacing w:val="-2"/>
                <w:sz w:val="36"/>
              </w:rPr>
            </w:pPr>
            <w:r w:rsidRPr="00166F92">
              <w:rPr>
                <w:sz w:val="36"/>
              </w:rPr>
              <w:sym w:font="Symbol" w:char="F07F"/>
            </w:r>
            <w:r w:rsidRPr="00166F92">
              <w:rPr>
                <w:sz w:val="36"/>
              </w:rPr>
              <w:br/>
            </w:r>
            <w:r w:rsidRPr="00166F92">
              <w:t>Management</w:t>
            </w:r>
            <w:r w:rsidR="007E703B" w:rsidRPr="00166F92">
              <w:t xml:space="preserve"> </w:t>
            </w:r>
            <w:r w:rsidRPr="00166F92">
              <w:t>Contractor</w:t>
            </w:r>
          </w:p>
        </w:tc>
        <w:tc>
          <w:tcPr>
            <w:tcW w:w="1620" w:type="dxa"/>
            <w:tcBorders>
              <w:top w:val="single" w:sz="6" w:space="0" w:color="auto"/>
              <w:left w:val="single" w:sz="6" w:space="0" w:color="auto"/>
              <w:bottom w:val="single" w:sz="6" w:space="0" w:color="auto"/>
              <w:right w:val="single" w:sz="6" w:space="0" w:color="auto"/>
            </w:tcBorders>
          </w:tcPr>
          <w:p w14:paraId="6EE3CAAC" w14:textId="77777777" w:rsidR="005B4A5F" w:rsidRPr="00166F92" w:rsidRDefault="005B4A5F" w:rsidP="001D5093">
            <w:pPr>
              <w:spacing w:before="60" w:after="60"/>
              <w:jc w:val="center"/>
            </w:pPr>
            <w:r w:rsidRPr="00166F92">
              <w:rPr>
                <w:sz w:val="36"/>
              </w:rPr>
              <w:sym w:font="Symbol" w:char="F07F"/>
            </w:r>
            <w:r w:rsidRPr="00166F92">
              <w:t>Subcontractor</w:t>
            </w:r>
          </w:p>
          <w:p w14:paraId="33E316A1" w14:textId="77777777" w:rsidR="005B4A5F" w:rsidRPr="00166F92" w:rsidRDefault="005B4A5F" w:rsidP="001D5093">
            <w:pPr>
              <w:spacing w:before="60" w:after="60"/>
              <w:jc w:val="center"/>
              <w:rPr>
                <w:spacing w:val="-2"/>
                <w:sz w:val="36"/>
              </w:rPr>
            </w:pPr>
          </w:p>
        </w:tc>
      </w:tr>
      <w:tr w:rsidR="005B4A5F" w:rsidRPr="00166F92" w14:paraId="7526923A"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43457F27" w14:textId="77777777"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258" w:type="dxa"/>
            <w:gridSpan w:val="2"/>
            <w:tcBorders>
              <w:top w:val="single" w:sz="6" w:space="0" w:color="auto"/>
              <w:left w:val="nil"/>
              <w:bottom w:val="single" w:sz="6" w:space="0" w:color="auto"/>
              <w:right w:val="single" w:sz="6" w:space="0" w:color="auto"/>
            </w:tcBorders>
          </w:tcPr>
          <w:p w14:paraId="5C2BD9F3" w14:textId="46FC269D" w:rsidR="005B4A5F" w:rsidRPr="00166F92" w:rsidRDefault="007D2270">
            <w:pPr>
              <w:pStyle w:val="BodyText"/>
              <w:spacing w:before="60" w:after="60"/>
            </w:pPr>
            <w:r>
              <w:t>Rs million</w:t>
            </w:r>
            <w:r w:rsidR="005B4A5F" w:rsidRPr="00166F92">
              <w:t>_________________</w:t>
            </w:r>
          </w:p>
        </w:tc>
        <w:tc>
          <w:tcPr>
            <w:tcW w:w="1620" w:type="dxa"/>
            <w:tcBorders>
              <w:top w:val="single" w:sz="6" w:space="0" w:color="auto"/>
              <w:left w:val="single" w:sz="6" w:space="0" w:color="auto"/>
              <w:bottom w:val="single" w:sz="6" w:space="0" w:color="auto"/>
              <w:right w:val="single" w:sz="6" w:space="0" w:color="auto"/>
            </w:tcBorders>
          </w:tcPr>
          <w:p w14:paraId="6B31D410" w14:textId="5262389D" w:rsidR="005B4A5F" w:rsidRDefault="007D2270">
            <w:pPr>
              <w:pStyle w:val="BodyText"/>
              <w:spacing w:before="60" w:after="60"/>
            </w:pPr>
            <w:r>
              <w:t>Rs million</w:t>
            </w:r>
            <w:r w:rsidR="005B4A5F" w:rsidRPr="00166F92">
              <w:t>____</w:t>
            </w:r>
          </w:p>
          <w:p w14:paraId="195536DE" w14:textId="71A15542" w:rsidR="007D2270" w:rsidRPr="00166F92" w:rsidRDefault="007D2270">
            <w:pPr>
              <w:pStyle w:val="BodyText"/>
              <w:spacing w:before="60" w:after="60"/>
            </w:pPr>
            <w:r>
              <w:t>____________</w:t>
            </w:r>
          </w:p>
        </w:tc>
      </w:tr>
      <w:tr w:rsidR="005B4A5F" w:rsidRPr="00166F92" w14:paraId="3E650160"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63C4A205"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561C9F6C" w14:textId="77777777" w:rsidR="005B4A5F" w:rsidRPr="00166F92" w:rsidRDefault="005B4A5F" w:rsidP="001D5093">
            <w:pPr>
              <w:pStyle w:val="BodyText"/>
              <w:spacing w:before="60" w:after="60"/>
            </w:pPr>
            <w:r w:rsidRPr="00166F92">
              <w:t>__________%</w:t>
            </w:r>
          </w:p>
        </w:tc>
        <w:tc>
          <w:tcPr>
            <w:tcW w:w="1710" w:type="dxa"/>
            <w:tcBorders>
              <w:top w:val="single" w:sz="6" w:space="0" w:color="auto"/>
              <w:left w:val="single" w:sz="6" w:space="0" w:color="auto"/>
              <w:bottom w:val="single" w:sz="6" w:space="0" w:color="auto"/>
              <w:right w:val="single" w:sz="6" w:space="0" w:color="auto"/>
            </w:tcBorders>
          </w:tcPr>
          <w:p w14:paraId="23E779E7" w14:textId="77777777" w:rsidR="005B4A5F" w:rsidRPr="00166F92" w:rsidRDefault="005B4A5F" w:rsidP="001D5093">
            <w:pPr>
              <w:pStyle w:val="BodyText"/>
              <w:spacing w:before="60" w:after="60"/>
            </w:pPr>
            <w:r w:rsidRPr="00166F92">
              <w:t>_____________</w:t>
            </w:r>
          </w:p>
        </w:tc>
        <w:tc>
          <w:tcPr>
            <w:tcW w:w="1620" w:type="dxa"/>
            <w:tcBorders>
              <w:top w:val="single" w:sz="6" w:space="0" w:color="auto"/>
              <w:left w:val="single" w:sz="6" w:space="0" w:color="auto"/>
              <w:bottom w:val="single" w:sz="6" w:space="0" w:color="auto"/>
              <w:right w:val="single" w:sz="6" w:space="0" w:color="auto"/>
            </w:tcBorders>
          </w:tcPr>
          <w:p w14:paraId="23B21521" w14:textId="1D22C83D" w:rsidR="005B4A5F" w:rsidRDefault="007D2270">
            <w:pPr>
              <w:pStyle w:val="BodyText"/>
              <w:spacing w:before="60" w:after="60"/>
            </w:pPr>
            <w:r>
              <w:t>Rs million</w:t>
            </w:r>
            <w:r w:rsidR="005B4A5F" w:rsidRPr="00166F92">
              <w:t>____</w:t>
            </w:r>
          </w:p>
          <w:p w14:paraId="600BC3D7" w14:textId="01E15BF9" w:rsidR="007D2270" w:rsidRPr="00166F92" w:rsidRDefault="007D2270">
            <w:pPr>
              <w:pStyle w:val="BodyText"/>
              <w:spacing w:before="60" w:after="60"/>
            </w:pPr>
            <w:r>
              <w:t>____________</w:t>
            </w:r>
          </w:p>
        </w:tc>
      </w:tr>
      <w:tr w:rsidR="005B4A5F" w:rsidRPr="00166F92" w14:paraId="2D37F6DD"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43F28A6E"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14:paraId="4AB56D89" w14:textId="77777777" w:rsidR="005B4A5F" w:rsidRPr="00166F92" w:rsidRDefault="005B4A5F" w:rsidP="001D5093">
            <w:pPr>
              <w:pStyle w:val="BodyText"/>
              <w:spacing w:before="60" w:after="60"/>
            </w:pPr>
            <w:r w:rsidRPr="00166F92">
              <w:t>_______________________________________</w:t>
            </w:r>
          </w:p>
        </w:tc>
      </w:tr>
      <w:tr w:rsidR="005B4A5F" w:rsidRPr="00166F92" w14:paraId="74066326"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57064ACF" w14:textId="77777777" w:rsidR="005B4A5F" w:rsidRPr="00166F92" w:rsidRDefault="005B4A5F" w:rsidP="001D5093">
            <w:pPr>
              <w:pStyle w:val="BodyText"/>
              <w:spacing w:before="60" w:after="60"/>
            </w:pPr>
            <w:r w:rsidRPr="00166F92">
              <w:t>Address:</w:t>
            </w:r>
          </w:p>
          <w:p w14:paraId="2770CED4" w14:textId="77777777" w:rsidR="005B4A5F" w:rsidRPr="00166F92" w:rsidRDefault="005B4A5F" w:rsidP="001D5093">
            <w:pPr>
              <w:pStyle w:val="BodyText"/>
              <w:spacing w:before="60" w:after="60"/>
            </w:pPr>
          </w:p>
          <w:p w14:paraId="2DBB5683"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06F29B9C" w14:textId="77777777"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14:paraId="2448761B" w14:textId="77777777" w:rsidR="005B4A5F" w:rsidRPr="00166F92" w:rsidRDefault="005B4A5F" w:rsidP="001D5093">
            <w:pPr>
              <w:pStyle w:val="BodyText"/>
              <w:spacing w:before="60" w:after="60"/>
            </w:pPr>
            <w:r w:rsidRPr="00166F92">
              <w:t>_______________________________________</w:t>
            </w:r>
          </w:p>
          <w:p w14:paraId="0AE7B9C3" w14:textId="77777777" w:rsidR="005B4A5F" w:rsidRPr="00166F92" w:rsidRDefault="005B4A5F" w:rsidP="001D5093">
            <w:pPr>
              <w:pStyle w:val="BodyText"/>
              <w:spacing w:before="60" w:after="60"/>
            </w:pPr>
            <w:r w:rsidRPr="00166F92">
              <w:t>_______________________________________</w:t>
            </w:r>
          </w:p>
          <w:p w14:paraId="76CE1A0B" w14:textId="77777777" w:rsidR="005B4A5F" w:rsidRPr="00166F92" w:rsidRDefault="005B4A5F" w:rsidP="001D5093">
            <w:pPr>
              <w:pStyle w:val="BodyText"/>
              <w:spacing w:before="60" w:after="60"/>
            </w:pPr>
            <w:r w:rsidRPr="00166F92">
              <w:t>_______________________________________</w:t>
            </w:r>
          </w:p>
          <w:p w14:paraId="5BCA1EA4" w14:textId="77777777" w:rsidR="005B4A5F" w:rsidRPr="00166F92" w:rsidRDefault="005B4A5F" w:rsidP="001D5093">
            <w:pPr>
              <w:pStyle w:val="BodyText"/>
              <w:spacing w:before="60" w:after="60"/>
            </w:pPr>
            <w:r w:rsidRPr="00166F92">
              <w:t>_______________________________________</w:t>
            </w:r>
          </w:p>
        </w:tc>
      </w:tr>
    </w:tbl>
    <w:p w14:paraId="3416A663" w14:textId="77777777" w:rsidR="005B4A5F" w:rsidRPr="00166F92" w:rsidRDefault="005B4A5F" w:rsidP="001D5093">
      <w:pPr>
        <w:pStyle w:val="Subtitle2"/>
      </w:pPr>
    </w:p>
    <w:p w14:paraId="63F9E7EC" w14:textId="77777777" w:rsidR="005B4A5F" w:rsidRPr="00166F92" w:rsidRDefault="005B4A5F" w:rsidP="001D5093">
      <w:pPr>
        <w:pStyle w:val="Subtitle2"/>
      </w:pPr>
    </w:p>
    <w:p w14:paraId="7FD6EF8E" w14:textId="77777777" w:rsidR="000941E7" w:rsidRDefault="005B4A5F" w:rsidP="001D5093">
      <w:pPr>
        <w:jc w:val="center"/>
      </w:pPr>
      <w:r w:rsidRPr="00166F92">
        <w:br w:type="page"/>
      </w:r>
    </w:p>
    <w:p w14:paraId="28790670" w14:textId="77777777" w:rsidR="000941E7" w:rsidRPr="00F167BD" w:rsidRDefault="000941E7" w:rsidP="000941E7">
      <w:pPr>
        <w:jc w:val="center"/>
        <w:rPr>
          <w:b/>
        </w:rPr>
      </w:pPr>
      <w:r w:rsidRPr="00F167BD">
        <w:rPr>
          <w:b/>
          <w:sz w:val="32"/>
        </w:rPr>
        <w:lastRenderedPageBreak/>
        <w:t xml:space="preserve">Appendix to Technical Part </w:t>
      </w:r>
    </w:p>
    <w:p w14:paraId="05433F46" w14:textId="73B127AC" w:rsidR="005B4A5F" w:rsidRPr="00166F92" w:rsidRDefault="005B4A5F" w:rsidP="001D5093">
      <w:pPr>
        <w:jc w:val="center"/>
        <w:rPr>
          <w:b/>
        </w:rPr>
      </w:pPr>
      <w:r w:rsidRPr="00166F92">
        <w:rPr>
          <w:b/>
        </w:rPr>
        <w:t>Form</w:t>
      </w:r>
      <w:r w:rsidR="007E703B" w:rsidRPr="00166F92">
        <w:rPr>
          <w:b/>
        </w:rPr>
        <w:t xml:space="preserve"> </w:t>
      </w:r>
      <w:r w:rsidRPr="00166F92">
        <w:rPr>
          <w:b/>
        </w:rPr>
        <w:t>EXP</w:t>
      </w:r>
      <w:r w:rsidR="007E703B" w:rsidRPr="00166F92">
        <w:rPr>
          <w:b/>
        </w:rPr>
        <w:t xml:space="preserve"> </w:t>
      </w:r>
      <w:r w:rsidRPr="00166F92">
        <w:rPr>
          <w:b/>
        </w:rPr>
        <w:t>–4.2</w:t>
      </w:r>
      <w:r w:rsidR="007E703B" w:rsidRPr="00166F92">
        <w:rPr>
          <w:b/>
        </w:rPr>
        <w:t xml:space="preserve"> </w:t>
      </w:r>
      <w:r w:rsidRPr="00166F92">
        <w:rPr>
          <w:b/>
        </w:rPr>
        <w:t>(b)(cont.)</w:t>
      </w:r>
    </w:p>
    <w:p w14:paraId="7FDF218A" w14:textId="77777777" w:rsidR="005B4A5F" w:rsidRPr="00166F92" w:rsidRDefault="005B4A5F" w:rsidP="001D5093">
      <w:pPr>
        <w:pStyle w:val="BodyText"/>
        <w:spacing w:before="120" w:after="240"/>
        <w:jc w:val="center"/>
        <w:rPr>
          <w:b/>
          <w:bCs/>
          <w:sz w:val="32"/>
          <w:szCs w:val="32"/>
        </w:rPr>
      </w:pPr>
      <w:r w:rsidRPr="00166F92">
        <w:rPr>
          <w:b/>
          <w:bCs/>
          <w:sz w:val="32"/>
          <w:szCs w:val="32"/>
        </w:rPr>
        <w:t>Specific</w:t>
      </w:r>
      <w:r w:rsidR="007E703B" w:rsidRPr="00166F92">
        <w:rPr>
          <w:b/>
          <w:bCs/>
          <w:sz w:val="32"/>
          <w:szCs w:val="32"/>
        </w:rPr>
        <w:t xml:space="preserve"> </w:t>
      </w:r>
      <w:r w:rsidRPr="00166F92">
        <w:rPr>
          <w:b/>
          <w:bCs/>
          <w:sz w:val="32"/>
          <w:szCs w:val="32"/>
        </w:rPr>
        <w:t>Experience</w:t>
      </w:r>
      <w:r w:rsidR="007E703B" w:rsidRPr="00166F92">
        <w:rPr>
          <w:b/>
          <w:bCs/>
          <w:sz w:val="32"/>
          <w:szCs w:val="32"/>
        </w:rPr>
        <w:t xml:space="preserve"> </w:t>
      </w:r>
      <w:r w:rsidRPr="00166F92">
        <w:rPr>
          <w:b/>
          <w:bCs/>
          <w:sz w:val="32"/>
          <w:szCs w:val="32"/>
        </w:rPr>
        <w:t>in</w:t>
      </w:r>
      <w:r w:rsidR="007E703B" w:rsidRPr="00166F92">
        <w:rPr>
          <w:b/>
          <w:bCs/>
          <w:sz w:val="32"/>
          <w:szCs w:val="32"/>
        </w:rPr>
        <w:t xml:space="preserve"> </w:t>
      </w:r>
      <w:r w:rsidRPr="00166F92">
        <w:rPr>
          <w:b/>
          <w:bCs/>
          <w:sz w:val="32"/>
          <w:szCs w:val="32"/>
        </w:rPr>
        <w:t>Key</w:t>
      </w:r>
      <w:r w:rsidR="007E703B" w:rsidRPr="00166F92">
        <w:rPr>
          <w:b/>
          <w:bCs/>
          <w:sz w:val="32"/>
          <w:szCs w:val="32"/>
        </w:rPr>
        <w:t xml:space="preserve"> </w:t>
      </w:r>
      <w:r w:rsidRPr="00166F92">
        <w:rPr>
          <w:b/>
          <w:bCs/>
          <w:sz w:val="32"/>
          <w:szCs w:val="32"/>
        </w:rPr>
        <w:t>Activities</w:t>
      </w:r>
      <w:r w:rsidR="007E703B" w:rsidRPr="00166F92">
        <w:rPr>
          <w:b/>
          <w:bCs/>
          <w:sz w:val="32"/>
          <w:szCs w:val="32"/>
        </w:rPr>
        <w:t xml:space="preserve"> </w:t>
      </w:r>
      <w:r w:rsidRPr="00166F92">
        <w:rPr>
          <w:b/>
          <w:bCs/>
          <w:sz w:val="32"/>
          <w:szCs w:val="32"/>
        </w:rPr>
        <w:t>(cont.)</w:t>
      </w:r>
    </w:p>
    <w:p w14:paraId="2E16A56B"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5D4BE22"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3D8EE409" w14:textId="77777777" w:rsidR="005B4A5F" w:rsidRPr="00166F92" w:rsidRDefault="005B4A5F" w:rsidP="001D5093">
      <w:pPr>
        <w:tabs>
          <w:tab w:val="right" w:pos="9630"/>
        </w:tabs>
        <w:ind w:right="162"/>
      </w:pPr>
      <w:r w:rsidRPr="00166F92">
        <w:rPr>
          <w:spacing w:val="-2"/>
        </w:rPr>
        <w:t>Subcontractor’s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w:t>
      </w:r>
    </w:p>
    <w:p w14:paraId="2DCF0443"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27865785"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79E353C1" w14:textId="77777777" w:rsidR="005B4A5F" w:rsidRPr="00166F92"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21111604"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1A954451" w14:textId="77777777" w:rsidTr="00F35BE0">
        <w:trPr>
          <w:cantSplit/>
          <w:trHeight w:val="699"/>
        </w:trPr>
        <w:tc>
          <w:tcPr>
            <w:tcW w:w="4212" w:type="dxa"/>
            <w:tcBorders>
              <w:top w:val="single" w:sz="4" w:space="0" w:color="auto"/>
              <w:left w:val="single" w:sz="6" w:space="0" w:color="auto"/>
              <w:bottom w:val="single" w:sz="4" w:space="0" w:color="auto"/>
            </w:tcBorders>
          </w:tcPr>
          <w:p w14:paraId="67D84867" w14:textId="78D38D54"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key</w:t>
            </w:r>
            <w:r w:rsidR="007E703B" w:rsidRPr="00166F92">
              <w:t xml:space="preserve"> </w:t>
            </w:r>
            <w:r w:rsidRPr="00166F92">
              <w:t>activities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w:t>
            </w:r>
            <w:r w:rsidR="00F03AD0">
              <w:t>(</w:t>
            </w:r>
            <w:r w:rsidRPr="00166F92">
              <w:t>b)</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6F5E955F" w14:textId="77777777" w:rsidR="005B4A5F" w:rsidRPr="00166F92" w:rsidRDefault="005B4A5F" w:rsidP="001D5093">
            <w:pPr>
              <w:rPr>
                <w:spacing w:val="-2"/>
              </w:rPr>
            </w:pPr>
          </w:p>
        </w:tc>
      </w:tr>
      <w:tr w:rsidR="005B4A5F" w:rsidRPr="00166F92" w14:paraId="0015D397" w14:textId="77777777" w:rsidTr="00F35BE0">
        <w:trPr>
          <w:cantSplit/>
          <w:trHeight w:val="699"/>
        </w:trPr>
        <w:tc>
          <w:tcPr>
            <w:tcW w:w="4212" w:type="dxa"/>
            <w:tcBorders>
              <w:top w:val="single" w:sz="4" w:space="0" w:color="auto"/>
              <w:left w:val="single" w:sz="6" w:space="0" w:color="auto"/>
              <w:bottom w:val="single" w:sz="4" w:space="0" w:color="auto"/>
            </w:tcBorders>
          </w:tcPr>
          <w:p w14:paraId="6B6A92FE" w14:textId="77777777" w:rsidR="005B4A5F" w:rsidRPr="00166F92"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7296039F" w14:textId="77777777" w:rsidR="005B4A5F" w:rsidRPr="00166F92" w:rsidRDefault="005B4A5F" w:rsidP="001D5093">
            <w:pPr>
              <w:spacing w:before="120"/>
              <w:rPr>
                <w:spacing w:val="-2"/>
              </w:rPr>
            </w:pPr>
          </w:p>
        </w:tc>
      </w:tr>
      <w:tr w:rsidR="005B4A5F" w:rsidRPr="00166F92" w14:paraId="1D0582B1" w14:textId="77777777" w:rsidTr="00F35BE0">
        <w:trPr>
          <w:cantSplit/>
          <w:trHeight w:val="699"/>
        </w:trPr>
        <w:tc>
          <w:tcPr>
            <w:tcW w:w="4212" w:type="dxa"/>
            <w:tcBorders>
              <w:top w:val="single" w:sz="4" w:space="0" w:color="auto"/>
              <w:left w:val="single" w:sz="6" w:space="0" w:color="auto"/>
              <w:bottom w:val="single" w:sz="4" w:space="0" w:color="auto"/>
            </w:tcBorders>
          </w:tcPr>
          <w:p w14:paraId="6062FFD3"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50FD35CB" w14:textId="77777777" w:rsidR="005B4A5F" w:rsidRPr="00166F92" w:rsidRDefault="005B4A5F" w:rsidP="001D5093">
            <w:pPr>
              <w:spacing w:before="120"/>
              <w:rPr>
                <w:spacing w:val="-2"/>
              </w:rPr>
            </w:pPr>
          </w:p>
        </w:tc>
      </w:tr>
      <w:tr w:rsidR="005B4A5F" w:rsidRPr="00166F92" w14:paraId="028FC211" w14:textId="77777777" w:rsidTr="00F35BE0">
        <w:trPr>
          <w:cantSplit/>
          <w:trHeight w:val="699"/>
        </w:trPr>
        <w:tc>
          <w:tcPr>
            <w:tcW w:w="4212" w:type="dxa"/>
            <w:tcBorders>
              <w:top w:val="single" w:sz="4" w:space="0" w:color="auto"/>
              <w:left w:val="single" w:sz="6" w:space="0" w:color="auto"/>
              <w:bottom w:val="single" w:sz="4" w:space="0" w:color="auto"/>
            </w:tcBorders>
          </w:tcPr>
          <w:p w14:paraId="777380E3"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25247456" w14:textId="77777777" w:rsidR="005B4A5F" w:rsidRPr="00166F92" w:rsidRDefault="005B4A5F" w:rsidP="001D5093">
            <w:pPr>
              <w:spacing w:before="120"/>
              <w:rPr>
                <w:spacing w:val="-2"/>
              </w:rPr>
            </w:pPr>
          </w:p>
        </w:tc>
      </w:tr>
      <w:tr w:rsidR="005B4A5F" w:rsidRPr="00166F92" w14:paraId="75BA6C11" w14:textId="77777777" w:rsidTr="00F35BE0">
        <w:trPr>
          <w:cantSplit/>
          <w:trHeight w:val="699"/>
        </w:trPr>
        <w:tc>
          <w:tcPr>
            <w:tcW w:w="4212" w:type="dxa"/>
            <w:tcBorders>
              <w:top w:val="single" w:sz="4" w:space="0" w:color="auto"/>
              <w:left w:val="single" w:sz="6" w:space="0" w:color="auto"/>
              <w:bottom w:val="single" w:sz="4" w:space="0" w:color="auto"/>
            </w:tcBorders>
          </w:tcPr>
          <w:p w14:paraId="6014A9D7"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13C488A2" w14:textId="77777777" w:rsidR="005B4A5F" w:rsidRPr="00166F92" w:rsidRDefault="005B4A5F" w:rsidP="001D5093">
            <w:pPr>
              <w:spacing w:before="120"/>
              <w:rPr>
                <w:spacing w:val="-2"/>
              </w:rPr>
            </w:pPr>
          </w:p>
        </w:tc>
      </w:tr>
      <w:tr w:rsidR="005B4A5F" w:rsidRPr="00166F92" w14:paraId="6D3BBF3E" w14:textId="77777777" w:rsidTr="00F35BE0">
        <w:trPr>
          <w:cantSplit/>
          <w:trHeight w:val="699"/>
        </w:trPr>
        <w:tc>
          <w:tcPr>
            <w:tcW w:w="4212" w:type="dxa"/>
            <w:tcBorders>
              <w:top w:val="single" w:sz="4" w:space="0" w:color="auto"/>
              <w:left w:val="single" w:sz="6" w:space="0" w:color="auto"/>
              <w:bottom w:val="single" w:sz="4" w:space="0" w:color="auto"/>
            </w:tcBorders>
          </w:tcPr>
          <w:p w14:paraId="0BD0B161" w14:textId="77777777" w:rsidR="005B4A5F" w:rsidRPr="00166F92" w:rsidRDefault="005B4A5F" w:rsidP="001D5093">
            <w:pPr>
              <w:pStyle w:val="List"/>
              <w:ind w:left="576"/>
              <w:rPr>
                <w:i/>
                <w:spacing w:val="-2"/>
              </w:rPr>
            </w:pPr>
          </w:p>
          <w:p w14:paraId="60318A9D" w14:textId="77777777" w:rsidR="005B4A5F" w:rsidRPr="00166F92"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14:paraId="679F8199" w14:textId="77777777" w:rsidR="005B4A5F" w:rsidRPr="00166F92" w:rsidRDefault="005B4A5F" w:rsidP="001D5093">
            <w:pPr>
              <w:spacing w:before="120"/>
              <w:rPr>
                <w:spacing w:val="-2"/>
              </w:rPr>
            </w:pPr>
          </w:p>
        </w:tc>
      </w:tr>
    </w:tbl>
    <w:p w14:paraId="2824A69C" w14:textId="77777777" w:rsidR="005B4A5F" w:rsidRPr="00166F92" w:rsidRDefault="005B4A5F" w:rsidP="001D5093"/>
    <w:p w14:paraId="21187688" w14:textId="77777777" w:rsidR="005B4A5F" w:rsidRPr="00166F92" w:rsidRDefault="005B4A5F" w:rsidP="001D5093">
      <w:pPr>
        <w:pStyle w:val="SectionVHeader"/>
      </w:pPr>
      <w:r w:rsidRPr="00166F92">
        <w:br w:type="page"/>
      </w:r>
    </w:p>
    <w:p w14:paraId="677DFD37" w14:textId="77777777" w:rsidR="000941E7" w:rsidRPr="007A7057" w:rsidRDefault="000941E7" w:rsidP="000941E7">
      <w:pPr>
        <w:pStyle w:val="S4-header1"/>
        <w:spacing w:after="0"/>
        <w:rPr>
          <w:sz w:val="32"/>
        </w:rPr>
      </w:pPr>
      <w:bookmarkStart w:id="853" w:name="_Toc491796217"/>
      <w:bookmarkStart w:id="854" w:name="_Toc437968899"/>
      <w:r w:rsidRPr="007A7057">
        <w:rPr>
          <w:sz w:val="32"/>
        </w:rPr>
        <w:lastRenderedPageBreak/>
        <w:t>Appendix to Technical Part</w:t>
      </w:r>
      <w:bookmarkEnd w:id="853"/>
      <w:r w:rsidRPr="007A7057">
        <w:rPr>
          <w:sz w:val="32"/>
        </w:rPr>
        <w:t xml:space="preserve"> </w:t>
      </w:r>
    </w:p>
    <w:p w14:paraId="759A2CF8" w14:textId="7BC2E538" w:rsidR="00AE644D" w:rsidRDefault="005B4A5F" w:rsidP="00981D27">
      <w:pPr>
        <w:pStyle w:val="S4-header1"/>
        <w:spacing w:before="0" w:after="0"/>
        <w:rPr>
          <w:noProof/>
        </w:rPr>
      </w:pPr>
      <w:bookmarkStart w:id="855" w:name="_Toc491796218"/>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Start w:id="856" w:name="_Toc442521496"/>
      <w:bookmarkEnd w:id="854"/>
      <w:r w:rsidR="007E703B" w:rsidRPr="00166F92">
        <w:rPr>
          <w:noProof/>
        </w:rPr>
        <w:t xml:space="preserve"> </w:t>
      </w:r>
      <w:r w:rsidR="00AE644D" w:rsidRPr="00166F92">
        <w:rPr>
          <w:noProof/>
        </w:rPr>
        <w:t>–</w:t>
      </w:r>
      <w:r w:rsidR="007E703B" w:rsidRPr="00166F92">
        <w:rPr>
          <w:noProof/>
        </w:rPr>
        <w:t xml:space="preserve"> </w:t>
      </w:r>
      <w:r w:rsidR="00AE644D" w:rsidRPr="00166F92">
        <w:rPr>
          <w:noProof/>
        </w:rPr>
        <w:t>Bank</w:t>
      </w:r>
      <w:r w:rsidR="007E703B" w:rsidRPr="00166F92">
        <w:rPr>
          <w:noProof/>
        </w:rPr>
        <w:t xml:space="preserve"> </w:t>
      </w:r>
      <w:r w:rsidR="00AE644D" w:rsidRPr="00166F92">
        <w:rPr>
          <w:noProof/>
        </w:rPr>
        <w:t>Guarantee</w:t>
      </w:r>
      <w:bookmarkEnd w:id="855"/>
      <w:bookmarkEnd w:id="856"/>
    </w:p>
    <w:p w14:paraId="3C2D274D" w14:textId="0E346BED" w:rsidR="008E62DE" w:rsidRPr="00166F92" w:rsidRDefault="008E62DE" w:rsidP="00981D27">
      <w:pPr>
        <w:tabs>
          <w:tab w:val="center" w:pos="4680"/>
        </w:tabs>
        <w:suppressAutoHyphens/>
        <w:spacing w:after="0"/>
        <w:jc w:val="center"/>
        <w:rPr>
          <w:noProof/>
        </w:rPr>
      </w:pPr>
      <w:r w:rsidRPr="00E06A99">
        <w:rPr>
          <w:i/>
        </w:rPr>
        <w:t>[Guarantor letterhead or SWIFT identifier code]</w:t>
      </w:r>
    </w:p>
    <w:p w14:paraId="36BC0D7F" w14:textId="77777777" w:rsidR="00AE644D" w:rsidRPr="00166F92" w:rsidRDefault="00AE644D" w:rsidP="001D5093">
      <w:pPr>
        <w:spacing w:after="0"/>
        <w:ind w:right="0"/>
        <w:jc w:val="center"/>
        <w:rPr>
          <w:noProof/>
        </w:rPr>
      </w:pPr>
    </w:p>
    <w:p w14:paraId="317DD0BD" w14:textId="7EE09A6A" w:rsidR="00AE644D" w:rsidRPr="00166F92" w:rsidRDefault="00AE644D" w:rsidP="001D5093">
      <w:pPr>
        <w:spacing w:after="0"/>
        <w:ind w:right="0"/>
        <w:rPr>
          <w:i/>
          <w:iCs/>
          <w:noProof/>
        </w:rPr>
      </w:pPr>
      <w:r w:rsidRPr="00166F92">
        <w:rPr>
          <w:i/>
          <w:iCs/>
          <w:noProof/>
        </w:rPr>
        <w:t>[The</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shall</w:t>
      </w:r>
      <w:r w:rsidR="007E703B" w:rsidRPr="00166F92">
        <w:rPr>
          <w:i/>
          <w:iCs/>
          <w:noProof/>
        </w:rPr>
        <w:t xml:space="preserve"> </w:t>
      </w:r>
      <w:r w:rsidRPr="00166F92">
        <w:rPr>
          <w:i/>
          <w:iCs/>
          <w:noProof/>
        </w:rPr>
        <w:t>fill</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this</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Guarantee</w:t>
      </w:r>
      <w:r w:rsidR="007E703B" w:rsidRPr="00166F92">
        <w:rPr>
          <w:i/>
          <w:iCs/>
          <w:noProof/>
        </w:rPr>
        <w:t xml:space="preserve"> </w:t>
      </w:r>
      <w:r w:rsidRPr="00166F92">
        <w:rPr>
          <w:i/>
          <w:iCs/>
          <w:noProof/>
        </w:rPr>
        <w:t>Form</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accordance</w:t>
      </w:r>
      <w:r w:rsidR="007E703B" w:rsidRPr="00166F92">
        <w:rPr>
          <w:i/>
          <w:iCs/>
          <w:noProof/>
        </w:rPr>
        <w:t xml:space="preserve"> </w:t>
      </w:r>
      <w:r w:rsidRPr="00166F92">
        <w:rPr>
          <w:i/>
          <w:iCs/>
          <w:noProof/>
        </w:rPr>
        <w:t>with</w:t>
      </w:r>
      <w:r w:rsidR="007E703B" w:rsidRPr="00166F92">
        <w:rPr>
          <w:i/>
          <w:iCs/>
          <w:noProof/>
        </w:rPr>
        <w:t xml:space="preserve"> </w:t>
      </w:r>
      <w:r w:rsidRPr="00166F92">
        <w:rPr>
          <w:i/>
          <w:iCs/>
          <w:noProof/>
        </w:rPr>
        <w:t>the</w:t>
      </w:r>
      <w:r w:rsidR="007E703B" w:rsidRPr="00166F92">
        <w:rPr>
          <w:i/>
          <w:iCs/>
          <w:noProof/>
        </w:rPr>
        <w:t xml:space="preserve"> </w:t>
      </w:r>
      <w:r w:rsidRPr="00166F92">
        <w:rPr>
          <w:i/>
          <w:iCs/>
          <w:noProof/>
        </w:rPr>
        <w:t>instructions</w:t>
      </w:r>
      <w:r w:rsidR="007E703B" w:rsidRPr="00166F92">
        <w:rPr>
          <w:i/>
          <w:iCs/>
          <w:noProof/>
        </w:rPr>
        <w:t xml:space="preserve"> </w:t>
      </w:r>
      <w:r w:rsidRPr="00166F92">
        <w:rPr>
          <w:i/>
          <w:iCs/>
          <w:noProof/>
        </w:rPr>
        <w:t>indicated.]</w:t>
      </w:r>
    </w:p>
    <w:p w14:paraId="00E1AF9C"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Beneficiary:</w:t>
      </w:r>
      <w:r w:rsidR="007E703B" w:rsidRPr="00166F92">
        <w:rPr>
          <w:rFonts w:eastAsia="Arial Unicode MS" w:cs="Times New Roman Bold"/>
          <w:b/>
          <w:noProof/>
          <w:szCs w:val="24"/>
        </w:rPr>
        <w:t xml:space="preserve">  </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its</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p>
    <w:p w14:paraId="6D1AB754"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RFB</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Request</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Bids]</w:t>
      </w:r>
    </w:p>
    <w:p w14:paraId="34F8128B"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cs="Times New Roman Bold"/>
          <w:b/>
          <w:noProof/>
          <w:szCs w:val="24"/>
        </w:rPr>
        <w:t>Alternative</w:t>
      </w:r>
      <w:r w:rsidR="007E703B" w:rsidRPr="00166F92">
        <w:rPr>
          <w:rFonts w:eastAsia="Arial Unicode MS" w:cs="Times New Roman Bold"/>
          <w:b/>
          <w:noProof/>
          <w:szCs w:val="24"/>
        </w:rPr>
        <w:t xml:space="preserve"> </w:t>
      </w:r>
      <w:r w:rsidRPr="00166F92">
        <w:rPr>
          <w:rFonts w:eastAsia="Arial Unicode MS"/>
          <w:b/>
          <w:bCs/>
          <w:noProof/>
          <w:szCs w:val="24"/>
        </w:rPr>
        <w:t>No</w:t>
      </w:r>
      <w:r w:rsidRPr="00166F92">
        <w:rPr>
          <w:rFonts w:eastAsia="Arial Unicode MS"/>
          <w:i/>
          <w:iCs/>
          <w:noProof/>
          <w:szCs w:val="24"/>
        </w:rPr>
        <w:t>.:</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identification</w:t>
      </w:r>
      <w:r w:rsidR="007E703B" w:rsidRPr="00166F92">
        <w:rPr>
          <w:rFonts w:eastAsia="Arial Unicode MS"/>
          <w:i/>
          <w:iCs/>
          <w:noProof/>
          <w:szCs w:val="24"/>
        </w:rPr>
        <w:t xml:space="preserve"> </w:t>
      </w:r>
      <w:r w:rsidRPr="00166F92">
        <w:rPr>
          <w:rFonts w:eastAsia="Arial Unicode MS"/>
          <w:i/>
          <w:iCs/>
          <w:noProof/>
          <w:szCs w:val="24"/>
        </w:rPr>
        <w:t>No</w:t>
      </w:r>
      <w:r w:rsidR="007E703B" w:rsidRPr="00166F92">
        <w:rPr>
          <w:rFonts w:eastAsia="Arial Unicode MS"/>
          <w:i/>
          <w:iCs/>
          <w:noProof/>
          <w:szCs w:val="24"/>
        </w:rPr>
        <w:t xml:space="preserve"> </w:t>
      </w:r>
      <w:r w:rsidRPr="00166F92">
        <w:rPr>
          <w:rFonts w:eastAsia="Arial Unicode MS"/>
          <w:i/>
          <w:iCs/>
          <w:noProof/>
          <w:szCs w:val="24"/>
        </w:rPr>
        <w:t>if</w:t>
      </w:r>
      <w:r w:rsidR="007E703B" w:rsidRPr="00166F92">
        <w:rPr>
          <w:rFonts w:eastAsia="Arial Unicode MS"/>
          <w:i/>
          <w:iCs/>
          <w:noProof/>
          <w:szCs w:val="24"/>
        </w:rPr>
        <w:t xml:space="preserve"> </w:t>
      </w:r>
      <w:r w:rsidRPr="00166F92">
        <w:rPr>
          <w:rFonts w:eastAsia="Arial Unicode MS"/>
          <w:i/>
          <w:iCs/>
          <w:noProof/>
          <w:szCs w:val="24"/>
        </w:rPr>
        <w:t>this</w:t>
      </w:r>
      <w:r w:rsidR="007E703B" w:rsidRPr="00166F92">
        <w:rPr>
          <w:rFonts w:eastAsia="Arial Unicode MS"/>
          <w:i/>
          <w:iCs/>
          <w:noProof/>
          <w:szCs w:val="24"/>
        </w:rPr>
        <w:t xml:space="preserve"> </w:t>
      </w:r>
      <w:r w:rsidRPr="00166F92">
        <w:rPr>
          <w:rFonts w:eastAsia="Arial Unicode MS"/>
          <w:i/>
          <w:iCs/>
          <w:noProof/>
          <w:szCs w:val="24"/>
        </w:rPr>
        <w:t>is</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Bid</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an</w:t>
      </w:r>
      <w:r w:rsidR="007E703B" w:rsidRPr="00166F92">
        <w:rPr>
          <w:rFonts w:eastAsia="Arial Unicode MS"/>
          <w:i/>
          <w:iCs/>
          <w:noProof/>
          <w:szCs w:val="24"/>
        </w:rPr>
        <w:t xml:space="preserve"> </w:t>
      </w:r>
      <w:r w:rsidRPr="00166F92">
        <w:rPr>
          <w:rFonts w:eastAsia="Arial Unicode MS"/>
          <w:i/>
          <w:iCs/>
          <w:noProof/>
          <w:szCs w:val="24"/>
        </w:rPr>
        <w:t>alternative]</w:t>
      </w:r>
    </w:p>
    <w:p w14:paraId="2BEC3BA2"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Date:</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date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p>
    <w:p w14:paraId="20B8873A" w14:textId="77777777" w:rsidR="00AE644D" w:rsidRPr="00166F92" w:rsidRDefault="00AE644D" w:rsidP="001D5093">
      <w:pPr>
        <w:spacing w:before="100" w:beforeAutospacing="1" w:after="100" w:afterAutospacing="1"/>
        <w:ind w:right="0"/>
        <w:jc w:val="left"/>
        <w:rPr>
          <w:rFonts w:eastAsia="Arial Unicode MS" w:cs="Times New Roman Bold"/>
          <w:i/>
          <w:noProof/>
          <w:szCs w:val="24"/>
        </w:rPr>
      </w:pPr>
      <w:r w:rsidRPr="00166F92">
        <w:rPr>
          <w:rFonts w:eastAsia="Arial Unicode MS" w:cs="Times New Roman Bold"/>
          <w:b/>
          <w:noProof/>
          <w:szCs w:val="24"/>
        </w:rPr>
        <w:t>BID</w:t>
      </w:r>
      <w:r w:rsidR="007E703B" w:rsidRPr="00166F92">
        <w:rPr>
          <w:rFonts w:eastAsia="Arial Unicode MS" w:cs="Times New Roman Bold"/>
          <w:b/>
          <w:noProof/>
          <w:szCs w:val="24"/>
        </w:rPr>
        <w:t xml:space="preserve"> </w:t>
      </w:r>
      <w:r w:rsidRPr="00166F92">
        <w:rPr>
          <w:rFonts w:eastAsia="Arial Unicode MS" w:cs="Times New Roman Bold"/>
          <w:b/>
          <w:noProof/>
          <w:szCs w:val="24"/>
        </w:rPr>
        <w:t>GUARANTEE</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guarantee</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p>
    <w:p w14:paraId="62287996"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b/>
          <w:bCs/>
          <w:noProof/>
          <w:szCs w:val="24"/>
        </w:rPr>
        <w:t>Guarantor:</w:t>
      </w:r>
      <w:r w:rsidR="007E703B" w:rsidRPr="00166F92">
        <w:rPr>
          <w:rFonts w:eastAsia="Arial Unicode MS"/>
          <w:b/>
          <w:b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place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r w:rsidR="007E703B" w:rsidRPr="00166F92">
        <w:rPr>
          <w:rFonts w:eastAsia="Arial Unicode MS"/>
          <w:i/>
          <w:iCs/>
          <w:noProof/>
          <w:szCs w:val="24"/>
        </w:rPr>
        <w:t xml:space="preserve"> </w:t>
      </w:r>
      <w:r w:rsidRPr="00166F92">
        <w:rPr>
          <w:rFonts w:eastAsia="Arial Unicode MS"/>
          <w:i/>
          <w:iCs/>
          <w:noProof/>
          <w:szCs w:val="24"/>
        </w:rPr>
        <w:t>unless</w:t>
      </w:r>
      <w:r w:rsidR="007E703B" w:rsidRPr="00166F92">
        <w:rPr>
          <w:rFonts w:eastAsia="Arial Unicode MS"/>
          <w:i/>
          <w:iCs/>
          <w:noProof/>
          <w:szCs w:val="24"/>
        </w:rPr>
        <w:t xml:space="preserve"> </w:t>
      </w:r>
      <w:r w:rsidRPr="00166F92">
        <w:rPr>
          <w:rFonts w:eastAsia="Arial Unicode MS"/>
          <w:i/>
          <w:iCs/>
          <w:noProof/>
          <w:szCs w:val="24"/>
        </w:rPr>
        <w:t>indicated</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letterhead]</w:t>
      </w:r>
    </w:p>
    <w:p w14:paraId="7F3B05A4" w14:textId="77777777" w:rsidR="00DF31A9" w:rsidRPr="003B406A" w:rsidRDefault="00DF31A9" w:rsidP="00DF31A9">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20"/>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w:t>
      </w:r>
      <w:r>
        <w:rPr>
          <w:rFonts w:eastAsiaTheme="minorHAnsi" w:cstheme="minorBidi"/>
          <w:sz w:val="22"/>
          <w:szCs w:val="22"/>
          <w:lang w:val="en-IN"/>
        </w:rPr>
        <w:t>execution</w:t>
      </w:r>
      <w:r w:rsidRPr="003B406A">
        <w:rPr>
          <w:rFonts w:eastAsiaTheme="minorHAnsi" w:cstheme="minorBidi"/>
          <w:sz w:val="22"/>
          <w:szCs w:val="22"/>
          <w:lang w:val="en-IN"/>
        </w:rPr>
        <w:t xml:space="preserve">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Request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RFB”)</w:t>
      </w:r>
    </w:p>
    <w:p w14:paraId="16545C3E" w14:textId="77777777" w:rsidR="00DF31A9" w:rsidRPr="003B406A" w:rsidRDefault="00DF31A9" w:rsidP="00DF31A9">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3D636D26" w14:textId="77777777" w:rsidR="00DF31A9" w:rsidRPr="003B406A" w:rsidRDefault="00DF31A9" w:rsidP="00DF31A9">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21"/>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2A5F0E3E" w14:textId="77777777" w:rsidR="00DF31A9" w:rsidRPr="003B406A" w:rsidRDefault="00DF31A9" w:rsidP="00DF31A9">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BB22649" w14:textId="77777777" w:rsidR="00DF31A9" w:rsidRPr="003B406A" w:rsidRDefault="00DF31A9" w:rsidP="00DF31A9">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1C73761E" w14:textId="77777777" w:rsidR="00DF31A9" w:rsidRPr="003B406A" w:rsidRDefault="00DF31A9" w:rsidP="00DF31A9">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4872E33" w14:textId="77777777" w:rsidR="00DF31A9" w:rsidRPr="003B406A" w:rsidRDefault="00DF31A9" w:rsidP="00DF31A9">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21041114" w14:textId="77777777" w:rsidR="00DF31A9" w:rsidRPr="003B406A" w:rsidRDefault="00DF31A9" w:rsidP="00DF31A9">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340FE8BC" w14:textId="71EE2C36" w:rsidR="00DF31A9" w:rsidRPr="003B406A" w:rsidRDefault="00DF31A9" w:rsidP="00DF31A9">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rPr>
          <w:rFonts w:eastAsiaTheme="minorHAnsi" w:cstheme="minorBidi"/>
          <w:sz w:val="22"/>
          <w:szCs w:val="22"/>
          <w:lang w:val="en-IN"/>
        </w:rPr>
      </w:pPr>
      <w:r w:rsidRPr="003B406A">
        <w:rPr>
          <w:rFonts w:eastAsiaTheme="minorHAnsi" w:cstheme="minorBidi"/>
          <w:sz w:val="22"/>
          <w:szCs w:val="22"/>
          <w:lang w:val="en-IN"/>
        </w:rPr>
        <w:lastRenderedPageBreak/>
        <w:tab/>
        <w:t>(1)</w:t>
      </w:r>
      <w:r w:rsidRPr="003B406A">
        <w:rPr>
          <w:rFonts w:eastAsiaTheme="minorHAnsi" w:cstheme="minorBidi"/>
          <w:sz w:val="22"/>
          <w:szCs w:val="22"/>
          <w:lang w:val="en-IN"/>
        </w:rPr>
        <w:tab/>
        <w:t>If after Bid opening the Applicant (a) withdraws his bid during the period of Bid validity specified in the Letter of Bid</w:t>
      </w:r>
      <w:r>
        <w:rPr>
          <w:rFonts w:eastAsiaTheme="minorHAnsi" w:cstheme="minorBidi"/>
          <w:sz w:val="22"/>
          <w:szCs w:val="22"/>
          <w:lang w:val="en-IN"/>
        </w:rPr>
        <w:t xml:space="preserve">, </w:t>
      </w:r>
      <w:r w:rsidRPr="00B637AF">
        <w:t>(“the Bid Validity Period”)</w:t>
      </w:r>
      <w:r>
        <w:t xml:space="preserve">, </w:t>
      </w:r>
      <w:r w:rsidRPr="00166F92">
        <w:rPr>
          <w:rFonts w:eastAsia="Arial Unicode MS"/>
          <w:noProof/>
          <w:szCs w:val="24"/>
        </w:rPr>
        <w:t>or any extension thereto provided</w:t>
      </w:r>
      <w:r w:rsidRPr="00166F92">
        <w:rPr>
          <w:rFonts w:eastAsia="Arial Unicode MS" w:cs="Times New Roman Bold"/>
          <w:noProof/>
          <w:szCs w:val="24"/>
        </w:rPr>
        <w:t xml:space="preserve"> by the </w:t>
      </w:r>
      <w:r w:rsidRPr="00166F92">
        <w:rPr>
          <w:rFonts w:eastAsia="Arial Unicode MS"/>
          <w:noProof/>
          <w:szCs w:val="24"/>
        </w:rPr>
        <w:t>Bidder</w:t>
      </w:r>
      <w:r w:rsidRPr="003B406A">
        <w:rPr>
          <w:rFonts w:eastAsiaTheme="minorHAnsi" w:cstheme="minorBidi"/>
          <w:sz w:val="22"/>
          <w:szCs w:val="22"/>
          <w:lang w:val="en-IN"/>
        </w:rPr>
        <w:t xml:space="preserve">; or (b) does not accept the correction of the Bid Price pursuant to ITB </w:t>
      </w:r>
      <w:r w:rsidR="00601920">
        <w:rPr>
          <w:rFonts w:eastAsiaTheme="minorHAnsi" w:cstheme="minorBidi"/>
          <w:sz w:val="22"/>
          <w:szCs w:val="22"/>
          <w:lang w:val="en-IN"/>
        </w:rPr>
        <w:t>36</w:t>
      </w:r>
      <w:r w:rsidRPr="003B406A">
        <w:rPr>
          <w:rFonts w:eastAsiaTheme="minorHAnsi" w:cstheme="minorBidi"/>
          <w:sz w:val="22"/>
          <w:szCs w:val="22"/>
          <w:lang w:val="en-IN"/>
        </w:rPr>
        <w:t>;</w:t>
      </w:r>
    </w:p>
    <w:p w14:paraId="61603E2D" w14:textId="77777777" w:rsidR="00DF31A9" w:rsidRPr="003B406A" w:rsidRDefault="00DF31A9" w:rsidP="00DF31A9">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rPr>
          <w:rFonts w:eastAsiaTheme="minorHAnsi" w:cstheme="minorBidi"/>
          <w:sz w:val="22"/>
          <w:szCs w:val="22"/>
          <w:lang w:val="en-IN"/>
        </w:rPr>
      </w:pPr>
      <w:r w:rsidRPr="003B406A">
        <w:rPr>
          <w:rFonts w:eastAsiaTheme="minorHAnsi" w:cstheme="minorBidi"/>
          <w:sz w:val="22"/>
          <w:szCs w:val="22"/>
          <w:lang w:val="en-IN"/>
        </w:rPr>
        <w:t>or</w:t>
      </w:r>
    </w:p>
    <w:p w14:paraId="443E21EF" w14:textId="77777777" w:rsidR="00DF31A9" w:rsidRPr="003B406A" w:rsidRDefault="00DF31A9" w:rsidP="00DF31A9">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1EA8A2A5" w14:textId="77777777" w:rsidR="00DF31A9" w:rsidRPr="003B406A" w:rsidRDefault="00DF31A9" w:rsidP="00DF31A9">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46745F18" w14:textId="77777777" w:rsidR="00DF31A9" w:rsidRPr="003B406A" w:rsidRDefault="00DF31A9" w:rsidP="00DF31A9">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7970FCAC" w14:textId="77777777" w:rsidR="00DF31A9" w:rsidRPr="003B406A" w:rsidRDefault="00DF31A9" w:rsidP="00DF31A9">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7E9A5455" w14:textId="77777777" w:rsidR="00DF31A9" w:rsidRPr="003B406A" w:rsidRDefault="00DF31A9" w:rsidP="00DF31A9">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01A238D8" w14:textId="77777777" w:rsidR="00DF31A9" w:rsidRPr="003B406A" w:rsidRDefault="00DF31A9" w:rsidP="00DF31A9">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76B629A" w14:textId="77777777" w:rsidR="00DF31A9" w:rsidRPr="003B406A" w:rsidRDefault="00DF31A9" w:rsidP="00DF31A9">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22"/>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7DB28742" w14:textId="77777777" w:rsidR="00DF31A9" w:rsidRPr="003B406A" w:rsidRDefault="00DF31A9" w:rsidP="00DF31A9">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4FBE810" w14:textId="77777777" w:rsidR="00DF31A9" w:rsidRPr="003B406A" w:rsidRDefault="00DF31A9" w:rsidP="00DF31A9">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0F0275AC" w14:textId="77777777" w:rsidR="00DF31A9" w:rsidRPr="003B406A" w:rsidRDefault="00DF31A9" w:rsidP="00DF31A9">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6C690260" w14:textId="77777777" w:rsidR="00DF31A9" w:rsidRPr="003B406A" w:rsidRDefault="00DF31A9" w:rsidP="00DF31A9">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138D143D" w14:textId="77777777" w:rsidR="00DF31A9" w:rsidRPr="003B406A" w:rsidRDefault="00DF31A9" w:rsidP="00DF31A9">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264E2946" w14:textId="77777777" w:rsidR="00DF31A9" w:rsidRPr="003B406A" w:rsidRDefault="00DF31A9" w:rsidP="00DF31A9">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1F92365A" w14:textId="77777777" w:rsidR="00DF31A9" w:rsidRPr="003B406A" w:rsidRDefault="00DF31A9" w:rsidP="00DF31A9">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[signature, name, and address]</w:t>
      </w:r>
    </w:p>
    <w:p w14:paraId="473BDEF4" w14:textId="77777777" w:rsidR="00DF31A9" w:rsidRPr="003B406A" w:rsidRDefault="00DF31A9" w:rsidP="00DF31A9">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5EE522B0" w14:textId="77777777" w:rsidR="00DF31A9" w:rsidRPr="003B406A" w:rsidRDefault="00DF31A9" w:rsidP="00DF31A9">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1E17C857" w14:textId="77777777" w:rsidR="005B4A5F" w:rsidRPr="00166F92" w:rsidRDefault="00AE644D" w:rsidP="001D5093">
      <w:pPr>
        <w:jc w:val="left"/>
        <w:rPr>
          <w:b/>
          <w:iCs/>
          <w:sz w:val="36"/>
        </w:rPr>
      </w:pPr>
      <w:r w:rsidRPr="00166F92">
        <w:rPr>
          <w:rStyle w:val="Table"/>
          <w:rFonts w:ascii="Times New Roman" w:hAnsi="Times New Roman"/>
          <w:spacing w:val="-2"/>
        </w:rPr>
        <w:br w:type="page"/>
      </w:r>
    </w:p>
    <w:p w14:paraId="0E2EDB7A" w14:textId="77777777" w:rsidR="000941E7" w:rsidRPr="000941E7" w:rsidRDefault="000941E7" w:rsidP="000941E7">
      <w:pPr>
        <w:pStyle w:val="S4-header1"/>
      </w:pPr>
      <w:bookmarkStart w:id="857" w:name="_Hlt197236115"/>
      <w:bookmarkStart w:id="858" w:name="_Toc491796219"/>
      <w:bookmarkStart w:id="859" w:name="_Toc437968902"/>
      <w:bookmarkStart w:id="860" w:name="_Toc125871322"/>
      <w:bookmarkStart w:id="861" w:name="_Toc197236058"/>
      <w:bookmarkStart w:id="862" w:name="_Toc68319426"/>
      <w:bookmarkStart w:id="863" w:name="_Toc438266926"/>
      <w:bookmarkStart w:id="864" w:name="_Toc438267900"/>
      <w:bookmarkStart w:id="865" w:name="_Toc438366668"/>
      <w:bookmarkEnd w:id="857"/>
      <w:r w:rsidRPr="000941E7">
        <w:lastRenderedPageBreak/>
        <w:t>Appendix to Technical Part</w:t>
      </w:r>
      <w:bookmarkEnd w:id="858"/>
      <w:r w:rsidRPr="000941E7">
        <w:t xml:space="preserve"> </w:t>
      </w:r>
    </w:p>
    <w:p w14:paraId="2BEF129D" w14:textId="0E79081C" w:rsidR="005B4A5F" w:rsidRPr="00166F92" w:rsidRDefault="005B4A5F" w:rsidP="001D5093">
      <w:pPr>
        <w:pStyle w:val="S4-header1"/>
      </w:pPr>
      <w:bookmarkStart w:id="866" w:name="_Toc491796220"/>
      <w:r w:rsidRPr="00166F92">
        <w:t>Manufact</w:t>
      </w:r>
      <w:bookmarkStart w:id="867" w:name="_Hlt68319318"/>
      <w:bookmarkEnd w:id="867"/>
      <w:r w:rsidRPr="00166F92">
        <w:t>urer’s</w:t>
      </w:r>
      <w:r w:rsidR="007E703B" w:rsidRPr="00166F92">
        <w:t xml:space="preserve"> </w:t>
      </w:r>
      <w:r w:rsidRPr="00166F92">
        <w:t>Authorization</w:t>
      </w:r>
      <w:bookmarkEnd w:id="859"/>
      <w:bookmarkEnd w:id="860"/>
      <w:bookmarkEnd w:id="861"/>
      <w:bookmarkEnd w:id="862"/>
      <w:bookmarkEnd w:id="866"/>
    </w:p>
    <w:p w14:paraId="0DA9D18D" w14:textId="77777777" w:rsidR="005B4A5F" w:rsidRPr="00166F92" w:rsidRDefault="005B4A5F" w:rsidP="001D5093">
      <w:pPr>
        <w:rPr>
          <w:sz w:val="36"/>
        </w:rPr>
      </w:pPr>
    </w:p>
    <w:p w14:paraId="46D8D0C2" w14:textId="77777777" w:rsidR="005B4A5F" w:rsidRPr="00166F92" w:rsidRDefault="005B4A5F" w:rsidP="001D5093">
      <w:pPr>
        <w:ind w:left="720" w:hanging="720"/>
        <w:jc w:val="right"/>
      </w:pPr>
      <w:r w:rsidRPr="00166F92">
        <w:t>Date:</w:t>
      </w:r>
      <w:r w:rsidR="007E703B" w:rsidRPr="00166F92">
        <w:t xml:space="preserve"> </w:t>
      </w:r>
      <w:r w:rsidRPr="00166F92">
        <w:rPr>
          <w:i/>
        </w:rPr>
        <w:t>__________________</w:t>
      </w:r>
    </w:p>
    <w:p w14:paraId="06CD87B5" w14:textId="77777777" w:rsidR="005B4A5F" w:rsidRPr="00166F92" w:rsidRDefault="005B4A5F" w:rsidP="001D5093">
      <w:pPr>
        <w:ind w:left="720" w:hanging="720"/>
        <w:jc w:val="right"/>
      </w:pPr>
      <w:r w:rsidRPr="00166F92">
        <w:t>RFB</w:t>
      </w:r>
      <w:r w:rsidR="007E703B" w:rsidRPr="00166F92">
        <w:t xml:space="preserve"> </w:t>
      </w:r>
      <w:r w:rsidRPr="00166F92">
        <w:t>No.:</w:t>
      </w:r>
      <w:r w:rsidR="007E703B" w:rsidRPr="00166F92">
        <w:t xml:space="preserve"> </w:t>
      </w:r>
      <w:r w:rsidRPr="00166F92">
        <w:rPr>
          <w:i/>
        </w:rPr>
        <w:t>_________________</w:t>
      </w:r>
    </w:p>
    <w:p w14:paraId="15DBED71" w14:textId="073CCC55" w:rsidR="005B4A5F" w:rsidRPr="00166F92" w:rsidRDefault="005B4A5F" w:rsidP="001D5093">
      <w:r w:rsidRPr="00166F92">
        <w:t>To:</w:t>
      </w:r>
      <w:r w:rsidR="007E703B" w:rsidRPr="00166F92">
        <w:t xml:space="preserve">  </w:t>
      </w:r>
      <w:r w:rsidRPr="00166F92">
        <w:rPr>
          <w:i/>
        </w:rPr>
        <w:t>________________________</w:t>
      </w:r>
      <w:r w:rsidR="00B34539">
        <w:rPr>
          <w:i/>
        </w:rPr>
        <w:t xml:space="preserve">[Insert:  </w:t>
      </w:r>
      <w:r w:rsidR="00B34539">
        <w:rPr>
          <w:b/>
          <w:i/>
        </w:rPr>
        <w:t>name of Purchaser</w:t>
      </w:r>
      <w:r w:rsidR="00B34539">
        <w:rPr>
          <w:i/>
        </w:rPr>
        <w:t>]</w:t>
      </w:r>
    </w:p>
    <w:p w14:paraId="3130D4DA" w14:textId="77777777" w:rsidR="005B4A5F" w:rsidRPr="00166F92" w:rsidRDefault="005B4A5F" w:rsidP="001D5093">
      <w:r w:rsidRPr="00166F92">
        <w:t>WHEREAS</w:t>
      </w:r>
    </w:p>
    <w:p w14:paraId="39629001" w14:textId="77777777" w:rsidR="005B4A5F" w:rsidRPr="00166F92" w:rsidRDefault="005B4A5F" w:rsidP="001D5093"/>
    <w:p w14:paraId="153B43EB" w14:textId="625D8B51" w:rsidR="005B4A5F" w:rsidRPr="00166F92" w:rsidRDefault="005B4A5F" w:rsidP="001D5093">
      <w:r w:rsidRPr="00166F92">
        <w:t>We</w:t>
      </w:r>
      <w:r w:rsidR="007E703B" w:rsidRPr="00166F92">
        <w:t xml:space="preserve"> </w:t>
      </w:r>
      <w:r w:rsidRPr="00166F92">
        <w:rPr>
          <w:i/>
        </w:rPr>
        <w:t>___________________</w:t>
      </w:r>
      <w:r w:rsidR="00B34539">
        <w:rPr>
          <w:i/>
        </w:rPr>
        <w:t xml:space="preserve">[insert:  </w:t>
      </w:r>
      <w:r w:rsidR="00B34539">
        <w:rPr>
          <w:b/>
          <w:i/>
        </w:rPr>
        <w:t>name of Manufacturer</w:t>
      </w:r>
      <w:r w:rsidR="00B34539">
        <w:rPr>
          <w:i/>
        </w:rPr>
        <w:t>]</w:t>
      </w:r>
      <w:r w:rsidRPr="00166F92">
        <w:rPr>
          <w:i/>
        </w:rPr>
        <w:t>,</w:t>
      </w:r>
      <w:r w:rsidR="007E703B" w:rsidRPr="00166F92">
        <w:t xml:space="preserve"> </w:t>
      </w:r>
      <w:r w:rsidRPr="00166F92">
        <w:t>who</w:t>
      </w:r>
      <w:r w:rsidR="007E703B" w:rsidRPr="00166F92">
        <w:t xml:space="preserve"> </w:t>
      </w:r>
      <w:r w:rsidRPr="00166F92">
        <w:t>are</w:t>
      </w:r>
      <w:r w:rsidR="007E703B" w:rsidRPr="00166F92">
        <w:t xml:space="preserve"> </w:t>
      </w:r>
      <w:r w:rsidRPr="00166F92">
        <w:t>official</w:t>
      </w:r>
      <w:r w:rsidR="007E703B" w:rsidRPr="00166F92">
        <w:t xml:space="preserve"> </w:t>
      </w:r>
      <w:r w:rsidRPr="00166F92">
        <w:t>manufacturers</w:t>
      </w:r>
      <w:r w:rsidR="007E703B" w:rsidRPr="00166F92">
        <w:t xml:space="preserve"> </w:t>
      </w:r>
      <w:r w:rsidRPr="00166F92">
        <w:t>of</w:t>
      </w:r>
      <w:r w:rsidRPr="00166F92">
        <w:rPr>
          <w:i/>
        </w:rPr>
        <w:t>____________________,</w:t>
      </w:r>
      <w:r w:rsidR="007E703B" w:rsidRPr="00166F92">
        <w:t xml:space="preserve"> </w:t>
      </w:r>
      <w:r w:rsidRPr="00166F92">
        <w:t>having</w:t>
      </w:r>
      <w:r w:rsidR="007E703B" w:rsidRPr="00166F92">
        <w:t xml:space="preserve"> </w:t>
      </w:r>
      <w:r w:rsidRPr="00166F92">
        <w:t>factories</w:t>
      </w:r>
      <w:r w:rsidR="007E703B" w:rsidRPr="00166F92">
        <w:t xml:space="preserve"> </w:t>
      </w:r>
      <w:r w:rsidRPr="00166F92">
        <w:t>at</w:t>
      </w:r>
      <w:r w:rsidR="007E703B" w:rsidRPr="00166F92">
        <w:t xml:space="preserve"> </w:t>
      </w:r>
      <w:r w:rsidRPr="00166F92">
        <w:t>_____________________,</w:t>
      </w:r>
      <w:r w:rsidR="007E703B" w:rsidRPr="00166F92">
        <w:t xml:space="preserve"> </w:t>
      </w:r>
      <w:r w:rsidRPr="00166F92">
        <w:t>do</w:t>
      </w:r>
      <w:r w:rsidR="007E703B" w:rsidRPr="00166F92">
        <w:t xml:space="preserve"> </w:t>
      </w:r>
      <w:r w:rsidRPr="00166F92">
        <w:t>hereby</w:t>
      </w:r>
      <w:r w:rsidR="007E703B" w:rsidRPr="00166F92">
        <w:t xml:space="preserve"> </w:t>
      </w:r>
      <w:r w:rsidRPr="00166F92">
        <w:t>authorize</w:t>
      </w:r>
      <w:r w:rsidR="007E703B" w:rsidRPr="00166F92">
        <w:t xml:space="preserve"> </w:t>
      </w:r>
      <w:r w:rsidRPr="00166F92">
        <w:rPr>
          <w:i/>
        </w:rPr>
        <w:t>______________________</w:t>
      </w:r>
      <w:r w:rsidR="007E703B" w:rsidRPr="00166F92">
        <w:rPr>
          <w:i/>
        </w:rPr>
        <w:t xml:space="preserve"> </w:t>
      </w:r>
      <w:r w:rsidRPr="00166F92">
        <w:t>to</w:t>
      </w:r>
      <w:r w:rsidR="007E703B" w:rsidRPr="00166F92">
        <w:t xml:space="preserve"> </w:t>
      </w:r>
      <w:r w:rsidRPr="00166F92">
        <w:t>submit</w:t>
      </w:r>
      <w:r w:rsidR="007E703B" w:rsidRPr="00166F92">
        <w:t xml:space="preserve"> </w:t>
      </w:r>
      <w:r w:rsidRPr="00166F92">
        <w:t>a</w:t>
      </w:r>
      <w:r w:rsidR="007E703B" w:rsidRPr="00166F92">
        <w:t xml:space="preserve"> </w:t>
      </w:r>
      <w:r w:rsidR="006A7A5A" w:rsidRPr="00166F92">
        <w:t>B</w:t>
      </w:r>
      <w:r w:rsidR="001312E1" w:rsidRPr="00166F92">
        <w:t>id</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which</w:t>
      </w:r>
      <w:r w:rsidR="007E703B" w:rsidRPr="00166F92">
        <w:t xml:space="preserve"> </w:t>
      </w:r>
      <w:r w:rsidRPr="00166F92">
        <w:t>is</w:t>
      </w:r>
      <w:r w:rsidR="007E703B" w:rsidRPr="00166F92">
        <w:t xml:space="preserve"> </w:t>
      </w:r>
      <w:r w:rsidRPr="00166F92">
        <w:t>to</w:t>
      </w:r>
      <w:r w:rsidR="007E703B" w:rsidRPr="00166F92">
        <w:t xml:space="preserve"> </w:t>
      </w:r>
      <w:r w:rsidRPr="00166F92">
        <w:t>provide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goods,</w:t>
      </w:r>
      <w:r w:rsidR="007E703B" w:rsidRPr="00166F92">
        <w:t xml:space="preserve"> </w:t>
      </w:r>
      <w:r w:rsidRPr="00166F92">
        <w:t>manufactured</w:t>
      </w:r>
      <w:r w:rsidR="007E703B" w:rsidRPr="00166F92">
        <w:t xml:space="preserve"> </w:t>
      </w:r>
      <w:r w:rsidRPr="00166F92">
        <w:t>by</w:t>
      </w:r>
      <w:r w:rsidR="007E703B" w:rsidRPr="00166F92">
        <w:t xml:space="preserve"> </w:t>
      </w:r>
      <w:r w:rsidRPr="00166F92">
        <w:rPr>
          <w:iCs/>
        </w:rPr>
        <w:t>us</w:t>
      </w:r>
      <w:r w:rsidR="007E703B" w:rsidRPr="00166F92">
        <w:rPr>
          <w:iCs/>
        </w:rPr>
        <w:t xml:space="preserve"> </w:t>
      </w:r>
      <w:r w:rsidRPr="00166F92">
        <w:rPr>
          <w:i/>
        </w:rPr>
        <w:t>_______________________,</w:t>
      </w:r>
      <w:r w:rsidR="007E703B" w:rsidRPr="00166F92">
        <w:t xml:space="preserve"> </w:t>
      </w:r>
      <w:r w:rsidRPr="00166F92">
        <w:t>and</w:t>
      </w:r>
      <w:r w:rsidR="007E703B" w:rsidRPr="00166F92">
        <w:t xml:space="preserve"> </w:t>
      </w:r>
      <w:r w:rsidRPr="00166F92">
        <w:t>to</w:t>
      </w:r>
      <w:r w:rsidR="007E703B" w:rsidRPr="00166F92">
        <w:t xml:space="preserve"> </w:t>
      </w:r>
      <w:r w:rsidRPr="00166F92">
        <w:t>subsequently</w:t>
      </w:r>
      <w:r w:rsidR="007E703B" w:rsidRPr="00166F92">
        <w:t xml:space="preserve"> </w:t>
      </w:r>
      <w:r w:rsidRPr="00166F92">
        <w:t>negotiate</w:t>
      </w:r>
      <w:r w:rsidR="007E703B" w:rsidRPr="00166F92">
        <w:t xml:space="preserve"> </w:t>
      </w:r>
      <w:r w:rsidRPr="00166F92">
        <w:t>and</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p>
    <w:p w14:paraId="1DA941C6" w14:textId="77777777" w:rsidR="005B4A5F" w:rsidRPr="00166F92" w:rsidRDefault="005B4A5F" w:rsidP="001D5093"/>
    <w:p w14:paraId="014D13A3" w14:textId="5C16A141" w:rsidR="005B4A5F" w:rsidRDefault="005B4A5F" w:rsidP="001D5093">
      <w:r w:rsidRPr="00166F92">
        <w:t>We</w:t>
      </w:r>
      <w:r w:rsidR="007E703B" w:rsidRPr="00166F92">
        <w:t xml:space="preserve"> </w:t>
      </w:r>
      <w:r w:rsidRPr="00166F92">
        <w:t>hereby</w:t>
      </w:r>
      <w:r w:rsidR="007E703B" w:rsidRPr="00166F92">
        <w:t xml:space="preserve"> </w:t>
      </w:r>
      <w:r w:rsidRPr="00166F92">
        <w:t>extend</w:t>
      </w:r>
      <w:r w:rsidR="007E703B" w:rsidRPr="00166F92">
        <w:t xml:space="preserve"> </w:t>
      </w:r>
      <w:r w:rsidRPr="00166F92">
        <w:t>our</w:t>
      </w:r>
      <w:r w:rsidR="007E703B" w:rsidRPr="00166F92">
        <w:t xml:space="preserve"> </w:t>
      </w:r>
      <w:r w:rsidRPr="00166F92">
        <w:t>full</w:t>
      </w:r>
      <w:r w:rsidR="007E703B" w:rsidRPr="00166F92">
        <w:t xml:space="preserve"> </w:t>
      </w:r>
      <w:r w:rsidRPr="00166F92">
        <w:t>guarantee</w:t>
      </w:r>
      <w:r w:rsidR="007E703B" w:rsidRPr="00166F92">
        <w:t xml:space="preserve"> </w:t>
      </w:r>
      <w:r w:rsidRPr="00166F92">
        <w:t>and</w:t>
      </w:r>
      <w:r w:rsidR="007E703B" w:rsidRPr="00166F92">
        <w:t xml:space="preserve"> </w:t>
      </w:r>
      <w:r w:rsidRPr="00166F92">
        <w:t>warranty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Clause</w:t>
      </w:r>
      <w:r w:rsidR="007E703B" w:rsidRPr="00166F92">
        <w:t xml:space="preserve"> </w:t>
      </w:r>
      <w:r w:rsidRPr="00166F92">
        <w:t>27</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goods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above</w:t>
      </w:r>
      <w:r w:rsidR="007E703B" w:rsidRPr="00166F92">
        <w:t xml:space="preserve"> </w:t>
      </w:r>
      <w:r w:rsidRPr="00166F92">
        <w:t>firm.</w:t>
      </w:r>
      <w:r w:rsidR="00B34539">
        <w:t xml:space="preserve"> We also hereby declare that we and ……………, </w:t>
      </w:r>
      <w:r w:rsidR="00B34539">
        <w:rPr>
          <w:i/>
        </w:rPr>
        <w:t xml:space="preserve">[insert:  </w:t>
      </w:r>
      <w:r w:rsidR="00B34539">
        <w:rPr>
          <w:b/>
          <w:i/>
        </w:rPr>
        <w:t>name of the Bidder</w:t>
      </w:r>
      <w:r w:rsidR="00B34539">
        <w:rPr>
          <w:i/>
        </w:rPr>
        <w:t>]</w:t>
      </w:r>
      <w:r w:rsidR="00B34539">
        <w:t xml:space="preserve"> have entered into a formal relationship in which, during the duration of the Contract (including warranty / defects liability) we, the Manufacturer or Producer, will make our technical and engineering staff fully available to the technical and engineering staff of the successful Bidder to assist that Bidder, on a reasonable and best effort basis, in the performance of all its obligations to the Purchaser under the Contract.</w:t>
      </w:r>
    </w:p>
    <w:p w14:paraId="28D059ED" w14:textId="77777777" w:rsidR="00B34539" w:rsidRDefault="00B34539" w:rsidP="001D5093"/>
    <w:p w14:paraId="6B351161" w14:textId="6AC89061" w:rsidR="00B34539" w:rsidRPr="00166F92" w:rsidRDefault="00B34539" w:rsidP="00981D27">
      <w:pPr>
        <w:pStyle w:val="ChapterNumber"/>
        <w:tabs>
          <w:tab w:val="left" w:pos="1440"/>
          <w:tab w:val="left" w:pos="4320"/>
          <w:tab w:val="left" w:pos="7920"/>
        </w:tabs>
        <w:spacing w:after="0"/>
      </w:pPr>
      <w:r>
        <w:t>For and on behalf of the Manufacturer</w:t>
      </w:r>
    </w:p>
    <w:p w14:paraId="04F70B5E" w14:textId="77777777" w:rsidR="005B4A5F" w:rsidRPr="00166F92" w:rsidRDefault="005B4A5F" w:rsidP="001D5093"/>
    <w:p w14:paraId="6A0093FC" w14:textId="013EBA7E" w:rsidR="005B4A5F" w:rsidRPr="00166F92" w:rsidRDefault="005B4A5F" w:rsidP="001D5093">
      <w:r w:rsidRPr="00166F92">
        <w:t>Signed:</w:t>
      </w:r>
      <w:r w:rsidR="007E703B" w:rsidRPr="00166F92">
        <w:t xml:space="preserve"> </w:t>
      </w:r>
      <w:r w:rsidRPr="00166F92">
        <w:rPr>
          <w:i/>
          <w:iCs/>
        </w:rPr>
        <w:t>_______________________________________</w:t>
      </w:r>
    </w:p>
    <w:p w14:paraId="333A1228" w14:textId="77777777" w:rsidR="005B4A5F" w:rsidRPr="00166F92" w:rsidRDefault="005B4A5F" w:rsidP="001D5093"/>
    <w:p w14:paraId="55D74BE4" w14:textId="77777777" w:rsidR="005B4A5F" w:rsidRPr="00166F92" w:rsidRDefault="005B4A5F" w:rsidP="001D5093">
      <w:r w:rsidRPr="00166F92">
        <w:t>Name:</w:t>
      </w:r>
      <w:r w:rsidR="007E703B" w:rsidRPr="00166F92">
        <w:t xml:space="preserve"> </w:t>
      </w:r>
      <w:r w:rsidRPr="00166F92">
        <w:rPr>
          <w:i/>
          <w:iCs/>
        </w:rPr>
        <w:t>______________________________________</w:t>
      </w:r>
      <w:r w:rsidRPr="00166F92">
        <w:tab/>
      </w:r>
    </w:p>
    <w:p w14:paraId="3F874EFB" w14:textId="77777777" w:rsidR="005B4A5F" w:rsidRPr="00166F92" w:rsidRDefault="005B4A5F" w:rsidP="001D5093"/>
    <w:p w14:paraId="44EDD544" w14:textId="77777777" w:rsidR="005B4A5F" w:rsidRPr="00166F92" w:rsidRDefault="005B4A5F" w:rsidP="001D5093">
      <w:r w:rsidRPr="00166F92">
        <w:t>Title:</w:t>
      </w:r>
      <w:r w:rsidRPr="00166F92">
        <w:rPr>
          <w:i/>
          <w:iCs/>
        </w:rPr>
        <w:t>______________________________________</w:t>
      </w:r>
    </w:p>
    <w:p w14:paraId="731B629F" w14:textId="77777777" w:rsidR="005B4A5F" w:rsidRPr="00166F92" w:rsidRDefault="005B4A5F" w:rsidP="001D5093"/>
    <w:p w14:paraId="7CA3748E" w14:textId="77777777" w:rsidR="005B4A5F" w:rsidRPr="00166F92" w:rsidRDefault="005B4A5F" w:rsidP="001D5093">
      <w:pPr>
        <w:jc w:val="left"/>
      </w:pP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rPr>
          <w:i/>
          <w:iCs/>
        </w:rPr>
        <w:t>______________________________________</w:t>
      </w:r>
    </w:p>
    <w:p w14:paraId="25BB6319" w14:textId="77777777" w:rsidR="005B4A5F" w:rsidRPr="00166F92" w:rsidRDefault="005B4A5F" w:rsidP="001D5093"/>
    <w:p w14:paraId="20D58522" w14:textId="77777777" w:rsidR="001409DE" w:rsidRPr="00166F92" w:rsidRDefault="005B4A5F" w:rsidP="001D5093">
      <w:r w:rsidRPr="00166F92">
        <w:lastRenderedPageBreak/>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p>
    <w:p w14:paraId="3A613508" w14:textId="3F1E3E16" w:rsidR="00B64E26" w:rsidRDefault="00B64E26"/>
    <w:p w14:paraId="6E045082" w14:textId="77777777" w:rsidR="000941E7" w:rsidRPr="00F167BD" w:rsidRDefault="00B64E26" w:rsidP="000941E7">
      <w:pPr>
        <w:jc w:val="center"/>
        <w:rPr>
          <w:b/>
        </w:rPr>
      </w:pPr>
      <w:r>
        <w:br w:type="page"/>
      </w:r>
      <w:bookmarkStart w:id="868" w:name="_Toc194984238"/>
      <w:r w:rsidR="000941E7" w:rsidRPr="00F167BD">
        <w:rPr>
          <w:b/>
          <w:sz w:val="32"/>
        </w:rPr>
        <w:lastRenderedPageBreak/>
        <w:t xml:space="preserve">Appendix to Technical Part </w:t>
      </w:r>
    </w:p>
    <w:p w14:paraId="4892D087" w14:textId="369183A3" w:rsidR="00B64E26" w:rsidRPr="00E06A99" w:rsidRDefault="000941E7" w:rsidP="000941E7">
      <w:pPr>
        <w:jc w:val="center"/>
        <w:rPr>
          <w:i/>
        </w:rPr>
      </w:pPr>
      <w:r w:rsidRPr="00E06A99">
        <w:rPr>
          <w:i/>
        </w:rPr>
        <w:t xml:space="preserve"> </w:t>
      </w:r>
      <w:r w:rsidR="00B64E26" w:rsidRPr="00E06A99">
        <w:rPr>
          <w:i/>
        </w:rPr>
        <w:t>(Name of the Project)</w:t>
      </w:r>
      <w:bookmarkEnd w:id="868"/>
    </w:p>
    <w:p w14:paraId="4356ADB9" w14:textId="77777777" w:rsidR="00B64E26" w:rsidRPr="00E06A99" w:rsidRDefault="00B64E26" w:rsidP="00B64E26">
      <w:pPr>
        <w:jc w:val="center"/>
      </w:pPr>
    </w:p>
    <w:p w14:paraId="6F537483" w14:textId="6EDB0914" w:rsidR="00B64E26" w:rsidRPr="00981D27" w:rsidRDefault="00B64E26" w:rsidP="00B64E26">
      <w:pPr>
        <w:rPr>
          <w:b/>
          <w:sz w:val="28"/>
          <w:szCs w:val="32"/>
        </w:rPr>
      </w:pPr>
      <w:r w:rsidRPr="00981D27">
        <w:rPr>
          <w:b/>
          <w:sz w:val="28"/>
          <w:szCs w:val="32"/>
        </w:rPr>
        <w:t>(</w:t>
      </w:r>
      <w:r w:rsidRPr="00981D27">
        <w:rPr>
          <w:b/>
          <w:i/>
          <w:sz w:val="28"/>
          <w:szCs w:val="32"/>
        </w:rPr>
        <w:t xml:space="preserve">Declaration regarding </w:t>
      </w:r>
      <w:r w:rsidR="00981D27">
        <w:rPr>
          <w:b/>
          <w:i/>
          <w:sz w:val="28"/>
          <w:szCs w:val="32"/>
        </w:rPr>
        <w:t>tax/</w:t>
      </w:r>
      <w:r w:rsidRPr="00981D27">
        <w:rPr>
          <w:b/>
          <w:i/>
          <w:sz w:val="28"/>
          <w:szCs w:val="32"/>
        </w:rPr>
        <w:t xml:space="preserve"> duty exemption for </w:t>
      </w:r>
      <w:r w:rsidR="009961B5" w:rsidRPr="00981D27">
        <w:rPr>
          <w:b/>
          <w:i/>
          <w:sz w:val="28"/>
          <w:szCs w:val="32"/>
        </w:rPr>
        <w:t>plant/equipment</w:t>
      </w:r>
      <w:r w:rsidRPr="00981D27">
        <w:rPr>
          <w:b/>
          <w:i/>
          <w:sz w:val="28"/>
          <w:szCs w:val="32"/>
        </w:rPr>
        <w:t>/construction equipment bought for the work)</w:t>
      </w:r>
      <w:r w:rsidR="00F5064B">
        <w:rPr>
          <w:rStyle w:val="FootnoteReference"/>
          <w:b/>
          <w:i/>
          <w:sz w:val="28"/>
          <w:szCs w:val="32"/>
        </w:rPr>
        <w:footnoteReference w:id="23"/>
      </w:r>
      <w:r w:rsidRPr="00981D27">
        <w:rPr>
          <w:b/>
          <w:i/>
          <w:sz w:val="28"/>
          <w:szCs w:val="32"/>
        </w:rPr>
        <w:t xml:space="preserve"> </w:t>
      </w:r>
    </w:p>
    <w:p w14:paraId="6FA9AB6A" w14:textId="77777777" w:rsidR="00B64E26" w:rsidRPr="00E06A99" w:rsidRDefault="00B64E26" w:rsidP="00B64E26">
      <w:r w:rsidRPr="00E06A99">
        <w:t>(</w:t>
      </w:r>
      <w:r w:rsidRPr="00E06A99">
        <w:rPr>
          <w:i/>
        </w:rPr>
        <w:t>Bidder’s Name and Address</w:t>
      </w:r>
      <w:r w:rsidRPr="00E06A99">
        <w:t>)</w:t>
      </w:r>
    </w:p>
    <w:p w14:paraId="5B21FC04" w14:textId="77777777" w:rsidR="00B64E26" w:rsidRPr="00E06A99" w:rsidRDefault="00B64E26" w:rsidP="00B64E26">
      <w:pPr>
        <w:ind w:left="6480"/>
      </w:pPr>
      <w:r w:rsidRPr="00E06A99">
        <w:t>To: …………………..</w:t>
      </w:r>
    </w:p>
    <w:p w14:paraId="41CDFEB1" w14:textId="07C856A5" w:rsidR="00B64E26" w:rsidRPr="00E06A99" w:rsidRDefault="00B64E26" w:rsidP="00B64E26">
      <w:pPr>
        <w:ind w:left="6480"/>
      </w:pPr>
      <w:r w:rsidRPr="00E06A99">
        <w:t>(</w:t>
      </w:r>
      <w:r w:rsidRPr="00E06A99">
        <w:rPr>
          <w:i/>
        </w:rPr>
        <w:t>Name of the Employer</w:t>
      </w:r>
      <w:r>
        <w:rPr>
          <w:i/>
        </w:rPr>
        <w:t xml:space="preserve"> </w:t>
      </w:r>
      <w:r w:rsidRPr="00E06A99">
        <w:rPr>
          <w:i/>
        </w:rPr>
        <w:t>&amp; address</w:t>
      </w:r>
      <w:r w:rsidRPr="00E06A99">
        <w:t>)</w:t>
      </w:r>
    </w:p>
    <w:p w14:paraId="16B0B2F5" w14:textId="77777777" w:rsidR="00B64E26" w:rsidRPr="00E06A99" w:rsidRDefault="00B64E26" w:rsidP="00B64E26">
      <w:r w:rsidRPr="00E06A99">
        <w:t>Dear Sir:</w:t>
      </w:r>
    </w:p>
    <w:p w14:paraId="13CE0EA3" w14:textId="77777777" w:rsidR="00B64E26" w:rsidRPr="00E06A99" w:rsidRDefault="00B64E26" w:rsidP="00B64E26"/>
    <w:p w14:paraId="63144E71" w14:textId="77777777" w:rsidR="00B64E26" w:rsidRPr="00E06A99" w:rsidRDefault="00B64E26" w:rsidP="00B64E26">
      <w:pPr>
        <w:jc w:val="center"/>
      </w:pPr>
      <w:r w:rsidRPr="00E06A99">
        <w:t>Re: [</w:t>
      </w:r>
      <w:r w:rsidRPr="00E06A99">
        <w:rPr>
          <w:i/>
        </w:rPr>
        <w:t>Name of Work</w:t>
      </w:r>
      <w:r w:rsidRPr="00E06A99">
        <w:t>]…………………….</w:t>
      </w:r>
    </w:p>
    <w:p w14:paraId="1D122CFB" w14:textId="7E6E2BC0" w:rsidR="00B64E26" w:rsidRPr="00E06A99" w:rsidRDefault="00B64E26" w:rsidP="00B64E26">
      <w:pPr>
        <w:jc w:val="center"/>
      </w:pPr>
      <w:r w:rsidRPr="00E06A99">
        <w:t xml:space="preserve">Certificate for Import/Procurement of </w:t>
      </w:r>
      <w:r>
        <w:t>Plant and Equipment</w:t>
      </w:r>
      <w:r w:rsidRPr="00E06A99">
        <w:t>/Construction Equipment</w:t>
      </w:r>
    </w:p>
    <w:p w14:paraId="5D544A2F" w14:textId="77777777" w:rsidR="00B64E26" w:rsidRPr="00E06A99" w:rsidRDefault="00B64E26" w:rsidP="00981D27">
      <w:pPr>
        <w:spacing w:after="0"/>
      </w:pPr>
    </w:p>
    <w:p w14:paraId="05AEE557" w14:textId="472448F6" w:rsidR="00B64E26" w:rsidRPr="00E06A99" w:rsidRDefault="00B64E26" w:rsidP="00981D27">
      <w:pPr>
        <w:spacing w:after="0"/>
        <w:ind w:left="720" w:hanging="720"/>
      </w:pPr>
      <w:r w:rsidRPr="00E06A99">
        <w:t>1.</w:t>
      </w:r>
      <w:r w:rsidRPr="00E06A99">
        <w:tab/>
        <w:t xml:space="preserve">We confirm that we are solely responsible for obtaining </w:t>
      </w:r>
      <w:r w:rsidR="00981D27">
        <w:t>tax/</w:t>
      </w:r>
      <w:r w:rsidRPr="00E06A99">
        <w:t xml:space="preserve"> duty waivers which we have considered in our bid and in case of failure to receive such waivers for reasons whatsoever, the employer will not compensate us.</w:t>
      </w:r>
    </w:p>
    <w:p w14:paraId="21A0DC2D" w14:textId="77777777" w:rsidR="00B64E26" w:rsidRPr="00E06A99" w:rsidRDefault="00B64E26" w:rsidP="00981D27">
      <w:pPr>
        <w:spacing w:after="0"/>
      </w:pPr>
    </w:p>
    <w:p w14:paraId="332B6C36" w14:textId="00D10D0F" w:rsidR="00B64E26" w:rsidRPr="00E06A99" w:rsidRDefault="00B64E26" w:rsidP="00981D27">
      <w:pPr>
        <w:spacing w:after="0"/>
        <w:ind w:left="709" w:hanging="709"/>
      </w:pPr>
      <w:bookmarkStart w:id="869" w:name="_Toc194984239"/>
      <w:r w:rsidRPr="00E06A99">
        <w:t>2.</w:t>
      </w:r>
      <w:r w:rsidRPr="00E06A99">
        <w:tab/>
        <w:t xml:space="preserve">We are furnishing below the information required by the Employer for issue of the </w:t>
      </w:r>
      <w:r w:rsidRPr="00E06A99">
        <w:tab/>
        <w:t>necessary certificates in terms of the Government of India</w:t>
      </w:r>
      <w:r w:rsidR="00981D27">
        <w:t xml:space="preserve">’s relevant </w:t>
      </w:r>
      <w:r w:rsidRPr="00E06A99">
        <w:t>Notification</w:t>
      </w:r>
      <w:r w:rsidR="00981D27">
        <w:t>s</w:t>
      </w:r>
      <w:r w:rsidRPr="00E06A99">
        <w:t>.</w:t>
      </w:r>
      <w:bookmarkEnd w:id="869"/>
    </w:p>
    <w:p w14:paraId="23E3207F" w14:textId="77777777" w:rsidR="00B64E26" w:rsidRPr="00E06A99" w:rsidRDefault="00B64E26" w:rsidP="00981D27">
      <w:pPr>
        <w:spacing w:after="0"/>
      </w:pPr>
    </w:p>
    <w:p w14:paraId="5B62698C" w14:textId="77777777" w:rsidR="00B64E26" w:rsidRPr="00E06A99" w:rsidRDefault="00B64E26" w:rsidP="00981D27">
      <w:pPr>
        <w:spacing w:after="0"/>
      </w:pPr>
      <w:r w:rsidRPr="00E06A99">
        <w:t>3.</w:t>
      </w:r>
      <w:r w:rsidRPr="00E06A99">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B64E26" w:rsidRPr="00E06A99" w14:paraId="4A0242A7" w14:textId="77777777" w:rsidTr="00070E41">
        <w:tc>
          <w:tcPr>
            <w:tcW w:w="1491" w:type="dxa"/>
          </w:tcPr>
          <w:p w14:paraId="69780FA6" w14:textId="77777777" w:rsidR="00B64E26" w:rsidRPr="00E06A99" w:rsidRDefault="00B64E26" w:rsidP="00070E41">
            <w:pPr>
              <w:suppressAutoHyphens/>
              <w:overflowPunct w:val="0"/>
              <w:autoSpaceDE w:val="0"/>
              <w:autoSpaceDN w:val="0"/>
              <w:adjustRightInd w:val="0"/>
              <w:textAlignment w:val="baseline"/>
            </w:pPr>
            <w:r w:rsidRPr="00E06A99">
              <w:t>Items</w:t>
            </w:r>
          </w:p>
          <w:p w14:paraId="3DFD53CF" w14:textId="77777777" w:rsidR="00B64E26" w:rsidRPr="00E06A99" w:rsidRDefault="00B64E26" w:rsidP="00070E41">
            <w:pPr>
              <w:suppressAutoHyphens/>
              <w:overflowPunct w:val="0"/>
              <w:autoSpaceDE w:val="0"/>
              <w:autoSpaceDN w:val="0"/>
              <w:adjustRightInd w:val="0"/>
              <w:textAlignment w:val="baseline"/>
              <w:rPr>
                <w:i/>
                <w:color w:val="FF0000"/>
              </w:rPr>
            </w:pPr>
            <w:r w:rsidRPr="006038F8">
              <w:rPr>
                <w:i/>
              </w:rPr>
              <w:t>(modify the list suitably for each specific work)</w:t>
            </w:r>
            <w:r>
              <w:rPr>
                <w:i/>
              </w:rPr>
              <w:t>*</w:t>
            </w:r>
          </w:p>
        </w:tc>
        <w:tc>
          <w:tcPr>
            <w:tcW w:w="863" w:type="dxa"/>
          </w:tcPr>
          <w:p w14:paraId="3A84F362" w14:textId="77777777" w:rsidR="00B64E26" w:rsidRPr="00E06A99" w:rsidRDefault="00B64E26" w:rsidP="00070E41">
            <w:pPr>
              <w:suppressAutoHyphens/>
              <w:overflowPunct w:val="0"/>
              <w:autoSpaceDE w:val="0"/>
              <w:autoSpaceDN w:val="0"/>
              <w:adjustRightInd w:val="0"/>
              <w:textAlignment w:val="baseline"/>
            </w:pPr>
            <w:r w:rsidRPr="00E06A99">
              <w:t>Make/Brand Name</w:t>
            </w:r>
          </w:p>
        </w:tc>
        <w:tc>
          <w:tcPr>
            <w:tcW w:w="1313" w:type="dxa"/>
          </w:tcPr>
          <w:p w14:paraId="1979BF82" w14:textId="77777777" w:rsidR="00B64E26" w:rsidRPr="00E06A99" w:rsidRDefault="00B64E26" w:rsidP="00070E41">
            <w:pPr>
              <w:suppressAutoHyphens/>
              <w:overflowPunct w:val="0"/>
              <w:autoSpaceDE w:val="0"/>
              <w:autoSpaceDN w:val="0"/>
              <w:adjustRightInd w:val="0"/>
              <w:textAlignment w:val="baseline"/>
            </w:pPr>
            <w:r w:rsidRPr="00E06A99">
              <w:t>Capacity [</w:t>
            </w:r>
            <w:r w:rsidRPr="00E06A99">
              <w:rPr>
                <w:i/>
              </w:rPr>
              <w:t>where applicable</w:t>
            </w:r>
            <w:r w:rsidRPr="00E06A99">
              <w:t>]</w:t>
            </w:r>
          </w:p>
        </w:tc>
        <w:tc>
          <w:tcPr>
            <w:tcW w:w="1169" w:type="dxa"/>
          </w:tcPr>
          <w:p w14:paraId="6EB4ADF3" w14:textId="77777777" w:rsidR="00B64E26" w:rsidRPr="00E06A99" w:rsidRDefault="00B64E26" w:rsidP="00070E41">
            <w:pPr>
              <w:suppressAutoHyphens/>
              <w:overflowPunct w:val="0"/>
              <w:autoSpaceDE w:val="0"/>
              <w:autoSpaceDN w:val="0"/>
              <w:adjustRightInd w:val="0"/>
              <w:textAlignment w:val="baseline"/>
            </w:pPr>
            <w:r w:rsidRPr="00E06A99">
              <w:t>Quantity</w:t>
            </w:r>
          </w:p>
        </w:tc>
        <w:tc>
          <w:tcPr>
            <w:tcW w:w="908" w:type="dxa"/>
          </w:tcPr>
          <w:p w14:paraId="2482274F" w14:textId="77777777" w:rsidR="00B64E26" w:rsidRPr="00E06A99" w:rsidRDefault="00B64E26" w:rsidP="00070E41">
            <w:pPr>
              <w:suppressAutoHyphens/>
              <w:overflowPunct w:val="0"/>
              <w:autoSpaceDE w:val="0"/>
              <w:autoSpaceDN w:val="0"/>
              <w:adjustRightInd w:val="0"/>
              <w:textAlignment w:val="baseline"/>
            </w:pPr>
            <w:r w:rsidRPr="00E06A99">
              <w:t>Value</w:t>
            </w:r>
          </w:p>
        </w:tc>
        <w:tc>
          <w:tcPr>
            <w:tcW w:w="1653" w:type="dxa"/>
          </w:tcPr>
          <w:p w14:paraId="302AC80F" w14:textId="77777777" w:rsidR="00B64E26" w:rsidRPr="00E06A99" w:rsidRDefault="00B64E26" w:rsidP="00070E41">
            <w:pPr>
              <w:suppressAutoHyphens/>
              <w:overflowPunct w:val="0"/>
              <w:autoSpaceDE w:val="0"/>
              <w:autoSpaceDN w:val="0"/>
              <w:adjustRightInd w:val="0"/>
              <w:textAlignment w:val="baseline"/>
            </w:pPr>
            <w:r w:rsidRPr="00E06A99">
              <w:t>State whether it will be procured locally or imported [</w:t>
            </w:r>
            <w:r w:rsidRPr="00E06A99">
              <w:rPr>
                <w:i/>
              </w:rPr>
              <w:t>if so from which country</w:t>
            </w:r>
            <w:r w:rsidRPr="00E06A99">
              <w:t>]</w:t>
            </w:r>
          </w:p>
        </w:tc>
        <w:tc>
          <w:tcPr>
            <w:tcW w:w="1711" w:type="dxa"/>
          </w:tcPr>
          <w:p w14:paraId="7449B06D" w14:textId="77777777" w:rsidR="00B64E26" w:rsidRPr="00E06A99" w:rsidRDefault="00B64E26" w:rsidP="00070E41">
            <w:pPr>
              <w:suppressAutoHyphens/>
              <w:overflowPunct w:val="0"/>
              <w:autoSpaceDE w:val="0"/>
              <w:autoSpaceDN w:val="0"/>
              <w:adjustRightInd w:val="0"/>
              <w:textAlignment w:val="baseline"/>
            </w:pPr>
            <w:r w:rsidRPr="00E06A99">
              <w:t>Remarks regarding justification for the quantity and their usage in works.</w:t>
            </w:r>
          </w:p>
        </w:tc>
      </w:tr>
      <w:tr w:rsidR="00B64E26" w:rsidRPr="00E06A99" w14:paraId="1C8E344C" w14:textId="77777777" w:rsidTr="00070E41">
        <w:tc>
          <w:tcPr>
            <w:tcW w:w="9108" w:type="dxa"/>
            <w:gridSpan w:val="7"/>
          </w:tcPr>
          <w:p w14:paraId="53C3E0A6" w14:textId="10B5DAFB" w:rsidR="00B64E26" w:rsidRPr="00E06A99" w:rsidRDefault="00B64E26">
            <w:pPr>
              <w:suppressAutoHyphens/>
              <w:overflowPunct w:val="0"/>
              <w:autoSpaceDE w:val="0"/>
              <w:autoSpaceDN w:val="0"/>
              <w:adjustRightInd w:val="0"/>
              <w:textAlignment w:val="baseline"/>
              <w:rPr>
                <w:b/>
              </w:rPr>
            </w:pPr>
            <w:r>
              <w:rPr>
                <w:b/>
              </w:rPr>
              <w:t>Plant and Equipment</w:t>
            </w:r>
          </w:p>
        </w:tc>
      </w:tr>
      <w:tr w:rsidR="00B64E26" w:rsidRPr="00E06A99" w14:paraId="00411F08" w14:textId="77777777" w:rsidTr="00070E41">
        <w:tc>
          <w:tcPr>
            <w:tcW w:w="1491" w:type="dxa"/>
          </w:tcPr>
          <w:p w14:paraId="167901FB" w14:textId="74551F57" w:rsidR="00B64E26" w:rsidRPr="00E06A99" w:rsidRDefault="00B64E26">
            <w:pPr>
              <w:suppressAutoHyphens/>
              <w:overflowPunct w:val="0"/>
              <w:autoSpaceDE w:val="0"/>
              <w:autoSpaceDN w:val="0"/>
              <w:adjustRightInd w:val="0"/>
              <w:textAlignment w:val="baseline"/>
            </w:pPr>
            <w:r w:rsidRPr="00E06A99">
              <w:t xml:space="preserve">[a] </w:t>
            </w:r>
            <w:r>
              <w:t>______</w:t>
            </w:r>
          </w:p>
        </w:tc>
        <w:tc>
          <w:tcPr>
            <w:tcW w:w="863" w:type="dxa"/>
          </w:tcPr>
          <w:p w14:paraId="3B4DC0C4" w14:textId="77777777" w:rsidR="00B64E26" w:rsidRPr="00E06A99" w:rsidRDefault="00B64E26" w:rsidP="00070E41">
            <w:pPr>
              <w:suppressAutoHyphens/>
              <w:overflowPunct w:val="0"/>
              <w:autoSpaceDE w:val="0"/>
              <w:autoSpaceDN w:val="0"/>
              <w:adjustRightInd w:val="0"/>
              <w:textAlignment w:val="baseline"/>
            </w:pPr>
          </w:p>
        </w:tc>
        <w:tc>
          <w:tcPr>
            <w:tcW w:w="1313" w:type="dxa"/>
          </w:tcPr>
          <w:p w14:paraId="30E8FD17" w14:textId="77777777" w:rsidR="00B64E26" w:rsidRPr="00E06A99" w:rsidRDefault="00B64E26" w:rsidP="00070E41">
            <w:pPr>
              <w:suppressAutoHyphens/>
              <w:overflowPunct w:val="0"/>
              <w:autoSpaceDE w:val="0"/>
              <w:autoSpaceDN w:val="0"/>
              <w:adjustRightInd w:val="0"/>
              <w:textAlignment w:val="baseline"/>
            </w:pPr>
          </w:p>
        </w:tc>
        <w:tc>
          <w:tcPr>
            <w:tcW w:w="1169" w:type="dxa"/>
          </w:tcPr>
          <w:p w14:paraId="754225AE" w14:textId="77777777" w:rsidR="00B64E26" w:rsidRPr="00E06A99" w:rsidRDefault="00B64E26" w:rsidP="00070E41">
            <w:pPr>
              <w:suppressAutoHyphens/>
              <w:overflowPunct w:val="0"/>
              <w:autoSpaceDE w:val="0"/>
              <w:autoSpaceDN w:val="0"/>
              <w:adjustRightInd w:val="0"/>
              <w:textAlignment w:val="baseline"/>
            </w:pPr>
          </w:p>
        </w:tc>
        <w:tc>
          <w:tcPr>
            <w:tcW w:w="908" w:type="dxa"/>
          </w:tcPr>
          <w:p w14:paraId="05AC8B9C" w14:textId="77777777" w:rsidR="00B64E26" w:rsidRPr="00E06A99" w:rsidRDefault="00B64E26" w:rsidP="00070E41">
            <w:pPr>
              <w:suppressAutoHyphens/>
              <w:overflowPunct w:val="0"/>
              <w:autoSpaceDE w:val="0"/>
              <w:autoSpaceDN w:val="0"/>
              <w:adjustRightInd w:val="0"/>
              <w:textAlignment w:val="baseline"/>
            </w:pPr>
          </w:p>
        </w:tc>
        <w:tc>
          <w:tcPr>
            <w:tcW w:w="1653" w:type="dxa"/>
          </w:tcPr>
          <w:p w14:paraId="47749BD7" w14:textId="77777777" w:rsidR="00B64E26" w:rsidRPr="00E06A99" w:rsidRDefault="00B64E26" w:rsidP="00070E41">
            <w:pPr>
              <w:suppressAutoHyphens/>
              <w:overflowPunct w:val="0"/>
              <w:autoSpaceDE w:val="0"/>
              <w:autoSpaceDN w:val="0"/>
              <w:adjustRightInd w:val="0"/>
              <w:textAlignment w:val="baseline"/>
            </w:pPr>
          </w:p>
        </w:tc>
        <w:tc>
          <w:tcPr>
            <w:tcW w:w="1711" w:type="dxa"/>
          </w:tcPr>
          <w:p w14:paraId="5F8B5B79" w14:textId="77777777" w:rsidR="00B64E26" w:rsidRPr="00E06A99" w:rsidRDefault="00B64E26" w:rsidP="00070E41">
            <w:pPr>
              <w:suppressAutoHyphens/>
              <w:overflowPunct w:val="0"/>
              <w:autoSpaceDE w:val="0"/>
              <w:autoSpaceDN w:val="0"/>
              <w:adjustRightInd w:val="0"/>
              <w:textAlignment w:val="baseline"/>
            </w:pPr>
          </w:p>
        </w:tc>
      </w:tr>
      <w:tr w:rsidR="00B64E26" w:rsidRPr="00E06A99" w14:paraId="6BA73A2C" w14:textId="77777777" w:rsidTr="00070E41">
        <w:tc>
          <w:tcPr>
            <w:tcW w:w="1491" w:type="dxa"/>
          </w:tcPr>
          <w:p w14:paraId="5D5022DD" w14:textId="60378B65" w:rsidR="00B64E26" w:rsidRPr="00E06A99" w:rsidRDefault="00B64E26">
            <w:pPr>
              <w:suppressAutoHyphens/>
              <w:overflowPunct w:val="0"/>
              <w:autoSpaceDE w:val="0"/>
              <w:autoSpaceDN w:val="0"/>
              <w:adjustRightInd w:val="0"/>
              <w:textAlignment w:val="baseline"/>
            </w:pPr>
            <w:r w:rsidRPr="00E06A99">
              <w:t xml:space="preserve">[b] </w:t>
            </w:r>
            <w:r>
              <w:t>______</w:t>
            </w:r>
          </w:p>
        </w:tc>
        <w:tc>
          <w:tcPr>
            <w:tcW w:w="863" w:type="dxa"/>
          </w:tcPr>
          <w:p w14:paraId="66565186" w14:textId="77777777" w:rsidR="00B64E26" w:rsidRPr="00E06A99" w:rsidRDefault="00B64E26" w:rsidP="00070E41">
            <w:pPr>
              <w:suppressAutoHyphens/>
              <w:overflowPunct w:val="0"/>
              <w:autoSpaceDE w:val="0"/>
              <w:autoSpaceDN w:val="0"/>
              <w:adjustRightInd w:val="0"/>
              <w:textAlignment w:val="baseline"/>
            </w:pPr>
          </w:p>
        </w:tc>
        <w:tc>
          <w:tcPr>
            <w:tcW w:w="1313" w:type="dxa"/>
          </w:tcPr>
          <w:p w14:paraId="188276B8" w14:textId="77777777" w:rsidR="00B64E26" w:rsidRPr="00E06A99" w:rsidRDefault="00B64E26" w:rsidP="00070E41">
            <w:pPr>
              <w:suppressAutoHyphens/>
              <w:overflowPunct w:val="0"/>
              <w:autoSpaceDE w:val="0"/>
              <w:autoSpaceDN w:val="0"/>
              <w:adjustRightInd w:val="0"/>
              <w:textAlignment w:val="baseline"/>
            </w:pPr>
          </w:p>
        </w:tc>
        <w:tc>
          <w:tcPr>
            <w:tcW w:w="1169" w:type="dxa"/>
          </w:tcPr>
          <w:p w14:paraId="6011400B" w14:textId="77777777" w:rsidR="00B64E26" w:rsidRPr="00E06A99" w:rsidRDefault="00B64E26" w:rsidP="00070E41">
            <w:pPr>
              <w:suppressAutoHyphens/>
              <w:overflowPunct w:val="0"/>
              <w:autoSpaceDE w:val="0"/>
              <w:autoSpaceDN w:val="0"/>
              <w:adjustRightInd w:val="0"/>
              <w:textAlignment w:val="baseline"/>
            </w:pPr>
          </w:p>
        </w:tc>
        <w:tc>
          <w:tcPr>
            <w:tcW w:w="908" w:type="dxa"/>
          </w:tcPr>
          <w:p w14:paraId="10D2BF9D" w14:textId="77777777" w:rsidR="00B64E26" w:rsidRPr="00E06A99" w:rsidRDefault="00B64E26" w:rsidP="00070E41">
            <w:pPr>
              <w:suppressAutoHyphens/>
              <w:overflowPunct w:val="0"/>
              <w:autoSpaceDE w:val="0"/>
              <w:autoSpaceDN w:val="0"/>
              <w:adjustRightInd w:val="0"/>
              <w:textAlignment w:val="baseline"/>
            </w:pPr>
          </w:p>
        </w:tc>
        <w:tc>
          <w:tcPr>
            <w:tcW w:w="1653" w:type="dxa"/>
          </w:tcPr>
          <w:p w14:paraId="000DA6CE" w14:textId="77777777" w:rsidR="00B64E26" w:rsidRPr="00E06A99" w:rsidRDefault="00B64E26" w:rsidP="00070E41">
            <w:pPr>
              <w:suppressAutoHyphens/>
              <w:overflowPunct w:val="0"/>
              <w:autoSpaceDE w:val="0"/>
              <w:autoSpaceDN w:val="0"/>
              <w:adjustRightInd w:val="0"/>
              <w:textAlignment w:val="baseline"/>
            </w:pPr>
          </w:p>
        </w:tc>
        <w:tc>
          <w:tcPr>
            <w:tcW w:w="1711" w:type="dxa"/>
          </w:tcPr>
          <w:p w14:paraId="26C4EC3A" w14:textId="77777777" w:rsidR="00B64E26" w:rsidRPr="00E06A99" w:rsidRDefault="00B64E26" w:rsidP="00070E41">
            <w:pPr>
              <w:suppressAutoHyphens/>
              <w:overflowPunct w:val="0"/>
              <w:autoSpaceDE w:val="0"/>
              <w:autoSpaceDN w:val="0"/>
              <w:adjustRightInd w:val="0"/>
              <w:textAlignment w:val="baseline"/>
            </w:pPr>
          </w:p>
        </w:tc>
      </w:tr>
      <w:tr w:rsidR="00B64E26" w:rsidRPr="00E06A99" w14:paraId="49B1CBA4" w14:textId="77777777" w:rsidTr="00070E41">
        <w:tc>
          <w:tcPr>
            <w:tcW w:w="1491" w:type="dxa"/>
          </w:tcPr>
          <w:p w14:paraId="096F8DF1" w14:textId="597065F3" w:rsidR="00B64E26" w:rsidRPr="00E06A99" w:rsidRDefault="00B64E26">
            <w:pPr>
              <w:suppressAutoHyphens/>
              <w:overflowPunct w:val="0"/>
              <w:autoSpaceDE w:val="0"/>
              <w:autoSpaceDN w:val="0"/>
              <w:adjustRightInd w:val="0"/>
              <w:textAlignment w:val="baseline"/>
            </w:pPr>
            <w:r w:rsidRPr="00E06A99">
              <w:t xml:space="preserve">[c] </w:t>
            </w:r>
            <w:r>
              <w:t>______</w:t>
            </w:r>
          </w:p>
        </w:tc>
        <w:tc>
          <w:tcPr>
            <w:tcW w:w="863" w:type="dxa"/>
          </w:tcPr>
          <w:p w14:paraId="17A51605" w14:textId="77777777" w:rsidR="00B64E26" w:rsidRPr="00E06A99" w:rsidRDefault="00B64E26" w:rsidP="00070E41">
            <w:pPr>
              <w:suppressAutoHyphens/>
              <w:overflowPunct w:val="0"/>
              <w:autoSpaceDE w:val="0"/>
              <w:autoSpaceDN w:val="0"/>
              <w:adjustRightInd w:val="0"/>
              <w:textAlignment w:val="baseline"/>
            </w:pPr>
          </w:p>
        </w:tc>
        <w:tc>
          <w:tcPr>
            <w:tcW w:w="1313" w:type="dxa"/>
          </w:tcPr>
          <w:p w14:paraId="334A6B86" w14:textId="77777777" w:rsidR="00B64E26" w:rsidRPr="00E06A99" w:rsidRDefault="00B64E26" w:rsidP="00070E41">
            <w:pPr>
              <w:suppressAutoHyphens/>
              <w:overflowPunct w:val="0"/>
              <w:autoSpaceDE w:val="0"/>
              <w:autoSpaceDN w:val="0"/>
              <w:adjustRightInd w:val="0"/>
              <w:textAlignment w:val="baseline"/>
            </w:pPr>
          </w:p>
        </w:tc>
        <w:tc>
          <w:tcPr>
            <w:tcW w:w="1169" w:type="dxa"/>
          </w:tcPr>
          <w:p w14:paraId="490BC5E0" w14:textId="77777777" w:rsidR="00B64E26" w:rsidRPr="00E06A99" w:rsidRDefault="00B64E26" w:rsidP="00070E41">
            <w:pPr>
              <w:suppressAutoHyphens/>
              <w:overflowPunct w:val="0"/>
              <w:autoSpaceDE w:val="0"/>
              <w:autoSpaceDN w:val="0"/>
              <w:adjustRightInd w:val="0"/>
              <w:textAlignment w:val="baseline"/>
            </w:pPr>
          </w:p>
        </w:tc>
        <w:tc>
          <w:tcPr>
            <w:tcW w:w="908" w:type="dxa"/>
          </w:tcPr>
          <w:p w14:paraId="63B3062D" w14:textId="77777777" w:rsidR="00B64E26" w:rsidRPr="00E06A99" w:rsidRDefault="00B64E26" w:rsidP="00070E41">
            <w:pPr>
              <w:suppressAutoHyphens/>
              <w:overflowPunct w:val="0"/>
              <w:autoSpaceDE w:val="0"/>
              <w:autoSpaceDN w:val="0"/>
              <w:adjustRightInd w:val="0"/>
              <w:textAlignment w:val="baseline"/>
            </w:pPr>
          </w:p>
        </w:tc>
        <w:tc>
          <w:tcPr>
            <w:tcW w:w="1653" w:type="dxa"/>
          </w:tcPr>
          <w:p w14:paraId="6600EA73" w14:textId="77777777" w:rsidR="00B64E26" w:rsidRPr="00E06A99" w:rsidRDefault="00B64E26" w:rsidP="00070E41">
            <w:pPr>
              <w:suppressAutoHyphens/>
              <w:overflowPunct w:val="0"/>
              <w:autoSpaceDE w:val="0"/>
              <w:autoSpaceDN w:val="0"/>
              <w:adjustRightInd w:val="0"/>
              <w:textAlignment w:val="baseline"/>
            </w:pPr>
          </w:p>
        </w:tc>
        <w:tc>
          <w:tcPr>
            <w:tcW w:w="1711" w:type="dxa"/>
          </w:tcPr>
          <w:p w14:paraId="4C2F3284" w14:textId="77777777" w:rsidR="00B64E26" w:rsidRPr="00E06A99" w:rsidRDefault="00B64E26" w:rsidP="00070E41">
            <w:pPr>
              <w:suppressAutoHyphens/>
              <w:overflowPunct w:val="0"/>
              <w:autoSpaceDE w:val="0"/>
              <w:autoSpaceDN w:val="0"/>
              <w:adjustRightInd w:val="0"/>
              <w:textAlignment w:val="baseline"/>
            </w:pPr>
          </w:p>
        </w:tc>
      </w:tr>
      <w:tr w:rsidR="00B64E26" w:rsidRPr="00E06A99" w14:paraId="08A86B81" w14:textId="77777777" w:rsidTr="00070E41">
        <w:tc>
          <w:tcPr>
            <w:tcW w:w="1491" w:type="dxa"/>
          </w:tcPr>
          <w:p w14:paraId="44DE3CAD" w14:textId="77777777" w:rsidR="00B64E26" w:rsidRPr="00E06A99" w:rsidRDefault="00B64E26" w:rsidP="00070E41">
            <w:pPr>
              <w:suppressAutoHyphens/>
              <w:overflowPunct w:val="0"/>
              <w:autoSpaceDE w:val="0"/>
              <w:autoSpaceDN w:val="0"/>
              <w:adjustRightInd w:val="0"/>
              <w:textAlignment w:val="baseline"/>
            </w:pPr>
          </w:p>
        </w:tc>
        <w:tc>
          <w:tcPr>
            <w:tcW w:w="863" w:type="dxa"/>
          </w:tcPr>
          <w:p w14:paraId="1CCA9A7B" w14:textId="77777777" w:rsidR="00B64E26" w:rsidRPr="00E06A99" w:rsidRDefault="00B64E26" w:rsidP="00070E41">
            <w:pPr>
              <w:suppressAutoHyphens/>
              <w:overflowPunct w:val="0"/>
              <w:autoSpaceDE w:val="0"/>
              <w:autoSpaceDN w:val="0"/>
              <w:adjustRightInd w:val="0"/>
              <w:textAlignment w:val="baseline"/>
            </w:pPr>
          </w:p>
        </w:tc>
        <w:tc>
          <w:tcPr>
            <w:tcW w:w="1313" w:type="dxa"/>
          </w:tcPr>
          <w:p w14:paraId="23952E29" w14:textId="77777777" w:rsidR="00B64E26" w:rsidRPr="00E06A99" w:rsidRDefault="00B64E26" w:rsidP="00070E41">
            <w:pPr>
              <w:suppressAutoHyphens/>
              <w:overflowPunct w:val="0"/>
              <w:autoSpaceDE w:val="0"/>
              <w:autoSpaceDN w:val="0"/>
              <w:adjustRightInd w:val="0"/>
              <w:textAlignment w:val="baseline"/>
            </w:pPr>
          </w:p>
        </w:tc>
        <w:tc>
          <w:tcPr>
            <w:tcW w:w="1169" w:type="dxa"/>
          </w:tcPr>
          <w:p w14:paraId="2D18ADB1" w14:textId="77777777" w:rsidR="00B64E26" w:rsidRPr="00E06A99" w:rsidRDefault="00B64E26" w:rsidP="00070E41">
            <w:pPr>
              <w:suppressAutoHyphens/>
              <w:overflowPunct w:val="0"/>
              <w:autoSpaceDE w:val="0"/>
              <w:autoSpaceDN w:val="0"/>
              <w:adjustRightInd w:val="0"/>
              <w:textAlignment w:val="baseline"/>
            </w:pPr>
          </w:p>
        </w:tc>
        <w:tc>
          <w:tcPr>
            <w:tcW w:w="908" w:type="dxa"/>
          </w:tcPr>
          <w:p w14:paraId="26CC2E21" w14:textId="77777777" w:rsidR="00B64E26" w:rsidRPr="00E06A99" w:rsidRDefault="00B64E26" w:rsidP="00070E41">
            <w:pPr>
              <w:suppressAutoHyphens/>
              <w:overflowPunct w:val="0"/>
              <w:autoSpaceDE w:val="0"/>
              <w:autoSpaceDN w:val="0"/>
              <w:adjustRightInd w:val="0"/>
              <w:textAlignment w:val="baseline"/>
            </w:pPr>
          </w:p>
        </w:tc>
        <w:tc>
          <w:tcPr>
            <w:tcW w:w="1653" w:type="dxa"/>
          </w:tcPr>
          <w:p w14:paraId="02125EC4" w14:textId="77777777" w:rsidR="00B64E26" w:rsidRPr="00E06A99" w:rsidRDefault="00B64E26" w:rsidP="00070E41">
            <w:pPr>
              <w:suppressAutoHyphens/>
              <w:overflowPunct w:val="0"/>
              <w:autoSpaceDE w:val="0"/>
              <w:autoSpaceDN w:val="0"/>
              <w:adjustRightInd w:val="0"/>
              <w:textAlignment w:val="baseline"/>
            </w:pPr>
          </w:p>
        </w:tc>
        <w:tc>
          <w:tcPr>
            <w:tcW w:w="1711" w:type="dxa"/>
          </w:tcPr>
          <w:p w14:paraId="15CA3037" w14:textId="77777777" w:rsidR="00B64E26" w:rsidRPr="00E06A99" w:rsidRDefault="00B64E26" w:rsidP="00070E41">
            <w:pPr>
              <w:suppressAutoHyphens/>
              <w:overflowPunct w:val="0"/>
              <w:autoSpaceDE w:val="0"/>
              <w:autoSpaceDN w:val="0"/>
              <w:adjustRightInd w:val="0"/>
              <w:textAlignment w:val="baseline"/>
            </w:pPr>
          </w:p>
        </w:tc>
      </w:tr>
      <w:tr w:rsidR="00B64E26" w:rsidRPr="00E06A99" w14:paraId="2D955862" w14:textId="77777777" w:rsidTr="00070E41">
        <w:tc>
          <w:tcPr>
            <w:tcW w:w="9108" w:type="dxa"/>
            <w:gridSpan w:val="7"/>
          </w:tcPr>
          <w:p w14:paraId="4030DCD9" w14:textId="77777777" w:rsidR="00B64E26" w:rsidRPr="00E06A99" w:rsidRDefault="00B64E26" w:rsidP="00070E41">
            <w:pPr>
              <w:suppressAutoHyphens/>
              <w:overflowPunct w:val="0"/>
              <w:autoSpaceDE w:val="0"/>
              <w:autoSpaceDN w:val="0"/>
              <w:adjustRightInd w:val="0"/>
              <w:textAlignment w:val="baseline"/>
              <w:rPr>
                <w:b/>
              </w:rPr>
            </w:pPr>
            <w:r w:rsidRPr="00E06A99">
              <w:rPr>
                <w:b/>
              </w:rPr>
              <w:lastRenderedPageBreak/>
              <w:t>Construction Equipment</w:t>
            </w:r>
          </w:p>
        </w:tc>
      </w:tr>
      <w:tr w:rsidR="00B64E26" w:rsidRPr="00E06A99" w14:paraId="326A897E" w14:textId="77777777" w:rsidTr="00070E41">
        <w:tc>
          <w:tcPr>
            <w:tcW w:w="1491" w:type="dxa"/>
          </w:tcPr>
          <w:p w14:paraId="556C827D" w14:textId="77777777" w:rsidR="00B64E26" w:rsidRPr="00E06A99" w:rsidRDefault="00B64E26" w:rsidP="00070E41">
            <w:pPr>
              <w:suppressAutoHyphens/>
              <w:overflowPunct w:val="0"/>
              <w:autoSpaceDE w:val="0"/>
              <w:autoSpaceDN w:val="0"/>
              <w:adjustRightInd w:val="0"/>
              <w:textAlignment w:val="baseline"/>
            </w:pPr>
          </w:p>
        </w:tc>
        <w:tc>
          <w:tcPr>
            <w:tcW w:w="863" w:type="dxa"/>
          </w:tcPr>
          <w:p w14:paraId="3ED6DBEA" w14:textId="77777777" w:rsidR="00B64E26" w:rsidRPr="00E06A99" w:rsidRDefault="00B64E26" w:rsidP="00070E41">
            <w:pPr>
              <w:suppressAutoHyphens/>
              <w:overflowPunct w:val="0"/>
              <w:autoSpaceDE w:val="0"/>
              <w:autoSpaceDN w:val="0"/>
              <w:adjustRightInd w:val="0"/>
              <w:textAlignment w:val="baseline"/>
            </w:pPr>
          </w:p>
        </w:tc>
        <w:tc>
          <w:tcPr>
            <w:tcW w:w="1313" w:type="dxa"/>
          </w:tcPr>
          <w:p w14:paraId="53BF6611" w14:textId="77777777" w:rsidR="00B64E26" w:rsidRPr="00E06A99" w:rsidRDefault="00B64E26" w:rsidP="00070E41">
            <w:pPr>
              <w:suppressAutoHyphens/>
              <w:overflowPunct w:val="0"/>
              <w:autoSpaceDE w:val="0"/>
              <w:autoSpaceDN w:val="0"/>
              <w:adjustRightInd w:val="0"/>
              <w:textAlignment w:val="baseline"/>
            </w:pPr>
          </w:p>
        </w:tc>
        <w:tc>
          <w:tcPr>
            <w:tcW w:w="1169" w:type="dxa"/>
          </w:tcPr>
          <w:p w14:paraId="70BB6DA5" w14:textId="77777777" w:rsidR="00B64E26" w:rsidRPr="00E06A99" w:rsidRDefault="00B64E26" w:rsidP="00070E41">
            <w:pPr>
              <w:suppressAutoHyphens/>
              <w:overflowPunct w:val="0"/>
              <w:autoSpaceDE w:val="0"/>
              <w:autoSpaceDN w:val="0"/>
              <w:adjustRightInd w:val="0"/>
              <w:textAlignment w:val="baseline"/>
            </w:pPr>
          </w:p>
        </w:tc>
        <w:tc>
          <w:tcPr>
            <w:tcW w:w="908" w:type="dxa"/>
          </w:tcPr>
          <w:p w14:paraId="616A3A1E" w14:textId="77777777" w:rsidR="00B64E26" w:rsidRPr="00E06A99" w:rsidRDefault="00B64E26" w:rsidP="00070E41">
            <w:pPr>
              <w:suppressAutoHyphens/>
              <w:overflowPunct w:val="0"/>
              <w:autoSpaceDE w:val="0"/>
              <w:autoSpaceDN w:val="0"/>
              <w:adjustRightInd w:val="0"/>
              <w:textAlignment w:val="baseline"/>
            </w:pPr>
          </w:p>
        </w:tc>
        <w:tc>
          <w:tcPr>
            <w:tcW w:w="1653" w:type="dxa"/>
          </w:tcPr>
          <w:p w14:paraId="43446F62" w14:textId="77777777" w:rsidR="00B64E26" w:rsidRPr="00E06A99" w:rsidRDefault="00B64E26" w:rsidP="00070E41">
            <w:pPr>
              <w:suppressAutoHyphens/>
              <w:overflowPunct w:val="0"/>
              <w:autoSpaceDE w:val="0"/>
              <w:autoSpaceDN w:val="0"/>
              <w:adjustRightInd w:val="0"/>
              <w:textAlignment w:val="baseline"/>
            </w:pPr>
          </w:p>
        </w:tc>
        <w:tc>
          <w:tcPr>
            <w:tcW w:w="1711" w:type="dxa"/>
          </w:tcPr>
          <w:p w14:paraId="3371DE51" w14:textId="77777777" w:rsidR="00B64E26" w:rsidRPr="00E06A99" w:rsidRDefault="00B64E26" w:rsidP="00070E41">
            <w:pPr>
              <w:suppressAutoHyphens/>
              <w:overflowPunct w:val="0"/>
              <w:autoSpaceDE w:val="0"/>
              <w:autoSpaceDN w:val="0"/>
              <w:adjustRightInd w:val="0"/>
              <w:textAlignment w:val="baseline"/>
            </w:pPr>
          </w:p>
        </w:tc>
      </w:tr>
      <w:tr w:rsidR="00B64E26" w:rsidRPr="00E06A99" w14:paraId="61F857F0" w14:textId="77777777" w:rsidTr="00070E41">
        <w:tc>
          <w:tcPr>
            <w:tcW w:w="1491" w:type="dxa"/>
          </w:tcPr>
          <w:p w14:paraId="3C2965DD" w14:textId="77777777" w:rsidR="00B64E26" w:rsidRPr="00E06A99" w:rsidRDefault="00B64E26" w:rsidP="00070E41">
            <w:pPr>
              <w:suppressAutoHyphens/>
              <w:overflowPunct w:val="0"/>
              <w:autoSpaceDE w:val="0"/>
              <w:autoSpaceDN w:val="0"/>
              <w:adjustRightInd w:val="0"/>
              <w:textAlignment w:val="baseline"/>
            </w:pPr>
          </w:p>
        </w:tc>
        <w:tc>
          <w:tcPr>
            <w:tcW w:w="863" w:type="dxa"/>
          </w:tcPr>
          <w:p w14:paraId="1B35A6E1" w14:textId="77777777" w:rsidR="00B64E26" w:rsidRPr="00E06A99" w:rsidRDefault="00B64E26" w:rsidP="00070E41">
            <w:pPr>
              <w:suppressAutoHyphens/>
              <w:overflowPunct w:val="0"/>
              <w:autoSpaceDE w:val="0"/>
              <w:autoSpaceDN w:val="0"/>
              <w:adjustRightInd w:val="0"/>
              <w:textAlignment w:val="baseline"/>
            </w:pPr>
          </w:p>
        </w:tc>
        <w:tc>
          <w:tcPr>
            <w:tcW w:w="1313" w:type="dxa"/>
          </w:tcPr>
          <w:p w14:paraId="744FC62C" w14:textId="77777777" w:rsidR="00B64E26" w:rsidRPr="00E06A99" w:rsidRDefault="00B64E26" w:rsidP="00070E41">
            <w:pPr>
              <w:suppressAutoHyphens/>
              <w:overflowPunct w:val="0"/>
              <w:autoSpaceDE w:val="0"/>
              <w:autoSpaceDN w:val="0"/>
              <w:adjustRightInd w:val="0"/>
              <w:textAlignment w:val="baseline"/>
            </w:pPr>
          </w:p>
        </w:tc>
        <w:tc>
          <w:tcPr>
            <w:tcW w:w="1169" w:type="dxa"/>
          </w:tcPr>
          <w:p w14:paraId="33728E48" w14:textId="77777777" w:rsidR="00B64E26" w:rsidRPr="00E06A99" w:rsidRDefault="00B64E26" w:rsidP="00070E41">
            <w:pPr>
              <w:suppressAutoHyphens/>
              <w:overflowPunct w:val="0"/>
              <w:autoSpaceDE w:val="0"/>
              <w:autoSpaceDN w:val="0"/>
              <w:adjustRightInd w:val="0"/>
              <w:textAlignment w:val="baseline"/>
            </w:pPr>
          </w:p>
        </w:tc>
        <w:tc>
          <w:tcPr>
            <w:tcW w:w="908" w:type="dxa"/>
          </w:tcPr>
          <w:p w14:paraId="4CC92337" w14:textId="77777777" w:rsidR="00B64E26" w:rsidRPr="00E06A99" w:rsidRDefault="00B64E26" w:rsidP="00070E41">
            <w:pPr>
              <w:suppressAutoHyphens/>
              <w:overflowPunct w:val="0"/>
              <w:autoSpaceDE w:val="0"/>
              <w:autoSpaceDN w:val="0"/>
              <w:adjustRightInd w:val="0"/>
              <w:textAlignment w:val="baseline"/>
            </w:pPr>
          </w:p>
        </w:tc>
        <w:tc>
          <w:tcPr>
            <w:tcW w:w="1653" w:type="dxa"/>
          </w:tcPr>
          <w:p w14:paraId="5B58E49F" w14:textId="77777777" w:rsidR="00B64E26" w:rsidRPr="00E06A99" w:rsidRDefault="00B64E26" w:rsidP="00070E41">
            <w:pPr>
              <w:suppressAutoHyphens/>
              <w:overflowPunct w:val="0"/>
              <w:autoSpaceDE w:val="0"/>
              <w:autoSpaceDN w:val="0"/>
              <w:adjustRightInd w:val="0"/>
              <w:textAlignment w:val="baseline"/>
            </w:pPr>
          </w:p>
        </w:tc>
        <w:tc>
          <w:tcPr>
            <w:tcW w:w="1711" w:type="dxa"/>
          </w:tcPr>
          <w:p w14:paraId="7C479A53" w14:textId="77777777" w:rsidR="00B64E26" w:rsidRPr="00E06A99" w:rsidRDefault="00B64E26" w:rsidP="00070E41">
            <w:pPr>
              <w:suppressAutoHyphens/>
              <w:overflowPunct w:val="0"/>
              <w:autoSpaceDE w:val="0"/>
              <w:autoSpaceDN w:val="0"/>
              <w:adjustRightInd w:val="0"/>
              <w:textAlignment w:val="baseline"/>
            </w:pPr>
          </w:p>
        </w:tc>
      </w:tr>
      <w:tr w:rsidR="00B64E26" w:rsidRPr="00E06A99" w14:paraId="21107921" w14:textId="77777777" w:rsidTr="00070E41">
        <w:tc>
          <w:tcPr>
            <w:tcW w:w="1491" w:type="dxa"/>
          </w:tcPr>
          <w:p w14:paraId="0F5280B6" w14:textId="77777777" w:rsidR="00B64E26" w:rsidRPr="00E06A99" w:rsidRDefault="00B64E26" w:rsidP="00070E41">
            <w:pPr>
              <w:suppressAutoHyphens/>
              <w:overflowPunct w:val="0"/>
              <w:autoSpaceDE w:val="0"/>
              <w:autoSpaceDN w:val="0"/>
              <w:adjustRightInd w:val="0"/>
              <w:textAlignment w:val="baseline"/>
            </w:pPr>
          </w:p>
        </w:tc>
        <w:tc>
          <w:tcPr>
            <w:tcW w:w="863" w:type="dxa"/>
          </w:tcPr>
          <w:p w14:paraId="6B207685" w14:textId="77777777" w:rsidR="00B64E26" w:rsidRPr="00E06A99" w:rsidRDefault="00B64E26" w:rsidP="00070E41">
            <w:pPr>
              <w:suppressAutoHyphens/>
              <w:overflowPunct w:val="0"/>
              <w:autoSpaceDE w:val="0"/>
              <w:autoSpaceDN w:val="0"/>
              <w:adjustRightInd w:val="0"/>
              <w:textAlignment w:val="baseline"/>
            </w:pPr>
          </w:p>
        </w:tc>
        <w:tc>
          <w:tcPr>
            <w:tcW w:w="1313" w:type="dxa"/>
          </w:tcPr>
          <w:p w14:paraId="576FB331" w14:textId="77777777" w:rsidR="00B64E26" w:rsidRPr="00E06A99" w:rsidRDefault="00B64E26" w:rsidP="00070E41">
            <w:pPr>
              <w:suppressAutoHyphens/>
              <w:overflowPunct w:val="0"/>
              <w:autoSpaceDE w:val="0"/>
              <w:autoSpaceDN w:val="0"/>
              <w:adjustRightInd w:val="0"/>
              <w:textAlignment w:val="baseline"/>
            </w:pPr>
          </w:p>
        </w:tc>
        <w:tc>
          <w:tcPr>
            <w:tcW w:w="1169" w:type="dxa"/>
          </w:tcPr>
          <w:p w14:paraId="733A47C6" w14:textId="77777777" w:rsidR="00B64E26" w:rsidRPr="00E06A99" w:rsidRDefault="00B64E26" w:rsidP="00070E41">
            <w:pPr>
              <w:suppressAutoHyphens/>
              <w:overflowPunct w:val="0"/>
              <w:autoSpaceDE w:val="0"/>
              <w:autoSpaceDN w:val="0"/>
              <w:adjustRightInd w:val="0"/>
              <w:textAlignment w:val="baseline"/>
            </w:pPr>
          </w:p>
        </w:tc>
        <w:tc>
          <w:tcPr>
            <w:tcW w:w="908" w:type="dxa"/>
          </w:tcPr>
          <w:p w14:paraId="1DE06321" w14:textId="77777777" w:rsidR="00B64E26" w:rsidRPr="00E06A99" w:rsidRDefault="00B64E26" w:rsidP="00070E41">
            <w:pPr>
              <w:suppressAutoHyphens/>
              <w:overflowPunct w:val="0"/>
              <w:autoSpaceDE w:val="0"/>
              <w:autoSpaceDN w:val="0"/>
              <w:adjustRightInd w:val="0"/>
              <w:textAlignment w:val="baseline"/>
            </w:pPr>
          </w:p>
        </w:tc>
        <w:tc>
          <w:tcPr>
            <w:tcW w:w="1653" w:type="dxa"/>
          </w:tcPr>
          <w:p w14:paraId="4447A78E" w14:textId="77777777" w:rsidR="00B64E26" w:rsidRPr="00E06A99" w:rsidRDefault="00B64E26" w:rsidP="00070E41">
            <w:pPr>
              <w:suppressAutoHyphens/>
              <w:overflowPunct w:val="0"/>
              <w:autoSpaceDE w:val="0"/>
              <w:autoSpaceDN w:val="0"/>
              <w:adjustRightInd w:val="0"/>
              <w:textAlignment w:val="baseline"/>
            </w:pPr>
          </w:p>
        </w:tc>
        <w:tc>
          <w:tcPr>
            <w:tcW w:w="1711" w:type="dxa"/>
          </w:tcPr>
          <w:p w14:paraId="0BF3BFC4" w14:textId="77777777" w:rsidR="00B64E26" w:rsidRPr="00E06A99" w:rsidRDefault="00B64E26" w:rsidP="00070E41">
            <w:pPr>
              <w:suppressAutoHyphens/>
              <w:overflowPunct w:val="0"/>
              <w:autoSpaceDE w:val="0"/>
              <w:autoSpaceDN w:val="0"/>
              <w:adjustRightInd w:val="0"/>
              <w:textAlignment w:val="baseline"/>
            </w:pPr>
          </w:p>
        </w:tc>
      </w:tr>
      <w:tr w:rsidR="00B64E26" w:rsidRPr="00E06A99" w14:paraId="0620904C" w14:textId="77777777" w:rsidTr="00070E41">
        <w:tc>
          <w:tcPr>
            <w:tcW w:w="1491" w:type="dxa"/>
          </w:tcPr>
          <w:p w14:paraId="10039FF0" w14:textId="77777777" w:rsidR="00B64E26" w:rsidRPr="00E06A99" w:rsidRDefault="00B64E26" w:rsidP="00070E41">
            <w:pPr>
              <w:suppressAutoHyphens/>
              <w:overflowPunct w:val="0"/>
              <w:autoSpaceDE w:val="0"/>
              <w:autoSpaceDN w:val="0"/>
              <w:adjustRightInd w:val="0"/>
              <w:textAlignment w:val="baseline"/>
            </w:pPr>
          </w:p>
        </w:tc>
        <w:tc>
          <w:tcPr>
            <w:tcW w:w="863" w:type="dxa"/>
          </w:tcPr>
          <w:p w14:paraId="761B6F75" w14:textId="77777777" w:rsidR="00B64E26" w:rsidRPr="00E06A99" w:rsidRDefault="00B64E26" w:rsidP="00070E41">
            <w:pPr>
              <w:suppressAutoHyphens/>
              <w:overflowPunct w:val="0"/>
              <w:autoSpaceDE w:val="0"/>
              <w:autoSpaceDN w:val="0"/>
              <w:adjustRightInd w:val="0"/>
              <w:textAlignment w:val="baseline"/>
            </w:pPr>
          </w:p>
        </w:tc>
        <w:tc>
          <w:tcPr>
            <w:tcW w:w="1313" w:type="dxa"/>
          </w:tcPr>
          <w:p w14:paraId="158FE154" w14:textId="77777777" w:rsidR="00B64E26" w:rsidRPr="00E06A99" w:rsidRDefault="00B64E26" w:rsidP="00070E41">
            <w:pPr>
              <w:suppressAutoHyphens/>
              <w:overflowPunct w:val="0"/>
              <w:autoSpaceDE w:val="0"/>
              <w:autoSpaceDN w:val="0"/>
              <w:adjustRightInd w:val="0"/>
              <w:textAlignment w:val="baseline"/>
            </w:pPr>
          </w:p>
        </w:tc>
        <w:tc>
          <w:tcPr>
            <w:tcW w:w="1169" w:type="dxa"/>
          </w:tcPr>
          <w:p w14:paraId="4BC416E0" w14:textId="77777777" w:rsidR="00B64E26" w:rsidRPr="00E06A99" w:rsidRDefault="00B64E26" w:rsidP="00070E41">
            <w:pPr>
              <w:suppressAutoHyphens/>
              <w:overflowPunct w:val="0"/>
              <w:autoSpaceDE w:val="0"/>
              <w:autoSpaceDN w:val="0"/>
              <w:adjustRightInd w:val="0"/>
              <w:textAlignment w:val="baseline"/>
            </w:pPr>
          </w:p>
        </w:tc>
        <w:tc>
          <w:tcPr>
            <w:tcW w:w="908" w:type="dxa"/>
          </w:tcPr>
          <w:p w14:paraId="3CAE7487" w14:textId="77777777" w:rsidR="00B64E26" w:rsidRPr="00E06A99" w:rsidRDefault="00B64E26" w:rsidP="00070E41">
            <w:pPr>
              <w:suppressAutoHyphens/>
              <w:overflowPunct w:val="0"/>
              <w:autoSpaceDE w:val="0"/>
              <w:autoSpaceDN w:val="0"/>
              <w:adjustRightInd w:val="0"/>
              <w:textAlignment w:val="baseline"/>
            </w:pPr>
          </w:p>
        </w:tc>
        <w:tc>
          <w:tcPr>
            <w:tcW w:w="1653" w:type="dxa"/>
          </w:tcPr>
          <w:p w14:paraId="0BB94121" w14:textId="77777777" w:rsidR="00B64E26" w:rsidRPr="00E06A99" w:rsidRDefault="00B64E26" w:rsidP="00070E41">
            <w:pPr>
              <w:suppressAutoHyphens/>
              <w:overflowPunct w:val="0"/>
              <w:autoSpaceDE w:val="0"/>
              <w:autoSpaceDN w:val="0"/>
              <w:adjustRightInd w:val="0"/>
              <w:textAlignment w:val="baseline"/>
            </w:pPr>
          </w:p>
        </w:tc>
        <w:tc>
          <w:tcPr>
            <w:tcW w:w="1711" w:type="dxa"/>
          </w:tcPr>
          <w:p w14:paraId="5D04398C" w14:textId="77777777" w:rsidR="00B64E26" w:rsidRPr="00E06A99" w:rsidRDefault="00B64E26" w:rsidP="00070E41">
            <w:pPr>
              <w:suppressAutoHyphens/>
              <w:overflowPunct w:val="0"/>
              <w:autoSpaceDE w:val="0"/>
              <w:autoSpaceDN w:val="0"/>
              <w:adjustRightInd w:val="0"/>
              <w:textAlignment w:val="baseline"/>
            </w:pPr>
          </w:p>
        </w:tc>
      </w:tr>
    </w:tbl>
    <w:p w14:paraId="2A4C5E52" w14:textId="77777777" w:rsidR="00B64E26" w:rsidRPr="00E06A99" w:rsidRDefault="00B64E26" w:rsidP="00B64E26"/>
    <w:p w14:paraId="4ECB37CB" w14:textId="77777777" w:rsidR="00B64E26" w:rsidRPr="00E06A99" w:rsidRDefault="00B64E26" w:rsidP="00981D27">
      <w:pPr>
        <w:spacing w:after="0"/>
      </w:pPr>
      <w:bookmarkStart w:id="870" w:name="_Toc194984240"/>
      <w:r w:rsidRPr="00E06A99">
        <w:t>4.</w:t>
      </w:r>
      <w:r w:rsidRPr="00E06A99">
        <w:tab/>
        <w:t>We agree that no modification to the above list is permitted after bids are opened.</w:t>
      </w:r>
      <w:bookmarkEnd w:id="870"/>
    </w:p>
    <w:p w14:paraId="652855F0" w14:textId="77777777" w:rsidR="00B64E26" w:rsidRPr="00E06A99" w:rsidRDefault="00B64E26" w:rsidP="00981D27">
      <w:pPr>
        <w:spacing w:after="0"/>
      </w:pPr>
    </w:p>
    <w:p w14:paraId="5775C74E" w14:textId="3113DC66" w:rsidR="00B64E26" w:rsidRPr="00E06A99" w:rsidRDefault="00B64E26" w:rsidP="00981D27">
      <w:pPr>
        <w:spacing w:after="0"/>
        <w:ind w:left="720" w:hanging="720"/>
      </w:pPr>
      <w:r w:rsidRPr="00E06A99">
        <w:t>5.</w:t>
      </w:r>
      <w:r w:rsidRPr="00E06A99">
        <w:tab/>
        <w:t xml:space="preserve">We agree that the certificate will be issued only to the extent considered reasonable by the Employer for the work, based on the </w:t>
      </w:r>
      <w:r w:rsidR="009961B5">
        <w:t xml:space="preserve">Employer’s Requirements </w:t>
      </w:r>
      <w:r w:rsidRPr="00E06A99">
        <w:t>and the construction program and methodology as furnished by us along with the bid.</w:t>
      </w:r>
    </w:p>
    <w:p w14:paraId="5C6BE37C" w14:textId="77777777" w:rsidR="00B64E26" w:rsidRPr="00E06A99" w:rsidRDefault="00B64E26" w:rsidP="00981D27">
      <w:pPr>
        <w:keepNext/>
        <w:spacing w:after="0"/>
        <w:ind w:left="1080" w:right="288" w:hanging="720"/>
        <w:outlineLvl w:val="1"/>
        <w:rPr>
          <w:bCs/>
        </w:rPr>
      </w:pPr>
    </w:p>
    <w:p w14:paraId="3202F852" w14:textId="37457088" w:rsidR="00B64E26" w:rsidRPr="00E06A99" w:rsidRDefault="00B64E26" w:rsidP="00981D27">
      <w:pPr>
        <w:spacing w:after="0"/>
        <w:ind w:left="720" w:hanging="720"/>
      </w:pPr>
      <w:r w:rsidRPr="00E06A99">
        <w:t>6.</w:t>
      </w:r>
      <w:r w:rsidRPr="00E06A99">
        <w:tab/>
        <w:t xml:space="preserve">We confirm that the above </w:t>
      </w:r>
      <w:r w:rsidR="009961B5">
        <w:t xml:space="preserve">plant, equipment </w:t>
      </w:r>
      <w:r w:rsidRPr="00E06A99">
        <w:t>and construction equipment will be exclusively used for the construction of the above work and the construction equipment will not be sold or otherwise disposed of in any manner for a period of five years from the date of acquisition.</w:t>
      </w:r>
    </w:p>
    <w:p w14:paraId="36FD2753" w14:textId="77777777" w:rsidR="00B64E26" w:rsidRPr="00E06A99" w:rsidRDefault="00B64E26" w:rsidP="00B64E26"/>
    <w:p w14:paraId="28DA6436" w14:textId="77777777" w:rsidR="00B64E26" w:rsidRPr="00E06A99" w:rsidRDefault="00B64E26" w:rsidP="00B64E26">
      <w:r w:rsidRPr="00E06A99">
        <w:t>Date: ___________________</w:t>
      </w:r>
      <w:r w:rsidRPr="00E06A99">
        <w:tab/>
      </w:r>
      <w:r w:rsidRPr="00E06A99">
        <w:tab/>
      </w:r>
      <w:r w:rsidRPr="00E06A99">
        <w:tab/>
      </w:r>
      <w:r w:rsidRPr="00E06A99">
        <w:tab/>
        <w:t>(</w:t>
      </w:r>
      <w:r w:rsidRPr="00E06A99">
        <w:rPr>
          <w:i/>
        </w:rPr>
        <w:t>Signature</w:t>
      </w:r>
      <w:r w:rsidRPr="00E06A99">
        <w:t>)______________________</w:t>
      </w:r>
    </w:p>
    <w:p w14:paraId="5D4322EA" w14:textId="77777777" w:rsidR="00B64E26" w:rsidRPr="00E06A99" w:rsidRDefault="00B64E26" w:rsidP="00B64E26">
      <w:r w:rsidRPr="00E06A99">
        <w:t>Place:___________________</w:t>
      </w:r>
      <w:r w:rsidRPr="00E06A99">
        <w:tab/>
      </w:r>
      <w:r w:rsidRPr="00E06A99">
        <w:tab/>
      </w:r>
      <w:r w:rsidRPr="00E06A99">
        <w:tab/>
      </w:r>
      <w:r w:rsidRPr="00E06A99">
        <w:tab/>
        <w:t>(</w:t>
      </w:r>
      <w:r w:rsidRPr="00E06A99">
        <w:rPr>
          <w:i/>
        </w:rPr>
        <w:t>Printed Name</w:t>
      </w:r>
      <w:r w:rsidRPr="00E06A99">
        <w:t>)__________________</w:t>
      </w:r>
    </w:p>
    <w:p w14:paraId="739F46CB" w14:textId="77777777" w:rsidR="00B64E26" w:rsidRPr="00E06A99" w:rsidRDefault="00B64E26" w:rsidP="00B64E26">
      <w:r w:rsidRPr="00E06A99">
        <w:tab/>
      </w:r>
      <w:r w:rsidRPr="00E06A99">
        <w:tab/>
      </w:r>
      <w:r w:rsidRPr="00E06A99">
        <w:tab/>
      </w:r>
      <w:r w:rsidRPr="00E06A99">
        <w:tab/>
      </w:r>
      <w:r w:rsidRPr="00E06A99">
        <w:tab/>
      </w:r>
      <w:r w:rsidRPr="00E06A99">
        <w:tab/>
      </w:r>
      <w:r w:rsidRPr="00E06A99">
        <w:tab/>
        <w:t>(</w:t>
      </w:r>
      <w:r w:rsidRPr="00E06A99">
        <w:rPr>
          <w:i/>
        </w:rPr>
        <w:t>Designation</w:t>
      </w:r>
      <w:r w:rsidRPr="00E06A99">
        <w:t>)____________________</w:t>
      </w:r>
    </w:p>
    <w:p w14:paraId="406BC724" w14:textId="77777777" w:rsidR="00B64E26" w:rsidRPr="00E06A99" w:rsidRDefault="00B64E26" w:rsidP="00B64E26">
      <w:r w:rsidRPr="00E06A99">
        <w:tab/>
      </w:r>
      <w:r w:rsidRPr="00E06A99">
        <w:tab/>
      </w:r>
      <w:r w:rsidRPr="00E06A99">
        <w:tab/>
      </w:r>
      <w:r w:rsidRPr="00E06A99">
        <w:tab/>
      </w:r>
      <w:r w:rsidRPr="00E06A99">
        <w:tab/>
      </w:r>
      <w:r w:rsidRPr="00E06A99">
        <w:tab/>
      </w:r>
      <w:r w:rsidRPr="00E06A99">
        <w:tab/>
        <w:t>(</w:t>
      </w:r>
      <w:r w:rsidRPr="00E06A99">
        <w:rPr>
          <w:i/>
        </w:rPr>
        <w:t>Common Seal</w:t>
      </w:r>
      <w:r w:rsidRPr="00E06A99">
        <w:t>) ___________________</w:t>
      </w:r>
    </w:p>
    <w:p w14:paraId="01C3916A" w14:textId="77777777" w:rsidR="00B64E26" w:rsidRPr="00E06A99" w:rsidRDefault="00B64E26" w:rsidP="00B64E26"/>
    <w:p w14:paraId="46AE411C" w14:textId="77777777" w:rsidR="00B64E26" w:rsidRPr="00E06A99" w:rsidRDefault="00B64E26" w:rsidP="00B64E26">
      <w:pPr>
        <w:rPr>
          <w:b/>
          <w:sz w:val="20"/>
        </w:rPr>
      </w:pPr>
      <w:r w:rsidRPr="00E06A99">
        <w:t>[</w:t>
      </w:r>
      <w:r w:rsidRPr="00E06A99">
        <w:rPr>
          <w:b/>
          <w:i/>
          <w:sz w:val="20"/>
        </w:rPr>
        <w:t>This certificate will be issued within 60 days of signing of contract and no subsequent changes will be permitted.</w:t>
      </w:r>
      <w:r w:rsidRPr="00E06A99">
        <w:rPr>
          <w:b/>
          <w:sz w:val="20"/>
        </w:rPr>
        <w:t>]</w:t>
      </w:r>
    </w:p>
    <w:p w14:paraId="2604B275" w14:textId="77777777" w:rsidR="00B64E26" w:rsidRPr="00E06A99" w:rsidRDefault="00B64E26" w:rsidP="00B64E26">
      <w:pPr>
        <w:rPr>
          <w:b/>
        </w:rPr>
      </w:pPr>
    </w:p>
    <w:p w14:paraId="1D3EF079" w14:textId="31E06ADE" w:rsidR="00B64E26" w:rsidRPr="00E06A99" w:rsidRDefault="00B64E26" w:rsidP="00B64E26">
      <w:pPr>
        <w:rPr>
          <w:b/>
          <w:i/>
        </w:rPr>
      </w:pPr>
      <w:r w:rsidRPr="00E06A99">
        <w:rPr>
          <w:b/>
        </w:rPr>
        <w:t xml:space="preserve">* </w:t>
      </w:r>
      <w:r w:rsidRPr="00E06A99">
        <w:rPr>
          <w:b/>
          <w:i/>
        </w:rPr>
        <w:t xml:space="preserve">Modify the above to suit the requirements given in </w:t>
      </w:r>
      <w:r w:rsidR="00981D27">
        <w:rPr>
          <w:b/>
          <w:i/>
        </w:rPr>
        <w:t>Government of India’s</w:t>
      </w:r>
      <w:r w:rsidRPr="00E06A99">
        <w:rPr>
          <w:b/>
          <w:i/>
        </w:rPr>
        <w:t xml:space="preserve"> Notification</w:t>
      </w:r>
      <w:r w:rsidR="00792EDF">
        <w:rPr>
          <w:b/>
          <w:i/>
        </w:rPr>
        <w:t>s</w:t>
      </w:r>
      <w:r w:rsidRPr="00E06A99">
        <w:rPr>
          <w:b/>
          <w:i/>
        </w:rPr>
        <w:t xml:space="preserve"> as current of date of bidding.</w:t>
      </w:r>
    </w:p>
    <w:p w14:paraId="129C0DC1" w14:textId="39E5F379" w:rsidR="00B64E26" w:rsidRPr="00E06A99" w:rsidRDefault="00B64E26" w:rsidP="00B64E26">
      <w:pPr>
        <w:rPr>
          <w:b/>
        </w:rPr>
      </w:pPr>
    </w:p>
    <w:p w14:paraId="642E0467" w14:textId="546BC905" w:rsidR="00B64E26" w:rsidRDefault="00B64E26"/>
    <w:p w14:paraId="460BAA58" w14:textId="77777777" w:rsidR="001409DE" w:rsidRPr="00166F92" w:rsidRDefault="001409DE" w:rsidP="001D5093">
      <w:pPr>
        <w:sectPr w:rsidR="001409DE" w:rsidRPr="00166F92" w:rsidSect="00E878CB">
          <w:headerReference w:type="first" r:id="rId40"/>
          <w:pgSz w:w="12240" w:h="15840" w:code="1"/>
          <w:pgMar w:top="1440" w:right="1440" w:bottom="1440" w:left="1800" w:header="720" w:footer="720" w:gutter="0"/>
          <w:cols w:space="720"/>
          <w:docGrid w:linePitch="326"/>
        </w:sectPr>
      </w:pPr>
    </w:p>
    <w:p w14:paraId="2B421F2F" w14:textId="2367EACE" w:rsidR="00E62A37" w:rsidRPr="00166F92" w:rsidRDefault="00E62A37">
      <w:pPr>
        <w:pStyle w:val="S4-header1"/>
      </w:pPr>
      <w:bookmarkStart w:id="871" w:name="_Toc491796221"/>
      <w:r w:rsidRPr="00166F92">
        <w:lastRenderedPageBreak/>
        <w:t>Letter of Bid</w:t>
      </w:r>
      <w:r>
        <w:t xml:space="preserve"> – Financial Part</w:t>
      </w:r>
      <w:bookmarkEnd w:id="8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E62A37" w:rsidRPr="00166F92" w14:paraId="4FA05322" w14:textId="77777777" w:rsidTr="00DB7C44">
        <w:tc>
          <w:tcPr>
            <w:tcW w:w="8990" w:type="dxa"/>
          </w:tcPr>
          <w:p w14:paraId="22B31C14" w14:textId="77777777" w:rsidR="00E62A37" w:rsidRPr="00166F92" w:rsidRDefault="00E62A37" w:rsidP="00DB7C44">
            <w:pPr>
              <w:spacing w:before="120"/>
              <w:jc w:val="left"/>
              <w:rPr>
                <w:i/>
              </w:rPr>
            </w:pPr>
            <w:r w:rsidRPr="00166F92">
              <w:rPr>
                <w:i/>
              </w:rPr>
              <w:t>INSTRUCTIONS TO BIDDERS: DELETE THIS BOX ONCE YOU HAVE COMPLETED THE DOCUMENT</w:t>
            </w:r>
          </w:p>
          <w:p w14:paraId="4C48E21D" w14:textId="660E3BE8" w:rsidR="00E62A37" w:rsidRPr="00166F92" w:rsidRDefault="00E62A37" w:rsidP="00DB7C44">
            <w:pPr>
              <w:jc w:val="left"/>
              <w:rPr>
                <w:i/>
              </w:rPr>
            </w:pPr>
            <w:r w:rsidRPr="00166F92">
              <w:rPr>
                <w:i/>
              </w:rPr>
              <w:t xml:space="preserve">The Bidder must prepare this Letter of Bid </w:t>
            </w:r>
            <w:r>
              <w:rPr>
                <w:i/>
              </w:rPr>
              <w:t xml:space="preserve">– Financial Part </w:t>
            </w:r>
            <w:r w:rsidRPr="00166F92">
              <w:rPr>
                <w:i/>
              </w:rPr>
              <w:t>on stationery with its letterhead clearly showing the Bidder’s complete name and business address.</w:t>
            </w:r>
          </w:p>
          <w:p w14:paraId="23174AE1" w14:textId="77777777" w:rsidR="00E62A37" w:rsidRPr="00166F92" w:rsidRDefault="00E62A37" w:rsidP="00DB7C44">
            <w:pPr>
              <w:tabs>
                <w:tab w:val="left" w:pos="6670"/>
              </w:tabs>
              <w:jc w:val="left"/>
              <w:rPr>
                <w:i/>
              </w:rPr>
            </w:pPr>
            <w:r w:rsidRPr="00166F92">
              <w:rPr>
                <w:i/>
                <w:u w:val="single"/>
              </w:rPr>
              <w:t>Note</w:t>
            </w:r>
            <w:r w:rsidRPr="00166F92">
              <w:rPr>
                <w:i/>
              </w:rPr>
              <w:t>: All italicized text is to help Bidders in preparing this form.</w:t>
            </w:r>
            <w:r w:rsidRPr="00166F92">
              <w:rPr>
                <w:i/>
              </w:rPr>
              <w:tab/>
            </w:r>
          </w:p>
        </w:tc>
      </w:tr>
    </w:tbl>
    <w:p w14:paraId="54A21E6F" w14:textId="77777777" w:rsidR="00E62A37" w:rsidRPr="00166F92" w:rsidRDefault="00E62A37" w:rsidP="00E62A37">
      <w:pPr>
        <w:jc w:val="left"/>
      </w:pPr>
    </w:p>
    <w:p w14:paraId="6A76756B" w14:textId="77777777" w:rsidR="00E62A37" w:rsidRPr="00166F92" w:rsidRDefault="00E62A37" w:rsidP="00E62A37">
      <w:pPr>
        <w:tabs>
          <w:tab w:val="right" w:pos="9000"/>
        </w:tabs>
        <w:jc w:val="left"/>
      </w:pPr>
      <w:r w:rsidRPr="00166F92">
        <w:rPr>
          <w:b/>
        </w:rPr>
        <w:t>Date of this Bid submission</w:t>
      </w:r>
      <w:r w:rsidRPr="00166F92">
        <w:t>: [</w:t>
      </w:r>
      <w:r w:rsidRPr="00166F92">
        <w:rPr>
          <w:i/>
        </w:rPr>
        <w:t>insert date (as day, month and year) of Bid submission</w:t>
      </w:r>
      <w:r w:rsidRPr="00166F92">
        <w:t>]</w:t>
      </w:r>
    </w:p>
    <w:p w14:paraId="5D8375B1" w14:textId="77777777" w:rsidR="00E62A37" w:rsidRPr="00166F92" w:rsidRDefault="00E62A37" w:rsidP="00E62A37">
      <w:pPr>
        <w:tabs>
          <w:tab w:val="right" w:pos="9000"/>
        </w:tabs>
        <w:jc w:val="left"/>
      </w:pPr>
      <w:r w:rsidRPr="00166F92">
        <w:rPr>
          <w:b/>
        </w:rPr>
        <w:t>RFB No.:</w:t>
      </w:r>
      <w:r w:rsidRPr="00166F92">
        <w:t xml:space="preserve"> [</w:t>
      </w:r>
      <w:r w:rsidRPr="00166F92">
        <w:rPr>
          <w:i/>
        </w:rPr>
        <w:t>insert number of RFB process</w:t>
      </w:r>
      <w:r w:rsidRPr="00166F92">
        <w:t>]</w:t>
      </w:r>
    </w:p>
    <w:p w14:paraId="1746EFC1" w14:textId="230DADA1" w:rsidR="00E62A37" w:rsidRPr="00166F92" w:rsidRDefault="00E62A37" w:rsidP="00E62A37">
      <w:pPr>
        <w:jc w:val="left"/>
      </w:pPr>
      <w:r w:rsidRPr="00166F92">
        <w:rPr>
          <w:b/>
          <w:iCs/>
        </w:rPr>
        <w:t>Alternative No.</w:t>
      </w:r>
      <w:r w:rsidRPr="00166F92">
        <w:rPr>
          <w:iCs/>
        </w:rPr>
        <w:t>:</w:t>
      </w:r>
      <w:r w:rsidR="00BD713D">
        <w:rPr>
          <w:iCs/>
        </w:rPr>
        <w:t xml:space="preserve"> </w:t>
      </w:r>
      <w:r w:rsidRPr="00166F92">
        <w:rPr>
          <w:iCs/>
        </w:rPr>
        <w:t>[</w:t>
      </w:r>
      <w:r w:rsidRPr="00166F92">
        <w:rPr>
          <w:i/>
          <w:iCs/>
        </w:rPr>
        <w:t>insert identification No if this is a Bid for an alternative</w:t>
      </w:r>
      <w:r w:rsidRPr="00166F92">
        <w:rPr>
          <w:iCs/>
        </w:rPr>
        <w:t>]</w:t>
      </w:r>
    </w:p>
    <w:p w14:paraId="17687A89" w14:textId="77777777" w:rsidR="00E62A37" w:rsidRPr="00166F92" w:rsidRDefault="00E62A37" w:rsidP="00E62A37">
      <w:pPr>
        <w:jc w:val="left"/>
      </w:pPr>
    </w:p>
    <w:p w14:paraId="1E318ED2" w14:textId="77777777" w:rsidR="00E62A37" w:rsidRDefault="00E62A37" w:rsidP="00E62A37">
      <w:pPr>
        <w:rPr>
          <w:b/>
        </w:rPr>
      </w:pPr>
      <w:r w:rsidRPr="00166F92">
        <w:t xml:space="preserve">To: </w:t>
      </w:r>
      <w:r w:rsidRPr="00166F92">
        <w:rPr>
          <w:b/>
        </w:rPr>
        <w:t>[</w:t>
      </w:r>
      <w:r w:rsidRPr="00166F92">
        <w:rPr>
          <w:b/>
          <w:i/>
        </w:rPr>
        <w:t>insert complete name of Employer</w:t>
      </w:r>
      <w:r w:rsidRPr="00166F92">
        <w:rPr>
          <w:b/>
        </w:rPr>
        <w:t>]</w:t>
      </w:r>
    </w:p>
    <w:p w14:paraId="54B2D4E4" w14:textId="77777777" w:rsidR="00E62A37" w:rsidRDefault="00E62A37" w:rsidP="00E62A37">
      <w:pPr>
        <w:rPr>
          <w:b/>
        </w:rPr>
      </w:pPr>
    </w:p>
    <w:p w14:paraId="20692A4F" w14:textId="297E98D1" w:rsidR="00E62A37" w:rsidRPr="007A7057" w:rsidRDefault="00E62A37" w:rsidP="00E62A37">
      <w:r w:rsidRPr="007A7057">
        <w:t xml:space="preserve">We, the undersigned, hereby submit the second part of our Bid, the Bid Price and </w:t>
      </w:r>
      <w:r w:rsidR="000578BA">
        <w:t>Price Schedules</w:t>
      </w:r>
      <w:r w:rsidRPr="007A7057">
        <w:t xml:space="preserve">. This accompanies the Letter of </w:t>
      </w:r>
      <w:r w:rsidR="000578BA">
        <w:t xml:space="preserve">Bid - </w:t>
      </w:r>
      <w:r w:rsidRPr="007A7057">
        <w:t>Technical Part.</w:t>
      </w:r>
    </w:p>
    <w:p w14:paraId="6B9E1E18" w14:textId="7D88D9CF" w:rsidR="00E62A37" w:rsidRPr="007A7057" w:rsidRDefault="00E62A37" w:rsidP="00E62A37">
      <w:r w:rsidRPr="007A7057">
        <w:t>In submitting our Bid, we make the following additional declarations:</w:t>
      </w:r>
    </w:p>
    <w:p w14:paraId="0EE54AA6" w14:textId="77777777" w:rsidR="000578BA" w:rsidRPr="00166F92" w:rsidRDefault="000578BA" w:rsidP="007A7057">
      <w:pPr>
        <w:numPr>
          <w:ilvl w:val="0"/>
          <w:numId w:val="242"/>
        </w:numPr>
        <w:spacing w:after="200"/>
        <w:ind w:left="540" w:hanging="540"/>
      </w:pPr>
      <w:r w:rsidRPr="00166F92">
        <w:rPr>
          <w:b/>
        </w:rPr>
        <w:t xml:space="preserve">Bid Validity Period: </w:t>
      </w:r>
      <w:r w:rsidRPr="00166F92">
        <w:t>Our Bid shall be valid for the period specified in BDS 19.1 (as amended if applicable)from the date fixed for the Bid submission deadline specified in BDS 23.1 (as amended if applicable),  and it shall remain binding upon us and may be accepted at any time before the expiration of that period;</w:t>
      </w:r>
    </w:p>
    <w:p w14:paraId="7134629E" w14:textId="113F59D2" w:rsidR="00E62A37" w:rsidRPr="00166F92" w:rsidRDefault="00E62A37" w:rsidP="007A7057">
      <w:pPr>
        <w:numPr>
          <w:ilvl w:val="0"/>
          <w:numId w:val="242"/>
        </w:numPr>
        <w:tabs>
          <w:tab w:val="right" w:pos="9000"/>
        </w:tabs>
        <w:spacing w:before="60" w:after="60"/>
        <w:ind w:left="540" w:right="0" w:hanging="540"/>
        <w:rPr>
          <w:bCs/>
          <w:i/>
        </w:rPr>
      </w:pPr>
      <w:r w:rsidRPr="00166F92">
        <w:rPr>
          <w:b/>
          <w:bCs/>
        </w:rPr>
        <w:t>Bid Price:</w:t>
      </w:r>
      <w:r w:rsidRPr="00166F92">
        <w:rPr>
          <w:bCs/>
        </w:rPr>
        <w:t xml:space="preserve"> The total price of our Bid, excluding any discounts offered in item (</w:t>
      </w:r>
      <w:r w:rsidR="00BD713D">
        <w:rPr>
          <w:bCs/>
        </w:rPr>
        <w:t>c</w:t>
      </w:r>
      <w:r w:rsidRPr="00166F92">
        <w:rPr>
          <w:bCs/>
        </w:rPr>
        <w:t xml:space="preserve">) below is: </w:t>
      </w:r>
      <w:r w:rsidRPr="00166F92">
        <w:rPr>
          <w:bCs/>
          <w:i/>
        </w:rPr>
        <w:t>[Insert one of the options below as appropriate]</w:t>
      </w:r>
    </w:p>
    <w:p w14:paraId="01B84D26" w14:textId="4ACFE956" w:rsidR="00E62A37" w:rsidRPr="00166F92" w:rsidRDefault="00E62A37" w:rsidP="00BD713D">
      <w:pPr>
        <w:spacing w:after="200"/>
        <w:ind w:left="540"/>
        <w:rPr>
          <w:noProof/>
          <w:u w:val="single"/>
        </w:rPr>
      </w:pPr>
      <w:r w:rsidRPr="00166F92">
        <w:rPr>
          <w:noProof/>
        </w:rPr>
        <w:t xml:space="preserve">Option 1, in case of one lot:  Total price is: </w:t>
      </w:r>
      <w:r w:rsidRPr="00166F92">
        <w:rPr>
          <w:noProof/>
          <w:u w:val="single"/>
        </w:rPr>
        <w:t>[</w:t>
      </w:r>
      <w:r w:rsidRPr="00166F92">
        <w:rPr>
          <w:i/>
          <w:noProof/>
          <w:u w:val="single"/>
        </w:rPr>
        <w:t xml:space="preserve">insert the total price of the Bid in </w:t>
      </w:r>
      <w:r>
        <w:rPr>
          <w:i/>
          <w:noProof/>
          <w:u w:val="single"/>
        </w:rPr>
        <w:t>Rs</w:t>
      </w:r>
      <w:r w:rsidR="00422CFC">
        <w:rPr>
          <w:i/>
          <w:noProof/>
          <w:u w:val="single"/>
        </w:rPr>
        <w:t>.</w:t>
      </w:r>
      <w:r>
        <w:rPr>
          <w:i/>
          <w:noProof/>
          <w:u w:val="single"/>
        </w:rPr>
        <w:t xml:space="preserve"> in </w:t>
      </w:r>
      <w:r w:rsidRPr="00166F92">
        <w:rPr>
          <w:i/>
          <w:noProof/>
          <w:u w:val="single"/>
        </w:rPr>
        <w:t>words and figures</w:t>
      </w:r>
      <w:r w:rsidRPr="00166F92">
        <w:rPr>
          <w:noProof/>
          <w:u w:val="single"/>
        </w:rPr>
        <w:t>];</w:t>
      </w:r>
    </w:p>
    <w:p w14:paraId="16746720" w14:textId="77777777" w:rsidR="00E62A37" w:rsidRPr="00166F92" w:rsidRDefault="00E62A37" w:rsidP="00BD713D">
      <w:pPr>
        <w:spacing w:after="200"/>
        <w:ind w:left="540" w:hanging="450"/>
        <w:rPr>
          <w:noProof/>
        </w:rPr>
      </w:pPr>
      <w:r w:rsidRPr="00166F92">
        <w:rPr>
          <w:noProof/>
        </w:rPr>
        <w:t xml:space="preserve">Or </w:t>
      </w:r>
    </w:p>
    <w:p w14:paraId="0AA4F293" w14:textId="1BC75053" w:rsidR="00E62A37" w:rsidRPr="00166F92" w:rsidRDefault="00E62A37" w:rsidP="00BD713D">
      <w:pPr>
        <w:spacing w:after="200"/>
        <w:ind w:left="540"/>
        <w:rPr>
          <w:noProof/>
        </w:rPr>
      </w:pPr>
      <w:r w:rsidRPr="00166F92">
        <w:rPr>
          <w:noProof/>
        </w:rPr>
        <w:t>Option 2, in case of multiple lots: (a) Total price of each lot [</w:t>
      </w:r>
      <w:r w:rsidRPr="00166F92">
        <w:rPr>
          <w:i/>
          <w:noProof/>
        </w:rPr>
        <w:t xml:space="preserve">insert the total price of each lot in </w:t>
      </w:r>
      <w:r>
        <w:rPr>
          <w:i/>
          <w:noProof/>
        </w:rPr>
        <w:t>Rs</w:t>
      </w:r>
      <w:r w:rsidR="00422CFC">
        <w:rPr>
          <w:i/>
          <w:noProof/>
        </w:rPr>
        <w:t>.</w:t>
      </w:r>
      <w:r>
        <w:rPr>
          <w:i/>
          <w:noProof/>
        </w:rPr>
        <w:t xml:space="preserve">in </w:t>
      </w:r>
      <w:r w:rsidRPr="00166F92">
        <w:rPr>
          <w:i/>
          <w:noProof/>
        </w:rPr>
        <w:t>words and figures</w:t>
      </w:r>
      <w:r w:rsidRPr="00166F92">
        <w:rPr>
          <w:noProof/>
        </w:rPr>
        <w:t>]; and (b) Total price of all lots (sum of all lots) [</w:t>
      </w:r>
      <w:r w:rsidRPr="00166F92">
        <w:rPr>
          <w:i/>
          <w:noProof/>
        </w:rPr>
        <w:t xml:space="preserve">insert the total price of all lots in </w:t>
      </w:r>
      <w:r>
        <w:rPr>
          <w:i/>
          <w:noProof/>
        </w:rPr>
        <w:t>Rs</w:t>
      </w:r>
      <w:r w:rsidR="00422CFC">
        <w:rPr>
          <w:i/>
          <w:noProof/>
        </w:rPr>
        <w:t>.</w:t>
      </w:r>
      <w:r>
        <w:rPr>
          <w:i/>
          <w:noProof/>
        </w:rPr>
        <w:t xml:space="preserve"> in </w:t>
      </w:r>
      <w:r w:rsidRPr="00166F92">
        <w:rPr>
          <w:i/>
          <w:noProof/>
        </w:rPr>
        <w:t>words and figures, indicating the various amounts</w:t>
      </w:r>
      <w:r w:rsidRPr="00166F92">
        <w:rPr>
          <w:noProof/>
        </w:rPr>
        <w:t>];</w:t>
      </w:r>
    </w:p>
    <w:p w14:paraId="74FAA181" w14:textId="77777777" w:rsidR="00E62A37" w:rsidRPr="00166F92" w:rsidRDefault="00E62A37" w:rsidP="007A7057">
      <w:pPr>
        <w:numPr>
          <w:ilvl w:val="0"/>
          <w:numId w:val="243"/>
        </w:numPr>
        <w:spacing w:after="200"/>
        <w:ind w:left="540" w:hanging="540"/>
      </w:pPr>
      <w:r w:rsidRPr="00166F92">
        <w:rPr>
          <w:b/>
        </w:rPr>
        <w:t xml:space="preserve">Discounts: </w:t>
      </w:r>
      <w:r w:rsidRPr="00166F92">
        <w:t xml:space="preserve">The discounts offered and the methodology for their application are: </w:t>
      </w:r>
    </w:p>
    <w:p w14:paraId="4E12C33B" w14:textId="77777777" w:rsidR="00E62A37" w:rsidRPr="00166F92" w:rsidRDefault="00E62A37" w:rsidP="00E62A37">
      <w:pPr>
        <w:spacing w:after="200"/>
        <w:ind w:left="1170" w:hanging="576"/>
      </w:pPr>
      <w:r w:rsidRPr="00166F92">
        <w:t>(i) The discounts offered are: [</w:t>
      </w:r>
      <w:r w:rsidRPr="00166F92">
        <w:rPr>
          <w:i/>
        </w:rPr>
        <w:t>Specify in detail each discount offered.</w:t>
      </w:r>
      <w:r w:rsidRPr="00166F92">
        <w:t>]</w:t>
      </w:r>
    </w:p>
    <w:p w14:paraId="40D88188" w14:textId="77777777" w:rsidR="00E62A37" w:rsidRPr="00166F92" w:rsidRDefault="00E62A37" w:rsidP="00E62A37">
      <w:pPr>
        <w:spacing w:after="200"/>
        <w:ind w:left="1170" w:hanging="576"/>
      </w:pPr>
      <w:r w:rsidRPr="00166F92">
        <w:t>(ii) The exact method of calculations to determine the net price after application of discounts is shown below: [</w:t>
      </w:r>
      <w:r w:rsidRPr="00166F92">
        <w:rPr>
          <w:i/>
        </w:rPr>
        <w:t>Specify in detail the method that shall be used to apply the discounts</w:t>
      </w:r>
      <w:r w:rsidRPr="00166F92">
        <w:t>];</w:t>
      </w:r>
    </w:p>
    <w:p w14:paraId="3EC3A92E" w14:textId="77777777" w:rsidR="00E62A37" w:rsidRPr="00166F92" w:rsidRDefault="00E62A37" w:rsidP="007A7057">
      <w:pPr>
        <w:numPr>
          <w:ilvl w:val="0"/>
          <w:numId w:val="244"/>
        </w:numPr>
        <w:spacing w:after="200"/>
        <w:ind w:left="900" w:hanging="540"/>
        <w:rPr>
          <w:i/>
        </w:rPr>
      </w:pPr>
      <w:r w:rsidRPr="00166F92">
        <w:rPr>
          <w:b/>
        </w:rPr>
        <w:lastRenderedPageBreak/>
        <w:t>Commissions, gratuities and fees</w:t>
      </w:r>
      <w:r w:rsidRPr="00166F92">
        <w:t xml:space="preserve">: We have paid, or will pay the following commissions, gratuities, or fees with respect to the Bidding process or execution of the Contract: </w:t>
      </w:r>
      <w:r w:rsidRPr="00166F92">
        <w:rPr>
          <w:i/>
        </w:rPr>
        <w:t>[insert complete name of each Recipient, its full address, the reason for which each commission or gratuity was paid and the amount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62A37" w:rsidRPr="00166F92" w14:paraId="556CAACE" w14:textId="77777777" w:rsidTr="00DB7C44">
        <w:tc>
          <w:tcPr>
            <w:tcW w:w="2520" w:type="dxa"/>
          </w:tcPr>
          <w:p w14:paraId="733E2A11" w14:textId="77777777" w:rsidR="00E62A37" w:rsidRPr="00166F92" w:rsidRDefault="00E62A37" w:rsidP="00DB7C44">
            <w:r w:rsidRPr="00166F92">
              <w:t>Name of Recipient</w:t>
            </w:r>
          </w:p>
        </w:tc>
        <w:tc>
          <w:tcPr>
            <w:tcW w:w="2520" w:type="dxa"/>
          </w:tcPr>
          <w:p w14:paraId="32E0BEA5" w14:textId="77777777" w:rsidR="00E62A37" w:rsidRPr="00166F92" w:rsidRDefault="00E62A37" w:rsidP="00DB7C44">
            <w:r w:rsidRPr="00166F92">
              <w:t>Address</w:t>
            </w:r>
          </w:p>
        </w:tc>
        <w:tc>
          <w:tcPr>
            <w:tcW w:w="2070" w:type="dxa"/>
          </w:tcPr>
          <w:p w14:paraId="72FE8C24" w14:textId="77777777" w:rsidR="00E62A37" w:rsidRPr="00166F92" w:rsidRDefault="00E62A37" w:rsidP="00DB7C44">
            <w:r w:rsidRPr="00166F92">
              <w:t>Reason</w:t>
            </w:r>
          </w:p>
        </w:tc>
        <w:tc>
          <w:tcPr>
            <w:tcW w:w="1548" w:type="dxa"/>
          </w:tcPr>
          <w:p w14:paraId="2A5336DE" w14:textId="77777777" w:rsidR="00E62A37" w:rsidRPr="00166F92" w:rsidRDefault="00E62A37" w:rsidP="00DB7C44">
            <w:r w:rsidRPr="00166F92">
              <w:t>Amount</w:t>
            </w:r>
          </w:p>
        </w:tc>
      </w:tr>
      <w:tr w:rsidR="00E62A37" w:rsidRPr="00166F92" w14:paraId="692292CE" w14:textId="77777777" w:rsidTr="00DB7C44">
        <w:tc>
          <w:tcPr>
            <w:tcW w:w="2520" w:type="dxa"/>
          </w:tcPr>
          <w:p w14:paraId="44E1779A" w14:textId="77777777" w:rsidR="00E62A37" w:rsidRPr="00166F92" w:rsidRDefault="00E62A37" w:rsidP="00DB7C44">
            <w:pPr>
              <w:rPr>
                <w:u w:val="single"/>
              </w:rPr>
            </w:pPr>
          </w:p>
        </w:tc>
        <w:tc>
          <w:tcPr>
            <w:tcW w:w="2520" w:type="dxa"/>
          </w:tcPr>
          <w:p w14:paraId="18B635D3" w14:textId="77777777" w:rsidR="00E62A37" w:rsidRPr="00166F92" w:rsidRDefault="00E62A37" w:rsidP="00DB7C44">
            <w:pPr>
              <w:rPr>
                <w:u w:val="single"/>
              </w:rPr>
            </w:pPr>
          </w:p>
        </w:tc>
        <w:tc>
          <w:tcPr>
            <w:tcW w:w="2070" w:type="dxa"/>
          </w:tcPr>
          <w:p w14:paraId="213BA231" w14:textId="77777777" w:rsidR="00E62A37" w:rsidRPr="00166F92" w:rsidRDefault="00E62A37" w:rsidP="00DB7C44">
            <w:pPr>
              <w:rPr>
                <w:u w:val="single"/>
              </w:rPr>
            </w:pPr>
          </w:p>
        </w:tc>
        <w:tc>
          <w:tcPr>
            <w:tcW w:w="1548" w:type="dxa"/>
          </w:tcPr>
          <w:p w14:paraId="07C9F0AB" w14:textId="77777777" w:rsidR="00E62A37" w:rsidRPr="00166F92" w:rsidRDefault="00E62A37" w:rsidP="00DB7C44">
            <w:pPr>
              <w:rPr>
                <w:u w:val="single"/>
              </w:rPr>
            </w:pPr>
          </w:p>
        </w:tc>
      </w:tr>
      <w:tr w:rsidR="00E62A37" w:rsidRPr="00166F92" w14:paraId="3F0C1387" w14:textId="77777777" w:rsidTr="00DB7C44">
        <w:tc>
          <w:tcPr>
            <w:tcW w:w="2520" w:type="dxa"/>
          </w:tcPr>
          <w:p w14:paraId="6E66DC00" w14:textId="77777777" w:rsidR="00E62A37" w:rsidRPr="00166F92" w:rsidRDefault="00E62A37" w:rsidP="00DB7C44">
            <w:pPr>
              <w:rPr>
                <w:u w:val="single"/>
              </w:rPr>
            </w:pPr>
          </w:p>
        </w:tc>
        <w:tc>
          <w:tcPr>
            <w:tcW w:w="2520" w:type="dxa"/>
          </w:tcPr>
          <w:p w14:paraId="7B12CCCE" w14:textId="77777777" w:rsidR="00E62A37" w:rsidRPr="00166F92" w:rsidRDefault="00E62A37" w:rsidP="00DB7C44">
            <w:pPr>
              <w:rPr>
                <w:u w:val="single"/>
              </w:rPr>
            </w:pPr>
          </w:p>
        </w:tc>
        <w:tc>
          <w:tcPr>
            <w:tcW w:w="2070" w:type="dxa"/>
          </w:tcPr>
          <w:p w14:paraId="1B47EEC1" w14:textId="77777777" w:rsidR="00E62A37" w:rsidRPr="00166F92" w:rsidRDefault="00E62A37" w:rsidP="00DB7C44">
            <w:pPr>
              <w:rPr>
                <w:u w:val="single"/>
              </w:rPr>
            </w:pPr>
          </w:p>
        </w:tc>
        <w:tc>
          <w:tcPr>
            <w:tcW w:w="1548" w:type="dxa"/>
          </w:tcPr>
          <w:p w14:paraId="319F1597" w14:textId="77777777" w:rsidR="00E62A37" w:rsidRPr="00166F92" w:rsidRDefault="00E62A37" w:rsidP="00DB7C44">
            <w:pPr>
              <w:rPr>
                <w:u w:val="single"/>
              </w:rPr>
            </w:pPr>
          </w:p>
        </w:tc>
      </w:tr>
      <w:tr w:rsidR="00E62A37" w:rsidRPr="00166F92" w14:paraId="515CB3DD" w14:textId="77777777" w:rsidTr="00DB7C44">
        <w:tc>
          <w:tcPr>
            <w:tcW w:w="2520" w:type="dxa"/>
          </w:tcPr>
          <w:p w14:paraId="4D55FB6F" w14:textId="77777777" w:rsidR="00E62A37" w:rsidRPr="00166F92" w:rsidRDefault="00E62A37" w:rsidP="00DB7C44">
            <w:pPr>
              <w:rPr>
                <w:u w:val="single"/>
              </w:rPr>
            </w:pPr>
          </w:p>
        </w:tc>
        <w:tc>
          <w:tcPr>
            <w:tcW w:w="2520" w:type="dxa"/>
          </w:tcPr>
          <w:p w14:paraId="769B9F8C" w14:textId="77777777" w:rsidR="00E62A37" w:rsidRPr="00166F92" w:rsidRDefault="00E62A37" w:rsidP="00DB7C44">
            <w:pPr>
              <w:rPr>
                <w:u w:val="single"/>
              </w:rPr>
            </w:pPr>
          </w:p>
        </w:tc>
        <w:tc>
          <w:tcPr>
            <w:tcW w:w="2070" w:type="dxa"/>
          </w:tcPr>
          <w:p w14:paraId="4B44AFFA" w14:textId="77777777" w:rsidR="00E62A37" w:rsidRPr="00166F92" w:rsidRDefault="00E62A37" w:rsidP="00DB7C44">
            <w:pPr>
              <w:rPr>
                <w:u w:val="single"/>
              </w:rPr>
            </w:pPr>
          </w:p>
        </w:tc>
        <w:tc>
          <w:tcPr>
            <w:tcW w:w="1548" w:type="dxa"/>
          </w:tcPr>
          <w:p w14:paraId="251FD5E0" w14:textId="77777777" w:rsidR="00E62A37" w:rsidRPr="00166F92" w:rsidRDefault="00E62A37" w:rsidP="00DB7C44">
            <w:pPr>
              <w:rPr>
                <w:u w:val="single"/>
              </w:rPr>
            </w:pPr>
          </w:p>
        </w:tc>
      </w:tr>
      <w:tr w:rsidR="00E62A37" w:rsidRPr="00166F92" w14:paraId="30CC7755" w14:textId="77777777" w:rsidTr="00DB7C44">
        <w:tc>
          <w:tcPr>
            <w:tcW w:w="2520" w:type="dxa"/>
          </w:tcPr>
          <w:p w14:paraId="6C6CF5AE" w14:textId="77777777" w:rsidR="00E62A37" w:rsidRPr="00166F92" w:rsidRDefault="00E62A37" w:rsidP="00DB7C44">
            <w:pPr>
              <w:rPr>
                <w:u w:val="single"/>
              </w:rPr>
            </w:pPr>
          </w:p>
        </w:tc>
        <w:tc>
          <w:tcPr>
            <w:tcW w:w="2520" w:type="dxa"/>
          </w:tcPr>
          <w:p w14:paraId="2B1A1098" w14:textId="77777777" w:rsidR="00E62A37" w:rsidRPr="00166F92" w:rsidRDefault="00E62A37" w:rsidP="00DB7C44">
            <w:pPr>
              <w:rPr>
                <w:u w:val="single"/>
              </w:rPr>
            </w:pPr>
          </w:p>
        </w:tc>
        <w:tc>
          <w:tcPr>
            <w:tcW w:w="2070" w:type="dxa"/>
          </w:tcPr>
          <w:p w14:paraId="21FB5EC7" w14:textId="77777777" w:rsidR="00E62A37" w:rsidRPr="00166F92" w:rsidRDefault="00E62A37" w:rsidP="00DB7C44">
            <w:pPr>
              <w:rPr>
                <w:u w:val="single"/>
              </w:rPr>
            </w:pPr>
          </w:p>
        </w:tc>
        <w:tc>
          <w:tcPr>
            <w:tcW w:w="1548" w:type="dxa"/>
          </w:tcPr>
          <w:p w14:paraId="436FBDAD" w14:textId="77777777" w:rsidR="00E62A37" w:rsidRPr="00166F92" w:rsidRDefault="00E62A37" w:rsidP="00DB7C44">
            <w:pPr>
              <w:rPr>
                <w:u w:val="single"/>
              </w:rPr>
            </w:pPr>
          </w:p>
        </w:tc>
      </w:tr>
    </w:tbl>
    <w:p w14:paraId="2D9EC2AB" w14:textId="77777777" w:rsidR="000578BA" w:rsidRDefault="000578BA" w:rsidP="00E62A37">
      <w:pPr>
        <w:ind w:left="540"/>
        <w:rPr>
          <w:i/>
        </w:rPr>
      </w:pPr>
    </w:p>
    <w:p w14:paraId="2F0AB76B" w14:textId="77777777" w:rsidR="00E62A37" w:rsidRPr="00166F92" w:rsidRDefault="00E62A37" w:rsidP="00E62A37">
      <w:pPr>
        <w:ind w:left="540"/>
        <w:rPr>
          <w:i/>
        </w:rPr>
      </w:pPr>
      <w:r w:rsidRPr="00166F92">
        <w:rPr>
          <w:i/>
        </w:rPr>
        <w:t>(If none has been paid or is to be paid, indicate “none.”)</w:t>
      </w:r>
    </w:p>
    <w:p w14:paraId="1602961A" w14:textId="77777777" w:rsidR="00B6243D" w:rsidRDefault="00B6243D" w:rsidP="00E62A37">
      <w:pPr>
        <w:jc w:val="left"/>
        <w:rPr>
          <w:b/>
        </w:rPr>
      </w:pPr>
    </w:p>
    <w:p w14:paraId="6E64D61A" w14:textId="77777777" w:rsidR="00E62A37" w:rsidRPr="00166F92" w:rsidRDefault="00E62A37" w:rsidP="00E62A37">
      <w:pPr>
        <w:jc w:val="left"/>
      </w:pPr>
      <w:r w:rsidRPr="00166F92">
        <w:rPr>
          <w:b/>
        </w:rPr>
        <w:t>Name of the Bidder</w:t>
      </w:r>
      <w:r w:rsidRPr="00166F92">
        <w:t>:</w:t>
      </w:r>
      <w:r w:rsidRPr="00166F92">
        <w:rPr>
          <w:bCs/>
          <w:iCs/>
        </w:rPr>
        <w:t xml:space="preserve"> *</w:t>
      </w:r>
      <w:r w:rsidRPr="00166F92">
        <w:t>[</w:t>
      </w:r>
      <w:r w:rsidRPr="00166F92">
        <w:rPr>
          <w:i/>
        </w:rPr>
        <w:t>insert complete name of person signing the Bid</w:t>
      </w:r>
      <w:r w:rsidRPr="00166F92">
        <w:t>]</w:t>
      </w:r>
    </w:p>
    <w:p w14:paraId="2D76A0A7" w14:textId="77777777" w:rsidR="00E62A37" w:rsidRPr="00166F92" w:rsidRDefault="00E62A37" w:rsidP="00E62A37">
      <w:pPr>
        <w:jc w:val="left"/>
      </w:pPr>
      <w:r w:rsidRPr="00166F92">
        <w:rPr>
          <w:b/>
        </w:rPr>
        <w:t>Name of the person duly authorized to sign the Bid on behalf of the Bidder</w:t>
      </w:r>
      <w:r w:rsidRPr="00166F92">
        <w:t>:</w:t>
      </w:r>
      <w:r w:rsidRPr="00166F92">
        <w:rPr>
          <w:bCs/>
          <w:iCs/>
        </w:rPr>
        <w:t xml:space="preserve"> **[</w:t>
      </w:r>
      <w:r w:rsidRPr="00166F92">
        <w:rPr>
          <w:bCs/>
          <w:i/>
          <w:iCs/>
        </w:rPr>
        <w:t>insert complete name of person duly authorized to sign the Bid</w:t>
      </w:r>
      <w:r w:rsidRPr="00166F92">
        <w:rPr>
          <w:bCs/>
          <w:iCs/>
        </w:rPr>
        <w:t>]</w:t>
      </w:r>
    </w:p>
    <w:p w14:paraId="3AFDEE3A" w14:textId="77777777" w:rsidR="00E62A37" w:rsidRPr="00166F92" w:rsidRDefault="00E62A37" w:rsidP="00E62A37">
      <w:pPr>
        <w:jc w:val="left"/>
      </w:pPr>
      <w:r w:rsidRPr="00166F92">
        <w:rPr>
          <w:b/>
        </w:rPr>
        <w:t>Title of the person signing the Bid</w:t>
      </w:r>
      <w:r w:rsidRPr="00166F92">
        <w:t>: [</w:t>
      </w:r>
      <w:r w:rsidRPr="00166F92">
        <w:rPr>
          <w:i/>
        </w:rPr>
        <w:t>insert complete title of the person signing the Bid</w:t>
      </w:r>
      <w:r w:rsidRPr="00166F92">
        <w:t>]</w:t>
      </w:r>
    </w:p>
    <w:p w14:paraId="3AA8EC74" w14:textId="77777777" w:rsidR="00E62A37" w:rsidRPr="00166F92" w:rsidRDefault="00E62A37" w:rsidP="00E62A37">
      <w:pPr>
        <w:jc w:val="left"/>
      </w:pPr>
      <w:r w:rsidRPr="00166F92">
        <w:rPr>
          <w:b/>
        </w:rPr>
        <w:t>Signature of the person named above</w:t>
      </w:r>
      <w:r w:rsidRPr="00166F92">
        <w:t>: [</w:t>
      </w:r>
      <w:r w:rsidRPr="00166F92">
        <w:rPr>
          <w:i/>
        </w:rPr>
        <w:t>insert signature of person whose name and capacity are shown above</w:t>
      </w:r>
      <w:r w:rsidRPr="00166F92">
        <w:t>]</w:t>
      </w:r>
    </w:p>
    <w:p w14:paraId="7D83FF9E" w14:textId="77777777" w:rsidR="00E62A37" w:rsidRPr="00166F92" w:rsidRDefault="00E62A37" w:rsidP="00E62A37">
      <w:pPr>
        <w:jc w:val="left"/>
      </w:pPr>
      <w:r w:rsidRPr="00166F92">
        <w:rPr>
          <w:b/>
        </w:rPr>
        <w:t>Date signed</w:t>
      </w:r>
      <w:r w:rsidRPr="00166F92">
        <w:t xml:space="preserve"> [</w:t>
      </w:r>
      <w:r w:rsidRPr="00166F92">
        <w:rPr>
          <w:i/>
        </w:rPr>
        <w:t>insert date of signing</w:t>
      </w:r>
      <w:r w:rsidRPr="00166F92">
        <w:t xml:space="preserve">] </w:t>
      </w:r>
      <w:r w:rsidRPr="00166F92">
        <w:rPr>
          <w:b/>
        </w:rPr>
        <w:t>day of</w:t>
      </w:r>
      <w:r w:rsidRPr="00166F92">
        <w:t xml:space="preserve"> [</w:t>
      </w:r>
      <w:r w:rsidRPr="00166F92">
        <w:rPr>
          <w:i/>
        </w:rPr>
        <w:t>insert month</w:t>
      </w:r>
      <w:r w:rsidRPr="00166F92">
        <w:t>], [</w:t>
      </w:r>
      <w:r w:rsidRPr="00166F92">
        <w:rPr>
          <w:i/>
        </w:rPr>
        <w:t>insert year</w:t>
      </w:r>
      <w:r w:rsidRPr="00166F92">
        <w:t>]</w:t>
      </w:r>
    </w:p>
    <w:p w14:paraId="4BF25CAA" w14:textId="77777777" w:rsidR="00E62A37" w:rsidRDefault="00E62A37" w:rsidP="00E62A37">
      <w:pPr>
        <w:jc w:val="left"/>
      </w:pPr>
    </w:p>
    <w:p w14:paraId="2BD9C0CC" w14:textId="77777777" w:rsidR="00E62A37" w:rsidRDefault="00E62A37" w:rsidP="00E62A37">
      <w:pPr>
        <w:jc w:val="left"/>
      </w:pPr>
    </w:p>
    <w:p w14:paraId="5BC6202F" w14:textId="77777777" w:rsidR="00E62A37" w:rsidRPr="00E06A99" w:rsidRDefault="00E62A37" w:rsidP="00E62A37">
      <w:pPr>
        <w:tabs>
          <w:tab w:val="right" w:pos="9000"/>
        </w:tabs>
        <w:rPr>
          <w:sz w:val="22"/>
        </w:rPr>
      </w:pPr>
      <w:r w:rsidRPr="00E06A99">
        <w:rPr>
          <w:b/>
          <w:sz w:val="22"/>
        </w:rPr>
        <w:t>*</w:t>
      </w:r>
      <w:r w:rsidRPr="00E06A99">
        <w:rPr>
          <w:sz w:val="22"/>
        </w:rPr>
        <w:t>: In the case of the Bid submitted by joint venture specify the name of the Joint Venture as Bidder</w:t>
      </w:r>
    </w:p>
    <w:p w14:paraId="5ACD8F41" w14:textId="77777777" w:rsidR="00E62A37" w:rsidRPr="00166F92" w:rsidRDefault="00E62A37" w:rsidP="00E62A37">
      <w:pPr>
        <w:jc w:val="left"/>
      </w:pPr>
      <w:r w:rsidRPr="00E06A99">
        <w:rPr>
          <w:sz w:val="22"/>
        </w:rPr>
        <w:t>**: Person signing the Bid shall have the power of attorney given by the Bidder to be attached with the Bi</w:t>
      </w:r>
      <w:r>
        <w:rPr>
          <w:sz w:val="22"/>
        </w:rPr>
        <w:t>d</w:t>
      </w:r>
    </w:p>
    <w:p w14:paraId="3E3C38EA" w14:textId="782D558C" w:rsidR="00DB7C44" w:rsidRDefault="00DB7C44">
      <w:r>
        <w:br w:type="page"/>
      </w:r>
    </w:p>
    <w:p w14:paraId="3CF4C6F6" w14:textId="77777777" w:rsidR="00195FE7" w:rsidRDefault="00195FE7" w:rsidP="00DB7C44">
      <w:pPr>
        <w:pStyle w:val="S4-header1"/>
        <w:rPr>
          <w:sz w:val="32"/>
          <w:szCs w:val="32"/>
        </w:rPr>
      </w:pPr>
      <w:bookmarkStart w:id="872" w:name="_Toc491796222"/>
      <w:r w:rsidRPr="00532B17">
        <w:rPr>
          <w:sz w:val="32"/>
          <w:szCs w:val="32"/>
        </w:rPr>
        <w:lastRenderedPageBreak/>
        <w:t>Appendix to Financial Part</w:t>
      </w:r>
      <w:bookmarkEnd w:id="872"/>
    </w:p>
    <w:p w14:paraId="2074D054" w14:textId="15818EA8" w:rsidR="00DB7C44" w:rsidRPr="00166F92" w:rsidRDefault="00195FE7" w:rsidP="00DB7C44">
      <w:pPr>
        <w:pStyle w:val="S4-header1"/>
        <w:rPr>
          <w:noProof/>
        </w:rPr>
      </w:pPr>
      <w:r w:rsidRPr="00532B17">
        <w:rPr>
          <w:sz w:val="32"/>
          <w:szCs w:val="32"/>
        </w:rPr>
        <w:t xml:space="preserve"> </w:t>
      </w:r>
      <w:bookmarkStart w:id="873" w:name="_Toc491796223"/>
      <w:r w:rsidR="00DB7C44" w:rsidRPr="00166F92">
        <w:t>Schedule of Rates and Prices</w:t>
      </w:r>
      <w:bookmarkEnd w:id="873"/>
    </w:p>
    <w:p w14:paraId="1DD03354" w14:textId="46A747E6" w:rsidR="00DB7C44" w:rsidRPr="00166F92" w:rsidRDefault="00DB7C44">
      <w:pPr>
        <w:pStyle w:val="S4-Heading2"/>
      </w:pPr>
      <w:bookmarkStart w:id="874" w:name="_Toc491796224"/>
      <w:r w:rsidRPr="00166F92">
        <w:t>Schedule No. 1.  Plant and Mandatory Spare Parts Supplied from Abroad</w:t>
      </w:r>
      <w:r>
        <w:t>: Not Used</w:t>
      </w:r>
      <w:bookmarkEnd w:id="874"/>
    </w:p>
    <w:p w14:paraId="574DD03E" w14:textId="77777777" w:rsidR="00DB7C44" w:rsidRPr="00166F92" w:rsidRDefault="00DB7C44" w:rsidP="007A7057">
      <w:pPr>
        <w:jc w:val="center"/>
        <w:sectPr w:rsidR="00DB7C44" w:rsidRPr="00166F92" w:rsidSect="007A7057">
          <w:headerReference w:type="even" r:id="rId41"/>
          <w:pgSz w:w="12240" w:h="15840" w:code="1"/>
          <w:pgMar w:top="1440" w:right="1440" w:bottom="1440" w:left="1800" w:header="720" w:footer="720" w:gutter="0"/>
          <w:cols w:space="720"/>
          <w:docGrid w:linePitch="326"/>
        </w:sectPr>
      </w:pPr>
    </w:p>
    <w:p w14:paraId="759FC3E5" w14:textId="77777777" w:rsidR="00195FE7" w:rsidRDefault="00195FE7" w:rsidP="00DB7C44">
      <w:pPr>
        <w:pStyle w:val="S4-Heading2"/>
        <w:rPr>
          <w:szCs w:val="32"/>
        </w:rPr>
      </w:pPr>
      <w:bookmarkStart w:id="875" w:name="_Toc491796225"/>
      <w:r>
        <w:rPr>
          <w:szCs w:val="32"/>
        </w:rPr>
        <w:lastRenderedPageBreak/>
        <w:t>Appendix to Financial Part</w:t>
      </w:r>
      <w:bookmarkEnd w:id="875"/>
    </w:p>
    <w:p w14:paraId="5F3AB33D" w14:textId="0D2B31B0" w:rsidR="00DB7C44" w:rsidRPr="00166F92" w:rsidRDefault="00DB7C44" w:rsidP="00DB7C44">
      <w:pPr>
        <w:pStyle w:val="S4-Heading2"/>
      </w:pPr>
      <w:bookmarkStart w:id="876" w:name="_Toc491796226"/>
      <w:r w:rsidRPr="00166F92">
        <w:t>Schedule No. 2.  Plant and Mandatory Spare Parts</w:t>
      </w:r>
      <w:bookmarkEnd w:id="876"/>
      <w:r w:rsidRPr="00166F92">
        <w:t xml:space="preserve"> </w:t>
      </w:r>
    </w:p>
    <w:p w14:paraId="69FB0765" w14:textId="77777777" w:rsidR="00DB7C44" w:rsidRPr="00166F92" w:rsidRDefault="00DB7C44" w:rsidP="00DB7C44"/>
    <w:tbl>
      <w:tblPr>
        <w:tblW w:w="9000" w:type="dxa"/>
        <w:tblInd w:w="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DB7C44" w:rsidRPr="00166F92" w14:paraId="74FE8A2F" w14:textId="77777777" w:rsidTr="00DB7C44">
        <w:tc>
          <w:tcPr>
            <w:tcW w:w="720" w:type="dxa"/>
            <w:tcBorders>
              <w:top w:val="single" w:sz="6" w:space="0" w:color="auto"/>
              <w:bottom w:val="nil"/>
              <w:right w:val="nil"/>
            </w:tcBorders>
          </w:tcPr>
          <w:p w14:paraId="5E579E88" w14:textId="77777777" w:rsidR="00DB7C44" w:rsidRPr="00166F92" w:rsidRDefault="00DB7C44" w:rsidP="00DB7C44">
            <w:pPr>
              <w:jc w:val="center"/>
              <w:rPr>
                <w:sz w:val="20"/>
              </w:rPr>
            </w:pPr>
            <w:r w:rsidRPr="00166F92">
              <w:rPr>
                <w:sz w:val="20"/>
              </w:rPr>
              <w:t>Item</w:t>
            </w:r>
          </w:p>
        </w:tc>
        <w:tc>
          <w:tcPr>
            <w:tcW w:w="3683" w:type="dxa"/>
            <w:gridSpan w:val="3"/>
            <w:tcBorders>
              <w:top w:val="single" w:sz="6" w:space="0" w:color="auto"/>
              <w:left w:val="single" w:sz="6" w:space="0" w:color="auto"/>
              <w:bottom w:val="nil"/>
              <w:right w:val="single" w:sz="6" w:space="0" w:color="auto"/>
            </w:tcBorders>
          </w:tcPr>
          <w:p w14:paraId="6269B660" w14:textId="77777777" w:rsidR="00DB7C44" w:rsidRPr="00166F92" w:rsidRDefault="00DB7C44" w:rsidP="00DB7C44">
            <w:pPr>
              <w:jc w:val="center"/>
              <w:rPr>
                <w:sz w:val="20"/>
              </w:rPr>
            </w:pPr>
            <w:r w:rsidRPr="00166F92">
              <w:rPr>
                <w:sz w:val="20"/>
              </w:rPr>
              <w:t>Description</w:t>
            </w:r>
          </w:p>
        </w:tc>
        <w:tc>
          <w:tcPr>
            <w:tcW w:w="766" w:type="dxa"/>
            <w:gridSpan w:val="2"/>
            <w:tcBorders>
              <w:top w:val="single" w:sz="6" w:space="0" w:color="auto"/>
              <w:left w:val="single" w:sz="6" w:space="0" w:color="auto"/>
              <w:bottom w:val="nil"/>
              <w:right w:val="single" w:sz="6" w:space="0" w:color="auto"/>
            </w:tcBorders>
          </w:tcPr>
          <w:p w14:paraId="0C865B18" w14:textId="77777777" w:rsidR="00DB7C44" w:rsidRPr="00166F92" w:rsidRDefault="00DB7C44" w:rsidP="00DB7C44">
            <w:pPr>
              <w:jc w:val="center"/>
              <w:rPr>
                <w:sz w:val="20"/>
              </w:rPr>
            </w:pPr>
            <w:r w:rsidRPr="00166F92">
              <w:rPr>
                <w:sz w:val="20"/>
              </w:rPr>
              <w:t>Qty.</w:t>
            </w:r>
          </w:p>
        </w:tc>
        <w:tc>
          <w:tcPr>
            <w:tcW w:w="1916" w:type="dxa"/>
            <w:gridSpan w:val="2"/>
            <w:tcBorders>
              <w:top w:val="single" w:sz="6" w:space="0" w:color="auto"/>
              <w:left w:val="nil"/>
              <w:bottom w:val="nil"/>
              <w:right w:val="nil"/>
            </w:tcBorders>
          </w:tcPr>
          <w:p w14:paraId="19614F82" w14:textId="77777777" w:rsidR="00DB7C44" w:rsidRPr="00166F92" w:rsidRDefault="00DB7C44" w:rsidP="00DB7C44">
            <w:pPr>
              <w:jc w:val="center"/>
              <w:rPr>
                <w:sz w:val="20"/>
              </w:rPr>
            </w:pPr>
            <w:r w:rsidRPr="00166F92">
              <w:rPr>
                <w:sz w:val="20"/>
              </w:rPr>
              <w:t>EXW Unit Price</w:t>
            </w:r>
            <w:r w:rsidRPr="00166F92">
              <w:rPr>
                <w:sz w:val="20"/>
                <w:vertAlign w:val="superscript"/>
              </w:rPr>
              <w:t>1</w:t>
            </w:r>
          </w:p>
        </w:tc>
        <w:tc>
          <w:tcPr>
            <w:tcW w:w="1915" w:type="dxa"/>
            <w:gridSpan w:val="2"/>
            <w:tcBorders>
              <w:top w:val="single" w:sz="6" w:space="0" w:color="auto"/>
              <w:left w:val="single" w:sz="6" w:space="0" w:color="auto"/>
              <w:bottom w:val="nil"/>
            </w:tcBorders>
          </w:tcPr>
          <w:p w14:paraId="4533F303" w14:textId="77777777" w:rsidR="00DB7C44" w:rsidRPr="00166F92" w:rsidRDefault="00DB7C44" w:rsidP="00DB7C44">
            <w:pPr>
              <w:jc w:val="center"/>
              <w:rPr>
                <w:sz w:val="20"/>
              </w:rPr>
            </w:pPr>
            <w:r w:rsidRPr="00166F92">
              <w:rPr>
                <w:sz w:val="20"/>
              </w:rPr>
              <w:t>EXW Total Price</w:t>
            </w:r>
            <w:r w:rsidRPr="00166F92">
              <w:rPr>
                <w:sz w:val="20"/>
                <w:vertAlign w:val="superscript"/>
              </w:rPr>
              <w:t>1</w:t>
            </w:r>
          </w:p>
        </w:tc>
      </w:tr>
      <w:tr w:rsidR="00DB7C44" w:rsidRPr="00166F92" w14:paraId="7300265A" w14:textId="77777777" w:rsidTr="00DB7C44">
        <w:tc>
          <w:tcPr>
            <w:tcW w:w="720" w:type="dxa"/>
            <w:tcBorders>
              <w:top w:val="nil"/>
              <w:bottom w:val="single" w:sz="6" w:space="0" w:color="auto"/>
              <w:right w:val="nil"/>
            </w:tcBorders>
          </w:tcPr>
          <w:p w14:paraId="640833F1" w14:textId="77777777" w:rsidR="00DB7C44" w:rsidRPr="00166F92" w:rsidRDefault="00DB7C44" w:rsidP="00DB7C44">
            <w:pPr>
              <w:rPr>
                <w:sz w:val="20"/>
              </w:rPr>
            </w:pPr>
          </w:p>
        </w:tc>
        <w:tc>
          <w:tcPr>
            <w:tcW w:w="3683" w:type="dxa"/>
            <w:gridSpan w:val="3"/>
            <w:tcBorders>
              <w:top w:val="nil"/>
              <w:left w:val="single" w:sz="6" w:space="0" w:color="auto"/>
              <w:bottom w:val="single" w:sz="6" w:space="0" w:color="auto"/>
              <w:right w:val="single" w:sz="6" w:space="0" w:color="auto"/>
            </w:tcBorders>
          </w:tcPr>
          <w:p w14:paraId="29BDA2F5" w14:textId="77777777" w:rsidR="00DB7C44" w:rsidRPr="00166F92" w:rsidRDefault="00DB7C44" w:rsidP="00DB7C44">
            <w:pPr>
              <w:rPr>
                <w:sz w:val="20"/>
              </w:rPr>
            </w:pPr>
          </w:p>
        </w:tc>
        <w:tc>
          <w:tcPr>
            <w:tcW w:w="766" w:type="dxa"/>
            <w:gridSpan w:val="2"/>
            <w:tcBorders>
              <w:top w:val="nil"/>
              <w:left w:val="single" w:sz="6" w:space="0" w:color="auto"/>
              <w:bottom w:val="single" w:sz="6" w:space="0" w:color="auto"/>
              <w:right w:val="single" w:sz="6" w:space="0" w:color="auto"/>
            </w:tcBorders>
          </w:tcPr>
          <w:p w14:paraId="6B2154E3" w14:textId="77777777" w:rsidR="00DB7C44" w:rsidRPr="00166F92" w:rsidRDefault="00DB7C44" w:rsidP="00DB7C44">
            <w:pPr>
              <w:jc w:val="center"/>
              <w:rPr>
                <w:i/>
                <w:sz w:val="20"/>
              </w:rPr>
            </w:pPr>
            <w:r w:rsidRPr="00166F92">
              <w:rPr>
                <w:i/>
                <w:sz w:val="20"/>
              </w:rPr>
              <w:t>(1)</w:t>
            </w:r>
          </w:p>
        </w:tc>
        <w:tc>
          <w:tcPr>
            <w:tcW w:w="1916" w:type="dxa"/>
            <w:gridSpan w:val="2"/>
            <w:tcBorders>
              <w:top w:val="nil"/>
              <w:left w:val="nil"/>
              <w:bottom w:val="nil"/>
              <w:right w:val="single" w:sz="6" w:space="0" w:color="auto"/>
            </w:tcBorders>
          </w:tcPr>
          <w:p w14:paraId="78C27808" w14:textId="77777777" w:rsidR="00DB7C44" w:rsidRPr="00166F92" w:rsidRDefault="00DB7C44" w:rsidP="00DB7C44">
            <w:pPr>
              <w:jc w:val="center"/>
              <w:rPr>
                <w:i/>
                <w:sz w:val="20"/>
              </w:rPr>
            </w:pPr>
            <w:r w:rsidRPr="00166F92">
              <w:rPr>
                <w:i/>
                <w:sz w:val="20"/>
              </w:rPr>
              <w:t>(2)</w:t>
            </w:r>
          </w:p>
        </w:tc>
        <w:tc>
          <w:tcPr>
            <w:tcW w:w="1915" w:type="dxa"/>
            <w:gridSpan w:val="2"/>
            <w:tcBorders>
              <w:top w:val="nil"/>
              <w:left w:val="nil"/>
              <w:bottom w:val="single" w:sz="6" w:space="0" w:color="auto"/>
            </w:tcBorders>
          </w:tcPr>
          <w:p w14:paraId="5783B694" w14:textId="77777777" w:rsidR="00DB7C44" w:rsidRPr="00166F92" w:rsidRDefault="00DB7C44" w:rsidP="00DB7C44">
            <w:pPr>
              <w:jc w:val="center"/>
              <w:rPr>
                <w:i/>
                <w:sz w:val="20"/>
              </w:rPr>
            </w:pPr>
            <w:r w:rsidRPr="00166F92">
              <w:rPr>
                <w:i/>
                <w:sz w:val="20"/>
              </w:rPr>
              <w:t>(1) x (2)</w:t>
            </w:r>
          </w:p>
        </w:tc>
      </w:tr>
      <w:tr w:rsidR="00DB7C44" w:rsidRPr="00166F92" w14:paraId="61BB25ED" w14:textId="77777777" w:rsidTr="00DB7C44">
        <w:tc>
          <w:tcPr>
            <w:tcW w:w="720" w:type="dxa"/>
            <w:tcBorders>
              <w:top w:val="nil"/>
              <w:right w:val="nil"/>
            </w:tcBorders>
          </w:tcPr>
          <w:p w14:paraId="67CC3BAF" w14:textId="77777777" w:rsidR="00DB7C44" w:rsidRPr="00166F92" w:rsidRDefault="00DB7C44" w:rsidP="00DB7C44">
            <w:pPr>
              <w:jc w:val="left"/>
              <w:rPr>
                <w:sz w:val="20"/>
              </w:rPr>
            </w:pPr>
          </w:p>
        </w:tc>
        <w:tc>
          <w:tcPr>
            <w:tcW w:w="3683" w:type="dxa"/>
            <w:gridSpan w:val="3"/>
            <w:tcBorders>
              <w:top w:val="nil"/>
              <w:left w:val="single" w:sz="6" w:space="0" w:color="auto"/>
              <w:right w:val="single" w:sz="6" w:space="0" w:color="auto"/>
            </w:tcBorders>
          </w:tcPr>
          <w:p w14:paraId="211AA57B" w14:textId="77777777" w:rsidR="00DB7C44" w:rsidRPr="00166F92" w:rsidRDefault="00DB7C44" w:rsidP="00DB7C44">
            <w:pPr>
              <w:jc w:val="left"/>
              <w:rPr>
                <w:sz w:val="20"/>
              </w:rPr>
            </w:pPr>
          </w:p>
        </w:tc>
        <w:tc>
          <w:tcPr>
            <w:tcW w:w="766" w:type="dxa"/>
            <w:gridSpan w:val="2"/>
            <w:tcBorders>
              <w:top w:val="nil"/>
              <w:left w:val="single" w:sz="6" w:space="0" w:color="auto"/>
              <w:right w:val="single" w:sz="6" w:space="0" w:color="auto"/>
            </w:tcBorders>
          </w:tcPr>
          <w:p w14:paraId="164B31A8" w14:textId="77777777" w:rsidR="00DB7C44" w:rsidRPr="00166F92" w:rsidRDefault="00DB7C44" w:rsidP="00DB7C44">
            <w:pPr>
              <w:jc w:val="left"/>
              <w:rPr>
                <w:sz w:val="20"/>
              </w:rPr>
            </w:pPr>
          </w:p>
        </w:tc>
        <w:tc>
          <w:tcPr>
            <w:tcW w:w="1916" w:type="dxa"/>
            <w:gridSpan w:val="2"/>
            <w:tcBorders>
              <w:top w:val="single" w:sz="6" w:space="0" w:color="auto"/>
              <w:left w:val="nil"/>
              <w:right w:val="single" w:sz="6" w:space="0" w:color="auto"/>
            </w:tcBorders>
          </w:tcPr>
          <w:p w14:paraId="5DBCC8EE" w14:textId="77777777" w:rsidR="00DB7C44" w:rsidRPr="00166F92" w:rsidRDefault="00DB7C44" w:rsidP="00DB7C44">
            <w:pPr>
              <w:jc w:val="left"/>
              <w:rPr>
                <w:sz w:val="20"/>
              </w:rPr>
            </w:pPr>
          </w:p>
        </w:tc>
        <w:tc>
          <w:tcPr>
            <w:tcW w:w="1915" w:type="dxa"/>
            <w:gridSpan w:val="2"/>
            <w:tcBorders>
              <w:top w:val="nil"/>
              <w:left w:val="nil"/>
            </w:tcBorders>
          </w:tcPr>
          <w:p w14:paraId="2E753691" w14:textId="77777777" w:rsidR="00DB7C44" w:rsidRPr="00166F92" w:rsidRDefault="00DB7C44" w:rsidP="00DB7C44">
            <w:pPr>
              <w:jc w:val="left"/>
              <w:rPr>
                <w:sz w:val="20"/>
              </w:rPr>
            </w:pPr>
          </w:p>
        </w:tc>
      </w:tr>
      <w:tr w:rsidR="00DB7C44" w:rsidRPr="00166F92" w14:paraId="791C1D2F" w14:textId="77777777" w:rsidTr="00DB7C44">
        <w:tc>
          <w:tcPr>
            <w:tcW w:w="720" w:type="dxa"/>
            <w:tcBorders>
              <w:right w:val="nil"/>
            </w:tcBorders>
          </w:tcPr>
          <w:p w14:paraId="63AAD95A"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2C612CE2"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2703B61E"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546E5279" w14:textId="77777777" w:rsidR="00DB7C44" w:rsidRPr="00166F92" w:rsidRDefault="00DB7C44" w:rsidP="00DB7C44">
            <w:pPr>
              <w:jc w:val="left"/>
              <w:rPr>
                <w:sz w:val="20"/>
              </w:rPr>
            </w:pPr>
          </w:p>
        </w:tc>
        <w:tc>
          <w:tcPr>
            <w:tcW w:w="1915" w:type="dxa"/>
            <w:gridSpan w:val="2"/>
            <w:tcBorders>
              <w:left w:val="nil"/>
            </w:tcBorders>
          </w:tcPr>
          <w:p w14:paraId="275EC0ED" w14:textId="77777777" w:rsidR="00DB7C44" w:rsidRPr="00166F92" w:rsidRDefault="00DB7C44" w:rsidP="00DB7C44">
            <w:pPr>
              <w:jc w:val="left"/>
              <w:rPr>
                <w:sz w:val="20"/>
              </w:rPr>
            </w:pPr>
          </w:p>
        </w:tc>
      </w:tr>
      <w:tr w:rsidR="00DB7C44" w:rsidRPr="00166F92" w14:paraId="56C85302" w14:textId="77777777" w:rsidTr="00DB7C44">
        <w:tc>
          <w:tcPr>
            <w:tcW w:w="720" w:type="dxa"/>
            <w:tcBorders>
              <w:right w:val="nil"/>
            </w:tcBorders>
          </w:tcPr>
          <w:p w14:paraId="46989327"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66521B67"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76F22F42"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440BE5F2" w14:textId="77777777" w:rsidR="00DB7C44" w:rsidRPr="00166F92" w:rsidRDefault="00DB7C44" w:rsidP="00DB7C44">
            <w:pPr>
              <w:jc w:val="left"/>
              <w:rPr>
                <w:sz w:val="20"/>
              </w:rPr>
            </w:pPr>
          </w:p>
        </w:tc>
        <w:tc>
          <w:tcPr>
            <w:tcW w:w="1915" w:type="dxa"/>
            <w:gridSpan w:val="2"/>
            <w:tcBorders>
              <w:left w:val="nil"/>
            </w:tcBorders>
          </w:tcPr>
          <w:p w14:paraId="17814F35" w14:textId="77777777" w:rsidR="00DB7C44" w:rsidRPr="00166F92" w:rsidRDefault="00DB7C44" w:rsidP="00DB7C44">
            <w:pPr>
              <w:jc w:val="left"/>
              <w:rPr>
                <w:sz w:val="20"/>
              </w:rPr>
            </w:pPr>
          </w:p>
        </w:tc>
      </w:tr>
      <w:tr w:rsidR="00DB7C44" w:rsidRPr="00166F92" w14:paraId="3AB73FC7" w14:textId="77777777" w:rsidTr="00DB7C44">
        <w:tc>
          <w:tcPr>
            <w:tcW w:w="720" w:type="dxa"/>
            <w:tcBorders>
              <w:right w:val="nil"/>
            </w:tcBorders>
          </w:tcPr>
          <w:p w14:paraId="5E255AC0"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5A176E96"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4FFA4D7A"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507B2B1E" w14:textId="77777777" w:rsidR="00DB7C44" w:rsidRPr="00166F92" w:rsidRDefault="00DB7C44" w:rsidP="00DB7C44">
            <w:pPr>
              <w:jc w:val="left"/>
              <w:rPr>
                <w:sz w:val="20"/>
              </w:rPr>
            </w:pPr>
          </w:p>
        </w:tc>
        <w:tc>
          <w:tcPr>
            <w:tcW w:w="1915" w:type="dxa"/>
            <w:gridSpan w:val="2"/>
            <w:tcBorders>
              <w:left w:val="nil"/>
            </w:tcBorders>
          </w:tcPr>
          <w:p w14:paraId="20320A06" w14:textId="77777777" w:rsidR="00DB7C44" w:rsidRPr="00166F92" w:rsidRDefault="00DB7C44" w:rsidP="00DB7C44">
            <w:pPr>
              <w:jc w:val="left"/>
              <w:rPr>
                <w:sz w:val="20"/>
              </w:rPr>
            </w:pPr>
          </w:p>
        </w:tc>
      </w:tr>
      <w:tr w:rsidR="00DB7C44" w:rsidRPr="00166F92" w14:paraId="17EDA426" w14:textId="77777777" w:rsidTr="00DB7C44">
        <w:tc>
          <w:tcPr>
            <w:tcW w:w="720" w:type="dxa"/>
            <w:tcBorders>
              <w:right w:val="nil"/>
            </w:tcBorders>
          </w:tcPr>
          <w:p w14:paraId="23168698"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32362BC5"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6339E108"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3E7AE026" w14:textId="77777777" w:rsidR="00DB7C44" w:rsidRPr="00166F92" w:rsidRDefault="00DB7C44" w:rsidP="00DB7C44">
            <w:pPr>
              <w:jc w:val="left"/>
              <w:rPr>
                <w:sz w:val="20"/>
              </w:rPr>
            </w:pPr>
          </w:p>
        </w:tc>
        <w:tc>
          <w:tcPr>
            <w:tcW w:w="1915" w:type="dxa"/>
            <w:gridSpan w:val="2"/>
            <w:tcBorders>
              <w:left w:val="nil"/>
            </w:tcBorders>
          </w:tcPr>
          <w:p w14:paraId="0AF5EF65" w14:textId="77777777" w:rsidR="00DB7C44" w:rsidRPr="00166F92" w:rsidRDefault="00DB7C44" w:rsidP="00DB7C44">
            <w:pPr>
              <w:jc w:val="left"/>
              <w:rPr>
                <w:sz w:val="20"/>
              </w:rPr>
            </w:pPr>
          </w:p>
        </w:tc>
      </w:tr>
      <w:tr w:rsidR="00DB7C44" w:rsidRPr="00166F92" w14:paraId="0C64331A" w14:textId="77777777" w:rsidTr="00DB7C44">
        <w:tc>
          <w:tcPr>
            <w:tcW w:w="720" w:type="dxa"/>
            <w:tcBorders>
              <w:right w:val="nil"/>
            </w:tcBorders>
          </w:tcPr>
          <w:p w14:paraId="12BF10F6"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46FA67F6"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0F7323DC"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4F335A14" w14:textId="77777777" w:rsidR="00DB7C44" w:rsidRPr="00166F92" w:rsidRDefault="00DB7C44" w:rsidP="00DB7C44">
            <w:pPr>
              <w:jc w:val="left"/>
              <w:rPr>
                <w:sz w:val="20"/>
              </w:rPr>
            </w:pPr>
          </w:p>
        </w:tc>
        <w:tc>
          <w:tcPr>
            <w:tcW w:w="1915" w:type="dxa"/>
            <w:gridSpan w:val="2"/>
            <w:tcBorders>
              <w:left w:val="nil"/>
            </w:tcBorders>
          </w:tcPr>
          <w:p w14:paraId="0013A316" w14:textId="77777777" w:rsidR="00DB7C44" w:rsidRPr="00166F92" w:rsidRDefault="00DB7C44" w:rsidP="00DB7C44">
            <w:pPr>
              <w:jc w:val="left"/>
              <w:rPr>
                <w:sz w:val="20"/>
              </w:rPr>
            </w:pPr>
          </w:p>
        </w:tc>
      </w:tr>
      <w:tr w:rsidR="00DB7C44" w:rsidRPr="00166F92" w14:paraId="720AA22A" w14:textId="77777777" w:rsidTr="00DB7C44">
        <w:tc>
          <w:tcPr>
            <w:tcW w:w="720" w:type="dxa"/>
            <w:tcBorders>
              <w:right w:val="nil"/>
            </w:tcBorders>
          </w:tcPr>
          <w:p w14:paraId="7B091115"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25E159AC"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5139D34E"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326C3D8A" w14:textId="77777777" w:rsidR="00DB7C44" w:rsidRPr="00166F92" w:rsidRDefault="00DB7C44" w:rsidP="00DB7C44">
            <w:pPr>
              <w:jc w:val="left"/>
              <w:rPr>
                <w:sz w:val="20"/>
              </w:rPr>
            </w:pPr>
          </w:p>
        </w:tc>
        <w:tc>
          <w:tcPr>
            <w:tcW w:w="1915" w:type="dxa"/>
            <w:gridSpan w:val="2"/>
            <w:tcBorders>
              <w:left w:val="nil"/>
            </w:tcBorders>
          </w:tcPr>
          <w:p w14:paraId="7D81A7AD" w14:textId="77777777" w:rsidR="00DB7C44" w:rsidRPr="00166F92" w:rsidRDefault="00DB7C44" w:rsidP="00DB7C44">
            <w:pPr>
              <w:jc w:val="left"/>
              <w:rPr>
                <w:sz w:val="20"/>
              </w:rPr>
            </w:pPr>
          </w:p>
        </w:tc>
      </w:tr>
      <w:tr w:rsidR="00DB7C44" w:rsidRPr="00166F92" w14:paraId="4486238C" w14:textId="77777777" w:rsidTr="00DB7C44">
        <w:tc>
          <w:tcPr>
            <w:tcW w:w="720" w:type="dxa"/>
            <w:tcBorders>
              <w:right w:val="nil"/>
            </w:tcBorders>
          </w:tcPr>
          <w:p w14:paraId="1CFC0B16"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0C421F24"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5FB15AE1"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31F8496C" w14:textId="77777777" w:rsidR="00DB7C44" w:rsidRPr="00166F92" w:rsidRDefault="00DB7C44" w:rsidP="00DB7C44">
            <w:pPr>
              <w:jc w:val="left"/>
              <w:rPr>
                <w:sz w:val="20"/>
              </w:rPr>
            </w:pPr>
          </w:p>
        </w:tc>
        <w:tc>
          <w:tcPr>
            <w:tcW w:w="1915" w:type="dxa"/>
            <w:gridSpan w:val="2"/>
            <w:tcBorders>
              <w:left w:val="nil"/>
            </w:tcBorders>
          </w:tcPr>
          <w:p w14:paraId="1D258C5A" w14:textId="77777777" w:rsidR="00DB7C44" w:rsidRPr="00166F92" w:rsidRDefault="00DB7C44" w:rsidP="00DB7C44">
            <w:pPr>
              <w:jc w:val="left"/>
              <w:rPr>
                <w:sz w:val="20"/>
              </w:rPr>
            </w:pPr>
          </w:p>
        </w:tc>
      </w:tr>
      <w:tr w:rsidR="00DB7C44" w:rsidRPr="00166F92" w14:paraId="2AF428BC" w14:textId="77777777" w:rsidTr="00DB7C44">
        <w:tc>
          <w:tcPr>
            <w:tcW w:w="720" w:type="dxa"/>
            <w:tcBorders>
              <w:right w:val="nil"/>
            </w:tcBorders>
          </w:tcPr>
          <w:p w14:paraId="690E9D4E"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70B5A54E"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039397BA"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50306DBF" w14:textId="77777777" w:rsidR="00DB7C44" w:rsidRPr="00166F92" w:rsidRDefault="00DB7C44" w:rsidP="00DB7C44">
            <w:pPr>
              <w:jc w:val="left"/>
              <w:rPr>
                <w:sz w:val="20"/>
              </w:rPr>
            </w:pPr>
          </w:p>
        </w:tc>
        <w:tc>
          <w:tcPr>
            <w:tcW w:w="1915" w:type="dxa"/>
            <w:gridSpan w:val="2"/>
            <w:tcBorders>
              <w:left w:val="nil"/>
            </w:tcBorders>
          </w:tcPr>
          <w:p w14:paraId="6CEF148C" w14:textId="77777777" w:rsidR="00DB7C44" w:rsidRPr="00166F92" w:rsidRDefault="00DB7C44" w:rsidP="00DB7C44">
            <w:pPr>
              <w:jc w:val="left"/>
              <w:rPr>
                <w:sz w:val="20"/>
              </w:rPr>
            </w:pPr>
          </w:p>
        </w:tc>
      </w:tr>
      <w:tr w:rsidR="00DB7C44" w:rsidRPr="00166F92" w14:paraId="5678C5AF" w14:textId="77777777" w:rsidTr="00DB7C44">
        <w:tc>
          <w:tcPr>
            <w:tcW w:w="720" w:type="dxa"/>
            <w:tcBorders>
              <w:right w:val="nil"/>
            </w:tcBorders>
          </w:tcPr>
          <w:p w14:paraId="73CB8118"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61247CE3"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4FD80461"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2D2CD701" w14:textId="77777777" w:rsidR="00DB7C44" w:rsidRPr="00166F92" w:rsidRDefault="00DB7C44" w:rsidP="00DB7C44">
            <w:pPr>
              <w:jc w:val="left"/>
              <w:rPr>
                <w:sz w:val="20"/>
              </w:rPr>
            </w:pPr>
          </w:p>
        </w:tc>
        <w:tc>
          <w:tcPr>
            <w:tcW w:w="1915" w:type="dxa"/>
            <w:gridSpan w:val="2"/>
            <w:tcBorders>
              <w:left w:val="nil"/>
            </w:tcBorders>
          </w:tcPr>
          <w:p w14:paraId="2C410C11" w14:textId="77777777" w:rsidR="00DB7C44" w:rsidRPr="00166F92" w:rsidRDefault="00DB7C44" w:rsidP="00DB7C44">
            <w:pPr>
              <w:jc w:val="left"/>
              <w:rPr>
                <w:sz w:val="20"/>
              </w:rPr>
            </w:pPr>
          </w:p>
        </w:tc>
      </w:tr>
      <w:tr w:rsidR="00DB7C44" w:rsidRPr="00166F92" w14:paraId="4CE6A29C" w14:textId="77777777" w:rsidTr="00DB7C44">
        <w:tc>
          <w:tcPr>
            <w:tcW w:w="720" w:type="dxa"/>
            <w:tcBorders>
              <w:right w:val="nil"/>
            </w:tcBorders>
          </w:tcPr>
          <w:p w14:paraId="7244BEC9"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52581AA8"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19037FC4"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364948C9" w14:textId="77777777" w:rsidR="00DB7C44" w:rsidRPr="00166F92" w:rsidRDefault="00DB7C44" w:rsidP="00DB7C44">
            <w:pPr>
              <w:jc w:val="left"/>
              <w:rPr>
                <w:sz w:val="20"/>
              </w:rPr>
            </w:pPr>
          </w:p>
        </w:tc>
        <w:tc>
          <w:tcPr>
            <w:tcW w:w="1915" w:type="dxa"/>
            <w:gridSpan w:val="2"/>
            <w:tcBorders>
              <w:left w:val="nil"/>
            </w:tcBorders>
          </w:tcPr>
          <w:p w14:paraId="347A24E8" w14:textId="77777777" w:rsidR="00DB7C44" w:rsidRPr="00166F92" w:rsidRDefault="00DB7C44" w:rsidP="00DB7C44">
            <w:pPr>
              <w:jc w:val="left"/>
              <w:rPr>
                <w:sz w:val="20"/>
              </w:rPr>
            </w:pPr>
          </w:p>
        </w:tc>
      </w:tr>
      <w:tr w:rsidR="00DB7C44" w:rsidRPr="00166F92" w14:paraId="57673D4D" w14:textId="77777777" w:rsidTr="00DB7C44">
        <w:tc>
          <w:tcPr>
            <w:tcW w:w="720" w:type="dxa"/>
            <w:tcBorders>
              <w:right w:val="nil"/>
            </w:tcBorders>
          </w:tcPr>
          <w:p w14:paraId="46F91BB4"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5DA8AAD8"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2AAF143C"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19A80DA1" w14:textId="77777777" w:rsidR="00DB7C44" w:rsidRPr="00166F92" w:rsidRDefault="00DB7C44" w:rsidP="00DB7C44">
            <w:pPr>
              <w:jc w:val="left"/>
              <w:rPr>
                <w:sz w:val="20"/>
              </w:rPr>
            </w:pPr>
          </w:p>
        </w:tc>
        <w:tc>
          <w:tcPr>
            <w:tcW w:w="1915" w:type="dxa"/>
            <w:gridSpan w:val="2"/>
            <w:tcBorders>
              <w:left w:val="nil"/>
            </w:tcBorders>
          </w:tcPr>
          <w:p w14:paraId="5F1F8612" w14:textId="77777777" w:rsidR="00DB7C44" w:rsidRPr="00166F92" w:rsidRDefault="00DB7C44" w:rsidP="00DB7C44">
            <w:pPr>
              <w:jc w:val="left"/>
              <w:rPr>
                <w:sz w:val="20"/>
              </w:rPr>
            </w:pPr>
          </w:p>
        </w:tc>
      </w:tr>
      <w:tr w:rsidR="00DB7C44" w:rsidRPr="00166F92" w14:paraId="632B3BA2" w14:textId="77777777" w:rsidTr="00DB7C44">
        <w:tc>
          <w:tcPr>
            <w:tcW w:w="720" w:type="dxa"/>
            <w:tcBorders>
              <w:right w:val="nil"/>
            </w:tcBorders>
          </w:tcPr>
          <w:p w14:paraId="2EA787DE" w14:textId="77777777" w:rsidR="00DB7C44" w:rsidRPr="00166F92" w:rsidRDefault="00DB7C44" w:rsidP="00DB7C44">
            <w:pPr>
              <w:jc w:val="left"/>
              <w:rPr>
                <w:sz w:val="20"/>
              </w:rPr>
            </w:pPr>
          </w:p>
        </w:tc>
        <w:tc>
          <w:tcPr>
            <w:tcW w:w="3683" w:type="dxa"/>
            <w:gridSpan w:val="3"/>
            <w:tcBorders>
              <w:left w:val="single" w:sz="6" w:space="0" w:color="auto"/>
              <w:right w:val="single" w:sz="6" w:space="0" w:color="auto"/>
            </w:tcBorders>
          </w:tcPr>
          <w:p w14:paraId="6C1421C4" w14:textId="77777777" w:rsidR="00DB7C44" w:rsidRPr="00166F92" w:rsidRDefault="00DB7C44" w:rsidP="00DB7C44">
            <w:pPr>
              <w:jc w:val="left"/>
              <w:rPr>
                <w:sz w:val="20"/>
              </w:rPr>
            </w:pPr>
          </w:p>
        </w:tc>
        <w:tc>
          <w:tcPr>
            <w:tcW w:w="766" w:type="dxa"/>
            <w:gridSpan w:val="2"/>
            <w:tcBorders>
              <w:left w:val="single" w:sz="6" w:space="0" w:color="auto"/>
              <w:right w:val="single" w:sz="6" w:space="0" w:color="auto"/>
            </w:tcBorders>
          </w:tcPr>
          <w:p w14:paraId="5B605F67" w14:textId="77777777" w:rsidR="00DB7C44" w:rsidRPr="00166F92" w:rsidRDefault="00DB7C44" w:rsidP="00DB7C44">
            <w:pPr>
              <w:jc w:val="left"/>
              <w:rPr>
                <w:sz w:val="20"/>
              </w:rPr>
            </w:pPr>
          </w:p>
        </w:tc>
        <w:tc>
          <w:tcPr>
            <w:tcW w:w="1916" w:type="dxa"/>
            <w:gridSpan w:val="2"/>
            <w:tcBorders>
              <w:left w:val="nil"/>
              <w:right w:val="single" w:sz="6" w:space="0" w:color="auto"/>
            </w:tcBorders>
          </w:tcPr>
          <w:p w14:paraId="1B38CE5C" w14:textId="77777777" w:rsidR="00DB7C44" w:rsidRPr="00166F92" w:rsidRDefault="00DB7C44" w:rsidP="00DB7C44">
            <w:pPr>
              <w:jc w:val="left"/>
              <w:rPr>
                <w:sz w:val="20"/>
              </w:rPr>
            </w:pPr>
          </w:p>
        </w:tc>
        <w:tc>
          <w:tcPr>
            <w:tcW w:w="1915" w:type="dxa"/>
            <w:gridSpan w:val="2"/>
            <w:tcBorders>
              <w:left w:val="nil"/>
            </w:tcBorders>
          </w:tcPr>
          <w:p w14:paraId="6D514E06" w14:textId="77777777" w:rsidR="00DB7C44" w:rsidRPr="00166F92" w:rsidRDefault="00DB7C44" w:rsidP="00DB7C44">
            <w:pPr>
              <w:jc w:val="left"/>
              <w:rPr>
                <w:sz w:val="20"/>
              </w:rPr>
            </w:pPr>
          </w:p>
        </w:tc>
      </w:tr>
      <w:tr w:rsidR="00DB7C44" w:rsidRPr="00166F92" w14:paraId="37434161" w14:textId="77777777" w:rsidTr="00DB7C44">
        <w:tc>
          <w:tcPr>
            <w:tcW w:w="7085" w:type="dxa"/>
            <w:gridSpan w:val="8"/>
            <w:tcBorders>
              <w:top w:val="single" w:sz="6" w:space="0" w:color="auto"/>
              <w:bottom w:val="single" w:sz="6" w:space="0" w:color="auto"/>
              <w:right w:val="nil"/>
            </w:tcBorders>
          </w:tcPr>
          <w:p w14:paraId="0C9B8EA5" w14:textId="77777777" w:rsidR="00DB7C44" w:rsidRPr="00166F92" w:rsidRDefault="00DB7C44" w:rsidP="00DB7C44">
            <w:pPr>
              <w:jc w:val="right"/>
              <w:rPr>
                <w:sz w:val="20"/>
              </w:rPr>
            </w:pPr>
            <w:r w:rsidRPr="00166F92">
              <w:rPr>
                <w:sz w:val="20"/>
              </w:rPr>
              <w:t>TOTAL (to Schedule No. 5.  Grand Summary)</w:t>
            </w:r>
          </w:p>
        </w:tc>
        <w:tc>
          <w:tcPr>
            <w:tcW w:w="1915" w:type="dxa"/>
            <w:gridSpan w:val="2"/>
            <w:tcBorders>
              <w:top w:val="single" w:sz="6" w:space="0" w:color="auto"/>
              <w:left w:val="single" w:sz="6" w:space="0" w:color="auto"/>
              <w:bottom w:val="single" w:sz="6" w:space="0" w:color="auto"/>
            </w:tcBorders>
          </w:tcPr>
          <w:p w14:paraId="46BC0CC8" w14:textId="77777777" w:rsidR="00DB7C44" w:rsidRPr="00166F92" w:rsidRDefault="00DB7C44" w:rsidP="00DB7C44">
            <w:pPr>
              <w:rPr>
                <w:sz w:val="20"/>
              </w:rPr>
            </w:pPr>
          </w:p>
        </w:tc>
      </w:tr>
      <w:tr w:rsidR="00DB7C44" w:rsidRPr="00166F92" w14:paraId="68716F4A" w14:textId="77777777" w:rsidTr="00DB7C44">
        <w:tc>
          <w:tcPr>
            <w:tcW w:w="720" w:type="dxa"/>
            <w:tcBorders>
              <w:top w:val="nil"/>
              <w:left w:val="nil"/>
              <w:bottom w:val="nil"/>
              <w:right w:val="nil"/>
            </w:tcBorders>
          </w:tcPr>
          <w:p w14:paraId="2A2FEF38" w14:textId="77777777" w:rsidR="00DB7C44" w:rsidRPr="00166F92" w:rsidRDefault="00DB7C44" w:rsidP="00DB7C44">
            <w:pPr>
              <w:jc w:val="left"/>
              <w:rPr>
                <w:sz w:val="20"/>
              </w:rPr>
            </w:pPr>
          </w:p>
        </w:tc>
        <w:tc>
          <w:tcPr>
            <w:tcW w:w="2952" w:type="dxa"/>
            <w:tcBorders>
              <w:top w:val="nil"/>
              <w:left w:val="nil"/>
              <w:bottom w:val="nil"/>
              <w:right w:val="nil"/>
            </w:tcBorders>
          </w:tcPr>
          <w:p w14:paraId="0BF90E0A" w14:textId="77777777" w:rsidR="00DB7C44" w:rsidRPr="00166F92" w:rsidRDefault="00DB7C44" w:rsidP="00DB7C44">
            <w:pPr>
              <w:jc w:val="left"/>
              <w:rPr>
                <w:sz w:val="20"/>
              </w:rPr>
            </w:pPr>
          </w:p>
        </w:tc>
        <w:tc>
          <w:tcPr>
            <w:tcW w:w="720" w:type="dxa"/>
            <w:tcBorders>
              <w:top w:val="nil"/>
              <w:left w:val="nil"/>
              <w:bottom w:val="nil"/>
              <w:right w:val="nil"/>
            </w:tcBorders>
          </w:tcPr>
          <w:p w14:paraId="6C9C4F2D" w14:textId="77777777" w:rsidR="00DB7C44" w:rsidRPr="00166F92" w:rsidRDefault="00DB7C44" w:rsidP="00DB7C44">
            <w:pPr>
              <w:jc w:val="left"/>
              <w:rPr>
                <w:sz w:val="20"/>
              </w:rPr>
            </w:pPr>
          </w:p>
        </w:tc>
        <w:tc>
          <w:tcPr>
            <w:tcW w:w="471" w:type="dxa"/>
            <w:gridSpan w:val="2"/>
            <w:tcBorders>
              <w:top w:val="single" w:sz="6" w:space="0" w:color="auto"/>
              <w:left w:val="single" w:sz="6" w:space="0" w:color="auto"/>
              <w:bottom w:val="nil"/>
              <w:right w:val="nil"/>
            </w:tcBorders>
          </w:tcPr>
          <w:p w14:paraId="43965E5E" w14:textId="77777777" w:rsidR="00DB7C44" w:rsidRPr="00166F92" w:rsidRDefault="00DB7C44" w:rsidP="00DB7C44">
            <w:pPr>
              <w:jc w:val="left"/>
              <w:rPr>
                <w:sz w:val="20"/>
              </w:rPr>
            </w:pPr>
          </w:p>
        </w:tc>
        <w:tc>
          <w:tcPr>
            <w:tcW w:w="1379" w:type="dxa"/>
            <w:gridSpan w:val="2"/>
            <w:tcBorders>
              <w:top w:val="single" w:sz="6" w:space="0" w:color="auto"/>
              <w:left w:val="nil"/>
              <w:bottom w:val="nil"/>
              <w:right w:val="nil"/>
            </w:tcBorders>
          </w:tcPr>
          <w:p w14:paraId="7AAF2113" w14:textId="77777777" w:rsidR="00DB7C44" w:rsidRPr="00166F92" w:rsidRDefault="00DB7C44" w:rsidP="00DB7C44">
            <w:pPr>
              <w:jc w:val="left"/>
              <w:rPr>
                <w:sz w:val="20"/>
              </w:rPr>
            </w:pPr>
          </w:p>
        </w:tc>
        <w:tc>
          <w:tcPr>
            <w:tcW w:w="1379" w:type="dxa"/>
            <w:gridSpan w:val="2"/>
            <w:tcBorders>
              <w:top w:val="single" w:sz="6" w:space="0" w:color="auto"/>
              <w:left w:val="nil"/>
              <w:bottom w:val="nil"/>
              <w:right w:val="nil"/>
            </w:tcBorders>
          </w:tcPr>
          <w:p w14:paraId="2B94C971" w14:textId="77777777" w:rsidR="00DB7C44" w:rsidRPr="00166F92" w:rsidRDefault="00DB7C44" w:rsidP="00DB7C44">
            <w:pPr>
              <w:jc w:val="left"/>
              <w:rPr>
                <w:sz w:val="20"/>
              </w:rPr>
            </w:pPr>
          </w:p>
        </w:tc>
        <w:tc>
          <w:tcPr>
            <w:tcW w:w="1379" w:type="dxa"/>
            <w:tcBorders>
              <w:top w:val="single" w:sz="6" w:space="0" w:color="auto"/>
              <w:left w:val="nil"/>
              <w:bottom w:val="nil"/>
              <w:right w:val="single" w:sz="6" w:space="0" w:color="auto"/>
            </w:tcBorders>
          </w:tcPr>
          <w:p w14:paraId="0600D17D" w14:textId="77777777" w:rsidR="00DB7C44" w:rsidRPr="00166F92" w:rsidRDefault="00DB7C44" w:rsidP="00DB7C44">
            <w:pPr>
              <w:jc w:val="left"/>
              <w:rPr>
                <w:sz w:val="20"/>
              </w:rPr>
            </w:pPr>
          </w:p>
        </w:tc>
      </w:tr>
      <w:tr w:rsidR="00DB7C44" w:rsidRPr="00166F92" w14:paraId="460AFDB7" w14:textId="77777777" w:rsidTr="00DB7C44">
        <w:tc>
          <w:tcPr>
            <w:tcW w:w="720" w:type="dxa"/>
            <w:tcBorders>
              <w:top w:val="nil"/>
              <w:left w:val="nil"/>
              <w:bottom w:val="nil"/>
              <w:right w:val="nil"/>
            </w:tcBorders>
          </w:tcPr>
          <w:p w14:paraId="62C763A4" w14:textId="77777777" w:rsidR="00DB7C44" w:rsidRPr="00166F92" w:rsidRDefault="00DB7C44" w:rsidP="00DB7C44">
            <w:pPr>
              <w:jc w:val="center"/>
              <w:rPr>
                <w:sz w:val="20"/>
              </w:rPr>
            </w:pPr>
          </w:p>
        </w:tc>
        <w:tc>
          <w:tcPr>
            <w:tcW w:w="2952" w:type="dxa"/>
            <w:tcBorders>
              <w:top w:val="nil"/>
              <w:left w:val="nil"/>
              <w:bottom w:val="nil"/>
              <w:right w:val="nil"/>
            </w:tcBorders>
          </w:tcPr>
          <w:p w14:paraId="16466ACA" w14:textId="77777777" w:rsidR="00DB7C44" w:rsidRPr="00166F92" w:rsidRDefault="00DB7C44" w:rsidP="00DB7C44">
            <w:pPr>
              <w:jc w:val="center"/>
              <w:rPr>
                <w:sz w:val="20"/>
              </w:rPr>
            </w:pPr>
          </w:p>
        </w:tc>
        <w:tc>
          <w:tcPr>
            <w:tcW w:w="720" w:type="dxa"/>
            <w:tcBorders>
              <w:top w:val="nil"/>
              <w:left w:val="nil"/>
              <w:bottom w:val="nil"/>
              <w:right w:val="nil"/>
            </w:tcBorders>
          </w:tcPr>
          <w:p w14:paraId="267B838D" w14:textId="77777777" w:rsidR="00DB7C44" w:rsidRPr="00166F92" w:rsidRDefault="00DB7C44" w:rsidP="00DB7C44">
            <w:pPr>
              <w:jc w:val="left"/>
              <w:rPr>
                <w:sz w:val="20"/>
              </w:rPr>
            </w:pPr>
          </w:p>
        </w:tc>
        <w:tc>
          <w:tcPr>
            <w:tcW w:w="471" w:type="dxa"/>
            <w:gridSpan w:val="2"/>
            <w:tcBorders>
              <w:top w:val="nil"/>
              <w:left w:val="single" w:sz="6" w:space="0" w:color="auto"/>
              <w:bottom w:val="nil"/>
              <w:right w:val="nil"/>
            </w:tcBorders>
          </w:tcPr>
          <w:p w14:paraId="6B728C97" w14:textId="77777777" w:rsidR="00DB7C44" w:rsidRPr="00166F92" w:rsidRDefault="00DB7C44" w:rsidP="00DB7C44">
            <w:pPr>
              <w:jc w:val="left"/>
              <w:rPr>
                <w:sz w:val="20"/>
              </w:rPr>
            </w:pPr>
          </w:p>
        </w:tc>
        <w:tc>
          <w:tcPr>
            <w:tcW w:w="1379" w:type="dxa"/>
            <w:gridSpan w:val="2"/>
            <w:tcBorders>
              <w:top w:val="nil"/>
              <w:left w:val="nil"/>
              <w:bottom w:val="nil"/>
              <w:right w:val="nil"/>
            </w:tcBorders>
          </w:tcPr>
          <w:p w14:paraId="24886AED" w14:textId="77777777" w:rsidR="00DB7C44" w:rsidRPr="00166F92" w:rsidRDefault="00DB7C44" w:rsidP="00DB7C44">
            <w:pPr>
              <w:jc w:val="left"/>
              <w:rPr>
                <w:sz w:val="20"/>
              </w:rPr>
            </w:pPr>
          </w:p>
        </w:tc>
        <w:tc>
          <w:tcPr>
            <w:tcW w:w="1379" w:type="dxa"/>
            <w:gridSpan w:val="2"/>
            <w:tcBorders>
              <w:top w:val="nil"/>
              <w:left w:val="nil"/>
              <w:bottom w:val="nil"/>
              <w:right w:val="nil"/>
            </w:tcBorders>
          </w:tcPr>
          <w:p w14:paraId="207AD97F" w14:textId="77777777" w:rsidR="00DB7C44" w:rsidRPr="00166F92" w:rsidRDefault="00DB7C44" w:rsidP="00DB7C44">
            <w:pPr>
              <w:jc w:val="left"/>
              <w:rPr>
                <w:sz w:val="20"/>
              </w:rPr>
            </w:pPr>
          </w:p>
        </w:tc>
        <w:tc>
          <w:tcPr>
            <w:tcW w:w="1379" w:type="dxa"/>
            <w:tcBorders>
              <w:top w:val="nil"/>
              <w:left w:val="nil"/>
              <w:bottom w:val="nil"/>
              <w:right w:val="single" w:sz="6" w:space="0" w:color="auto"/>
            </w:tcBorders>
          </w:tcPr>
          <w:p w14:paraId="23F696FC" w14:textId="77777777" w:rsidR="00DB7C44" w:rsidRPr="00166F92" w:rsidRDefault="00DB7C44" w:rsidP="00DB7C44">
            <w:pPr>
              <w:jc w:val="left"/>
              <w:rPr>
                <w:sz w:val="20"/>
              </w:rPr>
            </w:pPr>
          </w:p>
        </w:tc>
      </w:tr>
      <w:tr w:rsidR="00DB7C44" w:rsidRPr="00166F92" w14:paraId="4381C7B2" w14:textId="77777777" w:rsidTr="00DB7C44">
        <w:tc>
          <w:tcPr>
            <w:tcW w:w="720" w:type="dxa"/>
            <w:tcBorders>
              <w:top w:val="nil"/>
              <w:left w:val="nil"/>
              <w:bottom w:val="nil"/>
              <w:right w:val="nil"/>
            </w:tcBorders>
          </w:tcPr>
          <w:p w14:paraId="2EB429DA" w14:textId="77777777" w:rsidR="00DB7C44" w:rsidRPr="00166F92" w:rsidRDefault="00DB7C44" w:rsidP="00DB7C44">
            <w:pPr>
              <w:jc w:val="left"/>
              <w:rPr>
                <w:sz w:val="20"/>
              </w:rPr>
            </w:pPr>
          </w:p>
        </w:tc>
        <w:tc>
          <w:tcPr>
            <w:tcW w:w="2952" w:type="dxa"/>
            <w:tcBorders>
              <w:top w:val="nil"/>
              <w:left w:val="nil"/>
              <w:bottom w:val="nil"/>
              <w:right w:val="nil"/>
            </w:tcBorders>
          </w:tcPr>
          <w:p w14:paraId="50B657E7" w14:textId="77777777" w:rsidR="00DB7C44" w:rsidRPr="00166F92" w:rsidRDefault="00DB7C44" w:rsidP="00DB7C44">
            <w:pPr>
              <w:jc w:val="left"/>
              <w:rPr>
                <w:sz w:val="20"/>
              </w:rPr>
            </w:pPr>
          </w:p>
        </w:tc>
        <w:tc>
          <w:tcPr>
            <w:tcW w:w="720" w:type="dxa"/>
            <w:tcBorders>
              <w:top w:val="nil"/>
              <w:left w:val="nil"/>
              <w:bottom w:val="nil"/>
              <w:right w:val="nil"/>
            </w:tcBorders>
          </w:tcPr>
          <w:p w14:paraId="7E570C3C" w14:textId="77777777" w:rsidR="00DB7C44" w:rsidRPr="00166F92" w:rsidRDefault="00DB7C44" w:rsidP="00DB7C44">
            <w:pPr>
              <w:jc w:val="left"/>
              <w:rPr>
                <w:sz w:val="20"/>
              </w:rPr>
            </w:pPr>
          </w:p>
        </w:tc>
        <w:tc>
          <w:tcPr>
            <w:tcW w:w="1850" w:type="dxa"/>
            <w:gridSpan w:val="4"/>
            <w:tcBorders>
              <w:top w:val="nil"/>
              <w:left w:val="single" w:sz="6" w:space="0" w:color="auto"/>
              <w:bottom w:val="nil"/>
              <w:right w:val="nil"/>
            </w:tcBorders>
          </w:tcPr>
          <w:p w14:paraId="6C7D5966" w14:textId="77777777" w:rsidR="00DB7C44" w:rsidRPr="00166F92" w:rsidRDefault="00DB7C44" w:rsidP="00DB7C44">
            <w:pPr>
              <w:jc w:val="right"/>
              <w:rPr>
                <w:sz w:val="20"/>
              </w:rPr>
            </w:pPr>
            <w:r w:rsidRPr="00166F92">
              <w:rPr>
                <w:sz w:val="20"/>
              </w:rPr>
              <w:t>Name of Bidder</w:t>
            </w:r>
          </w:p>
        </w:tc>
        <w:tc>
          <w:tcPr>
            <w:tcW w:w="2758" w:type="dxa"/>
            <w:gridSpan w:val="3"/>
            <w:tcBorders>
              <w:top w:val="nil"/>
              <w:left w:val="nil"/>
              <w:bottom w:val="nil"/>
              <w:right w:val="single" w:sz="6" w:space="0" w:color="auto"/>
            </w:tcBorders>
          </w:tcPr>
          <w:p w14:paraId="1FDB84C9" w14:textId="77777777" w:rsidR="00DB7C44" w:rsidRPr="00166F92" w:rsidRDefault="00DB7C44" w:rsidP="00DB7C44">
            <w:pPr>
              <w:tabs>
                <w:tab w:val="left" w:pos="2297"/>
              </w:tabs>
              <w:jc w:val="left"/>
              <w:rPr>
                <w:sz w:val="20"/>
              </w:rPr>
            </w:pPr>
            <w:r w:rsidRPr="00166F92">
              <w:rPr>
                <w:sz w:val="20"/>
                <w:u w:val="single"/>
              </w:rPr>
              <w:tab/>
            </w:r>
          </w:p>
        </w:tc>
      </w:tr>
      <w:tr w:rsidR="00DB7C44" w:rsidRPr="00166F92" w14:paraId="4B191F0F" w14:textId="77777777" w:rsidTr="00DB7C44">
        <w:tc>
          <w:tcPr>
            <w:tcW w:w="720" w:type="dxa"/>
            <w:tcBorders>
              <w:top w:val="nil"/>
              <w:left w:val="nil"/>
              <w:bottom w:val="nil"/>
              <w:right w:val="nil"/>
            </w:tcBorders>
          </w:tcPr>
          <w:p w14:paraId="64D6C5BD" w14:textId="77777777" w:rsidR="00DB7C44" w:rsidRPr="00166F92" w:rsidRDefault="00DB7C44" w:rsidP="00DB7C44">
            <w:pPr>
              <w:jc w:val="left"/>
              <w:rPr>
                <w:sz w:val="20"/>
              </w:rPr>
            </w:pPr>
          </w:p>
        </w:tc>
        <w:tc>
          <w:tcPr>
            <w:tcW w:w="2952" w:type="dxa"/>
            <w:tcBorders>
              <w:top w:val="nil"/>
              <w:left w:val="nil"/>
              <w:bottom w:val="nil"/>
              <w:right w:val="nil"/>
            </w:tcBorders>
          </w:tcPr>
          <w:p w14:paraId="1E6CC7D7" w14:textId="77777777" w:rsidR="00DB7C44" w:rsidRPr="00166F92" w:rsidRDefault="00DB7C44" w:rsidP="00DB7C44">
            <w:pPr>
              <w:jc w:val="left"/>
              <w:rPr>
                <w:sz w:val="20"/>
              </w:rPr>
            </w:pPr>
          </w:p>
        </w:tc>
        <w:tc>
          <w:tcPr>
            <w:tcW w:w="720" w:type="dxa"/>
            <w:tcBorders>
              <w:top w:val="nil"/>
              <w:left w:val="nil"/>
              <w:bottom w:val="nil"/>
              <w:right w:val="nil"/>
            </w:tcBorders>
          </w:tcPr>
          <w:p w14:paraId="4E3B5753" w14:textId="77777777" w:rsidR="00DB7C44" w:rsidRPr="00166F92" w:rsidRDefault="00DB7C44" w:rsidP="00DB7C44">
            <w:pPr>
              <w:jc w:val="left"/>
              <w:rPr>
                <w:sz w:val="20"/>
              </w:rPr>
            </w:pPr>
          </w:p>
        </w:tc>
        <w:tc>
          <w:tcPr>
            <w:tcW w:w="471" w:type="dxa"/>
            <w:gridSpan w:val="2"/>
            <w:tcBorders>
              <w:top w:val="nil"/>
              <w:left w:val="single" w:sz="6" w:space="0" w:color="auto"/>
              <w:bottom w:val="nil"/>
              <w:right w:val="nil"/>
            </w:tcBorders>
          </w:tcPr>
          <w:p w14:paraId="5591EB49" w14:textId="77777777" w:rsidR="00DB7C44" w:rsidRPr="00166F92" w:rsidRDefault="00DB7C44" w:rsidP="00DB7C44">
            <w:pPr>
              <w:jc w:val="left"/>
              <w:rPr>
                <w:sz w:val="20"/>
              </w:rPr>
            </w:pPr>
          </w:p>
        </w:tc>
        <w:tc>
          <w:tcPr>
            <w:tcW w:w="1379" w:type="dxa"/>
            <w:gridSpan w:val="2"/>
            <w:tcBorders>
              <w:top w:val="nil"/>
              <w:left w:val="nil"/>
              <w:bottom w:val="nil"/>
              <w:right w:val="nil"/>
            </w:tcBorders>
          </w:tcPr>
          <w:p w14:paraId="59FC2B15" w14:textId="77777777" w:rsidR="00DB7C44" w:rsidRPr="00166F92" w:rsidRDefault="00DB7C44" w:rsidP="00DB7C44">
            <w:pPr>
              <w:jc w:val="left"/>
              <w:rPr>
                <w:sz w:val="20"/>
              </w:rPr>
            </w:pPr>
          </w:p>
        </w:tc>
        <w:tc>
          <w:tcPr>
            <w:tcW w:w="1379" w:type="dxa"/>
            <w:gridSpan w:val="2"/>
            <w:tcBorders>
              <w:top w:val="nil"/>
              <w:left w:val="nil"/>
              <w:bottom w:val="nil"/>
              <w:right w:val="nil"/>
            </w:tcBorders>
          </w:tcPr>
          <w:p w14:paraId="3A0D9D1F" w14:textId="77777777" w:rsidR="00DB7C44" w:rsidRPr="00166F92" w:rsidRDefault="00DB7C44" w:rsidP="00DB7C44">
            <w:pPr>
              <w:jc w:val="left"/>
              <w:rPr>
                <w:sz w:val="20"/>
              </w:rPr>
            </w:pPr>
          </w:p>
        </w:tc>
        <w:tc>
          <w:tcPr>
            <w:tcW w:w="1379" w:type="dxa"/>
            <w:tcBorders>
              <w:top w:val="nil"/>
              <w:left w:val="nil"/>
              <w:bottom w:val="nil"/>
              <w:right w:val="single" w:sz="6" w:space="0" w:color="auto"/>
            </w:tcBorders>
          </w:tcPr>
          <w:p w14:paraId="37517598" w14:textId="77777777" w:rsidR="00DB7C44" w:rsidRPr="00166F92" w:rsidRDefault="00DB7C44" w:rsidP="00DB7C44">
            <w:pPr>
              <w:jc w:val="left"/>
              <w:rPr>
                <w:sz w:val="20"/>
              </w:rPr>
            </w:pPr>
          </w:p>
        </w:tc>
      </w:tr>
      <w:tr w:rsidR="00DB7C44" w:rsidRPr="00166F92" w14:paraId="374BCFD1" w14:textId="77777777" w:rsidTr="00DB7C44">
        <w:tc>
          <w:tcPr>
            <w:tcW w:w="720" w:type="dxa"/>
            <w:tcBorders>
              <w:top w:val="nil"/>
              <w:left w:val="nil"/>
              <w:bottom w:val="nil"/>
              <w:right w:val="nil"/>
            </w:tcBorders>
          </w:tcPr>
          <w:p w14:paraId="1DC9704C" w14:textId="77777777" w:rsidR="00DB7C44" w:rsidRPr="00166F92" w:rsidRDefault="00DB7C44" w:rsidP="00DB7C44">
            <w:pPr>
              <w:jc w:val="left"/>
              <w:rPr>
                <w:sz w:val="20"/>
              </w:rPr>
            </w:pPr>
          </w:p>
        </w:tc>
        <w:tc>
          <w:tcPr>
            <w:tcW w:w="2952" w:type="dxa"/>
            <w:tcBorders>
              <w:top w:val="nil"/>
              <w:left w:val="nil"/>
              <w:bottom w:val="nil"/>
              <w:right w:val="nil"/>
            </w:tcBorders>
          </w:tcPr>
          <w:p w14:paraId="53E5D206" w14:textId="77777777" w:rsidR="00DB7C44" w:rsidRPr="00166F92" w:rsidRDefault="00DB7C44" w:rsidP="00DB7C44">
            <w:pPr>
              <w:jc w:val="left"/>
              <w:rPr>
                <w:sz w:val="20"/>
              </w:rPr>
            </w:pPr>
          </w:p>
        </w:tc>
        <w:tc>
          <w:tcPr>
            <w:tcW w:w="720" w:type="dxa"/>
            <w:tcBorders>
              <w:top w:val="nil"/>
              <w:left w:val="nil"/>
              <w:bottom w:val="nil"/>
              <w:right w:val="nil"/>
            </w:tcBorders>
          </w:tcPr>
          <w:p w14:paraId="32B715C9" w14:textId="77777777" w:rsidR="00DB7C44" w:rsidRPr="00166F92" w:rsidRDefault="00DB7C44" w:rsidP="00DB7C44">
            <w:pPr>
              <w:jc w:val="left"/>
              <w:rPr>
                <w:sz w:val="20"/>
              </w:rPr>
            </w:pPr>
          </w:p>
        </w:tc>
        <w:tc>
          <w:tcPr>
            <w:tcW w:w="471" w:type="dxa"/>
            <w:gridSpan w:val="2"/>
            <w:tcBorders>
              <w:top w:val="nil"/>
              <w:left w:val="single" w:sz="6" w:space="0" w:color="auto"/>
              <w:bottom w:val="nil"/>
              <w:right w:val="nil"/>
            </w:tcBorders>
          </w:tcPr>
          <w:p w14:paraId="34CB7F2F" w14:textId="77777777" w:rsidR="00DB7C44" w:rsidRPr="00166F92" w:rsidRDefault="00DB7C44" w:rsidP="00DB7C44">
            <w:pPr>
              <w:jc w:val="left"/>
              <w:rPr>
                <w:sz w:val="20"/>
              </w:rPr>
            </w:pPr>
          </w:p>
        </w:tc>
        <w:tc>
          <w:tcPr>
            <w:tcW w:w="1379" w:type="dxa"/>
            <w:gridSpan w:val="2"/>
            <w:tcBorders>
              <w:top w:val="nil"/>
              <w:left w:val="nil"/>
              <w:bottom w:val="nil"/>
              <w:right w:val="nil"/>
            </w:tcBorders>
          </w:tcPr>
          <w:p w14:paraId="7DDB0CA1" w14:textId="77777777" w:rsidR="00DB7C44" w:rsidRPr="00166F92" w:rsidRDefault="00DB7C44" w:rsidP="00DB7C44">
            <w:pPr>
              <w:jc w:val="left"/>
              <w:rPr>
                <w:sz w:val="20"/>
              </w:rPr>
            </w:pPr>
          </w:p>
        </w:tc>
        <w:tc>
          <w:tcPr>
            <w:tcW w:w="1379" w:type="dxa"/>
            <w:gridSpan w:val="2"/>
            <w:tcBorders>
              <w:top w:val="nil"/>
              <w:left w:val="nil"/>
              <w:bottom w:val="nil"/>
              <w:right w:val="nil"/>
            </w:tcBorders>
          </w:tcPr>
          <w:p w14:paraId="57808588" w14:textId="77777777" w:rsidR="00DB7C44" w:rsidRPr="00166F92" w:rsidRDefault="00DB7C44" w:rsidP="00DB7C44">
            <w:pPr>
              <w:jc w:val="left"/>
              <w:rPr>
                <w:sz w:val="20"/>
              </w:rPr>
            </w:pPr>
          </w:p>
        </w:tc>
        <w:tc>
          <w:tcPr>
            <w:tcW w:w="1379" w:type="dxa"/>
            <w:tcBorders>
              <w:top w:val="nil"/>
              <w:left w:val="nil"/>
              <w:bottom w:val="nil"/>
              <w:right w:val="single" w:sz="6" w:space="0" w:color="auto"/>
            </w:tcBorders>
          </w:tcPr>
          <w:p w14:paraId="788F94C9" w14:textId="77777777" w:rsidR="00DB7C44" w:rsidRPr="00166F92" w:rsidRDefault="00DB7C44" w:rsidP="00DB7C44">
            <w:pPr>
              <w:jc w:val="left"/>
              <w:rPr>
                <w:sz w:val="20"/>
              </w:rPr>
            </w:pPr>
          </w:p>
        </w:tc>
      </w:tr>
      <w:tr w:rsidR="00DB7C44" w:rsidRPr="00166F92" w14:paraId="3411C14A" w14:textId="77777777" w:rsidTr="00DB7C44">
        <w:tc>
          <w:tcPr>
            <w:tcW w:w="720" w:type="dxa"/>
            <w:tcBorders>
              <w:top w:val="nil"/>
              <w:left w:val="nil"/>
              <w:bottom w:val="nil"/>
              <w:right w:val="nil"/>
            </w:tcBorders>
          </w:tcPr>
          <w:p w14:paraId="727054DF" w14:textId="77777777" w:rsidR="00DB7C44" w:rsidRPr="00166F92" w:rsidRDefault="00DB7C44" w:rsidP="00DB7C44">
            <w:pPr>
              <w:jc w:val="left"/>
              <w:rPr>
                <w:sz w:val="20"/>
              </w:rPr>
            </w:pPr>
          </w:p>
        </w:tc>
        <w:tc>
          <w:tcPr>
            <w:tcW w:w="2952" w:type="dxa"/>
            <w:tcBorders>
              <w:top w:val="nil"/>
              <w:left w:val="nil"/>
              <w:bottom w:val="nil"/>
              <w:right w:val="nil"/>
            </w:tcBorders>
          </w:tcPr>
          <w:p w14:paraId="5A74E7F2" w14:textId="77777777" w:rsidR="00DB7C44" w:rsidRPr="00166F92" w:rsidRDefault="00DB7C44" w:rsidP="00DB7C44">
            <w:pPr>
              <w:jc w:val="left"/>
              <w:rPr>
                <w:sz w:val="20"/>
              </w:rPr>
            </w:pPr>
          </w:p>
        </w:tc>
        <w:tc>
          <w:tcPr>
            <w:tcW w:w="720" w:type="dxa"/>
            <w:tcBorders>
              <w:top w:val="nil"/>
              <w:left w:val="nil"/>
              <w:bottom w:val="nil"/>
              <w:right w:val="nil"/>
            </w:tcBorders>
          </w:tcPr>
          <w:p w14:paraId="51F30F59" w14:textId="77777777" w:rsidR="00DB7C44" w:rsidRPr="00166F92" w:rsidRDefault="00DB7C44" w:rsidP="00DB7C44">
            <w:pPr>
              <w:jc w:val="left"/>
              <w:rPr>
                <w:sz w:val="20"/>
              </w:rPr>
            </w:pPr>
          </w:p>
        </w:tc>
        <w:tc>
          <w:tcPr>
            <w:tcW w:w="1850" w:type="dxa"/>
            <w:gridSpan w:val="4"/>
            <w:tcBorders>
              <w:top w:val="nil"/>
              <w:left w:val="single" w:sz="6" w:space="0" w:color="auto"/>
              <w:bottom w:val="nil"/>
              <w:right w:val="nil"/>
            </w:tcBorders>
          </w:tcPr>
          <w:p w14:paraId="74A09A67" w14:textId="77777777" w:rsidR="00DB7C44" w:rsidRPr="00166F92" w:rsidRDefault="00DB7C44" w:rsidP="00DB7C44">
            <w:pPr>
              <w:jc w:val="right"/>
              <w:rPr>
                <w:sz w:val="20"/>
              </w:rPr>
            </w:pPr>
            <w:r w:rsidRPr="00166F92">
              <w:rPr>
                <w:sz w:val="20"/>
              </w:rPr>
              <w:t>Signature of Bidder</w:t>
            </w:r>
          </w:p>
        </w:tc>
        <w:tc>
          <w:tcPr>
            <w:tcW w:w="2758" w:type="dxa"/>
            <w:gridSpan w:val="3"/>
            <w:tcBorders>
              <w:top w:val="nil"/>
              <w:left w:val="nil"/>
              <w:bottom w:val="nil"/>
              <w:right w:val="single" w:sz="6" w:space="0" w:color="auto"/>
            </w:tcBorders>
          </w:tcPr>
          <w:p w14:paraId="50504FC9" w14:textId="77777777" w:rsidR="00DB7C44" w:rsidRPr="00166F92" w:rsidRDefault="00DB7C44" w:rsidP="00DB7C44">
            <w:pPr>
              <w:tabs>
                <w:tab w:val="left" w:pos="2297"/>
              </w:tabs>
              <w:jc w:val="left"/>
              <w:rPr>
                <w:sz w:val="20"/>
              </w:rPr>
            </w:pPr>
            <w:r w:rsidRPr="00166F92">
              <w:rPr>
                <w:sz w:val="20"/>
                <w:u w:val="single"/>
              </w:rPr>
              <w:tab/>
            </w:r>
          </w:p>
        </w:tc>
      </w:tr>
      <w:tr w:rsidR="00DB7C44" w:rsidRPr="00166F92" w14:paraId="3EAFE2B3" w14:textId="77777777" w:rsidTr="00DB7C44">
        <w:tc>
          <w:tcPr>
            <w:tcW w:w="720" w:type="dxa"/>
            <w:tcBorders>
              <w:top w:val="nil"/>
              <w:left w:val="nil"/>
              <w:bottom w:val="nil"/>
              <w:right w:val="nil"/>
            </w:tcBorders>
          </w:tcPr>
          <w:p w14:paraId="2831039C" w14:textId="77777777" w:rsidR="00DB7C44" w:rsidRPr="00166F92" w:rsidRDefault="00DB7C44" w:rsidP="00DB7C44">
            <w:pPr>
              <w:jc w:val="left"/>
              <w:rPr>
                <w:sz w:val="20"/>
              </w:rPr>
            </w:pPr>
          </w:p>
        </w:tc>
        <w:tc>
          <w:tcPr>
            <w:tcW w:w="2952" w:type="dxa"/>
            <w:tcBorders>
              <w:top w:val="nil"/>
              <w:left w:val="nil"/>
              <w:bottom w:val="nil"/>
              <w:right w:val="nil"/>
            </w:tcBorders>
          </w:tcPr>
          <w:p w14:paraId="7B643556" w14:textId="77777777" w:rsidR="00DB7C44" w:rsidRPr="00166F92" w:rsidRDefault="00DB7C44" w:rsidP="00DB7C44">
            <w:pPr>
              <w:jc w:val="left"/>
              <w:rPr>
                <w:sz w:val="20"/>
              </w:rPr>
            </w:pPr>
          </w:p>
        </w:tc>
        <w:tc>
          <w:tcPr>
            <w:tcW w:w="720" w:type="dxa"/>
            <w:tcBorders>
              <w:top w:val="nil"/>
              <w:left w:val="nil"/>
              <w:bottom w:val="nil"/>
              <w:right w:val="nil"/>
            </w:tcBorders>
          </w:tcPr>
          <w:p w14:paraId="4E5F10E3" w14:textId="77777777" w:rsidR="00DB7C44" w:rsidRPr="00166F92" w:rsidRDefault="00DB7C44" w:rsidP="00DB7C44">
            <w:pPr>
              <w:jc w:val="left"/>
              <w:rPr>
                <w:sz w:val="20"/>
              </w:rPr>
            </w:pPr>
          </w:p>
        </w:tc>
        <w:tc>
          <w:tcPr>
            <w:tcW w:w="471" w:type="dxa"/>
            <w:gridSpan w:val="2"/>
            <w:tcBorders>
              <w:top w:val="nil"/>
              <w:left w:val="single" w:sz="6" w:space="0" w:color="auto"/>
              <w:bottom w:val="single" w:sz="6" w:space="0" w:color="auto"/>
              <w:right w:val="nil"/>
            </w:tcBorders>
          </w:tcPr>
          <w:p w14:paraId="3017BCFE" w14:textId="77777777" w:rsidR="00DB7C44" w:rsidRPr="00166F92" w:rsidRDefault="00DB7C44" w:rsidP="00DB7C44">
            <w:pPr>
              <w:jc w:val="left"/>
              <w:rPr>
                <w:sz w:val="20"/>
              </w:rPr>
            </w:pPr>
          </w:p>
        </w:tc>
        <w:tc>
          <w:tcPr>
            <w:tcW w:w="1379" w:type="dxa"/>
            <w:gridSpan w:val="2"/>
            <w:tcBorders>
              <w:top w:val="nil"/>
              <w:left w:val="nil"/>
              <w:bottom w:val="single" w:sz="6" w:space="0" w:color="auto"/>
              <w:right w:val="nil"/>
            </w:tcBorders>
          </w:tcPr>
          <w:p w14:paraId="19BA1EAA" w14:textId="77777777" w:rsidR="00DB7C44" w:rsidRPr="00166F92" w:rsidRDefault="00DB7C44" w:rsidP="00DB7C44">
            <w:pPr>
              <w:jc w:val="left"/>
              <w:rPr>
                <w:sz w:val="20"/>
              </w:rPr>
            </w:pPr>
          </w:p>
        </w:tc>
        <w:tc>
          <w:tcPr>
            <w:tcW w:w="1379" w:type="dxa"/>
            <w:gridSpan w:val="2"/>
            <w:tcBorders>
              <w:top w:val="nil"/>
              <w:left w:val="nil"/>
              <w:bottom w:val="single" w:sz="6" w:space="0" w:color="auto"/>
              <w:right w:val="nil"/>
            </w:tcBorders>
          </w:tcPr>
          <w:p w14:paraId="143710B0" w14:textId="77777777" w:rsidR="00DB7C44" w:rsidRPr="00166F92" w:rsidRDefault="00DB7C44" w:rsidP="00DB7C44">
            <w:pPr>
              <w:jc w:val="left"/>
              <w:rPr>
                <w:sz w:val="20"/>
              </w:rPr>
            </w:pPr>
          </w:p>
        </w:tc>
        <w:tc>
          <w:tcPr>
            <w:tcW w:w="1379" w:type="dxa"/>
            <w:tcBorders>
              <w:top w:val="nil"/>
              <w:left w:val="nil"/>
              <w:bottom w:val="single" w:sz="6" w:space="0" w:color="auto"/>
              <w:right w:val="single" w:sz="6" w:space="0" w:color="auto"/>
            </w:tcBorders>
          </w:tcPr>
          <w:p w14:paraId="1F87FADE" w14:textId="77777777" w:rsidR="00DB7C44" w:rsidRPr="00166F92" w:rsidRDefault="00DB7C44" w:rsidP="00DB7C44">
            <w:pPr>
              <w:jc w:val="left"/>
              <w:rPr>
                <w:sz w:val="20"/>
              </w:rPr>
            </w:pPr>
          </w:p>
        </w:tc>
      </w:tr>
      <w:tr w:rsidR="00DB7C44" w:rsidRPr="00166F92" w14:paraId="37ABF0CF" w14:textId="77777777" w:rsidTr="00DB7C44">
        <w:tc>
          <w:tcPr>
            <w:tcW w:w="9000" w:type="dxa"/>
            <w:gridSpan w:val="10"/>
            <w:tcBorders>
              <w:top w:val="nil"/>
              <w:left w:val="nil"/>
              <w:bottom w:val="nil"/>
              <w:right w:val="nil"/>
            </w:tcBorders>
          </w:tcPr>
          <w:p w14:paraId="7C98D4E0" w14:textId="77777777" w:rsidR="00DB7C44" w:rsidRPr="00166F92" w:rsidRDefault="00DB7C44" w:rsidP="00DB7C44">
            <w:pPr>
              <w:jc w:val="left"/>
              <w:rPr>
                <w:sz w:val="18"/>
                <w:szCs w:val="18"/>
              </w:rPr>
            </w:pPr>
          </w:p>
          <w:p w14:paraId="0E2B8C24" w14:textId="77777777" w:rsidR="00DB7C44" w:rsidRPr="00166F92" w:rsidRDefault="00DB7C44" w:rsidP="00DB7C44">
            <w:pPr>
              <w:jc w:val="left"/>
              <w:rPr>
                <w:sz w:val="18"/>
                <w:szCs w:val="18"/>
              </w:rPr>
            </w:pPr>
            <w:r w:rsidRPr="00166F92">
              <w:rPr>
                <w:sz w:val="18"/>
                <w:szCs w:val="18"/>
                <w:vertAlign w:val="superscript"/>
              </w:rPr>
              <w:t>1</w:t>
            </w:r>
            <w:r w:rsidRPr="00166F92">
              <w:rPr>
                <w:sz w:val="18"/>
                <w:szCs w:val="18"/>
              </w:rPr>
              <w:t xml:space="preserve"> </w:t>
            </w:r>
            <w:r>
              <w:rPr>
                <w:sz w:val="18"/>
                <w:szCs w:val="18"/>
              </w:rPr>
              <w:t>All rates and prices shall be s</w:t>
            </w:r>
            <w:r w:rsidRPr="00166F92">
              <w:rPr>
                <w:sz w:val="18"/>
                <w:szCs w:val="18"/>
              </w:rPr>
              <w:t>pecif</w:t>
            </w:r>
            <w:r>
              <w:rPr>
                <w:sz w:val="18"/>
                <w:szCs w:val="18"/>
              </w:rPr>
              <w:t>ied in Rs. only</w:t>
            </w:r>
            <w:r w:rsidRPr="00166F92">
              <w:rPr>
                <w:sz w:val="18"/>
                <w:szCs w:val="18"/>
              </w:rPr>
              <w:t xml:space="preserve"> in accordance with </w:t>
            </w:r>
            <w:r w:rsidRPr="00166F92">
              <w:rPr>
                <w:sz w:val="18"/>
              </w:rPr>
              <w:t xml:space="preserve">ITB </w:t>
            </w:r>
            <w:r w:rsidRPr="00166F92">
              <w:rPr>
                <w:sz w:val="18"/>
                <w:szCs w:val="18"/>
              </w:rPr>
              <w:t>18</w:t>
            </w:r>
          </w:p>
        </w:tc>
      </w:tr>
    </w:tbl>
    <w:p w14:paraId="5A4203B9" w14:textId="77777777" w:rsidR="00DB7C44" w:rsidRPr="00981D27" w:rsidRDefault="00DB7C44" w:rsidP="00DB7C44">
      <w:r w:rsidRPr="00981D27">
        <w:rPr>
          <w:sz w:val="20"/>
        </w:rPr>
        <w:br w:type="page"/>
      </w:r>
    </w:p>
    <w:p w14:paraId="761E2B75" w14:textId="77777777" w:rsidR="00195FE7" w:rsidRPr="00195FE7" w:rsidRDefault="00195FE7" w:rsidP="00195FE7">
      <w:pPr>
        <w:pStyle w:val="S4-Heading2"/>
      </w:pPr>
      <w:bookmarkStart w:id="877" w:name="_Toc491796227"/>
      <w:r w:rsidRPr="00195FE7">
        <w:lastRenderedPageBreak/>
        <w:t>Appendix to Financial Part</w:t>
      </w:r>
      <w:bookmarkEnd w:id="877"/>
    </w:p>
    <w:p w14:paraId="3195B7D6" w14:textId="77777777" w:rsidR="00DB7C44" w:rsidRPr="00166F92" w:rsidRDefault="00DB7C44" w:rsidP="00DB7C44">
      <w:pPr>
        <w:pStyle w:val="S4-Heading2"/>
      </w:pPr>
      <w:bookmarkStart w:id="878" w:name="_Toc491796228"/>
      <w:r w:rsidRPr="00166F92">
        <w:t>Country of Origin Declaration Form</w:t>
      </w:r>
      <w:bookmarkEnd w:id="878"/>
    </w:p>
    <w:p w14:paraId="57BA483C" w14:textId="77777777" w:rsidR="00DB7C44" w:rsidRPr="00166F92" w:rsidRDefault="00DB7C44" w:rsidP="00DB7C44"/>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DB7C44" w:rsidRPr="00166F92" w14:paraId="7CC07FFC" w14:textId="77777777" w:rsidTr="00DB7C44">
        <w:tc>
          <w:tcPr>
            <w:tcW w:w="720" w:type="dxa"/>
            <w:tcBorders>
              <w:top w:val="single" w:sz="6" w:space="0" w:color="auto"/>
              <w:left w:val="single" w:sz="6" w:space="0" w:color="auto"/>
              <w:bottom w:val="single" w:sz="6" w:space="0" w:color="auto"/>
              <w:right w:val="single" w:sz="6" w:space="0" w:color="auto"/>
            </w:tcBorders>
          </w:tcPr>
          <w:p w14:paraId="2072082E" w14:textId="77777777" w:rsidR="00DB7C44" w:rsidRPr="00166F92" w:rsidRDefault="00DB7C44" w:rsidP="00DB7C44">
            <w:pPr>
              <w:jc w:val="center"/>
              <w:rPr>
                <w:sz w:val="20"/>
              </w:rPr>
            </w:pPr>
            <w:r w:rsidRPr="00166F92">
              <w:rPr>
                <w:sz w:val="20"/>
              </w:rPr>
              <w:t>Item</w:t>
            </w:r>
          </w:p>
        </w:tc>
        <w:tc>
          <w:tcPr>
            <w:tcW w:w="2952" w:type="dxa"/>
            <w:tcBorders>
              <w:top w:val="single" w:sz="6" w:space="0" w:color="auto"/>
              <w:left w:val="nil"/>
              <w:bottom w:val="single" w:sz="6" w:space="0" w:color="auto"/>
              <w:right w:val="single" w:sz="6" w:space="0" w:color="auto"/>
            </w:tcBorders>
          </w:tcPr>
          <w:p w14:paraId="51B09325" w14:textId="77777777" w:rsidR="00DB7C44" w:rsidRPr="00166F92" w:rsidRDefault="00DB7C44" w:rsidP="00DB7C44">
            <w:pPr>
              <w:jc w:val="center"/>
              <w:rPr>
                <w:sz w:val="20"/>
              </w:rPr>
            </w:pPr>
            <w:r w:rsidRPr="00166F92">
              <w:rPr>
                <w:sz w:val="20"/>
              </w:rPr>
              <w:t>Description</w:t>
            </w:r>
          </w:p>
        </w:tc>
        <w:tc>
          <w:tcPr>
            <w:tcW w:w="1631" w:type="dxa"/>
            <w:tcBorders>
              <w:top w:val="single" w:sz="6" w:space="0" w:color="auto"/>
              <w:left w:val="nil"/>
              <w:bottom w:val="single" w:sz="6" w:space="0" w:color="auto"/>
              <w:right w:val="single" w:sz="6" w:space="0" w:color="auto"/>
            </w:tcBorders>
          </w:tcPr>
          <w:p w14:paraId="7E09C263" w14:textId="77777777" w:rsidR="00DB7C44" w:rsidRPr="00166F92" w:rsidRDefault="00DB7C44" w:rsidP="00DB7C44">
            <w:pPr>
              <w:jc w:val="center"/>
              <w:rPr>
                <w:sz w:val="20"/>
              </w:rPr>
            </w:pPr>
            <w:r>
              <w:rPr>
                <w:sz w:val="20"/>
              </w:rPr>
              <w:t xml:space="preserve">Country </w:t>
            </w:r>
            <w:r w:rsidRPr="00166F92">
              <w:rPr>
                <w:sz w:val="20"/>
              </w:rPr>
              <w:t>Code</w:t>
            </w:r>
            <w:r>
              <w:rPr>
                <w:rStyle w:val="FootnoteReference"/>
                <w:sz w:val="20"/>
              </w:rPr>
              <w:footnoteReference w:id="24"/>
            </w:r>
          </w:p>
        </w:tc>
        <w:tc>
          <w:tcPr>
            <w:tcW w:w="3690" w:type="dxa"/>
            <w:tcBorders>
              <w:top w:val="single" w:sz="6" w:space="0" w:color="auto"/>
              <w:left w:val="single" w:sz="6" w:space="0" w:color="auto"/>
              <w:bottom w:val="single" w:sz="6" w:space="0" w:color="auto"/>
              <w:right w:val="single" w:sz="6" w:space="0" w:color="auto"/>
            </w:tcBorders>
          </w:tcPr>
          <w:p w14:paraId="577348E6" w14:textId="77777777" w:rsidR="00DB7C44" w:rsidRPr="00166F92" w:rsidRDefault="00DB7C44" w:rsidP="00DB7C44">
            <w:pPr>
              <w:jc w:val="center"/>
              <w:rPr>
                <w:sz w:val="20"/>
              </w:rPr>
            </w:pPr>
            <w:r w:rsidRPr="00166F92">
              <w:rPr>
                <w:sz w:val="20"/>
              </w:rPr>
              <w:t>Country</w:t>
            </w:r>
          </w:p>
        </w:tc>
      </w:tr>
      <w:tr w:rsidR="00DB7C44" w:rsidRPr="00166F92" w14:paraId="345E8D93" w14:textId="77777777" w:rsidTr="00DB7C44">
        <w:tc>
          <w:tcPr>
            <w:tcW w:w="720" w:type="dxa"/>
            <w:tcBorders>
              <w:top w:val="single" w:sz="6" w:space="0" w:color="auto"/>
              <w:left w:val="single" w:sz="6" w:space="0" w:color="auto"/>
              <w:right w:val="single" w:sz="6" w:space="0" w:color="auto"/>
            </w:tcBorders>
          </w:tcPr>
          <w:p w14:paraId="7FFADDFB" w14:textId="77777777" w:rsidR="00DB7C44" w:rsidRPr="00166F92" w:rsidRDefault="00DB7C44" w:rsidP="00DB7C44">
            <w:pPr>
              <w:jc w:val="left"/>
              <w:rPr>
                <w:sz w:val="20"/>
              </w:rPr>
            </w:pPr>
          </w:p>
        </w:tc>
        <w:tc>
          <w:tcPr>
            <w:tcW w:w="2952" w:type="dxa"/>
            <w:tcBorders>
              <w:top w:val="single" w:sz="6" w:space="0" w:color="auto"/>
              <w:left w:val="nil"/>
              <w:right w:val="single" w:sz="6" w:space="0" w:color="auto"/>
            </w:tcBorders>
          </w:tcPr>
          <w:p w14:paraId="5622D4B4" w14:textId="77777777" w:rsidR="00DB7C44" w:rsidRPr="00166F92" w:rsidRDefault="00DB7C44" w:rsidP="00DB7C44">
            <w:pPr>
              <w:jc w:val="left"/>
              <w:rPr>
                <w:sz w:val="20"/>
              </w:rPr>
            </w:pPr>
          </w:p>
        </w:tc>
        <w:tc>
          <w:tcPr>
            <w:tcW w:w="1631" w:type="dxa"/>
            <w:tcBorders>
              <w:top w:val="single" w:sz="6" w:space="0" w:color="auto"/>
              <w:left w:val="nil"/>
              <w:right w:val="single" w:sz="6" w:space="0" w:color="auto"/>
            </w:tcBorders>
          </w:tcPr>
          <w:p w14:paraId="1146D43C" w14:textId="77777777" w:rsidR="00DB7C44" w:rsidRPr="00166F92" w:rsidRDefault="00DB7C44" w:rsidP="00DB7C44">
            <w:pPr>
              <w:jc w:val="left"/>
              <w:rPr>
                <w:sz w:val="20"/>
              </w:rPr>
            </w:pPr>
          </w:p>
        </w:tc>
        <w:tc>
          <w:tcPr>
            <w:tcW w:w="3690" w:type="dxa"/>
            <w:tcBorders>
              <w:top w:val="single" w:sz="6" w:space="0" w:color="auto"/>
              <w:left w:val="single" w:sz="6" w:space="0" w:color="auto"/>
              <w:right w:val="single" w:sz="6" w:space="0" w:color="auto"/>
            </w:tcBorders>
          </w:tcPr>
          <w:p w14:paraId="6548C947" w14:textId="77777777" w:rsidR="00DB7C44" w:rsidRPr="00166F92" w:rsidRDefault="00DB7C44" w:rsidP="00DB7C44">
            <w:pPr>
              <w:jc w:val="left"/>
              <w:rPr>
                <w:sz w:val="20"/>
              </w:rPr>
            </w:pPr>
          </w:p>
        </w:tc>
      </w:tr>
      <w:tr w:rsidR="00DB7C44" w:rsidRPr="00166F92" w14:paraId="77380552" w14:textId="77777777" w:rsidTr="00DB7C44">
        <w:tc>
          <w:tcPr>
            <w:tcW w:w="720" w:type="dxa"/>
            <w:tcBorders>
              <w:left w:val="single" w:sz="6" w:space="0" w:color="auto"/>
              <w:right w:val="single" w:sz="6" w:space="0" w:color="auto"/>
            </w:tcBorders>
          </w:tcPr>
          <w:p w14:paraId="2A69FFA5" w14:textId="77777777" w:rsidR="00DB7C44" w:rsidRPr="00166F92" w:rsidRDefault="00DB7C44" w:rsidP="00DB7C44">
            <w:pPr>
              <w:jc w:val="left"/>
              <w:rPr>
                <w:sz w:val="20"/>
              </w:rPr>
            </w:pPr>
          </w:p>
        </w:tc>
        <w:tc>
          <w:tcPr>
            <w:tcW w:w="2952" w:type="dxa"/>
            <w:tcBorders>
              <w:left w:val="nil"/>
              <w:right w:val="single" w:sz="6" w:space="0" w:color="auto"/>
            </w:tcBorders>
          </w:tcPr>
          <w:p w14:paraId="3F811C1B" w14:textId="77777777" w:rsidR="00DB7C44" w:rsidRPr="00166F92" w:rsidRDefault="00DB7C44" w:rsidP="00DB7C44">
            <w:pPr>
              <w:jc w:val="left"/>
              <w:rPr>
                <w:sz w:val="20"/>
              </w:rPr>
            </w:pPr>
          </w:p>
        </w:tc>
        <w:tc>
          <w:tcPr>
            <w:tcW w:w="1631" w:type="dxa"/>
            <w:tcBorders>
              <w:left w:val="nil"/>
              <w:right w:val="single" w:sz="6" w:space="0" w:color="auto"/>
            </w:tcBorders>
          </w:tcPr>
          <w:p w14:paraId="5720165E" w14:textId="77777777" w:rsidR="00DB7C44" w:rsidRPr="00166F92" w:rsidRDefault="00DB7C44" w:rsidP="00DB7C44">
            <w:pPr>
              <w:jc w:val="left"/>
              <w:rPr>
                <w:sz w:val="20"/>
              </w:rPr>
            </w:pPr>
          </w:p>
        </w:tc>
        <w:tc>
          <w:tcPr>
            <w:tcW w:w="3690" w:type="dxa"/>
            <w:tcBorders>
              <w:left w:val="single" w:sz="6" w:space="0" w:color="auto"/>
              <w:right w:val="single" w:sz="6" w:space="0" w:color="auto"/>
            </w:tcBorders>
          </w:tcPr>
          <w:p w14:paraId="0506F6D5" w14:textId="77777777" w:rsidR="00DB7C44" w:rsidRPr="00166F92" w:rsidRDefault="00DB7C44" w:rsidP="00DB7C44">
            <w:pPr>
              <w:jc w:val="left"/>
              <w:rPr>
                <w:sz w:val="20"/>
              </w:rPr>
            </w:pPr>
          </w:p>
        </w:tc>
      </w:tr>
      <w:tr w:rsidR="00DB7C44" w:rsidRPr="00166F92" w14:paraId="4A2BB862" w14:textId="77777777" w:rsidTr="00DB7C44">
        <w:tc>
          <w:tcPr>
            <w:tcW w:w="720" w:type="dxa"/>
            <w:tcBorders>
              <w:left w:val="single" w:sz="6" w:space="0" w:color="auto"/>
              <w:right w:val="single" w:sz="6" w:space="0" w:color="auto"/>
            </w:tcBorders>
          </w:tcPr>
          <w:p w14:paraId="3B31009E" w14:textId="77777777" w:rsidR="00DB7C44" w:rsidRPr="00166F92" w:rsidRDefault="00DB7C44" w:rsidP="00DB7C44">
            <w:pPr>
              <w:jc w:val="left"/>
              <w:rPr>
                <w:sz w:val="20"/>
              </w:rPr>
            </w:pPr>
          </w:p>
        </w:tc>
        <w:tc>
          <w:tcPr>
            <w:tcW w:w="2952" w:type="dxa"/>
            <w:tcBorders>
              <w:left w:val="nil"/>
              <w:right w:val="single" w:sz="6" w:space="0" w:color="auto"/>
            </w:tcBorders>
          </w:tcPr>
          <w:p w14:paraId="61F1818B" w14:textId="77777777" w:rsidR="00DB7C44" w:rsidRPr="00166F92" w:rsidRDefault="00DB7C44" w:rsidP="00DB7C44">
            <w:pPr>
              <w:jc w:val="left"/>
              <w:rPr>
                <w:sz w:val="20"/>
              </w:rPr>
            </w:pPr>
          </w:p>
        </w:tc>
        <w:tc>
          <w:tcPr>
            <w:tcW w:w="1631" w:type="dxa"/>
            <w:tcBorders>
              <w:left w:val="nil"/>
              <w:right w:val="single" w:sz="6" w:space="0" w:color="auto"/>
            </w:tcBorders>
          </w:tcPr>
          <w:p w14:paraId="09038AAA" w14:textId="77777777" w:rsidR="00DB7C44" w:rsidRPr="00166F92" w:rsidRDefault="00DB7C44" w:rsidP="00DB7C44">
            <w:pPr>
              <w:jc w:val="left"/>
              <w:rPr>
                <w:sz w:val="20"/>
              </w:rPr>
            </w:pPr>
          </w:p>
        </w:tc>
        <w:tc>
          <w:tcPr>
            <w:tcW w:w="3690" w:type="dxa"/>
            <w:tcBorders>
              <w:left w:val="single" w:sz="6" w:space="0" w:color="auto"/>
              <w:right w:val="single" w:sz="6" w:space="0" w:color="auto"/>
            </w:tcBorders>
          </w:tcPr>
          <w:p w14:paraId="67EB5513" w14:textId="77777777" w:rsidR="00DB7C44" w:rsidRPr="00166F92" w:rsidRDefault="00DB7C44" w:rsidP="00DB7C44">
            <w:pPr>
              <w:jc w:val="left"/>
              <w:rPr>
                <w:sz w:val="20"/>
              </w:rPr>
            </w:pPr>
          </w:p>
        </w:tc>
      </w:tr>
      <w:tr w:rsidR="00DB7C44" w:rsidRPr="00166F92" w14:paraId="7CAD1126" w14:textId="77777777" w:rsidTr="00DB7C44">
        <w:tc>
          <w:tcPr>
            <w:tcW w:w="720" w:type="dxa"/>
            <w:tcBorders>
              <w:left w:val="single" w:sz="6" w:space="0" w:color="auto"/>
              <w:right w:val="single" w:sz="6" w:space="0" w:color="auto"/>
            </w:tcBorders>
          </w:tcPr>
          <w:p w14:paraId="0A4D5275" w14:textId="77777777" w:rsidR="00DB7C44" w:rsidRPr="00166F92" w:rsidRDefault="00DB7C44" w:rsidP="00DB7C44">
            <w:pPr>
              <w:jc w:val="left"/>
              <w:rPr>
                <w:sz w:val="20"/>
              </w:rPr>
            </w:pPr>
          </w:p>
        </w:tc>
        <w:tc>
          <w:tcPr>
            <w:tcW w:w="2952" w:type="dxa"/>
            <w:tcBorders>
              <w:left w:val="nil"/>
              <w:right w:val="single" w:sz="6" w:space="0" w:color="auto"/>
            </w:tcBorders>
          </w:tcPr>
          <w:p w14:paraId="53611796" w14:textId="77777777" w:rsidR="00DB7C44" w:rsidRPr="00166F92" w:rsidRDefault="00DB7C44" w:rsidP="00DB7C44">
            <w:pPr>
              <w:jc w:val="left"/>
              <w:rPr>
                <w:sz w:val="20"/>
              </w:rPr>
            </w:pPr>
          </w:p>
        </w:tc>
        <w:tc>
          <w:tcPr>
            <w:tcW w:w="1631" w:type="dxa"/>
            <w:tcBorders>
              <w:left w:val="nil"/>
              <w:right w:val="single" w:sz="6" w:space="0" w:color="auto"/>
            </w:tcBorders>
          </w:tcPr>
          <w:p w14:paraId="4ED2C177" w14:textId="77777777" w:rsidR="00DB7C44" w:rsidRPr="00166F92" w:rsidRDefault="00DB7C44" w:rsidP="00DB7C44">
            <w:pPr>
              <w:jc w:val="left"/>
              <w:rPr>
                <w:sz w:val="20"/>
              </w:rPr>
            </w:pPr>
          </w:p>
        </w:tc>
        <w:tc>
          <w:tcPr>
            <w:tcW w:w="3690" w:type="dxa"/>
            <w:tcBorders>
              <w:left w:val="single" w:sz="6" w:space="0" w:color="auto"/>
              <w:right w:val="single" w:sz="6" w:space="0" w:color="auto"/>
            </w:tcBorders>
          </w:tcPr>
          <w:p w14:paraId="0654C242" w14:textId="77777777" w:rsidR="00DB7C44" w:rsidRPr="00166F92" w:rsidRDefault="00DB7C44" w:rsidP="00DB7C44">
            <w:pPr>
              <w:jc w:val="left"/>
              <w:rPr>
                <w:sz w:val="20"/>
              </w:rPr>
            </w:pPr>
          </w:p>
        </w:tc>
      </w:tr>
      <w:tr w:rsidR="00DB7C44" w:rsidRPr="00166F92" w14:paraId="183DE22E" w14:textId="77777777" w:rsidTr="00DB7C44">
        <w:tc>
          <w:tcPr>
            <w:tcW w:w="720" w:type="dxa"/>
            <w:tcBorders>
              <w:left w:val="single" w:sz="6" w:space="0" w:color="auto"/>
              <w:bottom w:val="single" w:sz="6" w:space="0" w:color="auto"/>
              <w:right w:val="single" w:sz="6" w:space="0" w:color="auto"/>
            </w:tcBorders>
          </w:tcPr>
          <w:p w14:paraId="1677E155" w14:textId="77777777" w:rsidR="00DB7C44" w:rsidRPr="00166F92" w:rsidRDefault="00DB7C44" w:rsidP="00DB7C44">
            <w:pPr>
              <w:jc w:val="left"/>
              <w:rPr>
                <w:sz w:val="20"/>
              </w:rPr>
            </w:pPr>
          </w:p>
        </w:tc>
        <w:tc>
          <w:tcPr>
            <w:tcW w:w="2952" w:type="dxa"/>
            <w:tcBorders>
              <w:left w:val="nil"/>
              <w:bottom w:val="single" w:sz="6" w:space="0" w:color="auto"/>
              <w:right w:val="single" w:sz="6" w:space="0" w:color="auto"/>
            </w:tcBorders>
          </w:tcPr>
          <w:p w14:paraId="100C3D8B" w14:textId="77777777" w:rsidR="00DB7C44" w:rsidRPr="00166F92" w:rsidRDefault="00DB7C44" w:rsidP="00DB7C44">
            <w:pPr>
              <w:jc w:val="left"/>
              <w:rPr>
                <w:sz w:val="20"/>
              </w:rPr>
            </w:pPr>
          </w:p>
        </w:tc>
        <w:tc>
          <w:tcPr>
            <w:tcW w:w="1631" w:type="dxa"/>
            <w:tcBorders>
              <w:left w:val="nil"/>
              <w:bottom w:val="single" w:sz="6" w:space="0" w:color="auto"/>
              <w:right w:val="single" w:sz="6" w:space="0" w:color="auto"/>
            </w:tcBorders>
          </w:tcPr>
          <w:p w14:paraId="40A1B1CC" w14:textId="77777777" w:rsidR="00DB7C44" w:rsidRPr="00166F92" w:rsidRDefault="00DB7C44" w:rsidP="00DB7C44">
            <w:pPr>
              <w:jc w:val="left"/>
              <w:rPr>
                <w:sz w:val="20"/>
              </w:rPr>
            </w:pPr>
          </w:p>
        </w:tc>
        <w:tc>
          <w:tcPr>
            <w:tcW w:w="3690" w:type="dxa"/>
            <w:tcBorders>
              <w:left w:val="single" w:sz="6" w:space="0" w:color="auto"/>
              <w:bottom w:val="single" w:sz="6" w:space="0" w:color="auto"/>
              <w:right w:val="single" w:sz="6" w:space="0" w:color="auto"/>
            </w:tcBorders>
          </w:tcPr>
          <w:p w14:paraId="162EB0B6" w14:textId="77777777" w:rsidR="00DB7C44" w:rsidRPr="00166F92" w:rsidRDefault="00DB7C44" w:rsidP="00DB7C44">
            <w:pPr>
              <w:jc w:val="left"/>
              <w:rPr>
                <w:sz w:val="20"/>
              </w:rPr>
            </w:pPr>
          </w:p>
        </w:tc>
      </w:tr>
    </w:tbl>
    <w:p w14:paraId="191AAAB2" w14:textId="77777777" w:rsidR="00DB7C44" w:rsidRDefault="00DB7C44" w:rsidP="00DB7C44">
      <w:pPr>
        <w:pStyle w:val="S4-Heading2"/>
      </w:pPr>
      <w:r w:rsidRPr="00166F92">
        <w:br w:type="page"/>
      </w:r>
    </w:p>
    <w:p w14:paraId="64F125B5" w14:textId="77777777" w:rsidR="00195FE7" w:rsidRPr="00195FE7" w:rsidRDefault="00195FE7" w:rsidP="00195FE7">
      <w:pPr>
        <w:pStyle w:val="S4-Heading2"/>
      </w:pPr>
      <w:bookmarkStart w:id="879" w:name="_Toc491796229"/>
      <w:r w:rsidRPr="00195FE7">
        <w:lastRenderedPageBreak/>
        <w:t>Appendix to Financial Part</w:t>
      </w:r>
      <w:bookmarkEnd w:id="879"/>
    </w:p>
    <w:p w14:paraId="2F133A0B" w14:textId="77777777" w:rsidR="00DB7C44" w:rsidRPr="00166F92" w:rsidRDefault="00DB7C44" w:rsidP="00DB7C44">
      <w:pPr>
        <w:pStyle w:val="S4-Heading2"/>
      </w:pPr>
      <w:bookmarkStart w:id="880" w:name="_Toc491796230"/>
      <w:r w:rsidRPr="00166F92">
        <w:t>Schedule No. 3.  Design Services</w:t>
      </w:r>
      <w:bookmarkEnd w:id="880"/>
    </w:p>
    <w:p w14:paraId="0FA68780" w14:textId="77777777" w:rsidR="00DB7C44" w:rsidRPr="00166F92" w:rsidRDefault="00DB7C44" w:rsidP="00DB7C44"/>
    <w:tbl>
      <w:tblPr>
        <w:tblW w:w="9021" w:type="dxa"/>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3096"/>
        <w:gridCol w:w="48"/>
        <w:gridCol w:w="629"/>
        <w:gridCol w:w="1890"/>
        <w:gridCol w:w="374"/>
        <w:gridCol w:w="2264"/>
      </w:tblGrid>
      <w:tr w:rsidR="00DB7C44" w:rsidRPr="00166F92" w14:paraId="3B048D43" w14:textId="77777777" w:rsidTr="00DB7C44">
        <w:tc>
          <w:tcPr>
            <w:tcW w:w="720" w:type="dxa"/>
            <w:tcBorders>
              <w:top w:val="single" w:sz="4" w:space="0" w:color="auto"/>
              <w:left w:val="single" w:sz="4" w:space="0" w:color="auto"/>
              <w:bottom w:val="nil"/>
              <w:right w:val="nil"/>
            </w:tcBorders>
          </w:tcPr>
          <w:p w14:paraId="02A8E244" w14:textId="77777777" w:rsidR="00DB7C44" w:rsidRPr="00166F92" w:rsidRDefault="00DB7C44" w:rsidP="00DB7C44">
            <w:pPr>
              <w:jc w:val="center"/>
              <w:rPr>
                <w:sz w:val="20"/>
              </w:rPr>
            </w:pPr>
            <w:r w:rsidRPr="00166F92">
              <w:rPr>
                <w:sz w:val="20"/>
              </w:rPr>
              <w:t>Item</w:t>
            </w:r>
          </w:p>
        </w:tc>
        <w:tc>
          <w:tcPr>
            <w:tcW w:w="3096" w:type="dxa"/>
            <w:tcBorders>
              <w:top w:val="single" w:sz="4" w:space="0" w:color="auto"/>
              <w:left w:val="single" w:sz="6" w:space="0" w:color="auto"/>
              <w:bottom w:val="nil"/>
              <w:right w:val="single" w:sz="6" w:space="0" w:color="auto"/>
            </w:tcBorders>
          </w:tcPr>
          <w:p w14:paraId="23FCF6FD" w14:textId="77777777" w:rsidR="00DB7C44" w:rsidRPr="00166F92" w:rsidRDefault="00DB7C44" w:rsidP="00DB7C44">
            <w:pPr>
              <w:jc w:val="center"/>
              <w:rPr>
                <w:sz w:val="20"/>
              </w:rPr>
            </w:pPr>
            <w:r w:rsidRPr="00166F92">
              <w:rPr>
                <w:sz w:val="20"/>
              </w:rPr>
              <w:t>Description</w:t>
            </w:r>
          </w:p>
        </w:tc>
        <w:tc>
          <w:tcPr>
            <w:tcW w:w="677" w:type="dxa"/>
            <w:gridSpan w:val="2"/>
            <w:tcBorders>
              <w:top w:val="single" w:sz="4" w:space="0" w:color="auto"/>
              <w:left w:val="single" w:sz="6" w:space="0" w:color="auto"/>
              <w:bottom w:val="nil"/>
              <w:right w:val="single" w:sz="6" w:space="0" w:color="auto"/>
            </w:tcBorders>
          </w:tcPr>
          <w:p w14:paraId="3A9C08CD" w14:textId="77777777" w:rsidR="00DB7C44" w:rsidRPr="00166F92" w:rsidRDefault="00DB7C44" w:rsidP="00DB7C44">
            <w:pPr>
              <w:jc w:val="center"/>
              <w:rPr>
                <w:sz w:val="20"/>
              </w:rPr>
            </w:pPr>
            <w:r w:rsidRPr="00166F92">
              <w:rPr>
                <w:sz w:val="20"/>
              </w:rPr>
              <w:t>Qty.</w:t>
            </w:r>
          </w:p>
        </w:tc>
        <w:tc>
          <w:tcPr>
            <w:tcW w:w="2264" w:type="dxa"/>
            <w:gridSpan w:val="2"/>
            <w:tcBorders>
              <w:top w:val="single" w:sz="4" w:space="0" w:color="auto"/>
              <w:left w:val="nil"/>
              <w:bottom w:val="nil"/>
              <w:right w:val="nil"/>
            </w:tcBorders>
          </w:tcPr>
          <w:p w14:paraId="0F0A767E" w14:textId="77777777" w:rsidR="00DB7C44" w:rsidRPr="00166F92" w:rsidRDefault="00DB7C44" w:rsidP="00DB7C44">
            <w:pPr>
              <w:jc w:val="center"/>
              <w:rPr>
                <w:sz w:val="20"/>
              </w:rPr>
            </w:pPr>
            <w:r w:rsidRPr="00166F92">
              <w:rPr>
                <w:sz w:val="20"/>
              </w:rPr>
              <w:t>Unit Price</w:t>
            </w:r>
            <w:r w:rsidRPr="00166F92">
              <w:rPr>
                <w:sz w:val="20"/>
                <w:vertAlign w:val="superscript"/>
              </w:rPr>
              <w:t>1</w:t>
            </w:r>
          </w:p>
        </w:tc>
        <w:tc>
          <w:tcPr>
            <w:tcW w:w="2264" w:type="dxa"/>
            <w:tcBorders>
              <w:top w:val="single" w:sz="4" w:space="0" w:color="auto"/>
              <w:left w:val="nil"/>
              <w:bottom w:val="nil"/>
              <w:right w:val="single" w:sz="4" w:space="0" w:color="auto"/>
            </w:tcBorders>
          </w:tcPr>
          <w:p w14:paraId="1F708755" w14:textId="77777777" w:rsidR="00DB7C44" w:rsidRPr="00166F92" w:rsidRDefault="00DB7C44" w:rsidP="00DB7C44">
            <w:pPr>
              <w:jc w:val="center"/>
              <w:rPr>
                <w:sz w:val="20"/>
              </w:rPr>
            </w:pPr>
            <w:r w:rsidRPr="008928F3">
              <w:rPr>
                <w:sz w:val="20"/>
              </w:rPr>
              <w:t>Total Price</w:t>
            </w:r>
            <w:r w:rsidRPr="008928F3">
              <w:rPr>
                <w:sz w:val="20"/>
                <w:vertAlign w:val="superscript"/>
              </w:rPr>
              <w:t>1</w:t>
            </w:r>
          </w:p>
        </w:tc>
      </w:tr>
      <w:tr w:rsidR="00DB7C44" w:rsidRPr="00166F92" w14:paraId="1623800E" w14:textId="77777777" w:rsidTr="00DB7C44">
        <w:tc>
          <w:tcPr>
            <w:tcW w:w="720" w:type="dxa"/>
            <w:tcBorders>
              <w:top w:val="nil"/>
              <w:left w:val="single" w:sz="4" w:space="0" w:color="auto"/>
              <w:bottom w:val="single" w:sz="6" w:space="0" w:color="auto"/>
              <w:right w:val="nil"/>
            </w:tcBorders>
          </w:tcPr>
          <w:p w14:paraId="38AC24D3" w14:textId="77777777" w:rsidR="00DB7C44" w:rsidRPr="00166F92" w:rsidRDefault="00DB7C44" w:rsidP="00DB7C44">
            <w:pPr>
              <w:rPr>
                <w:sz w:val="20"/>
              </w:rPr>
            </w:pPr>
          </w:p>
        </w:tc>
        <w:tc>
          <w:tcPr>
            <w:tcW w:w="3096" w:type="dxa"/>
            <w:tcBorders>
              <w:top w:val="nil"/>
              <w:left w:val="single" w:sz="6" w:space="0" w:color="auto"/>
              <w:bottom w:val="single" w:sz="6" w:space="0" w:color="auto"/>
              <w:right w:val="single" w:sz="6" w:space="0" w:color="auto"/>
            </w:tcBorders>
          </w:tcPr>
          <w:p w14:paraId="3F0D7231" w14:textId="77777777" w:rsidR="00DB7C44" w:rsidRPr="00166F92" w:rsidRDefault="00DB7C44" w:rsidP="00DB7C44">
            <w:pPr>
              <w:rPr>
                <w:sz w:val="20"/>
              </w:rPr>
            </w:pPr>
          </w:p>
        </w:tc>
        <w:tc>
          <w:tcPr>
            <w:tcW w:w="677" w:type="dxa"/>
            <w:gridSpan w:val="2"/>
            <w:tcBorders>
              <w:top w:val="nil"/>
              <w:left w:val="single" w:sz="6" w:space="0" w:color="auto"/>
              <w:bottom w:val="single" w:sz="6" w:space="0" w:color="auto"/>
              <w:right w:val="single" w:sz="6" w:space="0" w:color="auto"/>
            </w:tcBorders>
          </w:tcPr>
          <w:p w14:paraId="01E29CD8" w14:textId="77777777" w:rsidR="00DB7C44" w:rsidRPr="00166F92" w:rsidRDefault="00DB7C44" w:rsidP="00DB7C44">
            <w:pPr>
              <w:jc w:val="center"/>
              <w:rPr>
                <w:i/>
                <w:sz w:val="20"/>
              </w:rPr>
            </w:pPr>
            <w:r w:rsidRPr="00166F92">
              <w:rPr>
                <w:i/>
                <w:sz w:val="20"/>
              </w:rPr>
              <w:t>(1)</w:t>
            </w:r>
          </w:p>
        </w:tc>
        <w:tc>
          <w:tcPr>
            <w:tcW w:w="2264" w:type="dxa"/>
            <w:gridSpan w:val="2"/>
            <w:tcBorders>
              <w:top w:val="nil"/>
              <w:left w:val="nil"/>
              <w:bottom w:val="single" w:sz="6" w:space="0" w:color="auto"/>
              <w:right w:val="nil"/>
            </w:tcBorders>
          </w:tcPr>
          <w:p w14:paraId="6DA7B22E" w14:textId="77777777" w:rsidR="00DB7C44" w:rsidRPr="00166F92" w:rsidRDefault="00DB7C44" w:rsidP="00DB7C44">
            <w:pPr>
              <w:jc w:val="center"/>
              <w:rPr>
                <w:i/>
                <w:sz w:val="20"/>
              </w:rPr>
            </w:pPr>
            <w:r w:rsidRPr="00166F92">
              <w:rPr>
                <w:i/>
                <w:sz w:val="20"/>
              </w:rPr>
              <w:t>(2)</w:t>
            </w:r>
          </w:p>
        </w:tc>
        <w:tc>
          <w:tcPr>
            <w:tcW w:w="2264" w:type="dxa"/>
            <w:tcBorders>
              <w:top w:val="nil"/>
              <w:left w:val="single" w:sz="6" w:space="0" w:color="auto"/>
              <w:bottom w:val="single" w:sz="6" w:space="0" w:color="auto"/>
              <w:right w:val="single" w:sz="4" w:space="0" w:color="auto"/>
            </w:tcBorders>
          </w:tcPr>
          <w:p w14:paraId="556B72E4" w14:textId="77777777" w:rsidR="00DB7C44" w:rsidRPr="00166F92" w:rsidRDefault="00DB7C44" w:rsidP="00DB7C44">
            <w:pPr>
              <w:jc w:val="center"/>
              <w:rPr>
                <w:i/>
                <w:sz w:val="20"/>
              </w:rPr>
            </w:pPr>
            <w:r w:rsidRPr="008928F3">
              <w:rPr>
                <w:i/>
                <w:sz w:val="20"/>
              </w:rPr>
              <w:t>(1) x (2)</w:t>
            </w:r>
          </w:p>
        </w:tc>
      </w:tr>
      <w:tr w:rsidR="00DB7C44" w:rsidRPr="00166F92" w14:paraId="70253AFB" w14:textId="77777777" w:rsidTr="00DB7C44">
        <w:tc>
          <w:tcPr>
            <w:tcW w:w="720" w:type="dxa"/>
            <w:tcBorders>
              <w:top w:val="single" w:sz="6" w:space="0" w:color="auto"/>
              <w:left w:val="single" w:sz="4" w:space="0" w:color="auto"/>
              <w:bottom w:val="dotted" w:sz="4" w:space="0" w:color="auto"/>
              <w:right w:val="nil"/>
            </w:tcBorders>
          </w:tcPr>
          <w:p w14:paraId="6AF449C9" w14:textId="77777777" w:rsidR="00DB7C44" w:rsidRPr="00166F92" w:rsidRDefault="00DB7C44" w:rsidP="00DB7C44">
            <w:pPr>
              <w:jc w:val="left"/>
              <w:rPr>
                <w:sz w:val="20"/>
              </w:rPr>
            </w:pPr>
          </w:p>
        </w:tc>
        <w:tc>
          <w:tcPr>
            <w:tcW w:w="3096" w:type="dxa"/>
            <w:tcBorders>
              <w:top w:val="single" w:sz="6" w:space="0" w:color="auto"/>
              <w:left w:val="single" w:sz="6" w:space="0" w:color="auto"/>
              <w:bottom w:val="dotted" w:sz="4" w:space="0" w:color="auto"/>
              <w:right w:val="single" w:sz="6" w:space="0" w:color="auto"/>
            </w:tcBorders>
          </w:tcPr>
          <w:p w14:paraId="38BFA6C5" w14:textId="77777777" w:rsidR="00DB7C44" w:rsidRPr="00166F92" w:rsidRDefault="00DB7C44" w:rsidP="00DB7C44">
            <w:pPr>
              <w:jc w:val="left"/>
              <w:rPr>
                <w:sz w:val="20"/>
              </w:rPr>
            </w:pPr>
          </w:p>
        </w:tc>
        <w:tc>
          <w:tcPr>
            <w:tcW w:w="677" w:type="dxa"/>
            <w:gridSpan w:val="2"/>
            <w:tcBorders>
              <w:top w:val="single" w:sz="6" w:space="0" w:color="auto"/>
              <w:left w:val="single" w:sz="6" w:space="0" w:color="auto"/>
              <w:bottom w:val="dotted" w:sz="4" w:space="0" w:color="auto"/>
              <w:right w:val="single" w:sz="6" w:space="0" w:color="auto"/>
            </w:tcBorders>
          </w:tcPr>
          <w:p w14:paraId="2B6DAC0F" w14:textId="77777777" w:rsidR="00DB7C44" w:rsidRPr="00166F92" w:rsidRDefault="00DB7C44" w:rsidP="00DB7C44">
            <w:pPr>
              <w:jc w:val="left"/>
              <w:rPr>
                <w:sz w:val="20"/>
              </w:rPr>
            </w:pPr>
          </w:p>
        </w:tc>
        <w:tc>
          <w:tcPr>
            <w:tcW w:w="2264" w:type="dxa"/>
            <w:gridSpan w:val="2"/>
            <w:tcBorders>
              <w:top w:val="single" w:sz="6" w:space="0" w:color="auto"/>
              <w:left w:val="nil"/>
              <w:bottom w:val="dotted" w:sz="4" w:space="0" w:color="auto"/>
              <w:right w:val="nil"/>
            </w:tcBorders>
          </w:tcPr>
          <w:p w14:paraId="296E82C8" w14:textId="77777777" w:rsidR="00DB7C44" w:rsidRPr="00166F92" w:rsidRDefault="00DB7C44" w:rsidP="00DB7C44">
            <w:pPr>
              <w:jc w:val="left"/>
              <w:rPr>
                <w:sz w:val="20"/>
              </w:rPr>
            </w:pPr>
          </w:p>
        </w:tc>
        <w:tc>
          <w:tcPr>
            <w:tcW w:w="2264" w:type="dxa"/>
            <w:tcBorders>
              <w:top w:val="single" w:sz="6" w:space="0" w:color="auto"/>
              <w:left w:val="single" w:sz="6" w:space="0" w:color="auto"/>
              <w:bottom w:val="dotted" w:sz="4" w:space="0" w:color="auto"/>
              <w:right w:val="single" w:sz="4" w:space="0" w:color="auto"/>
            </w:tcBorders>
          </w:tcPr>
          <w:p w14:paraId="0F9C0980" w14:textId="77777777" w:rsidR="00DB7C44" w:rsidRPr="00166F92" w:rsidRDefault="00DB7C44" w:rsidP="00DB7C44">
            <w:pPr>
              <w:jc w:val="left"/>
              <w:rPr>
                <w:sz w:val="20"/>
              </w:rPr>
            </w:pPr>
          </w:p>
        </w:tc>
      </w:tr>
      <w:tr w:rsidR="00DB7C44" w:rsidRPr="00166F92" w14:paraId="2C463745" w14:textId="77777777" w:rsidTr="00DB7C44">
        <w:tc>
          <w:tcPr>
            <w:tcW w:w="720" w:type="dxa"/>
            <w:tcBorders>
              <w:top w:val="dotted" w:sz="4" w:space="0" w:color="auto"/>
              <w:left w:val="single" w:sz="4" w:space="0" w:color="auto"/>
              <w:bottom w:val="dotted" w:sz="4" w:space="0" w:color="auto"/>
              <w:right w:val="nil"/>
            </w:tcBorders>
          </w:tcPr>
          <w:p w14:paraId="5F5493F6"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4ABD2A0B"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5602D47E"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459EC036"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7640BAAB" w14:textId="77777777" w:rsidR="00DB7C44" w:rsidRPr="00166F92" w:rsidRDefault="00DB7C44" w:rsidP="00DB7C44">
            <w:pPr>
              <w:jc w:val="left"/>
              <w:rPr>
                <w:sz w:val="20"/>
              </w:rPr>
            </w:pPr>
          </w:p>
        </w:tc>
      </w:tr>
      <w:tr w:rsidR="00DB7C44" w:rsidRPr="00166F92" w14:paraId="54702F87" w14:textId="77777777" w:rsidTr="00DB7C44">
        <w:tc>
          <w:tcPr>
            <w:tcW w:w="720" w:type="dxa"/>
            <w:tcBorders>
              <w:top w:val="dotted" w:sz="4" w:space="0" w:color="auto"/>
              <w:left w:val="single" w:sz="4" w:space="0" w:color="auto"/>
              <w:bottom w:val="dotted" w:sz="4" w:space="0" w:color="auto"/>
              <w:right w:val="nil"/>
            </w:tcBorders>
          </w:tcPr>
          <w:p w14:paraId="1CC3235E"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053083B3"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3139267F"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7886A003"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5FB59709" w14:textId="77777777" w:rsidR="00DB7C44" w:rsidRPr="00166F92" w:rsidRDefault="00DB7C44" w:rsidP="00DB7C44">
            <w:pPr>
              <w:jc w:val="left"/>
              <w:rPr>
                <w:sz w:val="20"/>
              </w:rPr>
            </w:pPr>
          </w:p>
        </w:tc>
      </w:tr>
      <w:tr w:rsidR="00DB7C44" w:rsidRPr="00166F92" w14:paraId="0C3A3E13" w14:textId="77777777" w:rsidTr="00DB7C44">
        <w:tc>
          <w:tcPr>
            <w:tcW w:w="720" w:type="dxa"/>
            <w:tcBorders>
              <w:top w:val="dotted" w:sz="4" w:space="0" w:color="auto"/>
              <w:left w:val="single" w:sz="4" w:space="0" w:color="auto"/>
              <w:bottom w:val="dotted" w:sz="4" w:space="0" w:color="auto"/>
              <w:right w:val="nil"/>
            </w:tcBorders>
          </w:tcPr>
          <w:p w14:paraId="6EDC2029"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0DCAC819"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376B1CA8"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23372E01"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16EC8F18" w14:textId="77777777" w:rsidR="00DB7C44" w:rsidRPr="00166F92" w:rsidRDefault="00DB7C44" w:rsidP="00DB7C44">
            <w:pPr>
              <w:jc w:val="left"/>
              <w:rPr>
                <w:sz w:val="20"/>
              </w:rPr>
            </w:pPr>
          </w:p>
        </w:tc>
      </w:tr>
      <w:tr w:rsidR="00DB7C44" w:rsidRPr="00166F92" w14:paraId="279E91D0" w14:textId="77777777" w:rsidTr="00DB7C44">
        <w:tc>
          <w:tcPr>
            <w:tcW w:w="720" w:type="dxa"/>
            <w:tcBorders>
              <w:top w:val="dotted" w:sz="4" w:space="0" w:color="auto"/>
              <w:left w:val="single" w:sz="4" w:space="0" w:color="auto"/>
              <w:bottom w:val="dotted" w:sz="4" w:space="0" w:color="auto"/>
              <w:right w:val="nil"/>
            </w:tcBorders>
          </w:tcPr>
          <w:p w14:paraId="316C14C7"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1A65E0C6"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516CD489"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572265FB"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5DAF42B2" w14:textId="77777777" w:rsidR="00DB7C44" w:rsidRPr="00166F92" w:rsidRDefault="00DB7C44" w:rsidP="00DB7C44">
            <w:pPr>
              <w:jc w:val="left"/>
              <w:rPr>
                <w:sz w:val="20"/>
              </w:rPr>
            </w:pPr>
          </w:p>
        </w:tc>
      </w:tr>
      <w:tr w:rsidR="00DB7C44" w:rsidRPr="00166F92" w14:paraId="7174C885" w14:textId="77777777" w:rsidTr="00DB7C44">
        <w:tc>
          <w:tcPr>
            <w:tcW w:w="720" w:type="dxa"/>
            <w:tcBorders>
              <w:top w:val="dotted" w:sz="4" w:space="0" w:color="auto"/>
              <w:left w:val="single" w:sz="4" w:space="0" w:color="auto"/>
              <w:bottom w:val="dotted" w:sz="4" w:space="0" w:color="auto"/>
              <w:right w:val="nil"/>
            </w:tcBorders>
          </w:tcPr>
          <w:p w14:paraId="094CA8AA"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5CEF3BE7"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60D9E4F5"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22317541"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5E6C07D1" w14:textId="77777777" w:rsidR="00DB7C44" w:rsidRPr="00166F92" w:rsidRDefault="00DB7C44" w:rsidP="00DB7C44">
            <w:pPr>
              <w:jc w:val="left"/>
              <w:rPr>
                <w:sz w:val="20"/>
              </w:rPr>
            </w:pPr>
          </w:p>
        </w:tc>
      </w:tr>
      <w:tr w:rsidR="00DB7C44" w:rsidRPr="00166F92" w14:paraId="3162DD5D" w14:textId="77777777" w:rsidTr="00DB7C44">
        <w:tc>
          <w:tcPr>
            <w:tcW w:w="720" w:type="dxa"/>
            <w:tcBorders>
              <w:top w:val="dotted" w:sz="4" w:space="0" w:color="auto"/>
              <w:left w:val="single" w:sz="4" w:space="0" w:color="auto"/>
              <w:bottom w:val="dotted" w:sz="4" w:space="0" w:color="auto"/>
              <w:right w:val="nil"/>
            </w:tcBorders>
          </w:tcPr>
          <w:p w14:paraId="283D903A"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5CD2C8ED"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1D730D5B"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61D42D0E"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23D1597D" w14:textId="77777777" w:rsidR="00DB7C44" w:rsidRPr="00166F92" w:rsidRDefault="00DB7C44" w:rsidP="00DB7C44">
            <w:pPr>
              <w:jc w:val="left"/>
              <w:rPr>
                <w:sz w:val="20"/>
              </w:rPr>
            </w:pPr>
          </w:p>
        </w:tc>
      </w:tr>
      <w:tr w:rsidR="00DB7C44" w:rsidRPr="00166F92" w14:paraId="5E21ADCC" w14:textId="77777777" w:rsidTr="00DB7C44">
        <w:tc>
          <w:tcPr>
            <w:tcW w:w="720" w:type="dxa"/>
            <w:tcBorders>
              <w:top w:val="dotted" w:sz="4" w:space="0" w:color="auto"/>
              <w:left w:val="single" w:sz="4" w:space="0" w:color="auto"/>
              <w:bottom w:val="dotted" w:sz="4" w:space="0" w:color="auto"/>
              <w:right w:val="nil"/>
            </w:tcBorders>
          </w:tcPr>
          <w:p w14:paraId="38D3012B"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11E093EF"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6F97EBF9"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3244997B"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0CC0DE6D" w14:textId="77777777" w:rsidR="00DB7C44" w:rsidRPr="00166F92" w:rsidRDefault="00DB7C44" w:rsidP="00DB7C44">
            <w:pPr>
              <w:jc w:val="left"/>
              <w:rPr>
                <w:sz w:val="20"/>
              </w:rPr>
            </w:pPr>
          </w:p>
        </w:tc>
      </w:tr>
      <w:tr w:rsidR="00DB7C44" w:rsidRPr="00166F92" w14:paraId="27E08E38" w14:textId="77777777" w:rsidTr="00DB7C44">
        <w:tc>
          <w:tcPr>
            <w:tcW w:w="720" w:type="dxa"/>
            <w:tcBorders>
              <w:top w:val="dotted" w:sz="4" w:space="0" w:color="auto"/>
              <w:left w:val="single" w:sz="4" w:space="0" w:color="auto"/>
              <w:bottom w:val="dotted" w:sz="4" w:space="0" w:color="auto"/>
              <w:right w:val="nil"/>
            </w:tcBorders>
          </w:tcPr>
          <w:p w14:paraId="4D155FC6"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480801A6"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76342B85"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4A7694F0"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423C8C56" w14:textId="77777777" w:rsidR="00DB7C44" w:rsidRPr="00166F92" w:rsidRDefault="00DB7C44" w:rsidP="00DB7C44">
            <w:pPr>
              <w:jc w:val="left"/>
              <w:rPr>
                <w:sz w:val="20"/>
              </w:rPr>
            </w:pPr>
          </w:p>
        </w:tc>
      </w:tr>
      <w:tr w:rsidR="00DB7C44" w:rsidRPr="00166F92" w14:paraId="1A4B34FA" w14:textId="77777777" w:rsidTr="00DB7C44">
        <w:tc>
          <w:tcPr>
            <w:tcW w:w="720" w:type="dxa"/>
            <w:tcBorders>
              <w:top w:val="dotted" w:sz="4" w:space="0" w:color="auto"/>
              <w:left w:val="single" w:sz="4" w:space="0" w:color="auto"/>
              <w:bottom w:val="dotted" w:sz="4" w:space="0" w:color="auto"/>
              <w:right w:val="nil"/>
            </w:tcBorders>
          </w:tcPr>
          <w:p w14:paraId="6CBCBF0D"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1FFA4538"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5F3E339C"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704EBF56"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180F3404" w14:textId="77777777" w:rsidR="00DB7C44" w:rsidRPr="00166F92" w:rsidRDefault="00DB7C44" w:rsidP="00DB7C44">
            <w:pPr>
              <w:jc w:val="left"/>
              <w:rPr>
                <w:sz w:val="20"/>
              </w:rPr>
            </w:pPr>
          </w:p>
        </w:tc>
      </w:tr>
      <w:tr w:rsidR="00DB7C44" w:rsidRPr="00166F92" w14:paraId="5EF2B7D4" w14:textId="77777777" w:rsidTr="00DB7C44">
        <w:tc>
          <w:tcPr>
            <w:tcW w:w="720" w:type="dxa"/>
            <w:tcBorders>
              <w:top w:val="dotted" w:sz="4" w:space="0" w:color="auto"/>
              <w:left w:val="single" w:sz="4" w:space="0" w:color="auto"/>
              <w:bottom w:val="dotted" w:sz="4" w:space="0" w:color="auto"/>
              <w:right w:val="nil"/>
            </w:tcBorders>
          </w:tcPr>
          <w:p w14:paraId="523C2526"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686A03D6"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46220B33"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231470EE"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623D2649" w14:textId="77777777" w:rsidR="00DB7C44" w:rsidRPr="00166F92" w:rsidRDefault="00DB7C44" w:rsidP="00DB7C44">
            <w:pPr>
              <w:jc w:val="left"/>
              <w:rPr>
                <w:sz w:val="20"/>
              </w:rPr>
            </w:pPr>
          </w:p>
        </w:tc>
      </w:tr>
      <w:tr w:rsidR="00DB7C44" w:rsidRPr="00166F92" w14:paraId="7325EA40" w14:textId="77777777" w:rsidTr="00DB7C44">
        <w:tc>
          <w:tcPr>
            <w:tcW w:w="720" w:type="dxa"/>
            <w:tcBorders>
              <w:top w:val="dotted" w:sz="4" w:space="0" w:color="auto"/>
              <w:left w:val="single" w:sz="4" w:space="0" w:color="auto"/>
              <w:bottom w:val="dotted" w:sz="4" w:space="0" w:color="auto"/>
              <w:right w:val="nil"/>
            </w:tcBorders>
          </w:tcPr>
          <w:p w14:paraId="20831CC7" w14:textId="77777777" w:rsidR="00DB7C44" w:rsidRPr="00166F92" w:rsidRDefault="00DB7C44" w:rsidP="00DB7C44">
            <w:pPr>
              <w:jc w:val="left"/>
              <w:rPr>
                <w:sz w:val="20"/>
              </w:rPr>
            </w:pPr>
          </w:p>
        </w:tc>
        <w:tc>
          <w:tcPr>
            <w:tcW w:w="3096" w:type="dxa"/>
            <w:tcBorders>
              <w:top w:val="dotted" w:sz="4" w:space="0" w:color="auto"/>
              <w:left w:val="single" w:sz="6" w:space="0" w:color="auto"/>
              <w:bottom w:val="dotted" w:sz="4" w:space="0" w:color="auto"/>
              <w:right w:val="single" w:sz="6" w:space="0" w:color="auto"/>
            </w:tcBorders>
          </w:tcPr>
          <w:p w14:paraId="60F3D32F" w14:textId="77777777" w:rsidR="00DB7C44" w:rsidRPr="00166F92" w:rsidRDefault="00DB7C44" w:rsidP="00DB7C44">
            <w:pPr>
              <w:jc w:val="left"/>
              <w:rPr>
                <w:sz w:val="20"/>
              </w:rPr>
            </w:pPr>
          </w:p>
        </w:tc>
        <w:tc>
          <w:tcPr>
            <w:tcW w:w="677" w:type="dxa"/>
            <w:gridSpan w:val="2"/>
            <w:tcBorders>
              <w:top w:val="dotted" w:sz="4" w:space="0" w:color="auto"/>
              <w:left w:val="single" w:sz="6" w:space="0" w:color="auto"/>
              <w:bottom w:val="dotted" w:sz="4" w:space="0" w:color="auto"/>
              <w:right w:val="single" w:sz="6" w:space="0" w:color="auto"/>
            </w:tcBorders>
          </w:tcPr>
          <w:p w14:paraId="04F9AA90" w14:textId="77777777" w:rsidR="00DB7C44" w:rsidRPr="00166F92" w:rsidRDefault="00DB7C44" w:rsidP="00DB7C44">
            <w:pPr>
              <w:jc w:val="left"/>
              <w:rPr>
                <w:sz w:val="20"/>
              </w:rPr>
            </w:pPr>
          </w:p>
        </w:tc>
        <w:tc>
          <w:tcPr>
            <w:tcW w:w="2264" w:type="dxa"/>
            <w:gridSpan w:val="2"/>
            <w:tcBorders>
              <w:top w:val="dotted" w:sz="4" w:space="0" w:color="auto"/>
              <w:left w:val="nil"/>
              <w:bottom w:val="dotted" w:sz="4" w:space="0" w:color="auto"/>
              <w:right w:val="nil"/>
            </w:tcBorders>
          </w:tcPr>
          <w:p w14:paraId="79110CC8" w14:textId="77777777" w:rsidR="00DB7C44" w:rsidRPr="00166F92" w:rsidRDefault="00DB7C44" w:rsidP="00DB7C44">
            <w:pPr>
              <w:jc w:val="left"/>
              <w:rPr>
                <w:sz w:val="20"/>
              </w:rPr>
            </w:pPr>
          </w:p>
        </w:tc>
        <w:tc>
          <w:tcPr>
            <w:tcW w:w="2264" w:type="dxa"/>
            <w:tcBorders>
              <w:top w:val="dotted" w:sz="4" w:space="0" w:color="auto"/>
              <w:left w:val="single" w:sz="6" w:space="0" w:color="auto"/>
              <w:bottom w:val="dotted" w:sz="4" w:space="0" w:color="auto"/>
              <w:right w:val="single" w:sz="4" w:space="0" w:color="auto"/>
            </w:tcBorders>
          </w:tcPr>
          <w:p w14:paraId="1E2456E2" w14:textId="77777777" w:rsidR="00DB7C44" w:rsidRPr="00166F92" w:rsidRDefault="00DB7C44" w:rsidP="00DB7C44">
            <w:pPr>
              <w:jc w:val="left"/>
              <w:rPr>
                <w:sz w:val="20"/>
              </w:rPr>
            </w:pPr>
          </w:p>
        </w:tc>
      </w:tr>
      <w:tr w:rsidR="00DB7C44" w:rsidRPr="00166F92" w14:paraId="461C0D4E" w14:textId="77777777" w:rsidTr="00DB7C44">
        <w:tc>
          <w:tcPr>
            <w:tcW w:w="9021" w:type="dxa"/>
            <w:gridSpan w:val="7"/>
            <w:tcBorders>
              <w:top w:val="single" w:sz="6" w:space="0" w:color="auto"/>
              <w:left w:val="single" w:sz="4" w:space="0" w:color="auto"/>
              <w:bottom w:val="single" w:sz="6" w:space="0" w:color="auto"/>
              <w:right w:val="single" w:sz="4" w:space="0" w:color="auto"/>
            </w:tcBorders>
          </w:tcPr>
          <w:p w14:paraId="10988467" w14:textId="77777777" w:rsidR="00DB7C44" w:rsidRPr="00166F92" w:rsidRDefault="00DB7C44" w:rsidP="00DB7C44">
            <w:pPr>
              <w:jc w:val="right"/>
              <w:rPr>
                <w:sz w:val="20"/>
              </w:rPr>
            </w:pPr>
            <w:r w:rsidRPr="00166F92">
              <w:rPr>
                <w:sz w:val="20"/>
              </w:rPr>
              <w:t>TOTAL (to Schedule No. 5.  Grand Summary)</w:t>
            </w:r>
          </w:p>
        </w:tc>
      </w:tr>
      <w:tr w:rsidR="00DB7C44" w:rsidRPr="00166F92" w14:paraId="2DC440D7" w14:textId="77777777" w:rsidTr="00DB7C44">
        <w:tc>
          <w:tcPr>
            <w:tcW w:w="720" w:type="dxa"/>
            <w:tcBorders>
              <w:top w:val="nil"/>
              <w:left w:val="single" w:sz="4" w:space="0" w:color="auto"/>
              <w:bottom w:val="nil"/>
              <w:right w:val="nil"/>
            </w:tcBorders>
          </w:tcPr>
          <w:p w14:paraId="3D37316B" w14:textId="77777777" w:rsidR="00DB7C44" w:rsidRPr="00166F92" w:rsidRDefault="00DB7C44" w:rsidP="00DB7C44">
            <w:pPr>
              <w:jc w:val="left"/>
              <w:rPr>
                <w:sz w:val="20"/>
              </w:rPr>
            </w:pPr>
          </w:p>
        </w:tc>
        <w:tc>
          <w:tcPr>
            <w:tcW w:w="3144" w:type="dxa"/>
            <w:gridSpan w:val="2"/>
            <w:tcBorders>
              <w:top w:val="nil"/>
              <w:left w:val="nil"/>
              <w:bottom w:val="nil"/>
              <w:right w:val="nil"/>
            </w:tcBorders>
          </w:tcPr>
          <w:p w14:paraId="096FA5AC" w14:textId="77777777" w:rsidR="00DB7C44" w:rsidRPr="00166F92" w:rsidRDefault="00DB7C44" w:rsidP="00DB7C44">
            <w:pPr>
              <w:jc w:val="left"/>
              <w:rPr>
                <w:sz w:val="20"/>
              </w:rPr>
            </w:pPr>
          </w:p>
        </w:tc>
        <w:tc>
          <w:tcPr>
            <w:tcW w:w="629" w:type="dxa"/>
            <w:tcBorders>
              <w:top w:val="nil"/>
              <w:left w:val="nil"/>
              <w:bottom w:val="nil"/>
              <w:right w:val="nil"/>
            </w:tcBorders>
          </w:tcPr>
          <w:p w14:paraId="1B337C1F" w14:textId="77777777" w:rsidR="00DB7C44" w:rsidRPr="00166F92" w:rsidRDefault="00DB7C44" w:rsidP="00DB7C44">
            <w:pPr>
              <w:jc w:val="left"/>
              <w:rPr>
                <w:sz w:val="20"/>
              </w:rPr>
            </w:pPr>
          </w:p>
        </w:tc>
        <w:tc>
          <w:tcPr>
            <w:tcW w:w="1890" w:type="dxa"/>
            <w:tcBorders>
              <w:top w:val="single" w:sz="6" w:space="0" w:color="auto"/>
              <w:left w:val="single" w:sz="6" w:space="0" w:color="auto"/>
              <w:bottom w:val="nil"/>
              <w:right w:val="nil"/>
            </w:tcBorders>
          </w:tcPr>
          <w:p w14:paraId="212D736D" w14:textId="77777777" w:rsidR="00DB7C44" w:rsidRPr="00166F92" w:rsidRDefault="00DB7C44" w:rsidP="00DB7C44">
            <w:pPr>
              <w:jc w:val="left"/>
              <w:rPr>
                <w:sz w:val="20"/>
              </w:rPr>
            </w:pPr>
          </w:p>
        </w:tc>
        <w:tc>
          <w:tcPr>
            <w:tcW w:w="2638" w:type="dxa"/>
            <w:gridSpan w:val="2"/>
            <w:tcBorders>
              <w:top w:val="single" w:sz="6" w:space="0" w:color="auto"/>
              <w:left w:val="nil"/>
              <w:bottom w:val="nil"/>
              <w:right w:val="single" w:sz="4" w:space="0" w:color="auto"/>
            </w:tcBorders>
          </w:tcPr>
          <w:p w14:paraId="67B1DEFB" w14:textId="77777777" w:rsidR="00DB7C44" w:rsidRPr="00166F92" w:rsidRDefault="00DB7C44" w:rsidP="00DB7C44">
            <w:pPr>
              <w:jc w:val="left"/>
              <w:rPr>
                <w:sz w:val="20"/>
              </w:rPr>
            </w:pPr>
          </w:p>
        </w:tc>
      </w:tr>
      <w:tr w:rsidR="00DB7C44" w:rsidRPr="00166F92" w14:paraId="286B87AA" w14:textId="77777777" w:rsidTr="00DB7C44">
        <w:tc>
          <w:tcPr>
            <w:tcW w:w="720" w:type="dxa"/>
            <w:tcBorders>
              <w:top w:val="nil"/>
              <w:left w:val="single" w:sz="4" w:space="0" w:color="auto"/>
              <w:bottom w:val="nil"/>
              <w:right w:val="nil"/>
            </w:tcBorders>
          </w:tcPr>
          <w:p w14:paraId="5CF84308" w14:textId="77777777" w:rsidR="00DB7C44" w:rsidRPr="00166F92" w:rsidRDefault="00DB7C44" w:rsidP="00DB7C44">
            <w:pPr>
              <w:jc w:val="center"/>
              <w:rPr>
                <w:sz w:val="20"/>
              </w:rPr>
            </w:pPr>
          </w:p>
        </w:tc>
        <w:tc>
          <w:tcPr>
            <w:tcW w:w="3144" w:type="dxa"/>
            <w:gridSpan w:val="2"/>
            <w:tcBorders>
              <w:top w:val="nil"/>
              <w:left w:val="nil"/>
              <w:bottom w:val="nil"/>
              <w:right w:val="nil"/>
            </w:tcBorders>
          </w:tcPr>
          <w:p w14:paraId="3B307C53" w14:textId="77777777" w:rsidR="00DB7C44" w:rsidRPr="00166F92" w:rsidRDefault="00DB7C44" w:rsidP="00DB7C44">
            <w:pPr>
              <w:jc w:val="center"/>
              <w:rPr>
                <w:sz w:val="20"/>
              </w:rPr>
            </w:pPr>
          </w:p>
        </w:tc>
        <w:tc>
          <w:tcPr>
            <w:tcW w:w="629" w:type="dxa"/>
            <w:tcBorders>
              <w:top w:val="nil"/>
              <w:left w:val="nil"/>
              <w:bottom w:val="nil"/>
              <w:right w:val="nil"/>
            </w:tcBorders>
          </w:tcPr>
          <w:p w14:paraId="4E1E3DA4" w14:textId="77777777" w:rsidR="00DB7C44" w:rsidRPr="00166F92" w:rsidRDefault="00DB7C44" w:rsidP="00DB7C44">
            <w:pPr>
              <w:jc w:val="left"/>
              <w:rPr>
                <w:sz w:val="20"/>
              </w:rPr>
            </w:pPr>
          </w:p>
        </w:tc>
        <w:tc>
          <w:tcPr>
            <w:tcW w:w="1890" w:type="dxa"/>
            <w:tcBorders>
              <w:top w:val="nil"/>
              <w:left w:val="single" w:sz="6" w:space="0" w:color="auto"/>
              <w:bottom w:val="nil"/>
              <w:right w:val="nil"/>
            </w:tcBorders>
          </w:tcPr>
          <w:p w14:paraId="792F8CF9" w14:textId="77777777" w:rsidR="00DB7C44" w:rsidRPr="00166F92" w:rsidRDefault="00DB7C44" w:rsidP="00DB7C44">
            <w:pPr>
              <w:jc w:val="left"/>
              <w:rPr>
                <w:sz w:val="20"/>
              </w:rPr>
            </w:pPr>
          </w:p>
        </w:tc>
        <w:tc>
          <w:tcPr>
            <w:tcW w:w="2638" w:type="dxa"/>
            <w:gridSpan w:val="2"/>
            <w:tcBorders>
              <w:top w:val="nil"/>
              <w:left w:val="nil"/>
              <w:bottom w:val="single" w:sz="4" w:space="0" w:color="auto"/>
              <w:right w:val="single" w:sz="4" w:space="0" w:color="auto"/>
            </w:tcBorders>
          </w:tcPr>
          <w:p w14:paraId="304028D7" w14:textId="77777777" w:rsidR="00DB7C44" w:rsidRPr="00166F92" w:rsidRDefault="00DB7C44" w:rsidP="00DB7C44">
            <w:pPr>
              <w:jc w:val="left"/>
              <w:rPr>
                <w:sz w:val="20"/>
              </w:rPr>
            </w:pPr>
          </w:p>
        </w:tc>
      </w:tr>
      <w:tr w:rsidR="00DB7C44" w:rsidRPr="00166F92" w14:paraId="0E5C8B32" w14:textId="77777777" w:rsidTr="00DB7C44">
        <w:tc>
          <w:tcPr>
            <w:tcW w:w="720" w:type="dxa"/>
            <w:tcBorders>
              <w:top w:val="nil"/>
              <w:left w:val="single" w:sz="4" w:space="0" w:color="auto"/>
              <w:bottom w:val="nil"/>
              <w:right w:val="nil"/>
            </w:tcBorders>
          </w:tcPr>
          <w:p w14:paraId="40404A24" w14:textId="77777777" w:rsidR="00DB7C44" w:rsidRPr="00166F92" w:rsidRDefault="00DB7C44" w:rsidP="00DB7C44">
            <w:pPr>
              <w:jc w:val="left"/>
              <w:rPr>
                <w:sz w:val="20"/>
              </w:rPr>
            </w:pPr>
          </w:p>
        </w:tc>
        <w:tc>
          <w:tcPr>
            <w:tcW w:w="3144" w:type="dxa"/>
            <w:gridSpan w:val="2"/>
            <w:tcBorders>
              <w:top w:val="nil"/>
              <w:left w:val="nil"/>
              <w:bottom w:val="nil"/>
              <w:right w:val="nil"/>
            </w:tcBorders>
          </w:tcPr>
          <w:p w14:paraId="7D69288E" w14:textId="77777777" w:rsidR="00DB7C44" w:rsidRPr="00166F92" w:rsidRDefault="00DB7C44" w:rsidP="00DB7C44">
            <w:pPr>
              <w:jc w:val="left"/>
              <w:rPr>
                <w:sz w:val="20"/>
              </w:rPr>
            </w:pPr>
          </w:p>
        </w:tc>
        <w:tc>
          <w:tcPr>
            <w:tcW w:w="629" w:type="dxa"/>
            <w:tcBorders>
              <w:top w:val="nil"/>
              <w:left w:val="nil"/>
              <w:bottom w:val="nil"/>
              <w:right w:val="nil"/>
            </w:tcBorders>
          </w:tcPr>
          <w:p w14:paraId="4645DBDA" w14:textId="77777777" w:rsidR="00DB7C44" w:rsidRPr="00166F92" w:rsidRDefault="00DB7C44" w:rsidP="00DB7C44">
            <w:pPr>
              <w:jc w:val="left"/>
              <w:rPr>
                <w:sz w:val="20"/>
              </w:rPr>
            </w:pPr>
          </w:p>
        </w:tc>
        <w:tc>
          <w:tcPr>
            <w:tcW w:w="1890" w:type="dxa"/>
            <w:tcBorders>
              <w:top w:val="nil"/>
              <w:left w:val="single" w:sz="6" w:space="0" w:color="auto"/>
              <w:bottom w:val="nil"/>
              <w:right w:val="nil"/>
            </w:tcBorders>
          </w:tcPr>
          <w:p w14:paraId="0110153D" w14:textId="77777777" w:rsidR="00DB7C44" w:rsidRPr="00166F92" w:rsidRDefault="00DB7C44" w:rsidP="00DB7C44">
            <w:pPr>
              <w:jc w:val="right"/>
              <w:rPr>
                <w:sz w:val="20"/>
              </w:rPr>
            </w:pPr>
            <w:r w:rsidRPr="00166F92">
              <w:rPr>
                <w:sz w:val="20"/>
              </w:rPr>
              <w:t>Name of Bidder</w:t>
            </w:r>
          </w:p>
        </w:tc>
        <w:tc>
          <w:tcPr>
            <w:tcW w:w="2638" w:type="dxa"/>
            <w:gridSpan w:val="2"/>
            <w:tcBorders>
              <w:top w:val="single" w:sz="4" w:space="0" w:color="auto"/>
              <w:left w:val="nil"/>
              <w:bottom w:val="single" w:sz="4" w:space="0" w:color="auto"/>
              <w:right w:val="single" w:sz="4" w:space="0" w:color="auto"/>
            </w:tcBorders>
            <w:shd w:val="clear" w:color="auto" w:fill="auto"/>
          </w:tcPr>
          <w:p w14:paraId="610B6CDF" w14:textId="77777777" w:rsidR="00DB7C44" w:rsidRPr="00166F92" w:rsidRDefault="00DB7C44" w:rsidP="00DB7C44"/>
        </w:tc>
      </w:tr>
      <w:tr w:rsidR="00DB7C44" w:rsidRPr="00166F92" w14:paraId="03220F48" w14:textId="77777777" w:rsidTr="00DB7C44">
        <w:tc>
          <w:tcPr>
            <w:tcW w:w="720" w:type="dxa"/>
            <w:tcBorders>
              <w:top w:val="nil"/>
              <w:left w:val="single" w:sz="4" w:space="0" w:color="auto"/>
              <w:bottom w:val="nil"/>
              <w:right w:val="nil"/>
            </w:tcBorders>
          </w:tcPr>
          <w:p w14:paraId="0F54B67D" w14:textId="77777777" w:rsidR="00DB7C44" w:rsidRPr="00166F92" w:rsidRDefault="00DB7C44" w:rsidP="00DB7C44">
            <w:pPr>
              <w:jc w:val="left"/>
              <w:rPr>
                <w:sz w:val="20"/>
              </w:rPr>
            </w:pPr>
          </w:p>
        </w:tc>
        <w:tc>
          <w:tcPr>
            <w:tcW w:w="3144" w:type="dxa"/>
            <w:gridSpan w:val="2"/>
            <w:tcBorders>
              <w:top w:val="nil"/>
              <w:left w:val="nil"/>
              <w:bottom w:val="nil"/>
              <w:right w:val="nil"/>
            </w:tcBorders>
          </w:tcPr>
          <w:p w14:paraId="3FE98B2A" w14:textId="77777777" w:rsidR="00DB7C44" w:rsidRPr="00166F92" w:rsidRDefault="00DB7C44" w:rsidP="00DB7C44">
            <w:pPr>
              <w:jc w:val="left"/>
              <w:rPr>
                <w:sz w:val="20"/>
              </w:rPr>
            </w:pPr>
          </w:p>
        </w:tc>
        <w:tc>
          <w:tcPr>
            <w:tcW w:w="629" w:type="dxa"/>
            <w:tcBorders>
              <w:top w:val="nil"/>
              <w:left w:val="nil"/>
              <w:bottom w:val="nil"/>
              <w:right w:val="nil"/>
            </w:tcBorders>
          </w:tcPr>
          <w:p w14:paraId="7D8C951C" w14:textId="77777777" w:rsidR="00DB7C44" w:rsidRPr="00166F92" w:rsidRDefault="00DB7C44" w:rsidP="00DB7C44">
            <w:pPr>
              <w:jc w:val="left"/>
              <w:rPr>
                <w:sz w:val="20"/>
              </w:rPr>
            </w:pPr>
          </w:p>
        </w:tc>
        <w:tc>
          <w:tcPr>
            <w:tcW w:w="1890" w:type="dxa"/>
            <w:tcBorders>
              <w:top w:val="nil"/>
              <w:left w:val="single" w:sz="6" w:space="0" w:color="auto"/>
              <w:bottom w:val="nil"/>
              <w:right w:val="nil"/>
            </w:tcBorders>
          </w:tcPr>
          <w:p w14:paraId="15413E9F" w14:textId="77777777" w:rsidR="00DB7C44" w:rsidRPr="00166F92" w:rsidRDefault="00DB7C44" w:rsidP="00DB7C44">
            <w:pPr>
              <w:jc w:val="left"/>
              <w:rPr>
                <w:sz w:val="20"/>
              </w:rPr>
            </w:pPr>
          </w:p>
        </w:tc>
        <w:tc>
          <w:tcPr>
            <w:tcW w:w="2638" w:type="dxa"/>
            <w:gridSpan w:val="2"/>
            <w:tcBorders>
              <w:top w:val="nil"/>
              <w:left w:val="nil"/>
              <w:bottom w:val="nil"/>
              <w:right w:val="single" w:sz="4" w:space="0" w:color="auto"/>
            </w:tcBorders>
          </w:tcPr>
          <w:p w14:paraId="030C1F86" w14:textId="77777777" w:rsidR="00DB7C44" w:rsidRPr="00166F92" w:rsidRDefault="00DB7C44" w:rsidP="00DB7C44">
            <w:pPr>
              <w:jc w:val="left"/>
              <w:rPr>
                <w:sz w:val="20"/>
              </w:rPr>
            </w:pPr>
          </w:p>
        </w:tc>
      </w:tr>
      <w:tr w:rsidR="00DB7C44" w:rsidRPr="00166F92" w14:paraId="4A4DD16E" w14:textId="77777777" w:rsidTr="00DB7C44">
        <w:tc>
          <w:tcPr>
            <w:tcW w:w="720" w:type="dxa"/>
            <w:tcBorders>
              <w:top w:val="nil"/>
              <w:left w:val="single" w:sz="4" w:space="0" w:color="auto"/>
              <w:bottom w:val="nil"/>
              <w:right w:val="nil"/>
            </w:tcBorders>
          </w:tcPr>
          <w:p w14:paraId="4CB0E818" w14:textId="77777777" w:rsidR="00DB7C44" w:rsidRPr="00166F92" w:rsidRDefault="00DB7C44" w:rsidP="00DB7C44">
            <w:pPr>
              <w:jc w:val="left"/>
              <w:rPr>
                <w:sz w:val="20"/>
              </w:rPr>
            </w:pPr>
          </w:p>
        </w:tc>
        <w:tc>
          <w:tcPr>
            <w:tcW w:w="3144" w:type="dxa"/>
            <w:gridSpan w:val="2"/>
            <w:tcBorders>
              <w:top w:val="nil"/>
              <w:left w:val="nil"/>
              <w:bottom w:val="nil"/>
              <w:right w:val="nil"/>
            </w:tcBorders>
          </w:tcPr>
          <w:p w14:paraId="39C4AE44" w14:textId="77777777" w:rsidR="00DB7C44" w:rsidRPr="00166F92" w:rsidRDefault="00DB7C44" w:rsidP="00DB7C44">
            <w:pPr>
              <w:jc w:val="left"/>
              <w:rPr>
                <w:sz w:val="20"/>
              </w:rPr>
            </w:pPr>
          </w:p>
        </w:tc>
        <w:tc>
          <w:tcPr>
            <w:tcW w:w="629" w:type="dxa"/>
            <w:tcBorders>
              <w:top w:val="nil"/>
              <w:left w:val="nil"/>
              <w:bottom w:val="nil"/>
              <w:right w:val="nil"/>
            </w:tcBorders>
          </w:tcPr>
          <w:p w14:paraId="495E38D3" w14:textId="77777777" w:rsidR="00DB7C44" w:rsidRPr="00166F92" w:rsidRDefault="00DB7C44" w:rsidP="00DB7C44">
            <w:pPr>
              <w:jc w:val="left"/>
              <w:rPr>
                <w:sz w:val="20"/>
              </w:rPr>
            </w:pPr>
          </w:p>
        </w:tc>
        <w:tc>
          <w:tcPr>
            <w:tcW w:w="1890" w:type="dxa"/>
            <w:tcBorders>
              <w:top w:val="nil"/>
              <w:left w:val="single" w:sz="6" w:space="0" w:color="auto"/>
              <w:bottom w:val="nil"/>
              <w:right w:val="nil"/>
            </w:tcBorders>
          </w:tcPr>
          <w:p w14:paraId="3EB6D37D" w14:textId="77777777" w:rsidR="00DB7C44" w:rsidRPr="00166F92" w:rsidRDefault="00DB7C44" w:rsidP="00DB7C44">
            <w:pPr>
              <w:jc w:val="left"/>
              <w:rPr>
                <w:sz w:val="20"/>
              </w:rPr>
            </w:pPr>
          </w:p>
        </w:tc>
        <w:tc>
          <w:tcPr>
            <w:tcW w:w="2638" w:type="dxa"/>
            <w:gridSpan w:val="2"/>
            <w:tcBorders>
              <w:top w:val="nil"/>
              <w:left w:val="nil"/>
              <w:bottom w:val="single" w:sz="4" w:space="0" w:color="auto"/>
              <w:right w:val="single" w:sz="4" w:space="0" w:color="auto"/>
            </w:tcBorders>
          </w:tcPr>
          <w:p w14:paraId="06DC3E47" w14:textId="77777777" w:rsidR="00DB7C44" w:rsidRPr="00166F92" w:rsidRDefault="00DB7C44" w:rsidP="00DB7C44">
            <w:pPr>
              <w:jc w:val="left"/>
              <w:rPr>
                <w:sz w:val="20"/>
              </w:rPr>
            </w:pPr>
          </w:p>
        </w:tc>
      </w:tr>
      <w:tr w:rsidR="00DB7C44" w:rsidRPr="00166F92" w14:paraId="2B401B95" w14:textId="77777777" w:rsidTr="00DB7C44">
        <w:tc>
          <w:tcPr>
            <w:tcW w:w="720" w:type="dxa"/>
            <w:tcBorders>
              <w:top w:val="nil"/>
              <w:left w:val="single" w:sz="4" w:space="0" w:color="auto"/>
              <w:bottom w:val="nil"/>
              <w:right w:val="nil"/>
            </w:tcBorders>
          </w:tcPr>
          <w:p w14:paraId="2668462C" w14:textId="77777777" w:rsidR="00DB7C44" w:rsidRPr="00166F92" w:rsidRDefault="00DB7C44" w:rsidP="00DB7C44">
            <w:pPr>
              <w:jc w:val="left"/>
              <w:rPr>
                <w:sz w:val="20"/>
              </w:rPr>
            </w:pPr>
          </w:p>
        </w:tc>
        <w:tc>
          <w:tcPr>
            <w:tcW w:w="3144" w:type="dxa"/>
            <w:gridSpan w:val="2"/>
            <w:tcBorders>
              <w:top w:val="nil"/>
              <w:left w:val="nil"/>
              <w:bottom w:val="nil"/>
              <w:right w:val="nil"/>
            </w:tcBorders>
          </w:tcPr>
          <w:p w14:paraId="0958DE54" w14:textId="77777777" w:rsidR="00DB7C44" w:rsidRPr="00166F92" w:rsidRDefault="00DB7C44" w:rsidP="00DB7C44">
            <w:pPr>
              <w:jc w:val="left"/>
              <w:rPr>
                <w:sz w:val="20"/>
              </w:rPr>
            </w:pPr>
          </w:p>
        </w:tc>
        <w:tc>
          <w:tcPr>
            <w:tcW w:w="629" w:type="dxa"/>
            <w:tcBorders>
              <w:top w:val="nil"/>
              <w:left w:val="nil"/>
              <w:bottom w:val="nil"/>
              <w:right w:val="nil"/>
            </w:tcBorders>
          </w:tcPr>
          <w:p w14:paraId="3155F5E9" w14:textId="77777777" w:rsidR="00DB7C44" w:rsidRPr="00166F92" w:rsidRDefault="00DB7C44" w:rsidP="00DB7C44">
            <w:pPr>
              <w:jc w:val="left"/>
              <w:rPr>
                <w:sz w:val="20"/>
              </w:rPr>
            </w:pPr>
          </w:p>
        </w:tc>
        <w:tc>
          <w:tcPr>
            <w:tcW w:w="1890" w:type="dxa"/>
            <w:tcBorders>
              <w:top w:val="nil"/>
              <w:left w:val="single" w:sz="6" w:space="0" w:color="auto"/>
              <w:bottom w:val="nil"/>
              <w:right w:val="nil"/>
            </w:tcBorders>
          </w:tcPr>
          <w:p w14:paraId="49C7CABA" w14:textId="77777777" w:rsidR="00DB7C44" w:rsidRPr="00166F92" w:rsidRDefault="00DB7C44" w:rsidP="00DB7C44">
            <w:pPr>
              <w:jc w:val="right"/>
              <w:rPr>
                <w:sz w:val="20"/>
              </w:rPr>
            </w:pPr>
            <w:r w:rsidRPr="00166F92">
              <w:rPr>
                <w:sz w:val="20"/>
              </w:rPr>
              <w:t>Signature of Bidder</w:t>
            </w:r>
          </w:p>
        </w:tc>
        <w:tc>
          <w:tcPr>
            <w:tcW w:w="2638" w:type="dxa"/>
            <w:gridSpan w:val="2"/>
            <w:tcBorders>
              <w:top w:val="single" w:sz="4" w:space="0" w:color="auto"/>
              <w:left w:val="nil"/>
              <w:bottom w:val="single" w:sz="4" w:space="0" w:color="auto"/>
              <w:right w:val="single" w:sz="4" w:space="0" w:color="auto"/>
            </w:tcBorders>
            <w:shd w:val="clear" w:color="auto" w:fill="auto"/>
          </w:tcPr>
          <w:p w14:paraId="10B92EAB" w14:textId="77777777" w:rsidR="00DB7C44" w:rsidRPr="00166F92" w:rsidRDefault="00DB7C44" w:rsidP="00DB7C44"/>
        </w:tc>
      </w:tr>
      <w:tr w:rsidR="00DB7C44" w:rsidRPr="00166F92" w14:paraId="38D16D42" w14:textId="77777777" w:rsidTr="00DB7C44">
        <w:tc>
          <w:tcPr>
            <w:tcW w:w="720" w:type="dxa"/>
            <w:tcBorders>
              <w:top w:val="nil"/>
              <w:left w:val="single" w:sz="4" w:space="0" w:color="auto"/>
              <w:bottom w:val="nil"/>
              <w:right w:val="nil"/>
            </w:tcBorders>
          </w:tcPr>
          <w:p w14:paraId="556EE537" w14:textId="77777777" w:rsidR="00DB7C44" w:rsidRPr="00166F92" w:rsidRDefault="00DB7C44" w:rsidP="00DB7C44">
            <w:pPr>
              <w:jc w:val="left"/>
              <w:rPr>
                <w:sz w:val="20"/>
              </w:rPr>
            </w:pPr>
          </w:p>
        </w:tc>
        <w:tc>
          <w:tcPr>
            <w:tcW w:w="3144" w:type="dxa"/>
            <w:gridSpan w:val="2"/>
            <w:tcBorders>
              <w:top w:val="nil"/>
              <w:left w:val="nil"/>
              <w:bottom w:val="nil"/>
              <w:right w:val="nil"/>
            </w:tcBorders>
          </w:tcPr>
          <w:p w14:paraId="1A5C50C4" w14:textId="77777777" w:rsidR="00DB7C44" w:rsidRPr="00166F92" w:rsidRDefault="00DB7C44" w:rsidP="00DB7C44">
            <w:pPr>
              <w:jc w:val="left"/>
              <w:rPr>
                <w:sz w:val="20"/>
              </w:rPr>
            </w:pPr>
          </w:p>
        </w:tc>
        <w:tc>
          <w:tcPr>
            <w:tcW w:w="629" w:type="dxa"/>
            <w:tcBorders>
              <w:top w:val="nil"/>
              <w:left w:val="nil"/>
              <w:bottom w:val="nil"/>
              <w:right w:val="nil"/>
            </w:tcBorders>
          </w:tcPr>
          <w:p w14:paraId="62932440" w14:textId="77777777" w:rsidR="00DB7C44" w:rsidRPr="00166F92" w:rsidRDefault="00DB7C44" w:rsidP="00DB7C44">
            <w:pPr>
              <w:jc w:val="left"/>
              <w:rPr>
                <w:sz w:val="20"/>
              </w:rPr>
            </w:pPr>
          </w:p>
        </w:tc>
        <w:tc>
          <w:tcPr>
            <w:tcW w:w="1890" w:type="dxa"/>
            <w:tcBorders>
              <w:top w:val="nil"/>
              <w:left w:val="single" w:sz="6" w:space="0" w:color="auto"/>
              <w:bottom w:val="nil"/>
              <w:right w:val="nil"/>
            </w:tcBorders>
          </w:tcPr>
          <w:p w14:paraId="41E29C2B" w14:textId="77777777" w:rsidR="00DB7C44" w:rsidRPr="00166F92" w:rsidRDefault="00DB7C44" w:rsidP="00DB7C44">
            <w:pPr>
              <w:jc w:val="left"/>
              <w:rPr>
                <w:sz w:val="20"/>
              </w:rPr>
            </w:pPr>
          </w:p>
        </w:tc>
        <w:tc>
          <w:tcPr>
            <w:tcW w:w="2638" w:type="dxa"/>
            <w:gridSpan w:val="2"/>
            <w:tcBorders>
              <w:top w:val="nil"/>
              <w:left w:val="nil"/>
              <w:bottom w:val="nil"/>
              <w:right w:val="single" w:sz="4" w:space="0" w:color="auto"/>
            </w:tcBorders>
          </w:tcPr>
          <w:p w14:paraId="2D8DED32" w14:textId="77777777" w:rsidR="00DB7C44" w:rsidRPr="00166F92" w:rsidRDefault="00DB7C44" w:rsidP="00DB7C44">
            <w:pPr>
              <w:jc w:val="left"/>
              <w:rPr>
                <w:sz w:val="20"/>
              </w:rPr>
            </w:pPr>
          </w:p>
        </w:tc>
      </w:tr>
      <w:tr w:rsidR="00DB7C44" w:rsidRPr="00166F92" w14:paraId="5DB25520" w14:textId="77777777" w:rsidTr="00DB7C44">
        <w:tc>
          <w:tcPr>
            <w:tcW w:w="9021" w:type="dxa"/>
            <w:gridSpan w:val="7"/>
            <w:tcBorders>
              <w:top w:val="nil"/>
              <w:left w:val="single" w:sz="4" w:space="0" w:color="auto"/>
              <w:bottom w:val="single" w:sz="4" w:space="0" w:color="auto"/>
              <w:right w:val="single" w:sz="4" w:space="0" w:color="auto"/>
            </w:tcBorders>
          </w:tcPr>
          <w:p w14:paraId="55594B80" w14:textId="77777777" w:rsidR="00DB7C44" w:rsidRPr="00166F92" w:rsidRDefault="00DB7C44" w:rsidP="00DB7C44">
            <w:pPr>
              <w:jc w:val="left"/>
              <w:rPr>
                <w:sz w:val="20"/>
              </w:rPr>
            </w:pPr>
            <w:r w:rsidRPr="00981D27">
              <w:rPr>
                <w:sz w:val="20"/>
                <w:vertAlign w:val="superscript"/>
              </w:rPr>
              <w:t>1</w:t>
            </w:r>
            <w:r>
              <w:rPr>
                <w:sz w:val="20"/>
              </w:rPr>
              <w:t xml:space="preserve"> </w:t>
            </w:r>
            <w:r w:rsidRPr="001700B9">
              <w:rPr>
                <w:sz w:val="20"/>
              </w:rPr>
              <w:t xml:space="preserve">All rates and prices shall be specified in </w:t>
            </w:r>
            <w:r>
              <w:rPr>
                <w:sz w:val="20"/>
              </w:rPr>
              <w:t>Rs.</w:t>
            </w:r>
            <w:r w:rsidRPr="001700B9">
              <w:rPr>
                <w:sz w:val="20"/>
              </w:rPr>
              <w:t xml:space="preserve"> only in accordance with ITB 18</w:t>
            </w:r>
            <w:r>
              <w:rPr>
                <w:sz w:val="20"/>
              </w:rPr>
              <w:t>.</w:t>
            </w:r>
          </w:p>
        </w:tc>
      </w:tr>
    </w:tbl>
    <w:p w14:paraId="1D788E7C" w14:textId="77777777" w:rsidR="00DB7C44" w:rsidRPr="00166F92" w:rsidRDefault="00DB7C44" w:rsidP="00DB7C44"/>
    <w:p w14:paraId="34FEE711" w14:textId="77777777" w:rsidR="00DB7C44" w:rsidRPr="00166F92" w:rsidRDefault="00DB7C44" w:rsidP="00DB7C44"/>
    <w:p w14:paraId="31F33D9C" w14:textId="77777777" w:rsidR="00DB7C44" w:rsidRDefault="00DB7C44" w:rsidP="00DB7C44">
      <w:pPr>
        <w:rPr>
          <w:b/>
          <w:sz w:val="32"/>
        </w:rPr>
      </w:pPr>
      <w:r>
        <w:br w:type="page"/>
      </w:r>
    </w:p>
    <w:p w14:paraId="4ACB4E6A" w14:textId="77777777" w:rsidR="00195FE7" w:rsidRPr="00195FE7" w:rsidRDefault="00195FE7" w:rsidP="00195FE7">
      <w:pPr>
        <w:pStyle w:val="S4-Heading2"/>
      </w:pPr>
      <w:bookmarkStart w:id="881" w:name="_Toc491796231"/>
      <w:r w:rsidRPr="00195FE7">
        <w:lastRenderedPageBreak/>
        <w:t>Appendix to Financial Part</w:t>
      </w:r>
      <w:bookmarkEnd w:id="881"/>
    </w:p>
    <w:p w14:paraId="5B8F599E" w14:textId="77777777" w:rsidR="00DB7C44" w:rsidRPr="00166F92" w:rsidRDefault="00DB7C44" w:rsidP="00DB7C44">
      <w:pPr>
        <w:pStyle w:val="S4-Heading2"/>
      </w:pPr>
      <w:bookmarkStart w:id="882" w:name="_Toc491796232"/>
      <w:r w:rsidRPr="00166F92">
        <w:t>Schedule No. 4.  Installation and Other Services</w:t>
      </w:r>
      <w:bookmarkEnd w:id="882"/>
    </w:p>
    <w:p w14:paraId="256DFB56" w14:textId="77777777" w:rsidR="00DB7C44" w:rsidRPr="00166F92" w:rsidRDefault="00DB7C44" w:rsidP="00DB7C44"/>
    <w:tbl>
      <w:tblPr>
        <w:tblW w:w="9000" w:type="dxa"/>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2016"/>
        <w:gridCol w:w="288"/>
        <w:gridCol w:w="1152"/>
        <w:gridCol w:w="1152"/>
      </w:tblGrid>
      <w:tr w:rsidR="00DB7C44" w:rsidRPr="00166F92" w14:paraId="24D39A61" w14:textId="77777777" w:rsidTr="00DB7C44">
        <w:tc>
          <w:tcPr>
            <w:tcW w:w="720" w:type="dxa"/>
            <w:tcBorders>
              <w:top w:val="single" w:sz="6" w:space="0" w:color="auto"/>
              <w:bottom w:val="nil"/>
              <w:right w:val="nil"/>
            </w:tcBorders>
          </w:tcPr>
          <w:p w14:paraId="074FCC2A" w14:textId="77777777" w:rsidR="00DB7C44" w:rsidRPr="00166F92" w:rsidRDefault="00DB7C44" w:rsidP="00DB7C44">
            <w:pPr>
              <w:jc w:val="center"/>
              <w:rPr>
                <w:sz w:val="20"/>
              </w:rPr>
            </w:pPr>
            <w:r w:rsidRPr="00166F92">
              <w:rPr>
                <w:sz w:val="20"/>
              </w:rPr>
              <w:t>Item</w:t>
            </w:r>
          </w:p>
        </w:tc>
        <w:tc>
          <w:tcPr>
            <w:tcW w:w="2952" w:type="dxa"/>
            <w:tcBorders>
              <w:top w:val="single" w:sz="6" w:space="0" w:color="auto"/>
              <w:left w:val="single" w:sz="6" w:space="0" w:color="auto"/>
              <w:bottom w:val="nil"/>
              <w:right w:val="single" w:sz="6" w:space="0" w:color="auto"/>
            </w:tcBorders>
          </w:tcPr>
          <w:p w14:paraId="1B582A65" w14:textId="77777777" w:rsidR="00DB7C44" w:rsidRPr="00166F92" w:rsidRDefault="00DB7C44" w:rsidP="00DB7C44">
            <w:pPr>
              <w:jc w:val="center"/>
              <w:rPr>
                <w:sz w:val="20"/>
              </w:rPr>
            </w:pPr>
            <w:r w:rsidRPr="00166F92">
              <w:rPr>
                <w:sz w:val="20"/>
              </w:rPr>
              <w:t>Description</w:t>
            </w:r>
          </w:p>
        </w:tc>
        <w:tc>
          <w:tcPr>
            <w:tcW w:w="720" w:type="dxa"/>
            <w:tcBorders>
              <w:top w:val="single" w:sz="6" w:space="0" w:color="auto"/>
              <w:left w:val="single" w:sz="6" w:space="0" w:color="auto"/>
              <w:bottom w:val="nil"/>
              <w:right w:val="single" w:sz="6" w:space="0" w:color="auto"/>
            </w:tcBorders>
          </w:tcPr>
          <w:p w14:paraId="205F34F1" w14:textId="77777777" w:rsidR="00DB7C44" w:rsidRPr="00166F92" w:rsidRDefault="00DB7C44" w:rsidP="00DB7C44">
            <w:pPr>
              <w:jc w:val="center"/>
              <w:rPr>
                <w:sz w:val="20"/>
              </w:rPr>
            </w:pPr>
            <w:r w:rsidRPr="00166F92">
              <w:rPr>
                <w:sz w:val="20"/>
              </w:rPr>
              <w:t>Qty.</w:t>
            </w:r>
          </w:p>
        </w:tc>
        <w:tc>
          <w:tcPr>
            <w:tcW w:w="2304" w:type="dxa"/>
            <w:gridSpan w:val="2"/>
            <w:tcBorders>
              <w:top w:val="single" w:sz="6" w:space="0" w:color="auto"/>
              <w:left w:val="nil"/>
              <w:bottom w:val="nil"/>
              <w:right w:val="single" w:sz="6" w:space="0" w:color="auto"/>
            </w:tcBorders>
          </w:tcPr>
          <w:p w14:paraId="7F7EC9A1" w14:textId="77777777" w:rsidR="00DB7C44" w:rsidRPr="00166F92" w:rsidRDefault="00DB7C44" w:rsidP="00DB7C44">
            <w:pPr>
              <w:jc w:val="center"/>
              <w:rPr>
                <w:sz w:val="20"/>
              </w:rPr>
            </w:pPr>
            <w:r w:rsidRPr="00166F92">
              <w:rPr>
                <w:sz w:val="20"/>
              </w:rPr>
              <w:t>Unit Price</w:t>
            </w:r>
            <w:r w:rsidRPr="00166F92">
              <w:rPr>
                <w:sz w:val="20"/>
                <w:vertAlign w:val="superscript"/>
              </w:rPr>
              <w:t>1</w:t>
            </w:r>
          </w:p>
        </w:tc>
        <w:tc>
          <w:tcPr>
            <w:tcW w:w="2304" w:type="dxa"/>
            <w:gridSpan w:val="2"/>
            <w:tcBorders>
              <w:top w:val="single" w:sz="6" w:space="0" w:color="auto"/>
              <w:left w:val="nil"/>
              <w:bottom w:val="nil"/>
              <w:right w:val="single" w:sz="6" w:space="0" w:color="auto"/>
            </w:tcBorders>
          </w:tcPr>
          <w:p w14:paraId="3E0A1BA7" w14:textId="77777777" w:rsidR="00DB7C44" w:rsidRPr="00166F92" w:rsidRDefault="00DB7C44" w:rsidP="00DB7C44">
            <w:pPr>
              <w:jc w:val="center"/>
              <w:rPr>
                <w:sz w:val="20"/>
              </w:rPr>
            </w:pPr>
            <w:r w:rsidRPr="00166F92">
              <w:rPr>
                <w:sz w:val="20"/>
              </w:rPr>
              <w:t>Total Price</w:t>
            </w:r>
            <w:r w:rsidRPr="00166F92">
              <w:rPr>
                <w:sz w:val="20"/>
                <w:vertAlign w:val="superscript"/>
              </w:rPr>
              <w:t>1</w:t>
            </w:r>
          </w:p>
        </w:tc>
      </w:tr>
      <w:tr w:rsidR="00DB7C44" w:rsidRPr="00166F92" w14:paraId="1F219224" w14:textId="77777777" w:rsidTr="00DB7C44">
        <w:tc>
          <w:tcPr>
            <w:tcW w:w="720" w:type="dxa"/>
            <w:tcBorders>
              <w:top w:val="nil"/>
              <w:bottom w:val="single" w:sz="6" w:space="0" w:color="auto"/>
              <w:right w:val="nil"/>
            </w:tcBorders>
          </w:tcPr>
          <w:p w14:paraId="64D6445E" w14:textId="77777777" w:rsidR="00DB7C44" w:rsidRPr="00166F92" w:rsidRDefault="00DB7C44" w:rsidP="00DB7C44">
            <w:pPr>
              <w:rPr>
                <w:sz w:val="20"/>
              </w:rPr>
            </w:pPr>
          </w:p>
        </w:tc>
        <w:tc>
          <w:tcPr>
            <w:tcW w:w="2952" w:type="dxa"/>
            <w:tcBorders>
              <w:top w:val="nil"/>
              <w:left w:val="single" w:sz="6" w:space="0" w:color="auto"/>
              <w:bottom w:val="single" w:sz="6" w:space="0" w:color="auto"/>
              <w:right w:val="single" w:sz="6" w:space="0" w:color="auto"/>
            </w:tcBorders>
          </w:tcPr>
          <w:p w14:paraId="0B09AEC8" w14:textId="77777777" w:rsidR="00DB7C44" w:rsidRPr="00166F92" w:rsidRDefault="00DB7C44" w:rsidP="00DB7C44">
            <w:pPr>
              <w:rPr>
                <w:sz w:val="20"/>
              </w:rPr>
            </w:pPr>
          </w:p>
        </w:tc>
        <w:tc>
          <w:tcPr>
            <w:tcW w:w="720" w:type="dxa"/>
            <w:tcBorders>
              <w:top w:val="nil"/>
              <w:left w:val="single" w:sz="6" w:space="0" w:color="auto"/>
              <w:bottom w:val="single" w:sz="6" w:space="0" w:color="auto"/>
              <w:right w:val="single" w:sz="6" w:space="0" w:color="auto"/>
            </w:tcBorders>
          </w:tcPr>
          <w:p w14:paraId="0D82DFF6" w14:textId="77777777" w:rsidR="00DB7C44" w:rsidRPr="00166F92" w:rsidRDefault="00DB7C44" w:rsidP="00DB7C44">
            <w:pPr>
              <w:jc w:val="center"/>
              <w:rPr>
                <w:i/>
                <w:sz w:val="20"/>
              </w:rPr>
            </w:pPr>
            <w:r w:rsidRPr="00166F92">
              <w:rPr>
                <w:i/>
                <w:sz w:val="20"/>
              </w:rPr>
              <w:t>(1)</w:t>
            </w:r>
          </w:p>
        </w:tc>
        <w:tc>
          <w:tcPr>
            <w:tcW w:w="2304" w:type="dxa"/>
            <w:gridSpan w:val="2"/>
            <w:tcBorders>
              <w:top w:val="nil"/>
              <w:left w:val="nil"/>
              <w:bottom w:val="single" w:sz="6" w:space="0" w:color="auto"/>
              <w:right w:val="single" w:sz="6" w:space="0" w:color="auto"/>
            </w:tcBorders>
          </w:tcPr>
          <w:p w14:paraId="70D6A7C5" w14:textId="77777777" w:rsidR="00DB7C44" w:rsidRPr="00166F92" w:rsidRDefault="00DB7C44" w:rsidP="00DB7C44">
            <w:pPr>
              <w:jc w:val="center"/>
              <w:rPr>
                <w:i/>
                <w:sz w:val="20"/>
              </w:rPr>
            </w:pPr>
            <w:r w:rsidRPr="00166F92">
              <w:rPr>
                <w:i/>
                <w:sz w:val="20"/>
              </w:rPr>
              <w:t>(2)</w:t>
            </w:r>
          </w:p>
          <w:p w14:paraId="75EF34BD" w14:textId="77777777" w:rsidR="00DB7C44" w:rsidRPr="00166F92" w:rsidRDefault="00DB7C44" w:rsidP="00DB7C44">
            <w:pPr>
              <w:jc w:val="center"/>
              <w:rPr>
                <w:i/>
                <w:sz w:val="20"/>
              </w:rPr>
            </w:pPr>
          </w:p>
        </w:tc>
        <w:tc>
          <w:tcPr>
            <w:tcW w:w="2304" w:type="dxa"/>
            <w:gridSpan w:val="2"/>
            <w:tcBorders>
              <w:top w:val="nil"/>
              <w:left w:val="single" w:sz="6" w:space="0" w:color="auto"/>
              <w:bottom w:val="single" w:sz="6" w:space="0" w:color="auto"/>
            </w:tcBorders>
          </w:tcPr>
          <w:p w14:paraId="74C72062" w14:textId="77777777" w:rsidR="00DB7C44" w:rsidRPr="00166F92" w:rsidRDefault="00DB7C44" w:rsidP="00DB7C44">
            <w:pPr>
              <w:jc w:val="center"/>
              <w:rPr>
                <w:i/>
                <w:sz w:val="20"/>
              </w:rPr>
            </w:pPr>
            <w:r w:rsidRPr="00166F92">
              <w:rPr>
                <w:i/>
                <w:sz w:val="20"/>
              </w:rPr>
              <w:t>(1) x (2)</w:t>
            </w:r>
          </w:p>
          <w:p w14:paraId="163234D5" w14:textId="77777777" w:rsidR="00DB7C44" w:rsidRPr="00166F92" w:rsidRDefault="00DB7C44" w:rsidP="00DB7C44">
            <w:pPr>
              <w:jc w:val="center"/>
              <w:rPr>
                <w:i/>
                <w:sz w:val="20"/>
              </w:rPr>
            </w:pPr>
          </w:p>
        </w:tc>
      </w:tr>
      <w:tr w:rsidR="00DB7C44" w:rsidRPr="00166F92" w14:paraId="04BADF25" w14:textId="77777777" w:rsidTr="00DB7C44">
        <w:tc>
          <w:tcPr>
            <w:tcW w:w="720" w:type="dxa"/>
            <w:tcBorders>
              <w:top w:val="single" w:sz="6" w:space="0" w:color="auto"/>
              <w:bottom w:val="dotted" w:sz="4" w:space="0" w:color="auto"/>
              <w:right w:val="nil"/>
            </w:tcBorders>
          </w:tcPr>
          <w:p w14:paraId="65F042D9" w14:textId="77777777" w:rsidR="00DB7C44" w:rsidRPr="00166F92" w:rsidRDefault="00DB7C44" w:rsidP="00DB7C44">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4D415B85" w14:textId="77777777" w:rsidR="00DB7C44" w:rsidRPr="00166F92" w:rsidRDefault="00DB7C44" w:rsidP="00DB7C44">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5F60CB3E" w14:textId="77777777" w:rsidR="00DB7C44" w:rsidRPr="00166F92" w:rsidRDefault="00DB7C44" w:rsidP="00DB7C44">
            <w:pPr>
              <w:jc w:val="left"/>
              <w:rPr>
                <w:sz w:val="20"/>
              </w:rPr>
            </w:pPr>
          </w:p>
        </w:tc>
        <w:tc>
          <w:tcPr>
            <w:tcW w:w="2304" w:type="dxa"/>
            <w:gridSpan w:val="2"/>
            <w:tcBorders>
              <w:top w:val="single" w:sz="6" w:space="0" w:color="auto"/>
              <w:left w:val="nil"/>
              <w:bottom w:val="dotted" w:sz="4" w:space="0" w:color="auto"/>
              <w:right w:val="single" w:sz="6" w:space="0" w:color="auto"/>
            </w:tcBorders>
          </w:tcPr>
          <w:p w14:paraId="1F61DFC5" w14:textId="77777777" w:rsidR="00DB7C44" w:rsidRPr="00166F92" w:rsidRDefault="00DB7C44" w:rsidP="00DB7C44">
            <w:pPr>
              <w:jc w:val="left"/>
              <w:rPr>
                <w:sz w:val="20"/>
              </w:rPr>
            </w:pPr>
          </w:p>
        </w:tc>
        <w:tc>
          <w:tcPr>
            <w:tcW w:w="2304" w:type="dxa"/>
            <w:gridSpan w:val="2"/>
            <w:tcBorders>
              <w:top w:val="single" w:sz="6" w:space="0" w:color="auto"/>
              <w:left w:val="single" w:sz="6" w:space="0" w:color="auto"/>
              <w:bottom w:val="dotted" w:sz="4" w:space="0" w:color="auto"/>
            </w:tcBorders>
          </w:tcPr>
          <w:p w14:paraId="08D23EAB" w14:textId="77777777" w:rsidR="00DB7C44" w:rsidRPr="00166F92" w:rsidRDefault="00DB7C44" w:rsidP="00DB7C44">
            <w:pPr>
              <w:jc w:val="left"/>
              <w:rPr>
                <w:sz w:val="20"/>
              </w:rPr>
            </w:pPr>
          </w:p>
        </w:tc>
      </w:tr>
      <w:tr w:rsidR="00DB7C44" w:rsidRPr="00166F92" w14:paraId="7F5B239D" w14:textId="77777777" w:rsidTr="00DB7C44">
        <w:tc>
          <w:tcPr>
            <w:tcW w:w="720" w:type="dxa"/>
            <w:tcBorders>
              <w:top w:val="single" w:sz="6" w:space="0" w:color="auto"/>
              <w:bottom w:val="dotted" w:sz="4" w:space="0" w:color="auto"/>
              <w:right w:val="nil"/>
            </w:tcBorders>
          </w:tcPr>
          <w:p w14:paraId="100F4AB0" w14:textId="77777777" w:rsidR="00DB7C44" w:rsidRPr="00166F92" w:rsidRDefault="00DB7C44" w:rsidP="00DB7C44">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35B0F6EA" w14:textId="77777777" w:rsidR="00DB7C44" w:rsidRPr="00166F92" w:rsidRDefault="00DB7C44" w:rsidP="00DB7C44">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60FD3297" w14:textId="77777777" w:rsidR="00DB7C44" w:rsidRPr="00166F92" w:rsidRDefault="00DB7C44" w:rsidP="00DB7C44">
            <w:pPr>
              <w:jc w:val="left"/>
              <w:rPr>
                <w:sz w:val="20"/>
              </w:rPr>
            </w:pPr>
          </w:p>
        </w:tc>
        <w:tc>
          <w:tcPr>
            <w:tcW w:w="2304" w:type="dxa"/>
            <w:gridSpan w:val="2"/>
            <w:tcBorders>
              <w:top w:val="single" w:sz="6" w:space="0" w:color="auto"/>
              <w:left w:val="nil"/>
              <w:bottom w:val="dotted" w:sz="4" w:space="0" w:color="auto"/>
              <w:right w:val="single" w:sz="6" w:space="0" w:color="auto"/>
            </w:tcBorders>
          </w:tcPr>
          <w:p w14:paraId="6C8AC4E9" w14:textId="77777777" w:rsidR="00DB7C44" w:rsidRPr="00166F92" w:rsidRDefault="00DB7C44" w:rsidP="00DB7C44">
            <w:pPr>
              <w:jc w:val="left"/>
              <w:rPr>
                <w:sz w:val="20"/>
              </w:rPr>
            </w:pPr>
          </w:p>
        </w:tc>
        <w:tc>
          <w:tcPr>
            <w:tcW w:w="2304" w:type="dxa"/>
            <w:gridSpan w:val="2"/>
            <w:tcBorders>
              <w:top w:val="single" w:sz="6" w:space="0" w:color="auto"/>
              <w:left w:val="single" w:sz="6" w:space="0" w:color="auto"/>
              <w:bottom w:val="dotted" w:sz="4" w:space="0" w:color="auto"/>
            </w:tcBorders>
          </w:tcPr>
          <w:p w14:paraId="22B11ABA" w14:textId="77777777" w:rsidR="00DB7C44" w:rsidRPr="00166F92" w:rsidRDefault="00DB7C44" w:rsidP="00DB7C44">
            <w:pPr>
              <w:jc w:val="left"/>
              <w:rPr>
                <w:sz w:val="20"/>
              </w:rPr>
            </w:pPr>
          </w:p>
        </w:tc>
      </w:tr>
      <w:tr w:rsidR="00DB7C44" w:rsidRPr="00166F92" w14:paraId="7560342C" w14:textId="77777777" w:rsidTr="00DB7C44">
        <w:tc>
          <w:tcPr>
            <w:tcW w:w="720" w:type="dxa"/>
            <w:tcBorders>
              <w:top w:val="single" w:sz="6" w:space="0" w:color="auto"/>
              <w:bottom w:val="dotted" w:sz="4" w:space="0" w:color="auto"/>
              <w:right w:val="nil"/>
            </w:tcBorders>
          </w:tcPr>
          <w:p w14:paraId="66723A44" w14:textId="77777777" w:rsidR="00DB7C44" w:rsidRPr="00166F92" w:rsidRDefault="00DB7C44" w:rsidP="00DB7C44">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473222D6" w14:textId="77777777" w:rsidR="00DB7C44" w:rsidRPr="00166F92" w:rsidRDefault="00DB7C44" w:rsidP="00DB7C44">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696F474D" w14:textId="77777777" w:rsidR="00DB7C44" w:rsidRPr="00166F92" w:rsidRDefault="00DB7C44" w:rsidP="00DB7C44">
            <w:pPr>
              <w:jc w:val="left"/>
              <w:rPr>
                <w:sz w:val="20"/>
              </w:rPr>
            </w:pPr>
          </w:p>
        </w:tc>
        <w:tc>
          <w:tcPr>
            <w:tcW w:w="2304" w:type="dxa"/>
            <w:gridSpan w:val="2"/>
            <w:tcBorders>
              <w:top w:val="single" w:sz="6" w:space="0" w:color="auto"/>
              <w:left w:val="nil"/>
              <w:bottom w:val="dotted" w:sz="4" w:space="0" w:color="auto"/>
              <w:right w:val="single" w:sz="6" w:space="0" w:color="auto"/>
            </w:tcBorders>
          </w:tcPr>
          <w:p w14:paraId="6D0F53D3" w14:textId="77777777" w:rsidR="00DB7C44" w:rsidRPr="00166F92" w:rsidRDefault="00DB7C44" w:rsidP="00DB7C44">
            <w:pPr>
              <w:jc w:val="left"/>
              <w:rPr>
                <w:sz w:val="20"/>
              </w:rPr>
            </w:pPr>
          </w:p>
        </w:tc>
        <w:tc>
          <w:tcPr>
            <w:tcW w:w="2304" w:type="dxa"/>
            <w:gridSpan w:val="2"/>
            <w:tcBorders>
              <w:top w:val="single" w:sz="6" w:space="0" w:color="auto"/>
              <w:left w:val="single" w:sz="6" w:space="0" w:color="auto"/>
              <w:bottom w:val="dotted" w:sz="4" w:space="0" w:color="auto"/>
            </w:tcBorders>
          </w:tcPr>
          <w:p w14:paraId="000FB35A" w14:textId="77777777" w:rsidR="00DB7C44" w:rsidRPr="00166F92" w:rsidRDefault="00DB7C44" w:rsidP="00DB7C44">
            <w:pPr>
              <w:jc w:val="left"/>
              <w:rPr>
                <w:sz w:val="20"/>
              </w:rPr>
            </w:pPr>
          </w:p>
        </w:tc>
      </w:tr>
      <w:tr w:rsidR="00DB7C44" w:rsidRPr="00166F92" w14:paraId="1144F16A" w14:textId="77777777" w:rsidTr="00DB7C44">
        <w:tc>
          <w:tcPr>
            <w:tcW w:w="720" w:type="dxa"/>
            <w:tcBorders>
              <w:top w:val="single" w:sz="6" w:space="0" w:color="auto"/>
              <w:bottom w:val="dotted" w:sz="4" w:space="0" w:color="auto"/>
              <w:right w:val="nil"/>
            </w:tcBorders>
          </w:tcPr>
          <w:p w14:paraId="06BE69D6" w14:textId="77777777" w:rsidR="00DB7C44" w:rsidRPr="00166F92" w:rsidRDefault="00DB7C44" w:rsidP="00DB7C44">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51EEDC95" w14:textId="77777777" w:rsidR="00DB7C44" w:rsidRPr="00166F92" w:rsidRDefault="00DB7C44" w:rsidP="00DB7C44">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53910F8D" w14:textId="77777777" w:rsidR="00DB7C44" w:rsidRPr="00166F92" w:rsidRDefault="00DB7C44" w:rsidP="00DB7C44">
            <w:pPr>
              <w:jc w:val="left"/>
              <w:rPr>
                <w:sz w:val="20"/>
              </w:rPr>
            </w:pPr>
          </w:p>
        </w:tc>
        <w:tc>
          <w:tcPr>
            <w:tcW w:w="2304" w:type="dxa"/>
            <w:gridSpan w:val="2"/>
            <w:tcBorders>
              <w:top w:val="single" w:sz="6" w:space="0" w:color="auto"/>
              <w:left w:val="nil"/>
              <w:bottom w:val="dotted" w:sz="4" w:space="0" w:color="auto"/>
              <w:right w:val="single" w:sz="6" w:space="0" w:color="auto"/>
            </w:tcBorders>
          </w:tcPr>
          <w:p w14:paraId="7F0E82BD" w14:textId="77777777" w:rsidR="00DB7C44" w:rsidRPr="00166F92" w:rsidRDefault="00DB7C44" w:rsidP="00DB7C44">
            <w:pPr>
              <w:jc w:val="left"/>
              <w:rPr>
                <w:sz w:val="20"/>
              </w:rPr>
            </w:pPr>
          </w:p>
        </w:tc>
        <w:tc>
          <w:tcPr>
            <w:tcW w:w="2304" w:type="dxa"/>
            <w:gridSpan w:val="2"/>
            <w:tcBorders>
              <w:top w:val="single" w:sz="6" w:space="0" w:color="auto"/>
              <w:left w:val="single" w:sz="6" w:space="0" w:color="auto"/>
              <w:bottom w:val="dotted" w:sz="4" w:space="0" w:color="auto"/>
            </w:tcBorders>
          </w:tcPr>
          <w:p w14:paraId="6ABA89CA" w14:textId="77777777" w:rsidR="00DB7C44" w:rsidRPr="00166F92" w:rsidRDefault="00DB7C44" w:rsidP="00DB7C44">
            <w:pPr>
              <w:jc w:val="left"/>
              <w:rPr>
                <w:sz w:val="20"/>
              </w:rPr>
            </w:pPr>
          </w:p>
        </w:tc>
      </w:tr>
      <w:tr w:rsidR="00DB7C44" w:rsidRPr="00166F92" w14:paraId="70DCBD25" w14:textId="77777777" w:rsidTr="00DB7C44">
        <w:tc>
          <w:tcPr>
            <w:tcW w:w="720" w:type="dxa"/>
            <w:tcBorders>
              <w:top w:val="single" w:sz="6" w:space="0" w:color="auto"/>
              <w:bottom w:val="dotted" w:sz="4" w:space="0" w:color="auto"/>
              <w:right w:val="nil"/>
            </w:tcBorders>
          </w:tcPr>
          <w:p w14:paraId="1CEE199F" w14:textId="77777777" w:rsidR="00DB7C44" w:rsidRPr="00166F92" w:rsidRDefault="00DB7C44" w:rsidP="00DB7C44">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75599F62" w14:textId="77777777" w:rsidR="00DB7C44" w:rsidRPr="00166F92" w:rsidRDefault="00DB7C44" w:rsidP="00DB7C44">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0A445C67" w14:textId="77777777" w:rsidR="00DB7C44" w:rsidRPr="00166F92" w:rsidRDefault="00DB7C44" w:rsidP="00DB7C44">
            <w:pPr>
              <w:jc w:val="left"/>
              <w:rPr>
                <w:sz w:val="20"/>
              </w:rPr>
            </w:pPr>
          </w:p>
        </w:tc>
        <w:tc>
          <w:tcPr>
            <w:tcW w:w="2304" w:type="dxa"/>
            <w:gridSpan w:val="2"/>
            <w:tcBorders>
              <w:top w:val="single" w:sz="6" w:space="0" w:color="auto"/>
              <w:left w:val="nil"/>
              <w:bottom w:val="dotted" w:sz="4" w:space="0" w:color="auto"/>
              <w:right w:val="single" w:sz="6" w:space="0" w:color="auto"/>
            </w:tcBorders>
          </w:tcPr>
          <w:p w14:paraId="7B99A12C" w14:textId="77777777" w:rsidR="00DB7C44" w:rsidRPr="00166F92" w:rsidRDefault="00DB7C44" w:rsidP="00DB7C44">
            <w:pPr>
              <w:jc w:val="left"/>
              <w:rPr>
                <w:sz w:val="20"/>
              </w:rPr>
            </w:pPr>
          </w:p>
        </w:tc>
        <w:tc>
          <w:tcPr>
            <w:tcW w:w="2304" w:type="dxa"/>
            <w:gridSpan w:val="2"/>
            <w:tcBorders>
              <w:top w:val="single" w:sz="6" w:space="0" w:color="auto"/>
              <w:left w:val="single" w:sz="6" w:space="0" w:color="auto"/>
              <w:bottom w:val="dotted" w:sz="4" w:space="0" w:color="auto"/>
            </w:tcBorders>
          </w:tcPr>
          <w:p w14:paraId="4FC9194F" w14:textId="77777777" w:rsidR="00DB7C44" w:rsidRPr="00166F92" w:rsidRDefault="00DB7C44" w:rsidP="00DB7C44">
            <w:pPr>
              <w:jc w:val="left"/>
              <w:rPr>
                <w:sz w:val="20"/>
              </w:rPr>
            </w:pPr>
          </w:p>
        </w:tc>
      </w:tr>
      <w:tr w:rsidR="00DB7C44" w:rsidRPr="00166F92" w14:paraId="5EC21029" w14:textId="77777777" w:rsidTr="00DB7C44">
        <w:tc>
          <w:tcPr>
            <w:tcW w:w="720" w:type="dxa"/>
            <w:tcBorders>
              <w:top w:val="single" w:sz="6" w:space="0" w:color="auto"/>
              <w:bottom w:val="dotted" w:sz="4" w:space="0" w:color="auto"/>
              <w:right w:val="nil"/>
            </w:tcBorders>
          </w:tcPr>
          <w:p w14:paraId="5F511F4A" w14:textId="77777777" w:rsidR="00DB7C44" w:rsidRPr="00166F92" w:rsidRDefault="00DB7C44" w:rsidP="00DB7C44">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462A349F" w14:textId="77777777" w:rsidR="00DB7C44" w:rsidRPr="00166F92" w:rsidRDefault="00DB7C44" w:rsidP="00DB7C44">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5C319053" w14:textId="77777777" w:rsidR="00DB7C44" w:rsidRPr="00166F92" w:rsidRDefault="00DB7C44" w:rsidP="00DB7C44">
            <w:pPr>
              <w:jc w:val="left"/>
              <w:rPr>
                <w:sz w:val="20"/>
              </w:rPr>
            </w:pPr>
          </w:p>
        </w:tc>
        <w:tc>
          <w:tcPr>
            <w:tcW w:w="2304" w:type="dxa"/>
            <w:gridSpan w:val="2"/>
            <w:tcBorders>
              <w:top w:val="single" w:sz="6" w:space="0" w:color="auto"/>
              <w:left w:val="nil"/>
              <w:bottom w:val="dotted" w:sz="4" w:space="0" w:color="auto"/>
              <w:right w:val="single" w:sz="6" w:space="0" w:color="auto"/>
            </w:tcBorders>
          </w:tcPr>
          <w:p w14:paraId="747AB4D0" w14:textId="77777777" w:rsidR="00DB7C44" w:rsidRPr="00166F92" w:rsidRDefault="00DB7C44" w:rsidP="00DB7C44">
            <w:pPr>
              <w:jc w:val="left"/>
              <w:rPr>
                <w:sz w:val="20"/>
              </w:rPr>
            </w:pPr>
          </w:p>
        </w:tc>
        <w:tc>
          <w:tcPr>
            <w:tcW w:w="2304" w:type="dxa"/>
            <w:gridSpan w:val="2"/>
            <w:tcBorders>
              <w:top w:val="single" w:sz="6" w:space="0" w:color="auto"/>
              <w:left w:val="single" w:sz="6" w:space="0" w:color="auto"/>
              <w:bottom w:val="dotted" w:sz="4" w:space="0" w:color="auto"/>
            </w:tcBorders>
          </w:tcPr>
          <w:p w14:paraId="227788A6" w14:textId="77777777" w:rsidR="00DB7C44" w:rsidRPr="00166F92" w:rsidRDefault="00DB7C44" w:rsidP="00DB7C44">
            <w:pPr>
              <w:jc w:val="left"/>
              <w:rPr>
                <w:sz w:val="20"/>
              </w:rPr>
            </w:pPr>
          </w:p>
        </w:tc>
      </w:tr>
      <w:tr w:rsidR="00DB7C44" w:rsidRPr="00166F92" w14:paraId="7E4B48C9" w14:textId="77777777" w:rsidTr="00DB7C44">
        <w:tc>
          <w:tcPr>
            <w:tcW w:w="720" w:type="dxa"/>
            <w:tcBorders>
              <w:top w:val="single" w:sz="6" w:space="0" w:color="auto"/>
              <w:bottom w:val="dotted" w:sz="4" w:space="0" w:color="auto"/>
              <w:right w:val="nil"/>
            </w:tcBorders>
          </w:tcPr>
          <w:p w14:paraId="55F2D627" w14:textId="77777777" w:rsidR="00DB7C44" w:rsidRPr="00166F92" w:rsidRDefault="00DB7C44" w:rsidP="00DB7C44">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600E672A" w14:textId="77777777" w:rsidR="00DB7C44" w:rsidRPr="00166F92" w:rsidRDefault="00DB7C44" w:rsidP="00DB7C44">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23989DA9" w14:textId="77777777" w:rsidR="00DB7C44" w:rsidRPr="00166F92" w:rsidRDefault="00DB7C44" w:rsidP="00DB7C44">
            <w:pPr>
              <w:jc w:val="left"/>
              <w:rPr>
                <w:sz w:val="20"/>
              </w:rPr>
            </w:pPr>
          </w:p>
        </w:tc>
        <w:tc>
          <w:tcPr>
            <w:tcW w:w="2304" w:type="dxa"/>
            <w:gridSpan w:val="2"/>
            <w:tcBorders>
              <w:top w:val="single" w:sz="6" w:space="0" w:color="auto"/>
              <w:left w:val="nil"/>
              <w:bottom w:val="dotted" w:sz="4" w:space="0" w:color="auto"/>
              <w:right w:val="single" w:sz="6" w:space="0" w:color="auto"/>
            </w:tcBorders>
          </w:tcPr>
          <w:p w14:paraId="30E52959" w14:textId="77777777" w:rsidR="00DB7C44" w:rsidRPr="00166F92" w:rsidRDefault="00DB7C44" w:rsidP="00DB7C44">
            <w:pPr>
              <w:jc w:val="left"/>
              <w:rPr>
                <w:sz w:val="20"/>
              </w:rPr>
            </w:pPr>
          </w:p>
        </w:tc>
        <w:tc>
          <w:tcPr>
            <w:tcW w:w="2304" w:type="dxa"/>
            <w:gridSpan w:val="2"/>
            <w:tcBorders>
              <w:top w:val="single" w:sz="6" w:space="0" w:color="auto"/>
              <w:left w:val="single" w:sz="6" w:space="0" w:color="auto"/>
              <w:bottom w:val="dotted" w:sz="4" w:space="0" w:color="auto"/>
            </w:tcBorders>
          </w:tcPr>
          <w:p w14:paraId="627003B6" w14:textId="77777777" w:rsidR="00DB7C44" w:rsidRPr="00166F92" w:rsidRDefault="00DB7C44" w:rsidP="00DB7C44">
            <w:pPr>
              <w:jc w:val="left"/>
              <w:rPr>
                <w:sz w:val="20"/>
              </w:rPr>
            </w:pPr>
          </w:p>
        </w:tc>
      </w:tr>
      <w:tr w:rsidR="00DB7C44" w:rsidRPr="00166F92" w14:paraId="54661AEE" w14:textId="77777777" w:rsidTr="00DB7C44">
        <w:tc>
          <w:tcPr>
            <w:tcW w:w="720" w:type="dxa"/>
            <w:tcBorders>
              <w:top w:val="single" w:sz="6" w:space="0" w:color="auto"/>
              <w:bottom w:val="dotted" w:sz="4" w:space="0" w:color="auto"/>
              <w:right w:val="nil"/>
            </w:tcBorders>
          </w:tcPr>
          <w:p w14:paraId="293447E6" w14:textId="77777777" w:rsidR="00DB7C44" w:rsidRPr="00166F92" w:rsidRDefault="00DB7C44" w:rsidP="00DB7C44">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55B70637" w14:textId="77777777" w:rsidR="00DB7C44" w:rsidRPr="00166F92" w:rsidRDefault="00DB7C44" w:rsidP="00DB7C44">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697646A4" w14:textId="77777777" w:rsidR="00DB7C44" w:rsidRPr="00166F92" w:rsidRDefault="00DB7C44" w:rsidP="00DB7C44">
            <w:pPr>
              <w:jc w:val="left"/>
              <w:rPr>
                <w:sz w:val="20"/>
              </w:rPr>
            </w:pPr>
          </w:p>
        </w:tc>
        <w:tc>
          <w:tcPr>
            <w:tcW w:w="2304" w:type="dxa"/>
            <w:gridSpan w:val="2"/>
            <w:tcBorders>
              <w:top w:val="single" w:sz="6" w:space="0" w:color="auto"/>
              <w:left w:val="nil"/>
              <w:bottom w:val="dotted" w:sz="4" w:space="0" w:color="auto"/>
              <w:right w:val="single" w:sz="6" w:space="0" w:color="auto"/>
            </w:tcBorders>
          </w:tcPr>
          <w:p w14:paraId="7980F989" w14:textId="77777777" w:rsidR="00DB7C44" w:rsidRPr="00166F92" w:rsidRDefault="00DB7C44" w:rsidP="00DB7C44">
            <w:pPr>
              <w:jc w:val="left"/>
              <w:rPr>
                <w:sz w:val="20"/>
              </w:rPr>
            </w:pPr>
          </w:p>
        </w:tc>
        <w:tc>
          <w:tcPr>
            <w:tcW w:w="2304" w:type="dxa"/>
            <w:gridSpan w:val="2"/>
            <w:tcBorders>
              <w:top w:val="single" w:sz="6" w:space="0" w:color="auto"/>
              <w:left w:val="single" w:sz="6" w:space="0" w:color="auto"/>
              <w:bottom w:val="dotted" w:sz="4" w:space="0" w:color="auto"/>
            </w:tcBorders>
          </w:tcPr>
          <w:p w14:paraId="63F1F58D" w14:textId="77777777" w:rsidR="00DB7C44" w:rsidRPr="00166F92" w:rsidRDefault="00DB7C44" w:rsidP="00DB7C44">
            <w:pPr>
              <w:jc w:val="left"/>
              <w:rPr>
                <w:sz w:val="20"/>
              </w:rPr>
            </w:pPr>
          </w:p>
        </w:tc>
      </w:tr>
      <w:tr w:rsidR="00DB7C44" w:rsidRPr="00166F92" w14:paraId="139735A6" w14:textId="77777777" w:rsidTr="00DB7C44">
        <w:tc>
          <w:tcPr>
            <w:tcW w:w="720" w:type="dxa"/>
            <w:tcBorders>
              <w:top w:val="single" w:sz="6" w:space="0" w:color="auto"/>
              <w:bottom w:val="dotted" w:sz="4" w:space="0" w:color="auto"/>
              <w:right w:val="nil"/>
            </w:tcBorders>
          </w:tcPr>
          <w:p w14:paraId="6C240E33" w14:textId="77777777" w:rsidR="00DB7C44" w:rsidRPr="00166F92" w:rsidRDefault="00DB7C44" w:rsidP="00DB7C44">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3E41B064" w14:textId="77777777" w:rsidR="00DB7C44" w:rsidRPr="00166F92" w:rsidRDefault="00DB7C44" w:rsidP="00DB7C44">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7918BB86" w14:textId="77777777" w:rsidR="00DB7C44" w:rsidRPr="00166F92" w:rsidRDefault="00DB7C44" w:rsidP="00DB7C44">
            <w:pPr>
              <w:jc w:val="left"/>
              <w:rPr>
                <w:sz w:val="20"/>
              </w:rPr>
            </w:pPr>
          </w:p>
        </w:tc>
        <w:tc>
          <w:tcPr>
            <w:tcW w:w="2304" w:type="dxa"/>
            <w:gridSpan w:val="2"/>
            <w:tcBorders>
              <w:top w:val="single" w:sz="6" w:space="0" w:color="auto"/>
              <w:left w:val="nil"/>
              <w:bottom w:val="dotted" w:sz="4" w:space="0" w:color="auto"/>
              <w:right w:val="single" w:sz="6" w:space="0" w:color="auto"/>
            </w:tcBorders>
          </w:tcPr>
          <w:p w14:paraId="44DF03A8" w14:textId="77777777" w:rsidR="00DB7C44" w:rsidRPr="00166F92" w:rsidRDefault="00DB7C44" w:rsidP="00DB7C44">
            <w:pPr>
              <w:jc w:val="left"/>
              <w:rPr>
                <w:sz w:val="20"/>
              </w:rPr>
            </w:pPr>
          </w:p>
        </w:tc>
        <w:tc>
          <w:tcPr>
            <w:tcW w:w="2304" w:type="dxa"/>
            <w:gridSpan w:val="2"/>
            <w:tcBorders>
              <w:top w:val="single" w:sz="6" w:space="0" w:color="auto"/>
              <w:left w:val="single" w:sz="6" w:space="0" w:color="auto"/>
              <w:bottom w:val="dotted" w:sz="4" w:space="0" w:color="auto"/>
            </w:tcBorders>
          </w:tcPr>
          <w:p w14:paraId="3A9C2729" w14:textId="77777777" w:rsidR="00DB7C44" w:rsidRPr="00166F92" w:rsidRDefault="00DB7C44" w:rsidP="00DB7C44">
            <w:pPr>
              <w:jc w:val="left"/>
              <w:rPr>
                <w:sz w:val="20"/>
              </w:rPr>
            </w:pPr>
          </w:p>
        </w:tc>
      </w:tr>
      <w:tr w:rsidR="00DB7C44" w:rsidRPr="00166F92" w14:paraId="1315BC84" w14:textId="77777777" w:rsidTr="00DB7C44">
        <w:tc>
          <w:tcPr>
            <w:tcW w:w="7848" w:type="dxa"/>
            <w:gridSpan w:val="6"/>
            <w:tcBorders>
              <w:top w:val="single" w:sz="6" w:space="0" w:color="auto"/>
              <w:bottom w:val="single" w:sz="6" w:space="0" w:color="auto"/>
              <w:right w:val="nil"/>
            </w:tcBorders>
          </w:tcPr>
          <w:p w14:paraId="2AF1EE68" w14:textId="77777777" w:rsidR="00DB7C44" w:rsidRPr="00166F92" w:rsidRDefault="00DB7C44" w:rsidP="00DB7C44">
            <w:pPr>
              <w:jc w:val="right"/>
              <w:rPr>
                <w:sz w:val="20"/>
              </w:rPr>
            </w:pPr>
            <w:r w:rsidRPr="00166F92">
              <w:rPr>
                <w:sz w:val="20"/>
              </w:rPr>
              <w:t>TOTAL (to Schedule No. 5.  Grand Summary)</w:t>
            </w:r>
          </w:p>
        </w:tc>
        <w:tc>
          <w:tcPr>
            <w:tcW w:w="1152" w:type="dxa"/>
            <w:tcBorders>
              <w:top w:val="single" w:sz="6" w:space="0" w:color="auto"/>
              <w:left w:val="single" w:sz="6" w:space="0" w:color="auto"/>
              <w:bottom w:val="single" w:sz="6" w:space="0" w:color="auto"/>
            </w:tcBorders>
          </w:tcPr>
          <w:p w14:paraId="1E53E21A" w14:textId="77777777" w:rsidR="00DB7C44" w:rsidRPr="00166F92" w:rsidRDefault="00DB7C44" w:rsidP="00DB7C44">
            <w:pPr>
              <w:rPr>
                <w:sz w:val="20"/>
              </w:rPr>
            </w:pPr>
          </w:p>
        </w:tc>
      </w:tr>
      <w:tr w:rsidR="00DB7C44" w:rsidRPr="00166F92" w14:paraId="394D5510" w14:textId="77777777" w:rsidTr="00DB7C44">
        <w:tc>
          <w:tcPr>
            <w:tcW w:w="720" w:type="dxa"/>
            <w:tcBorders>
              <w:top w:val="nil"/>
              <w:left w:val="nil"/>
              <w:bottom w:val="nil"/>
              <w:right w:val="nil"/>
            </w:tcBorders>
          </w:tcPr>
          <w:p w14:paraId="43EDC8DA" w14:textId="77777777" w:rsidR="00DB7C44" w:rsidRPr="00166F92" w:rsidRDefault="00DB7C44" w:rsidP="00DB7C44">
            <w:pPr>
              <w:jc w:val="left"/>
              <w:rPr>
                <w:sz w:val="20"/>
              </w:rPr>
            </w:pPr>
          </w:p>
        </w:tc>
        <w:tc>
          <w:tcPr>
            <w:tcW w:w="2952" w:type="dxa"/>
            <w:tcBorders>
              <w:top w:val="nil"/>
              <w:left w:val="nil"/>
              <w:bottom w:val="nil"/>
              <w:right w:val="nil"/>
            </w:tcBorders>
          </w:tcPr>
          <w:p w14:paraId="143F362E" w14:textId="77777777" w:rsidR="00DB7C44" w:rsidRPr="00166F92" w:rsidRDefault="00DB7C44" w:rsidP="00DB7C44">
            <w:pPr>
              <w:jc w:val="left"/>
              <w:rPr>
                <w:sz w:val="20"/>
              </w:rPr>
            </w:pPr>
          </w:p>
        </w:tc>
        <w:tc>
          <w:tcPr>
            <w:tcW w:w="720" w:type="dxa"/>
            <w:tcBorders>
              <w:top w:val="nil"/>
              <w:left w:val="nil"/>
              <w:bottom w:val="nil"/>
              <w:right w:val="nil"/>
            </w:tcBorders>
          </w:tcPr>
          <w:p w14:paraId="580E342A" w14:textId="77777777" w:rsidR="00DB7C44" w:rsidRPr="00166F92" w:rsidRDefault="00DB7C44" w:rsidP="00DB7C44">
            <w:pPr>
              <w:jc w:val="left"/>
              <w:rPr>
                <w:sz w:val="20"/>
              </w:rPr>
            </w:pPr>
          </w:p>
        </w:tc>
        <w:tc>
          <w:tcPr>
            <w:tcW w:w="2016" w:type="dxa"/>
            <w:tcBorders>
              <w:top w:val="single" w:sz="6" w:space="0" w:color="auto"/>
              <w:left w:val="single" w:sz="6" w:space="0" w:color="auto"/>
              <w:bottom w:val="nil"/>
              <w:right w:val="nil"/>
            </w:tcBorders>
          </w:tcPr>
          <w:p w14:paraId="33F4049A" w14:textId="77777777" w:rsidR="00DB7C44" w:rsidRPr="00166F92" w:rsidRDefault="00DB7C44" w:rsidP="00DB7C44">
            <w:pPr>
              <w:jc w:val="left"/>
              <w:rPr>
                <w:sz w:val="20"/>
              </w:rPr>
            </w:pPr>
          </w:p>
        </w:tc>
        <w:tc>
          <w:tcPr>
            <w:tcW w:w="2592" w:type="dxa"/>
            <w:gridSpan w:val="3"/>
            <w:tcBorders>
              <w:top w:val="single" w:sz="6" w:space="0" w:color="auto"/>
              <w:left w:val="nil"/>
              <w:bottom w:val="nil"/>
              <w:right w:val="single" w:sz="6" w:space="0" w:color="auto"/>
            </w:tcBorders>
          </w:tcPr>
          <w:p w14:paraId="33615D84" w14:textId="77777777" w:rsidR="00DB7C44" w:rsidRPr="00166F92" w:rsidRDefault="00DB7C44" w:rsidP="00DB7C44">
            <w:pPr>
              <w:jc w:val="left"/>
              <w:rPr>
                <w:sz w:val="20"/>
              </w:rPr>
            </w:pPr>
          </w:p>
        </w:tc>
      </w:tr>
      <w:tr w:rsidR="00DB7C44" w:rsidRPr="00166F92" w14:paraId="7D1CB946" w14:textId="77777777" w:rsidTr="00DB7C44">
        <w:tc>
          <w:tcPr>
            <w:tcW w:w="720" w:type="dxa"/>
            <w:tcBorders>
              <w:top w:val="nil"/>
              <w:left w:val="nil"/>
              <w:bottom w:val="nil"/>
              <w:right w:val="nil"/>
            </w:tcBorders>
          </w:tcPr>
          <w:p w14:paraId="66C524EC" w14:textId="77777777" w:rsidR="00DB7C44" w:rsidRPr="00166F92" w:rsidRDefault="00DB7C44" w:rsidP="00DB7C44">
            <w:pPr>
              <w:jc w:val="center"/>
              <w:rPr>
                <w:sz w:val="20"/>
              </w:rPr>
            </w:pPr>
          </w:p>
        </w:tc>
        <w:tc>
          <w:tcPr>
            <w:tcW w:w="2952" w:type="dxa"/>
            <w:tcBorders>
              <w:top w:val="nil"/>
              <w:left w:val="nil"/>
              <w:bottom w:val="nil"/>
              <w:right w:val="nil"/>
            </w:tcBorders>
          </w:tcPr>
          <w:p w14:paraId="342650F8" w14:textId="77777777" w:rsidR="00DB7C44" w:rsidRPr="00166F92" w:rsidRDefault="00DB7C44" w:rsidP="00DB7C44">
            <w:pPr>
              <w:jc w:val="center"/>
              <w:rPr>
                <w:sz w:val="20"/>
              </w:rPr>
            </w:pPr>
          </w:p>
        </w:tc>
        <w:tc>
          <w:tcPr>
            <w:tcW w:w="720" w:type="dxa"/>
            <w:tcBorders>
              <w:top w:val="nil"/>
              <w:left w:val="nil"/>
              <w:bottom w:val="nil"/>
              <w:right w:val="nil"/>
            </w:tcBorders>
          </w:tcPr>
          <w:p w14:paraId="3CFD0EC3" w14:textId="77777777" w:rsidR="00DB7C44" w:rsidRPr="00166F92" w:rsidRDefault="00DB7C44" w:rsidP="00DB7C44">
            <w:pPr>
              <w:jc w:val="left"/>
              <w:rPr>
                <w:sz w:val="20"/>
              </w:rPr>
            </w:pPr>
          </w:p>
        </w:tc>
        <w:tc>
          <w:tcPr>
            <w:tcW w:w="2016" w:type="dxa"/>
            <w:tcBorders>
              <w:top w:val="nil"/>
              <w:left w:val="single" w:sz="6" w:space="0" w:color="auto"/>
              <w:bottom w:val="nil"/>
              <w:right w:val="nil"/>
            </w:tcBorders>
          </w:tcPr>
          <w:p w14:paraId="532C326B" w14:textId="77777777" w:rsidR="00DB7C44" w:rsidRPr="00166F92" w:rsidRDefault="00DB7C44" w:rsidP="00DB7C44">
            <w:pPr>
              <w:jc w:val="left"/>
              <w:rPr>
                <w:sz w:val="20"/>
              </w:rPr>
            </w:pPr>
          </w:p>
        </w:tc>
        <w:tc>
          <w:tcPr>
            <w:tcW w:w="2592" w:type="dxa"/>
            <w:gridSpan w:val="3"/>
            <w:tcBorders>
              <w:top w:val="nil"/>
              <w:left w:val="nil"/>
              <w:bottom w:val="nil"/>
              <w:right w:val="single" w:sz="6" w:space="0" w:color="auto"/>
            </w:tcBorders>
          </w:tcPr>
          <w:p w14:paraId="61971C12" w14:textId="77777777" w:rsidR="00DB7C44" w:rsidRPr="00166F92" w:rsidRDefault="00DB7C44" w:rsidP="00DB7C44">
            <w:pPr>
              <w:jc w:val="left"/>
              <w:rPr>
                <w:sz w:val="20"/>
              </w:rPr>
            </w:pPr>
          </w:p>
        </w:tc>
      </w:tr>
      <w:tr w:rsidR="00DB7C44" w:rsidRPr="00166F92" w14:paraId="220F8A50" w14:textId="77777777" w:rsidTr="00DB7C44">
        <w:tc>
          <w:tcPr>
            <w:tcW w:w="720" w:type="dxa"/>
            <w:tcBorders>
              <w:top w:val="nil"/>
              <w:left w:val="nil"/>
              <w:bottom w:val="nil"/>
              <w:right w:val="nil"/>
            </w:tcBorders>
          </w:tcPr>
          <w:p w14:paraId="51FCB15C" w14:textId="77777777" w:rsidR="00DB7C44" w:rsidRPr="00166F92" w:rsidRDefault="00DB7C44" w:rsidP="00DB7C44">
            <w:pPr>
              <w:jc w:val="left"/>
              <w:rPr>
                <w:sz w:val="20"/>
              </w:rPr>
            </w:pPr>
          </w:p>
        </w:tc>
        <w:tc>
          <w:tcPr>
            <w:tcW w:w="2952" w:type="dxa"/>
            <w:tcBorders>
              <w:top w:val="nil"/>
              <w:left w:val="nil"/>
              <w:bottom w:val="nil"/>
              <w:right w:val="nil"/>
            </w:tcBorders>
          </w:tcPr>
          <w:p w14:paraId="662CE4DF" w14:textId="77777777" w:rsidR="00DB7C44" w:rsidRPr="00166F92" w:rsidRDefault="00DB7C44" w:rsidP="00DB7C44">
            <w:pPr>
              <w:jc w:val="left"/>
              <w:rPr>
                <w:sz w:val="20"/>
              </w:rPr>
            </w:pPr>
          </w:p>
        </w:tc>
        <w:tc>
          <w:tcPr>
            <w:tcW w:w="720" w:type="dxa"/>
            <w:tcBorders>
              <w:top w:val="nil"/>
              <w:left w:val="nil"/>
              <w:bottom w:val="nil"/>
              <w:right w:val="nil"/>
            </w:tcBorders>
          </w:tcPr>
          <w:p w14:paraId="63551FAB" w14:textId="77777777" w:rsidR="00DB7C44" w:rsidRPr="00166F92" w:rsidRDefault="00DB7C44" w:rsidP="00DB7C44">
            <w:pPr>
              <w:jc w:val="left"/>
              <w:rPr>
                <w:sz w:val="20"/>
              </w:rPr>
            </w:pPr>
          </w:p>
        </w:tc>
        <w:tc>
          <w:tcPr>
            <w:tcW w:w="2016" w:type="dxa"/>
            <w:tcBorders>
              <w:top w:val="nil"/>
              <w:left w:val="single" w:sz="6" w:space="0" w:color="auto"/>
              <w:bottom w:val="nil"/>
              <w:right w:val="nil"/>
            </w:tcBorders>
          </w:tcPr>
          <w:p w14:paraId="53ACC919" w14:textId="77777777" w:rsidR="00DB7C44" w:rsidRPr="00166F92" w:rsidRDefault="00DB7C44" w:rsidP="00DB7C44">
            <w:pPr>
              <w:jc w:val="right"/>
              <w:rPr>
                <w:sz w:val="20"/>
              </w:rPr>
            </w:pPr>
            <w:r w:rsidRPr="00166F92">
              <w:rPr>
                <w:sz w:val="20"/>
              </w:rPr>
              <w:t>Name of Bidder</w:t>
            </w:r>
          </w:p>
        </w:tc>
        <w:tc>
          <w:tcPr>
            <w:tcW w:w="2592" w:type="dxa"/>
            <w:gridSpan w:val="3"/>
            <w:tcBorders>
              <w:top w:val="nil"/>
              <w:left w:val="nil"/>
              <w:bottom w:val="nil"/>
              <w:right w:val="single" w:sz="6" w:space="0" w:color="auto"/>
            </w:tcBorders>
          </w:tcPr>
          <w:p w14:paraId="26ABA617" w14:textId="77777777" w:rsidR="00DB7C44" w:rsidRPr="00166F92" w:rsidRDefault="00DB7C44" w:rsidP="00DB7C44">
            <w:pPr>
              <w:tabs>
                <w:tab w:val="left" w:pos="2297"/>
              </w:tabs>
              <w:jc w:val="left"/>
              <w:rPr>
                <w:sz w:val="20"/>
              </w:rPr>
            </w:pPr>
            <w:r w:rsidRPr="00166F92">
              <w:rPr>
                <w:sz w:val="20"/>
                <w:u w:val="single"/>
              </w:rPr>
              <w:tab/>
            </w:r>
          </w:p>
        </w:tc>
      </w:tr>
      <w:tr w:rsidR="00DB7C44" w:rsidRPr="00166F92" w14:paraId="336C9662" w14:textId="77777777" w:rsidTr="00DB7C44">
        <w:tc>
          <w:tcPr>
            <w:tcW w:w="720" w:type="dxa"/>
            <w:tcBorders>
              <w:top w:val="nil"/>
              <w:left w:val="nil"/>
              <w:bottom w:val="nil"/>
              <w:right w:val="nil"/>
            </w:tcBorders>
          </w:tcPr>
          <w:p w14:paraId="4939DD41" w14:textId="77777777" w:rsidR="00DB7C44" w:rsidRPr="00166F92" w:rsidRDefault="00DB7C44" w:rsidP="00DB7C44">
            <w:pPr>
              <w:jc w:val="left"/>
              <w:rPr>
                <w:sz w:val="20"/>
              </w:rPr>
            </w:pPr>
          </w:p>
        </w:tc>
        <w:tc>
          <w:tcPr>
            <w:tcW w:w="2952" w:type="dxa"/>
            <w:tcBorders>
              <w:top w:val="nil"/>
              <w:left w:val="nil"/>
              <w:bottom w:val="nil"/>
              <w:right w:val="nil"/>
            </w:tcBorders>
          </w:tcPr>
          <w:p w14:paraId="4BE9D750" w14:textId="77777777" w:rsidR="00DB7C44" w:rsidRPr="00166F92" w:rsidRDefault="00DB7C44" w:rsidP="00DB7C44">
            <w:pPr>
              <w:jc w:val="left"/>
              <w:rPr>
                <w:sz w:val="20"/>
              </w:rPr>
            </w:pPr>
          </w:p>
        </w:tc>
        <w:tc>
          <w:tcPr>
            <w:tcW w:w="720" w:type="dxa"/>
            <w:tcBorders>
              <w:top w:val="nil"/>
              <w:left w:val="nil"/>
              <w:bottom w:val="nil"/>
              <w:right w:val="nil"/>
            </w:tcBorders>
          </w:tcPr>
          <w:p w14:paraId="64F5E397" w14:textId="77777777" w:rsidR="00DB7C44" w:rsidRPr="00166F92" w:rsidRDefault="00DB7C44" w:rsidP="00DB7C44">
            <w:pPr>
              <w:jc w:val="left"/>
              <w:rPr>
                <w:sz w:val="20"/>
              </w:rPr>
            </w:pPr>
          </w:p>
        </w:tc>
        <w:tc>
          <w:tcPr>
            <w:tcW w:w="2016" w:type="dxa"/>
            <w:tcBorders>
              <w:top w:val="nil"/>
              <w:left w:val="single" w:sz="6" w:space="0" w:color="auto"/>
              <w:bottom w:val="nil"/>
              <w:right w:val="nil"/>
            </w:tcBorders>
          </w:tcPr>
          <w:p w14:paraId="4828F54A" w14:textId="77777777" w:rsidR="00DB7C44" w:rsidRPr="00166F92" w:rsidRDefault="00DB7C44" w:rsidP="00DB7C44">
            <w:pPr>
              <w:jc w:val="left"/>
              <w:rPr>
                <w:sz w:val="20"/>
              </w:rPr>
            </w:pPr>
          </w:p>
        </w:tc>
        <w:tc>
          <w:tcPr>
            <w:tcW w:w="2592" w:type="dxa"/>
            <w:gridSpan w:val="3"/>
            <w:tcBorders>
              <w:top w:val="nil"/>
              <w:left w:val="nil"/>
              <w:bottom w:val="nil"/>
              <w:right w:val="single" w:sz="6" w:space="0" w:color="auto"/>
            </w:tcBorders>
          </w:tcPr>
          <w:p w14:paraId="66570520" w14:textId="77777777" w:rsidR="00DB7C44" w:rsidRPr="00166F92" w:rsidRDefault="00DB7C44" w:rsidP="00DB7C44">
            <w:pPr>
              <w:jc w:val="left"/>
              <w:rPr>
                <w:sz w:val="20"/>
              </w:rPr>
            </w:pPr>
          </w:p>
        </w:tc>
      </w:tr>
      <w:tr w:rsidR="00DB7C44" w:rsidRPr="00166F92" w14:paraId="042DF2D7" w14:textId="77777777" w:rsidTr="00DB7C44">
        <w:tc>
          <w:tcPr>
            <w:tcW w:w="720" w:type="dxa"/>
            <w:tcBorders>
              <w:top w:val="nil"/>
              <w:left w:val="nil"/>
              <w:bottom w:val="nil"/>
              <w:right w:val="nil"/>
            </w:tcBorders>
          </w:tcPr>
          <w:p w14:paraId="67D20DCF" w14:textId="77777777" w:rsidR="00DB7C44" w:rsidRPr="00166F92" w:rsidRDefault="00DB7C44" w:rsidP="00DB7C44">
            <w:pPr>
              <w:jc w:val="left"/>
              <w:rPr>
                <w:sz w:val="20"/>
              </w:rPr>
            </w:pPr>
          </w:p>
        </w:tc>
        <w:tc>
          <w:tcPr>
            <w:tcW w:w="2952" w:type="dxa"/>
            <w:tcBorders>
              <w:top w:val="nil"/>
              <w:left w:val="nil"/>
              <w:bottom w:val="nil"/>
              <w:right w:val="nil"/>
            </w:tcBorders>
          </w:tcPr>
          <w:p w14:paraId="0068A0BC" w14:textId="77777777" w:rsidR="00DB7C44" w:rsidRPr="00166F92" w:rsidRDefault="00DB7C44" w:rsidP="00DB7C44">
            <w:pPr>
              <w:jc w:val="left"/>
              <w:rPr>
                <w:sz w:val="20"/>
              </w:rPr>
            </w:pPr>
          </w:p>
        </w:tc>
        <w:tc>
          <w:tcPr>
            <w:tcW w:w="720" w:type="dxa"/>
            <w:tcBorders>
              <w:top w:val="nil"/>
              <w:left w:val="nil"/>
              <w:bottom w:val="nil"/>
              <w:right w:val="nil"/>
            </w:tcBorders>
          </w:tcPr>
          <w:p w14:paraId="48EAFA4D" w14:textId="77777777" w:rsidR="00DB7C44" w:rsidRPr="00166F92" w:rsidRDefault="00DB7C44" w:rsidP="00DB7C44">
            <w:pPr>
              <w:jc w:val="left"/>
              <w:rPr>
                <w:sz w:val="20"/>
              </w:rPr>
            </w:pPr>
          </w:p>
        </w:tc>
        <w:tc>
          <w:tcPr>
            <w:tcW w:w="2016" w:type="dxa"/>
            <w:tcBorders>
              <w:top w:val="nil"/>
              <w:left w:val="single" w:sz="6" w:space="0" w:color="auto"/>
              <w:bottom w:val="nil"/>
              <w:right w:val="nil"/>
            </w:tcBorders>
          </w:tcPr>
          <w:p w14:paraId="79914A0A" w14:textId="77777777" w:rsidR="00DB7C44" w:rsidRPr="00166F92" w:rsidRDefault="00DB7C44" w:rsidP="00DB7C44">
            <w:pPr>
              <w:jc w:val="left"/>
              <w:rPr>
                <w:sz w:val="20"/>
              </w:rPr>
            </w:pPr>
          </w:p>
        </w:tc>
        <w:tc>
          <w:tcPr>
            <w:tcW w:w="2592" w:type="dxa"/>
            <w:gridSpan w:val="3"/>
            <w:tcBorders>
              <w:top w:val="nil"/>
              <w:left w:val="nil"/>
              <w:bottom w:val="nil"/>
              <w:right w:val="single" w:sz="6" w:space="0" w:color="auto"/>
            </w:tcBorders>
          </w:tcPr>
          <w:p w14:paraId="55D269B4" w14:textId="77777777" w:rsidR="00DB7C44" w:rsidRPr="00166F92" w:rsidRDefault="00DB7C44" w:rsidP="00DB7C44">
            <w:pPr>
              <w:jc w:val="left"/>
              <w:rPr>
                <w:sz w:val="20"/>
              </w:rPr>
            </w:pPr>
          </w:p>
        </w:tc>
      </w:tr>
      <w:tr w:rsidR="00DB7C44" w:rsidRPr="00166F92" w14:paraId="4E1D7B17" w14:textId="77777777" w:rsidTr="00DB7C44">
        <w:tc>
          <w:tcPr>
            <w:tcW w:w="720" w:type="dxa"/>
            <w:tcBorders>
              <w:top w:val="nil"/>
              <w:left w:val="nil"/>
              <w:bottom w:val="nil"/>
              <w:right w:val="nil"/>
            </w:tcBorders>
          </w:tcPr>
          <w:p w14:paraId="71C9CA6A" w14:textId="77777777" w:rsidR="00DB7C44" w:rsidRPr="00166F92" w:rsidRDefault="00DB7C44" w:rsidP="00DB7C44">
            <w:pPr>
              <w:jc w:val="left"/>
              <w:rPr>
                <w:sz w:val="20"/>
              </w:rPr>
            </w:pPr>
          </w:p>
        </w:tc>
        <w:tc>
          <w:tcPr>
            <w:tcW w:w="2952" w:type="dxa"/>
            <w:tcBorders>
              <w:top w:val="nil"/>
              <w:left w:val="nil"/>
              <w:bottom w:val="nil"/>
              <w:right w:val="nil"/>
            </w:tcBorders>
          </w:tcPr>
          <w:p w14:paraId="65673A11" w14:textId="77777777" w:rsidR="00DB7C44" w:rsidRPr="00166F92" w:rsidRDefault="00DB7C44" w:rsidP="00DB7C44">
            <w:pPr>
              <w:jc w:val="left"/>
              <w:rPr>
                <w:sz w:val="20"/>
              </w:rPr>
            </w:pPr>
          </w:p>
        </w:tc>
        <w:tc>
          <w:tcPr>
            <w:tcW w:w="720" w:type="dxa"/>
            <w:tcBorders>
              <w:top w:val="nil"/>
              <w:left w:val="nil"/>
              <w:bottom w:val="nil"/>
              <w:right w:val="nil"/>
            </w:tcBorders>
          </w:tcPr>
          <w:p w14:paraId="442B9E3A" w14:textId="77777777" w:rsidR="00DB7C44" w:rsidRPr="00166F92" w:rsidRDefault="00DB7C44" w:rsidP="00DB7C44">
            <w:pPr>
              <w:jc w:val="left"/>
              <w:rPr>
                <w:sz w:val="20"/>
              </w:rPr>
            </w:pPr>
          </w:p>
        </w:tc>
        <w:tc>
          <w:tcPr>
            <w:tcW w:w="2016" w:type="dxa"/>
            <w:tcBorders>
              <w:top w:val="nil"/>
              <w:left w:val="single" w:sz="6" w:space="0" w:color="auto"/>
              <w:bottom w:val="nil"/>
              <w:right w:val="nil"/>
            </w:tcBorders>
          </w:tcPr>
          <w:p w14:paraId="5862012B" w14:textId="77777777" w:rsidR="00DB7C44" w:rsidRPr="00166F92" w:rsidRDefault="00DB7C44" w:rsidP="00DB7C44">
            <w:pPr>
              <w:jc w:val="right"/>
              <w:rPr>
                <w:sz w:val="20"/>
              </w:rPr>
            </w:pPr>
            <w:r w:rsidRPr="00166F92">
              <w:rPr>
                <w:sz w:val="20"/>
              </w:rPr>
              <w:t>Signature of Bidder</w:t>
            </w:r>
          </w:p>
        </w:tc>
        <w:tc>
          <w:tcPr>
            <w:tcW w:w="2592" w:type="dxa"/>
            <w:gridSpan w:val="3"/>
            <w:tcBorders>
              <w:top w:val="nil"/>
              <w:left w:val="nil"/>
              <w:bottom w:val="nil"/>
              <w:right w:val="single" w:sz="6" w:space="0" w:color="auto"/>
            </w:tcBorders>
          </w:tcPr>
          <w:p w14:paraId="42D3B041" w14:textId="77777777" w:rsidR="00DB7C44" w:rsidRPr="00166F92" w:rsidRDefault="00DB7C44" w:rsidP="00DB7C44">
            <w:pPr>
              <w:tabs>
                <w:tab w:val="left" w:pos="2297"/>
              </w:tabs>
              <w:jc w:val="left"/>
              <w:rPr>
                <w:sz w:val="20"/>
              </w:rPr>
            </w:pPr>
            <w:r w:rsidRPr="00166F92">
              <w:rPr>
                <w:sz w:val="20"/>
                <w:u w:val="single"/>
              </w:rPr>
              <w:tab/>
            </w:r>
          </w:p>
        </w:tc>
      </w:tr>
      <w:tr w:rsidR="00DB7C44" w:rsidRPr="00166F92" w14:paraId="45A7A917" w14:textId="77777777" w:rsidTr="00DB7C44">
        <w:tc>
          <w:tcPr>
            <w:tcW w:w="720" w:type="dxa"/>
            <w:tcBorders>
              <w:top w:val="nil"/>
              <w:left w:val="nil"/>
              <w:bottom w:val="nil"/>
              <w:right w:val="nil"/>
            </w:tcBorders>
          </w:tcPr>
          <w:p w14:paraId="5C07F426" w14:textId="77777777" w:rsidR="00DB7C44" w:rsidRPr="00166F92" w:rsidRDefault="00DB7C44" w:rsidP="00DB7C44">
            <w:pPr>
              <w:jc w:val="left"/>
              <w:rPr>
                <w:sz w:val="20"/>
              </w:rPr>
            </w:pPr>
          </w:p>
        </w:tc>
        <w:tc>
          <w:tcPr>
            <w:tcW w:w="2952" w:type="dxa"/>
            <w:tcBorders>
              <w:top w:val="nil"/>
              <w:left w:val="nil"/>
              <w:bottom w:val="nil"/>
              <w:right w:val="nil"/>
            </w:tcBorders>
          </w:tcPr>
          <w:p w14:paraId="382E4AFE" w14:textId="77777777" w:rsidR="00DB7C44" w:rsidRPr="00166F92" w:rsidRDefault="00DB7C44" w:rsidP="00DB7C44">
            <w:pPr>
              <w:jc w:val="left"/>
              <w:rPr>
                <w:sz w:val="20"/>
              </w:rPr>
            </w:pPr>
          </w:p>
        </w:tc>
        <w:tc>
          <w:tcPr>
            <w:tcW w:w="720" w:type="dxa"/>
            <w:tcBorders>
              <w:top w:val="nil"/>
              <w:left w:val="nil"/>
              <w:bottom w:val="nil"/>
              <w:right w:val="nil"/>
            </w:tcBorders>
          </w:tcPr>
          <w:p w14:paraId="62FFCF68" w14:textId="77777777" w:rsidR="00DB7C44" w:rsidRPr="00166F92" w:rsidRDefault="00DB7C44" w:rsidP="00DB7C44">
            <w:pPr>
              <w:jc w:val="left"/>
              <w:rPr>
                <w:sz w:val="20"/>
              </w:rPr>
            </w:pPr>
          </w:p>
        </w:tc>
        <w:tc>
          <w:tcPr>
            <w:tcW w:w="2016" w:type="dxa"/>
            <w:tcBorders>
              <w:top w:val="nil"/>
              <w:left w:val="single" w:sz="6" w:space="0" w:color="auto"/>
              <w:bottom w:val="single" w:sz="6" w:space="0" w:color="auto"/>
              <w:right w:val="nil"/>
            </w:tcBorders>
          </w:tcPr>
          <w:p w14:paraId="0AC4C085" w14:textId="77777777" w:rsidR="00DB7C44" w:rsidRPr="00166F92" w:rsidRDefault="00DB7C44" w:rsidP="00DB7C44">
            <w:pPr>
              <w:jc w:val="left"/>
              <w:rPr>
                <w:sz w:val="20"/>
              </w:rPr>
            </w:pPr>
          </w:p>
        </w:tc>
        <w:tc>
          <w:tcPr>
            <w:tcW w:w="2592" w:type="dxa"/>
            <w:gridSpan w:val="3"/>
            <w:tcBorders>
              <w:top w:val="nil"/>
              <w:left w:val="nil"/>
              <w:bottom w:val="single" w:sz="6" w:space="0" w:color="auto"/>
              <w:right w:val="single" w:sz="6" w:space="0" w:color="auto"/>
            </w:tcBorders>
          </w:tcPr>
          <w:p w14:paraId="391A6BD5" w14:textId="77777777" w:rsidR="00DB7C44" w:rsidRPr="00166F92" w:rsidRDefault="00DB7C44" w:rsidP="00DB7C44">
            <w:pPr>
              <w:jc w:val="left"/>
              <w:rPr>
                <w:sz w:val="20"/>
              </w:rPr>
            </w:pPr>
          </w:p>
        </w:tc>
      </w:tr>
      <w:tr w:rsidR="00DB7C44" w:rsidRPr="00166F92" w14:paraId="7B478DDF" w14:textId="77777777" w:rsidTr="00DB7C44">
        <w:tc>
          <w:tcPr>
            <w:tcW w:w="9000" w:type="dxa"/>
            <w:gridSpan w:val="7"/>
            <w:tcBorders>
              <w:top w:val="nil"/>
              <w:left w:val="nil"/>
              <w:bottom w:val="nil"/>
              <w:right w:val="nil"/>
            </w:tcBorders>
            <w:shd w:val="clear" w:color="auto" w:fill="auto"/>
          </w:tcPr>
          <w:p w14:paraId="4C0EA19C" w14:textId="77777777" w:rsidR="00DB7C44" w:rsidRPr="00166F92" w:rsidRDefault="00DB7C44" w:rsidP="00DB7C44">
            <w:pPr>
              <w:jc w:val="left"/>
              <w:rPr>
                <w:sz w:val="18"/>
                <w:szCs w:val="18"/>
              </w:rPr>
            </w:pPr>
          </w:p>
          <w:p w14:paraId="685AB7BC" w14:textId="77777777" w:rsidR="00DB7C44" w:rsidRPr="00166F92" w:rsidRDefault="00DB7C44" w:rsidP="00DB7C44">
            <w:pPr>
              <w:jc w:val="left"/>
              <w:rPr>
                <w:sz w:val="18"/>
                <w:szCs w:val="18"/>
              </w:rPr>
            </w:pPr>
            <w:r w:rsidRPr="00166F92">
              <w:rPr>
                <w:sz w:val="18"/>
                <w:szCs w:val="18"/>
                <w:vertAlign w:val="superscript"/>
              </w:rPr>
              <w:t>1</w:t>
            </w:r>
            <w:r w:rsidRPr="00166F92">
              <w:rPr>
                <w:sz w:val="18"/>
                <w:szCs w:val="18"/>
              </w:rPr>
              <w:t xml:space="preserve"> </w:t>
            </w:r>
            <w:r w:rsidRPr="001700B9">
              <w:rPr>
                <w:sz w:val="18"/>
                <w:szCs w:val="18"/>
              </w:rPr>
              <w:t xml:space="preserve">All rates and prices shall be specified in </w:t>
            </w:r>
            <w:r>
              <w:rPr>
                <w:sz w:val="18"/>
                <w:szCs w:val="18"/>
              </w:rPr>
              <w:t>Rs.</w:t>
            </w:r>
            <w:r w:rsidRPr="001700B9">
              <w:rPr>
                <w:sz w:val="18"/>
                <w:szCs w:val="18"/>
              </w:rPr>
              <w:t xml:space="preserve"> only in accordance with ITB 18</w:t>
            </w:r>
            <w:r>
              <w:rPr>
                <w:sz w:val="18"/>
                <w:szCs w:val="18"/>
              </w:rPr>
              <w:t>.</w:t>
            </w:r>
          </w:p>
        </w:tc>
      </w:tr>
    </w:tbl>
    <w:p w14:paraId="031A9768" w14:textId="77777777" w:rsidR="00DB7C44" w:rsidRPr="00166F92" w:rsidRDefault="00DB7C44" w:rsidP="00DB7C44"/>
    <w:p w14:paraId="2E2F19C5" w14:textId="77777777" w:rsidR="00DB7C44" w:rsidRPr="00166F92" w:rsidRDefault="00DB7C44" w:rsidP="00DB7C44"/>
    <w:p w14:paraId="5FFC5BC1" w14:textId="77777777" w:rsidR="00DB7C44" w:rsidRPr="00166F92" w:rsidRDefault="00DB7C44" w:rsidP="00DB7C44">
      <w:pPr>
        <w:rPr>
          <w:b/>
          <w:sz w:val="32"/>
        </w:rPr>
      </w:pPr>
      <w:r w:rsidRPr="00166F92">
        <w:br w:type="page"/>
      </w:r>
    </w:p>
    <w:p w14:paraId="35D81845" w14:textId="77777777" w:rsidR="00195FE7" w:rsidRPr="00195FE7" w:rsidRDefault="00195FE7" w:rsidP="00195FE7">
      <w:pPr>
        <w:pStyle w:val="S4-Heading2"/>
      </w:pPr>
      <w:bookmarkStart w:id="883" w:name="_Toc491796233"/>
      <w:r w:rsidRPr="00195FE7">
        <w:lastRenderedPageBreak/>
        <w:t>Appendix to Financial Part</w:t>
      </w:r>
      <w:bookmarkEnd w:id="883"/>
    </w:p>
    <w:p w14:paraId="6F58ED00" w14:textId="77777777" w:rsidR="00DB7C44" w:rsidRPr="00166F92" w:rsidRDefault="00DB7C44" w:rsidP="00DB7C44">
      <w:pPr>
        <w:pStyle w:val="S4-Heading2"/>
      </w:pPr>
      <w:bookmarkStart w:id="884" w:name="_Toc491796234"/>
      <w:r w:rsidRPr="00166F92">
        <w:t>Schedule No. 5.  Grand Summary</w:t>
      </w:r>
      <w:bookmarkEnd w:id="884"/>
    </w:p>
    <w:p w14:paraId="41891CCD" w14:textId="77777777" w:rsidR="00DB7C44" w:rsidRPr="00166F92" w:rsidRDefault="00DB7C44" w:rsidP="00DB7C44"/>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515"/>
        <w:gridCol w:w="2340"/>
        <w:gridCol w:w="33"/>
      </w:tblGrid>
      <w:tr w:rsidR="00DB7C44" w:rsidRPr="00166F92" w14:paraId="2C5A8011" w14:textId="77777777" w:rsidTr="00DB7C44">
        <w:trPr>
          <w:gridAfter w:val="1"/>
          <w:wAfter w:w="33" w:type="dxa"/>
        </w:trPr>
        <w:tc>
          <w:tcPr>
            <w:tcW w:w="720" w:type="dxa"/>
            <w:tcBorders>
              <w:top w:val="single" w:sz="6" w:space="0" w:color="auto"/>
              <w:bottom w:val="nil"/>
              <w:right w:val="nil"/>
            </w:tcBorders>
          </w:tcPr>
          <w:p w14:paraId="4422AB6E" w14:textId="77777777" w:rsidR="00DB7C44" w:rsidRPr="00166F92" w:rsidRDefault="00DB7C44" w:rsidP="00DB7C44">
            <w:pPr>
              <w:jc w:val="center"/>
              <w:rPr>
                <w:szCs w:val="24"/>
              </w:rPr>
            </w:pPr>
            <w:r w:rsidRPr="00166F92">
              <w:rPr>
                <w:szCs w:val="24"/>
              </w:rPr>
              <w:t>Item</w:t>
            </w:r>
          </w:p>
        </w:tc>
        <w:tc>
          <w:tcPr>
            <w:tcW w:w="5907" w:type="dxa"/>
            <w:gridSpan w:val="4"/>
            <w:tcBorders>
              <w:top w:val="single" w:sz="6" w:space="0" w:color="auto"/>
              <w:left w:val="single" w:sz="6" w:space="0" w:color="auto"/>
              <w:bottom w:val="nil"/>
              <w:right w:val="single" w:sz="6" w:space="0" w:color="auto"/>
            </w:tcBorders>
          </w:tcPr>
          <w:p w14:paraId="01177554" w14:textId="77777777" w:rsidR="00DB7C44" w:rsidRPr="00166F92" w:rsidRDefault="00DB7C44" w:rsidP="00DB7C44">
            <w:pPr>
              <w:jc w:val="center"/>
              <w:rPr>
                <w:szCs w:val="24"/>
              </w:rPr>
            </w:pPr>
            <w:r w:rsidRPr="00166F92">
              <w:rPr>
                <w:szCs w:val="24"/>
              </w:rPr>
              <w:t>Description</w:t>
            </w:r>
          </w:p>
        </w:tc>
        <w:tc>
          <w:tcPr>
            <w:tcW w:w="2340" w:type="dxa"/>
            <w:tcBorders>
              <w:top w:val="single" w:sz="6" w:space="0" w:color="auto"/>
              <w:left w:val="nil"/>
              <w:bottom w:val="nil"/>
              <w:right w:val="single" w:sz="6" w:space="0" w:color="auto"/>
            </w:tcBorders>
          </w:tcPr>
          <w:p w14:paraId="7BFCCD3C" w14:textId="77777777" w:rsidR="00DB7C44" w:rsidRPr="00166F92" w:rsidRDefault="00DB7C44" w:rsidP="00DB7C44">
            <w:pPr>
              <w:jc w:val="center"/>
              <w:rPr>
                <w:szCs w:val="24"/>
              </w:rPr>
            </w:pPr>
            <w:r w:rsidRPr="00166F92">
              <w:rPr>
                <w:szCs w:val="24"/>
              </w:rPr>
              <w:t>Total Price</w:t>
            </w:r>
            <w:r w:rsidRPr="00166F92">
              <w:rPr>
                <w:szCs w:val="24"/>
                <w:vertAlign w:val="superscript"/>
              </w:rPr>
              <w:t>1</w:t>
            </w:r>
          </w:p>
        </w:tc>
      </w:tr>
      <w:tr w:rsidR="00DB7C44" w:rsidRPr="00166F92" w14:paraId="39FE8093" w14:textId="77777777" w:rsidTr="00DB7C44">
        <w:trPr>
          <w:gridAfter w:val="1"/>
          <w:wAfter w:w="33" w:type="dxa"/>
        </w:trPr>
        <w:tc>
          <w:tcPr>
            <w:tcW w:w="720" w:type="dxa"/>
            <w:tcBorders>
              <w:top w:val="single" w:sz="6" w:space="0" w:color="auto"/>
              <w:bottom w:val="dotted" w:sz="4" w:space="0" w:color="auto"/>
              <w:right w:val="nil"/>
            </w:tcBorders>
          </w:tcPr>
          <w:p w14:paraId="26EFE890" w14:textId="77777777" w:rsidR="00DB7C44" w:rsidRPr="00166F92" w:rsidRDefault="00DB7C44" w:rsidP="00DB7C44">
            <w:pPr>
              <w:jc w:val="left"/>
              <w:rPr>
                <w:szCs w:val="24"/>
              </w:rPr>
            </w:pPr>
          </w:p>
        </w:tc>
        <w:tc>
          <w:tcPr>
            <w:tcW w:w="5907" w:type="dxa"/>
            <w:gridSpan w:val="4"/>
            <w:tcBorders>
              <w:top w:val="single" w:sz="6" w:space="0" w:color="auto"/>
              <w:left w:val="single" w:sz="6" w:space="0" w:color="auto"/>
              <w:bottom w:val="dotted" w:sz="4" w:space="0" w:color="auto"/>
              <w:right w:val="single" w:sz="6" w:space="0" w:color="auto"/>
            </w:tcBorders>
          </w:tcPr>
          <w:p w14:paraId="5CB9B4BA" w14:textId="77777777" w:rsidR="00DB7C44" w:rsidRPr="00166F92" w:rsidRDefault="00DB7C44" w:rsidP="00DB7C44">
            <w:pPr>
              <w:jc w:val="left"/>
              <w:rPr>
                <w:szCs w:val="24"/>
              </w:rPr>
            </w:pPr>
          </w:p>
        </w:tc>
        <w:tc>
          <w:tcPr>
            <w:tcW w:w="2340" w:type="dxa"/>
            <w:tcBorders>
              <w:top w:val="single" w:sz="6" w:space="0" w:color="auto"/>
              <w:left w:val="single" w:sz="6" w:space="0" w:color="auto"/>
              <w:bottom w:val="dotted" w:sz="4" w:space="0" w:color="auto"/>
              <w:right w:val="single" w:sz="6" w:space="0" w:color="auto"/>
            </w:tcBorders>
          </w:tcPr>
          <w:p w14:paraId="5B572A4C" w14:textId="77777777" w:rsidR="00DB7C44" w:rsidRPr="00166F92" w:rsidRDefault="00DB7C44" w:rsidP="00DB7C44">
            <w:pPr>
              <w:jc w:val="left"/>
              <w:rPr>
                <w:szCs w:val="24"/>
              </w:rPr>
            </w:pPr>
          </w:p>
        </w:tc>
      </w:tr>
      <w:tr w:rsidR="00DB7C44" w:rsidRPr="00166F92" w14:paraId="31AE3F1F" w14:textId="77777777" w:rsidTr="00DB7C44">
        <w:trPr>
          <w:gridAfter w:val="1"/>
          <w:wAfter w:w="33" w:type="dxa"/>
        </w:trPr>
        <w:tc>
          <w:tcPr>
            <w:tcW w:w="720" w:type="dxa"/>
            <w:tcBorders>
              <w:top w:val="dotted" w:sz="4" w:space="0" w:color="auto"/>
              <w:bottom w:val="dotted" w:sz="4" w:space="0" w:color="auto"/>
              <w:right w:val="nil"/>
            </w:tcBorders>
          </w:tcPr>
          <w:p w14:paraId="73974E82" w14:textId="77777777" w:rsidR="00DB7C44" w:rsidRPr="00166F92" w:rsidRDefault="00DB7C44" w:rsidP="00DB7C44">
            <w:pPr>
              <w:jc w:val="left"/>
              <w:rPr>
                <w:szCs w:val="24"/>
              </w:rPr>
            </w:pPr>
          </w:p>
        </w:tc>
        <w:tc>
          <w:tcPr>
            <w:tcW w:w="5907" w:type="dxa"/>
            <w:gridSpan w:val="4"/>
            <w:tcBorders>
              <w:top w:val="dotted" w:sz="4" w:space="0" w:color="auto"/>
              <w:left w:val="single" w:sz="6" w:space="0" w:color="auto"/>
              <w:bottom w:val="dotted" w:sz="4" w:space="0" w:color="auto"/>
              <w:right w:val="single" w:sz="6" w:space="0" w:color="auto"/>
            </w:tcBorders>
          </w:tcPr>
          <w:p w14:paraId="0EABB988" w14:textId="77777777" w:rsidR="00DB7C44" w:rsidRPr="00166F92" w:rsidRDefault="00DB7C44" w:rsidP="00DB7C44">
            <w:pPr>
              <w:spacing w:before="60" w:after="60"/>
              <w:jc w:val="left"/>
              <w:rPr>
                <w:szCs w:val="24"/>
              </w:rPr>
            </w:pPr>
          </w:p>
        </w:tc>
        <w:tc>
          <w:tcPr>
            <w:tcW w:w="2340" w:type="dxa"/>
            <w:tcBorders>
              <w:top w:val="dotted" w:sz="4" w:space="0" w:color="auto"/>
              <w:left w:val="single" w:sz="6" w:space="0" w:color="auto"/>
              <w:bottom w:val="dotted" w:sz="4" w:space="0" w:color="auto"/>
              <w:right w:val="single" w:sz="6" w:space="0" w:color="auto"/>
            </w:tcBorders>
          </w:tcPr>
          <w:p w14:paraId="6CF943E3" w14:textId="77777777" w:rsidR="00DB7C44" w:rsidRPr="00166F92" w:rsidRDefault="00DB7C44" w:rsidP="00DB7C44">
            <w:pPr>
              <w:jc w:val="left"/>
              <w:rPr>
                <w:szCs w:val="24"/>
              </w:rPr>
            </w:pPr>
          </w:p>
        </w:tc>
      </w:tr>
      <w:tr w:rsidR="00DB7C44" w:rsidRPr="00166F92" w14:paraId="52A70B1F" w14:textId="77777777" w:rsidTr="00DB7C44">
        <w:trPr>
          <w:gridAfter w:val="1"/>
          <w:wAfter w:w="33" w:type="dxa"/>
        </w:trPr>
        <w:tc>
          <w:tcPr>
            <w:tcW w:w="720" w:type="dxa"/>
            <w:tcBorders>
              <w:top w:val="dotted" w:sz="4" w:space="0" w:color="auto"/>
              <w:bottom w:val="dotted" w:sz="4" w:space="0" w:color="auto"/>
              <w:right w:val="nil"/>
            </w:tcBorders>
          </w:tcPr>
          <w:p w14:paraId="04B85238" w14:textId="77777777" w:rsidR="00DB7C44" w:rsidRPr="00166F92" w:rsidRDefault="00DB7C44" w:rsidP="00DB7C44">
            <w:pPr>
              <w:spacing w:before="60" w:after="60"/>
              <w:jc w:val="left"/>
              <w:rPr>
                <w:szCs w:val="24"/>
              </w:rPr>
            </w:pPr>
          </w:p>
        </w:tc>
        <w:tc>
          <w:tcPr>
            <w:tcW w:w="5907" w:type="dxa"/>
            <w:gridSpan w:val="4"/>
            <w:tcBorders>
              <w:top w:val="dotted" w:sz="4" w:space="0" w:color="auto"/>
              <w:left w:val="single" w:sz="6" w:space="0" w:color="auto"/>
              <w:bottom w:val="dotted" w:sz="4" w:space="0" w:color="auto"/>
              <w:right w:val="single" w:sz="6" w:space="0" w:color="auto"/>
            </w:tcBorders>
          </w:tcPr>
          <w:p w14:paraId="2E36EC89" w14:textId="77777777" w:rsidR="00DB7C44" w:rsidRPr="00166F92" w:rsidRDefault="00DB7C44" w:rsidP="00DB7C44">
            <w:pPr>
              <w:spacing w:before="60" w:after="60"/>
              <w:jc w:val="left"/>
              <w:rPr>
                <w:szCs w:val="24"/>
              </w:rPr>
            </w:pPr>
            <w:r w:rsidRPr="00166F92">
              <w:rPr>
                <w:szCs w:val="24"/>
              </w:rPr>
              <w:t>Total Schedule No. 2.  Plant, and Mandatory Spare Parts</w:t>
            </w:r>
          </w:p>
        </w:tc>
        <w:tc>
          <w:tcPr>
            <w:tcW w:w="2340" w:type="dxa"/>
            <w:tcBorders>
              <w:top w:val="dotted" w:sz="4" w:space="0" w:color="auto"/>
              <w:left w:val="single" w:sz="6" w:space="0" w:color="auto"/>
              <w:bottom w:val="dotted" w:sz="4" w:space="0" w:color="auto"/>
              <w:right w:val="single" w:sz="6" w:space="0" w:color="auto"/>
            </w:tcBorders>
          </w:tcPr>
          <w:p w14:paraId="0C1D1479" w14:textId="77777777" w:rsidR="00DB7C44" w:rsidRPr="00166F92" w:rsidRDefault="00DB7C44" w:rsidP="00DB7C44">
            <w:pPr>
              <w:jc w:val="left"/>
              <w:rPr>
                <w:szCs w:val="24"/>
              </w:rPr>
            </w:pPr>
          </w:p>
        </w:tc>
      </w:tr>
      <w:tr w:rsidR="00DB7C44" w:rsidRPr="00166F92" w14:paraId="3160CBA9" w14:textId="77777777" w:rsidTr="00DB7C44">
        <w:trPr>
          <w:gridAfter w:val="1"/>
          <w:wAfter w:w="33" w:type="dxa"/>
        </w:trPr>
        <w:tc>
          <w:tcPr>
            <w:tcW w:w="720" w:type="dxa"/>
            <w:tcBorders>
              <w:top w:val="dotted" w:sz="4" w:space="0" w:color="auto"/>
              <w:bottom w:val="dotted" w:sz="4" w:space="0" w:color="auto"/>
              <w:right w:val="nil"/>
            </w:tcBorders>
          </w:tcPr>
          <w:p w14:paraId="6D6281B2" w14:textId="77777777" w:rsidR="00DB7C44" w:rsidRPr="00166F92" w:rsidRDefault="00DB7C44" w:rsidP="00DB7C44">
            <w:pPr>
              <w:spacing w:before="60" w:after="60"/>
              <w:jc w:val="left"/>
              <w:rPr>
                <w:szCs w:val="24"/>
              </w:rPr>
            </w:pPr>
          </w:p>
        </w:tc>
        <w:tc>
          <w:tcPr>
            <w:tcW w:w="5907" w:type="dxa"/>
            <w:gridSpan w:val="4"/>
            <w:tcBorders>
              <w:top w:val="dotted" w:sz="4" w:space="0" w:color="auto"/>
              <w:left w:val="single" w:sz="6" w:space="0" w:color="auto"/>
              <w:bottom w:val="dotted" w:sz="4" w:space="0" w:color="auto"/>
              <w:right w:val="single" w:sz="6" w:space="0" w:color="auto"/>
            </w:tcBorders>
          </w:tcPr>
          <w:p w14:paraId="771676E8" w14:textId="77777777" w:rsidR="00DB7C44" w:rsidRPr="00166F92" w:rsidRDefault="00DB7C44" w:rsidP="00DB7C44">
            <w:pPr>
              <w:spacing w:before="60" w:after="60"/>
              <w:jc w:val="left"/>
              <w:rPr>
                <w:szCs w:val="24"/>
              </w:rPr>
            </w:pPr>
            <w:r w:rsidRPr="00166F92">
              <w:rPr>
                <w:szCs w:val="24"/>
              </w:rPr>
              <w:t>Total Schedule No. 3.  Design Services</w:t>
            </w:r>
          </w:p>
        </w:tc>
        <w:tc>
          <w:tcPr>
            <w:tcW w:w="2340" w:type="dxa"/>
            <w:tcBorders>
              <w:top w:val="dotted" w:sz="4" w:space="0" w:color="auto"/>
              <w:left w:val="single" w:sz="6" w:space="0" w:color="auto"/>
              <w:bottom w:val="dotted" w:sz="4" w:space="0" w:color="auto"/>
              <w:right w:val="single" w:sz="6" w:space="0" w:color="auto"/>
            </w:tcBorders>
          </w:tcPr>
          <w:p w14:paraId="33DC9C31" w14:textId="77777777" w:rsidR="00DB7C44" w:rsidRPr="00166F92" w:rsidRDefault="00DB7C44" w:rsidP="00DB7C44">
            <w:pPr>
              <w:jc w:val="left"/>
              <w:rPr>
                <w:szCs w:val="24"/>
              </w:rPr>
            </w:pPr>
          </w:p>
        </w:tc>
      </w:tr>
      <w:tr w:rsidR="00DB7C44" w:rsidRPr="00166F92" w14:paraId="194C5508" w14:textId="77777777" w:rsidTr="00DB7C44">
        <w:trPr>
          <w:gridAfter w:val="1"/>
          <w:wAfter w:w="33" w:type="dxa"/>
        </w:trPr>
        <w:tc>
          <w:tcPr>
            <w:tcW w:w="720" w:type="dxa"/>
            <w:tcBorders>
              <w:top w:val="dotted" w:sz="4" w:space="0" w:color="auto"/>
              <w:bottom w:val="dotted" w:sz="4" w:space="0" w:color="auto"/>
              <w:right w:val="nil"/>
            </w:tcBorders>
          </w:tcPr>
          <w:p w14:paraId="6971CD49" w14:textId="77777777" w:rsidR="00DB7C44" w:rsidRPr="00166F92" w:rsidRDefault="00DB7C44" w:rsidP="00DB7C44">
            <w:pPr>
              <w:spacing w:before="60" w:after="60"/>
              <w:jc w:val="left"/>
              <w:rPr>
                <w:szCs w:val="24"/>
              </w:rPr>
            </w:pPr>
          </w:p>
        </w:tc>
        <w:tc>
          <w:tcPr>
            <w:tcW w:w="5907" w:type="dxa"/>
            <w:gridSpan w:val="4"/>
            <w:tcBorders>
              <w:top w:val="dotted" w:sz="4" w:space="0" w:color="auto"/>
              <w:left w:val="single" w:sz="6" w:space="0" w:color="auto"/>
              <w:bottom w:val="dotted" w:sz="4" w:space="0" w:color="auto"/>
              <w:right w:val="single" w:sz="6" w:space="0" w:color="auto"/>
            </w:tcBorders>
          </w:tcPr>
          <w:p w14:paraId="4DDD60E1" w14:textId="77777777" w:rsidR="00DB7C44" w:rsidRPr="00166F92" w:rsidRDefault="00DB7C44" w:rsidP="00DB7C44">
            <w:pPr>
              <w:spacing w:before="60" w:after="60"/>
              <w:jc w:val="left"/>
              <w:rPr>
                <w:szCs w:val="24"/>
              </w:rPr>
            </w:pPr>
            <w:r w:rsidRPr="00166F92">
              <w:rPr>
                <w:szCs w:val="24"/>
              </w:rPr>
              <w:t>Total Schedule No. 4.  Installation and Other Services</w:t>
            </w:r>
          </w:p>
        </w:tc>
        <w:tc>
          <w:tcPr>
            <w:tcW w:w="2340" w:type="dxa"/>
            <w:tcBorders>
              <w:top w:val="dotted" w:sz="4" w:space="0" w:color="auto"/>
              <w:left w:val="single" w:sz="6" w:space="0" w:color="auto"/>
              <w:bottom w:val="dotted" w:sz="4" w:space="0" w:color="auto"/>
              <w:right w:val="single" w:sz="6" w:space="0" w:color="auto"/>
            </w:tcBorders>
          </w:tcPr>
          <w:p w14:paraId="40DA7F24" w14:textId="77777777" w:rsidR="00DB7C44" w:rsidRPr="00166F92" w:rsidRDefault="00DB7C44" w:rsidP="00DB7C44">
            <w:pPr>
              <w:jc w:val="left"/>
              <w:rPr>
                <w:szCs w:val="24"/>
              </w:rPr>
            </w:pPr>
          </w:p>
        </w:tc>
      </w:tr>
      <w:tr w:rsidR="00DB7C44" w:rsidRPr="00166F92" w14:paraId="49E51916" w14:textId="77777777" w:rsidTr="00DB7C44">
        <w:trPr>
          <w:gridAfter w:val="1"/>
          <w:wAfter w:w="33" w:type="dxa"/>
        </w:trPr>
        <w:tc>
          <w:tcPr>
            <w:tcW w:w="720" w:type="dxa"/>
            <w:tcBorders>
              <w:top w:val="dotted" w:sz="4" w:space="0" w:color="auto"/>
              <w:bottom w:val="nil"/>
              <w:right w:val="nil"/>
            </w:tcBorders>
          </w:tcPr>
          <w:p w14:paraId="2066DC4A" w14:textId="77777777" w:rsidR="00DB7C44" w:rsidRPr="00166F92" w:rsidRDefault="00DB7C44" w:rsidP="00DB7C44">
            <w:pPr>
              <w:jc w:val="left"/>
              <w:rPr>
                <w:szCs w:val="24"/>
              </w:rPr>
            </w:pPr>
          </w:p>
        </w:tc>
        <w:tc>
          <w:tcPr>
            <w:tcW w:w="5907" w:type="dxa"/>
            <w:gridSpan w:val="4"/>
            <w:tcBorders>
              <w:top w:val="dotted" w:sz="4" w:space="0" w:color="auto"/>
              <w:left w:val="single" w:sz="6" w:space="0" w:color="auto"/>
              <w:bottom w:val="nil"/>
              <w:right w:val="single" w:sz="6" w:space="0" w:color="auto"/>
            </w:tcBorders>
          </w:tcPr>
          <w:p w14:paraId="251DC832" w14:textId="77777777" w:rsidR="00DB7C44" w:rsidRPr="00166F92" w:rsidRDefault="00DB7C44" w:rsidP="00DB7C44">
            <w:pPr>
              <w:jc w:val="left"/>
              <w:rPr>
                <w:szCs w:val="24"/>
              </w:rPr>
            </w:pPr>
          </w:p>
        </w:tc>
        <w:tc>
          <w:tcPr>
            <w:tcW w:w="2340" w:type="dxa"/>
            <w:tcBorders>
              <w:top w:val="dotted" w:sz="4" w:space="0" w:color="auto"/>
              <w:left w:val="single" w:sz="6" w:space="0" w:color="auto"/>
              <w:bottom w:val="nil"/>
              <w:right w:val="single" w:sz="6" w:space="0" w:color="auto"/>
            </w:tcBorders>
          </w:tcPr>
          <w:p w14:paraId="0295DA51" w14:textId="77777777" w:rsidR="00DB7C44" w:rsidRPr="00166F92" w:rsidRDefault="00DB7C44" w:rsidP="00DB7C44">
            <w:pPr>
              <w:jc w:val="left"/>
              <w:rPr>
                <w:szCs w:val="24"/>
              </w:rPr>
            </w:pPr>
          </w:p>
        </w:tc>
      </w:tr>
      <w:tr w:rsidR="00DB7C44" w:rsidRPr="00166F92" w14:paraId="2CD60435" w14:textId="77777777" w:rsidTr="00DB7C44">
        <w:trPr>
          <w:gridAfter w:val="1"/>
          <w:wAfter w:w="33" w:type="dxa"/>
        </w:trPr>
        <w:tc>
          <w:tcPr>
            <w:tcW w:w="6627" w:type="dxa"/>
            <w:gridSpan w:val="5"/>
            <w:tcBorders>
              <w:top w:val="nil"/>
              <w:bottom w:val="single" w:sz="6" w:space="0" w:color="auto"/>
              <w:right w:val="nil"/>
            </w:tcBorders>
          </w:tcPr>
          <w:p w14:paraId="75003BA8" w14:textId="77777777" w:rsidR="00DB7C44" w:rsidRPr="00166F92" w:rsidRDefault="00DB7C44" w:rsidP="00DB7C44">
            <w:pPr>
              <w:jc w:val="right"/>
              <w:rPr>
                <w:szCs w:val="24"/>
              </w:rPr>
            </w:pPr>
            <w:r w:rsidRPr="00166F92">
              <w:rPr>
                <w:szCs w:val="24"/>
              </w:rPr>
              <w:t>TOTAL (to Bid Form)</w:t>
            </w:r>
          </w:p>
        </w:tc>
        <w:tc>
          <w:tcPr>
            <w:tcW w:w="2340" w:type="dxa"/>
            <w:tcBorders>
              <w:top w:val="nil"/>
              <w:bottom w:val="single" w:sz="6" w:space="0" w:color="auto"/>
              <w:right w:val="nil"/>
            </w:tcBorders>
          </w:tcPr>
          <w:p w14:paraId="24FD84A2" w14:textId="77777777" w:rsidR="00DB7C44" w:rsidRPr="00166F92" w:rsidRDefault="00DB7C44" w:rsidP="00DB7C44">
            <w:pPr>
              <w:jc w:val="right"/>
              <w:rPr>
                <w:szCs w:val="24"/>
              </w:rPr>
            </w:pPr>
          </w:p>
        </w:tc>
      </w:tr>
      <w:tr w:rsidR="00DB7C44" w:rsidRPr="00166F92" w14:paraId="36304DBC" w14:textId="77777777" w:rsidTr="00DB7C44">
        <w:tc>
          <w:tcPr>
            <w:tcW w:w="720" w:type="dxa"/>
            <w:tcBorders>
              <w:top w:val="nil"/>
              <w:left w:val="nil"/>
              <w:bottom w:val="nil"/>
              <w:right w:val="nil"/>
            </w:tcBorders>
          </w:tcPr>
          <w:p w14:paraId="296C386D" w14:textId="77777777" w:rsidR="00DB7C44" w:rsidRPr="00166F92" w:rsidRDefault="00DB7C44" w:rsidP="00DB7C44">
            <w:pPr>
              <w:jc w:val="left"/>
              <w:rPr>
                <w:szCs w:val="24"/>
              </w:rPr>
            </w:pPr>
          </w:p>
        </w:tc>
        <w:tc>
          <w:tcPr>
            <w:tcW w:w="2952" w:type="dxa"/>
            <w:tcBorders>
              <w:top w:val="nil"/>
              <w:left w:val="nil"/>
              <w:bottom w:val="nil"/>
              <w:right w:val="nil"/>
            </w:tcBorders>
          </w:tcPr>
          <w:p w14:paraId="37BD78E7" w14:textId="77777777" w:rsidR="00DB7C44" w:rsidRPr="00166F92" w:rsidRDefault="00DB7C44" w:rsidP="00DB7C44">
            <w:pPr>
              <w:jc w:val="left"/>
              <w:rPr>
                <w:szCs w:val="24"/>
              </w:rPr>
            </w:pPr>
          </w:p>
        </w:tc>
        <w:tc>
          <w:tcPr>
            <w:tcW w:w="720" w:type="dxa"/>
            <w:tcBorders>
              <w:top w:val="nil"/>
              <w:left w:val="nil"/>
              <w:bottom w:val="nil"/>
              <w:right w:val="nil"/>
            </w:tcBorders>
          </w:tcPr>
          <w:p w14:paraId="7AD3FE72" w14:textId="77777777" w:rsidR="00DB7C44" w:rsidRPr="00166F92" w:rsidRDefault="00DB7C44" w:rsidP="00DB7C44">
            <w:pPr>
              <w:jc w:val="left"/>
              <w:rPr>
                <w:szCs w:val="24"/>
              </w:rPr>
            </w:pPr>
          </w:p>
        </w:tc>
        <w:tc>
          <w:tcPr>
            <w:tcW w:w="720" w:type="dxa"/>
            <w:tcBorders>
              <w:top w:val="single" w:sz="6" w:space="0" w:color="auto"/>
              <w:left w:val="single" w:sz="6" w:space="0" w:color="auto"/>
              <w:bottom w:val="nil"/>
              <w:right w:val="nil"/>
            </w:tcBorders>
          </w:tcPr>
          <w:p w14:paraId="31D55506" w14:textId="77777777" w:rsidR="00DB7C44" w:rsidRPr="00166F92" w:rsidRDefault="00DB7C44" w:rsidP="00DB7C44">
            <w:pPr>
              <w:jc w:val="left"/>
              <w:rPr>
                <w:szCs w:val="24"/>
              </w:rPr>
            </w:pPr>
          </w:p>
        </w:tc>
        <w:tc>
          <w:tcPr>
            <w:tcW w:w="1515" w:type="dxa"/>
            <w:tcBorders>
              <w:top w:val="single" w:sz="6" w:space="0" w:color="auto"/>
              <w:left w:val="nil"/>
              <w:bottom w:val="nil"/>
              <w:right w:val="nil"/>
            </w:tcBorders>
          </w:tcPr>
          <w:p w14:paraId="602B9986" w14:textId="77777777" w:rsidR="00DB7C44" w:rsidRPr="00166F92" w:rsidRDefault="00DB7C44" w:rsidP="00DB7C44">
            <w:pPr>
              <w:jc w:val="left"/>
              <w:rPr>
                <w:szCs w:val="24"/>
              </w:rPr>
            </w:pPr>
          </w:p>
        </w:tc>
        <w:tc>
          <w:tcPr>
            <w:tcW w:w="2373" w:type="dxa"/>
            <w:gridSpan w:val="2"/>
            <w:tcBorders>
              <w:top w:val="single" w:sz="6" w:space="0" w:color="auto"/>
              <w:left w:val="nil"/>
              <w:bottom w:val="nil"/>
              <w:right w:val="single" w:sz="6" w:space="0" w:color="auto"/>
            </w:tcBorders>
          </w:tcPr>
          <w:p w14:paraId="03AD9B6D" w14:textId="77777777" w:rsidR="00DB7C44" w:rsidRPr="00166F92" w:rsidRDefault="00DB7C44" w:rsidP="00DB7C44">
            <w:pPr>
              <w:jc w:val="left"/>
              <w:rPr>
                <w:szCs w:val="24"/>
              </w:rPr>
            </w:pPr>
          </w:p>
        </w:tc>
      </w:tr>
      <w:tr w:rsidR="00DB7C44" w:rsidRPr="00166F92" w14:paraId="5BC2E3F2" w14:textId="77777777" w:rsidTr="00DB7C44">
        <w:tc>
          <w:tcPr>
            <w:tcW w:w="720" w:type="dxa"/>
            <w:tcBorders>
              <w:top w:val="nil"/>
              <w:left w:val="nil"/>
              <w:bottom w:val="nil"/>
              <w:right w:val="nil"/>
            </w:tcBorders>
          </w:tcPr>
          <w:p w14:paraId="7622F46B" w14:textId="77777777" w:rsidR="00DB7C44" w:rsidRPr="00166F92" w:rsidRDefault="00DB7C44" w:rsidP="00DB7C44">
            <w:pPr>
              <w:jc w:val="center"/>
              <w:rPr>
                <w:szCs w:val="24"/>
              </w:rPr>
            </w:pPr>
          </w:p>
        </w:tc>
        <w:tc>
          <w:tcPr>
            <w:tcW w:w="2952" w:type="dxa"/>
            <w:tcBorders>
              <w:top w:val="nil"/>
              <w:left w:val="nil"/>
              <w:bottom w:val="nil"/>
              <w:right w:val="nil"/>
            </w:tcBorders>
          </w:tcPr>
          <w:p w14:paraId="3607A5E2" w14:textId="77777777" w:rsidR="00DB7C44" w:rsidRPr="00166F92" w:rsidRDefault="00DB7C44" w:rsidP="00DB7C44">
            <w:pPr>
              <w:jc w:val="center"/>
              <w:rPr>
                <w:szCs w:val="24"/>
              </w:rPr>
            </w:pPr>
          </w:p>
        </w:tc>
        <w:tc>
          <w:tcPr>
            <w:tcW w:w="720" w:type="dxa"/>
            <w:tcBorders>
              <w:top w:val="nil"/>
              <w:left w:val="nil"/>
              <w:bottom w:val="nil"/>
              <w:right w:val="nil"/>
            </w:tcBorders>
          </w:tcPr>
          <w:p w14:paraId="5E739010" w14:textId="77777777" w:rsidR="00DB7C44" w:rsidRPr="00166F92" w:rsidRDefault="00DB7C44" w:rsidP="00DB7C44">
            <w:pPr>
              <w:jc w:val="left"/>
              <w:rPr>
                <w:szCs w:val="24"/>
              </w:rPr>
            </w:pPr>
          </w:p>
        </w:tc>
        <w:tc>
          <w:tcPr>
            <w:tcW w:w="720" w:type="dxa"/>
            <w:tcBorders>
              <w:top w:val="nil"/>
              <w:left w:val="single" w:sz="6" w:space="0" w:color="auto"/>
              <w:bottom w:val="nil"/>
              <w:right w:val="nil"/>
            </w:tcBorders>
          </w:tcPr>
          <w:p w14:paraId="126AA229" w14:textId="77777777" w:rsidR="00DB7C44" w:rsidRPr="00166F92" w:rsidRDefault="00DB7C44" w:rsidP="00DB7C44">
            <w:pPr>
              <w:jc w:val="left"/>
              <w:rPr>
                <w:szCs w:val="24"/>
              </w:rPr>
            </w:pPr>
          </w:p>
        </w:tc>
        <w:tc>
          <w:tcPr>
            <w:tcW w:w="1515" w:type="dxa"/>
            <w:tcBorders>
              <w:top w:val="nil"/>
              <w:left w:val="nil"/>
              <w:bottom w:val="nil"/>
              <w:right w:val="nil"/>
            </w:tcBorders>
          </w:tcPr>
          <w:p w14:paraId="1FDBCB66" w14:textId="77777777" w:rsidR="00DB7C44" w:rsidRPr="00166F92" w:rsidRDefault="00DB7C44" w:rsidP="00DB7C44">
            <w:pPr>
              <w:jc w:val="left"/>
              <w:rPr>
                <w:szCs w:val="24"/>
              </w:rPr>
            </w:pPr>
          </w:p>
        </w:tc>
        <w:tc>
          <w:tcPr>
            <w:tcW w:w="2373" w:type="dxa"/>
            <w:gridSpan w:val="2"/>
            <w:tcBorders>
              <w:top w:val="nil"/>
              <w:left w:val="nil"/>
              <w:bottom w:val="nil"/>
              <w:right w:val="single" w:sz="6" w:space="0" w:color="auto"/>
            </w:tcBorders>
          </w:tcPr>
          <w:p w14:paraId="4E16CCFD" w14:textId="77777777" w:rsidR="00DB7C44" w:rsidRPr="00166F92" w:rsidRDefault="00DB7C44" w:rsidP="00DB7C44">
            <w:pPr>
              <w:jc w:val="left"/>
              <w:rPr>
                <w:szCs w:val="24"/>
              </w:rPr>
            </w:pPr>
          </w:p>
        </w:tc>
      </w:tr>
      <w:tr w:rsidR="00DB7C44" w:rsidRPr="00166F92" w14:paraId="22F0EAA6" w14:textId="77777777" w:rsidTr="00DB7C44">
        <w:tc>
          <w:tcPr>
            <w:tcW w:w="720" w:type="dxa"/>
            <w:tcBorders>
              <w:top w:val="nil"/>
              <w:left w:val="nil"/>
              <w:bottom w:val="nil"/>
              <w:right w:val="nil"/>
            </w:tcBorders>
          </w:tcPr>
          <w:p w14:paraId="5EAF932E" w14:textId="77777777" w:rsidR="00DB7C44" w:rsidRPr="00166F92" w:rsidRDefault="00DB7C44" w:rsidP="00DB7C44">
            <w:pPr>
              <w:jc w:val="left"/>
              <w:rPr>
                <w:szCs w:val="24"/>
              </w:rPr>
            </w:pPr>
          </w:p>
        </w:tc>
        <w:tc>
          <w:tcPr>
            <w:tcW w:w="2952" w:type="dxa"/>
            <w:tcBorders>
              <w:top w:val="nil"/>
              <w:left w:val="nil"/>
              <w:bottom w:val="nil"/>
              <w:right w:val="nil"/>
            </w:tcBorders>
          </w:tcPr>
          <w:p w14:paraId="10AE2481" w14:textId="77777777" w:rsidR="00DB7C44" w:rsidRPr="00166F92" w:rsidRDefault="00DB7C44" w:rsidP="00DB7C44">
            <w:pPr>
              <w:jc w:val="left"/>
              <w:rPr>
                <w:szCs w:val="24"/>
              </w:rPr>
            </w:pPr>
          </w:p>
        </w:tc>
        <w:tc>
          <w:tcPr>
            <w:tcW w:w="720" w:type="dxa"/>
            <w:tcBorders>
              <w:top w:val="nil"/>
              <w:left w:val="nil"/>
              <w:bottom w:val="nil"/>
              <w:right w:val="nil"/>
            </w:tcBorders>
          </w:tcPr>
          <w:p w14:paraId="03BB25B6" w14:textId="77777777" w:rsidR="00DB7C44" w:rsidRPr="00166F92" w:rsidRDefault="00DB7C44" w:rsidP="00DB7C44">
            <w:pPr>
              <w:jc w:val="left"/>
              <w:rPr>
                <w:szCs w:val="24"/>
              </w:rPr>
            </w:pPr>
          </w:p>
        </w:tc>
        <w:tc>
          <w:tcPr>
            <w:tcW w:w="2235" w:type="dxa"/>
            <w:gridSpan w:val="2"/>
            <w:tcBorders>
              <w:top w:val="nil"/>
              <w:left w:val="single" w:sz="6" w:space="0" w:color="auto"/>
              <w:bottom w:val="nil"/>
              <w:right w:val="nil"/>
            </w:tcBorders>
          </w:tcPr>
          <w:p w14:paraId="3DA2571D" w14:textId="77777777" w:rsidR="00DB7C44" w:rsidRPr="00166F92" w:rsidRDefault="00DB7C44" w:rsidP="00DB7C44">
            <w:pPr>
              <w:jc w:val="right"/>
              <w:rPr>
                <w:szCs w:val="24"/>
              </w:rPr>
            </w:pPr>
            <w:r w:rsidRPr="00166F92">
              <w:rPr>
                <w:szCs w:val="24"/>
              </w:rPr>
              <w:t>Name of Bidder</w:t>
            </w:r>
          </w:p>
        </w:tc>
        <w:tc>
          <w:tcPr>
            <w:tcW w:w="2373" w:type="dxa"/>
            <w:gridSpan w:val="2"/>
            <w:tcBorders>
              <w:top w:val="nil"/>
              <w:left w:val="nil"/>
              <w:bottom w:val="nil"/>
              <w:right w:val="single" w:sz="6" w:space="0" w:color="auto"/>
            </w:tcBorders>
          </w:tcPr>
          <w:p w14:paraId="17F4BC85" w14:textId="77777777" w:rsidR="00DB7C44" w:rsidRPr="00166F92" w:rsidRDefault="00DB7C44" w:rsidP="00DB7C44">
            <w:pPr>
              <w:tabs>
                <w:tab w:val="left" w:pos="2297"/>
              </w:tabs>
              <w:jc w:val="left"/>
              <w:rPr>
                <w:szCs w:val="24"/>
              </w:rPr>
            </w:pPr>
            <w:r w:rsidRPr="00166F92">
              <w:rPr>
                <w:szCs w:val="24"/>
                <w:u w:val="single"/>
              </w:rPr>
              <w:tab/>
            </w:r>
          </w:p>
        </w:tc>
      </w:tr>
      <w:tr w:rsidR="00DB7C44" w:rsidRPr="00166F92" w14:paraId="2F9B95C5" w14:textId="77777777" w:rsidTr="00DB7C44">
        <w:tc>
          <w:tcPr>
            <w:tcW w:w="720" w:type="dxa"/>
            <w:tcBorders>
              <w:top w:val="nil"/>
              <w:left w:val="nil"/>
              <w:bottom w:val="nil"/>
              <w:right w:val="nil"/>
            </w:tcBorders>
          </w:tcPr>
          <w:p w14:paraId="0F669BDA" w14:textId="77777777" w:rsidR="00DB7C44" w:rsidRPr="00166F92" w:rsidRDefault="00DB7C44" w:rsidP="00DB7C44">
            <w:pPr>
              <w:jc w:val="left"/>
              <w:rPr>
                <w:szCs w:val="24"/>
              </w:rPr>
            </w:pPr>
          </w:p>
        </w:tc>
        <w:tc>
          <w:tcPr>
            <w:tcW w:w="2952" w:type="dxa"/>
            <w:tcBorders>
              <w:top w:val="nil"/>
              <w:left w:val="nil"/>
              <w:bottom w:val="nil"/>
              <w:right w:val="nil"/>
            </w:tcBorders>
          </w:tcPr>
          <w:p w14:paraId="6E75C0DA" w14:textId="77777777" w:rsidR="00DB7C44" w:rsidRPr="00166F92" w:rsidRDefault="00DB7C44" w:rsidP="00DB7C44">
            <w:pPr>
              <w:jc w:val="left"/>
              <w:rPr>
                <w:szCs w:val="24"/>
              </w:rPr>
            </w:pPr>
          </w:p>
        </w:tc>
        <w:tc>
          <w:tcPr>
            <w:tcW w:w="720" w:type="dxa"/>
            <w:tcBorders>
              <w:top w:val="nil"/>
              <w:left w:val="nil"/>
              <w:bottom w:val="nil"/>
              <w:right w:val="nil"/>
            </w:tcBorders>
          </w:tcPr>
          <w:p w14:paraId="3674500D" w14:textId="77777777" w:rsidR="00DB7C44" w:rsidRPr="00166F92" w:rsidRDefault="00DB7C44" w:rsidP="00DB7C44">
            <w:pPr>
              <w:jc w:val="left"/>
              <w:rPr>
                <w:szCs w:val="24"/>
              </w:rPr>
            </w:pPr>
          </w:p>
        </w:tc>
        <w:tc>
          <w:tcPr>
            <w:tcW w:w="720" w:type="dxa"/>
            <w:tcBorders>
              <w:top w:val="nil"/>
              <w:left w:val="single" w:sz="6" w:space="0" w:color="auto"/>
              <w:bottom w:val="nil"/>
              <w:right w:val="nil"/>
            </w:tcBorders>
          </w:tcPr>
          <w:p w14:paraId="272FC915" w14:textId="77777777" w:rsidR="00DB7C44" w:rsidRPr="00166F92" w:rsidRDefault="00DB7C44" w:rsidP="00DB7C44">
            <w:pPr>
              <w:jc w:val="left"/>
              <w:rPr>
                <w:szCs w:val="24"/>
              </w:rPr>
            </w:pPr>
          </w:p>
        </w:tc>
        <w:tc>
          <w:tcPr>
            <w:tcW w:w="1515" w:type="dxa"/>
            <w:tcBorders>
              <w:top w:val="nil"/>
              <w:left w:val="nil"/>
              <w:bottom w:val="nil"/>
              <w:right w:val="nil"/>
            </w:tcBorders>
          </w:tcPr>
          <w:p w14:paraId="6F41F39B" w14:textId="77777777" w:rsidR="00DB7C44" w:rsidRPr="00166F92" w:rsidRDefault="00DB7C44" w:rsidP="00DB7C44">
            <w:pPr>
              <w:jc w:val="left"/>
              <w:rPr>
                <w:szCs w:val="24"/>
              </w:rPr>
            </w:pPr>
          </w:p>
        </w:tc>
        <w:tc>
          <w:tcPr>
            <w:tcW w:w="2373" w:type="dxa"/>
            <w:gridSpan w:val="2"/>
            <w:tcBorders>
              <w:top w:val="nil"/>
              <w:left w:val="nil"/>
              <w:bottom w:val="nil"/>
              <w:right w:val="single" w:sz="6" w:space="0" w:color="auto"/>
            </w:tcBorders>
          </w:tcPr>
          <w:p w14:paraId="502B7E5D" w14:textId="77777777" w:rsidR="00DB7C44" w:rsidRPr="00166F92" w:rsidRDefault="00DB7C44" w:rsidP="00DB7C44">
            <w:pPr>
              <w:jc w:val="left"/>
              <w:rPr>
                <w:szCs w:val="24"/>
              </w:rPr>
            </w:pPr>
          </w:p>
        </w:tc>
      </w:tr>
      <w:tr w:rsidR="00DB7C44" w:rsidRPr="00166F92" w14:paraId="44AE7077" w14:textId="77777777" w:rsidTr="00DB7C44">
        <w:tc>
          <w:tcPr>
            <w:tcW w:w="720" w:type="dxa"/>
            <w:tcBorders>
              <w:top w:val="nil"/>
              <w:left w:val="nil"/>
              <w:bottom w:val="nil"/>
              <w:right w:val="nil"/>
            </w:tcBorders>
          </w:tcPr>
          <w:p w14:paraId="7ECD7430" w14:textId="77777777" w:rsidR="00DB7C44" w:rsidRPr="00166F92" w:rsidRDefault="00DB7C44" w:rsidP="00DB7C44">
            <w:pPr>
              <w:jc w:val="left"/>
              <w:rPr>
                <w:szCs w:val="24"/>
              </w:rPr>
            </w:pPr>
          </w:p>
        </w:tc>
        <w:tc>
          <w:tcPr>
            <w:tcW w:w="2952" w:type="dxa"/>
            <w:tcBorders>
              <w:top w:val="nil"/>
              <w:left w:val="nil"/>
              <w:bottom w:val="nil"/>
              <w:right w:val="nil"/>
            </w:tcBorders>
          </w:tcPr>
          <w:p w14:paraId="2AEF5C89" w14:textId="77777777" w:rsidR="00DB7C44" w:rsidRPr="00166F92" w:rsidRDefault="00DB7C44" w:rsidP="00DB7C44">
            <w:pPr>
              <w:jc w:val="left"/>
              <w:rPr>
                <w:szCs w:val="24"/>
              </w:rPr>
            </w:pPr>
          </w:p>
        </w:tc>
        <w:tc>
          <w:tcPr>
            <w:tcW w:w="720" w:type="dxa"/>
            <w:tcBorders>
              <w:top w:val="nil"/>
              <w:left w:val="nil"/>
              <w:bottom w:val="nil"/>
              <w:right w:val="nil"/>
            </w:tcBorders>
          </w:tcPr>
          <w:p w14:paraId="3BBDBA6D" w14:textId="77777777" w:rsidR="00DB7C44" w:rsidRPr="00166F92" w:rsidRDefault="00DB7C44" w:rsidP="00DB7C44">
            <w:pPr>
              <w:jc w:val="left"/>
              <w:rPr>
                <w:szCs w:val="24"/>
              </w:rPr>
            </w:pPr>
          </w:p>
        </w:tc>
        <w:tc>
          <w:tcPr>
            <w:tcW w:w="720" w:type="dxa"/>
            <w:tcBorders>
              <w:top w:val="nil"/>
              <w:left w:val="single" w:sz="6" w:space="0" w:color="auto"/>
              <w:bottom w:val="nil"/>
              <w:right w:val="nil"/>
            </w:tcBorders>
          </w:tcPr>
          <w:p w14:paraId="78A5CC73" w14:textId="77777777" w:rsidR="00DB7C44" w:rsidRPr="00166F92" w:rsidRDefault="00DB7C44" w:rsidP="00DB7C44">
            <w:pPr>
              <w:jc w:val="left"/>
              <w:rPr>
                <w:szCs w:val="24"/>
              </w:rPr>
            </w:pPr>
          </w:p>
        </w:tc>
        <w:tc>
          <w:tcPr>
            <w:tcW w:w="1515" w:type="dxa"/>
            <w:tcBorders>
              <w:top w:val="nil"/>
              <w:left w:val="nil"/>
              <w:bottom w:val="nil"/>
              <w:right w:val="nil"/>
            </w:tcBorders>
          </w:tcPr>
          <w:p w14:paraId="0BA1445A" w14:textId="77777777" w:rsidR="00DB7C44" w:rsidRPr="00166F92" w:rsidRDefault="00DB7C44" w:rsidP="00DB7C44">
            <w:pPr>
              <w:jc w:val="left"/>
              <w:rPr>
                <w:szCs w:val="24"/>
              </w:rPr>
            </w:pPr>
          </w:p>
        </w:tc>
        <w:tc>
          <w:tcPr>
            <w:tcW w:w="2373" w:type="dxa"/>
            <w:gridSpan w:val="2"/>
            <w:tcBorders>
              <w:top w:val="nil"/>
              <w:left w:val="nil"/>
              <w:bottom w:val="nil"/>
              <w:right w:val="single" w:sz="6" w:space="0" w:color="auto"/>
            </w:tcBorders>
          </w:tcPr>
          <w:p w14:paraId="44C7EBD0" w14:textId="77777777" w:rsidR="00DB7C44" w:rsidRPr="00166F92" w:rsidRDefault="00DB7C44" w:rsidP="00DB7C44">
            <w:pPr>
              <w:jc w:val="left"/>
              <w:rPr>
                <w:szCs w:val="24"/>
              </w:rPr>
            </w:pPr>
          </w:p>
        </w:tc>
      </w:tr>
      <w:tr w:rsidR="00DB7C44" w:rsidRPr="00166F92" w14:paraId="3E96FFA7" w14:textId="77777777" w:rsidTr="00DB7C44">
        <w:tc>
          <w:tcPr>
            <w:tcW w:w="720" w:type="dxa"/>
            <w:tcBorders>
              <w:top w:val="nil"/>
              <w:left w:val="nil"/>
              <w:bottom w:val="nil"/>
              <w:right w:val="nil"/>
            </w:tcBorders>
          </w:tcPr>
          <w:p w14:paraId="731D6044" w14:textId="77777777" w:rsidR="00DB7C44" w:rsidRPr="00166F92" w:rsidRDefault="00DB7C44" w:rsidP="00DB7C44">
            <w:pPr>
              <w:jc w:val="left"/>
              <w:rPr>
                <w:szCs w:val="24"/>
              </w:rPr>
            </w:pPr>
          </w:p>
        </w:tc>
        <w:tc>
          <w:tcPr>
            <w:tcW w:w="2952" w:type="dxa"/>
            <w:tcBorders>
              <w:top w:val="nil"/>
              <w:left w:val="nil"/>
              <w:bottom w:val="nil"/>
              <w:right w:val="nil"/>
            </w:tcBorders>
          </w:tcPr>
          <w:p w14:paraId="49030524" w14:textId="77777777" w:rsidR="00DB7C44" w:rsidRPr="00166F92" w:rsidRDefault="00DB7C44" w:rsidP="00DB7C44">
            <w:pPr>
              <w:jc w:val="left"/>
              <w:rPr>
                <w:szCs w:val="24"/>
              </w:rPr>
            </w:pPr>
          </w:p>
        </w:tc>
        <w:tc>
          <w:tcPr>
            <w:tcW w:w="720" w:type="dxa"/>
            <w:tcBorders>
              <w:top w:val="nil"/>
              <w:left w:val="nil"/>
              <w:bottom w:val="nil"/>
              <w:right w:val="nil"/>
            </w:tcBorders>
          </w:tcPr>
          <w:p w14:paraId="13E91A69" w14:textId="77777777" w:rsidR="00DB7C44" w:rsidRPr="00166F92" w:rsidRDefault="00DB7C44" w:rsidP="00DB7C44">
            <w:pPr>
              <w:jc w:val="left"/>
              <w:rPr>
                <w:szCs w:val="24"/>
              </w:rPr>
            </w:pPr>
          </w:p>
        </w:tc>
        <w:tc>
          <w:tcPr>
            <w:tcW w:w="2235" w:type="dxa"/>
            <w:gridSpan w:val="2"/>
            <w:tcBorders>
              <w:top w:val="nil"/>
              <w:left w:val="single" w:sz="6" w:space="0" w:color="auto"/>
              <w:bottom w:val="nil"/>
              <w:right w:val="nil"/>
            </w:tcBorders>
          </w:tcPr>
          <w:p w14:paraId="70A6E9EF" w14:textId="77777777" w:rsidR="00DB7C44" w:rsidRPr="00166F92" w:rsidRDefault="00DB7C44" w:rsidP="00DB7C44">
            <w:pPr>
              <w:jc w:val="right"/>
              <w:rPr>
                <w:szCs w:val="24"/>
              </w:rPr>
            </w:pPr>
            <w:r w:rsidRPr="00166F92">
              <w:rPr>
                <w:szCs w:val="24"/>
              </w:rPr>
              <w:t>Signature of Bidder</w:t>
            </w:r>
          </w:p>
        </w:tc>
        <w:tc>
          <w:tcPr>
            <w:tcW w:w="2373" w:type="dxa"/>
            <w:gridSpan w:val="2"/>
            <w:tcBorders>
              <w:top w:val="nil"/>
              <w:left w:val="nil"/>
              <w:bottom w:val="nil"/>
              <w:right w:val="single" w:sz="6" w:space="0" w:color="auto"/>
            </w:tcBorders>
          </w:tcPr>
          <w:p w14:paraId="4E697414" w14:textId="77777777" w:rsidR="00DB7C44" w:rsidRPr="00166F92" w:rsidRDefault="00DB7C44" w:rsidP="00DB7C44">
            <w:pPr>
              <w:tabs>
                <w:tab w:val="left" w:pos="2297"/>
              </w:tabs>
              <w:jc w:val="left"/>
              <w:rPr>
                <w:szCs w:val="24"/>
              </w:rPr>
            </w:pPr>
            <w:r w:rsidRPr="00166F92">
              <w:rPr>
                <w:szCs w:val="24"/>
                <w:u w:val="single"/>
              </w:rPr>
              <w:tab/>
            </w:r>
          </w:p>
        </w:tc>
      </w:tr>
      <w:tr w:rsidR="00DB7C44" w:rsidRPr="00166F92" w14:paraId="739BDD69" w14:textId="77777777" w:rsidTr="00DB7C44">
        <w:tc>
          <w:tcPr>
            <w:tcW w:w="720" w:type="dxa"/>
            <w:tcBorders>
              <w:top w:val="nil"/>
              <w:left w:val="nil"/>
              <w:bottom w:val="nil"/>
              <w:right w:val="nil"/>
            </w:tcBorders>
          </w:tcPr>
          <w:p w14:paraId="41DA8215" w14:textId="77777777" w:rsidR="00DB7C44" w:rsidRPr="00166F92" w:rsidRDefault="00DB7C44" w:rsidP="00DB7C44">
            <w:pPr>
              <w:jc w:val="left"/>
              <w:rPr>
                <w:szCs w:val="24"/>
              </w:rPr>
            </w:pPr>
          </w:p>
        </w:tc>
        <w:tc>
          <w:tcPr>
            <w:tcW w:w="2952" w:type="dxa"/>
            <w:tcBorders>
              <w:top w:val="nil"/>
              <w:left w:val="nil"/>
              <w:bottom w:val="nil"/>
              <w:right w:val="nil"/>
            </w:tcBorders>
          </w:tcPr>
          <w:p w14:paraId="76BD465A" w14:textId="77777777" w:rsidR="00DB7C44" w:rsidRPr="00166F92" w:rsidRDefault="00DB7C44" w:rsidP="00DB7C44">
            <w:pPr>
              <w:jc w:val="left"/>
              <w:rPr>
                <w:szCs w:val="24"/>
              </w:rPr>
            </w:pPr>
          </w:p>
        </w:tc>
        <w:tc>
          <w:tcPr>
            <w:tcW w:w="720" w:type="dxa"/>
            <w:tcBorders>
              <w:top w:val="nil"/>
              <w:left w:val="nil"/>
              <w:bottom w:val="nil"/>
              <w:right w:val="nil"/>
            </w:tcBorders>
          </w:tcPr>
          <w:p w14:paraId="5640EC05" w14:textId="77777777" w:rsidR="00DB7C44" w:rsidRPr="00166F92" w:rsidRDefault="00DB7C44" w:rsidP="00DB7C44">
            <w:pPr>
              <w:jc w:val="left"/>
              <w:rPr>
                <w:szCs w:val="24"/>
              </w:rPr>
            </w:pPr>
          </w:p>
        </w:tc>
        <w:tc>
          <w:tcPr>
            <w:tcW w:w="720" w:type="dxa"/>
            <w:tcBorders>
              <w:top w:val="nil"/>
              <w:left w:val="single" w:sz="6" w:space="0" w:color="auto"/>
              <w:bottom w:val="single" w:sz="6" w:space="0" w:color="auto"/>
              <w:right w:val="nil"/>
            </w:tcBorders>
          </w:tcPr>
          <w:p w14:paraId="13AB6971" w14:textId="77777777" w:rsidR="00DB7C44" w:rsidRPr="00166F92" w:rsidRDefault="00DB7C44" w:rsidP="00DB7C44">
            <w:pPr>
              <w:jc w:val="left"/>
              <w:rPr>
                <w:szCs w:val="24"/>
              </w:rPr>
            </w:pPr>
          </w:p>
        </w:tc>
        <w:tc>
          <w:tcPr>
            <w:tcW w:w="1515" w:type="dxa"/>
            <w:tcBorders>
              <w:top w:val="nil"/>
              <w:left w:val="nil"/>
              <w:bottom w:val="single" w:sz="6" w:space="0" w:color="auto"/>
              <w:right w:val="nil"/>
            </w:tcBorders>
          </w:tcPr>
          <w:p w14:paraId="31F8BD90" w14:textId="77777777" w:rsidR="00DB7C44" w:rsidRPr="00166F92" w:rsidRDefault="00DB7C44" w:rsidP="00DB7C44">
            <w:pPr>
              <w:jc w:val="left"/>
              <w:rPr>
                <w:szCs w:val="24"/>
              </w:rPr>
            </w:pPr>
          </w:p>
        </w:tc>
        <w:tc>
          <w:tcPr>
            <w:tcW w:w="2373" w:type="dxa"/>
            <w:gridSpan w:val="2"/>
            <w:tcBorders>
              <w:top w:val="nil"/>
              <w:left w:val="nil"/>
              <w:bottom w:val="single" w:sz="6" w:space="0" w:color="auto"/>
              <w:right w:val="single" w:sz="6" w:space="0" w:color="auto"/>
            </w:tcBorders>
          </w:tcPr>
          <w:p w14:paraId="2E8D08EB" w14:textId="77777777" w:rsidR="00DB7C44" w:rsidRPr="00166F92" w:rsidRDefault="00DB7C44" w:rsidP="00DB7C44">
            <w:pPr>
              <w:jc w:val="left"/>
              <w:rPr>
                <w:szCs w:val="24"/>
              </w:rPr>
            </w:pPr>
          </w:p>
        </w:tc>
      </w:tr>
      <w:tr w:rsidR="00DB7C44" w:rsidRPr="00166F92" w14:paraId="1AD7EE4D" w14:textId="77777777" w:rsidTr="00DB7C44">
        <w:trPr>
          <w:trHeight w:val="930"/>
        </w:trPr>
        <w:tc>
          <w:tcPr>
            <w:tcW w:w="9000" w:type="dxa"/>
            <w:gridSpan w:val="7"/>
            <w:tcBorders>
              <w:top w:val="nil"/>
              <w:left w:val="nil"/>
              <w:bottom w:val="nil"/>
              <w:right w:val="nil"/>
            </w:tcBorders>
          </w:tcPr>
          <w:p w14:paraId="3D89EE45" w14:textId="77777777" w:rsidR="00DB7C44" w:rsidRPr="00166F92" w:rsidRDefault="00DB7C44" w:rsidP="00DB7C44">
            <w:pPr>
              <w:jc w:val="left"/>
              <w:rPr>
                <w:szCs w:val="24"/>
              </w:rPr>
            </w:pPr>
          </w:p>
          <w:p w14:paraId="6F86A0E9" w14:textId="77777777" w:rsidR="00DB7C44" w:rsidRPr="00166F92" w:rsidRDefault="00DB7C44" w:rsidP="00DB7C44">
            <w:pPr>
              <w:jc w:val="left"/>
              <w:rPr>
                <w:szCs w:val="24"/>
              </w:rPr>
            </w:pPr>
            <w:r w:rsidRPr="00166F92">
              <w:rPr>
                <w:szCs w:val="24"/>
                <w:vertAlign w:val="superscript"/>
              </w:rPr>
              <w:t>1</w:t>
            </w:r>
            <w:r w:rsidRPr="001700B9">
              <w:rPr>
                <w:sz w:val="18"/>
                <w:szCs w:val="18"/>
              </w:rPr>
              <w:t xml:space="preserve"> </w:t>
            </w:r>
            <w:r w:rsidRPr="001700B9">
              <w:rPr>
                <w:sz w:val="20"/>
              </w:rPr>
              <w:t xml:space="preserve">All rates and prices shall be specified in </w:t>
            </w:r>
            <w:r>
              <w:rPr>
                <w:sz w:val="20"/>
              </w:rPr>
              <w:t>Rs.</w:t>
            </w:r>
            <w:r w:rsidRPr="001700B9">
              <w:rPr>
                <w:sz w:val="20"/>
              </w:rPr>
              <w:t xml:space="preserve"> only in accordance with ITB 18</w:t>
            </w:r>
          </w:p>
        </w:tc>
      </w:tr>
    </w:tbl>
    <w:p w14:paraId="68DDC9ED" w14:textId="77777777" w:rsidR="00DB7C44" w:rsidRDefault="00DB7C44" w:rsidP="00DB7C44">
      <w:pPr>
        <w:suppressAutoHyphens/>
        <w:overflowPunct w:val="0"/>
        <w:autoSpaceDE w:val="0"/>
        <w:autoSpaceDN w:val="0"/>
        <w:adjustRightInd w:val="0"/>
        <w:spacing w:after="0"/>
        <w:ind w:right="0"/>
        <w:textAlignment w:val="baseline"/>
      </w:pPr>
    </w:p>
    <w:p w14:paraId="1F986DA7" w14:textId="77777777" w:rsidR="00DB7C44" w:rsidRPr="00166F92" w:rsidRDefault="00DB7C44" w:rsidP="00DB7C44"/>
    <w:p w14:paraId="00411302" w14:textId="77777777" w:rsidR="00195FE7" w:rsidRPr="00195FE7" w:rsidRDefault="00DB7C44" w:rsidP="00195FE7">
      <w:pPr>
        <w:pStyle w:val="S4-Heading2"/>
      </w:pPr>
      <w:r w:rsidRPr="00166F92">
        <w:br w:type="page"/>
      </w:r>
      <w:bookmarkStart w:id="885" w:name="_Toc491796235"/>
      <w:r w:rsidR="00195FE7" w:rsidRPr="00195FE7">
        <w:lastRenderedPageBreak/>
        <w:t>Appendix to Financial Part</w:t>
      </w:r>
      <w:bookmarkEnd w:id="885"/>
    </w:p>
    <w:p w14:paraId="35B3705E" w14:textId="77777777" w:rsidR="00DB7C44" w:rsidRPr="00166F92" w:rsidRDefault="00DB7C44" w:rsidP="00DB7C44">
      <w:pPr>
        <w:pStyle w:val="S4-Heading2"/>
      </w:pPr>
      <w:bookmarkStart w:id="886" w:name="_Toc491796236"/>
      <w:r w:rsidRPr="00166F92">
        <w:t>Schedule No. 6.  Recommended Spare Parts</w:t>
      </w:r>
      <w:bookmarkEnd w:id="886"/>
    </w:p>
    <w:p w14:paraId="3FEA91AD" w14:textId="77777777" w:rsidR="00DB7C44" w:rsidRPr="00166F92" w:rsidRDefault="00DB7C44" w:rsidP="00DB7C44"/>
    <w:tbl>
      <w:tblPr>
        <w:tblW w:w="9000" w:type="dxa"/>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45"/>
        <w:gridCol w:w="7"/>
        <w:gridCol w:w="1343"/>
        <w:gridCol w:w="990"/>
        <w:gridCol w:w="403"/>
        <w:gridCol w:w="1235"/>
        <w:gridCol w:w="61"/>
        <w:gridCol w:w="1296"/>
      </w:tblGrid>
      <w:tr w:rsidR="00DB7C44" w:rsidRPr="00166F92" w14:paraId="025F3BB9" w14:textId="77777777" w:rsidTr="00DB7C44">
        <w:tc>
          <w:tcPr>
            <w:tcW w:w="720" w:type="dxa"/>
            <w:vMerge w:val="restart"/>
            <w:tcBorders>
              <w:top w:val="single" w:sz="4" w:space="0" w:color="auto"/>
              <w:left w:val="single" w:sz="4" w:space="0" w:color="auto"/>
              <w:right w:val="single" w:sz="4" w:space="0" w:color="auto"/>
            </w:tcBorders>
          </w:tcPr>
          <w:p w14:paraId="24E37749" w14:textId="77777777" w:rsidR="00DB7C44" w:rsidRPr="00166F92" w:rsidRDefault="00DB7C44" w:rsidP="00DB7C44">
            <w:pPr>
              <w:jc w:val="center"/>
              <w:rPr>
                <w:sz w:val="20"/>
              </w:rPr>
            </w:pPr>
            <w:r w:rsidRPr="00166F92">
              <w:rPr>
                <w:sz w:val="20"/>
              </w:rPr>
              <w:t>Item</w:t>
            </w:r>
          </w:p>
        </w:tc>
        <w:tc>
          <w:tcPr>
            <w:tcW w:w="2945" w:type="dxa"/>
            <w:vMerge w:val="restart"/>
            <w:tcBorders>
              <w:top w:val="single" w:sz="4" w:space="0" w:color="auto"/>
              <w:left w:val="single" w:sz="4" w:space="0" w:color="auto"/>
              <w:right w:val="single" w:sz="4" w:space="0" w:color="auto"/>
            </w:tcBorders>
          </w:tcPr>
          <w:p w14:paraId="4563F267" w14:textId="77777777" w:rsidR="00DB7C44" w:rsidRPr="00166F92" w:rsidRDefault="00DB7C44" w:rsidP="00DB7C44">
            <w:pPr>
              <w:jc w:val="center"/>
              <w:rPr>
                <w:sz w:val="20"/>
              </w:rPr>
            </w:pPr>
            <w:r w:rsidRPr="00166F92">
              <w:rPr>
                <w:sz w:val="20"/>
              </w:rPr>
              <w:t>Description</w:t>
            </w:r>
          </w:p>
        </w:tc>
        <w:tc>
          <w:tcPr>
            <w:tcW w:w="1350" w:type="dxa"/>
            <w:gridSpan w:val="2"/>
            <w:vMerge w:val="restart"/>
            <w:tcBorders>
              <w:top w:val="single" w:sz="4" w:space="0" w:color="auto"/>
              <w:left w:val="single" w:sz="4" w:space="0" w:color="auto"/>
              <w:right w:val="single" w:sz="4" w:space="0" w:color="auto"/>
            </w:tcBorders>
          </w:tcPr>
          <w:p w14:paraId="26572CD1" w14:textId="77777777" w:rsidR="00DB7C44" w:rsidRPr="00166F92" w:rsidRDefault="00DB7C44" w:rsidP="00DB7C44">
            <w:pPr>
              <w:jc w:val="center"/>
              <w:rPr>
                <w:sz w:val="20"/>
              </w:rPr>
            </w:pPr>
            <w:r>
              <w:rPr>
                <w:sz w:val="20"/>
              </w:rPr>
              <w:t>Country of Origin</w:t>
            </w:r>
          </w:p>
        </w:tc>
        <w:tc>
          <w:tcPr>
            <w:tcW w:w="990" w:type="dxa"/>
            <w:tcBorders>
              <w:top w:val="single" w:sz="4" w:space="0" w:color="auto"/>
              <w:left w:val="single" w:sz="4" w:space="0" w:color="auto"/>
              <w:bottom w:val="single" w:sz="4" w:space="0" w:color="auto"/>
              <w:right w:val="single" w:sz="4" w:space="0" w:color="auto"/>
            </w:tcBorders>
          </w:tcPr>
          <w:p w14:paraId="795F07C4" w14:textId="77777777" w:rsidR="00DB7C44" w:rsidRPr="00166F92" w:rsidRDefault="00DB7C44" w:rsidP="00DB7C44">
            <w:pPr>
              <w:jc w:val="center"/>
              <w:rPr>
                <w:sz w:val="20"/>
              </w:rPr>
            </w:pPr>
            <w:r w:rsidRPr="00166F92">
              <w:rPr>
                <w:sz w:val="20"/>
              </w:rPr>
              <w:t>Qty.</w:t>
            </w:r>
          </w:p>
        </w:tc>
        <w:tc>
          <w:tcPr>
            <w:tcW w:w="1638" w:type="dxa"/>
            <w:gridSpan w:val="2"/>
            <w:tcBorders>
              <w:top w:val="single" w:sz="4" w:space="0" w:color="auto"/>
              <w:left w:val="single" w:sz="4" w:space="0" w:color="auto"/>
              <w:bottom w:val="single" w:sz="4" w:space="0" w:color="auto"/>
              <w:right w:val="single" w:sz="4" w:space="0" w:color="auto"/>
            </w:tcBorders>
          </w:tcPr>
          <w:p w14:paraId="4DB9F319" w14:textId="77777777" w:rsidR="00DB7C44" w:rsidRPr="00166F92" w:rsidRDefault="00DB7C44" w:rsidP="00DB7C44">
            <w:pPr>
              <w:jc w:val="center"/>
              <w:rPr>
                <w:sz w:val="20"/>
              </w:rPr>
            </w:pPr>
            <w:r w:rsidRPr="00166F92">
              <w:rPr>
                <w:sz w:val="20"/>
              </w:rPr>
              <w:t>Unit Price</w:t>
            </w:r>
            <w:r w:rsidRPr="00981D27">
              <w:rPr>
                <w:sz w:val="20"/>
                <w:vertAlign w:val="superscript"/>
              </w:rPr>
              <w:t>1</w:t>
            </w:r>
          </w:p>
        </w:tc>
        <w:tc>
          <w:tcPr>
            <w:tcW w:w="1357" w:type="dxa"/>
            <w:gridSpan w:val="2"/>
            <w:tcBorders>
              <w:top w:val="single" w:sz="4" w:space="0" w:color="auto"/>
              <w:left w:val="single" w:sz="4" w:space="0" w:color="auto"/>
              <w:bottom w:val="single" w:sz="4" w:space="0" w:color="auto"/>
              <w:right w:val="single" w:sz="4" w:space="0" w:color="auto"/>
            </w:tcBorders>
          </w:tcPr>
          <w:p w14:paraId="71AFDA86" w14:textId="77777777" w:rsidR="00DB7C44" w:rsidRPr="00166F92" w:rsidRDefault="00DB7C44" w:rsidP="00DB7C44">
            <w:pPr>
              <w:jc w:val="center"/>
              <w:rPr>
                <w:sz w:val="20"/>
              </w:rPr>
            </w:pPr>
            <w:r w:rsidRPr="00166F92">
              <w:rPr>
                <w:sz w:val="20"/>
              </w:rPr>
              <w:t>Total Price</w:t>
            </w:r>
            <w:r w:rsidRPr="00981D27">
              <w:rPr>
                <w:sz w:val="20"/>
                <w:vertAlign w:val="superscript"/>
              </w:rPr>
              <w:t>1</w:t>
            </w:r>
          </w:p>
        </w:tc>
      </w:tr>
      <w:tr w:rsidR="00DB7C44" w:rsidRPr="00166F92" w14:paraId="4E8CDCFE" w14:textId="77777777" w:rsidTr="00DB7C44">
        <w:tc>
          <w:tcPr>
            <w:tcW w:w="720" w:type="dxa"/>
            <w:vMerge/>
            <w:tcBorders>
              <w:left w:val="single" w:sz="4" w:space="0" w:color="auto"/>
              <w:right w:val="single" w:sz="4" w:space="0" w:color="auto"/>
            </w:tcBorders>
          </w:tcPr>
          <w:p w14:paraId="1A82D132" w14:textId="77777777" w:rsidR="00DB7C44" w:rsidRPr="00166F92" w:rsidRDefault="00DB7C44" w:rsidP="00DB7C44">
            <w:pPr>
              <w:rPr>
                <w:sz w:val="20"/>
              </w:rPr>
            </w:pPr>
          </w:p>
        </w:tc>
        <w:tc>
          <w:tcPr>
            <w:tcW w:w="2945" w:type="dxa"/>
            <w:vMerge/>
            <w:tcBorders>
              <w:left w:val="single" w:sz="4" w:space="0" w:color="auto"/>
              <w:right w:val="single" w:sz="4" w:space="0" w:color="auto"/>
            </w:tcBorders>
          </w:tcPr>
          <w:p w14:paraId="27A02C5B" w14:textId="77777777" w:rsidR="00DB7C44" w:rsidRPr="00166F92" w:rsidRDefault="00DB7C44" w:rsidP="00DB7C44">
            <w:pPr>
              <w:rPr>
                <w:sz w:val="20"/>
              </w:rPr>
            </w:pPr>
          </w:p>
        </w:tc>
        <w:tc>
          <w:tcPr>
            <w:tcW w:w="1350" w:type="dxa"/>
            <w:gridSpan w:val="2"/>
            <w:vMerge/>
            <w:tcBorders>
              <w:left w:val="single" w:sz="4" w:space="0" w:color="auto"/>
              <w:right w:val="single" w:sz="4" w:space="0" w:color="auto"/>
            </w:tcBorders>
          </w:tcPr>
          <w:p w14:paraId="46D26A96" w14:textId="77777777" w:rsidR="00DB7C44" w:rsidRPr="00166F92" w:rsidRDefault="00DB7C44" w:rsidP="00DB7C44">
            <w:pPr>
              <w:rPr>
                <w:sz w:val="20"/>
              </w:rPr>
            </w:pPr>
          </w:p>
        </w:tc>
        <w:tc>
          <w:tcPr>
            <w:tcW w:w="990" w:type="dxa"/>
            <w:tcBorders>
              <w:top w:val="single" w:sz="4" w:space="0" w:color="auto"/>
              <w:left w:val="single" w:sz="4" w:space="0" w:color="auto"/>
              <w:bottom w:val="single" w:sz="4" w:space="0" w:color="auto"/>
              <w:right w:val="single" w:sz="4" w:space="0" w:color="auto"/>
            </w:tcBorders>
          </w:tcPr>
          <w:p w14:paraId="114FD9EE" w14:textId="77777777" w:rsidR="00DB7C44" w:rsidRPr="00166F92" w:rsidRDefault="00DB7C44" w:rsidP="00DB7C44">
            <w:pPr>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3F684658" w14:textId="77777777" w:rsidR="00DB7C44" w:rsidRPr="00166F92" w:rsidRDefault="00DB7C44" w:rsidP="00DB7C44">
            <w:pPr>
              <w:jc w:val="center"/>
              <w:rPr>
                <w:sz w:val="20"/>
              </w:rPr>
            </w:pPr>
            <w:r w:rsidRPr="00166F92">
              <w:rPr>
                <w:sz w:val="20"/>
              </w:rPr>
              <w:t xml:space="preserve">EXW </w:t>
            </w:r>
          </w:p>
        </w:tc>
        <w:tc>
          <w:tcPr>
            <w:tcW w:w="1357" w:type="dxa"/>
            <w:gridSpan w:val="2"/>
            <w:tcBorders>
              <w:top w:val="single" w:sz="4" w:space="0" w:color="auto"/>
              <w:left w:val="single" w:sz="4" w:space="0" w:color="auto"/>
              <w:bottom w:val="single" w:sz="4" w:space="0" w:color="auto"/>
              <w:right w:val="single" w:sz="4" w:space="0" w:color="auto"/>
            </w:tcBorders>
          </w:tcPr>
          <w:p w14:paraId="1E5F715E" w14:textId="77777777" w:rsidR="00DB7C44" w:rsidRPr="00166F92" w:rsidRDefault="00DB7C44" w:rsidP="00DB7C44">
            <w:pPr>
              <w:rPr>
                <w:sz w:val="20"/>
              </w:rPr>
            </w:pPr>
          </w:p>
        </w:tc>
      </w:tr>
      <w:tr w:rsidR="00DB7C44" w:rsidRPr="00166F92" w14:paraId="1DED92FF" w14:textId="77777777" w:rsidTr="00DB7C44">
        <w:tc>
          <w:tcPr>
            <w:tcW w:w="720" w:type="dxa"/>
            <w:vMerge/>
            <w:tcBorders>
              <w:left w:val="single" w:sz="4" w:space="0" w:color="auto"/>
              <w:bottom w:val="single" w:sz="4" w:space="0" w:color="auto"/>
              <w:right w:val="single" w:sz="4" w:space="0" w:color="auto"/>
            </w:tcBorders>
          </w:tcPr>
          <w:p w14:paraId="0D06DECF" w14:textId="77777777" w:rsidR="00DB7C44" w:rsidRPr="00166F92" w:rsidRDefault="00DB7C44" w:rsidP="00DB7C44">
            <w:pPr>
              <w:rPr>
                <w:sz w:val="20"/>
              </w:rPr>
            </w:pPr>
          </w:p>
        </w:tc>
        <w:tc>
          <w:tcPr>
            <w:tcW w:w="2945" w:type="dxa"/>
            <w:vMerge/>
            <w:tcBorders>
              <w:left w:val="single" w:sz="4" w:space="0" w:color="auto"/>
              <w:bottom w:val="single" w:sz="4" w:space="0" w:color="auto"/>
              <w:right w:val="single" w:sz="4" w:space="0" w:color="auto"/>
            </w:tcBorders>
          </w:tcPr>
          <w:p w14:paraId="5B9E5934" w14:textId="77777777" w:rsidR="00DB7C44" w:rsidRPr="00166F92" w:rsidRDefault="00DB7C44" w:rsidP="00DB7C44">
            <w:pPr>
              <w:rPr>
                <w:sz w:val="20"/>
              </w:rPr>
            </w:pPr>
          </w:p>
        </w:tc>
        <w:tc>
          <w:tcPr>
            <w:tcW w:w="1350" w:type="dxa"/>
            <w:gridSpan w:val="2"/>
            <w:vMerge/>
            <w:tcBorders>
              <w:left w:val="single" w:sz="4" w:space="0" w:color="auto"/>
              <w:bottom w:val="single" w:sz="4" w:space="0" w:color="auto"/>
              <w:right w:val="single" w:sz="4" w:space="0" w:color="auto"/>
            </w:tcBorders>
          </w:tcPr>
          <w:p w14:paraId="64D10DF5" w14:textId="77777777" w:rsidR="00DB7C44" w:rsidRPr="00166F92" w:rsidRDefault="00DB7C44" w:rsidP="00DB7C44">
            <w:pPr>
              <w:rPr>
                <w:sz w:val="20"/>
              </w:rPr>
            </w:pPr>
          </w:p>
        </w:tc>
        <w:tc>
          <w:tcPr>
            <w:tcW w:w="990" w:type="dxa"/>
            <w:tcBorders>
              <w:top w:val="single" w:sz="4" w:space="0" w:color="auto"/>
              <w:left w:val="single" w:sz="4" w:space="0" w:color="auto"/>
              <w:bottom w:val="single" w:sz="4" w:space="0" w:color="auto"/>
              <w:right w:val="single" w:sz="4" w:space="0" w:color="auto"/>
            </w:tcBorders>
          </w:tcPr>
          <w:p w14:paraId="431169B0" w14:textId="77777777" w:rsidR="00DB7C44" w:rsidRPr="00166F92" w:rsidRDefault="00DB7C44" w:rsidP="00DB7C44">
            <w:pPr>
              <w:jc w:val="center"/>
              <w:rPr>
                <w:i/>
                <w:sz w:val="20"/>
              </w:rPr>
            </w:pPr>
            <w:r w:rsidRPr="00166F92">
              <w:rPr>
                <w:i/>
                <w:sz w:val="20"/>
              </w:rPr>
              <w:t>(1)</w:t>
            </w:r>
          </w:p>
        </w:tc>
        <w:tc>
          <w:tcPr>
            <w:tcW w:w="1638" w:type="dxa"/>
            <w:gridSpan w:val="2"/>
            <w:tcBorders>
              <w:top w:val="single" w:sz="4" w:space="0" w:color="auto"/>
              <w:left w:val="single" w:sz="4" w:space="0" w:color="auto"/>
              <w:bottom w:val="single" w:sz="4" w:space="0" w:color="auto"/>
              <w:right w:val="single" w:sz="4" w:space="0" w:color="auto"/>
            </w:tcBorders>
          </w:tcPr>
          <w:p w14:paraId="0E105E2E" w14:textId="77777777" w:rsidR="00DB7C44" w:rsidRPr="00166F92" w:rsidRDefault="00DB7C44" w:rsidP="00DB7C44">
            <w:pPr>
              <w:jc w:val="center"/>
              <w:rPr>
                <w:i/>
                <w:sz w:val="20"/>
              </w:rPr>
            </w:pPr>
            <w:r w:rsidRPr="00166F92">
              <w:rPr>
                <w:i/>
                <w:sz w:val="20"/>
              </w:rPr>
              <w:t>(</w:t>
            </w:r>
            <w:r>
              <w:rPr>
                <w:i/>
                <w:sz w:val="20"/>
              </w:rPr>
              <w:t>2</w:t>
            </w:r>
            <w:r w:rsidRPr="00166F92">
              <w:rPr>
                <w:i/>
                <w:sz w:val="20"/>
              </w:rPr>
              <w:t>)</w:t>
            </w:r>
          </w:p>
        </w:tc>
        <w:tc>
          <w:tcPr>
            <w:tcW w:w="1357" w:type="dxa"/>
            <w:gridSpan w:val="2"/>
            <w:tcBorders>
              <w:top w:val="single" w:sz="4" w:space="0" w:color="auto"/>
              <w:left w:val="single" w:sz="4" w:space="0" w:color="auto"/>
              <w:bottom w:val="single" w:sz="4" w:space="0" w:color="auto"/>
              <w:right w:val="single" w:sz="4" w:space="0" w:color="auto"/>
            </w:tcBorders>
          </w:tcPr>
          <w:p w14:paraId="24F9CB00" w14:textId="77777777" w:rsidR="00DB7C44" w:rsidRPr="00166F92" w:rsidRDefault="00DB7C44" w:rsidP="00DB7C44">
            <w:pPr>
              <w:jc w:val="center"/>
              <w:rPr>
                <w:i/>
                <w:sz w:val="20"/>
              </w:rPr>
            </w:pPr>
            <w:r w:rsidRPr="00166F92">
              <w:rPr>
                <w:i/>
                <w:sz w:val="20"/>
              </w:rPr>
              <w:t>(1) x (2)</w:t>
            </w:r>
          </w:p>
        </w:tc>
      </w:tr>
      <w:tr w:rsidR="00DB7C44" w:rsidRPr="00166F92" w14:paraId="1C51601E" w14:textId="77777777" w:rsidTr="00DB7C44">
        <w:tc>
          <w:tcPr>
            <w:tcW w:w="720" w:type="dxa"/>
            <w:tcBorders>
              <w:top w:val="single" w:sz="4" w:space="0" w:color="auto"/>
              <w:bottom w:val="single" w:sz="4" w:space="0" w:color="auto"/>
              <w:right w:val="nil"/>
            </w:tcBorders>
          </w:tcPr>
          <w:p w14:paraId="3E2D0BDD" w14:textId="77777777" w:rsidR="00DB7C44" w:rsidRPr="00166F92" w:rsidRDefault="00DB7C44" w:rsidP="00DB7C44">
            <w:pPr>
              <w:jc w:val="left"/>
              <w:rPr>
                <w:sz w:val="20"/>
              </w:rPr>
            </w:pPr>
          </w:p>
        </w:tc>
        <w:tc>
          <w:tcPr>
            <w:tcW w:w="2945" w:type="dxa"/>
            <w:tcBorders>
              <w:top w:val="single" w:sz="4" w:space="0" w:color="auto"/>
              <w:left w:val="single" w:sz="6" w:space="0" w:color="auto"/>
              <w:bottom w:val="single" w:sz="4" w:space="0" w:color="auto"/>
              <w:right w:val="single" w:sz="6" w:space="0" w:color="auto"/>
            </w:tcBorders>
          </w:tcPr>
          <w:p w14:paraId="612D0536" w14:textId="77777777" w:rsidR="00DB7C44" w:rsidRPr="00166F92" w:rsidRDefault="00DB7C44" w:rsidP="00DB7C44">
            <w:pPr>
              <w:jc w:val="left"/>
              <w:rPr>
                <w:sz w:val="20"/>
              </w:rPr>
            </w:pPr>
          </w:p>
        </w:tc>
        <w:tc>
          <w:tcPr>
            <w:tcW w:w="1350" w:type="dxa"/>
            <w:gridSpan w:val="2"/>
            <w:tcBorders>
              <w:top w:val="single" w:sz="4" w:space="0" w:color="auto"/>
              <w:left w:val="single" w:sz="6" w:space="0" w:color="auto"/>
              <w:bottom w:val="single" w:sz="4" w:space="0" w:color="auto"/>
              <w:right w:val="single" w:sz="6" w:space="0" w:color="auto"/>
            </w:tcBorders>
          </w:tcPr>
          <w:p w14:paraId="172DBFFD" w14:textId="77777777" w:rsidR="00DB7C44" w:rsidRPr="00166F92" w:rsidRDefault="00DB7C44" w:rsidP="00DB7C44">
            <w:pPr>
              <w:jc w:val="left"/>
              <w:rPr>
                <w:sz w:val="20"/>
              </w:rPr>
            </w:pPr>
          </w:p>
        </w:tc>
        <w:tc>
          <w:tcPr>
            <w:tcW w:w="990" w:type="dxa"/>
            <w:tcBorders>
              <w:top w:val="single" w:sz="4" w:space="0" w:color="auto"/>
              <w:left w:val="single" w:sz="6" w:space="0" w:color="auto"/>
              <w:bottom w:val="single" w:sz="4" w:space="0" w:color="auto"/>
              <w:right w:val="single" w:sz="6" w:space="0" w:color="auto"/>
            </w:tcBorders>
          </w:tcPr>
          <w:p w14:paraId="512AF871" w14:textId="77777777" w:rsidR="00DB7C44" w:rsidRPr="00166F92" w:rsidRDefault="00DB7C44" w:rsidP="00DB7C44">
            <w:pPr>
              <w:jc w:val="left"/>
              <w:rPr>
                <w:sz w:val="20"/>
              </w:rPr>
            </w:pPr>
          </w:p>
        </w:tc>
        <w:tc>
          <w:tcPr>
            <w:tcW w:w="1638" w:type="dxa"/>
            <w:gridSpan w:val="2"/>
            <w:tcBorders>
              <w:top w:val="single" w:sz="4" w:space="0" w:color="auto"/>
              <w:left w:val="nil"/>
              <w:bottom w:val="single" w:sz="4" w:space="0" w:color="auto"/>
              <w:right w:val="single" w:sz="6" w:space="0" w:color="auto"/>
            </w:tcBorders>
          </w:tcPr>
          <w:p w14:paraId="7889F558" w14:textId="77777777" w:rsidR="00DB7C44" w:rsidRPr="00166F92" w:rsidRDefault="00DB7C44" w:rsidP="00DB7C44">
            <w:pPr>
              <w:jc w:val="left"/>
              <w:rPr>
                <w:sz w:val="20"/>
              </w:rPr>
            </w:pPr>
          </w:p>
        </w:tc>
        <w:tc>
          <w:tcPr>
            <w:tcW w:w="1357" w:type="dxa"/>
            <w:gridSpan w:val="2"/>
            <w:tcBorders>
              <w:top w:val="single" w:sz="4" w:space="0" w:color="auto"/>
              <w:left w:val="nil"/>
              <w:bottom w:val="single" w:sz="4" w:space="0" w:color="auto"/>
            </w:tcBorders>
          </w:tcPr>
          <w:p w14:paraId="5F961931" w14:textId="77777777" w:rsidR="00DB7C44" w:rsidRPr="00166F92" w:rsidRDefault="00DB7C44" w:rsidP="00DB7C44">
            <w:pPr>
              <w:jc w:val="left"/>
              <w:rPr>
                <w:sz w:val="20"/>
              </w:rPr>
            </w:pPr>
          </w:p>
        </w:tc>
      </w:tr>
      <w:tr w:rsidR="00DB7C44" w:rsidRPr="00166F92" w14:paraId="1226664B" w14:textId="77777777" w:rsidTr="00DB7C44">
        <w:tc>
          <w:tcPr>
            <w:tcW w:w="720" w:type="dxa"/>
            <w:tcBorders>
              <w:top w:val="single" w:sz="4" w:space="0" w:color="auto"/>
              <w:left w:val="single" w:sz="4" w:space="0" w:color="auto"/>
              <w:bottom w:val="single" w:sz="4" w:space="0" w:color="auto"/>
              <w:right w:val="single" w:sz="4" w:space="0" w:color="auto"/>
            </w:tcBorders>
          </w:tcPr>
          <w:p w14:paraId="78E12747"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70ACBA76"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2D7A41D2"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463BDFFE"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020CF0CA"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457E1CDF" w14:textId="77777777" w:rsidR="00DB7C44" w:rsidRPr="00166F92" w:rsidRDefault="00DB7C44" w:rsidP="00DB7C44">
            <w:pPr>
              <w:jc w:val="left"/>
              <w:rPr>
                <w:sz w:val="20"/>
              </w:rPr>
            </w:pPr>
          </w:p>
        </w:tc>
      </w:tr>
      <w:tr w:rsidR="00DB7C44" w:rsidRPr="00166F92" w14:paraId="4D2AE68D" w14:textId="77777777" w:rsidTr="00DB7C44">
        <w:tc>
          <w:tcPr>
            <w:tcW w:w="720" w:type="dxa"/>
            <w:tcBorders>
              <w:top w:val="single" w:sz="4" w:space="0" w:color="auto"/>
              <w:left w:val="single" w:sz="4" w:space="0" w:color="auto"/>
              <w:bottom w:val="single" w:sz="4" w:space="0" w:color="auto"/>
              <w:right w:val="single" w:sz="4" w:space="0" w:color="auto"/>
            </w:tcBorders>
          </w:tcPr>
          <w:p w14:paraId="662EF61A"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32A43FC1"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622E8FB3"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2F4BB5E6"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068DF34D"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0EBB9409" w14:textId="77777777" w:rsidR="00DB7C44" w:rsidRPr="00166F92" w:rsidRDefault="00DB7C44" w:rsidP="00DB7C44">
            <w:pPr>
              <w:jc w:val="left"/>
              <w:rPr>
                <w:sz w:val="20"/>
              </w:rPr>
            </w:pPr>
          </w:p>
        </w:tc>
      </w:tr>
      <w:tr w:rsidR="00DB7C44" w:rsidRPr="00166F92" w14:paraId="22B3FD06" w14:textId="77777777" w:rsidTr="00DB7C44">
        <w:tc>
          <w:tcPr>
            <w:tcW w:w="720" w:type="dxa"/>
            <w:tcBorders>
              <w:top w:val="single" w:sz="4" w:space="0" w:color="auto"/>
              <w:left w:val="single" w:sz="4" w:space="0" w:color="auto"/>
              <w:bottom w:val="single" w:sz="4" w:space="0" w:color="auto"/>
              <w:right w:val="single" w:sz="4" w:space="0" w:color="auto"/>
            </w:tcBorders>
          </w:tcPr>
          <w:p w14:paraId="01DB7B6E"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5C1AD405"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0C44B257"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427A7B03"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6FCDFFE6"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4CDF0447" w14:textId="77777777" w:rsidR="00DB7C44" w:rsidRPr="00166F92" w:rsidRDefault="00DB7C44" w:rsidP="00DB7C44">
            <w:pPr>
              <w:jc w:val="left"/>
              <w:rPr>
                <w:sz w:val="20"/>
              </w:rPr>
            </w:pPr>
          </w:p>
        </w:tc>
      </w:tr>
      <w:tr w:rsidR="00DB7C44" w:rsidRPr="00166F92" w14:paraId="15338FC4" w14:textId="77777777" w:rsidTr="00DB7C44">
        <w:tc>
          <w:tcPr>
            <w:tcW w:w="720" w:type="dxa"/>
            <w:tcBorders>
              <w:top w:val="single" w:sz="4" w:space="0" w:color="auto"/>
              <w:left w:val="single" w:sz="4" w:space="0" w:color="auto"/>
              <w:bottom w:val="single" w:sz="4" w:space="0" w:color="auto"/>
              <w:right w:val="single" w:sz="4" w:space="0" w:color="auto"/>
            </w:tcBorders>
          </w:tcPr>
          <w:p w14:paraId="6DFE91DD"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5A2EBE73"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4E4D22A9"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003781EB"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6C7FC3A6"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7C81A8BF" w14:textId="77777777" w:rsidR="00DB7C44" w:rsidRPr="00166F92" w:rsidRDefault="00DB7C44" w:rsidP="00DB7C44">
            <w:pPr>
              <w:jc w:val="left"/>
              <w:rPr>
                <w:sz w:val="20"/>
              </w:rPr>
            </w:pPr>
          </w:p>
        </w:tc>
      </w:tr>
      <w:tr w:rsidR="00DB7C44" w:rsidRPr="00166F92" w14:paraId="40007867" w14:textId="77777777" w:rsidTr="00DB7C44">
        <w:tc>
          <w:tcPr>
            <w:tcW w:w="720" w:type="dxa"/>
            <w:tcBorders>
              <w:top w:val="single" w:sz="4" w:space="0" w:color="auto"/>
              <w:left w:val="single" w:sz="4" w:space="0" w:color="auto"/>
              <w:bottom w:val="single" w:sz="4" w:space="0" w:color="auto"/>
              <w:right w:val="single" w:sz="4" w:space="0" w:color="auto"/>
            </w:tcBorders>
          </w:tcPr>
          <w:p w14:paraId="761F06BA"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1F51F413"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260D42F6"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65CEAAD6"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447CBAEB"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001BA7C9" w14:textId="77777777" w:rsidR="00DB7C44" w:rsidRPr="00166F92" w:rsidRDefault="00DB7C44" w:rsidP="00DB7C44">
            <w:pPr>
              <w:jc w:val="left"/>
              <w:rPr>
                <w:sz w:val="20"/>
              </w:rPr>
            </w:pPr>
          </w:p>
        </w:tc>
      </w:tr>
      <w:tr w:rsidR="00DB7C44" w:rsidRPr="00166F92" w14:paraId="3A5DC076" w14:textId="77777777" w:rsidTr="00DB7C44">
        <w:tc>
          <w:tcPr>
            <w:tcW w:w="720" w:type="dxa"/>
            <w:tcBorders>
              <w:top w:val="single" w:sz="4" w:space="0" w:color="auto"/>
              <w:left w:val="single" w:sz="4" w:space="0" w:color="auto"/>
              <w:bottom w:val="single" w:sz="4" w:space="0" w:color="auto"/>
              <w:right w:val="single" w:sz="4" w:space="0" w:color="auto"/>
            </w:tcBorders>
          </w:tcPr>
          <w:p w14:paraId="6D17CB9A"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44EAC669"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7DCA8089"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5CB1F22B"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31A432C4"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033C4633" w14:textId="77777777" w:rsidR="00DB7C44" w:rsidRPr="00166F92" w:rsidRDefault="00DB7C44" w:rsidP="00DB7C44">
            <w:pPr>
              <w:jc w:val="left"/>
              <w:rPr>
                <w:sz w:val="20"/>
              </w:rPr>
            </w:pPr>
          </w:p>
        </w:tc>
      </w:tr>
      <w:tr w:rsidR="00DB7C44" w:rsidRPr="00166F92" w14:paraId="5D55FA74" w14:textId="77777777" w:rsidTr="00DB7C44">
        <w:tc>
          <w:tcPr>
            <w:tcW w:w="720" w:type="dxa"/>
            <w:tcBorders>
              <w:top w:val="single" w:sz="4" w:space="0" w:color="auto"/>
              <w:left w:val="single" w:sz="4" w:space="0" w:color="auto"/>
              <w:bottom w:val="single" w:sz="4" w:space="0" w:color="auto"/>
              <w:right w:val="single" w:sz="4" w:space="0" w:color="auto"/>
            </w:tcBorders>
          </w:tcPr>
          <w:p w14:paraId="39AD2F9C"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44083BC1"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0AE92AEA"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2E2017A5"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2037D71B"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1943E933" w14:textId="77777777" w:rsidR="00DB7C44" w:rsidRPr="00166F92" w:rsidRDefault="00DB7C44" w:rsidP="00DB7C44">
            <w:pPr>
              <w:jc w:val="left"/>
              <w:rPr>
                <w:sz w:val="20"/>
              </w:rPr>
            </w:pPr>
          </w:p>
        </w:tc>
      </w:tr>
      <w:tr w:rsidR="00DB7C44" w:rsidRPr="00166F92" w14:paraId="2AC2AFFF" w14:textId="77777777" w:rsidTr="00DB7C44">
        <w:tc>
          <w:tcPr>
            <w:tcW w:w="720" w:type="dxa"/>
            <w:tcBorders>
              <w:top w:val="single" w:sz="4" w:space="0" w:color="auto"/>
              <w:left w:val="single" w:sz="4" w:space="0" w:color="auto"/>
              <w:bottom w:val="single" w:sz="4" w:space="0" w:color="auto"/>
              <w:right w:val="single" w:sz="4" w:space="0" w:color="auto"/>
            </w:tcBorders>
          </w:tcPr>
          <w:p w14:paraId="4676256F"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3D86DF60"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7A344DB9"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4396A8F8"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05DD0831"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0B8FE7F7" w14:textId="77777777" w:rsidR="00DB7C44" w:rsidRPr="00166F92" w:rsidRDefault="00DB7C44" w:rsidP="00DB7C44">
            <w:pPr>
              <w:jc w:val="left"/>
              <w:rPr>
                <w:sz w:val="20"/>
              </w:rPr>
            </w:pPr>
          </w:p>
        </w:tc>
      </w:tr>
      <w:tr w:rsidR="00DB7C44" w:rsidRPr="00166F92" w14:paraId="76BFE058" w14:textId="77777777" w:rsidTr="00DB7C44">
        <w:tc>
          <w:tcPr>
            <w:tcW w:w="720" w:type="dxa"/>
            <w:tcBorders>
              <w:top w:val="single" w:sz="4" w:space="0" w:color="auto"/>
              <w:left w:val="single" w:sz="4" w:space="0" w:color="auto"/>
              <w:bottom w:val="single" w:sz="4" w:space="0" w:color="auto"/>
              <w:right w:val="single" w:sz="4" w:space="0" w:color="auto"/>
            </w:tcBorders>
          </w:tcPr>
          <w:p w14:paraId="09E68522"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6B8E255E"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473C73F2"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7538DADC"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213122DC"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75130BFD" w14:textId="77777777" w:rsidR="00DB7C44" w:rsidRPr="00166F92" w:rsidRDefault="00DB7C44" w:rsidP="00DB7C44">
            <w:pPr>
              <w:jc w:val="left"/>
              <w:rPr>
                <w:sz w:val="20"/>
              </w:rPr>
            </w:pPr>
          </w:p>
        </w:tc>
      </w:tr>
      <w:tr w:rsidR="00DB7C44" w:rsidRPr="00166F92" w14:paraId="62CA64E3" w14:textId="77777777" w:rsidTr="00DB7C44">
        <w:tc>
          <w:tcPr>
            <w:tcW w:w="720" w:type="dxa"/>
            <w:tcBorders>
              <w:top w:val="single" w:sz="4" w:space="0" w:color="auto"/>
              <w:left w:val="single" w:sz="4" w:space="0" w:color="auto"/>
              <w:bottom w:val="single" w:sz="4" w:space="0" w:color="auto"/>
              <w:right w:val="single" w:sz="4" w:space="0" w:color="auto"/>
            </w:tcBorders>
          </w:tcPr>
          <w:p w14:paraId="3A0E7E7D"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59175840"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6FA17D18"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2148E680"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04BF7BD1"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40FDC70F" w14:textId="77777777" w:rsidR="00DB7C44" w:rsidRPr="00166F92" w:rsidRDefault="00DB7C44" w:rsidP="00DB7C44">
            <w:pPr>
              <w:jc w:val="left"/>
              <w:rPr>
                <w:sz w:val="20"/>
              </w:rPr>
            </w:pPr>
          </w:p>
        </w:tc>
      </w:tr>
      <w:tr w:rsidR="00DB7C44" w:rsidRPr="00166F92" w14:paraId="40FAA4DC" w14:textId="77777777" w:rsidTr="00DB7C44">
        <w:tc>
          <w:tcPr>
            <w:tcW w:w="720" w:type="dxa"/>
            <w:tcBorders>
              <w:top w:val="single" w:sz="4" w:space="0" w:color="auto"/>
              <w:left w:val="single" w:sz="4" w:space="0" w:color="auto"/>
              <w:bottom w:val="single" w:sz="4" w:space="0" w:color="auto"/>
              <w:right w:val="single" w:sz="4" w:space="0" w:color="auto"/>
            </w:tcBorders>
          </w:tcPr>
          <w:p w14:paraId="098D3B86"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0A313C1B"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1DDB82AC"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0930B011"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2BDF3CC4"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2E2AF4B6" w14:textId="77777777" w:rsidR="00DB7C44" w:rsidRPr="00166F92" w:rsidRDefault="00DB7C44" w:rsidP="00DB7C44">
            <w:pPr>
              <w:jc w:val="left"/>
              <w:rPr>
                <w:sz w:val="20"/>
              </w:rPr>
            </w:pPr>
          </w:p>
        </w:tc>
      </w:tr>
      <w:tr w:rsidR="00DB7C44" w:rsidRPr="00166F92" w14:paraId="1A11886B" w14:textId="77777777" w:rsidTr="00DB7C44">
        <w:tc>
          <w:tcPr>
            <w:tcW w:w="720" w:type="dxa"/>
            <w:tcBorders>
              <w:top w:val="single" w:sz="4" w:space="0" w:color="auto"/>
              <w:left w:val="single" w:sz="4" w:space="0" w:color="auto"/>
              <w:bottom w:val="single" w:sz="4" w:space="0" w:color="auto"/>
              <w:right w:val="single" w:sz="4" w:space="0" w:color="auto"/>
            </w:tcBorders>
          </w:tcPr>
          <w:p w14:paraId="6A937558" w14:textId="77777777" w:rsidR="00DB7C44" w:rsidRPr="00166F92" w:rsidRDefault="00DB7C44" w:rsidP="00DB7C44">
            <w:pPr>
              <w:jc w:val="left"/>
              <w:rPr>
                <w:sz w:val="20"/>
              </w:rPr>
            </w:pPr>
          </w:p>
        </w:tc>
        <w:tc>
          <w:tcPr>
            <w:tcW w:w="2945" w:type="dxa"/>
            <w:tcBorders>
              <w:top w:val="single" w:sz="4" w:space="0" w:color="auto"/>
              <w:left w:val="single" w:sz="4" w:space="0" w:color="auto"/>
              <w:bottom w:val="single" w:sz="4" w:space="0" w:color="auto"/>
              <w:right w:val="single" w:sz="4" w:space="0" w:color="auto"/>
            </w:tcBorders>
          </w:tcPr>
          <w:p w14:paraId="3609A09D" w14:textId="77777777" w:rsidR="00DB7C44" w:rsidRPr="00166F92" w:rsidRDefault="00DB7C44" w:rsidP="00DB7C44">
            <w:pPr>
              <w:jc w:val="left"/>
              <w:rPr>
                <w:sz w:val="20"/>
              </w:rPr>
            </w:pPr>
          </w:p>
        </w:tc>
        <w:tc>
          <w:tcPr>
            <w:tcW w:w="1350" w:type="dxa"/>
            <w:gridSpan w:val="2"/>
            <w:tcBorders>
              <w:top w:val="single" w:sz="4" w:space="0" w:color="auto"/>
              <w:left w:val="single" w:sz="4" w:space="0" w:color="auto"/>
              <w:bottom w:val="single" w:sz="4" w:space="0" w:color="auto"/>
              <w:right w:val="single" w:sz="4" w:space="0" w:color="auto"/>
            </w:tcBorders>
          </w:tcPr>
          <w:p w14:paraId="2A63733D" w14:textId="77777777" w:rsidR="00DB7C44" w:rsidRPr="00166F92" w:rsidRDefault="00DB7C44" w:rsidP="00DB7C44">
            <w:pPr>
              <w:jc w:val="left"/>
              <w:rPr>
                <w:sz w:val="20"/>
              </w:rPr>
            </w:pPr>
          </w:p>
        </w:tc>
        <w:tc>
          <w:tcPr>
            <w:tcW w:w="990" w:type="dxa"/>
            <w:tcBorders>
              <w:top w:val="single" w:sz="4" w:space="0" w:color="auto"/>
              <w:left w:val="single" w:sz="4" w:space="0" w:color="auto"/>
              <w:bottom w:val="single" w:sz="4" w:space="0" w:color="auto"/>
              <w:right w:val="single" w:sz="4" w:space="0" w:color="auto"/>
            </w:tcBorders>
          </w:tcPr>
          <w:p w14:paraId="4448BA96" w14:textId="77777777" w:rsidR="00DB7C44" w:rsidRPr="00166F92" w:rsidRDefault="00DB7C44" w:rsidP="00DB7C44">
            <w:pPr>
              <w:jc w:val="left"/>
              <w:rPr>
                <w:sz w:val="20"/>
              </w:rPr>
            </w:pPr>
          </w:p>
        </w:tc>
        <w:tc>
          <w:tcPr>
            <w:tcW w:w="1638" w:type="dxa"/>
            <w:gridSpan w:val="2"/>
            <w:tcBorders>
              <w:top w:val="single" w:sz="4" w:space="0" w:color="auto"/>
              <w:left w:val="single" w:sz="4" w:space="0" w:color="auto"/>
              <w:bottom w:val="single" w:sz="4" w:space="0" w:color="auto"/>
              <w:right w:val="single" w:sz="4" w:space="0" w:color="auto"/>
            </w:tcBorders>
          </w:tcPr>
          <w:p w14:paraId="352AD4A6" w14:textId="77777777" w:rsidR="00DB7C44" w:rsidRPr="00166F92" w:rsidRDefault="00DB7C44" w:rsidP="00DB7C44">
            <w:pPr>
              <w:jc w:val="left"/>
              <w:rPr>
                <w:sz w:val="20"/>
              </w:rPr>
            </w:pPr>
          </w:p>
        </w:tc>
        <w:tc>
          <w:tcPr>
            <w:tcW w:w="1357" w:type="dxa"/>
            <w:gridSpan w:val="2"/>
            <w:tcBorders>
              <w:top w:val="single" w:sz="4" w:space="0" w:color="auto"/>
              <w:left w:val="single" w:sz="4" w:space="0" w:color="auto"/>
              <w:bottom w:val="single" w:sz="4" w:space="0" w:color="auto"/>
              <w:right w:val="single" w:sz="4" w:space="0" w:color="auto"/>
            </w:tcBorders>
          </w:tcPr>
          <w:p w14:paraId="472CBB12" w14:textId="77777777" w:rsidR="00DB7C44" w:rsidRPr="00166F92" w:rsidRDefault="00DB7C44" w:rsidP="00DB7C44">
            <w:pPr>
              <w:jc w:val="left"/>
              <w:rPr>
                <w:sz w:val="20"/>
              </w:rPr>
            </w:pPr>
          </w:p>
        </w:tc>
      </w:tr>
      <w:tr w:rsidR="00DB7C44" w:rsidRPr="00166F92" w14:paraId="0EE02DE0" w14:textId="77777777" w:rsidTr="00DB7C44">
        <w:tc>
          <w:tcPr>
            <w:tcW w:w="720" w:type="dxa"/>
            <w:tcBorders>
              <w:top w:val="single" w:sz="4" w:space="0" w:color="auto"/>
              <w:left w:val="nil"/>
              <w:bottom w:val="nil"/>
              <w:right w:val="nil"/>
            </w:tcBorders>
          </w:tcPr>
          <w:p w14:paraId="2DAB3369" w14:textId="77777777" w:rsidR="00DB7C44" w:rsidRPr="00166F92" w:rsidRDefault="00DB7C44" w:rsidP="00DB7C44">
            <w:pPr>
              <w:jc w:val="left"/>
              <w:rPr>
                <w:sz w:val="20"/>
              </w:rPr>
            </w:pPr>
          </w:p>
        </w:tc>
        <w:tc>
          <w:tcPr>
            <w:tcW w:w="2952" w:type="dxa"/>
            <w:gridSpan w:val="2"/>
            <w:tcBorders>
              <w:top w:val="single" w:sz="4" w:space="0" w:color="auto"/>
              <w:left w:val="nil"/>
              <w:bottom w:val="nil"/>
              <w:right w:val="nil"/>
            </w:tcBorders>
          </w:tcPr>
          <w:p w14:paraId="1BE00203" w14:textId="77777777" w:rsidR="00DB7C44" w:rsidRPr="00166F92" w:rsidRDefault="00DB7C44" w:rsidP="00DB7C44">
            <w:pPr>
              <w:jc w:val="left"/>
              <w:rPr>
                <w:sz w:val="20"/>
              </w:rPr>
            </w:pPr>
          </w:p>
        </w:tc>
        <w:tc>
          <w:tcPr>
            <w:tcW w:w="1343" w:type="dxa"/>
            <w:tcBorders>
              <w:top w:val="single" w:sz="4" w:space="0" w:color="auto"/>
              <w:left w:val="nil"/>
              <w:bottom w:val="nil"/>
              <w:right w:val="nil"/>
            </w:tcBorders>
          </w:tcPr>
          <w:p w14:paraId="7BB9EFC6" w14:textId="77777777" w:rsidR="00DB7C44" w:rsidRPr="00166F92" w:rsidRDefault="00DB7C44" w:rsidP="00DB7C44">
            <w:pPr>
              <w:jc w:val="left"/>
              <w:rPr>
                <w:sz w:val="20"/>
              </w:rPr>
            </w:pPr>
          </w:p>
        </w:tc>
        <w:tc>
          <w:tcPr>
            <w:tcW w:w="990" w:type="dxa"/>
            <w:tcBorders>
              <w:top w:val="single" w:sz="4" w:space="0" w:color="auto"/>
              <w:left w:val="single" w:sz="6" w:space="0" w:color="auto"/>
              <w:bottom w:val="nil"/>
              <w:right w:val="nil"/>
            </w:tcBorders>
          </w:tcPr>
          <w:p w14:paraId="27307219" w14:textId="77777777" w:rsidR="00DB7C44" w:rsidRPr="00166F92" w:rsidRDefault="00DB7C44" w:rsidP="00DB7C44">
            <w:pPr>
              <w:jc w:val="left"/>
              <w:rPr>
                <w:sz w:val="20"/>
              </w:rPr>
            </w:pPr>
          </w:p>
        </w:tc>
        <w:tc>
          <w:tcPr>
            <w:tcW w:w="1638" w:type="dxa"/>
            <w:gridSpan w:val="2"/>
            <w:tcBorders>
              <w:top w:val="single" w:sz="4" w:space="0" w:color="auto"/>
              <w:left w:val="nil"/>
              <w:bottom w:val="nil"/>
              <w:right w:val="nil"/>
            </w:tcBorders>
          </w:tcPr>
          <w:p w14:paraId="0895E39B" w14:textId="77777777" w:rsidR="00DB7C44" w:rsidRPr="00166F92" w:rsidRDefault="00DB7C44" w:rsidP="00DB7C44">
            <w:pPr>
              <w:jc w:val="left"/>
              <w:rPr>
                <w:sz w:val="20"/>
              </w:rPr>
            </w:pPr>
          </w:p>
        </w:tc>
        <w:tc>
          <w:tcPr>
            <w:tcW w:w="1357" w:type="dxa"/>
            <w:gridSpan w:val="2"/>
            <w:tcBorders>
              <w:top w:val="single" w:sz="4" w:space="0" w:color="auto"/>
              <w:left w:val="nil"/>
              <w:bottom w:val="nil"/>
              <w:right w:val="single" w:sz="6" w:space="0" w:color="auto"/>
            </w:tcBorders>
          </w:tcPr>
          <w:p w14:paraId="79495F76" w14:textId="77777777" w:rsidR="00DB7C44" w:rsidRPr="00166F92" w:rsidRDefault="00DB7C44" w:rsidP="00DB7C44">
            <w:pPr>
              <w:jc w:val="left"/>
              <w:rPr>
                <w:sz w:val="20"/>
              </w:rPr>
            </w:pPr>
          </w:p>
        </w:tc>
      </w:tr>
      <w:tr w:rsidR="00DB7C44" w:rsidRPr="00166F92" w14:paraId="3C6EC358" w14:textId="77777777" w:rsidTr="00DB7C44">
        <w:tc>
          <w:tcPr>
            <w:tcW w:w="720" w:type="dxa"/>
            <w:tcBorders>
              <w:top w:val="nil"/>
              <w:left w:val="nil"/>
              <w:bottom w:val="nil"/>
              <w:right w:val="nil"/>
            </w:tcBorders>
          </w:tcPr>
          <w:p w14:paraId="494CB587" w14:textId="77777777" w:rsidR="00DB7C44" w:rsidRPr="00166F92" w:rsidRDefault="00DB7C44" w:rsidP="00DB7C44">
            <w:pPr>
              <w:jc w:val="center"/>
              <w:rPr>
                <w:sz w:val="20"/>
              </w:rPr>
            </w:pPr>
          </w:p>
        </w:tc>
        <w:tc>
          <w:tcPr>
            <w:tcW w:w="2952" w:type="dxa"/>
            <w:gridSpan w:val="2"/>
            <w:tcBorders>
              <w:top w:val="nil"/>
              <w:left w:val="nil"/>
              <w:bottom w:val="nil"/>
              <w:right w:val="nil"/>
            </w:tcBorders>
          </w:tcPr>
          <w:p w14:paraId="1EDCDD01" w14:textId="77777777" w:rsidR="00DB7C44" w:rsidRPr="00166F92" w:rsidRDefault="00DB7C44" w:rsidP="00DB7C44">
            <w:pPr>
              <w:jc w:val="center"/>
              <w:rPr>
                <w:sz w:val="20"/>
              </w:rPr>
            </w:pPr>
          </w:p>
        </w:tc>
        <w:tc>
          <w:tcPr>
            <w:tcW w:w="1343" w:type="dxa"/>
            <w:tcBorders>
              <w:top w:val="nil"/>
              <w:left w:val="nil"/>
              <w:bottom w:val="nil"/>
              <w:right w:val="nil"/>
            </w:tcBorders>
          </w:tcPr>
          <w:p w14:paraId="1A17247D" w14:textId="77777777" w:rsidR="00DB7C44" w:rsidRPr="00166F92" w:rsidRDefault="00DB7C44" w:rsidP="00DB7C44">
            <w:pPr>
              <w:jc w:val="left"/>
              <w:rPr>
                <w:sz w:val="20"/>
              </w:rPr>
            </w:pPr>
          </w:p>
        </w:tc>
        <w:tc>
          <w:tcPr>
            <w:tcW w:w="990" w:type="dxa"/>
            <w:tcBorders>
              <w:top w:val="nil"/>
              <w:left w:val="single" w:sz="6" w:space="0" w:color="auto"/>
              <w:bottom w:val="nil"/>
              <w:right w:val="nil"/>
            </w:tcBorders>
          </w:tcPr>
          <w:p w14:paraId="04DFA0F0" w14:textId="77777777" w:rsidR="00DB7C44" w:rsidRPr="00166F92" w:rsidRDefault="00DB7C44" w:rsidP="00DB7C44">
            <w:pPr>
              <w:jc w:val="left"/>
              <w:rPr>
                <w:sz w:val="20"/>
              </w:rPr>
            </w:pPr>
          </w:p>
        </w:tc>
        <w:tc>
          <w:tcPr>
            <w:tcW w:w="1638" w:type="dxa"/>
            <w:gridSpan w:val="2"/>
            <w:tcBorders>
              <w:top w:val="nil"/>
              <w:left w:val="nil"/>
              <w:bottom w:val="nil"/>
              <w:right w:val="nil"/>
            </w:tcBorders>
          </w:tcPr>
          <w:p w14:paraId="122DBC48" w14:textId="77777777" w:rsidR="00DB7C44" w:rsidRPr="00166F92" w:rsidRDefault="00DB7C44" w:rsidP="00DB7C44">
            <w:pPr>
              <w:jc w:val="left"/>
              <w:rPr>
                <w:sz w:val="20"/>
              </w:rPr>
            </w:pPr>
          </w:p>
        </w:tc>
        <w:tc>
          <w:tcPr>
            <w:tcW w:w="1357" w:type="dxa"/>
            <w:gridSpan w:val="2"/>
            <w:tcBorders>
              <w:top w:val="nil"/>
              <w:left w:val="nil"/>
              <w:bottom w:val="nil"/>
              <w:right w:val="single" w:sz="6" w:space="0" w:color="auto"/>
            </w:tcBorders>
          </w:tcPr>
          <w:p w14:paraId="7F9CC642" w14:textId="77777777" w:rsidR="00DB7C44" w:rsidRPr="00166F92" w:rsidRDefault="00DB7C44" w:rsidP="00DB7C44">
            <w:pPr>
              <w:jc w:val="left"/>
              <w:rPr>
                <w:sz w:val="20"/>
              </w:rPr>
            </w:pPr>
          </w:p>
        </w:tc>
      </w:tr>
      <w:tr w:rsidR="00DB7C44" w:rsidRPr="00166F92" w14:paraId="54B544C7" w14:textId="77777777" w:rsidTr="00DB7C44">
        <w:tc>
          <w:tcPr>
            <w:tcW w:w="720" w:type="dxa"/>
            <w:tcBorders>
              <w:top w:val="nil"/>
              <w:left w:val="nil"/>
              <w:bottom w:val="nil"/>
              <w:right w:val="nil"/>
            </w:tcBorders>
          </w:tcPr>
          <w:p w14:paraId="0048DA12" w14:textId="77777777" w:rsidR="00DB7C44" w:rsidRPr="00166F92" w:rsidRDefault="00DB7C44" w:rsidP="00DB7C44">
            <w:pPr>
              <w:jc w:val="left"/>
              <w:rPr>
                <w:sz w:val="20"/>
              </w:rPr>
            </w:pPr>
          </w:p>
        </w:tc>
        <w:tc>
          <w:tcPr>
            <w:tcW w:w="2952" w:type="dxa"/>
            <w:gridSpan w:val="2"/>
            <w:tcBorders>
              <w:top w:val="nil"/>
              <w:left w:val="nil"/>
              <w:bottom w:val="nil"/>
              <w:right w:val="nil"/>
            </w:tcBorders>
          </w:tcPr>
          <w:p w14:paraId="05E28284" w14:textId="77777777" w:rsidR="00DB7C44" w:rsidRPr="00166F92" w:rsidRDefault="00DB7C44" w:rsidP="00DB7C44">
            <w:pPr>
              <w:jc w:val="left"/>
              <w:rPr>
                <w:sz w:val="20"/>
              </w:rPr>
            </w:pPr>
          </w:p>
        </w:tc>
        <w:tc>
          <w:tcPr>
            <w:tcW w:w="1343" w:type="dxa"/>
            <w:tcBorders>
              <w:top w:val="nil"/>
              <w:left w:val="nil"/>
              <w:bottom w:val="nil"/>
              <w:right w:val="nil"/>
            </w:tcBorders>
          </w:tcPr>
          <w:p w14:paraId="5DB5A83E" w14:textId="77777777" w:rsidR="00DB7C44" w:rsidRPr="00166F92" w:rsidRDefault="00DB7C44" w:rsidP="00DB7C44">
            <w:pPr>
              <w:jc w:val="left"/>
              <w:rPr>
                <w:sz w:val="20"/>
              </w:rPr>
            </w:pPr>
          </w:p>
        </w:tc>
        <w:tc>
          <w:tcPr>
            <w:tcW w:w="1393" w:type="dxa"/>
            <w:gridSpan w:val="2"/>
            <w:tcBorders>
              <w:top w:val="nil"/>
              <w:left w:val="single" w:sz="6" w:space="0" w:color="auto"/>
              <w:bottom w:val="nil"/>
              <w:right w:val="nil"/>
            </w:tcBorders>
            <w:vAlign w:val="center"/>
          </w:tcPr>
          <w:p w14:paraId="1D0433C5" w14:textId="77777777" w:rsidR="00DB7C44" w:rsidRPr="00166F92" w:rsidRDefault="00DB7C44" w:rsidP="00DB7C44">
            <w:pPr>
              <w:jc w:val="left"/>
              <w:rPr>
                <w:sz w:val="20"/>
              </w:rPr>
            </w:pPr>
            <w:r w:rsidRPr="00166F92">
              <w:rPr>
                <w:sz w:val="20"/>
              </w:rPr>
              <w:t>Name of Bidder</w:t>
            </w:r>
          </w:p>
        </w:tc>
        <w:tc>
          <w:tcPr>
            <w:tcW w:w="2592" w:type="dxa"/>
            <w:gridSpan w:val="3"/>
            <w:tcBorders>
              <w:top w:val="nil"/>
              <w:left w:val="nil"/>
              <w:bottom w:val="nil"/>
              <w:right w:val="single" w:sz="6" w:space="0" w:color="auto"/>
            </w:tcBorders>
          </w:tcPr>
          <w:p w14:paraId="4542C6B6" w14:textId="77777777" w:rsidR="00DB7C44" w:rsidRDefault="00DB7C44" w:rsidP="00DB7C44">
            <w:pPr>
              <w:tabs>
                <w:tab w:val="left" w:pos="2297"/>
              </w:tabs>
              <w:jc w:val="left"/>
              <w:rPr>
                <w:sz w:val="20"/>
                <w:u w:val="single"/>
              </w:rPr>
            </w:pPr>
          </w:p>
          <w:p w14:paraId="2DCE0C29" w14:textId="77777777" w:rsidR="00DB7C44" w:rsidRPr="00166F92" w:rsidRDefault="00DB7C44" w:rsidP="00DB7C44">
            <w:pPr>
              <w:tabs>
                <w:tab w:val="left" w:pos="2297"/>
              </w:tabs>
              <w:jc w:val="left"/>
              <w:rPr>
                <w:sz w:val="20"/>
              </w:rPr>
            </w:pPr>
            <w:r w:rsidRPr="00166F92">
              <w:rPr>
                <w:sz w:val="20"/>
                <w:u w:val="single"/>
              </w:rPr>
              <w:tab/>
            </w:r>
          </w:p>
        </w:tc>
      </w:tr>
      <w:tr w:rsidR="00DB7C44" w:rsidRPr="00166F92" w14:paraId="316F6C04" w14:textId="77777777" w:rsidTr="00DB7C44">
        <w:tc>
          <w:tcPr>
            <w:tcW w:w="720" w:type="dxa"/>
            <w:tcBorders>
              <w:top w:val="nil"/>
              <w:left w:val="nil"/>
              <w:bottom w:val="nil"/>
              <w:right w:val="nil"/>
            </w:tcBorders>
          </w:tcPr>
          <w:p w14:paraId="491C75DC" w14:textId="77777777" w:rsidR="00DB7C44" w:rsidRPr="00166F92" w:rsidRDefault="00DB7C44" w:rsidP="00DB7C44">
            <w:pPr>
              <w:jc w:val="left"/>
              <w:rPr>
                <w:sz w:val="20"/>
              </w:rPr>
            </w:pPr>
          </w:p>
        </w:tc>
        <w:tc>
          <w:tcPr>
            <w:tcW w:w="2952" w:type="dxa"/>
            <w:gridSpan w:val="2"/>
            <w:tcBorders>
              <w:top w:val="nil"/>
              <w:left w:val="nil"/>
              <w:bottom w:val="nil"/>
              <w:right w:val="nil"/>
            </w:tcBorders>
          </w:tcPr>
          <w:p w14:paraId="63E26484" w14:textId="77777777" w:rsidR="00DB7C44" w:rsidRPr="00166F92" w:rsidRDefault="00DB7C44" w:rsidP="00DB7C44">
            <w:pPr>
              <w:jc w:val="left"/>
              <w:rPr>
                <w:sz w:val="20"/>
              </w:rPr>
            </w:pPr>
          </w:p>
        </w:tc>
        <w:tc>
          <w:tcPr>
            <w:tcW w:w="1343" w:type="dxa"/>
            <w:tcBorders>
              <w:top w:val="nil"/>
              <w:left w:val="nil"/>
              <w:bottom w:val="nil"/>
              <w:right w:val="nil"/>
            </w:tcBorders>
          </w:tcPr>
          <w:p w14:paraId="7F3715DC" w14:textId="77777777" w:rsidR="00DB7C44" w:rsidRPr="00166F92" w:rsidRDefault="00DB7C44" w:rsidP="00DB7C44">
            <w:pPr>
              <w:jc w:val="left"/>
              <w:rPr>
                <w:sz w:val="20"/>
              </w:rPr>
            </w:pPr>
          </w:p>
        </w:tc>
        <w:tc>
          <w:tcPr>
            <w:tcW w:w="990" w:type="dxa"/>
            <w:tcBorders>
              <w:top w:val="nil"/>
              <w:left w:val="single" w:sz="6" w:space="0" w:color="auto"/>
              <w:bottom w:val="nil"/>
              <w:right w:val="nil"/>
            </w:tcBorders>
          </w:tcPr>
          <w:p w14:paraId="7F4E8710" w14:textId="77777777" w:rsidR="00DB7C44" w:rsidRPr="00166F92" w:rsidRDefault="00DB7C44" w:rsidP="00DB7C44">
            <w:pPr>
              <w:jc w:val="left"/>
              <w:rPr>
                <w:sz w:val="20"/>
              </w:rPr>
            </w:pPr>
          </w:p>
        </w:tc>
        <w:tc>
          <w:tcPr>
            <w:tcW w:w="1699" w:type="dxa"/>
            <w:gridSpan w:val="3"/>
            <w:tcBorders>
              <w:top w:val="nil"/>
              <w:left w:val="nil"/>
              <w:bottom w:val="nil"/>
              <w:right w:val="nil"/>
            </w:tcBorders>
          </w:tcPr>
          <w:p w14:paraId="02A0719E" w14:textId="77777777" w:rsidR="00DB7C44" w:rsidRPr="00166F92" w:rsidRDefault="00DB7C44" w:rsidP="00DB7C44">
            <w:pPr>
              <w:jc w:val="left"/>
              <w:rPr>
                <w:sz w:val="20"/>
              </w:rPr>
            </w:pPr>
          </w:p>
        </w:tc>
        <w:tc>
          <w:tcPr>
            <w:tcW w:w="1296" w:type="dxa"/>
            <w:tcBorders>
              <w:top w:val="nil"/>
              <w:left w:val="nil"/>
              <w:bottom w:val="nil"/>
              <w:right w:val="single" w:sz="6" w:space="0" w:color="auto"/>
            </w:tcBorders>
          </w:tcPr>
          <w:p w14:paraId="6033772A" w14:textId="77777777" w:rsidR="00DB7C44" w:rsidRPr="00166F92" w:rsidRDefault="00DB7C44" w:rsidP="00DB7C44">
            <w:pPr>
              <w:jc w:val="left"/>
              <w:rPr>
                <w:sz w:val="20"/>
              </w:rPr>
            </w:pPr>
          </w:p>
        </w:tc>
      </w:tr>
      <w:tr w:rsidR="00DB7C44" w:rsidRPr="00166F92" w14:paraId="7B200689" w14:textId="77777777" w:rsidTr="00DB7C44">
        <w:tc>
          <w:tcPr>
            <w:tcW w:w="720" w:type="dxa"/>
            <w:tcBorders>
              <w:top w:val="nil"/>
              <w:left w:val="nil"/>
              <w:bottom w:val="nil"/>
              <w:right w:val="nil"/>
            </w:tcBorders>
          </w:tcPr>
          <w:p w14:paraId="1A8F9332" w14:textId="77777777" w:rsidR="00DB7C44" w:rsidRPr="00166F92" w:rsidRDefault="00DB7C44" w:rsidP="00DB7C44">
            <w:pPr>
              <w:jc w:val="left"/>
              <w:rPr>
                <w:sz w:val="20"/>
              </w:rPr>
            </w:pPr>
          </w:p>
        </w:tc>
        <w:tc>
          <w:tcPr>
            <w:tcW w:w="2952" w:type="dxa"/>
            <w:gridSpan w:val="2"/>
            <w:tcBorders>
              <w:top w:val="nil"/>
              <w:left w:val="nil"/>
              <w:bottom w:val="nil"/>
              <w:right w:val="nil"/>
            </w:tcBorders>
          </w:tcPr>
          <w:p w14:paraId="110EB26B" w14:textId="77777777" w:rsidR="00DB7C44" w:rsidRPr="00166F92" w:rsidRDefault="00DB7C44" w:rsidP="00DB7C44">
            <w:pPr>
              <w:jc w:val="left"/>
              <w:rPr>
                <w:sz w:val="20"/>
              </w:rPr>
            </w:pPr>
          </w:p>
        </w:tc>
        <w:tc>
          <w:tcPr>
            <w:tcW w:w="1343" w:type="dxa"/>
            <w:tcBorders>
              <w:top w:val="nil"/>
              <w:left w:val="nil"/>
              <w:bottom w:val="nil"/>
              <w:right w:val="nil"/>
            </w:tcBorders>
          </w:tcPr>
          <w:p w14:paraId="7BDF70C2" w14:textId="77777777" w:rsidR="00DB7C44" w:rsidRPr="00166F92" w:rsidRDefault="00DB7C44" w:rsidP="00DB7C44">
            <w:pPr>
              <w:jc w:val="left"/>
              <w:rPr>
                <w:sz w:val="20"/>
              </w:rPr>
            </w:pPr>
          </w:p>
        </w:tc>
        <w:tc>
          <w:tcPr>
            <w:tcW w:w="990" w:type="dxa"/>
            <w:tcBorders>
              <w:top w:val="nil"/>
              <w:left w:val="single" w:sz="6" w:space="0" w:color="auto"/>
              <w:bottom w:val="nil"/>
              <w:right w:val="nil"/>
            </w:tcBorders>
          </w:tcPr>
          <w:p w14:paraId="45F5C407" w14:textId="77777777" w:rsidR="00DB7C44" w:rsidRPr="00166F92" w:rsidRDefault="00DB7C44" w:rsidP="00DB7C44">
            <w:pPr>
              <w:jc w:val="left"/>
              <w:rPr>
                <w:sz w:val="20"/>
              </w:rPr>
            </w:pPr>
          </w:p>
        </w:tc>
        <w:tc>
          <w:tcPr>
            <w:tcW w:w="1699" w:type="dxa"/>
            <w:gridSpan w:val="3"/>
            <w:tcBorders>
              <w:top w:val="nil"/>
              <w:left w:val="nil"/>
              <w:bottom w:val="nil"/>
              <w:right w:val="nil"/>
            </w:tcBorders>
          </w:tcPr>
          <w:p w14:paraId="006E1CA2" w14:textId="77777777" w:rsidR="00DB7C44" w:rsidRPr="00166F92" w:rsidRDefault="00DB7C44" w:rsidP="00DB7C44">
            <w:pPr>
              <w:jc w:val="left"/>
              <w:rPr>
                <w:sz w:val="20"/>
              </w:rPr>
            </w:pPr>
          </w:p>
        </w:tc>
        <w:tc>
          <w:tcPr>
            <w:tcW w:w="1296" w:type="dxa"/>
            <w:tcBorders>
              <w:top w:val="nil"/>
              <w:left w:val="nil"/>
              <w:bottom w:val="nil"/>
              <w:right w:val="single" w:sz="6" w:space="0" w:color="auto"/>
            </w:tcBorders>
          </w:tcPr>
          <w:p w14:paraId="1B4D2F65" w14:textId="77777777" w:rsidR="00DB7C44" w:rsidRPr="00166F92" w:rsidRDefault="00DB7C44" w:rsidP="00DB7C44">
            <w:pPr>
              <w:jc w:val="left"/>
              <w:rPr>
                <w:sz w:val="20"/>
              </w:rPr>
            </w:pPr>
          </w:p>
        </w:tc>
      </w:tr>
      <w:tr w:rsidR="00DB7C44" w:rsidRPr="00166F92" w14:paraId="2627B5F4" w14:textId="77777777" w:rsidTr="00DB7C44">
        <w:tc>
          <w:tcPr>
            <w:tcW w:w="720" w:type="dxa"/>
            <w:tcBorders>
              <w:top w:val="nil"/>
              <w:left w:val="nil"/>
              <w:bottom w:val="nil"/>
              <w:right w:val="nil"/>
            </w:tcBorders>
          </w:tcPr>
          <w:p w14:paraId="16A7C11A" w14:textId="77777777" w:rsidR="00DB7C44" w:rsidRPr="00166F92" w:rsidRDefault="00DB7C44" w:rsidP="00DB7C44">
            <w:pPr>
              <w:jc w:val="left"/>
              <w:rPr>
                <w:sz w:val="20"/>
              </w:rPr>
            </w:pPr>
          </w:p>
        </w:tc>
        <w:tc>
          <w:tcPr>
            <w:tcW w:w="2952" w:type="dxa"/>
            <w:gridSpan w:val="2"/>
            <w:tcBorders>
              <w:top w:val="nil"/>
              <w:left w:val="nil"/>
              <w:bottom w:val="nil"/>
              <w:right w:val="nil"/>
            </w:tcBorders>
          </w:tcPr>
          <w:p w14:paraId="3CA7BFF6" w14:textId="77777777" w:rsidR="00DB7C44" w:rsidRPr="00166F92" w:rsidRDefault="00DB7C44" w:rsidP="00DB7C44">
            <w:pPr>
              <w:jc w:val="left"/>
              <w:rPr>
                <w:sz w:val="20"/>
              </w:rPr>
            </w:pPr>
          </w:p>
        </w:tc>
        <w:tc>
          <w:tcPr>
            <w:tcW w:w="1343" w:type="dxa"/>
            <w:tcBorders>
              <w:top w:val="nil"/>
              <w:left w:val="nil"/>
              <w:bottom w:val="nil"/>
              <w:right w:val="nil"/>
            </w:tcBorders>
          </w:tcPr>
          <w:p w14:paraId="0A7C1F15" w14:textId="77777777" w:rsidR="00DB7C44" w:rsidRPr="00166F92" w:rsidRDefault="00DB7C44" w:rsidP="00DB7C44">
            <w:pPr>
              <w:jc w:val="left"/>
              <w:rPr>
                <w:sz w:val="20"/>
              </w:rPr>
            </w:pPr>
          </w:p>
        </w:tc>
        <w:tc>
          <w:tcPr>
            <w:tcW w:w="1393" w:type="dxa"/>
            <w:gridSpan w:val="2"/>
            <w:tcBorders>
              <w:top w:val="nil"/>
              <w:left w:val="single" w:sz="6" w:space="0" w:color="auto"/>
              <w:bottom w:val="nil"/>
              <w:right w:val="nil"/>
            </w:tcBorders>
            <w:vAlign w:val="center"/>
          </w:tcPr>
          <w:p w14:paraId="56C10C85" w14:textId="77777777" w:rsidR="00DB7C44" w:rsidRPr="00166F92" w:rsidRDefault="00DB7C44" w:rsidP="00DB7C44">
            <w:pPr>
              <w:jc w:val="left"/>
              <w:rPr>
                <w:sz w:val="20"/>
              </w:rPr>
            </w:pPr>
            <w:r w:rsidRPr="00166F92">
              <w:rPr>
                <w:sz w:val="20"/>
              </w:rPr>
              <w:t>Signature of Bidder</w:t>
            </w:r>
          </w:p>
        </w:tc>
        <w:tc>
          <w:tcPr>
            <w:tcW w:w="2592" w:type="dxa"/>
            <w:gridSpan w:val="3"/>
            <w:tcBorders>
              <w:top w:val="nil"/>
              <w:left w:val="nil"/>
              <w:bottom w:val="nil"/>
              <w:right w:val="single" w:sz="6" w:space="0" w:color="auto"/>
            </w:tcBorders>
          </w:tcPr>
          <w:p w14:paraId="470A2461" w14:textId="77777777" w:rsidR="00DB7C44" w:rsidRDefault="00DB7C44" w:rsidP="00DB7C44">
            <w:pPr>
              <w:tabs>
                <w:tab w:val="left" w:pos="2297"/>
              </w:tabs>
              <w:jc w:val="left"/>
              <w:rPr>
                <w:sz w:val="20"/>
                <w:u w:val="single"/>
              </w:rPr>
            </w:pPr>
          </w:p>
          <w:p w14:paraId="6B2283D0" w14:textId="77777777" w:rsidR="00DB7C44" w:rsidRPr="00166F92" w:rsidRDefault="00DB7C44" w:rsidP="00DB7C44">
            <w:pPr>
              <w:tabs>
                <w:tab w:val="left" w:pos="2297"/>
              </w:tabs>
              <w:jc w:val="left"/>
              <w:rPr>
                <w:sz w:val="20"/>
              </w:rPr>
            </w:pPr>
            <w:r w:rsidRPr="00166F92">
              <w:rPr>
                <w:sz w:val="20"/>
                <w:u w:val="single"/>
              </w:rPr>
              <w:tab/>
            </w:r>
          </w:p>
        </w:tc>
      </w:tr>
      <w:tr w:rsidR="00DB7C44" w:rsidRPr="00166F92" w14:paraId="62D80181" w14:textId="77777777" w:rsidTr="00DB7C44">
        <w:tc>
          <w:tcPr>
            <w:tcW w:w="720" w:type="dxa"/>
            <w:tcBorders>
              <w:top w:val="nil"/>
              <w:left w:val="nil"/>
              <w:bottom w:val="nil"/>
              <w:right w:val="nil"/>
            </w:tcBorders>
          </w:tcPr>
          <w:p w14:paraId="5C7C20FD" w14:textId="77777777" w:rsidR="00DB7C44" w:rsidRPr="00166F92" w:rsidRDefault="00DB7C44" w:rsidP="00DB7C44">
            <w:pPr>
              <w:jc w:val="left"/>
              <w:rPr>
                <w:sz w:val="20"/>
              </w:rPr>
            </w:pPr>
          </w:p>
        </w:tc>
        <w:tc>
          <w:tcPr>
            <w:tcW w:w="2952" w:type="dxa"/>
            <w:gridSpan w:val="2"/>
            <w:tcBorders>
              <w:top w:val="nil"/>
              <w:left w:val="nil"/>
              <w:bottom w:val="nil"/>
              <w:right w:val="nil"/>
            </w:tcBorders>
          </w:tcPr>
          <w:p w14:paraId="210A7177" w14:textId="77777777" w:rsidR="00DB7C44" w:rsidRPr="00166F92" w:rsidRDefault="00DB7C44" w:rsidP="00DB7C44">
            <w:pPr>
              <w:jc w:val="left"/>
              <w:rPr>
                <w:sz w:val="20"/>
              </w:rPr>
            </w:pPr>
          </w:p>
        </w:tc>
        <w:tc>
          <w:tcPr>
            <w:tcW w:w="1343" w:type="dxa"/>
            <w:tcBorders>
              <w:top w:val="nil"/>
              <w:left w:val="nil"/>
              <w:bottom w:val="nil"/>
              <w:right w:val="nil"/>
            </w:tcBorders>
          </w:tcPr>
          <w:p w14:paraId="28AF96C2" w14:textId="77777777" w:rsidR="00DB7C44" w:rsidRPr="00166F92" w:rsidRDefault="00DB7C44" w:rsidP="00DB7C44">
            <w:pPr>
              <w:jc w:val="left"/>
              <w:rPr>
                <w:sz w:val="20"/>
              </w:rPr>
            </w:pPr>
          </w:p>
        </w:tc>
        <w:tc>
          <w:tcPr>
            <w:tcW w:w="990" w:type="dxa"/>
            <w:tcBorders>
              <w:top w:val="nil"/>
              <w:left w:val="single" w:sz="6" w:space="0" w:color="auto"/>
              <w:bottom w:val="nil"/>
              <w:right w:val="nil"/>
            </w:tcBorders>
          </w:tcPr>
          <w:p w14:paraId="7337509D" w14:textId="77777777" w:rsidR="00DB7C44" w:rsidRPr="00166F92" w:rsidRDefault="00DB7C44" w:rsidP="00DB7C44">
            <w:pPr>
              <w:jc w:val="left"/>
              <w:rPr>
                <w:sz w:val="20"/>
              </w:rPr>
            </w:pPr>
          </w:p>
        </w:tc>
        <w:tc>
          <w:tcPr>
            <w:tcW w:w="1699" w:type="dxa"/>
            <w:gridSpan w:val="3"/>
            <w:tcBorders>
              <w:top w:val="nil"/>
              <w:left w:val="nil"/>
              <w:bottom w:val="nil"/>
              <w:right w:val="nil"/>
            </w:tcBorders>
          </w:tcPr>
          <w:p w14:paraId="2C1C8375" w14:textId="77777777" w:rsidR="00DB7C44" w:rsidRPr="00166F92" w:rsidRDefault="00DB7C44" w:rsidP="00DB7C44">
            <w:pPr>
              <w:jc w:val="left"/>
              <w:rPr>
                <w:sz w:val="20"/>
              </w:rPr>
            </w:pPr>
          </w:p>
        </w:tc>
        <w:tc>
          <w:tcPr>
            <w:tcW w:w="1296" w:type="dxa"/>
            <w:tcBorders>
              <w:top w:val="nil"/>
              <w:left w:val="nil"/>
              <w:bottom w:val="nil"/>
              <w:right w:val="single" w:sz="6" w:space="0" w:color="auto"/>
            </w:tcBorders>
          </w:tcPr>
          <w:p w14:paraId="5CEBF30C" w14:textId="77777777" w:rsidR="00DB7C44" w:rsidRPr="00166F92" w:rsidRDefault="00DB7C44" w:rsidP="00DB7C44">
            <w:pPr>
              <w:jc w:val="left"/>
              <w:rPr>
                <w:sz w:val="20"/>
              </w:rPr>
            </w:pPr>
          </w:p>
        </w:tc>
      </w:tr>
      <w:tr w:rsidR="00DB7C44" w:rsidRPr="00166F92" w14:paraId="1013894A" w14:textId="77777777" w:rsidTr="00DB7C44">
        <w:tc>
          <w:tcPr>
            <w:tcW w:w="9000" w:type="dxa"/>
            <w:gridSpan w:val="9"/>
            <w:tcBorders>
              <w:top w:val="nil"/>
              <w:left w:val="nil"/>
              <w:bottom w:val="nil"/>
              <w:right w:val="single" w:sz="6" w:space="0" w:color="auto"/>
            </w:tcBorders>
          </w:tcPr>
          <w:p w14:paraId="13BE8C28" w14:textId="77777777" w:rsidR="00DB7C44" w:rsidRPr="00166F92" w:rsidRDefault="00DB7C44" w:rsidP="00DB7C44">
            <w:pPr>
              <w:jc w:val="left"/>
              <w:rPr>
                <w:sz w:val="20"/>
              </w:rPr>
            </w:pPr>
            <w:r w:rsidRPr="00981D27">
              <w:rPr>
                <w:sz w:val="20"/>
                <w:vertAlign w:val="superscript"/>
              </w:rPr>
              <w:t>1</w:t>
            </w:r>
            <w:r>
              <w:rPr>
                <w:sz w:val="20"/>
              </w:rPr>
              <w:t xml:space="preserve"> </w:t>
            </w:r>
            <w:r w:rsidRPr="00245D8E">
              <w:rPr>
                <w:sz w:val="20"/>
              </w:rPr>
              <w:t xml:space="preserve">All rates and prices shall be specified in </w:t>
            </w:r>
            <w:r>
              <w:rPr>
                <w:sz w:val="20"/>
              </w:rPr>
              <w:t>Rs.</w:t>
            </w:r>
            <w:r w:rsidRPr="00245D8E">
              <w:rPr>
                <w:sz w:val="20"/>
              </w:rPr>
              <w:t xml:space="preserve"> only in accordance with ITB 18</w:t>
            </w:r>
            <w:r>
              <w:rPr>
                <w:sz w:val="20"/>
              </w:rPr>
              <w:t>.</w:t>
            </w:r>
          </w:p>
        </w:tc>
      </w:tr>
    </w:tbl>
    <w:p w14:paraId="58869C8B" w14:textId="77777777" w:rsidR="00DB7C44" w:rsidRPr="00166F92" w:rsidRDefault="00DB7C44" w:rsidP="00DB7C44"/>
    <w:p w14:paraId="6BCF69CE" w14:textId="59231AB6" w:rsidR="00E62A37" w:rsidRDefault="00DB7C44">
      <w:pPr>
        <w:rPr>
          <w:b/>
          <w:sz w:val="44"/>
          <w:szCs w:val="44"/>
        </w:rPr>
      </w:pPr>
      <w:r>
        <w:br w:type="page"/>
      </w:r>
      <w:r w:rsidR="00E931A6" w:rsidRPr="00166F92" w:rsidDel="00195FE7">
        <w:lastRenderedPageBreak/>
        <w:t xml:space="preserve"> </w:t>
      </w:r>
      <w:bookmarkStart w:id="887" w:name="_Hlt158620726"/>
      <w:bookmarkStart w:id="888" w:name="_Toc433184866"/>
      <w:bookmarkStart w:id="889" w:name="_Toc41971245"/>
      <w:bookmarkStart w:id="890" w:name="_Toc125954069"/>
      <w:bookmarkStart w:id="891" w:name="_Toc197840924"/>
      <w:bookmarkStart w:id="892" w:name="_Toc475712767"/>
      <w:bookmarkEnd w:id="887"/>
    </w:p>
    <w:p w14:paraId="27604E03" w14:textId="01607C9C" w:rsidR="005B4A5F" w:rsidRPr="00166F92" w:rsidRDefault="005B4A5F" w:rsidP="001D5093">
      <w:pPr>
        <w:pStyle w:val="SectionHeadings"/>
      </w:pPr>
      <w:r w:rsidRPr="00166F92">
        <w:t>Section</w:t>
      </w:r>
      <w:r w:rsidR="007E703B" w:rsidRPr="00166F92">
        <w:t xml:space="preserve"> </w:t>
      </w:r>
      <w:r w:rsidRPr="00166F92">
        <w:t>V</w:t>
      </w:r>
      <w:r w:rsidR="007E703B" w:rsidRPr="00166F92">
        <w:t xml:space="preserve"> </w:t>
      </w:r>
      <w:r w:rsidR="00593E62" w:rsidRPr="00166F92">
        <w:t>-</w:t>
      </w:r>
      <w:r w:rsidR="00E9708A" w:rsidRPr="00166F92">
        <w:t xml:space="preserve"> </w:t>
      </w:r>
      <w:r w:rsidRPr="00166F92">
        <w:t>Eligible</w:t>
      </w:r>
      <w:r w:rsidR="007E703B" w:rsidRPr="00166F92">
        <w:t xml:space="preserve"> </w:t>
      </w:r>
      <w:r w:rsidRPr="00166F92">
        <w:t>Countries</w:t>
      </w:r>
      <w:bookmarkEnd w:id="863"/>
      <w:bookmarkEnd w:id="864"/>
      <w:bookmarkEnd w:id="865"/>
      <w:bookmarkEnd w:id="888"/>
      <w:bookmarkEnd w:id="889"/>
      <w:bookmarkEnd w:id="890"/>
      <w:bookmarkEnd w:id="891"/>
      <w:bookmarkEnd w:id="892"/>
    </w:p>
    <w:p w14:paraId="349D9D3C" w14:textId="77777777" w:rsidR="005B4A5F" w:rsidRPr="00166F92" w:rsidRDefault="005B4A5F" w:rsidP="001D5093">
      <w:pPr>
        <w:jc w:val="center"/>
        <w:rPr>
          <w:b/>
        </w:rPr>
      </w:pPr>
    </w:p>
    <w:p w14:paraId="1DA5DFF7" w14:textId="77777777" w:rsidR="005B4A5F" w:rsidRPr="00166F92" w:rsidRDefault="005B4A5F" w:rsidP="001D5093">
      <w:pPr>
        <w:jc w:val="center"/>
        <w:rPr>
          <w:b/>
        </w:rPr>
      </w:pPr>
      <w:r w:rsidRPr="00166F92">
        <w:rPr>
          <w:b/>
        </w:rPr>
        <w:t>Eligibility</w:t>
      </w:r>
      <w:r w:rsidR="007E703B" w:rsidRPr="00166F92">
        <w:rPr>
          <w:b/>
        </w:rPr>
        <w:t xml:space="preserve"> </w:t>
      </w:r>
      <w:r w:rsidRPr="00166F92">
        <w:rPr>
          <w:b/>
        </w:rPr>
        <w:t>for</w:t>
      </w:r>
      <w:r w:rsidR="007E703B" w:rsidRPr="00166F92">
        <w:rPr>
          <w:b/>
        </w:rPr>
        <w:t xml:space="preserve"> </w:t>
      </w:r>
      <w:r w:rsidRPr="00166F92">
        <w:rPr>
          <w:b/>
        </w:rPr>
        <w:t>the</w:t>
      </w:r>
      <w:r w:rsidR="007E703B" w:rsidRPr="00166F92">
        <w:rPr>
          <w:b/>
        </w:rPr>
        <w:t xml:space="preserve"> </w:t>
      </w:r>
      <w:r w:rsidRPr="00166F92">
        <w:rPr>
          <w:b/>
        </w:rPr>
        <w:t>Provision</w:t>
      </w:r>
      <w:r w:rsidR="007E703B" w:rsidRPr="00166F92">
        <w:rPr>
          <w:b/>
        </w:rPr>
        <w:t xml:space="preserve"> </w:t>
      </w:r>
      <w:r w:rsidRPr="00166F92">
        <w:rPr>
          <w:b/>
        </w:rPr>
        <w:t>of</w:t>
      </w:r>
      <w:r w:rsidR="007E703B" w:rsidRPr="00166F92">
        <w:rPr>
          <w:b/>
        </w:rPr>
        <w:t xml:space="preserve"> </w:t>
      </w:r>
      <w:r w:rsidRPr="00166F92">
        <w:rPr>
          <w:b/>
        </w:rPr>
        <w:t>Goods,</w:t>
      </w:r>
      <w:r w:rsidR="007E703B" w:rsidRPr="00166F92">
        <w:rPr>
          <w:b/>
        </w:rPr>
        <w:t xml:space="preserve"> </w:t>
      </w:r>
      <w:r w:rsidRPr="00166F92">
        <w:rPr>
          <w:b/>
        </w:rPr>
        <w:t>Works</w:t>
      </w:r>
      <w:r w:rsidR="007E703B" w:rsidRPr="00166F92">
        <w:rPr>
          <w:b/>
        </w:rPr>
        <w:t xml:space="preserve"> </w:t>
      </w:r>
      <w:r w:rsidRPr="00166F92">
        <w:rPr>
          <w:b/>
        </w:rPr>
        <w:t>and</w:t>
      </w:r>
      <w:r w:rsidR="007E703B" w:rsidRPr="00166F92">
        <w:rPr>
          <w:b/>
        </w:rPr>
        <w:t xml:space="preserve"> </w:t>
      </w:r>
      <w:r w:rsidRPr="00166F92">
        <w:rPr>
          <w:b/>
        </w:rPr>
        <w:t>Non</w:t>
      </w:r>
      <w:r w:rsidR="007E703B" w:rsidRPr="00166F92">
        <w:rPr>
          <w:b/>
        </w:rPr>
        <w:t xml:space="preserve"> </w:t>
      </w:r>
      <w:r w:rsidRPr="00166F92">
        <w:rPr>
          <w:b/>
        </w:rPr>
        <w:t>Consulting</w:t>
      </w:r>
      <w:r w:rsidR="007E703B" w:rsidRPr="00166F92">
        <w:rPr>
          <w:b/>
        </w:rPr>
        <w:t xml:space="preserve"> </w:t>
      </w:r>
      <w:r w:rsidRPr="00166F92">
        <w:rPr>
          <w:b/>
        </w:rPr>
        <w:t>Services</w:t>
      </w:r>
      <w:r w:rsidR="007E703B" w:rsidRPr="00166F92">
        <w:rPr>
          <w:b/>
        </w:rPr>
        <w:t xml:space="preserve"> </w:t>
      </w:r>
      <w:r w:rsidRPr="00166F92">
        <w:rPr>
          <w:b/>
        </w:rPr>
        <w:t>in</w:t>
      </w:r>
      <w:r w:rsidR="007E703B" w:rsidRPr="00166F92">
        <w:rPr>
          <w:b/>
        </w:rPr>
        <w:t xml:space="preserve"> </w:t>
      </w:r>
      <w:r w:rsidRPr="00166F92">
        <w:rPr>
          <w:b/>
        </w:rPr>
        <w:br/>
        <w:t>Bank-Financed</w:t>
      </w:r>
      <w:r w:rsidR="007E703B" w:rsidRPr="00166F92">
        <w:rPr>
          <w:b/>
        </w:rPr>
        <w:t xml:space="preserve"> </w:t>
      </w:r>
      <w:r w:rsidRPr="00166F92">
        <w:rPr>
          <w:b/>
        </w:rPr>
        <w:t>Procurement</w:t>
      </w:r>
    </w:p>
    <w:p w14:paraId="7F8DC00C" w14:textId="77777777" w:rsidR="005B4A5F" w:rsidRPr="00166F92" w:rsidRDefault="005B4A5F" w:rsidP="001D5093">
      <w:pPr>
        <w:jc w:val="center"/>
      </w:pPr>
    </w:p>
    <w:p w14:paraId="7C0D8AD6" w14:textId="77777777" w:rsidR="005B4A5F" w:rsidRPr="00166F92" w:rsidRDefault="005B4A5F" w:rsidP="001D5093">
      <w:pPr>
        <w:pStyle w:val="BodyTextIndent2"/>
        <w:ind w:left="0" w:firstLine="0"/>
        <w:jc w:val="left"/>
      </w:pPr>
      <w:r w:rsidRPr="00166F92">
        <w:t>In</w:t>
      </w:r>
      <w:r w:rsidR="007E703B" w:rsidRPr="00166F92">
        <w:t xml:space="preserve"> </w:t>
      </w:r>
      <w:r w:rsidRPr="00166F92">
        <w:t>reference</w:t>
      </w:r>
      <w:r w:rsidR="007E703B" w:rsidRPr="00166F92">
        <w:t xml:space="preserve"> </w:t>
      </w:r>
      <w:r w:rsidRPr="00166F92">
        <w:t>to</w:t>
      </w:r>
      <w:r w:rsidR="007E703B" w:rsidRPr="00166F92">
        <w:t xml:space="preserve"> </w:t>
      </w:r>
      <w:r w:rsidRPr="00166F92">
        <w:t>ITB</w:t>
      </w:r>
      <w:r w:rsidR="007E703B" w:rsidRPr="00166F92">
        <w:t xml:space="preserve"> </w:t>
      </w:r>
      <w:r w:rsidRPr="00166F92">
        <w:t>4.</w:t>
      </w:r>
      <w:r w:rsidR="00AE2D39" w:rsidRPr="00166F92">
        <w:t>8</w:t>
      </w:r>
      <w:r w:rsidR="007E703B" w:rsidRPr="00166F92">
        <w:t xml:space="preserve"> </w:t>
      </w:r>
      <w:r w:rsidRPr="00166F92">
        <w:t>and</w:t>
      </w:r>
      <w:r w:rsidR="007E703B" w:rsidRPr="00166F92">
        <w:t xml:space="preserve"> </w:t>
      </w:r>
      <w:r w:rsidRPr="00166F92">
        <w:t>5.1,</w:t>
      </w:r>
      <w:r w:rsidR="007E703B" w:rsidRPr="00166F92">
        <w:t xml:space="preserve"> </w:t>
      </w:r>
      <w:r w:rsidRPr="00166F92">
        <w:t>for</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at</w:t>
      </w:r>
      <w:r w:rsidR="007E703B" w:rsidRPr="00166F92">
        <w:t xml:space="preserve"> </w:t>
      </w:r>
      <w:r w:rsidRPr="00166F92">
        <w:t>the</w:t>
      </w:r>
      <w:r w:rsidR="007E703B" w:rsidRPr="00166F92">
        <w:t xml:space="preserve"> </w:t>
      </w:r>
      <w:r w:rsidRPr="00166F92">
        <w:t>present</w:t>
      </w:r>
      <w:r w:rsidR="007E703B" w:rsidRPr="00166F92">
        <w:t xml:space="preserve"> </w:t>
      </w:r>
      <w:r w:rsidRPr="00166F92">
        <w:t>time</w:t>
      </w:r>
      <w:r w:rsidR="007E703B" w:rsidRPr="00166F92">
        <w:t xml:space="preserve"> </w:t>
      </w:r>
      <w:r w:rsidRPr="00166F92">
        <w:t>firms,</w:t>
      </w:r>
      <w:r w:rsidR="007E703B" w:rsidRPr="00166F92">
        <w:t xml:space="preserve"> </w:t>
      </w:r>
      <w:r w:rsidRPr="00166F92">
        <w:t>goods</w:t>
      </w:r>
      <w:r w:rsidR="007E703B" w:rsidRPr="00166F92">
        <w:t xml:space="preserve"> </w:t>
      </w:r>
      <w:r w:rsidRPr="00166F92">
        <w:t>and</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countries</w:t>
      </w:r>
      <w:r w:rsidR="007E703B" w:rsidRPr="00166F92">
        <w:t xml:space="preserve"> </w:t>
      </w:r>
      <w:r w:rsidRPr="00166F92">
        <w:t>are</w:t>
      </w:r>
      <w:r w:rsidR="007E703B" w:rsidRPr="00166F92">
        <w:t xml:space="preserve"> </w:t>
      </w:r>
      <w:r w:rsidRPr="00166F92">
        <w:t>excluded</w:t>
      </w:r>
      <w:r w:rsidR="007E703B" w:rsidRPr="00166F92">
        <w:t xml:space="preserve"> </w:t>
      </w:r>
      <w:r w:rsidRPr="00166F92">
        <w:t>from</w:t>
      </w:r>
      <w:r w:rsidR="007E703B" w:rsidRPr="00166F92">
        <w:t xml:space="preserve"> </w:t>
      </w:r>
      <w:r w:rsidRPr="00166F92">
        <w:t>this</w:t>
      </w:r>
      <w:r w:rsidR="007E703B" w:rsidRPr="00166F92">
        <w:t xml:space="preserve"> </w:t>
      </w:r>
      <w:r w:rsidR="007C4512" w:rsidRPr="00166F92">
        <w:t>Bidding</w:t>
      </w:r>
      <w:r w:rsidR="007E703B" w:rsidRPr="00166F92">
        <w:t xml:space="preserve"> </w:t>
      </w:r>
      <w:r w:rsidRPr="00166F92">
        <w:t>process:</w:t>
      </w:r>
    </w:p>
    <w:p w14:paraId="2E9424F6" w14:textId="77777777" w:rsidR="005B4A5F" w:rsidRPr="00166F92" w:rsidRDefault="005B4A5F" w:rsidP="001D5093">
      <w:pPr>
        <w:pStyle w:val="BodyTextIndent"/>
        <w:ind w:left="1440" w:hanging="720"/>
        <w:jc w:val="left"/>
      </w:pPr>
    </w:p>
    <w:p w14:paraId="045AB688" w14:textId="77777777" w:rsidR="005B4A5F" w:rsidRPr="00166F92" w:rsidRDefault="005B4A5F" w:rsidP="001D5093">
      <w:pPr>
        <w:tabs>
          <w:tab w:val="left" w:pos="1440"/>
        </w:tabs>
        <w:ind w:left="720"/>
        <w:jc w:val="left"/>
        <w:rPr>
          <w:spacing w:val="-2"/>
        </w:rPr>
      </w:pPr>
    </w:p>
    <w:p w14:paraId="2719259F" w14:textId="77777777" w:rsidR="005B4A5F" w:rsidRPr="00166F92" w:rsidRDefault="005B4A5F" w:rsidP="00F23E42">
      <w:pPr>
        <w:tabs>
          <w:tab w:val="left" w:pos="1440"/>
        </w:tabs>
        <w:ind w:left="2700" w:hanging="2700"/>
        <w:jc w:val="left"/>
        <w:rPr>
          <w:i/>
          <w:iCs/>
          <w:spacing w:val="-4"/>
        </w:rPr>
      </w:pPr>
      <w:r w:rsidRPr="00166F92">
        <w:rPr>
          <w:spacing w:val="-2"/>
        </w:rPr>
        <w:t>Under</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4.8</w:t>
      </w:r>
      <w:r w:rsidR="007E703B" w:rsidRPr="00166F92">
        <w:rPr>
          <w:spacing w:val="-2"/>
        </w:rPr>
        <w:t xml:space="preserve"> </w:t>
      </w:r>
      <w:r w:rsidRPr="00166F92">
        <w:rPr>
          <w:spacing w:val="-2"/>
        </w:rPr>
        <w:t>(a)</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5.1:</w:t>
      </w:r>
      <w:r w:rsidRPr="00166F92">
        <w:rPr>
          <w:spacing w:val="-2"/>
        </w:rPr>
        <w:tab/>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a</w:t>
      </w:r>
      <w:r w:rsidR="007E703B" w:rsidRPr="00166F92">
        <w:rPr>
          <w:i/>
          <w:iCs/>
          <w:spacing w:val="-4"/>
        </w:rPr>
        <w:t xml:space="preserve"> </w:t>
      </w:r>
      <w:r w:rsidRPr="00166F92">
        <w:rPr>
          <w:i/>
          <w:iCs/>
          <w:spacing w:val="-4"/>
        </w:rPr>
        <w:t>list</w:t>
      </w:r>
      <w:r w:rsidR="007E703B" w:rsidRPr="00166F92">
        <w:rPr>
          <w:i/>
          <w:iCs/>
          <w:spacing w:val="-4"/>
        </w:rPr>
        <w:t xml:space="preserve"> </w:t>
      </w:r>
      <w:r w:rsidRPr="00166F92">
        <w:rPr>
          <w:i/>
          <w:iCs/>
          <w:spacing w:val="-4"/>
        </w:rPr>
        <w:t>of</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countries</w:t>
      </w:r>
      <w:r w:rsidR="007E703B" w:rsidRPr="00166F92">
        <w:rPr>
          <w:i/>
          <w:iCs/>
          <w:spacing w:val="-4"/>
        </w:rPr>
        <w:t xml:space="preserve"> </w:t>
      </w:r>
      <w:r w:rsidRPr="00166F92">
        <w:rPr>
          <w:i/>
          <w:iCs/>
          <w:spacing w:val="-4"/>
        </w:rPr>
        <w:t>following</w:t>
      </w:r>
      <w:r w:rsidR="007E703B" w:rsidRPr="00166F92">
        <w:rPr>
          <w:i/>
          <w:iCs/>
          <w:spacing w:val="-4"/>
        </w:rPr>
        <w:t xml:space="preserve"> </w:t>
      </w:r>
      <w:r w:rsidRPr="00166F92">
        <w:rPr>
          <w:i/>
          <w:iCs/>
          <w:spacing w:val="-4"/>
        </w:rPr>
        <w:t>approval</w:t>
      </w:r>
      <w:r w:rsidR="007E703B" w:rsidRPr="00166F92">
        <w:rPr>
          <w:i/>
          <w:iCs/>
          <w:spacing w:val="-4"/>
        </w:rPr>
        <w:t xml:space="preserve"> </w:t>
      </w:r>
      <w:r w:rsidRPr="00166F92">
        <w:rPr>
          <w:i/>
          <w:iCs/>
          <w:spacing w:val="-4"/>
        </w:rPr>
        <w:t>by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Bank</w:t>
      </w:r>
      <w:r w:rsidR="007E703B" w:rsidRPr="00166F92">
        <w:rPr>
          <w:i/>
          <w:iCs/>
          <w:spacing w:val="-4"/>
        </w:rPr>
        <w:t xml:space="preserve"> </w:t>
      </w:r>
      <w:r w:rsidRPr="00166F92">
        <w:rPr>
          <w:i/>
          <w:iCs/>
          <w:spacing w:val="-4"/>
        </w:rPr>
        <w:t>to</w:t>
      </w:r>
      <w:r w:rsidR="007E703B" w:rsidRPr="00166F92">
        <w:rPr>
          <w:i/>
          <w:iCs/>
          <w:spacing w:val="-4"/>
        </w:rPr>
        <w:t xml:space="preserve"> </w:t>
      </w:r>
      <w:r w:rsidRPr="00166F92">
        <w:rPr>
          <w:i/>
          <w:iCs/>
          <w:spacing w:val="-4"/>
        </w:rPr>
        <w:t>apply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restriction</w:t>
      </w:r>
      <w:r w:rsidR="007E703B" w:rsidRPr="00166F92">
        <w:rPr>
          <w:i/>
          <w:iCs/>
          <w:spacing w:val="-4"/>
        </w:rPr>
        <w:t xml:space="preserve"> </w:t>
      </w:r>
      <w:r w:rsidRPr="00166F92">
        <w:rPr>
          <w:i/>
          <w:iCs/>
          <w:spacing w:val="-4"/>
        </w:rPr>
        <w:t>or</w:t>
      </w:r>
      <w:r w:rsidR="007E703B" w:rsidRPr="00166F92">
        <w:rPr>
          <w:i/>
          <w:iCs/>
          <w:spacing w:val="-4"/>
        </w:rPr>
        <w:t xml:space="preserve"> </w:t>
      </w:r>
      <w:r w:rsidR="00AE2D39" w:rsidRPr="00166F92">
        <w:rPr>
          <w:i/>
          <w:iCs/>
          <w:spacing w:val="-4"/>
        </w:rPr>
        <w:t>indicate</w:t>
      </w:r>
      <w:r w:rsidR="007E703B" w:rsidRPr="00166F92">
        <w:rPr>
          <w:i/>
          <w:iCs/>
          <w:spacing w:val="-4"/>
        </w:rPr>
        <w:t xml:space="preserve"> </w:t>
      </w:r>
      <w:r w:rsidR="00AE2D39" w:rsidRPr="00166F92">
        <w:rPr>
          <w:i/>
          <w:iCs/>
          <w:spacing w:val="-4"/>
        </w:rPr>
        <w:t>“none</w:t>
      </w:r>
      <w:r w:rsidRPr="00166F92">
        <w:rPr>
          <w:i/>
          <w:iCs/>
          <w:spacing w:val="-4"/>
        </w:rPr>
        <w:t>”].</w:t>
      </w:r>
    </w:p>
    <w:p w14:paraId="0AC510AB" w14:textId="77777777" w:rsidR="005B4A5F" w:rsidRPr="00166F92" w:rsidRDefault="005B4A5F" w:rsidP="001D5093">
      <w:pPr>
        <w:tabs>
          <w:tab w:val="left" w:pos="1440"/>
        </w:tabs>
        <w:jc w:val="left"/>
        <w:rPr>
          <w:i/>
          <w:iCs/>
          <w:spacing w:val="-4"/>
        </w:rPr>
      </w:pPr>
    </w:p>
    <w:p w14:paraId="451D23AC" w14:textId="77777777" w:rsidR="000A7561" w:rsidRPr="00166F92" w:rsidRDefault="005B4A5F" w:rsidP="00F23E42">
      <w:pPr>
        <w:ind w:left="2610" w:hanging="2610"/>
      </w:pPr>
      <w:r w:rsidRPr="00166F92">
        <w:rPr>
          <w:spacing w:val="-7"/>
        </w:rPr>
        <w:t>Under</w:t>
      </w:r>
      <w:r w:rsidR="007E703B" w:rsidRPr="00166F92">
        <w:rPr>
          <w:spacing w:val="-7"/>
        </w:rPr>
        <w:t xml:space="preserve"> </w:t>
      </w:r>
      <w:r w:rsidRPr="00166F92">
        <w:rPr>
          <w:spacing w:val="-7"/>
        </w:rPr>
        <w:t>ITB</w:t>
      </w:r>
      <w:r w:rsidR="007E703B" w:rsidRPr="00166F92">
        <w:rPr>
          <w:spacing w:val="-7"/>
        </w:rPr>
        <w:t xml:space="preserve"> </w:t>
      </w:r>
      <w:r w:rsidRPr="00166F92">
        <w:rPr>
          <w:spacing w:val="-7"/>
        </w:rPr>
        <w:t>4.8</w:t>
      </w:r>
      <w:r w:rsidR="007E703B" w:rsidRPr="00166F92">
        <w:rPr>
          <w:spacing w:val="-7"/>
        </w:rPr>
        <w:t xml:space="preserve"> </w:t>
      </w:r>
      <w:r w:rsidRPr="00166F92">
        <w:rPr>
          <w:spacing w:val="-7"/>
        </w:rPr>
        <w:t>(b)</w:t>
      </w:r>
      <w:r w:rsidR="00152D0E" w:rsidRPr="00166F92">
        <w:rPr>
          <w:spacing w:val="-7"/>
        </w:rPr>
        <w:t xml:space="preserve"> </w:t>
      </w:r>
      <w:r w:rsidRPr="00166F92">
        <w:rPr>
          <w:spacing w:val="-7"/>
        </w:rPr>
        <w:t>and</w:t>
      </w:r>
      <w:r w:rsidR="007E703B" w:rsidRPr="00166F92">
        <w:rPr>
          <w:spacing w:val="-7"/>
        </w:rPr>
        <w:t xml:space="preserve"> </w:t>
      </w:r>
      <w:r w:rsidRPr="00166F92">
        <w:rPr>
          <w:spacing w:val="-7"/>
        </w:rPr>
        <w:t>5.1:</w:t>
      </w:r>
      <w:r w:rsidRPr="00166F92">
        <w:rPr>
          <w:spacing w:val="-7"/>
        </w:rPr>
        <w:tab/>
      </w:r>
      <w:r w:rsidR="007E703B" w:rsidRPr="00166F92">
        <w:rPr>
          <w:i/>
        </w:rPr>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list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countries</w:t>
      </w:r>
      <w:r w:rsidR="007E703B" w:rsidRPr="00166F92">
        <w:rPr>
          <w:i/>
        </w:rPr>
        <w:t xml:space="preserve"> </w:t>
      </w:r>
      <w:r w:rsidRPr="00166F92">
        <w:rPr>
          <w:i/>
        </w:rPr>
        <w:t>following</w:t>
      </w:r>
      <w:r w:rsidR="007E703B" w:rsidRPr="00166F92">
        <w:rPr>
          <w:i/>
        </w:rPr>
        <w:t xml:space="preserve"> </w:t>
      </w:r>
      <w:r w:rsidRPr="00166F92">
        <w:rPr>
          <w:i/>
        </w:rPr>
        <w:t>approval</w:t>
      </w:r>
      <w:r w:rsidR="007E703B" w:rsidRPr="00166F92">
        <w:rPr>
          <w:i/>
        </w:rPr>
        <w:t xml:space="preserve"> </w:t>
      </w:r>
      <w:r w:rsidRPr="00166F92">
        <w:rPr>
          <w:i/>
        </w:rPr>
        <w:t>by</w:t>
      </w:r>
      <w:r w:rsidR="007E703B" w:rsidRPr="00166F92">
        <w:rPr>
          <w:i/>
        </w:rPr>
        <w:t xml:space="preserve"> </w:t>
      </w:r>
      <w:r w:rsidRPr="00166F92">
        <w:rPr>
          <w:i/>
        </w:rPr>
        <w:t>the</w:t>
      </w:r>
      <w:r w:rsidR="007E703B" w:rsidRPr="00166F92">
        <w:rPr>
          <w:i/>
        </w:rPr>
        <w:t xml:space="preserve"> </w:t>
      </w:r>
      <w:r w:rsidRPr="00166F92">
        <w:rPr>
          <w:i/>
        </w:rPr>
        <w:t>Bank</w:t>
      </w:r>
      <w:r w:rsidR="007E703B" w:rsidRPr="00166F92">
        <w:rPr>
          <w:i/>
        </w:rPr>
        <w:t xml:space="preserve"> </w:t>
      </w:r>
      <w:r w:rsidRPr="00166F92">
        <w:rPr>
          <w:i/>
        </w:rPr>
        <w:t>to</w:t>
      </w:r>
      <w:r w:rsidR="007E703B" w:rsidRPr="00166F92">
        <w:rPr>
          <w:i/>
        </w:rPr>
        <w:t xml:space="preserve"> </w:t>
      </w:r>
      <w:r w:rsidRPr="00166F92">
        <w:rPr>
          <w:i/>
        </w:rPr>
        <w:t>apply</w:t>
      </w:r>
      <w:r w:rsidR="007E703B" w:rsidRPr="00166F92">
        <w:rPr>
          <w:i/>
        </w:rPr>
        <w:t xml:space="preserve"> </w:t>
      </w:r>
      <w:r w:rsidRPr="00166F92">
        <w:rPr>
          <w:i/>
        </w:rPr>
        <w:t>the</w:t>
      </w:r>
      <w:r w:rsidR="007E703B" w:rsidRPr="00166F92">
        <w:rPr>
          <w:i/>
        </w:rPr>
        <w:t xml:space="preserve"> </w:t>
      </w:r>
      <w:r w:rsidRPr="00166F92">
        <w:rPr>
          <w:i/>
        </w:rPr>
        <w:t>restriction</w:t>
      </w:r>
      <w:r w:rsidR="007E703B" w:rsidRPr="00166F92">
        <w:rPr>
          <w:i/>
        </w:rPr>
        <w:t xml:space="preserve"> </w:t>
      </w:r>
      <w:r w:rsidRPr="00166F92">
        <w:rPr>
          <w:i/>
        </w:rPr>
        <w:t>or</w:t>
      </w:r>
      <w:r w:rsidR="007E703B" w:rsidRPr="00166F92">
        <w:rPr>
          <w:i/>
        </w:rPr>
        <w:t xml:space="preserve"> </w:t>
      </w:r>
      <w:r w:rsidR="00AE2D39" w:rsidRPr="00166F92">
        <w:rPr>
          <w:i/>
        </w:rPr>
        <w:t>indicate</w:t>
      </w:r>
      <w:r w:rsidR="007E703B" w:rsidRPr="00166F92">
        <w:rPr>
          <w:i/>
        </w:rPr>
        <w:t xml:space="preserve"> </w:t>
      </w:r>
      <w:r w:rsidR="00AE2D39" w:rsidRPr="00166F92">
        <w:rPr>
          <w:i/>
        </w:rPr>
        <w:t>“none</w:t>
      </w:r>
      <w:r w:rsidRPr="00166F92">
        <w:rPr>
          <w:i/>
        </w:rPr>
        <w:t>”]</w:t>
      </w:r>
      <w:bookmarkStart w:id="893" w:name="_Toc347227544"/>
      <w:bookmarkStart w:id="894" w:name="_Toc436903900"/>
    </w:p>
    <w:p w14:paraId="09EE5621" w14:textId="77777777" w:rsidR="00BB4652" w:rsidRPr="00166F92" w:rsidRDefault="001409DE" w:rsidP="001D5093">
      <w:pPr>
        <w:rPr>
          <w:b/>
        </w:rPr>
        <w:sectPr w:rsidR="00BB4652" w:rsidRPr="00166F92" w:rsidSect="005C38A4">
          <w:headerReference w:type="even" r:id="rId42"/>
          <w:headerReference w:type="default" r:id="rId43"/>
          <w:footerReference w:type="even" r:id="rId44"/>
          <w:footerReference w:type="default" r:id="rId45"/>
          <w:headerReference w:type="first" r:id="rId46"/>
          <w:type w:val="oddPage"/>
          <w:pgSz w:w="12240" w:h="15840" w:code="1"/>
          <w:pgMar w:top="1440" w:right="1440" w:bottom="1440" w:left="1800" w:header="720" w:footer="720" w:gutter="0"/>
          <w:cols w:space="720"/>
          <w:docGrid w:linePitch="326"/>
        </w:sectPr>
      </w:pPr>
      <w:r w:rsidRPr="00166F92">
        <w:br/>
      </w:r>
    </w:p>
    <w:p w14:paraId="176ADEE5" w14:textId="77777777" w:rsidR="00F07D31" w:rsidRPr="00166F92" w:rsidRDefault="006A7A5A" w:rsidP="005E129A">
      <w:pPr>
        <w:pStyle w:val="SectionHeadings"/>
        <w:spacing w:after="120"/>
      </w:pPr>
      <w:bookmarkStart w:id="895" w:name="_Toc475712768"/>
      <w:r w:rsidRPr="00166F92">
        <w:lastRenderedPageBreak/>
        <w:t>Section</w:t>
      </w:r>
      <w:r w:rsidR="007E703B" w:rsidRPr="00166F92">
        <w:t xml:space="preserve"> </w:t>
      </w:r>
      <w:r w:rsidRPr="00166F92">
        <w:t>VI</w:t>
      </w:r>
      <w:bookmarkStart w:id="896" w:name="_Toc436903901"/>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bookmarkEnd w:id="895"/>
      <w:bookmarkEnd w:id="896"/>
    </w:p>
    <w:p w14:paraId="79F5C5CA" w14:textId="77777777" w:rsidR="005E129A" w:rsidRPr="00166F92" w:rsidRDefault="005E129A" w:rsidP="005E129A">
      <w:pPr>
        <w:pStyle w:val="SectionHeadings"/>
        <w:spacing w:before="0" w:after="0"/>
        <w:rPr>
          <w:sz w:val="24"/>
          <w:szCs w:val="24"/>
        </w:rPr>
      </w:pPr>
      <w:bookmarkStart w:id="897" w:name="_Toc475712769"/>
      <w:r w:rsidRPr="00166F92">
        <w:rPr>
          <w:sz w:val="24"/>
          <w:szCs w:val="24"/>
        </w:rPr>
        <w:t>(this Section shall not be changed)</w:t>
      </w:r>
      <w:bookmarkEnd w:id="897"/>
    </w:p>
    <w:bookmarkEnd w:id="893"/>
    <w:bookmarkEnd w:id="894"/>
    <w:p w14:paraId="64B1C4FA" w14:textId="77777777" w:rsidR="004C4EF7" w:rsidRPr="00166F92" w:rsidRDefault="004C4EF7" w:rsidP="005E129A">
      <w:pPr>
        <w:numPr>
          <w:ilvl w:val="0"/>
          <w:numId w:val="148"/>
        </w:numPr>
        <w:spacing w:after="160" w:line="259" w:lineRule="auto"/>
        <w:ind w:left="360" w:right="0"/>
        <w:contextualSpacing/>
        <w:rPr>
          <w:rFonts w:eastAsiaTheme="minorHAnsi"/>
          <w:b/>
        </w:rPr>
      </w:pPr>
      <w:r w:rsidRPr="00166F92">
        <w:rPr>
          <w:rFonts w:eastAsiaTheme="minorHAnsi"/>
          <w:b/>
        </w:rPr>
        <w:t>Purpose</w:t>
      </w:r>
    </w:p>
    <w:p w14:paraId="12DE888F" w14:textId="77777777" w:rsidR="004C4EF7" w:rsidRPr="00166F92" w:rsidRDefault="004C4EF7" w:rsidP="00C75C86">
      <w:pPr>
        <w:pStyle w:val="ListParagraph"/>
        <w:numPr>
          <w:ilvl w:val="1"/>
          <w:numId w:val="148"/>
        </w:numPr>
        <w:spacing w:after="160" w:line="259" w:lineRule="auto"/>
        <w:ind w:left="360" w:right="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7E299257" w14:textId="77777777" w:rsidR="004C4EF7" w:rsidRPr="00166F92" w:rsidRDefault="004C4EF7" w:rsidP="005E129A">
      <w:pPr>
        <w:numPr>
          <w:ilvl w:val="0"/>
          <w:numId w:val="148"/>
        </w:numPr>
        <w:spacing w:after="160" w:line="259" w:lineRule="auto"/>
        <w:ind w:left="360" w:right="0"/>
        <w:contextualSpacing/>
        <w:rPr>
          <w:rFonts w:eastAsiaTheme="minorHAnsi"/>
          <w:b/>
        </w:rPr>
      </w:pPr>
      <w:r w:rsidRPr="00166F92">
        <w:rPr>
          <w:rFonts w:eastAsiaTheme="minorHAnsi"/>
          <w:b/>
        </w:rPr>
        <w:t>Requirements</w:t>
      </w:r>
    </w:p>
    <w:p w14:paraId="1BDFFCE2" w14:textId="77777777" w:rsidR="004C4EF7" w:rsidRPr="00166F92" w:rsidRDefault="004C4EF7" w:rsidP="00C75C86">
      <w:pPr>
        <w:pStyle w:val="ListParagraph"/>
        <w:numPr>
          <w:ilvl w:val="0"/>
          <w:numId w:val="152"/>
        </w:numPr>
        <w:autoSpaceDE w:val="0"/>
        <w:autoSpaceDN w:val="0"/>
        <w:adjustRightInd w:val="0"/>
        <w:spacing w:after="120"/>
        <w:ind w:right="0"/>
        <w:jc w:val="both"/>
        <w:rPr>
          <w:rFonts w:eastAsiaTheme="minorHAnsi"/>
        </w:rPr>
      </w:pPr>
      <w:r w:rsidRPr="00166F92">
        <w:rPr>
          <w:rFonts w:eastAsiaTheme="minorHAnsi"/>
          <w:color w:val="000000"/>
        </w:rPr>
        <w:t>The Bank requires that Borrowers (including beneficiaries of Bank financing); bidders</w:t>
      </w:r>
      <w:r w:rsidR="00F33DB7"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AF52584" w14:textId="77777777" w:rsidR="004C4EF7" w:rsidRPr="00166F92" w:rsidRDefault="004C4EF7" w:rsidP="001D5093">
      <w:pPr>
        <w:pStyle w:val="ListParagraph"/>
        <w:autoSpaceDE w:val="0"/>
        <w:autoSpaceDN w:val="0"/>
        <w:adjustRightInd w:val="0"/>
        <w:spacing w:after="120"/>
        <w:ind w:left="360"/>
        <w:jc w:val="both"/>
        <w:rPr>
          <w:rFonts w:eastAsiaTheme="minorHAnsi"/>
        </w:rPr>
      </w:pPr>
    </w:p>
    <w:p w14:paraId="29AD3ABB" w14:textId="77777777" w:rsidR="004C4EF7" w:rsidRPr="00166F92" w:rsidRDefault="004C4EF7" w:rsidP="00C75C86">
      <w:pPr>
        <w:pStyle w:val="ListParagraph"/>
        <w:numPr>
          <w:ilvl w:val="0"/>
          <w:numId w:val="152"/>
        </w:numPr>
        <w:autoSpaceDE w:val="0"/>
        <w:autoSpaceDN w:val="0"/>
        <w:adjustRightInd w:val="0"/>
        <w:spacing w:after="120"/>
        <w:ind w:right="0"/>
        <w:jc w:val="both"/>
        <w:rPr>
          <w:rFonts w:eastAsiaTheme="minorHAnsi"/>
        </w:rPr>
      </w:pPr>
      <w:r w:rsidRPr="00166F92">
        <w:rPr>
          <w:rFonts w:eastAsiaTheme="minorHAnsi"/>
        </w:rPr>
        <w:t>To this end, the Bank:</w:t>
      </w:r>
    </w:p>
    <w:p w14:paraId="75B2E27C" w14:textId="77777777"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Defines, for the purposes of this provision, the terms set forth below as follows:</w:t>
      </w:r>
    </w:p>
    <w:p w14:paraId="6AA7A4FB" w14:textId="77777777"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3C712DCA" w14:textId="77777777"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CF67AD8" w14:textId="77777777"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76D38FD9" w14:textId="77777777"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2D4280CD" w14:textId="77777777"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“obstructive practice” is:</w:t>
      </w:r>
    </w:p>
    <w:p w14:paraId="6B5413CF" w14:textId="77777777" w:rsidR="004C4EF7" w:rsidRPr="00166F92" w:rsidRDefault="004C4EF7" w:rsidP="005E129A">
      <w:pPr>
        <w:numPr>
          <w:ilvl w:val="0"/>
          <w:numId w:val="151"/>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388D627" w14:textId="77777777" w:rsidR="004C4EF7" w:rsidRPr="00166F92" w:rsidRDefault="004C4EF7" w:rsidP="005E129A">
      <w:pPr>
        <w:numPr>
          <w:ilvl w:val="0"/>
          <w:numId w:val="151"/>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038C43A7" w14:textId="77777777"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70C1AF6" w14:textId="77777777"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673192B" w14:textId="77777777" w:rsidR="004C4EF7" w:rsidRPr="00166F92" w:rsidRDefault="00EA7B7B"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Pursuant to the Bank’s Anti- Corruption Guidelines and i</w:t>
      </w:r>
      <w:r w:rsidR="004C4EF7" w:rsidRPr="00166F92">
        <w:rPr>
          <w:rFonts w:eastAsiaTheme="minorHAnsi"/>
          <w:color w:val="000000"/>
        </w:rPr>
        <w:t>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vertAlign w:val="superscript"/>
        </w:rPr>
        <w:footnoteReference w:id="25"/>
      </w:r>
      <w:r w:rsidR="004C4EF7" w:rsidRPr="00166F92">
        <w:rPr>
          <w:rFonts w:eastAsiaTheme="minorHAnsi"/>
          <w:color w:val="000000"/>
        </w:rPr>
        <w:t xml:space="preserve"> (ii) to be a nominated</w:t>
      </w:r>
      <w:r w:rsidR="004C4EF7" w:rsidRPr="00166F92">
        <w:rPr>
          <w:rFonts w:eastAsiaTheme="minorHAnsi"/>
          <w:vertAlign w:val="superscript"/>
        </w:rPr>
        <w:footnoteReference w:id="26"/>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998399" w14:textId="77777777"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F33DB7"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7"/>
      </w:r>
      <w:r w:rsidRPr="00166F92">
        <w:rPr>
          <w:rFonts w:eastAsiaTheme="minorHAnsi"/>
          <w:color w:val="000000"/>
        </w:rPr>
        <w:t xml:space="preserve"> all accounts, </w:t>
      </w:r>
      <w:r w:rsidRPr="00166F92">
        <w:rPr>
          <w:rFonts w:eastAsiaTheme="minorHAnsi"/>
          <w:color w:val="000000"/>
        </w:rPr>
        <w:lastRenderedPageBreak/>
        <w:t xml:space="preserve">records and other documents relating to the </w:t>
      </w:r>
      <w:r w:rsidR="00F33DB7"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645A83E2" w14:textId="77777777" w:rsidR="00A53CE8" w:rsidRPr="00166F92" w:rsidRDefault="00A53CE8" w:rsidP="001D5093">
      <w:pPr>
        <w:spacing w:after="240"/>
        <w:ind w:left="630" w:right="0" w:hanging="720"/>
        <w:outlineLvl w:val="5"/>
        <w:rPr>
          <w:b/>
          <w:bCs/>
        </w:rPr>
        <w:sectPr w:rsidR="00A53CE8" w:rsidRPr="00166F92" w:rsidSect="005C38A4">
          <w:headerReference w:type="default" r:id="rId47"/>
          <w:headerReference w:type="first" r:id="rId48"/>
          <w:footnotePr>
            <w:numRestart w:val="eachSect"/>
          </w:footnotePr>
          <w:type w:val="oddPage"/>
          <w:pgSz w:w="12240" w:h="15840" w:code="1"/>
          <w:pgMar w:top="1440" w:right="1440" w:bottom="1440" w:left="1800" w:header="720" w:footer="720" w:gutter="0"/>
          <w:cols w:space="720"/>
          <w:titlePg/>
          <w:docGrid w:linePitch="326"/>
        </w:sectPr>
      </w:pPr>
    </w:p>
    <w:p w14:paraId="7F82663D" w14:textId="77777777" w:rsidR="00F07D31" w:rsidRPr="00166F92" w:rsidRDefault="005B4A5F" w:rsidP="001D5093">
      <w:pPr>
        <w:pStyle w:val="Part1"/>
      </w:pPr>
      <w:bookmarkStart w:id="898" w:name="_Hlt125777464"/>
      <w:bookmarkStart w:id="899" w:name="_Hlt158621145"/>
      <w:bookmarkStart w:id="900" w:name="_Toc438529602"/>
      <w:bookmarkStart w:id="901" w:name="_Toc438725758"/>
      <w:bookmarkStart w:id="902" w:name="_Toc438817753"/>
      <w:bookmarkStart w:id="903" w:name="_Toc438954447"/>
      <w:bookmarkStart w:id="904" w:name="_Toc461939622"/>
      <w:bookmarkStart w:id="905" w:name="_Toc433184868"/>
      <w:bookmarkStart w:id="906" w:name="_Toc125954070"/>
      <w:bookmarkStart w:id="907" w:name="_Toc197840925"/>
      <w:bookmarkStart w:id="908" w:name="_Toc475712770"/>
      <w:bookmarkEnd w:id="898"/>
      <w:bookmarkEnd w:id="899"/>
      <w:r w:rsidRPr="00166F92">
        <w:lastRenderedPageBreak/>
        <w:t>PART</w:t>
      </w:r>
      <w:r w:rsidR="007E703B" w:rsidRPr="00166F92">
        <w:t xml:space="preserve"> </w:t>
      </w:r>
      <w:r w:rsidRPr="00166F92">
        <w:t>2</w:t>
      </w:r>
      <w:r w:rsidR="007E703B" w:rsidRPr="00166F92">
        <w:t xml:space="preserve"> </w:t>
      </w:r>
      <w:r w:rsidR="00E9708A" w:rsidRPr="00166F92">
        <w:t xml:space="preserve">- </w:t>
      </w:r>
      <w:r w:rsidRPr="00166F92">
        <w:t>Employer’s</w:t>
      </w:r>
      <w:r w:rsidR="007E703B" w:rsidRPr="00166F92">
        <w:t xml:space="preserve"> </w:t>
      </w:r>
      <w:r w:rsidRPr="00166F92">
        <w:t>Requirement</w:t>
      </w:r>
      <w:bookmarkEnd w:id="900"/>
      <w:bookmarkEnd w:id="901"/>
      <w:bookmarkEnd w:id="902"/>
      <w:bookmarkEnd w:id="903"/>
      <w:bookmarkEnd w:id="904"/>
      <w:r w:rsidRPr="00166F92">
        <w:t>s</w:t>
      </w:r>
      <w:bookmarkEnd w:id="905"/>
      <w:bookmarkEnd w:id="906"/>
      <w:bookmarkEnd w:id="907"/>
      <w:bookmarkEnd w:id="908"/>
    </w:p>
    <w:p w14:paraId="48993D01" w14:textId="77777777" w:rsidR="00BE226F" w:rsidRPr="00166F92" w:rsidRDefault="00BE226F" w:rsidP="001D5093">
      <w:pPr>
        <w:rPr>
          <w:b/>
          <w:sz w:val="32"/>
        </w:rPr>
        <w:sectPr w:rsidR="00BE226F" w:rsidRPr="00166F92" w:rsidSect="005C38A4">
          <w:headerReference w:type="first" r:id="rId49"/>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66F92" w14:paraId="7FC05D3C" w14:textId="77777777" w:rsidTr="00A53CE8">
        <w:trPr>
          <w:trHeight w:val="800"/>
        </w:trPr>
        <w:tc>
          <w:tcPr>
            <w:tcW w:w="9198" w:type="dxa"/>
            <w:vAlign w:val="center"/>
          </w:tcPr>
          <w:p w14:paraId="39C6192B" w14:textId="77777777" w:rsidR="005B4A5F" w:rsidRPr="00166F92" w:rsidRDefault="005B4A5F" w:rsidP="001D5093">
            <w:pPr>
              <w:pStyle w:val="SectionHeadings"/>
            </w:pPr>
            <w:bookmarkStart w:id="909" w:name="_Toc438954449"/>
            <w:bookmarkStart w:id="910" w:name="_Toc433184869"/>
            <w:bookmarkStart w:id="911" w:name="_Toc41971246"/>
            <w:bookmarkStart w:id="912" w:name="_Toc125954071"/>
            <w:bookmarkStart w:id="913" w:name="_Toc197840926"/>
            <w:bookmarkStart w:id="914" w:name="_Toc475712771"/>
            <w:bookmarkStart w:id="915" w:name="b"/>
            <w:r w:rsidRPr="00166F92">
              <w:lastRenderedPageBreak/>
              <w:t>Section</w:t>
            </w:r>
            <w:r w:rsidR="007E703B" w:rsidRPr="00166F92">
              <w:t xml:space="preserve"> </w:t>
            </w:r>
            <w:r w:rsidRPr="00166F92">
              <w:t>VII</w:t>
            </w:r>
            <w:bookmarkEnd w:id="909"/>
            <w:r w:rsidR="007E703B" w:rsidRPr="00166F92">
              <w:t xml:space="preserve"> </w:t>
            </w:r>
            <w:r w:rsidR="00593E62" w:rsidRPr="00166F92">
              <w:t>-</w:t>
            </w:r>
            <w:r w:rsidR="00731614" w:rsidRPr="00166F92">
              <w:t xml:space="preserve"> </w:t>
            </w:r>
            <w:r w:rsidRPr="00166F92">
              <w:t>Employer’s</w:t>
            </w:r>
            <w:r w:rsidR="007E703B" w:rsidRPr="00166F92">
              <w:t xml:space="preserve"> </w:t>
            </w:r>
            <w:r w:rsidRPr="00166F92">
              <w:t>Requirements</w:t>
            </w:r>
            <w:bookmarkEnd w:id="910"/>
            <w:bookmarkEnd w:id="911"/>
            <w:bookmarkEnd w:id="912"/>
            <w:bookmarkEnd w:id="913"/>
            <w:bookmarkEnd w:id="914"/>
          </w:p>
        </w:tc>
      </w:tr>
    </w:tbl>
    <w:p w14:paraId="11C5C61A" w14:textId="77777777" w:rsidR="005B4A5F" w:rsidRPr="00166F92" w:rsidRDefault="005B4A5F" w:rsidP="001D5093"/>
    <w:p w14:paraId="6B4D9E4C" w14:textId="77777777" w:rsidR="005B4A5F" w:rsidRPr="00166F92" w:rsidRDefault="005B4A5F" w:rsidP="001D5093">
      <w:pPr>
        <w:pStyle w:val="Subtitle2"/>
      </w:pPr>
      <w:bookmarkStart w:id="916" w:name="_Toc437950089"/>
      <w:bookmarkStart w:id="917" w:name="_Toc437950865"/>
      <w:bookmarkStart w:id="918" w:name="_Toc437951068"/>
      <w:r w:rsidRPr="00166F92">
        <w:t>Contents</w:t>
      </w:r>
      <w:bookmarkEnd w:id="916"/>
      <w:bookmarkEnd w:id="917"/>
      <w:bookmarkEnd w:id="918"/>
    </w:p>
    <w:bookmarkStart w:id="919" w:name="_Hlt125874163"/>
    <w:bookmarkStart w:id="920" w:name="_Toc437951494"/>
    <w:bookmarkStart w:id="921" w:name="_Toc436551309"/>
    <w:bookmarkStart w:id="922" w:name="_Toc125874274"/>
    <w:bookmarkStart w:id="923" w:name="_Toc190498603"/>
    <w:bookmarkStart w:id="924" w:name="_Toc190498778"/>
    <w:bookmarkEnd w:id="919"/>
    <w:p w14:paraId="1BBEB50F" w14:textId="5438CA93" w:rsidR="00A24DBB" w:rsidRPr="00166F92" w:rsidRDefault="00A43D1F">
      <w:pPr>
        <w:pStyle w:val="TOC1"/>
        <w:rPr>
          <w:rFonts w:asciiTheme="minorHAnsi" w:eastAsiaTheme="minorEastAsia" w:hAnsiTheme="minorHAnsi" w:cstheme="minorBidi"/>
          <w:b w:val="0"/>
          <w:iCs w:val="0"/>
          <w:sz w:val="22"/>
          <w:szCs w:val="22"/>
        </w:rPr>
      </w:pPr>
      <w:r w:rsidRPr="00166F92">
        <w:rPr>
          <w:rFonts w:ascii="Times New Roman Bold" w:hAnsi="Times New Roman Bold"/>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szCs w:val="24"/>
        </w:rPr>
        <w:fldChar w:fldCharType="separate"/>
      </w:r>
      <w:hyperlink w:anchor="_Toc475712344" w:history="1">
        <w:r w:rsidR="00A24DBB" w:rsidRPr="00166F92">
          <w:rPr>
            <w:rStyle w:val="Hyperlink"/>
          </w:rPr>
          <w:t>Scope of Supply of Plant and Installation Services by the Contractor</w:t>
        </w:r>
        <w:r w:rsidR="00A24DBB" w:rsidRPr="00166F92">
          <w:rPr>
            <w:webHidden/>
          </w:rPr>
          <w:tab/>
        </w:r>
        <w:r w:rsidR="00A24DBB" w:rsidRPr="00166F92">
          <w:rPr>
            <w:webHidden/>
          </w:rPr>
          <w:fldChar w:fldCharType="begin"/>
        </w:r>
        <w:r w:rsidR="00A24DBB" w:rsidRPr="00166F92">
          <w:rPr>
            <w:webHidden/>
          </w:rPr>
          <w:instrText xml:space="preserve"> PAGEREF _Toc475712344 \h </w:instrText>
        </w:r>
        <w:r w:rsidR="00A24DBB" w:rsidRPr="00166F92">
          <w:rPr>
            <w:webHidden/>
          </w:rPr>
        </w:r>
        <w:r w:rsidR="00A24DBB" w:rsidRPr="00166F92">
          <w:rPr>
            <w:webHidden/>
          </w:rPr>
          <w:fldChar w:fldCharType="separate"/>
        </w:r>
        <w:r w:rsidR="00567269">
          <w:rPr>
            <w:webHidden/>
          </w:rPr>
          <w:t>132</w:t>
        </w:r>
        <w:r w:rsidR="00A24DBB" w:rsidRPr="00166F92">
          <w:rPr>
            <w:webHidden/>
          </w:rPr>
          <w:fldChar w:fldCharType="end"/>
        </w:r>
      </w:hyperlink>
    </w:p>
    <w:p w14:paraId="7E34C634" w14:textId="21C05048" w:rsidR="00A24DBB" w:rsidRPr="00166F92" w:rsidRDefault="007A7057">
      <w:pPr>
        <w:pStyle w:val="TOC1"/>
        <w:rPr>
          <w:rFonts w:asciiTheme="minorHAnsi" w:eastAsiaTheme="minorEastAsia" w:hAnsiTheme="minorHAnsi" w:cstheme="minorBidi"/>
          <w:b w:val="0"/>
          <w:iCs w:val="0"/>
          <w:sz w:val="22"/>
          <w:szCs w:val="22"/>
        </w:rPr>
      </w:pPr>
      <w:hyperlink w:anchor="_Toc475712345" w:history="1">
        <w:r w:rsidR="00A24DBB" w:rsidRPr="00166F92">
          <w:rPr>
            <w:rStyle w:val="Hyperlink"/>
          </w:rPr>
          <w:t>Specification</w:t>
        </w:r>
        <w:r w:rsidR="00A24DBB" w:rsidRPr="00166F92">
          <w:rPr>
            <w:webHidden/>
          </w:rPr>
          <w:tab/>
        </w:r>
        <w:r w:rsidR="00A24DBB" w:rsidRPr="00166F92">
          <w:rPr>
            <w:webHidden/>
          </w:rPr>
          <w:fldChar w:fldCharType="begin"/>
        </w:r>
        <w:r w:rsidR="00A24DBB" w:rsidRPr="00166F92">
          <w:rPr>
            <w:webHidden/>
          </w:rPr>
          <w:instrText xml:space="preserve"> PAGEREF _Toc475712345 \h </w:instrText>
        </w:r>
        <w:r w:rsidR="00A24DBB" w:rsidRPr="00166F92">
          <w:rPr>
            <w:webHidden/>
          </w:rPr>
        </w:r>
        <w:r w:rsidR="00A24DBB" w:rsidRPr="00166F92">
          <w:rPr>
            <w:webHidden/>
          </w:rPr>
          <w:fldChar w:fldCharType="separate"/>
        </w:r>
        <w:r w:rsidR="00567269">
          <w:rPr>
            <w:webHidden/>
          </w:rPr>
          <w:t>133</w:t>
        </w:r>
        <w:r w:rsidR="00A24DBB" w:rsidRPr="00166F92">
          <w:rPr>
            <w:webHidden/>
          </w:rPr>
          <w:fldChar w:fldCharType="end"/>
        </w:r>
      </w:hyperlink>
    </w:p>
    <w:p w14:paraId="49A4BD37" w14:textId="69D49CB1" w:rsidR="00A24DBB" w:rsidRPr="00166F92" w:rsidRDefault="007A7057">
      <w:pPr>
        <w:pStyle w:val="TOC1"/>
        <w:rPr>
          <w:rFonts w:asciiTheme="minorHAnsi" w:eastAsiaTheme="minorEastAsia" w:hAnsiTheme="minorHAnsi" w:cstheme="minorBidi"/>
          <w:b w:val="0"/>
          <w:iCs w:val="0"/>
          <w:sz w:val="22"/>
          <w:szCs w:val="22"/>
        </w:rPr>
      </w:pPr>
      <w:hyperlink w:anchor="_Toc475712346" w:history="1">
        <w:r w:rsidR="00A24DBB" w:rsidRPr="00166F92">
          <w:rPr>
            <w:rStyle w:val="Hyperlink"/>
          </w:rPr>
          <w:t>Forms and Procedures</w:t>
        </w:r>
        <w:r w:rsidR="00A24DBB" w:rsidRPr="00166F92">
          <w:rPr>
            <w:webHidden/>
          </w:rPr>
          <w:tab/>
        </w:r>
        <w:r w:rsidR="00A24DBB" w:rsidRPr="00166F92">
          <w:rPr>
            <w:webHidden/>
          </w:rPr>
          <w:fldChar w:fldCharType="begin"/>
        </w:r>
        <w:r w:rsidR="00A24DBB" w:rsidRPr="00166F92">
          <w:rPr>
            <w:webHidden/>
          </w:rPr>
          <w:instrText xml:space="preserve"> PAGEREF _Toc475712346 \h </w:instrText>
        </w:r>
        <w:r w:rsidR="00A24DBB" w:rsidRPr="00166F92">
          <w:rPr>
            <w:webHidden/>
          </w:rPr>
        </w:r>
        <w:r w:rsidR="00A24DBB" w:rsidRPr="00166F92">
          <w:rPr>
            <w:webHidden/>
          </w:rPr>
          <w:fldChar w:fldCharType="separate"/>
        </w:r>
        <w:r w:rsidR="00567269">
          <w:rPr>
            <w:webHidden/>
          </w:rPr>
          <w:t>135</w:t>
        </w:r>
        <w:r w:rsidR="00A24DBB" w:rsidRPr="00166F92">
          <w:rPr>
            <w:webHidden/>
          </w:rPr>
          <w:fldChar w:fldCharType="end"/>
        </w:r>
      </w:hyperlink>
    </w:p>
    <w:p w14:paraId="4FFBB86D" w14:textId="1C8C1788" w:rsidR="00A24DBB" w:rsidRPr="00166F92" w:rsidRDefault="007A7057">
      <w:pPr>
        <w:pStyle w:val="TOC2"/>
        <w:rPr>
          <w:rFonts w:asciiTheme="minorHAnsi" w:eastAsiaTheme="minorEastAsia" w:hAnsiTheme="minorHAnsi" w:cstheme="minorBidi"/>
          <w:noProof/>
          <w:sz w:val="22"/>
        </w:rPr>
      </w:pPr>
      <w:hyperlink w:anchor="_Toc475712347" w:history="1">
        <w:r w:rsidR="00A24DBB" w:rsidRPr="00166F92">
          <w:rPr>
            <w:rStyle w:val="Hyperlink"/>
            <w:noProof/>
          </w:rPr>
          <w:t>Form of Completion Certificate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_Toc475712347 \h </w:instrText>
        </w:r>
        <w:r w:rsidR="00A24DBB" w:rsidRPr="00166F92">
          <w:rPr>
            <w:noProof/>
            <w:webHidden/>
          </w:rPr>
        </w:r>
        <w:r w:rsidR="00A24DBB" w:rsidRPr="00166F92">
          <w:rPr>
            <w:noProof/>
            <w:webHidden/>
          </w:rPr>
          <w:fldChar w:fldCharType="separate"/>
        </w:r>
        <w:r w:rsidR="00567269">
          <w:rPr>
            <w:noProof/>
            <w:webHidden/>
          </w:rPr>
          <w:t>135</w:t>
        </w:r>
        <w:r w:rsidR="00A24DBB" w:rsidRPr="00166F92">
          <w:rPr>
            <w:noProof/>
            <w:webHidden/>
          </w:rPr>
          <w:fldChar w:fldCharType="end"/>
        </w:r>
      </w:hyperlink>
    </w:p>
    <w:p w14:paraId="06DF1873" w14:textId="456F7F18" w:rsidR="00A24DBB" w:rsidRPr="00166F92" w:rsidRDefault="007A7057">
      <w:pPr>
        <w:pStyle w:val="TOC2"/>
        <w:rPr>
          <w:rFonts w:asciiTheme="minorHAnsi" w:eastAsiaTheme="minorEastAsia" w:hAnsiTheme="minorHAnsi" w:cstheme="minorBidi"/>
          <w:noProof/>
          <w:sz w:val="22"/>
        </w:rPr>
      </w:pPr>
      <w:hyperlink w:anchor="_Toc475712348" w:history="1">
        <w:r w:rsidR="00A24DBB" w:rsidRPr="00166F92">
          <w:rPr>
            <w:rStyle w:val="Hyperlink"/>
            <w:noProof/>
          </w:rPr>
          <w:t>Form of Operational Acceptance Certificate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_Toc475712348 \h </w:instrText>
        </w:r>
        <w:r w:rsidR="00A24DBB" w:rsidRPr="00166F92">
          <w:rPr>
            <w:noProof/>
            <w:webHidden/>
          </w:rPr>
        </w:r>
        <w:r w:rsidR="00A24DBB" w:rsidRPr="00166F92">
          <w:rPr>
            <w:noProof/>
            <w:webHidden/>
          </w:rPr>
          <w:fldChar w:fldCharType="separate"/>
        </w:r>
        <w:r w:rsidR="00567269">
          <w:rPr>
            <w:noProof/>
            <w:webHidden/>
          </w:rPr>
          <w:t>136</w:t>
        </w:r>
        <w:r w:rsidR="00A24DBB" w:rsidRPr="00166F92">
          <w:rPr>
            <w:noProof/>
            <w:webHidden/>
          </w:rPr>
          <w:fldChar w:fldCharType="end"/>
        </w:r>
      </w:hyperlink>
    </w:p>
    <w:p w14:paraId="37B9A801" w14:textId="616B8885" w:rsidR="00A24DBB" w:rsidRPr="00166F92" w:rsidRDefault="007A7057">
      <w:pPr>
        <w:pStyle w:val="TOC2"/>
        <w:rPr>
          <w:rFonts w:asciiTheme="minorHAnsi" w:eastAsiaTheme="minorEastAsia" w:hAnsiTheme="minorHAnsi" w:cstheme="minorBidi"/>
          <w:noProof/>
          <w:sz w:val="22"/>
        </w:rPr>
      </w:pPr>
      <w:hyperlink w:anchor="_Toc475712349" w:history="1">
        <w:r w:rsidR="00A24DBB" w:rsidRPr="00166F92">
          <w:rPr>
            <w:rStyle w:val="Hyperlink"/>
            <w:noProof/>
          </w:rPr>
          <w:t>Change Order Procedure and Forms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_Toc475712349 \h </w:instrText>
        </w:r>
        <w:r w:rsidR="00A24DBB" w:rsidRPr="00166F92">
          <w:rPr>
            <w:noProof/>
            <w:webHidden/>
          </w:rPr>
        </w:r>
        <w:r w:rsidR="00A24DBB" w:rsidRPr="00166F92">
          <w:rPr>
            <w:noProof/>
            <w:webHidden/>
          </w:rPr>
          <w:fldChar w:fldCharType="separate"/>
        </w:r>
        <w:r w:rsidR="00567269">
          <w:rPr>
            <w:noProof/>
            <w:webHidden/>
          </w:rPr>
          <w:t>137</w:t>
        </w:r>
        <w:r w:rsidR="00A24DBB" w:rsidRPr="00166F92">
          <w:rPr>
            <w:noProof/>
            <w:webHidden/>
          </w:rPr>
          <w:fldChar w:fldCharType="end"/>
        </w:r>
      </w:hyperlink>
    </w:p>
    <w:p w14:paraId="686EF8FD" w14:textId="7561371F" w:rsidR="00A24DBB" w:rsidRPr="00166F92" w:rsidRDefault="007A7057">
      <w:pPr>
        <w:pStyle w:val="TOC2"/>
        <w:rPr>
          <w:rFonts w:asciiTheme="minorHAnsi" w:eastAsiaTheme="minorEastAsia" w:hAnsiTheme="minorHAnsi" w:cstheme="minorBidi"/>
          <w:noProof/>
          <w:sz w:val="22"/>
        </w:rPr>
      </w:pPr>
      <w:hyperlink w:anchor="_Toc475712350" w:history="1">
        <w:r w:rsidR="00A24DBB" w:rsidRPr="00166F92">
          <w:rPr>
            <w:rStyle w:val="Hyperlink"/>
            <w:noProof/>
          </w:rPr>
          <w:t>Change Order Procedure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_Toc475712350 \h </w:instrText>
        </w:r>
        <w:r w:rsidR="00A24DBB" w:rsidRPr="00166F92">
          <w:rPr>
            <w:noProof/>
            <w:webHidden/>
          </w:rPr>
        </w:r>
        <w:r w:rsidR="00A24DBB" w:rsidRPr="00166F92">
          <w:rPr>
            <w:noProof/>
            <w:webHidden/>
          </w:rPr>
          <w:fldChar w:fldCharType="separate"/>
        </w:r>
        <w:r w:rsidR="00567269">
          <w:rPr>
            <w:noProof/>
            <w:webHidden/>
          </w:rPr>
          <w:t>138</w:t>
        </w:r>
        <w:r w:rsidR="00A24DBB" w:rsidRPr="00166F92">
          <w:rPr>
            <w:noProof/>
            <w:webHidden/>
          </w:rPr>
          <w:fldChar w:fldCharType="end"/>
        </w:r>
      </w:hyperlink>
    </w:p>
    <w:p w14:paraId="0452FED2" w14:textId="2D8C942D" w:rsidR="00A24DBB" w:rsidRPr="00166F92" w:rsidRDefault="007A7057">
      <w:pPr>
        <w:pStyle w:val="TOC2"/>
        <w:rPr>
          <w:rFonts w:asciiTheme="minorHAnsi" w:eastAsiaTheme="minorEastAsia" w:hAnsiTheme="minorHAnsi" w:cstheme="minorBidi"/>
          <w:noProof/>
          <w:sz w:val="22"/>
        </w:rPr>
      </w:pPr>
      <w:hyperlink w:anchor="_Toc475712351" w:history="1">
        <w:r w:rsidR="00A24DBB" w:rsidRPr="00166F92">
          <w:rPr>
            <w:rStyle w:val="Hyperlink"/>
            <w:noProof/>
          </w:rPr>
          <w:t>Annex 1.  Request for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_Toc475712351 \h </w:instrText>
        </w:r>
        <w:r w:rsidR="00A24DBB" w:rsidRPr="00166F92">
          <w:rPr>
            <w:noProof/>
            <w:webHidden/>
          </w:rPr>
        </w:r>
        <w:r w:rsidR="00A24DBB" w:rsidRPr="00166F92">
          <w:rPr>
            <w:noProof/>
            <w:webHidden/>
          </w:rPr>
          <w:fldChar w:fldCharType="separate"/>
        </w:r>
        <w:r w:rsidR="00567269">
          <w:rPr>
            <w:noProof/>
            <w:webHidden/>
          </w:rPr>
          <w:t>139</w:t>
        </w:r>
        <w:r w:rsidR="00A24DBB" w:rsidRPr="00166F92">
          <w:rPr>
            <w:noProof/>
            <w:webHidden/>
          </w:rPr>
          <w:fldChar w:fldCharType="end"/>
        </w:r>
      </w:hyperlink>
    </w:p>
    <w:p w14:paraId="7F0669E5" w14:textId="051D5C31" w:rsidR="00A24DBB" w:rsidRPr="00166F92" w:rsidRDefault="007A7057">
      <w:pPr>
        <w:pStyle w:val="TOC2"/>
        <w:rPr>
          <w:rFonts w:asciiTheme="minorHAnsi" w:eastAsiaTheme="minorEastAsia" w:hAnsiTheme="minorHAnsi" w:cstheme="minorBidi"/>
          <w:noProof/>
          <w:sz w:val="22"/>
        </w:rPr>
      </w:pPr>
      <w:hyperlink w:anchor="_Toc475712352" w:history="1">
        <w:r w:rsidR="00A24DBB" w:rsidRPr="00166F92">
          <w:rPr>
            <w:rStyle w:val="Hyperlink"/>
            <w:noProof/>
          </w:rPr>
          <w:t>Annex 2.  Estimate for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_Toc475712352 \h </w:instrText>
        </w:r>
        <w:r w:rsidR="00A24DBB" w:rsidRPr="00166F92">
          <w:rPr>
            <w:noProof/>
            <w:webHidden/>
          </w:rPr>
        </w:r>
        <w:r w:rsidR="00A24DBB" w:rsidRPr="00166F92">
          <w:rPr>
            <w:noProof/>
            <w:webHidden/>
          </w:rPr>
          <w:fldChar w:fldCharType="separate"/>
        </w:r>
        <w:r w:rsidR="00567269">
          <w:rPr>
            <w:noProof/>
            <w:webHidden/>
          </w:rPr>
          <w:t>141</w:t>
        </w:r>
        <w:r w:rsidR="00A24DBB" w:rsidRPr="00166F92">
          <w:rPr>
            <w:noProof/>
            <w:webHidden/>
          </w:rPr>
          <w:fldChar w:fldCharType="end"/>
        </w:r>
      </w:hyperlink>
    </w:p>
    <w:p w14:paraId="34196B75" w14:textId="52666F1C" w:rsidR="00A24DBB" w:rsidRPr="00166F92" w:rsidRDefault="007A7057">
      <w:pPr>
        <w:pStyle w:val="TOC2"/>
        <w:rPr>
          <w:rFonts w:asciiTheme="minorHAnsi" w:eastAsiaTheme="minorEastAsia" w:hAnsiTheme="minorHAnsi" w:cstheme="minorBidi"/>
          <w:noProof/>
          <w:sz w:val="22"/>
        </w:rPr>
      </w:pPr>
      <w:hyperlink w:anchor="_Toc475712353" w:history="1">
        <w:r w:rsidR="00A24DBB" w:rsidRPr="00166F92">
          <w:rPr>
            <w:rStyle w:val="Hyperlink"/>
            <w:noProof/>
          </w:rPr>
          <w:t>Annex 3.  Acceptance of Estimate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_Toc475712353 \h </w:instrText>
        </w:r>
        <w:r w:rsidR="00A24DBB" w:rsidRPr="00166F92">
          <w:rPr>
            <w:noProof/>
            <w:webHidden/>
          </w:rPr>
        </w:r>
        <w:r w:rsidR="00A24DBB" w:rsidRPr="00166F92">
          <w:rPr>
            <w:noProof/>
            <w:webHidden/>
          </w:rPr>
          <w:fldChar w:fldCharType="separate"/>
        </w:r>
        <w:r w:rsidR="00567269">
          <w:rPr>
            <w:noProof/>
            <w:webHidden/>
          </w:rPr>
          <w:t>143</w:t>
        </w:r>
        <w:r w:rsidR="00A24DBB" w:rsidRPr="00166F92">
          <w:rPr>
            <w:noProof/>
            <w:webHidden/>
          </w:rPr>
          <w:fldChar w:fldCharType="end"/>
        </w:r>
      </w:hyperlink>
    </w:p>
    <w:p w14:paraId="4E3C2552" w14:textId="3EC15E90" w:rsidR="00A24DBB" w:rsidRPr="00166F92" w:rsidRDefault="007A7057">
      <w:pPr>
        <w:pStyle w:val="TOC2"/>
        <w:rPr>
          <w:rFonts w:asciiTheme="minorHAnsi" w:eastAsiaTheme="minorEastAsia" w:hAnsiTheme="minorHAnsi" w:cstheme="minorBidi"/>
          <w:noProof/>
          <w:sz w:val="22"/>
        </w:rPr>
      </w:pPr>
      <w:hyperlink w:anchor="_Toc475712354" w:history="1">
        <w:r w:rsidR="00A24DBB" w:rsidRPr="00166F92">
          <w:rPr>
            <w:rStyle w:val="Hyperlink"/>
            <w:noProof/>
          </w:rPr>
          <w:t>Annex 4.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_Toc475712354 \h </w:instrText>
        </w:r>
        <w:r w:rsidR="00A24DBB" w:rsidRPr="00166F92">
          <w:rPr>
            <w:noProof/>
            <w:webHidden/>
          </w:rPr>
        </w:r>
        <w:r w:rsidR="00A24DBB" w:rsidRPr="00166F92">
          <w:rPr>
            <w:noProof/>
            <w:webHidden/>
          </w:rPr>
          <w:fldChar w:fldCharType="separate"/>
        </w:r>
        <w:r w:rsidR="00567269">
          <w:rPr>
            <w:noProof/>
            <w:webHidden/>
          </w:rPr>
          <w:t>145</w:t>
        </w:r>
        <w:r w:rsidR="00A24DBB" w:rsidRPr="00166F92">
          <w:rPr>
            <w:noProof/>
            <w:webHidden/>
          </w:rPr>
          <w:fldChar w:fldCharType="end"/>
        </w:r>
      </w:hyperlink>
    </w:p>
    <w:p w14:paraId="74708F01" w14:textId="1B55888A" w:rsidR="00A24DBB" w:rsidRPr="00166F92" w:rsidRDefault="007A7057">
      <w:pPr>
        <w:pStyle w:val="TOC2"/>
        <w:rPr>
          <w:rFonts w:asciiTheme="minorHAnsi" w:eastAsiaTheme="minorEastAsia" w:hAnsiTheme="minorHAnsi" w:cstheme="minorBidi"/>
          <w:noProof/>
          <w:sz w:val="22"/>
        </w:rPr>
      </w:pPr>
      <w:hyperlink w:anchor="_Toc475712355" w:history="1">
        <w:r w:rsidR="00A24DBB" w:rsidRPr="00166F92">
          <w:rPr>
            <w:rStyle w:val="Hyperlink"/>
            <w:noProof/>
          </w:rPr>
          <w:t>Annex 5.  Change Order</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_Toc475712355 \h </w:instrText>
        </w:r>
        <w:r w:rsidR="00A24DBB" w:rsidRPr="00166F92">
          <w:rPr>
            <w:noProof/>
            <w:webHidden/>
          </w:rPr>
        </w:r>
        <w:r w:rsidR="00A24DBB" w:rsidRPr="00166F92">
          <w:rPr>
            <w:noProof/>
            <w:webHidden/>
          </w:rPr>
          <w:fldChar w:fldCharType="separate"/>
        </w:r>
        <w:r w:rsidR="00567269">
          <w:rPr>
            <w:noProof/>
            <w:webHidden/>
          </w:rPr>
          <w:t>148</w:t>
        </w:r>
        <w:r w:rsidR="00A24DBB" w:rsidRPr="00166F92">
          <w:rPr>
            <w:noProof/>
            <w:webHidden/>
          </w:rPr>
          <w:fldChar w:fldCharType="end"/>
        </w:r>
      </w:hyperlink>
    </w:p>
    <w:p w14:paraId="1D2B1FDD" w14:textId="3B63E1E3" w:rsidR="00A24DBB" w:rsidRPr="00166F92" w:rsidRDefault="007A7057">
      <w:pPr>
        <w:pStyle w:val="TOC2"/>
        <w:rPr>
          <w:rFonts w:asciiTheme="minorHAnsi" w:eastAsiaTheme="minorEastAsia" w:hAnsiTheme="minorHAnsi" w:cstheme="minorBidi"/>
          <w:noProof/>
          <w:sz w:val="22"/>
        </w:rPr>
      </w:pPr>
      <w:hyperlink w:anchor="_Toc475712356" w:history="1">
        <w:r w:rsidR="00A24DBB" w:rsidRPr="00166F92">
          <w:rPr>
            <w:rStyle w:val="Hyperlink"/>
            <w:noProof/>
          </w:rPr>
          <w:t>Annex 7.  Application for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_Toc475712356 \h </w:instrText>
        </w:r>
        <w:r w:rsidR="00A24DBB" w:rsidRPr="00166F92">
          <w:rPr>
            <w:noProof/>
            <w:webHidden/>
          </w:rPr>
        </w:r>
        <w:r w:rsidR="00A24DBB" w:rsidRPr="00166F92">
          <w:rPr>
            <w:noProof/>
            <w:webHidden/>
          </w:rPr>
          <w:fldChar w:fldCharType="separate"/>
        </w:r>
        <w:r w:rsidR="00567269">
          <w:rPr>
            <w:noProof/>
            <w:webHidden/>
          </w:rPr>
          <w:t>151</w:t>
        </w:r>
        <w:r w:rsidR="00A24DBB" w:rsidRPr="00166F92">
          <w:rPr>
            <w:noProof/>
            <w:webHidden/>
          </w:rPr>
          <w:fldChar w:fldCharType="end"/>
        </w:r>
      </w:hyperlink>
    </w:p>
    <w:p w14:paraId="1A721690" w14:textId="01DD8D72" w:rsidR="00A24DBB" w:rsidRPr="00166F92" w:rsidRDefault="007A7057">
      <w:pPr>
        <w:pStyle w:val="TOC1"/>
        <w:rPr>
          <w:rFonts w:asciiTheme="minorHAnsi" w:eastAsiaTheme="minorEastAsia" w:hAnsiTheme="minorHAnsi" w:cstheme="minorBidi"/>
          <w:b w:val="0"/>
          <w:iCs w:val="0"/>
          <w:sz w:val="22"/>
          <w:szCs w:val="22"/>
        </w:rPr>
      </w:pPr>
      <w:hyperlink w:anchor="_Toc475712357" w:history="1">
        <w:r w:rsidR="00A24DBB" w:rsidRPr="00166F92">
          <w:rPr>
            <w:rStyle w:val="Hyperlink"/>
          </w:rPr>
          <w:t>Drawings</w:t>
        </w:r>
        <w:r w:rsidR="00A24DBB" w:rsidRPr="00166F92">
          <w:rPr>
            <w:webHidden/>
          </w:rPr>
          <w:tab/>
        </w:r>
        <w:r w:rsidR="00A24DBB" w:rsidRPr="00166F92">
          <w:rPr>
            <w:webHidden/>
          </w:rPr>
          <w:fldChar w:fldCharType="begin"/>
        </w:r>
        <w:r w:rsidR="00A24DBB" w:rsidRPr="00166F92">
          <w:rPr>
            <w:webHidden/>
          </w:rPr>
          <w:instrText xml:space="preserve"> PAGEREF _Toc475712357 \h </w:instrText>
        </w:r>
        <w:r w:rsidR="00A24DBB" w:rsidRPr="00166F92">
          <w:rPr>
            <w:webHidden/>
          </w:rPr>
        </w:r>
        <w:r w:rsidR="00A24DBB" w:rsidRPr="00166F92">
          <w:rPr>
            <w:webHidden/>
          </w:rPr>
          <w:fldChar w:fldCharType="separate"/>
        </w:r>
        <w:r w:rsidR="00567269">
          <w:rPr>
            <w:webHidden/>
          </w:rPr>
          <w:t>153</w:t>
        </w:r>
        <w:r w:rsidR="00A24DBB" w:rsidRPr="00166F92">
          <w:rPr>
            <w:webHidden/>
          </w:rPr>
          <w:fldChar w:fldCharType="end"/>
        </w:r>
      </w:hyperlink>
    </w:p>
    <w:p w14:paraId="25D84B69" w14:textId="2B8808EF" w:rsidR="00A24DBB" w:rsidRPr="00166F92" w:rsidRDefault="007A7057">
      <w:pPr>
        <w:pStyle w:val="TOC1"/>
        <w:rPr>
          <w:rFonts w:asciiTheme="minorHAnsi" w:eastAsiaTheme="minorEastAsia" w:hAnsiTheme="minorHAnsi" w:cstheme="minorBidi"/>
          <w:b w:val="0"/>
          <w:iCs w:val="0"/>
          <w:sz w:val="22"/>
          <w:szCs w:val="22"/>
        </w:rPr>
      </w:pPr>
      <w:hyperlink w:anchor="_Toc475712358" w:history="1">
        <w:r w:rsidR="00A24DBB" w:rsidRPr="00166F92">
          <w:rPr>
            <w:rStyle w:val="Hyperlink"/>
          </w:rPr>
          <w:t>Supplementary Information</w:t>
        </w:r>
        <w:r w:rsidR="00A24DBB" w:rsidRPr="00166F92">
          <w:rPr>
            <w:webHidden/>
          </w:rPr>
          <w:tab/>
        </w:r>
        <w:r w:rsidR="00A24DBB" w:rsidRPr="00166F92">
          <w:rPr>
            <w:webHidden/>
          </w:rPr>
          <w:fldChar w:fldCharType="begin"/>
        </w:r>
        <w:r w:rsidR="00A24DBB" w:rsidRPr="00166F92">
          <w:rPr>
            <w:webHidden/>
          </w:rPr>
          <w:instrText xml:space="preserve"> PAGEREF _Toc475712358 \h </w:instrText>
        </w:r>
        <w:r w:rsidR="00A24DBB" w:rsidRPr="00166F92">
          <w:rPr>
            <w:webHidden/>
          </w:rPr>
        </w:r>
        <w:r w:rsidR="00A24DBB" w:rsidRPr="00166F92">
          <w:rPr>
            <w:webHidden/>
          </w:rPr>
          <w:fldChar w:fldCharType="separate"/>
        </w:r>
        <w:r w:rsidR="00567269">
          <w:rPr>
            <w:webHidden/>
          </w:rPr>
          <w:t>154</w:t>
        </w:r>
        <w:r w:rsidR="00A24DBB" w:rsidRPr="00166F92">
          <w:rPr>
            <w:webHidden/>
          </w:rPr>
          <w:fldChar w:fldCharType="end"/>
        </w:r>
      </w:hyperlink>
    </w:p>
    <w:p w14:paraId="75D1BE5A" w14:textId="77777777" w:rsidR="00811901" w:rsidRPr="00166F92" w:rsidRDefault="00A43D1F" w:rsidP="001D5093">
      <w:pPr>
        <w:tabs>
          <w:tab w:val="right" w:leader="dot" w:pos="9000"/>
        </w:tabs>
        <w:spacing w:line="276" w:lineRule="auto"/>
        <w:jc w:val="left"/>
        <w:rPr>
          <w:b/>
          <w:sz w:val="36"/>
          <w:szCs w:val="36"/>
        </w:rPr>
      </w:pPr>
      <w:r w:rsidRPr="00166F92">
        <w:rPr>
          <w:rFonts w:ascii="Times New Roman Bold" w:hAnsi="Times New Roman Bold"/>
          <w:szCs w:val="24"/>
        </w:rPr>
        <w:fldChar w:fldCharType="end"/>
      </w:r>
    </w:p>
    <w:p w14:paraId="0A808047" w14:textId="77777777" w:rsidR="00A92705" w:rsidRPr="00166F92" w:rsidRDefault="00A92705" w:rsidP="001D5093">
      <w:pPr>
        <w:jc w:val="left"/>
        <w:rPr>
          <w:b/>
          <w:sz w:val="36"/>
          <w:szCs w:val="36"/>
        </w:rPr>
      </w:pPr>
      <w:bookmarkStart w:id="925" w:name="_Toc437951922"/>
      <w:r w:rsidRPr="00166F92">
        <w:rPr>
          <w:b/>
          <w:sz w:val="36"/>
          <w:szCs w:val="36"/>
        </w:rPr>
        <w:br w:type="page"/>
      </w:r>
    </w:p>
    <w:p w14:paraId="7EC5E7C0" w14:textId="77777777" w:rsidR="00811901" w:rsidRPr="00166F92" w:rsidRDefault="00811901" w:rsidP="001D5093">
      <w:pPr>
        <w:jc w:val="left"/>
        <w:rPr>
          <w:b/>
          <w:sz w:val="36"/>
          <w:szCs w:val="36"/>
        </w:rPr>
      </w:pPr>
    </w:p>
    <w:p w14:paraId="0958A74A" w14:textId="77777777" w:rsidR="00964CBB" w:rsidRPr="00166F92" w:rsidRDefault="00964CBB" w:rsidP="001D5093">
      <w:pPr>
        <w:pStyle w:val="SectionVIIHeader1"/>
      </w:pPr>
      <w:bookmarkStart w:id="926" w:name="_Toc475712344"/>
      <w:bookmarkEnd w:id="920"/>
      <w:bookmarkEnd w:id="921"/>
      <w:bookmarkEnd w:id="922"/>
      <w:bookmarkEnd w:id="923"/>
      <w:bookmarkEnd w:id="924"/>
      <w:bookmarkEnd w:id="925"/>
      <w:r w:rsidRPr="00166F92">
        <w:t>Scope</w:t>
      </w:r>
      <w:r w:rsidR="007E703B" w:rsidRPr="00166F92">
        <w:t xml:space="preserve"> </w:t>
      </w:r>
      <w:r w:rsidRPr="00166F92">
        <w:t>of</w:t>
      </w:r>
      <w:r w:rsidR="007E703B" w:rsidRPr="00166F92">
        <w:t xml:space="preserve"> </w:t>
      </w:r>
      <w:r w:rsidRPr="00166F92">
        <w:t>Supply</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bookmarkEnd w:id="926"/>
    </w:p>
    <w:p w14:paraId="29168326" w14:textId="77777777" w:rsidR="00964CBB" w:rsidRPr="00166F92" w:rsidRDefault="00964CBB" w:rsidP="001D5093">
      <w:pPr>
        <w:pStyle w:val="SectionVHeader"/>
        <w:jc w:val="both"/>
      </w:pPr>
    </w:p>
    <w:p w14:paraId="5FB2044C" w14:textId="77777777" w:rsidR="00A92705" w:rsidRPr="00166F92" w:rsidRDefault="00A92705" w:rsidP="001D5093">
      <w:pPr>
        <w:pStyle w:val="SectionVHeader"/>
        <w:jc w:val="both"/>
      </w:pPr>
      <w:r w:rsidRPr="00166F92">
        <w:br w:type="page"/>
      </w:r>
    </w:p>
    <w:p w14:paraId="4B5BB9FD" w14:textId="77777777" w:rsidR="00B10035" w:rsidRDefault="00B10035" w:rsidP="00B10035">
      <w:pPr>
        <w:pStyle w:val="SectionVIIHeader1"/>
      </w:pPr>
      <w:bookmarkStart w:id="927" w:name="_Toc436551310"/>
      <w:bookmarkStart w:id="928" w:name="_Toc190498779"/>
      <w:bookmarkStart w:id="929" w:name="_Toc437951495"/>
      <w:bookmarkStart w:id="930" w:name="_Toc437951923"/>
      <w:bookmarkStart w:id="931" w:name="_Toc23233012"/>
      <w:bookmarkStart w:id="932" w:name="_Toc23238061"/>
      <w:bookmarkStart w:id="933" w:name="_Toc41971552"/>
      <w:bookmarkStart w:id="934" w:name="_Toc125874275"/>
      <w:bookmarkStart w:id="935" w:name="_Toc190498604"/>
      <w:bookmarkStart w:id="936" w:name="_Toc475712345"/>
      <w:r w:rsidRPr="00166F92">
        <w:lastRenderedPageBreak/>
        <w:t>Specification</w:t>
      </w:r>
      <w:bookmarkEnd w:id="927"/>
      <w:bookmarkEnd w:id="928"/>
      <w:bookmarkEnd w:id="929"/>
      <w:bookmarkEnd w:id="930"/>
      <w:bookmarkEnd w:id="931"/>
      <w:bookmarkEnd w:id="932"/>
      <w:bookmarkEnd w:id="933"/>
      <w:bookmarkEnd w:id="934"/>
      <w:bookmarkEnd w:id="935"/>
      <w:bookmarkEnd w:id="936"/>
    </w:p>
    <w:p w14:paraId="18FB0BB5" w14:textId="1CCB8D59" w:rsidR="00593E62" w:rsidRPr="00B10035" w:rsidRDefault="00593E62" w:rsidP="001D5093">
      <w:pPr>
        <w:rPr>
          <w:i/>
        </w:rPr>
      </w:pPr>
      <w:r w:rsidRPr="00B10035">
        <w:rPr>
          <w:i/>
        </w:rPr>
        <w:t>For</w:t>
      </w:r>
      <w:r w:rsidR="007E703B" w:rsidRPr="00B10035">
        <w:rPr>
          <w:i/>
        </w:rPr>
        <w:t xml:space="preserve"> </w:t>
      </w:r>
      <w:r w:rsidRPr="00B10035">
        <w:rPr>
          <w:i/>
        </w:rPr>
        <w:t>Bank</w:t>
      </w:r>
      <w:r w:rsidR="007E703B" w:rsidRPr="00B10035">
        <w:rPr>
          <w:i/>
        </w:rPr>
        <w:t xml:space="preserve"> </w:t>
      </w:r>
      <w:r w:rsidRPr="00B10035">
        <w:rPr>
          <w:i/>
        </w:rPr>
        <w:t>financed</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procured</w:t>
      </w:r>
      <w:r w:rsidR="007E703B" w:rsidRPr="00B10035">
        <w:rPr>
          <w:i/>
        </w:rPr>
        <w:t xml:space="preserve"> </w:t>
      </w:r>
      <w:r w:rsidRPr="00B10035">
        <w:rPr>
          <w:i/>
        </w:rPr>
        <w:t>through</w:t>
      </w:r>
      <w:r w:rsidR="007E703B" w:rsidRPr="00B10035">
        <w:rPr>
          <w:i/>
        </w:rPr>
        <w:t xml:space="preserve"> </w:t>
      </w:r>
      <w:r w:rsidRPr="00B10035">
        <w:rPr>
          <w:i/>
        </w:rPr>
        <w:t>national</w:t>
      </w:r>
      <w:r w:rsidR="007E703B" w:rsidRPr="00B10035">
        <w:rPr>
          <w:i/>
        </w:rPr>
        <w:t xml:space="preserve"> </w:t>
      </w:r>
      <w:r w:rsidR="00C01739" w:rsidRPr="00B10035">
        <w:rPr>
          <w:i/>
        </w:rPr>
        <w:t>competition</w:t>
      </w:r>
      <w:r w:rsidRPr="00B10035">
        <w:rPr>
          <w:i/>
        </w:rPr>
        <w:t>,</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drawn</w:t>
      </w:r>
      <w:r w:rsidR="007E703B" w:rsidRPr="00B10035">
        <w:rPr>
          <w:i/>
        </w:rPr>
        <w:t xml:space="preserve"> </w:t>
      </w:r>
      <w:r w:rsidRPr="00B10035">
        <w:rPr>
          <w:i/>
        </w:rPr>
        <w:t>up</w:t>
      </w:r>
      <w:r w:rsidR="007E703B" w:rsidRPr="00B10035">
        <w:rPr>
          <w:i/>
        </w:rPr>
        <w:t xml:space="preserve"> </w:t>
      </w:r>
      <w:r w:rsidRPr="00B10035">
        <w:rPr>
          <w:i/>
        </w:rPr>
        <w:t>to</w:t>
      </w:r>
      <w:r w:rsidR="007E703B" w:rsidRPr="00B10035">
        <w:rPr>
          <w:i/>
        </w:rPr>
        <w:t xml:space="preserve"> </w:t>
      </w:r>
      <w:r w:rsidRPr="00B10035">
        <w:rPr>
          <w:i/>
        </w:rPr>
        <w:t>permit</w:t>
      </w:r>
      <w:r w:rsidR="007E703B" w:rsidRPr="00B10035">
        <w:rPr>
          <w:i/>
        </w:rPr>
        <w:t xml:space="preserve"> </w:t>
      </w:r>
      <w:r w:rsidRPr="00B10035">
        <w:rPr>
          <w:i/>
        </w:rPr>
        <w:t>the</w:t>
      </w:r>
      <w:r w:rsidR="007E703B" w:rsidRPr="00B10035">
        <w:rPr>
          <w:i/>
        </w:rPr>
        <w:t xml:space="preserve"> </w:t>
      </w:r>
      <w:r w:rsidRPr="00B10035">
        <w:rPr>
          <w:i/>
        </w:rPr>
        <w:t>widest,</w:t>
      </w:r>
      <w:r w:rsidR="007E703B" w:rsidRPr="00B10035">
        <w:rPr>
          <w:i/>
        </w:rPr>
        <w:t xml:space="preserve"> </w:t>
      </w:r>
      <w:r w:rsidRPr="00B10035">
        <w:rPr>
          <w:i/>
        </w:rPr>
        <w:t>possible</w:t>
      </w:r>
      <w:r w:rsidR="007E703B" w:rsidRPr="00B10035">
        <w:rPr>
          <w:i/>
        </w:rPr>
        <w:t xml:space="preserve"> </w:t>
      </w:r>
      <w:r w:rsidRPr="00B10035">
        <w:rPr>
          <w:i/>
        </w:rPr>
        <w:t>competition</w:t>
      </w:r>
      <w:r w:rsidR="007E703B" w:rsidRPr="00B10035">
        <w:rPr>
          <w:i/>
        </w:rPr>
        <w:t xml:space="preserve"> </w:t>
      </w:r>
      <w:r w:rsidRPr="00B10035">
        <w:rPr>
          <w:i/>
        </w:rPr>
        <w:t>and,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same</w:t>
      </w:r>
      <w:r w:rsidR="007E703B" w:rsidRPr="00B10035">
        <w:rPr>
          <w:i/>
        </w:rPr>
        <w:t xml:space="preserve"> </w:t>
      </w:r>
      <w:r w:rsidRPr="00B10035">
        <w:rPr>
          <w:i/>
        </w:rPr>
        <w:t>time,</w:t>
      </w:r>
      <w:r w:rsidR="007E703B" w:rsidRPr="00B10035">
        <w:rPr>
          <w:i/>
        </w:rPr>
        <w:t xml:space="preserve"> </w:t>
      </w:r>
      <w:r w:rsidRPr="00B10035">
        <w:rPr>
          <w:i/>
        </w:rPr>
        <w:t>present</w:t>
      </w:r>
      <w:r w:rsidR="007E703B" w:rsidRPr="00B10035">
        <w:rPr>
          <w:i/>
        </w:rPr>
        <w:t xml:space="preserve"> </w:t>
      </w:r>
      <w:r w:rsidRPr="00B10035">
        <w:rPr>
          <w:i/>
        </w:rPr>
        <w:t>a</w:t>
      </w:r>
      <w:r w:rsidR="007E703B" w:rsidRPr="00B10035">
        <w:rPr>
          <w:i/>
        </w:rPr>
        <w:t xml:space="preserve"> </w:t>
      </w:r>
      <w:r w:rsidRPr="00B10035">
        <w:rPr>
          <w:i/>
        </w:rPr>
        <w:t>clear</w:t>
      </w:r>
      <w:r w:rsidR="007E703B" w:rsidRPr="00B10035">
        <w:rPr>
          <w:i/>
        </w:rPr>
        <w:t xml:space="preserve"> </w:t>
      </w:r>
      <w:r w:rsidRPr="00B10035">
        <w:rPr>
          <w:i/>
        </w:rPr>
        <w:t>statement</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required</w:t>
      </w:r>
      <w:r w:rsidR="007E703B" w:rsidRPr="00B10035">
        <w:rPr>
          <w:i/>
        </w:rPr>
        <w:t xml:space="preserve"> </w:t>
      </w:r>
      <w:r w:rsidRPr="00B10035">
        <w:rPr>
          <w:i/>
        </w:rPr>
        <w:t>standards</w:t>
      </w:r>
      <w:r w:rsidR="007E703B" w:rsidRPr="00B10035">
        <w:rPr>
          <w:i/>
        </w:rPr>
        <w:t xml:space="preserve"> </w:t>
      </w:r>
      <w:r w:rsidRPr="00B10035">
        <w:rPr>
          <w:i/>
        </w:rPr>
        <w:t>of</w:t>
      </w:r>
      <w:r w:rsidR="007E703B" w:rsidRPr="00B10035">
        <w:rPr>
          <w:i/>
        </w:rPr>
        <w:t xml:space="preserve"> </w:t>
      </w:r>
      <w:r w:rsidRPr="00B10035">
        <w:rPr>
          <w:i/>
        </w:rPr>
        <w:t>workmanship,</w:t>
      </w:r>
      <w:r w:rsidR="007E703B" w:rsidRPr="00B10035">
        <w:rPr>
          <w:i/>
        </w:rPr>
        <w:t xml:space="preserve"> </w:t>
      </w:r>
      <w:r w:rsidRPr="00B10035">
        <w:rPr>
          <w:i/>
        </w:rPr>
        <w:t>materials</w:t>
      </w:r>
      <w:r w:rsidR="007E703B" w:rsidRPr="00B10035">
        <w:rPr>
          <w:i/>
        </w:rPr>
        <w:t xml:space="preserve"> </w:t>
      </w:r>
      <w:r w:rsidRPr="00B10035">
        <w:rPr>
          <w:i/>
        </w:rPr>
        <w:t>and</w:t>
      </w:r>
      <w:r w:rsidR="007E703B" w:rsidRPr="00B10035">
        <w:rPr>
          <w:i/>
        </w:rPr>
        <w:t xml:space="preserve"> </w:t>
      </w:r>
      <w:r w:rsidRPr="00B10035">
        <w:rPr>
          <w:i/>
        </w:rPr>
        <w:t>performance</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Facilities.</w:t>
      </w:r>
      <w:r w:rsidR="007E703B" w:rsidRPr="00B10035">
        <w:rPr>
          <w:i/>
        </w:rPr>
        <w:t xml:space="preserve"> </w:t>
      </w:r>
      <w:r w:rsidRPr="00B10035">
        <w:rPr>
          <w:i/>
        </w:rPr>
        <w:t>Only</w:t>
      </w:r>
      <w:r w:rsidR="007E703B" w:rsidRPr="00B10035">
        <w:rPr>
          <w:i/>
        </w:rPr>
        <w:t xml:space="preserve"> </w:t>
      </w:r>
      <w:r w:rsidRPr="00B10035">
        <w:rPr>
          <w:i/>
        </w:rPr>
        <w:t>if</w:t>
      </w:r>
      <w:r w:rsidR="007E703B" w:rsidRPr="00B10035">
        <w:rPr>
          <w:i/>
        </w:rPr>
        <w:t xml:space="preserve"> </w:t>
      </w:r>
      <w:r w:rsidRPr="00B10035">
        <w:rPr>
          <w:i/>
        </w:rPr>
        <w:t>this</w:t>
      </w:r>
      <w:r w:rsidR="007E703B" w:rsidRPr="00B10035">
        <w:rPr>
          <w:i/>
        </w:rPr>
        <w:t xml:space="preserve"> </w:t>
      </w:r>
      <w:r w:rsidRPr="00B10035">
        <w:rPr>
          <w:i/>
        </w:rPr>
        <w:t>is</w:t>
      </w:r>
      <w:r w:rsidR="007E703B" w:rsidRPr="00B10035">
        <w:rPr>
          <w:i/>
        </w:rPr>
        <w:t xml:space="preserve"> </w:t>
      </w:r>
      <w:r w:rsidRPr="00B10035">
        <w:rPr>
          <w:i/>
        </w:rPr>
        <w:t>done</w:t>
      </w:r>
      <w:r w:rsidR="007E703B" w:rsidRPr="00B10035">
        <w:rPr>
          <w:i/>
        </w:rPr>
        <w:t xml:space="preserve"> </w:t>
      </w:r>
      <w:r w:rsidRPr="00B10035">
        <w:rPr>
          <w:i/>
        </w:rPr>
        <w:t>will</w:t>
      </w:r>
      <w:r w:rsidR="007E703B" w:rsidRPr="00B10035">
        <w:rPr>
          <w:i/>
        </w:rPr>
        <w:t xml:space="preserve"> </w:t>
      </w:r>
      <w:r w:rsidRPr="00B10035">
        <w:rPr>
          <w:i/>
        </w:rPr>
        <w:t>the</w:t>
      </w:r>
      <w:r w:rsidR="007E703B" w:rsidRPr="00B10035">
        <w:rPr>
          <w:i/>
        </w:rPr>
        <w:t xml:space="preserve"> </w:t>
      </w:r>
      <w:r w:rsidRPr="00B10035">
        <w:rPr>
          <w:i/>
        </w:rPr>
        <w:t>objectives</w:t>
      </w:r>
      <w:r w:rsidR="007E703B" w:rsidRPr="00B10035">
        <w:rPr>
          <w:i/>
        </w:rPr>
        <w:t xml:space="preserve"> </w:t>
      </w:r>
      <w:r w:rsidRPr="00B10035">
        <w:rPr>
          <w:i/>
        </w:rPr>
        <w:t>of</w:t>
      </w:r>
      <w:r w:rsidR="007E703B" w:rsidRPr="00B10035">
        <w:rPr>
          <w:i/>
        </w:rPr>
        <w:t xml:space="preserve"> </w:t>
      </w:r>
      <w:r w:rsidRPr="00B10035">
        <w:rPr>
          <w:i/>
        </w:rPr>
        <w:t>economy,</w:t>
      </w:r>
      <w:r w:rsidR="007E703B" w:rsidRPr="00B10035">
        <w:rPr>
          <w:i/>
        </w:rPr>
        <w:t xml:space="preserve"> </w:t>
      </w:r>
      <w:r w:rsidRPr="00B10035">
        <w:rPr>
          <w:i/>
        </w:rPr>
        <w:t>efficiency,</w:t>
      </w:r>
      <w:r w:rsidR="007E703B" w:rsidRPr="00B10035">
        <w:rPr>
          <w:i/>
        </w:rPr>
        <w:t xml:space="preserve"> </w:t>
      </w:r>
      <w:r w:rsidRPr="00B10035">
        <w:rPr>
          <w:i/>
        </w:rPr>
        <w:t>fairness</w:t>
      </w:r>
      <w:r w:rsidR="007E703B" w:rsidRPr="00B10035">
        <w:rPr>
          <w:i/>
        </w:rPr>
        <w:t xml:space="preserve"> </w:t>
      </w:r>
      <w:r w:rsidRPr="00B10035">
        <w:rPr>
          <w:i/>
        </w:rPr>
        <w:t>and</w:t>
      </w:r>
      <w:r w:rsidR="007E703B" w:rsidRPr="00B10035">
        <w:rPr>
          <w:i/>
        </w:rPr>
        <w:t xml:space="preserve"> </w:t>
      </w:r>
      <w:r w:rsidRPr="00B10035">
        <w:rPr>
          <w:i/>
        </w:rPr>
        <w:t>transparency</w:t>
      </w:r>
      <w:r w:rsidR="007E703B" w:rsidRPr="00B10035">
        <w:rPr>
          <w:i/>
        </w:rPr>
        <w:t xml:space="preserve"> </w:t>
      </w:r>
      <w:r w:rsidRPr="00B10035">
        <w:rPr>
          <w:i/>
        </w:rPr>
        <w:t>in</w:t>
      </w:r>
      <w:r w:rsidR="007E703B" w:rsidRPr="00B10035">
        <w:rPr>
          <w:i/>
        </w:rPr>
        <w:t xml:space="preserve"> </w:t>
      </w:r>
      <w:r w:rsidRPr="00B10035">
        <w:rPr>
          <w:i/>
        </w:rPr>
        <w:t>procurement</w:t>
      </w:r>
      <w:r w:rsidR="007E703B" w:rsidRPr="00B10035">
        <w:rPr>
          <w:i/>
        </w:rPr>
        <w:t xml:space="preserve"> </w:t>
      </w:r>
      <w:r w:rsidRPr="00B10035">
        <w:rPr>
          <w:i/>
        </w:rPr>
        <w:t>be</w:t>
      </w:r>
      <w:r w:rsidR="007E703B" w:rsidRPr="00B10035">
        <w:rPr>
          <w:i/>
        </w:rPr>
        <w:t xml:space="preserve"> </w:t>
      </w:r>
      <w:r w:rsidRPr="00B10035">
        <w:rPr>
          <w:i/>
        </w:rPr>
        <w:t>realized,</w:t>
      </w:r>
      <w:r w:rsidR="007E703B" w:rsidRPr="00B10035">
        <w:rPr>
          <w:i/>
        </w:rPr>
        <w:t xml:space="preserve"> </w:t>
      </w:r>
      <w:r w:rsidRPr="00B10035">
        <w:rPr>
          <w:i/>
        </w:rPr>
        <w:t>responsiveness</w:t>
      </w:r>
      <w:r w:rsidR="007E703B" w:rsidRPr="00B10035">
        <w:rPr>
          <w:i/>
        </w:rPr>
        <w:t xml:space="preserve"> </w:t>
      </w:r>
      <w:r w:rsidRPr="00B10035">
        <w:rPr>
          <w:i/>
        </w:rPr>
        <w:t>of</w:t>
      </w:r>
      <w:r w:rsidR="007E703B" w:rsidRPr="00B10035">
        <w:rPr>
          <w:i/>
        </w:rPr>
        <w:t xml:space="preserve"> </w:t>
      </w:r>
      <w:r w:rsidRPr="00B10035">
        <w:rPr>
          <w:i/>
        </w:rPr>
        <w:t>bids</w:t>
      </w:r>
      <w:r w:rsidR="007E703B" w:rsidRPr="00B10035">
        <w:rPr>
          <w:i/>
        </w:rPr>
        <w:t xml:space="preserve"> </w:t>
      </w:r>
      <w:r w:rsidRPr="00B10035">
        <w:rPr>
          <w:i/>
        </w:rPr>
        <w:t>be</w:t>
      </w:r>
      <w:r w:rsidR="007E703B" w:rsidRPr="00B10035">
        <w:rPr>
          <w:i/>
        </w:rPr>
        <w:t xml:space="preserve"> </w:t>
      </w:r>
      <w:r w:rsidRPr="00B10035">
        <w:rPr>
          <w:i/>
        </w:rPr>
        <w:t>ensured</w:t>
      </w:r>
      <w:r w:rsidR="007E703B" w:rsidRPr="00B10035">
        <w:rPr>
          <w:i/>
        </w:rPr>
        <w:t xml:space="preserve"> </w:t>
      </w:r>
      <w:r w:rsidRPr="00B10035">
        <w:rPr>
          <w:i/>
        </w:rPr>
        <w:t>and</w:t>
      </w:r>
      <w:r w:rsidR="007E703B" w:rsidRPr="00B10035">
        <w:rPr>
          <w:i/>
        </w:rPr>
        <w:t xml:space="preserve"> </w:t>
      </w:r>
      <w:r w:rsidRPr="00B10035">
        <w:rPr>
          <w:i/>
        </w:rPr>
        <w:t>the</w:t>
      </w:r>
      <w:r w:rsidR="007E703B" w:rsidRPr="00B10035">
        <w:rPr>
          <w:i/>
        </w:rPr>
        <w:t xml:space="preserve"> </w:t>
      </w:r>
      <w:r w:rsidRPr="00B10035">
        <w:rPr>
          <w:i/>
        </w:rPr>
        <w:t>subsequent</w:t>
      </w:r>
      <w:r w:rsidR="007E703B" w:rsidRPr="00B10035">
        <w:rPr>
          <w:i/>
        </w:rPr>
        <w:t xml:space="preserve"> </w:t>
      </w:r>
      <w:r w:rsidRPr="00B10035">
        <w:rPr>
          <w:i/>
        </w:rPr>
        <w:t>task</w:t>
      </w:r>
      <w:r w:rsidR="007E703B" w:rsidRPr="00B10035">
        <w:rPr>
          <w:i/>
        </w:rPr>
        <w:t xml:space="preserve"> </w:t>
      </w:r>
      <w:r w:rsidRPr="00B10035">
        <w:rPr>
          <w:i/>
        </w:rPr>
        <w:t>of</w:t>
      </w:r>
      <w:r w:rsidR="007E703B" w:rsidRPr="00B10035">
        <w:rPr>
          <w:i/>
        </w:rPr>
        <w:t xml:space="preserve"> </w:t>
      </w:r>
      <w:r w:rsidRPr="00B10035">
        <w:rPr>
          <w:i/>
        </w:rPr>
        <w:t>Bid</w:t>
      </w:r>
      <w:r w:rsidR="007E703B" w:rsidRPr="00B10035">
        <w:rPr>
          <w:i/>
        </w:rPr>
        <w:t xml:space="preserve"> </w:t>
      </w:r>
      <w:r w:rsidRPr="00B10035">
        <w:rPr>
          <w:i/>
        </w:rPr>
        <w:t>evaluation</w:t>
      </w:r>
      <w:r w:rsidR="007E703B" w:rsidRPr="00B10035">
        <w:rPr>
          <w:i/>
        </w:rPr>
        <w:t xml:space="preserve"> </w:t>
      </w:r>
      <w:r w:rsidRPr="00B10035">
        <w:rPr>
          <w:i/>
        </w:rPr>
        <w:t>facilitated.</w:t>
      </w:r>
    </w:p>
    <w:p w14:paraId="71FCEEB3" w14:textId="77777777" w:rsidR="00593E62" w:rsidRPr="00B10035" w:rsidRDefault="00593E62" w:rsidP="001D5093">
      <w:pPr>
        <w:autoSpaceDE w:val="0"/>
        <w:autoSpaceDN w:val="0"/>
        <w:adjustRightInd w:val="0"/>
        <w:rPr>
          <w:i/>
        </w:rPr>
      </w:pPr>
      <w:r w:rsidRPr="00B10035">
        <w:rPr>
          <w:i/>
        </w:rPr>
        <w:t>In</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approach,</w:t>
      </w:r>
      <w:r w:rsidR="007E703B" w:rsidRPr="00B10035">
        <w:rPr>
          <w:i/>
        </w:rPr>
        <w:t xml:space="preserve"> </w:t>
      </w:r>
      <w:r w:rsidRPr="00B10035">
        <w:rPr>
          <w:i/>
        </w:rPr>
        <w:t>the</w:t>
      </w:r>
      <w:r w:rsidR="007E703B" w:rsidRPr="00B10035">
        <w:rPr>
          <w:i/>
        </w:rPr>
        <w:t xml:space="preserve"> </w:t>
      </w:r>
      <w:r w:rsidRPr="00B10035">
        <w:rPr>
          <w:i/>
        </w:rPr>
        <w:t>design</w:t>
      </w:r>
      <w:r w:rsidR="007E703B" w:rsidRPr="00B10035">
        <w:rPr>
          <w:i/>
        </w:rPr>
        <w:t xml:space="preserve"> </w:t>
      </w:r>
      <w:r w:rsidRPr="00B10035">
        <w:rPr>
          <w:i/>
        </w:rPr>
        <w:t>is</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done</w:t>
      </w:r>
      <w:r w:rsidR="007E703B" w:rsidRPr="00B10035">
        <w:rPr>
          <w:i/>
        </w:rPr>
        <w:t xml:space="preserve"> </w:t>
      </w:r>
      <w:r w:rsidRPr="00B10035">
        <w:rPr>
          <w:i/>
        </w:rPr>
        <w:t>by</w:t>
      </w:r>
      <w:r w:rsidR="007E703B" w:rsidRPr="00B10035">
        <w:rPr>
          <w:i/>
        </w:rPr>
        <w:t xml:space="preserve"> </w:t>
      </w:r>
      <w:r w:rsidRPr="00B10035">
        <w:rPr>
          <w:i/>
        </w:rPr>
        <w:t>the</w:t>
      </w:r>
      <w:r w:rsidR="007E703B" w:rsidRPr="00B10035">
        <w:rPr>
          <w:i/>
        </w:rPr>
        <w:t xml:space="preserve"> </w:t>
      </w:r>
      <w:r w:rsidRPr="00B10035">
        <w:rPr>
          <w:i/>
        </w:rPr>
        <w:t>Contractor.</w:t>
      </w:r>
      <w:r w:rsidR="007E703B" w:rsidRPr="00B10035">
        <w:rPr>
          <w:i/>
        </w:rPr>
        <w:t xml:space="preserve"> </w:t>
      </w:r>
      <w:r w:rsidRPr="00B10035">
        <w:rPr>
          <w:i/>
        </w:rPr>
        <w:t>No</w:t>
      </w:r>
      <w:r w:rsidR="007E703B" w:rsidRPr="00B10035">
        <w:rPr>
          <w:i/>
        </w:rPr>
        <w:t xml:space="preserve"> </w:t>
      </w:r>
      <w:r w:rsidRPr="00B10035">
        <w:rPr>
          <w:i/>
        </w:rPr>
        <w:t>detailed</w:t>
      </w:r>
      <w:r w:rsidR="007E703B" w:rsidRPr="00B10035">
        <w:rPr>
          <w:i/>
        </w:rPr>
        <w:t xml:space="preserve"> </w:t>
      </w:r>
      <w:r w:rsidRPr="00B10035">
        <w:rPr>
          <w:i/>
        </w:rPr>
        <w:t>technical</w:t>
      </w:r>
      <w:r w:rsidR="007E703B" w:rsidRPr="00B10035">
        <w:rPr>
          <w:i/>
        </w:rPr>
        <w:t xml:space="preserve"> </w:t>
      </w:r>
      <w:r w:rsidRPr="00B10035">
        <w:rPr>
          <w:i/>
        </w:rPr>
        <w:t>specification</w:t>
      </w:r>
      <w:r w:rsidR="007E703B" w:rsidRPr="00B10035">
        <w:rPr>
          <w:i/>
        </w:rPr>
        <w:t xml:space="preserve"> </w:t>
      </w:r>
      <w:r w:rsidRPr="00B10035">
        <w:rPr>
          <w:i/>
        </w:rPr>
        <w:t>as</w:t>
      </w:r>
      <w:r w:rsidR="007E703B" w:rsidRPr="00B10035">
        <w:rPr>
          <w:i/>
        </w:rPr>
        <w:t xml:space="preserve"> </w:t>
      </w:r>
      <w:r w:rsidRPr="00B10035">
        <w:rPr>
          <w:i/>
        </w:rPr>
        <w:t>is</w:t>
      </w:r>
      <w:r w:rsidR="007E703B" w:rsidRPr="00B10035">
        <w:rPr>
          <w:i/>
        </w:rPr>
        <w:t xml:space="preserve"> </w:t>
      </w:r>
      <w:r w:rsidRPr="00B10035">
        <w:rPr>
          <w:i/>
        </w:rPr>
        <w:t>normal</w:t>
      </w:r>
      <w:r w:rsidR="007E703B" w:rsidRPr="00B10035">
        <w:rPr>
          <w:i/>
        </w:rPr>
        <w:t xml:space="preserve"> </w:t>
      </w:r>
      <w:r w:rsidRPr="00B10035">
        <w:rPr>
          <w:i/>
        </w:rPr>
        <w:t>practice</w:t>
      </w:r>
      <w:r w:rsidR="007E703B" w:rsidRPr="00B10035">
        <w:rPr>
          <w:i/>
        </w:rPr>
        <w:t xml:space="preserve"> </w:t>
      </w:r>
      <w:r w:rsidRPr="00B10035">
        <w:rPr>
          <w:i/>
        </w:rPr>
        <w:t>is</w:t>
      </w:r>
      <w:r w:rsidR="007E703B" w:rsidRPr="00B10035">
        <w:rPr>
          <w:i/>
        </w:rPr>
        <w:t xml:space="preserve"> </w:t>
      </w:r>
      <w:r w:rsidRPr="00B10035">
        <w:rPr>
          <w:i/>
        </w:rPr>
        <w:t>developed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pre-Bid</w:t>
      </w:r>
      <w:r w:rsidR="007E703B" w:rsidRPr="00B10035">
        <w:rPr>
          <w:i/>
        </w:rPr>
        <w:t xml:space="preserve"> </w:t>
      </w:r>
      <w:r w:rsidRPr="00B10035">
        <w:rPr>
          <w:i/>
        </w:rPr>
        <w:t>stage.</w:t>
      </w:r>
      <w:r w:rsidR="007E703B" w:rsidRPr="00B10035">
        <w:rPr>
          <w:i/>
        </w:rPr>
        <w:t xml:space="preserve"> </w:t>
      </w:r>
      <w:r w:rsidRPr="00B10035">
        <w:rPr>
          <w:i/>
        </w:rPr>
        <w:t>However,</w:t>
      </w:r>
      <w:r w:rsidR="007E703B" w:rsidRPr="00B10035">
        <w:rPr>
          <w:i/>
        </w:rPr>
        <w:t xml:space="preserve"> </w:t>
      </w:r>
      <w:r w:rsidRPr="00B10035">
        <w:rPr>
          <w:i/>
        </w:rPr>
        <w:t>the</w:t>
      </w:r>
      <w:r w:rsidR="007E703B" w:rsidRPr="00B10035">
        <w:rPr>
          <w:i/>
        </w:rPr>
        <w:t xml:space="preserve"> </w:t>
      </w:r>
      <w:r w:rsidRPr="00B10035">
        <w:rPr>
          <w:i/>
        </w:rPr>
        <w:t>Employer</w:t>
      </w:r>
      <w:r w:rsidR="007E703B" w:rsidRPr="00B10035">
        <w:rPr>
          <w:i/>
        </w:rPr>
        <w:t xml:space="preserve"> </w:t>
      </w:r>
      <w:r w:rsidRPr="00B10035">
        <w:rPr>
          <w:i/>
        </w:rPr>
        <w:t>does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know</w:t>
      </w:r>
      <w:r w:rsidR="007E703B" w:rsidRPr="00B10035">
        <w:rPr>
          <w:i/>
        </w:rPr>
        <w:t xml:space="preserve"> </w:t>
      </w:r>
      <w:r w:rsidRPr="00B10035">
        <w:rPr>
          <w:i/>
        </w:rPr>
        <w:t>what</w:t>
      </w:r>
      <w:r w:rsidR="007E703B" w:rsidRPr="00B10035">
        <w:rPr>
          <w:i/>
        </w:rPr>
        <w:t xml:space="preserve"> </w:t>
      </w:r>
      <w:r w:rsidRPr="00B10035">
        <w:rPr>
          <w:i/>
        </w:rPr>
        <w:t>it</w:t>
      </w:r>
      <w:r w:rsidR="007E703B" w:rsidRPr="00B10035">
        <w:rPr>
          <w:i/>
        </w:rPr>
        <w:t xml:space="preserve"> </w:t>
      </w:r>
      <w:r w:rsidRPr="00B10035">
        <w:rPr>
          <w:i/>
        </w:rPr>
        <w:t>wants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communicate</w:t>
      </w:r>
      <w:r w:rsidR="007E703B" w:rsidRPr="00B10035">
        <w:rPr>
          <w:i/>
        </w:rPr>
        <w:t xml:space="preserve"> </w:t>
      </w:r>
      <w:r w:rsidRPr="00B10035">
        <w:rPr>
          <w:i/>
        </w:rPr>
        <w:t>its</w:t>
      </w:r>
      <w:r w:rsidR="007E703B" w:rsidRPr="00B10035">
        <w:rPr>
          <w:i/>
        </w:rPr>
        <w:t xml:space="preserve"> </w:t>
      </w:r>
      <w:r w:rsidRPr="00B10035">
        <w:rPr>
          <w:i/>
        </w:rPr>
        <w:t>needs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Bidders.</w:t>
      </w:r>
      <w:r w:rsidR="007E703B" w:rsidRPr="00B10035">
        <w:rPr>
          <w:i/>
        </w:rPr>
        <w:t xml:space="preserve"> </w:t>
      </w:r>
      <w:r w:rsidRPr="00B10035">
        <w:rPr>
          <w:i/>
        </w:rPr>
        <w:t>Hence,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on</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replaces</w:t>
      </w:r>
      <w:r w:rsidR="007E703B" w:rsidRPr="00B10035">
        <w:rPr>
          <w:i/>
        </w:rPr>
        <w:t xml:space="preserve"> </w:t>
      </w:r>
      <w:r w:rsidRPr="00B10035">
        <w:rPr>
          <w:i/>
        </w:rPr>
        <w:t>the</w:t>
      </w:r>
      <w:r w:rsidR="007E703B" w:rsidRPr="00B10035">
        <w:rPr>
          <w:i/>
        </w:rPr>
        <w:t xml:space="preserve"> </w:t>
      </w:r>
      <w:r w:rsidRPr="00B10035">
        <w:rPr>
          <w:i/>
        </w:rPr>
        <w:t>usual</w:t>
      </w:r>
      <w:r w:rsidR="007E703B" w:rsidRPr="00B10035">
        <w:rPr>
          <w:i/>
        </w:rPr>
        <w:t xml:space="preserve"> </w:t>
      </w:r>
      <w:r w:rsidRPr="00B10035">
        <w:rPr>
          <w:i/>
        </w:rPr>
        <w:t>Technical</w:t>
      </w:r>
      <w:r w:rsidR="007E703B" w:rsidRPr="00B10035">
        <w:rPr>
          <w:i/>
        </w:rPr>
        <w:t xml:space="preserve"> </w:t>
      </w:r>
      <w:r w:rsidRPr="00B10035">
        <w:rPr>
          <w:i/>
        </w:rPr>
        <w:t>Specifications</w:t>
      </w:r>
      <w:r w:rsidR="007E703B" w:rsidRPr="00B10035">
        <w:rPr>
          <w:i/>
        </w:rPr>
        <w:t xml:space="preserve"> </w:t>
      </w:r>
      <w:r w:rsidRPr="00B10035">
        <w:rPr>
          <w:i/>
        </w:rPr>
        <w:t>of</w:t>
      </w:r>
      <w:r w:rsidR="007E703B" w:rsidRPr="00B10035">
        <w:rPr>
          <w:i/>
        </w:rPr>
        <w:t xml:space="preserve"> </w:t>
      </w:r>
      <w:r w:rsidRPr="00B10035">
        <w:rPr>
          <w:i/>
        </w:rPr>
        <w:t>a</w:t>
      </w:r>
      <w:r w:rsidR="007E703B" w:rsidRPr="00B10035">
        <w:rPr>
          <w:i/>
        </w:rPr>
        <w:t xml:space="preserve"> </w:t>
      </w:r>
      <w:r w:rsidRPr="00B10035">
        <w:rPr>
          <w:i/>
        </w:rPr>
        <w:t>more</w:t>
      </w:r>
      <w:r w:rsidR="007E703B" w:rsidRPr="00B10035">
        <w:rPr>
          <w:i/>
        </w:rPr>
        <w:t xml:space="preserve"> </w:t>
      </w:r>
      <w:r w:rsidRPr="00B10035">
        <w:rPr>
          <w:i/>
        </w:rPr>
        <w:t>traditional</w:t>
      </w:r>
      <w:r w:rsidR="007E703B" w:rsidRPr="00B10035">
        <w:rPr>
          <w:i/>
        </w:rPr>
        <w:t xml:space="preserve"> </w:t>
      </w:r>
      <w:r w:rsidRPr="00B10035">
        <w:rPr>
          <w:i/>
        </w:rPr>
        <w:t>approach.</w:t>
      </w:r>
    </w:p>
    <w:p w14:paraId="0F5E41F7" w14:textId="77777777" w:rsidR="00593E62" w:rsidRPr="00B10035" w:rsidRDefault="00593E62" w:rsidP="001D5093">
      <w:pPr>
        <w:autoSpaceDE w:val="0"/>
        <w:autoSpaceDN w:val="0"/>
        <w:adjustRightInd w:val="0"/>
        <w:rPr>
          <w:i/>
        </w:rPr>
      </w:pPr>
      <w:r w:rsidRPr="00B10035">
        <w:rPr>
          <w:i/>
        </w:rPr>
        <w:t>While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00D71DAF" w:rsidRPr="00B10035">
        <w:rPr>
          <w:i/>
        </w:rPr>
        <w:t>bidding document</w:t>
      </w:r>
      <w:r w:rsidR="007E703B" w:rsidRPr="00B10035">
        <w:rPr>
          <w:i/>
        </w:rPr>
        <w:t xml:space="preserve"> </w:t>
      </w:r>
      <w:r w:rsidRPr="00B10035">
        <w:rPr>
          <w:i/>
        </w:rPr>
        <w:t>should</w:t>
      </w:r>
      <w:r w:rsidR="007E703B" w:rsidRPr="00B10035">
        <w:rPr>
          <w:i/>
        </w:rPr>
        <w:t xml:space="preserve"> </w:t>
      </w:r>
      <w:r w:rsidRPr="00B10035">
        <w:rPr>
          <w:i/>
        </w:rPr>
        <w:t>endeavor</w:t>
      </w:r>
      <w:r w:rsidR="007E703B" w:rsidRPr="00B10035">
        <w:rPr>
          <w:i/>
        </w:rPr>
        <w:t xml:space="preserve"> </w:t>
      </w:r>
      <w:r w:rsidRPr="00B10035">
        <w:rPr>
          <w:i/>
        </w:rPr>
        <w:t>to</w:t>
      </w:r>
      <w:r w:rsidR="007E703B" w:rsidRPr="00B10035">
        <w:rPr>
          <w:i/>
        </w:rPr>
        <w:t xml:space="preserve"> </w:t>
      </w:r>
      <w:r w:rsidRPr="00B10035">
        <w:rPr>
          <w:i/>
        </w:rPr>
        <w:t>define</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as</w:t>
      </w:r>
      <w:r w:rsidR="007E703B" w:rsidRPr="00B10035">
        <w:rPr>
          <w:i/>
        </w:rPr>
        <w:t xml:space="preserve"> </w:t>
      </w:r>
      <w:r w:rsidRPr="00B10035">
        <w:rPr>
          <w:i/>
        </w:rPr>
        <w:t>precisely</w:t>
      </w:r>
      <w:r w:rsidR="007E703B" w:rsidRPr="00B10035">
        <w:rPr>
          <w:i/>
        </w:rPr>
        <w:t xml:space="preserve"> </w:t>
      </w:r>
      <w:r w:rsidRPr="00B10035">
        <w:rPr>
          <w:i/>
        </w:rPr>
        <w:t>as</w:t>
      </w:r>
      <w:r w:rsidR="007E703B" w:rsidRPr="00B10035">
        <w:rPr>
          <w:i/>
        </w:rPr>
        <w:t xml:space="preserve"> </w:t>
      </w:r>
      <w:r w:rsidRPr="00B10035">
        <w:rPr>
          <w:i/>
        </w:rPr>
        <w:t>possible,</w:t>
      </w:r>
      <w:r w:rsidR="007E703B" w:rsidRPr="00B10035">
        <w:rPr>
          <w:i/>
        </w:rPr>
        <w:t xml:space="preserve"> </w:t>
      </w:r>
      <w:r w:rsidRPr="00B10035">
        <w:rPr>
          <w:i/>
        </w:rPr>
        <w:t>care</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taken</w:t>
      </w:r>
      <w:r w:rsidR="007E703B" w:rsidRPr="00B10035">
        <w:rPr>
          <w:i/>
        </w:rPr>
        <w:t xml:space="preserve"> </w:t>
      </w:r>
      <w:r w:rsidRPr="00B10035">
        <w:rPr>
          <w:i/>
        </w:rPr>
        <w:t>to</w:t>
      </w:r>
      <w:r w:rsidR="007E703B" w:rsidRPr="00B10035">
        <w:rPr>
          <w:i/>
        </w:rPr>
        <w:t xml:space="preserve"> </w:t>
      </w:r>
      <w:r w:rsidRPr="00B10035">
        <w:rPr>
          <w:i/>
        </w:rPr>
        <w:t>avoid</w:t>
      </w:r>
      <w:r w:rsidR="007E703B" w:rsidRPr="00B10035">
        <w:rPr>
          <w:i/>
        </w:rPr>
        <w:t xml:space="preserve"> </w:t>
      </w:r>
      <w:r w:rsidRPr="00B10035">
        <w:rPr>
          <w:i/>
        </w:rPr>
        <w:t>over</w:t>
      </w:r>
      <w:r w:rsidR="007E703B" w:rsidRPr="00B10035">
        <w:rPr>
          <w:i/>
        </w:rPr>
        <w:t xml:space="preserve"> </w:t>
      </w:r>
      <w:r w:rsidRPr="00B10035">
        <w:rPr>
          <w:i/>
        </w:rPr>
        <w:t>specifying</w:t>
      </w:r>
      <w:r w:rsidR="007E703B" w:rsidRPr="00B10035">
        <w:rPr>
          <w:i/>
        </w:rPr>
        <w:t xml:space="preserve"> </w:t>
      </w:r>
      <w:r w:rsidRPr="00B10035">
        <w:rPr>
          <w:i/>
        </w:rPr>
        <w:t>details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extent</w:t>
      </w:r>
      <w:r w:rsidR="007E703B" w:rsidRPr="00B10035">
        <w:rPr>
          <w:i/>
        </w:rPr>
        <w:t xml:space="preserve"> </w:t>
      </w:r>
      <w:r w:rsidRPr="00B10035">
        <w:rPr>
          <w:i/>
        </w:rPr>
        <w:t>that</w:t>
      </w:r>
      <w:r w:rsidR="007E703B" w:rsidRPr="00B10035">
        <w:rPr>
          <w:i/>
        </w:rPr>
        <w:t xml:space="preserve"> </w:t>
      </w:r>
      <w:r w:rsidRPr="00B10035">
        <w:rPr>
          <w:i/>
        </w:rPr>
        <w:t>the</w:t>
      </w:r>
      <w:r w:rsidR="007E703B" w:rsidRPr="00B10035">
        <w:rPr>
          <w:i/>
        </w:rPr>
        <w:t xml:space="preserve"> </w:t>
      </w:r>
      <w:r w:rsidRPr="00B10035">
        <w:rPr>
          <w:i/>
        </w:rPr>
        <w:t>flexibility</w:t>
      </w:r>
      <w:r w:rsidR="007E703B" w:rsidRPr="00B10035">
        <w:rPr>
          <w:i/>
        </w:rPr>
        <w:t xml:space="preserve"> </w:t>
      </w:r>
      <w:r w:rsidRPr="00B10035">
        <w:rPr>
          <w:i/>
        </w:rPr>
        <w:t>and</w:t>
      </w:r>
      <w:r w:rsidR="007E703B" w:rsidRPr="00B10035">
        <w:rPr>
          <w:i/>
        </w:rPr>
        <w:t xml:space="preserve"> </w:t>
      </w:r>
      <w:r w:rsidRPr="00B10035">
        <w:rPr>
          <w:i/>
        </w:rPr>
        <w:t>potential</w:t>
      </w:r>
      <w:r w:rsidR="007E703B" w:rsidRPr="00B10035">
        <w:rPr>
          <w:i/>
        </w:rPr>
        <w:t xml:space="preserve"> </w:t>
      </w:r>
      <w:r w:rsidRPr="00B10035">
        <w:rPr>
          <w:i/>
        </w:rPr>
        <w:t>benefits</w:t>
      </w:r>
      <w:r w:rsidR="007E703B" w:rsidRPr="00B10035">
        <w:rPr>
          <w:i/>
        </w:rPr>
        <w:t xml:space="preserve"> </w:t>
      </w:r>
      <w:r w:rsidRPr="00B10035">
        <w:rPr>
          <w:i/>
        </w:rPr>
        <w:t>associated</w:t>
      </w:r>
      <w:r w:rsidR="007E703B" w:rsidRPr="00B10035">
        <w:rPr>
          <w:i/>
        </w:rPr>
        <w:t xml:space="preserve"> </w:t>
      </w:r>
      <w:r w:rsidRPr="00B10035">
        <w:rPr>
          <w:i/>
        </w:rPr>
        <w:t>with</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are</w:t>
      </w:r>
      <w:r w:rsidR="007E703B" w:rsidRPr="00B10035">
        <w:rPr>
          <w:i/>
        </w:rPr>
        <w:t xml:space="preserve"> </w:t>
      </w:r>
      <w:r w:rsidRPr="00B10035">
        <w:rPr>
          <w:i/>
        </w:rPr>
        <w:t>seriously</w:t>
      </w:r>
      <w:r w:rsidR="007E703B" w:rsidRPr="00B10035">
        <w:rPr>
          <w:i/>
        </w:rPr>
        <w:t xml:space="preserve"> </w:t>
      </w:r>
      <w:r w:rsidRPr="00B10035">
        <w:rPr>
          <w:i/>
        </w:rPr>
        <w:t>eroded</w:t>
      </w:r>
      <w:r w:rsidR="007E703B" w:rsidRPr="00B10035">
        <w:rPr>
          <w:i/>
        </w:rPr>
        <w:t xml:space="preserve"> </w:t>
      </w:r>
      <w:r w:rsidRPr="00B10035">
        <w:rPr>
          <w:i/>
        </w:rPr>
        <w:t>or</w:t>
      </w:r>
      <w:r w:rsidR="007E703B" w:rsidRPr="00B10035">
        <w:rPr>
          <w:i/>
        </w:rPr>
        <w:t xml:space="preserve"> </w:t>
      </w:r>
      <w:r w:rsidRPr="00B10035">
        <w:rPr>
          <w:i/>
        </w:rPr>
        <w:t>threatened.</w:t>
      </w:r>
    </w:p>
    <w:p w14:paraId="2E155ACD" w14:textId="47782EE4" w:rsidR="00706613" w:rsidRPr="00166F92" w:rsidRDefault="006A7A5A" w:rsidP="001D5093">
      <w:pPr>
        <w:autoSpaceDE w:val="0"/>
        <w:autoSpaceDN w:val="0"/>
        <w:adjustRightInd w:val="0"/>
        <w:rPr>
          <w:i/>
        </w:rPr>
      </w:pPr>
      <w:r w:rsidRPr="00166F92">
        <w:rPr>
          <w:i/>
        </w:rPr>
        <w:t>Care</w:t>
      </w:r>
      <w:r w:rsidR="007E703B" w:rsidRPr="00166F92">
        <w:rPr>
          <w:i/>
        </w:rPr>
        <w:t xml:space="preserve"> </w:t>
      </w:r>
      <w:r w:rsidRPr="00166F92">
        <w:rPr>
          <w:i/>
        </w:rPr>
        <w:t>must</w:t>
      </w:r>
      <w:r w:rsidR="007E703B" w:rsidRPr="00166F92">
        <w:rPr>
          <w:i/>
        </w:rPr>
        <w:t xml:space="preserve"> </w:t>
      </w:r>
      <w:r w:rsidRPr="00166F92">
        <w:rPr>
          <w:i/>
        </w:rPr>
        <w:t>be</w:t>
      </w:r>
      <w:r w:rsidR="007E703B" w:rsidRPr="00166F92">
        <w:rPr>
          <w:i/>
        </w:rPr>
        <w:t xml:space="preserve"> </w:t>
      </w:r>
      <w:r w:rsidRPr="00166F92">
        <w:rPr>
          <w:i/>
        </w:rPr>
        <w:t>taken</w:t>
      </w:r>
      <w:r w:rsidR="007E703B" w:rsidRPr="00166F92">
        <w:rPr>
          <w:i/>
        </w:rPr>
        <w:t xml:space="preserve"> </w:t>
      </w:r>
      <w:r w:rsidRPr="00166F92">
        <w:rPr>
          <w:i/>
        </w:rPr>
        <w:t>when</w:t>
      </w:r>
      <w:r w:rsidR="007E703B" w:rsidRPr="00166F92">
        <w:rPr>
          <w:i/>
        </w:rPr>
        <w:t xml:space="preserve"> </w:t>
      </w:r>
      <w:r w:rsidRPr="00166F92">
        <w:rPr>
          <w:i/>
        </w:rPr>
        <w:t>drafting</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Requirements</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that</w:t>
      </w:r>
      <w:r w:rsidR="007E703B" w:rsidRPr="00166F92">
        <w:rPr>
          <w:i/>
        </w:rPr>
        <w:t xml:space="preserve"> </w:t>
      </w:r>
      <w:r w:rsidRPr="00166F92">
        <w:rPr>
          <w:i/>
        </w:rPr>
        <w:t>the</w:t>
      </w:r>
      <w:r w:rsidR="007E703B" w:rsidRPr="00166F92">
        <w:rPr>
          <w:i/>
        </w:rPr>
        <w:t xml:space="preserve"> </w:t>
      </w:r>
      <w:r w:rsidRPr="00166F92">
        <w:rPr>
          <w:i/>
        </w:rPr>
        <w:t>requirements</w:t>
      </w:r>
      <w:r w:rsidR="007E703B" w:rsidRPr="00166F92">
        <w:rPr>
          <w:i/>
        </w:rPr>
        <w:t xml:space="preserve"> </w:t>
      </w:r>
      <w:r w:rsidRPr="00166F92">
        <w:rPr>
          <w:i/>
        </w:rPr>
        <w:t>are</w:t>
      </w:r>
      <w:r w:rsidR="007E703B" w:rsidRPr="00166F92">
        <w:rPr>
          <w:i/>
        </w:rPr>
        <w:t xml:space="preserve"> </w:t>
      </w:r>
      <w:r w:rsidRPr="00166F92">
        <w:rPr>
          <w:i/>
        </w:rPr>
        <w:t>not</w:t>
      </w:r>
      <w:r w:rsidR="007E703B" w:rsidRPr="00166F92">
        <w:rPr>
          <w:i/>
        </w:rPr>
        <w:t xml:space="preserve"> </w:t>
      </w:r>
      <w:r w:rsidRPr="00166F92">
        <w:rPr>
          <w:i/>
        </w:rPr>
        <w:t>restrictive.</w:t>
      </w:r>
      <w:r w:rsidR="007E703B" w:rsidRPr="00166F92">
        <w:rPr>
          <w:i/>
        </w:rPr>
        <w:t xml:space="preserve"> </w:t>
      </w:r>
      <w:r w:rsidRPr="00166F92">
        <w:rPr>
          <w:i/>
        </w:rPr>
        <w:t>Recognized</w:t>
      </w:r>
      <w:r w:rsidR="007E703B" w:rsidRPr="00166F92">
        <w:rPr>
          <w:i/>
        </w:rPr>
        <w:t xml:space="preserve"> </w:t>
      </w:r>
      <w:r w:rsidR="00FE745B">
        <w:rPr>
          <w:i/>
        </w:rPr>
        <w:t>Indian</w:t>
      </w:r>
      <w:r w:rsidR="007E703B" w:rsidRPr="00166F92">
        <w:rPr>
          <w:i/>
        </w:rPr>
        <w:t xml:space="preserve"> </w:t>
      </w:r>
      <w:r w:rsidRPr="00166F92">
        <w:rPr>
          <w:i/>
        </w:rPr>
        <w:t>standards</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used</w:t>
      </w:r>
      <w:r w:rsidR="007E703B" w:rsidRPr="00166F92">
        <w:rPr>
          <w:i/>
        </w:rPr>
        <w:t xml:space="preserve"> </w:t>
      </w:r>
      <w:r w:rsidRPr="00166F92">
        <w:rPr>
          <w:i/>
        </w:rPr>
        <w:t>as</w:t>
      </w:r>
      <w:r w:rsidR="007E703B" w:rsidRPr="00166F92">
        <w:rPr>
          <w:i/>
        </w:rPr>
        <w:t xml:space="preserve"> </w:t>
      </w:r>
      <w:r w:rsidRPr="00166F92">
        <w:rPr>
          <w:i/>
        </w:rPr>
        <w:t>much</w:t>
      </w:r>
      <w:r w:rsidR="007E703B" w:rsidRPr="00166F92">
        <w:rPr>
          <w:i/>
        </w:rPr>
        <w:t xml:space="preserve"> </w:t>
      </w:r>
      <w:r w:rsidRPr="00166F92">
        <w:rPr>
          <w:i/>
        </w:rPr>
        <w:t>as</w:t>
      </w:r>
      <w:r w:rsidR="007E703B" w:rsidRPr="00166F92">
        <w:rPr>
          <w:i/>
        </w:rPr>
        <w:t xml:space="preserve"> </w:t>
      </w:r>
      <w:r w:rsidRPr="00166F92">
        <w:rPr>
          <w:i/>
        </w:rPr>
        <w:t>possible</w:t>
      </w:r>
      <w:r w:rsidR="007E703B" w:rsidRPr="00166F92">
        <w:rPr>
          <w:i/>
        </w:rPr>
        <w:t xml:space="preserve"> </w:t>
      </w:r>
      <w:r w:rsidRPr="00166F92">
        <w:rPr>
          <w:i/>
        </w:rPr>
        <w:t>for</w:t>
      </w:r>
      <w:r w:rsidR="007E703B" w:rsidRPr="00166F92">
        <w:rPr>
          <w:i/>
        </w:rPr>
        <w:t xml:space="preserve"> </w:t>
      </w:r>
      <w:r w:rsidRPr="00166F92">
        <w:rPr>
          <w:i/>
        </w:rPr>
        <w:t>the</w:t>
      </w:r>
      <w:r w:rsidR="007E703B" w:rsidRPr="00166F92">
        <w:rPr>
          <w:i/>
        </w:rPr>
        <w:t xml:space="preserve"> </w:t>
      </w:r>
      <w:r w:rsidRPr="00166F92">
        <w:rPr>
          <w:i/>
        </w:rPr>
        <w:t>description</w:t>
      </w:r>
      <w:r w:rsidR="007E703B" w:rsidRPr="00166F92">
        <w:rPr>
          <w:i/>
        </w:rPr>
        <w:t xml:space="preserve"> </w:t>
      </w:r>
      <w:r w:rsidRPr="00166F92">
        <w:rPr>
          <w:i/>
        </w:rPr>
        <w:t>of</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Where</w:t>
      </w:r>
      <w:r w:rsidR="007E703B" w:rsidRPr="00166F92">
        <w:rPr>
          <w:i/>
        </w:rPr>
        <w:t xml:space="preserve"> </w:t>
      </w:r>
      <w:r w:rsidRPr="00166F92">
        <w:rPr>
          <w:i/>
        </w:rPr>
        <w:t>other</w:t>
      </w:r>
      <w:r w:rsidR="007E703B" w:rsidRPr="00166F92">
        <w:rPr>
          <w:i/>
        </w:rPr>
        <w:t xml:space="preserve"> </w:t>
      </w:r>
      <w:r w:rsidRPr="00166F92">
        <w:rPr>
          <w:i/>
        </w:rPr>
        <w:t>particular</w:t>
      </w:r>
      <w:r w:rsidR="007E703B" w:rsidRPr="00166F92">
        <w:rPr>
          <w:i/>
        </w:rPr>
        <w:t xml:space="preserve"> </w:t>
      </w:r>
      <w:r w:rsidRPr="00166F92">
        <w:rPr>
          <w:i/>
        </w:rPr>
        <w:t>standards</w:t>
      </w:r>
      <w:r w:rsidR="007E703B" w:rsidRPr="00166F92">
        <w:rPr>
          <w:i/>
        </w:rPr>
        <w:t xml:space="preserve"> </w:t>
      </w:r>
      <w:r w:rsidRPr="00166F92">
        <w:rPr>
          <w:i/>
        </w:rPr>
        <w:t>are</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stated</w:t>
      </w:r>
      <w:r w:rsidR="007E703B" w:rsidRPr="00166F92">
        <w:rPr>
          <w:i/>
        </w:rPr>
        <w:t xml:space="preserve"> </w:t>
      </w:r>
      <w:r w:rsidRPr="00166F92">
        <w:rPr>
          <w:i/>
        </w:rPr>
        <w:t>that</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meeting</w:t>
      </w:r>
      <w:r w:rsidR="007E703B" w:rsidRPr="00166F92">
        <w:rPr>
          <w:i/>
        </w:rPr>
        <w:t xml:space="preserve"> </w:t>
      </w:r>
      <w:r w:rsidRPr="00166F92">
        <w:rPr>
          <w:i/>
        </w:rPr>
        <w:t>other</w:t>
      </w:r>
      <w:r w:rsidR="007E703B" w:rsidRPr="00166F92">
        <w:rPr>
          <w:i/>
        </w:rPr>
        <w:t xml:space="preserve"> </w:t>
      </w:r>
      <w:r w:rsidRPr="00166F92">
        <w:rPr>
          <w:i/>
        </w:rPr>
        <w:t>authoritative</w:t>
      </w:r>
      <w:r w:rsidR="007E703B" w:rsidRPr="00166F92">
        <w:rPr>
          <w:i/>
        </w:rPr>
        <w:t xml:space="preserve"> </w:t>
      </w:r>
      <w:r w:rsidRPr="00166F92">
        <w:rPr>
          <w:i/>
        </w:rPr>
        <w:t>standards</w:t>
      </w:r>
      <w:r w:rsidR="007E703B" w:rsidRPr="00166F92">
        <w:rPr>
          <w:i/>
        </w:rPr>
        <w:t xml:space="preserve"> </w:t>
      </w:r>
      <w:r w:rsidRPr="00166F92">
        <w:rPr>
          <w:i/>
        </w:rPr>
        <w:t>and</w:t>
      </w:r>
      <w:r w:rsidR="007E703B" w:rsidRPr="00166F92">
        <w:rPr>
          <w:i/>
        </w:rPr>
        <w:t xml:space="preserve"> </w:t>
      </w:r>
      <w:r w:rsidRPr="00166F92">
        <w:rPr>
          <w:i/>
        </w:rPr>
        <w:t>which</w:t>
      </w:r>
      <w:r w:rsidR="007E703B" w:rsidRPr="00166F92">
        <w:rPr>
          <w:i/>
        </w:rPr>
        <w:t xml:space="preserve"> </w:t>
      </w:r>
      <w:r w:rsidRPr="00166F92">
        <w:rPr>
          <w:i/>
        </w:rPr>
        <w:t>promise</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equal</w:t>
      </w:r>
      <w:r w:rsidR="007E703B" w:rsidRPr="00166F92">
        <w:rPr>
          <w:i/>
        </w:rPr>
        <w:t xml:space="preserve"> </w:t>
      </w:r>
      <w:r w:rsidRPr="00166F92">
        <w:rPr>
          <w:i/>
        </w:rPr>
        <w:t>or</w:t>
      </w:r>
      <w:r w:rsidR="007E703B" w:rsidRPr="00166F92">
        <w:rPr>
          <w:i/>
        </w:rPr>
        <w:t xml:space="preserve"> </w:t>
      </w:r>
      <w:r w:rsidRPr="00166F92">
        <w:rPr>
          <w:i/>
        </w:rPr>
        <w:t>higher</w:t>
      </w:r>
      <w:r w:rsidR="007E703B" w:rsidRPr="00166F92">
        <w:rPr>
          <w:i/>
        </w:rPr>
        <w:t xml:space="preserve"> </w:t>
      </w:r>
      <w:r w:rsidRPr="00166F92">
        <w:rPr>
          <w:i/>
        </w:rPr>
        <w:t>quality</w:t>
      </w:r>
      <w:r w:rsidR="007E703B" w:rsidRPr="00166F92">
        <w:rPr>
          <w:i/>
        </w:rPr>
        <w:t xml:space="preserve"> </w:t>
      </w:r>
      <w:r w:rsidRPr="00166F92">
        <w:rPr>
          <w:i/>
        </w:rPr>
        <w:t>than</w:t>
      </w:r>
      <w:r w:rsidR="007E703B" w:rsidRPr="00166F92">
        <w:rPr>
          <w:i/>
        </w:rPr>
        <w:t xml:space="preserve"> </w:t>
      </w:r>
      <w:r w:rsidRPr="00166F92">
        <w:rPr>
          <w:i/>
        </w:rPr>
        <w:t>the</w:t>
      </w:r>
      <w:r w:rsidR="007E703B" w:rsidRPr="00166F92">
        <w:rPr>
          <w:i/>
        </w:rPr>
        <w:t xml:space="preserve"> </w:t>
      </w:r>
      <w:r w:rsidRPr="00166F92">
        <w:rPr>
          <w:i/>
        </w:rPr>
        <w:t>standards</w:t>
      </w:r>
      <w:r w:rsidR="007E703B" w:rsidRPr="00166F92">
        <w:rPr>
          <w:i/>
        </w:rPr>
        <w:t xml:space="preserve"> </w:t>
      </w:r>
      <w:r w:rsidRPr="00166F92">
        <w:rPr>
          <w:i/>
        </w:rPr>
        <w:t>specified,</w:t>
      </w:r>
      <w:r w:rsidR="007E703B" w:rsidRPr="00166F92">
        <w:rPr>
          <w:i/>
        </w:rPr>
        <w:t xml:space="preserve"> </w:t>
      </w:r>
      <w:r w:rsidRPr="00166F92">
        <w:rPr>
          <w:i/>
        </w:rPr>
        <w:t>will</w:t>
      </w:r>
      <w:r w:rsidR="007E703B" w:rsidRPr="00166F92">
        <w:rPr>
          <w:i/>
        </w:rPr>
        <w:t xml:space="preserve"> </w:t>
      </w:r>
      <w:r w:rsidRPr="00166F92">
        <w:rPr>
          <w:i/>
        </w:rPr>
        <w:t>also</w:t>
      </w:r>
      <w:r w:rsidR="007E703B" w:rsidRPr="00166F92">
        <w:rPr>
          <w:i/>
        </w:rPr>
        <w:t xml:space="preserve"> </w:t>
      </w:r>
      <w:r w:rsidRPr="00166F92">
        <w:rPr>
          <w:i/>
        </w:rPr>
        <w:t>be</w:t>
      </w:r>
      <w:r w:rsidR="007E703B" w:rsidRPr="00166F92">
        <w:rPr>
          <w:i/>
        </w:rPr>
        <w:t xml:space="preserve"> </w:t>
      </w:r>
      <w:r w:rsidRPr="00166F92">
        <w:rPr>
          <w:i/>
        </w:rPr>
        <w:t>acceptable.</w:t>
      </w:r>
      <w:r w:rsidR="007E703B" w:rsidRPr="00166F92">
        <w:rPr>
          <w:i/>
        </w:rPr>
        <w:t xml:space="preserve"> </w:t>
      </w:r>
      <w:r w:rsidRPr="00166F92">
        <w:rPr>
          <w:i/>
        </w:rPr>
        <w:t>Where</w:t>
      </w:r>
      <w:r w:rsidR="007E703B" w:rsidRPr="00166F92">
        <w:rPr>
          <w:i/>
        </w:rPr>
        <w:t xml:space="preserve"> </w:t>
      </w:r>
      <w:r w:rsidRPr="00166F92">
        <w:rPr>
          <w:i/>
        </w:rPr>
        <w:t>a</w:t>
      </w:r>
      <w:r w:rsidR="007E703B" w:rsidRPr="00166F92">
        <w:rPr>
          <w:i/>
        </w:rPr>
        <w:t xml:space="preserve"> </w:t>
      </w:r>
      <w:r w:rsidRPr="00166F92">
        <w:rPr>
          <w:i/>
        </w:rPr>
        <w:t>brand</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a</w:t>
      </w:r>
      <w:r w:rsidR="007E703B" w:rsidRPr="00166F92">
        <w:rPr>
          <w:i/>
        </w:rPr>
        <w:t xml:space="preserve"> </w:t>
      </w:r>
      <w:r w:rsidRPr="00166F92">
        <w:rPr>
          <w:i/>
        </w:rPr>
        <w:t>product</w:t>
      </w:r>
      <w:r w:rsidR="007E703B" w:rsidRPr="00166F92">
        <w:rPr>
          <w:i/>
        </w:rPr>
        <w:t xml:space="preserve"> </w:t>
      </w:r>
      <w:r w:rsidRPr="00166F92">
        <w:rPr>
          <w:i/>
        </w:rPr>
        <w:t>is</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always</w:t>
      </w:r>
      <w:r w:rsidR="007E703B" w:rsidRPr="00166F92">
        <w:rPr>
          <w:i/>
        </w:rPr>
        <w:t xml:space="preserve"> </w:t>
      </w:r>
      <w:r w:rsidRPr="00166F92">
        <w:rPr>
          <w:i/>
        </w:rPr>
        <w:t>be</w:t>
      </w:r>
      <w:r w:rsidR="007E703B" w:rsidRPr="00166F92">
        <w:rPr>
          <w:i/>
        </w:rPr>
        <w:t xml:space="preserve"> </w:t>
      </w:r>
      <w:r w:rsidRPr="00166F92">
        <w:rPr>
          <w:i/>
        </w:rPr>
        <w:t>qualified</w:t>
      </w:r>
      <w:r w:rsidR="007E703B" w:rsidRPr="00166F92">
        <w:rPr>
          <w:i/>
        </w:rPr>
        <w:t xml:space="preserve"> </w:t>
      </w:r>
      <w:r w:rsidRPr="00166F92">
        <w:rPr>
          <w:i/>
        </w:rPr>
        <w:t>with</w:t>
      </w:r>
      <w:r w:rsidR="007E703B" w:rsidRPr="00166F92">
        <w:rPr>
          <w:i/>
        </w:rPr>
        <w:t xml:space="preserve"> </w:t>
      </w:r>
      <w:r w:rsidRPr="00166F92">
        <w:rPr>
          <w:i/>
        </w:rPr>
        <w:t>the</w:t>
      </w:r>
      <w:r w:rsidR="007E703B" w:rsidRPr="00166F92">
        <w:rPr>
          <w:i/>
        </w:rPr>
        <w:t xml:space="preserve"> </w:t>
      </w:r>
      <w:r w:rsidRPr="00166F92">
        <w:rPr>
          <w:i/>
        </w:rPr>
        <w:t>terms</w:t>
      </w:r>
      <w:r w:rsidR="007E703B" w:rsidRPr="00166F92">
        <w:rPr>
          <w:i/>
        </w:rPr>
        <w:t xml:space="preserve"> </w:t>
      </w:r>
      <w:r w:rsidRPr="00166F92">
        <w:rPr>
          <w:i/>
        </w:rPr>
        <w:t>“or</w:t>
      </w:r>
      <w:r w:rsidR="007E703B" w:rsidRPr="00166F92">
        <w:rPr>
          <w:i/>
        </w:rPr>
        <w:t xml:space="preserve"> </w:t>
      </w:r>
      <w:r w:rsidRPr="00166F92">
        <w:rPr>
          <w:i/>
        </w:rPr>
        <w:t>equivalent”.</w:t>
      </w:r>
      <w:r w:rsidR="007E703B" w:rsidRPr="00166F92">
        <w:rPr>
          <w:i/>
        </w:rPr>
        <w:t xml:space="preserve"> </w:t>
      </w:r>
    </w:p>
    <w:p w14:paraId="04493B8D" w14:textId="77777777" w:rsidR="00706613" w:rsidRDefault="006A7A5A" w:rsidP="001D5093">
      <w:pPr>
        <w:autoSpaceDE w:val="0"/>
        <w:autoSpaceDN w:val="0"/>
        <w:adjustRightInd w:val="0"/>
        <w:rPr>
          <w:i/>
        </w:rPr>
      </w:pPr>
      <w:r w:rsidRPr="00166F92">
        <w:rPr>
          <w:i/>
        </w:rPr>
        <w:t>For</w:t>
      </w:r>
      <w:r w:rsidR="007E703B" w:rsidRPr="00166F92">
        <w:rPr>
          <w:i/>
        </w:rPr>
        <w:t xml:space="preserve"> </w:t>
      </w:r>
      <w:r w:rsidRPr="00166F92">
        <w:rPr>
          <w:i/>
        </w:rPr>
        <w:t>a</w:t>
      </w:r>
      <w:r w:rsidR="007E703B" w:rsidRPr="00166F92">
        <w:rPr>
          <w:i/>
        </w:rPr>
        <w:t xml:space="preserve"> </w:t>
      </w:r>
      <w:r w:rsidRPr="00166F92">
        <w:rPr>
          <w:i/>
        </w:rPr>
        <w:t>design,</w:t>
      </w:r>
      <w:r w:rsidR="007E703B" w:rsidRPr="00166F92">
        <w:rPr>
          <w:i/>
        </w:rPr>
        <w:t xml:space="preserve"> </w:t>
      </w:r>
      <w:r w:rsidRPr="00166F92">
        <w:rPr>
          <w:i/>
        </w:rPr>
        <w:t>supply</w:t>
      </w:r>
      <w:r w:rsidR="007E703B" w:rsidRPr="00166F92">
        <w:rPr>
          <w:i/>
        </w:rPr>
        <w:t xml:space="preserve"> </w:t>
      </w:r>
      <w:r w:rsidRPr="00166F92">
        <w:rPr>
          <w:i/>
        </w:rPr>
        <w:t>and</w:t>
      </w:r>
      <w:r w:rsidR="007E703B" w:rsidRPr="00166F92">
        <w:rPr>
          <w:i/>
        </w:rPr>
        <w:t xml:space="preserve"> </w:t>
      </w:r>
      <w:r w:rsidRPr="00166F92">
        <w:rPr>
          <w:i/>
        </w:rPr>
        <w:t>install</w:t>
      </w:r>
      <w:r w:rsidR="007E703B" w:rsidRPr="00166F92">
        <w:rPr>
          <w:i/>
        </w:rPr>
        <w:t xml:space="preserve"> </w:t>
      </w:r>
      <w:r w:rsidRPr="00166F92">
        <w:rPr>
          <w:i/>
        </w:rPr>
        <w:t>contract</w:t>
      </w:r>
      <w:r w:rsidR="007E703B" w:rsidRPr="00166F92">
        <w:rPr>
          <w:i/>
        </w:rPr>
        <w:t xml:space="preserve"> </w:t>
      </w:r>
      <w:r w:rsidRPr="00166F92">
        <w:rPr>
          <w:i/>
        </w:rPr>
        <w:t>no</w:t>
      </w:r>
      <w:r w:rsidR="007E703B" w:rsidRPr="00166F92">
        <w:rPr>
          <w:i/>
        </w:rPr>
        <w:t xml:space="preserve"> </w:t>
      </w:r>
      <w:r w:rsidRPr="00166F92">
        <w:rPr>
          <w:i/>
        </w:rPr>
        <w:t>detail</w:t>
      </w:r>
      <w:r w:rsidR="007E703B" w:rsidRPr="00166F92">
        <w:rPr>
          <w:i/>
        </w:rPr>
        <w:t xml:space="preserve"> </w:t>
      </w:r>
      <w:r w:rsidRPr="00166F92">
        <w:rPr>
          <w:i/>
        </w:rPr>
        <w:t>drawings</w:t>
      </w:r>
      <w:r w:rsidR="007E703B" w:rsidRPr="00166F92">
        <w:rPr>
          <w:i/>
        </w:rPr>
        <w:t xml:space="preserve"> </w:t>
      </w:r>
      <w:r w:rsidRPr="00166F92">
        <w:rPr>
          <w:i/>
        </w:rPr>
        <w:t>would</w:t>
      </w:r>
      <w:r w:rsidR="007E703B" w:rsidRPr="00166F92">
        <w:rPr>
          <w:i/>
        </w:rPr>
        <w:t xml:space="preserve"> </w:t>
      </w:r>
      <w:r w:rsidRPr="00166F92">
        <w:rPr>
          <w:i/>
        </w:rPr>
        <w:t>generally</w:t>
      </w:r>
      <w:r w:rsidR="007E703B" w:rsidRPr="00166F92">
        <w:rPr>
          <w:i/>
        </w:rPr>
        <w:t xml:space="preserve"> </w:t>
      </w:r>
      <w:r w:rsidRPr="00166F92">
        <w:rPr>
          <w:i/>
        </w:rPr>
        <w:t>be</w:t>
      </w:r>
      <w:r w:rsidR="007E703B" w:rsidRPr="00166F92">
        <w:rPr>
          <w:i/>
        </w:rPr>
        <w:t xml:space="preserve"> </w:t>
      </w:r>
      <w:r w:rsidRPr="00166F92">
        <w:rPr>
          <w:i/>
        </w:rPr>
        <w:t>available</w:t>
      </w:r>
      <w:r w:rsidR="007E703B" w:rsidRPr="00166F92">
        <w:rPr>
          <w:i/>
        </w:rPr>
        <w:t xml:space="preserve"> </w:t>
      </w:r>
      <w:r w:rsidRPr="00166F92">
        <w:rPr>
          <w:i/>
        </w:rPr>
        <w:t>at</w:t>
      </w:r>
      <w:r w:rsidR="007E703B" w:rsidRPr="00166F92">
        <w:rPr>
          <w:i/>
        </w:rPr>
        <w:t xml:space="preserve"> </w:t>
      </w:r>
      <w:r w:rsidRPr="00166F92">
        <w:rPr>
          <w:i/>
        </w:rPr>
        <w:t>the</w:t>
      </w:r>
      <w:r w:rsidR="007E703B" w:rsidRPr="00166F92">
        <w:rPr>
          <w:i/>
        </w:rPr>
        <w:t xml:space="preserve"> </w:t>
      </w:r>
      <w:r w:rsidRPr="00166F92">
        <w:rPr>
          <w:i/>
        </w:rPr>
        <w:t>pre-Bidding</w:t>
      </w:r>
      <w:r w:rsidR="007E703B" w:rsidRPr="00166F92">
        <w:rPr>
          <w:i/>
        </w:rPr>
        <w:t xml:space="preserve"> </w:t>
      </w:r>
      <w:r w:rsidRPr="00166F92">
        <w:rPr>
          <w:i/>
        </w:rPr>
        <w:t>process</w:t>
      </w:r>
      <w:r w:rsidR="007E703B" w:rsidRPr="00166F92">
        <w:rPr>
          <w:i/>
        </w:rPr>
        <w:t xml:space="preserve"> </w:t>
      </w:r>
      <w:r w:rsidRPr="00166F92">
        <w:rPr>
          <w:i/>
        </w:rPr>
        <w:t>stage.</w:t>
      </w:r>
      <w:r w:rsidR="007E703B" w:rsidRPr="00166F92">
        <w:rPr>
          <w:i/>
        </w:rPr>
        <w:t xml:space="preserve"> </w:t>
      </w:r>
      <w:r w:rsidRPr="00166F92">
        <w:rPr>
          <w:i/>
        </w:rPr>
        <w:t>It</w:t>
      </w:r>
      <w:r w:rsidR="007E703B" w:rsidRPr="00166F92">
        <w:rPr>
          <w:i/>
        </w:rPr>
        <w:t xml:space="preserve"> </w:t>
      </w:r>
      <w:r w:rsidRPr="00166F92">
        <w:rPr>
          <w:i/>
        </w:rPr>
        <w:t>would,</w:t>
      </w:r>
      <w:r w:rsidR="007E703B" w:rsidRPr="00166F92">
        <w:rPr>
          <w:i/>
        </w:rPr>
        <w:t xml:space="preserve"> </w:t>
      </w:r>
      <w:r w:rsidRPr="00166F92">
        <w:rPr>
          <w:i/>
        </w:rPr>
        <w:t>however,</w:t>
      </w:r>
      <w:r w:rsidR="007E703B" w:rsidRPr="00166F92">
        <w:rPr>
          <w:i/>
        </w:rPr>
        <w:t xml:space="preserve"> </w:t>
      </w:r>
      <w:r w:rsidRPr="00166F92">
        <w:rPr>
          <w:i/>
        </w:rPr>
        <w:t>be</w:t>
      </w:r>
      <w:r w:rsidR="007E703B" w:rsidRPr="00166F92">
        <w:rPr>
          <w:i/>
        </w:rPr>
        <w:t xml:space="preserve"> </w:t>
      </w:r>
      <w:r w:rsidRPr="00166F92">
        <w:rPr>
          <w:i/>
        </w:rPr>
        <w:t>useful</w:t>
      </w:r>
      <w:r w:rsidR="007E703B" w:rsidRPr="00166F92">
        <w:rPr>
          <w:i/>
        </w:rPr>
        <w:t xml:space="preserve"> </w:t>
      </w:r>
      <w:r w:rsidRPr="00166F92">
        <w:rPr>
          <w:i/>
        </w:rPr>
        <w:t>to</w:t>
      </w:r>
      <w:r w:rsidR="007E703B" w:rsidRPr="00166F92">
        <w:rPr>
          <w:i/>
        </w:rPr>
        <w:t xml:space="preserve"> </w:t>
      </w:r>
      <w:r w:rsidRPr="00166F92">
        <w:rPr>
          <w:i/>
        </w:rPr>
        <w:t>include</w:t>
      </w:r>
      <w:r w:rsidR="007E703B" w:rsidRPr="00166F92">
        <w:rPr>
          <w:i/>
        </w:rPr>
        <w:t xml:space="preserve"> </w:t>
      </w:r>
      <w:r w:rsidRPr="00166F92">
        <w:rPr>
          <w:i/>
        </w:rPr>
        <w:t>such</w:t>
      </w:r>
      <w:r w:rsidR="007E703B" w:rsidRPr="00166F92">
        <w:rPr>
          <w:i/>
        </w:rPr>
        <w:t xml:space="preserve"> </w:t>
      </w:r>
      <w:r w:rsidRPr="00166F92">
        <w:rPr>
          <w:i/>
        </w:rPr>
        <w:t>conceptual</w:t>
      </w:r>
      <w:r w:rsidR="007E703B" w:rsidRPr="00166F92">
        <w:rPr>
          <w:i/>
        </w:rPr>
        <w:t xml:space="preserve"> </w:t>
      </w:r>
      <w:r w:rsidRPr="00166F92">
        <w:rPr>
          <w:i/>
        </w:rPr>
        <w:t>drawings</w:t>
      </w:r>
      <w:r w:rsidR="007E703B" w:rsidRPr="00166F92">
        <w:rPr>
          <w:i/>
        </w:rPr>
        <w:t xml:space="preserve"> </w:t>
      </w:r>
      <w:r w:rsidRPr="00166F92">
        <w:rPr>
          <w:i/>
        </w:rPr>
        <w:t>as</w:t>
      </w:r>
      <w:r w:rsidR="007E703B" w:rsidRPr="00166F92">
        <w:rPr>
          <w:i/>
        </w:rPr>
        <w:t xml:space="preserve"> </w:t>
      </w:r>
      <w:r w:rsidRPr="00166F92">
        <w:rPr>
          <w:i/>
        </w:rPr>
        <w:t>are</w:t>
      </w:r>
      <w:r w:rsidR="007E703B" w:rsidRPr="00166F92">
        <w:rPr>
          <w:i/>
        </w:rPr>
        <w:t xml:space="preserve"> </w:t>
      </w:r>
      <w:r w:rsidRPr="00166F92">
        <w:rPr>
          <w:i/>
        </w:rPr>
        <w:t>appropriate</w:t>
      </w:r>
      <w:r w:rsidR="007E703B" w:rsidRPr="00166F92">
        <w:rPr>
          <w:i/>
        </w:rPr>
        <w:t xml:space="preserve"> </w:t>
      </w:r>
      <w:r w:rsidRPr="00166F92">
        <w:rPr>
          <w:i/>
        </w:rPr>
        <w:t>to</w:t>
      </w:r>
      <w:r w:rsidR="007E703B" w:rsidRPr="00166F92">
        <w:rPr>
          <w:i/>
        </w:rPr>
        <w:t xml:space="preserve"> </w:t>
      </w:r>
      <w:r w:rsidRPr="00166F92">
        <w:rPr>
          <w:i/>
        </w:rPr>
        <w:t>supplement</w:t>
      </w:r>
      <w:r w:rsidR="007E703B" w:rsidRPr="00166F92">
        <w:rPr>
          <w:i/>
        </w:rPr>
        <w:t xml:space="preserve"> </w:t>
      </w:r>
      <w:r w:rsidRPr="00166F92">
        <w:rPr>
          <w:i/>
        </w:rPr>
        <w:t>or</w:t>
      </w:r>
      <w:r w:rsidR="007E703B" w:rsidRPr="00166F92">
        <w:rPr>
          <w:i/>
        </w:rPr>
        <w:t xml:space="preserve"> </w:t>
      </w:r>
      <w:r w:rsidRPr="00166F92">
        <w:rPr>
          <w:i/>
        </w:rPr>
        <w:t>help</w:t>
      </w:r>
      <w:r w:rsidR="007E703B" w:rsidRPr="00166F92">
        <w:rPr>
          <w:i/>
        </w:rPr>
        <w:t xml:space="preserve"> </w:t>
      </w:r>
      <w:r w:rsidRPr="00166F92">
        <w:rPr>
          <w:i/>
        </w:rPr>
        <w:t>explain</w:t>
      </w:r>
      <w:r w:rsidR="007E703B" w:rsidRPr="00166F92">
        <w:rPr>
          <w:i/>
        </w:rPr>
        <w:t xml:space="preserve"> </w:t>
      </w:r>
      <w:r w:rsidRPr="00166F92">
        <w:rPr>
          <w:i/>
        </w:rPr>
        <w:t>the</w:t>
      </w:r>
      <w:r w:rsidR="007E703B" w:rsidRPr="00166F92">
        <w:rPr>
          <w:i/>
        </w:rPr>
        <w:t xml:space="preserve"> </w:t>
      </w:r>
      <w:r w:rsidRPr="00166F92">
        <w:rPr>
          <w:i/>
        </w:rPr>
        <w:t>general</w:t>
      </w:r>
      <w:r w:rsidR="007E703B" w:rsidRPr="00166F92">
        <w:rPr>
          <w:i/>
        </w:rPr>
        <w:t xml:space="preserve"> </w:t>
      </w:r>
      <w:r w:rsidRPr="00166F92">
        <w:rPr>
          <w:i/>
        </w:rPr>
        <w:t>concept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needs.</w:t>
      </w:r>
    </w:p>
    <w:p w14:paraId="087E31DF" w14:textId="77777777" w:rsidR="00B10035" w:rsidRPr="00480731" w:rsidRDefault="00B10035" w:rsidP="00B10035">
      <w:pPr>
        <w:autoSpaceDE w:val="0"/>
        <w:autoSpaceDN w:val="0"/>
        <w:adjustRightInd w:val="0"/>
        <w:spacing w:before="240" w:after="240"/>
        <w:rPr>
          <w:i/>
        </w:rPr>
      </w:pPr>
      <w:r w:rsidRPr="00480731">
        <w:rPr>
          <w:i/>
        </w:rPr>
        <w:t xml:space="preserve">The Employer should specify any Environmental, Social, health, and safety requirements as appropriate. </w:t>
      </w:r>
    </w:p>
    <w:p w14:paraId="05280CDA" w14:textId="3EB4D44E" w:rsidR="00FE745B" w:rsidRPr="007A7057" w:rsidRDefault="00E13989" w:rsidP="00981D27">
      <w:pPr>
        <w:spacing w:after="180"/>
        <w:contextualSpacing/>
        <w:rPr>
          <w:i/>
        </w:rPr>
      </w:pPr>
      <w:r w:rsidRPr="007A7057">
        <w:rPr>
          <w:i/>
        </w:rPr>
        <w:t>Where</w:t>
      </w:r>
      <w:r w:rsidR="007E703B" w:rsidRPr="007A7057">
        <w:rPr>
          <w:i/>
        </w:rPr>
        <w:t xml:space="preserve"> </w:t>
      </w:r>
      <w:r w:rsidRPr="007A7057">
        <w:rPr>
          <w:i/>
        </w:rPr>
        <w:t>Bidders</w:t>
      </w:r>
      <w:r w:rsidR="007E703B" w:rsidRPr="007A7057">
        <w:rPr>
          <w:i/>
        </w:rPr>
        <w:t xml:space="preserve"> </w:t>
      </w:r>
      <w:r w:rsidRPr="007A7057">
        <w:rPr>
          <w:i/>
        </w:rPr>
        <w:t>are</w:t>
      </w:r>
      <w:r w:rsidR="007E703B" w:rsidRPr="007A7057">
        <w:rPr>
          <w:i/>
        </w:rPr>
        <w:t xml:space="preserve"> </w:t>
      </w:r>
      <w:r w:rsidRPr="007A7057">
        <w:rPr>
          <w:i/>
        </w:rPr>
        <w:t>invited</w:t>
      </w:r>
      <w:r w:rsidR="007E703B" w:rsidRPr="007A7057">
        <w:rPr>
          <w:i/>
        </w:rPr>
        <w:t xml:space="preserve"> </w:t>
      </w:r>
      <w:r w:rsidRPr="007A7057">
        <w:rPr>
          <w:i/>
        </w:rPr>
        <w:t>to</w:t>
      </w:r>
      <w:r w:rsidR="007E703B" w:rsidRPr="007A7057">
        <w:rPr>
          <w:i/>
        </w:rPr>
        <w:t xml:space="preserve"> </w:t>
      </w:r>
      <w:r w:rsidRPr="007A7057">
        <w:rPr>
          <w:i/>
        </w:rPr>
        <w:t>submit</w:t>
      </w:r>
      <w:r w:rsidR="007E703B" w:rsidRPr="007A7057">
        <w:rPr>
          <w:i/>
        </w:rPr>
        <w:t xml:space="preserve"> </w:t>
      </w:r>
      <w:r w:rsidRPr="007A7057">
        <w:rPr>
          <w:i/>
        </w:rPr>
        <w:t>alternative</w:t>
      </w:r>
      <w:r w:rsidR="007E703B" w:rsidRPr="007A7057">
        <w:rPr>
          <w:i/>
        </w:rPr>
        <w:t xml:space="preserve"> </w:t>
      </w:r>
      <w:r w:rsidRPr="007A7057">
        <w:rPr>
          <w:i/>
        </w:rPr>
        <w:t>technical</w:t>
      </w:r>
      <w:r w:rsidR="007E703B" w:rsidRPr="007A7057">
        <w:rPr>
          <w:i/>
        </w:rPr>
        <w:t xml:space="preserve"> </w:t>
      </w:r>
      <w:r w:rsidRPr="007A7057">
        <w:rPr>
          <w:i/>
        </w:rPr>
        <w:t>solutions</w:t>
      </w:r>
      <w:r w:rsidR="007E703B" w:rsidRPr="007A7057">
        <w:rPr>
          <w:i/>
        </w:rPr>
        <w:t xml:space="preserve"> </w:t>
      </w:r>
      <w:r w:rsidRPr="007A7057">
        <w:rPr>
          <w:i/>
        </w:rPr>
        <w:t>for</w:t>
      </w:r>
      <w:r w:rsidR="007E703B" w:rsidRPr="007A7057">
        <w:rPr>
          <w:i/>
        </w:rPr>
        <w:t xml:space="preserve"> </w:t>
      </w:r>
      <w:r w:rsidRPr="007A7057">
        <w:rPr>
          <w:i/>
        </w:rPr>
        <w:t>specified</w:t>
      </w:r>
      <w:r w:rsidR="007E703B" w:rsidRPr="007A7057">
        <w:rPr>
          <w:i/>
        </w:rPr>
        <w:t xml:space="preserve"> </w:t>
      </w:r>
      <w:r w:rsidRPr="007A7057">
        <w:rPr>
          <w:i/>
        </w:rPr>
        <w:t>parts</w:t>
      </w:r>
      <w:r w:rsidR="007E703B" w:rsidRPr="007A7057">
        <w:rPr>
          <w:i/>
        </w:rPr>
        <w:t xml:space="preserve"> </w:t>
      </w:r>
      <w:r w:rsidRPr="007A7057">
        <w:rPr>
          <w:i/>
        </w:rPr>
        <w:t>of</w:t>
      </w:r>
      <w:r w:rsidR="007E703B" w:rsidRPr="007A7057">
        <w:rPr>
          <w:i/>
        </w:rPr>
        <w:t xml:space="preserve"> </w:t>
      </w:r>
      <w:r w:rsidRPr="007A7057">
        <w:rPr>
          <w:i/>
        </w:rPr>
        <w:t>the</w:t>
      </w:r>
      <w:r w:rsidR="007E703B" w:rsidRPr="007A7057">
        <w:rPr>
          <w:i/>
        </w:rPr>
        <w:t xml:space="preserve"> </w:t>
      </w:r>
      <w:r w:rsidRPr="007A7057">
        <w:rPr>
          <w:i/>
        </w:rPr>
        <w:t>facilities,</w:t>
      </w:r>
      <w:r w:rsidR="007E703B" w:rsidRPr="007A7057">
        <w:rPr>
          <w:i/>
        </w:rPr>
        <w:t xml:space="preserve"> </w:t>
      </w:r>
      <w:r w:rsidRPr="007A7057">
        <w:rPr>
          <w:i/>
        </w:rPr>
        <w:t>such</w:t>
      </w:r>
      <w:r w:rsidR="007E703B" w:rsidRPr="007A7057">
        <w:rPr>
          <w:i/>
        </w:rPr>
        <w:t xml:space="preserve"> </w:t>
      </w:r>
      <w:r w:rsidRPr="007A7057">
        <w:rPr>
          <w:i/>
        </w:rPr>
        <w:t>parts</w:t>
      </w:r>
      <w:r w:rsidR="007E703B" w:rsidRPr="007A7057">
        <w:rPr>
          <w:i/>
        </w:rPr>
        <w:t xml:space="preserve"> </w:t>
      </w:r>
      <w:r w:rsidRPr="007A7057">
        <w:rPr>
          <w:i/>
        </w:rPr>
        <w:t>shall</w:t>
      </w:r>
      <w:r w:rsidR="007E703B" w:rsidRPr="007A7057">
        <w:rPr>
          <w:i/>
        </w:rPr>
        <w:t xml:space="preserve"> </w:t>
      </w:r>
      <w:r w:rsidRPr="007A7057">
        <w:rPr>
          <w:i/>
        </w:rPr>
        <w:t>be</w:t>
      </w:r>
      <w:r w:rsidR="007E703B" w:rsidRPr="007A7057">
        <w:rPr>
          <w:i/>
        </w:rPr>
        <w:t xml:space="preserve"> </w:t>
      </w:r>
      <w:r w:rsidRPr="007A7057">
        <w:rPr>
          <w:i/>
        </w:rPr>
        <w:t>described</w:t>
      </w:r>
      <w:r w:rsidR="007E703B" w:rsidRPr="007A7057">
        <w:rPr>
          <w:i/>
        </w:rPr>
        <w:t xml:space="preserve"> </w:t>
      </w:r>
      <w:r w:rsidRPr="007A7057">
        <w:rPr>
          <w:i/>
        </w:rPr>
        <w:t>in</w:t>
      </w:r>
      <w:r w:rsidR="007E703B" w:rsidRPr="007A7057">
        <w:rPr>
          <w:i/>
        </w:rPr>
        <w:t xml:space="preserve"> </w:t>
      </w:r>
      <w:r w:rsidRPr="007A7057">
        <w:rPr>
          <w:i/>
        </w:rPr>
        <w:t>this</w:t>
      </w:r>
      <w:r w:rsidR="007E703B" w:rsidRPr="007A7057">
        <w:rPr>
          <w:i/>
        </w:rPr>
        <w:t xml:space="preserve"> </w:t>
      </w:r>
      <w:r w:rsidRPr="007A7057">
        <w:rPr>
          <w:i/>
        </w:rPr>
        <w:t>Specification.</w:t>
      </w:r>
    </w:p>
    <w:p w14:paraId="3A4177B2" w14:textId="77777777" w:rsidR="00DC2D9A" w:rsidRPr="009C3D52" w:rsidRDefault="00DC2D9A" w:rsidP="00981D27">
      <w:pPr>
        <w:spacing w:after="180"/>
        <w:contextualSpacing/>
        <w:rPr>
          <w:i/>
          <w:iCs/>
        </w:rPr>
      </w:pPr>
    </w:p>
    <w:p w14:paraId="183D5D11" w14:textId="77777777" w:rsidR="00FE745B" w:rsidRPr="00E06A99" w:rsidRDefault="00FE745B" w:rsidP="00FE745B">
      <w:pPr>
        <w:rPr>
          <w:i/>
          <w:iCs/>
        </w:rPr>
      </w:pPr>
      <w:r w:rsidRPr="00E06A99">
        <w:rPr>
          <w:i/>
          <w:iCs/>
        </w:rPr>
        <w:t>[These Notes for Preparing Specifications are intended only as information for the Employer or the person drafting the bidding document.  They should not be included in the final documents]</w:t>
      </w:r>
    </w:p>
    <w:p w14:paraId="2AD71495" w14:textId="77777777" w:rsidR="00FE745B" w:rsidRPr="00166F92" w:rsidRDefault="00FE745B" w:rsidP="001D5093">
      <w:pPr>
        <w:spacing w:after="180"/>
        <w:contextualSpacing/>
        <w:rPr>
          <w:iCs/>
        </w:rPr>
      </w:pPr>
    </w:p>
    <w:p w14:paraId="4B013EE2" w14:textId="77777777" w:rsidR="005B4A5F" w:rsidRPr="00166F92" w:rsidRDefault="005B4A5F" w:rsidP="001D5093">
      <w:pPr>
        <w:jc w:val="center"/>
      </w:pPr>
    </w:p>
    <w:p w14:paraId="09D64BE2" w14:textId="77777777" w:rsidR="005B4A5F" w:rsidRPr="00166F92" w:rsidRDefault="005B4A5F" w:rsidP="001D5093">
      <w:pPr>
        <w:pStyle w:val="SectionVIIHeader1"/>
      </w:pPr>
      <w:r w:rsidRPr="00166F92">
        <w:br w:type="page"/>
      </w:r>
      <w:bookmarkStart w:id="937" w:name="_Toc436551311"/>
      <w:bookmarkStart w:id="938" w:name="_Toc125874276"/>
      <w:bookmarkStart w:id="939" w:name="_Toc190498605"/>
      <w:bookmarkStart w:id="940" w:name="_Toc190498780"/>
      <w:bookmarkStart w:id="941" w:name="_Toc437951496"/>
      <w:bookmarkStart w:id="942" w:name="_Toc437951924"/>
      <w:bookmarkStart w:id="943" w:name="_Toc475712346"/>
      <w:r w:rsidRPr="00166F92">
        <w:lastRenderedPageBreak/>
        <w:t>Forms</w:t>
      </w:r>
      <w:r w:rsidR="007E703B" w:rsidRPr="00166F92">
        <w:t xml:space="preserve"> </w:t>
      </w:r>
      <w:r w:rsidRPr="00166F92">
        <w:t>and</w:t>
      </w:r>
      <w:r w:rsidR="007E703B" w:rsidRPr="00166F92">
        <w:t xml:space="preserve"> </w:t>
      </w:r>
      <w:r w:rsidRPr="00166F92">
        <w:t>Procedures</w:t>
      </w:r>
      <w:bookmarkEnd w:id="937"/>
      <w:bookmarkEnd w:id="938"/>
      <w:bookmarkEnd w:id="939"/>
      <w:bookmarkEnd w:id="940"/>
      <w:bookmarkEnd w:id="941"/>
      <w:bookmarkEnd w:id="942"/>
      <w:bookmarkEnd w:id="943"/>
    </w:p>
    <w:p w14:paraId="7D29C02A" w14:textId="77777777" w:rsidR="005B4A5F" w:rsidRPr="00166F92" w:rsidRDefault="005B4A5F" w:rsidP="001D5093">
      <w:pPr>
        <w:pStyle w:val="SectionVII-Heading2"/>
      </w:pPr>
      <w:bookmarkStart w:id="944" w:name="_Toc190498352"/>
      <w:bookmarkStart w:id="945" w:name="_Toc190498781"/>
      <w:bookmarkStart w:id="946" w:name="_Toc437950090"/>
      <w:bookmarkStart w:id="947" w:name="_Toc437950866"/>
      <w:bookmarkStart w:id="948" w:name="_Toc437951069"/>
      <w:bookmarkStart w:id="949" w:name="_Toc437951497"/>
      <w:bookmarkStart w:id="950" w:name="_Toc437951925"/>
      <w:bookmarkStart w:id="951" w:name="_Toc190498606"/>
      <w:bookmarkStart w:id="952" w:name="_Toc475712347"/>
      <w:r w:rsidRPr="00166F92">
        <w:t>Form</w:t>
      </w:r>
      <w:r w:rsidR="007E703B" w:rsidRPr="00166F92">
        <w:t xml:space="preserve"> </w:t>
      </w:r>
      <w:r w:rsidRPr="00166F92">
        <w:t>of</w:t>
      </w:r>
      <w:r w:rsidR="007E703B" w:rsidRPr="00166F92">
        <w:t xml:space="preserve"> </w:t>
      </w:r>
      <w:r w:rsidRPr="00166F92">
        <w:t>Completion</w:t>
      </w:r>
      <w:r w:rsidR="007E703B" w:rsidRPr="00166F92">
        <w:t xml:space="preserve"> </w:t>
      </w:r>
      <w:r w:rsidRPr="00166F92">
        <w:t>Certificate</w:t>
      </w:r>
      <w:bookmarkEnd w:id="944"/>
      <w:bookmarkEnd w:id="945"/>
      <w:bookmarkEnd w:id="946"/>
      <w:bookmarkEnd w:id="947"/>
      <w:bookmarkEnd w:id="948"/>
      <w:bookmarkEnd w:id="949"/>
      <w:bookmarkEnd w:id="950"/>
      <w:bookmarkEnd w:id="951"/>
      <w:bookmarkEnd w:id="952"/>
    </w:p>
    <w:p w14:paraId="45BE0BC3"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26D5FF19"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7AA831F4"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1914F9C" w14:textId="77777777" w:rsidR="005B4A5F" w:rsidRPr="00166F92" w:rsidRDefault="005B4A5F" w:rsidP="001D5093"/>
    <w:p w14:paraId="5EA7D1C9" w14:textId="77777777" w:rsidR="005B4A5F" w:rsidRPr="00166F92" w:rsidRDefault="005B4A5F" w:rsidP="001D5093">
      <w:r w:rsidRPr="00166F92">
        <w:rPr>
          <w:i/>
          <w:sz w:val="20"/>
        </w:rPr>
        <w:t>______________________________</w:t>
      </w:r>
    </w:p>
    <w:p w14:paraId="6727FC1C" w14:textId="77777777" w:rsidR="005B4A5F" w:rsidRPr="00166F92" w:rsidRDefault="005B4A5F" w:rsidP="001D5093"/>
    <w:p w14:paraId="03FFB430" w14:textId="77777777" w:rsidR="005B4A5F" w:rsidRPr="00166F92" w:rsidRDefault="005B4A5F" w:rsidP="001D5093">
      <w:r w:rsidRPr="00166F92">
        <w:t>To:</w:t>
      </w:r>
      <w:r w:rsidR="007E703B" w:rsidRPr="00166F92">
        <w:t xml:space="preserve"> </w:t>
      </w:r>
      <w:r w:rsidRPr="00166F92">
        <w:t>_________________________________</w:t>
      </w:r>
    </w:p>
    <w:p w14:paraId="03B04C24" w14:textId="77777777" w:rsidR="005B4A5F" w:rsidRPr="00166F92" w:rsidRDefault="005B4A5F" w:rsidP="001D5093"/>
    <w:p w14:paraId="1D65A51F"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5F7C57E6"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Clause</w:t>
      </w:r>
      <w:r w:rsidR="007E703B" w:rsidRPr="00166F92">
        <w:t xml:space="preserve"> </w:t>
      </w:r>
      <w:r w:rsidRPr="00166F92">
        <w:t>24</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w:t>
      </w:r>
      <w:r w:rsidR="007E703B" w:rsidRPr="00166F92">
        <w:rPr>
          <w:i/>
          <w:sz w:val="20"/>
        </w:rPr>
        <w:t xml:space="preserve"> </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was</w:t>
      </w:r>
      <w:r w:rsidR="007E703B" w:rsidRPr="00166F92">
        <w:t xml:space="preserve"> </w:t>
      </w:r>
      <w:r w:rsidRPr="00166F92">
        <w:t>(were)</w:t>
      </w:r>
      <w:r w:rsidR="007E703B" w:rsidRPr="00166F92">
        <w:t xml:space="preserve"> </w:t>
      </w:r>
      <w:r w:rsidRPr="00166F92">
        <w:t>complete</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r w:rsidRPr="00166F92">
        <w:t>and</w:t>
      </w:r>
      <w:r w:rsidR="007E703B" w:rsidRPr="00166F92">
        <w:t xml:space="preserve"> </w:t>
      </w:r>
      <w:r w:rsidRPr="00166F92">
        <w:t>that,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takes</w:t>
      </w:r>
      <w:r w:rsidR="007E703B" w:rsidRPr="00166F92">
        <w:t xml:space="preserve"> </w:t>
      </w:r>
      <w:r w:rsidRPr="00166F92">
        <w:t>over</w:t>
      </w:r>
      <w:r w:rsidR="007E703B" w:rsidRPr="00166F92">
        <w:t xml:space="preserve"> </w:t>
      </w:r>
      <w:r w:rsidRPr="00166F92">
        <w:t>the</w:t>
      </w:r>
      <w:r w:rsidR="007E703B" w:rsidRPr="00166F92">
        <w:t xml:space="preserve"> </w:t>
      </w:r>
      <w:r w:rsidRPr="00166F92">
        <w:t>said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together</w:t>
      </w:r>
      <w:r w:rsidR="007E703B" w:rsidRPr="00166F92">
        <w:t xml:space="preserve"> </w:t>
      </w:r>
      <w:r w:rsidRPr="00166F92">
        <w:t>with</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care</w:t>
      </w:r>
      <w:r w:rsidR="007E703B" w:rsidRPr="00166F92">
        <w:t xml:space="preserve"> </w:t>
      </w:r>
      <w:r w:rsidRPr="00166F92">
        <w:t>and</w:t>
      </w:r>
      <w:r w:rsidR="007E703B" w:rsidRPr="00166F92">
        <w:t xml:space="preserve"> </w:t>
      </w:r>
      <w:r w:rsidRPr="00166F92">
        <w:t>custody</w:t>
      </w:r>
      <w:r w:rsidR="007E703B" w:rsidRPr="00166F92">
        <w:t xml:space="preserve"> </w:t>
      </w:r>
      <w:r w:rsidRPr="00166F92">
        <w:t>and</w:t>
      </w:r>
      <w:r w:rsidR="007E703B" w:rsidRPr="00166F92">
        <w:t xml:space="preserve"> </w:t>
      </w:r>
      <w:r w:rsidRPr="00166F92">
        <w:t>the</w:t>
      </w:r>
      <w:r w:rsidR="007E703B" w:rsidRPr="00166F92">
        <w:t xml:space="preserve"> </w:t>
      </w:r>
      <w:r w:rsidRPr="00166F92">
        <w:t>risk</w:t>
      </w:r>
      <w:r w:rsidR="007E703B" w:rsidRPr="00166F92">
        <w:t xml:space="preserve"> </w:t>
      </w:r>
      <w:r w:rsidRPr="00166F92">
        <w:t>of</w:t>
      </w:r>
      <w:r w:rsidR="007E703B" w:rsidRPr="00166F92">
        <w:t xml:space="preserve"> </w:t>
      </w:r>
      <w:r w:rsidRPr="00166F92">
        <w:t>loss</w:t>
      </w:r>
      <w:r w:rsidR="007E703B" w:rsidRPr="00166F92">
        <w:t xml:space="preserve"> </w:t>
      </w:r>
      <w:r w:rsidRPr="00166F92">
        <w:t>thereof</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mentioned</w:t>
      </w:r>
      <w:r w:rsidR="007E703B" w:rsidRPr="00166F92">
        <w:t xml:space="preserve"> </w:t>
      </w:r>
      <w:r w:rsidRPr="00166F92">
        <w:t>below.</w:t>
      </w:r>
    </w:p>
    <w:p w14:paraId="4044F0E4" w14:textId="77777777" w:rsidR="005B4A5F" w:rsidRPr="00166F92" w:rsidRDefault="005B4A5F" w:rsidP="001D5093"/>
    <w:p w14:paraId="2FDA289B"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w:t>
      </w:r>
    </w:p>
    <w:p w14:paraId="5F548A9D" w14:textId="77777777" w:rsidR="005B4A5F" w:rsidRPr="00166F92" w:rsidRDefault="005B4A5F" w:rsidP="001D5093">
      <w:pPr>
        <w:ind w:left="720"/>
      </w:pPr>
    </w:p>
    <w:p w14:paraId="49568DBD"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rPr>
          <w:i/>
          <w:sz w:val="20"/>
        </w:rPr>
        <w:t>__________________</w:t>
      </w:r>
    </w:p>
    <w:p w14:paraId="18886A4C" w14:textId="77777777" w:rsidR="005B4A5F" w:rsidRPr="00166F92" w:rsidRDefault="005B4A5F" w:rsidP="001D5093"/>
    <w:p w14:paraId="4462A8E5" w14:textId="77777777" w:rsidR="005B4A5F" w:rsidRPr="00166F92" w:rsidRDefault="005B4A5F" w:rsidP="001D5093">
      <w:r w:rsidRPr="00166F92">
        <w:t>However,</w:t>
      </w:r>
      <w:r w:rsidR="007E703B" w:rsidRPr="00166F92">
        <w:t xml:space="preserve"> </w:t>
      </w:r>
      <w:r w:rsidRPr="00166F92">
        <w:t>you</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outstanding</w:t>
      </w:r>
      <w:r w:rsidR="007E703B" w:rsidRPr="00166F92">
        <w:t xml:space="preserve"> </w:t>
      </w:r>
      <w:r w:rsidRPr="00166F92">
        <w:t>items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attachment</w:t>
      </w:r>
      <w:r w:rsidR="007E703B" w:rsidRPr="00166F92">
        <w:t xml:space="preserve"> </w:t>
      </w:r>
      <w:r w:rsidRPr="00166F92">
        <w:t>hereto</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17F63761" w14:textId="77777777" w:rsidR="005B4A5F" w:rsidRPr="00166F92" w:rsidRDefault="005B4A5F" w:rsidP="001D5093"/>
    <w:p w14:paraId="5BB74413"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20BB83D1" w14:textId="77777777" w:rsidR="005B4A5F" w:rsidRPr="00166F92" w:rsidRDefault="005B4A5F" w:rsidP="001D5093"/>
    <w:p w14:paraId="54BCA684"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644CFBA1" w14:textId="77777777" w:rsidR="005B4A5F" w:rsidRPr="00166F92" w:rsidRDefault="005B4A5F" w:rsidP="001D5093"/>
    <w:p w14:paraId="785E3BFB" w14:textId="77777777" w:rsidR="005B4A5F" w:rsidRPr="00166F92" w:rsidRDefault="005B4A5F" w:rsidP="001D5093">
      <w:pPr>
        <w:tabs>
          <w:tab w:val="left" w:pos="7200"/>
        </w:tabs>
      </w:pPr>
      <w:r w:rsidRPr="00166F92">
        <w:rPr>
          <w:u w:val="single"/>
        </w:rPr>
        <w:tab/>
      </w:r>
    </w:p>
    <w:p w14:paraId="52300CFC" w14:textId="77777777" w:rsidR="005B4A5F" w:rsidRPr="00166F92" w:rsidRDefault="005B4A5F" w:rsidP="001D5093">
      <w:r w:rsidRPr="00166F92">
        <w:lastRenderedPageBreak/>
        <w:t>Title</w:t>
      </w:r>
    </w:p>
    <w:p w14:paraId="186F02AE" w14:textId="77777777" w:rsidR="005B4A5F" w:rsidRPr="00166F92" w:rsidRDefault="005B4A5F" w:rsidP="00981D27">
      <w:pPr>
        <w:jc w:val="center"/>
        <w:rPr>
          <w:caps/>
        </w:rPr>
      </w:pPr>
      <w:r w:rsidRPr="00166F92">
        <w:t>(Project</w:t>
      </w:r>
      <w:r w:rsidR="007E703B" w:rsidRPr="00166F92">
        <w:t xml:space="preserve"> </w:t>
      </w:r>
      <w:r w:rsidRPr="00166F92">
        <w:t>Manager)</w:t>
      </w:r>
      <w:r w:rsidR="00166F92" w:rsidRPr="00166F92">
        <w:t xml:space="preserve"> </w:t>
      </w:r>
      <w:r w:rsidRPr="00166F92">
        <w:br w:type="page"/>
      </w:r>
      <w:bookmarkStart w:id="953" w:name="_Toc190498353"/>
      <w:bookmarkStart w:id="954" w:name="_Toc190498782"/>
      <w:bookmarkStart w:id="955" w:name="_Toc437950091"/>
      <w:bookmarkStart w:id="956" w:name="_Toc437950867"/>
      <w:bookmarkStart w:id="957" w:name="_Toc437951070"/>
      <w:bookmarkStart w:id="958" w:name="_Toc437951498"/>
      <w:bookmarkStart w:id="959" w:name="_Toc437951926"/>
      <w:bookmarkStart w:id="960" w:name="_Toc190498607"/>
      <w:bookmarkStart w:id="961" w:name="_Toc475712348"/>
      <w:r w:rsidRPr="00981D27">
        <w:rPr>
          <w:b/>
          <w:sz w:val="28"/>
        </w:rPr>
        <w:lastRenderedPageBreak/>
        <w:t>Form</w:t>
      </w:r>
      <w:r w:rsidR="007E703B" w:rsidRPr="00981D27">
        <w:rPr>
          <w:b/>
          <w:sz w:val="28"/>
        </w:rPr>
        <w:t xml:space="preserve"> </w:t>
      </w:r>
      <w:r w:rsidRPr="00981D27">
        <w:rPr>
          <w:b/>
          <w:sz w:val="28"/>
        </w:rPr>
        <w:t>of</w:t>
      </w:r>
      <w:r w:rsidR="007E703B" w:rsidRPr="00981D27">
        <w:rPr>
          <w:b/>
          <w:sz w:val="28"/>
        </w:rPr>
        <w:t xml:space="preserve"> </w:t>
      </w:r>
      <w:r w:rsidRPr="00981D27">
        <w:rPr>
          <w:b/>
          <w:sz w:val="28"/>
        </w:rPr>
        <w:t>Operational</w:t>
      </w:r>
      <w:r w:rsidR="007E703B" w:rsidRPr="00981D27">
        <w:rPr>
          <w:b/>
          <w:sz w:val="28"/>
        </w:rPr>
        <w:t xml:space="preserve"> </w:t>
      </w:r>
      <w:r w:rsidRPr="00981D27">
        <w:rPr>
          <w:b/>
          <w:sz w:val="28"/>
        </w:rPr>
        <w:t>Acceptance</w:t>
      </w:r>
      <w:r w:rsidR="007E703B" w:rsidRPr="00981D27">
        <w:rPr>
          <w:b/>
          <w:sz w:val="28"/>
        </w:rPr>
        <w:t xml:space="preserve"> </w:t>
      </w:r>
      <w:r w:rsidRPr="00981D27">
        <w:rPr>
          <w:b/>
          <w:sz w:val="28"/>
        </w:rPr>
        <w:t>Certificate</w:t>
      </w:r>
      <w:bookmarkEnd w:id="953"/>
      <w:bookmarkEnd w:id="954"/>
      <w:bookmarkEnd w:id="955"/>
      <w:bookmarkEnd w:id="956"/>
      <w:bookmarkEnd w:id="957"/>
      <w:bookmarkEnd w:id="958"/>
      <w:bookmarkEnd w:id="959"/>
      <w:bookmarkEnd w:id="960"/>
      <w:bookmarkEnd w:id="961"/>
    </w:p>
    <w:p w14:paraId="75C68C99" w14:textId="77777777" w:rsidR="005B4A5F" w:rsidRPr="00166F92" w:rsidRDefault="005B4A5F" w:rsidP="001D5093">
      <w:pPr>
        <w:spacing w:line="360" w:lineRule="atLeast"/>
      </w:pPr>
    </w:p>
    <w:p w14:paraId="5D0CBD0C"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4CBD4BC0"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150FEF27"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1F565BF3" w14:textId="77777777" w:rsidR="005B4A5F" w:rsidRPr="00166F92" w:rsidRDefault="005B4A5F" w:rsidP="001D5093"/>
    <w:p w14:paraId="4F123645" w14:textId="77777777" w:rsidR="005B4A5F" w:rsidRPr="00166F92" w:rsidRDefault="005B4A5F" w:rsidP="001D5093">
      <w:r w:rsidRPr="00166F92">
        <w:rPr>
          <w:i/>
          <w:sz w:val="20"/>
        </w:rPr>
        <w:t>_________________________________________</w:t>
      </w:r>
    </w:p>
    <w:p w14:paraId="08B8C95D" w14:textId="77777777" w:rsidR="005B4A5F" w:rsidRPr="00166F92" w:rsidRDefault="005B4A5F" w:rsidP="001D5093"/>
    <w:p w14:paraId="3411B586" w14:textId="77777777" w:rsidR="005B4A5F" w:rsidRPr="00166F92" w:rsidRDefault="005B4A5F" w:rsidP="001D5093">
      <w:r w:rsidRPr="00166F92">
        <w:t>To:</w:t>
      </w:r>
      <w:r w:rsidR="007E703B" w:rsidRPr="00166F92">
        <w:t xml:space="preserve">  </w:t>
      </w:r>
      <w:r w:rsidRPr="00166F92">
        <w:rPr>
          <w:i/>
          <w:sz w:val="20"/>
        </w:rPr>
        <w:t>________________________________________</w:t>
      </w:r>
    </w:p>
    <w:p w14:paraId="266DAD1F" w14:textId="77777777" w:rsidR="005B4A5F" w:rsidRPr="00166F92" w:rsidRDefault="005B4A5F" w:rsidP="001D5093"/>
    <w:p w14:paraId="58975720"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40F650CC" w14:textId="77777777" w:rsidR="005B4A5F" w:rsidRPr="00166F92" w:rsidRDefault="005B4A5F" w:rsidP="001D5093"/>
    <w:p w14:paraId="44868AB6"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Sub-Clause</w:t>
      </w:r>
      <w:r w:rsidR="007E703B" w:rsidRPr="00166F92">
        <w:t xml:space="preserve"> </w:t>
      </w:r>
      <w:r w:rsidRPr="00166F92">
        <w:t>25.3</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were</w:t>
      </w:r>
      <w:r w:rsidR="007E703B" w:rsidRPr="00166F92">
        <w:t xml:space="preserve"> </w:t>
      </w:r>
      <w:r w:rsidRPr="00166F92">
        <w:t>satisfactorily</w:t>
      </w:r>
      <w:r w:rsidR="007E703B" w:rsidRPr="00166F92">
        <w:t xml:space="preserve"> </w:t>
      </w:r>
      <w:r w:rsidRPr="00166F92">
        <w:t>attained</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p>
    <w:p w14:paraId="78843178" w14:textId="77777777" w:rsidR="005B4A5F" w:rsidRPr="00166F92" w:rsidRDefault="005B4A5F" w:rsidP="001D5093"/>
    <w:p w14:paraId="026AC222"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_______________________________</w:t>
      </w:r>
    </w:p>
    <w:p w14:paraId="54A63771"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rPr>
          <w:i/>
          <w:sz w:val="20"/>
        </w:rPr>
        <w:t>_______________________</w:t>
      </w:r>
    </w:p>
    <w:p w14:paraId="07A9C086"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164B9053" w14:textId="77777777" w:rsidR="005B4A5F" w:rsidRPr="00166F92" w:rsidRDefault="005B4A5F" w:rsidP="001D5093"/>
    <w:p w14:paraId="6BEC8A1B"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6C7B125C" w14:textId="77777777" w:rsidR="005B4A5F" w:rsidRPr="00166F92" w:rsidRDefault="005B4A5F" w:rsidP="001D5093"/>
    <w:p w14:paraId="487C4AA2" w14:textId="77777777" w:rsidR="005B4A5F" w:rsidRPr="00166F92" w:rsidRDefault="005B4A5F" w:rsidP="001D5093"/>
    <w:p w14:paraId="63480264" w14:textId="77777777" w:rsidR="005B4A5F" w:rsidRPr="00166F92" w:rsidRDefault="005B4A5F" w:rsidP="001D5093">
      <w:pPr>
        <w:tabs>
          <w:tab w:val="left" w:pos="7200"/>
        </w:tabs>
      </w:pPr>
      <w:r w:rsidRPr="00166F92">
        <w:rPr>
          <w:u w:val="single"/>
        </w:rPr>
        <w:tab/>
      </w:r>
    </w:p>
    <w:p w14:paraId="5C90927D" w14:textId="77777777" w:rsidR="005B4A5F" w:rsidRPr="00166F92" w:rsidRDefault="005B4A5F" w:rsidP="001D5093">
      <w:r w:rsidRPr="00166F92">
        <w:t>Title</w:t>
      </w:r>
    </w:p>
    <w:p w14:paraId="3150AF49" w14:textId="77777777" w:rsidR="005B4A5F" w:rsidRPr="00166F92" w:rsidRDefault="005B4A5F" w:rsidP="001D5093">
      <w:r w:rsidRPr="00166F92">
        <w:t>(Project</w:t>
      </w:r>
      <w:r w:rsidR="007E703B" w:rsidRPr="00166F92">
        <w:t xml:space="preserve"> </w:t>
      </w:r>
      <w:r w:rsidRPr="00166F92">
        <w:t>Manager)</w:t>
      </w:r>
    </w:p>
    <w:p w14:paraId="7F61503E" w14:textId="77777777" w:rsidR="005B4A5F" w:rsidRPr="00166F92" w:rsidRDefault="005B4A5F" w:rsidP="001D5093"/>
    <w:p w14:paraId="53505ABA" w14:textId="77777777" w:rsidR="005B4A5F" w:rsidRPr="00166F92" w:rsidRDefault="005B4A5F" w:rsidP="001D5093">
      <w:pPr>
        <w:pStyle w:val="SectionVII-Heading2"/>
      </w:pPr>
      <w:r w:rsidRPr="00166F92">
        <w:br w:type="page"/>
      </w:r>
      <w:bookmarkStart w:id="962" w:name="_Toc190498354"/>
      <w:bookmarkStart w:id="963" w:name="_Toc190498783"/>
      <w:bookmarkStart w:id="964" w:name="_Toc437950092"/>
      <w:bookmarkStart w:id="965" w:name="_Toc437950868"/>
      <w:bookmarkStart w:id="966" w:name="_Toc437951071"/>
      <w:bookmarkStart w:id="967" w:name="_Toc437951499"/>
      <w:bookmarkStart w:id="968" w:name="_Toc437951927"/>
      <w:bookmarkStart w:id="969" w:name="_Toc190498608"/>
      <w:bookmarkStart w:id="970" w:name="_Toc475712349"/>
      <w:r w:rsidRPr="00166F92">
        <w:lastRenderedPageBreak/>
        <w:t>Change</w:t>
      </w:r>
      <w:r w:rsidR="007E703B" w:rsidRPr="00166F92">
        <w:t xml:space="preserve"> </w:t>
      </w:r>
      <w:r w:rsidRPr="00166F92">
        <w:t>Order</w:t>
      </w:r>
      <w:r w:rsidR="007E703B" w:rsidRPr="00166F92">
        <w:t xml:space="preserve"> </w:t>
      </w:r>
      <w:r w:rsidRPr="00166F92">
        <w:t>Procedure</w:t>
      </w:r>
      <w:r w:rsidR="007E703B" w:rsidRPr="00166F92">
        <w:t xml:space="preserve"> </w:t>
      </w:r>
      <w:r w:rsidRPr="00166F92">
        <w:t>and</w:t>
      </w:r>
      <w:r w:rsidR="007E703B" w:rsidRPr="00166F92">
        <w:t xml:space="preserve"> </w:t>
      </w:r>
      <w:r w:rsidRPr="00166F92">
        <w:t>Forms</w:t>
      </w:r>
      <w:bookmarkEnd w:id="962"/>
      <w:bookmarkEnd w:id="963"/>
      <w:bookmarkEnd w:id="964"/>
      <w:bookmarkEnd w:id="965"/>
      <w:bookmarkEnd w:id="966"/>
      <w:bookmarkEnd w:id="967"/>
      <w:bookmarkEnd w:id="968"/>
      <w:bookmarkEnd w:id="969"/>
      <w:bookmarkEnd w:id="970"/>
    </w:p>
    <w:p w14:paraId="4CB56351"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65AFFAC8"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B34BB20"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0FB86C1" w14:textId="77777777" w:rsidR="005B4A5F" w:rsidRPr="00166F92" w:rsidRDefault="005B4A5F" w:rsidP="001D5093"/>
    <w:p w14:paraId="6C6D6291" w14:textId="77777777" w:rsidR="005B4A5F" w:rsidRPr="00166F92" w:rsidRDefault="005B4A5F" w:rsidP="001D5093"/>
    <w:p w14:paraId="3B6B4751" w14:textId="77777777" w:rsidR="005B4A5F" w:rsidRPr="00166F92" w:rsidRDefault="005B4A5F" w:rsidP="001D5093">
      <w:pPr>
        <w:jc w:val="left"/>
      </w:pPr>
      <w:r w:rsidRPr="00166F92">
        <w:t>CONTENTS</w:t>
      </w:r>
    </w:p>
    <w:p w14:paraId="1D9BC4F8" w14:textId="77777777" w:rsidR="005B4A5F" w:rsidRPr="00166F92" w:rsidRDefault="005B4A5F" w:rsidP="001D5093"/>
    <w:p w14:paraId="7BE03010" w14:textId="77777777" w:rsidR="005B4A5F" w:rsidRPr="00166F92" w:rsidRDefault="005B4A5F" w:rsidP="001D5093">
      <w:pPr>
        <w:ind w:left="540" w:hanging="540"/>
      </w:pPr>
      <w:r w:rsidRPr="00166F92">
        <w:t>1.</w:t>
      </w:r>
      <w:r w:rsidRPr="00166F92">
        <w:tab/>
        <w:t>General</w:t>
      </w:r>
    </w:p>
    <w:p w14:paraId="62A0CB13" w14:textId="77777777" w:rsidR="005B4A5F" w:rsidRPr="00166F92" w:rsidRDefault="005B4A5F" w:rsidP="001D5093">
      <w:pPr>
        <w:ind w:left="540" w:hanging="540"/>
      </w:pPr>
      <w:r w:rsidRPr="00166F92">
        <w:t>2.</w:t>
      </w:r>
      <w:r w:rsidRPr="00166F92">
        <w:tab/>
        <w:t>Change</w:t>
      </w:r>
      <w:r w:rsidR="007E703B" w:rsidRPr="00166F92">
        <w:t xml:space="preserve"> </w:t>
      </w:r>
      <w:r w:rsidRPr="00166F92">
        <w:t>Order</w:t>
      </w:r>
      <w:r w:rsidR="007E703B" w:rsidRPr="00166F92">
        <w:t xml:space="preserve"> </w:t>
      </w:r>
      <w:r w:rsidRPr="00166F92">
        <w:t>Log</w:t>
      </w:r>
      <w:r w:rsidR="007E703B" w:rsidRPr="00166F92">
        <w:t xml:space="preserve"> </w:t>
      </w:r>
    </w:p>
    <w:p w14:paraId="4D9B7C15" w14:textId="77777777" w:rsidR="005B4A5F" w:rsidRPr="00166F92" w:rsidRDefault="005B4A5F" w:rsidP="001D5093">
      <w:pPr>
        <w:ind w:left="540" w:hanging="540"/>
      </w:pPr>
      <w:r w:rsidRPr="00166F92">
        <w:t>3.</w:t>
      </w:r>
      <w:r w:rsidRPr="00166F92">
        <w:tab/>
        <w:t>References</w:t>
      </w:r>
      <w:r w:rsidR="007E703B" w:rsidRPr="00166F92">
        <w:t xml:space="preserve"> </w:t>
      </w:r>
      <w:r w:rsidRPr="00166F92">
        <w:t>for</w:t>
      </w:r>
      <w:r w:rsidR="007E703B" w:rsidRPr="00166F92">
        <w:t xml:space="preserve"> </w:t>
      </w:r>
      <w:r w:rsidRPr="00166F92">
        <w:t>Changes</w:t>
      </w:r>
      <w:r w:rsidR="007E703B" w:rsidRPr="00166F92">
        <w:t xml:space="preserve"> </w:t>
      </w:r>
    </w:p>
    <w:p w14:paraId="60F405D9" w14:textId="77777777" w:rsidR="005B4A5F" w:rsidRPr="00166F92" w:rsidRDefault="005B4A5F" w:rsidP="001D5093"/>
    <w:p w14:paraId="0C9135F8" w14:textId="77777777" w:rsidR="005B4A5F" w:rsidRPr="00166F92" w:rsidRDefault="005B4A5F" w:rsidP="001D5093"/>
    <w:p w14:paraId="39D0204B" w14:textId="77777777" w:rsidR="005B4A5F" w:rsidRPr="00166F92" w:rsidRDefault="005B4A5F" w:rsidP="001D5093"/>
    <w:p w14:paraId="0073B5BE" w14:textId="77777777" w:rsidR="005B4A5F" w:rsidRPr="00166F92" w:rsidRDefault="005B4A5F" w:rsidP="001D5093">
      <w:r w:rsidRPr="00166F92">
        <w:t>ANNEXES</w:t>
      </w:r>
    </w:p>
    <w:p w14:paraId="720FDAFD" w14:textId="77777777" w:rsidR="005B4A5F" w:rsidRPr="00166F92" w:rsidRDefault="005B4A5F" w:rsidP="001D5093"/>
    <w:p w14:paraId="6551191D" w14:textId="77777777" w:rsidR="005B4A5F" w:rsidRPr="00166F92" w:rsidRDefault="005B4A5F" w:rsidP="001D5093">
      <w:pPr>
        <w:ind w:left="1080" w:hanging="1080"/>
      </w:pPr>
      <w:r w:rsidRPr="00166F92">
        <w:t>Annex</w:t>
      </w:r>
      <w:r w:rsidR="007E703B" w:rsidRPr="00166F92">
        <w:t xml:space="preserve"> </w:t>
      </w: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733D66FE" w14:textId="77777777" w:rsidR="005B4A5F" w:rsidRPr="00166F92" w:rsidRDefault="005B4A5F" w:rsidP="001D5093">
      <w:pPr>
        <w:ind w:left="1080" w:hanging="1080"/>
      </w:pPr>
      <w:r w:rsidRPr="00166F92">
        <w:t>Annex</w:t>
      </w:r>
      <w:r w:rsidR="007E703B" w:rsidRPr="00166F92">
        <w:t xml:space="preserve"> </w:t>
      </w: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15A508F9" w14:textId="77777777" w:rsidR="005B4A5F" w:rsidRPr="00166F92" w:rsidRDefault="005B4A5F" w:rsidP="001D5093">
      <w:pPr>
        <w:ind w:left="1080" w:hanging="1080"/>
      </w:pPr>
      <w:r w:rsidRPr="00166F92">
        <w:t>Annex</w:t>
      </w:r>
      <w:r w:rsidR="007E703B" w:rsidRPr="00166F92">
        <w:t xml:space="preserve"> </w:t>
      </w:r>
      <w:r w:rsidRPr="00166F92">
        <w:t>3</w:t>
      </w:r>
      <w:r w:rsidRPr="00166F92">
        <w:tab/>
        <w:t>Acceptance</w:t>
      </w:r>
      <w:r w:rsidR="007E703B" w:rsidRPr="00166F92">
        <w:t xml:space="preserve"> </w:t>
      </w:r>
      <w:r w:rsidRPr="00166F92">
        <w:t>of</w:t>
      </w:r>
      <w:r w:rsidR="007E703B" w:rsidRPr="00166F92">
        <w:t xml:space="preserve"> </w:t>
      </w:r>
      <w:r w:rsidRPr="00166F92">
        <w:t>Estimate</w:t>
      </w:r>
    </w:p>
    <w:p w14:paraId="7756051B" w14:textId="77777777" w:rsidR="005B4A5F" w:rsidRPr="00166F92" w:rsidRDefault="005B4A5F" w:rsidP="001D5093">
      <w:pPr>
        <w:ind w:left="1080" w:hanging="1080"/>
      </w:pPr>
      <w:r w:rsidRPr="00166F92">
        <w:t>Annex</w:t>
      </w:r>
      <w:r w:rsidR="007E703B" w:rsidRPr="00166F92">
        <w:t xml:space="preserve"> </w:t>
      </w:r>
      <w:r w:rsidRPr="00166F92">
        <w:t>4</w:t>
      </w:r>
      <w:r w:rsidRPr="00166F92">
        <w:tab/>
        <w:t>Change</w:t>
      </w:r>
      <w:r w:rsidR="007E703B" w:rsidRPr="00166F92">
        <w:t xml:space="preserve"> </w:t>
      </w:r>
      <w:r w:rsidRPr="00166F92">
        <w:t>Proposal</w:t>
      </w:r>
    </w:p>
    <w:p w14:paraId="3A0ED60B" w14:textId="77777777" w:rsidR="005B4A5F" w:rsidRPr="00166F92" w:rsidRDefault="005B4A5F" w:rsidP="001D5093">
      <w:pPr>
        <w:ind w:left="1080" w:hanging="1080"/>
      </w:pPr>
      <w:r w:rsidRPr="00166F92">
        <w:t>Annex</w:t>
      </w:r>
      <w:r w:rsidR="007E703B" w:rsidRPr="00166F92">
        <w:t xml:space="preserve"> </w:t>
      </w:r>
      <w:r w:rsidRPr="00166F92">
        <w:t>5</w:t>
      </w:r>
      <w:r w:rsidRPr="00166F92">
        <w:tab/>
        <w:t>Change</w:t>
      </w:r>
      <w:r w:rsidR="007E703B" w:rsidRPr="00166F92">
        <w:t xml:space="preserve"> </w:t>
      </w:r>
      <w:r w:rsidRPr="00166F92">
        <w:t>Order</w:t>
      </w:r>
    </w:p>
    <w:p w14:paraId="663639F0" w14:textId="77777777" w:rsidR="005B4A5F" w:rsidRPr="00166F92" w:rsidRDefault="005B4A5F" w:rsidP="001D5093">
      <w:pPr>
        <w:ind w:left="1080" w:hanging="1080"/>
      </w:pPr>
      <w:r w:rsidRPr="00166F92">
        <w:t>Annex</w:t>
      </w:r>
      <w:r w:rsidR="007E703B" w:rsidRPr="00166F92">
        <w:t xml:space="preserve"> </w:t>
      </w:r>
      <w:r w:rsidRPr="00166F92">
        <w:t>6</w:t>
      </w:r>
      <w:r w:rsidRPr="00166F92">
        <w:tab/>
        <w:t>Pending</w:t>
      </w:r>
      <w:r w:rsidR="007E703B" w:rsidRPr="00166F92">
        <w:t xml:space="preserve"> </w:t>
      </w:r>
      <w:r w:rsidRPr="00166F92">
        <w:t>Agreement</w:t>
      </w:r>
      <w:r w:rsidR="007E703B" w:rsidRPr="00166F92">
        <w:t xml:space="preserve"> </w:t>
      </w:r>
      <w:r w:rsidRPr="00166F92">
        <w:t>Change</w:t>
      </w:r>
      <w:r w:rsidR="007E703B" w:rsidRPr="00166F92">
        <w:t xml:space="preserve"> </w:t>
      </w:r>
      <w:r w:rsidRPr="00166F92">
        <w:t>Order</w:t>
      </w:r>
    </w:p>
    <w:p w14:paraId="49599324" w14:textId="77777777" w:rsidR="005B4A5F" w:rsidRPr="00166F92" w:rsidRDefault="005B4A5F" w:rsidP="001D5093">
      <w:pPr>
        <w:ind w:left="1080" w:hanging="1080"/>
      </w:pPr>
      <w:r w:rsidRPr="00166F92">
        <w:t>Annex</w:t>
      </w:r>
      <w:r w:rsidR="007E703B" w:rsidRPr="00166F92">
        <w:t xml:space="preserve"> </w:t>
      </w:r>
      <w:r w:rsidRPr="00166F92">
        <w:t>7</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0C6E9596" w14:textId="77777777" w:rsidR="005B4A5F" w:rsidRPr="00166F92" w:rsidRDefault="005B4A5F" w:rsidP="001D5093"/>
    <w:p w14:paraId="096D563D" w14:textId="77777777" w:rsidR="005B4A5F" w:rsidRPr="00166F92" w:rsidRDefault="005B4A5F" w:rsidP="001D5093"/>
    <w:p w14:paraId="42922539" w14:textId="77777777" w:rsidR="005B4A5F" w:rsidRPr="00166F92" w:rsidRDefault="005B4A5F" w:rsidP="001D5093">
      <w:pPr>
        <w:pStyle w:val="SectionVII-Heading2"/>
        <w:rPr>
          <w:szCs w:val="28"/>
        </w:rPr>
      </w:pPr>
      <w:r w:rsidRPr="00166F92">
        <w:br w:type="page"/>
      </w:r>
      <w:bookmarkStart w:id="971" w:name="_Toc190498355"/>
      <w:bookmarkStart w:id="972" w:name="_Toc190498784"/>
      <w:bookmarkStart w:id="973" w:name="_Toc437951500"/>
      <w:bookmarkStart w:id="974" w:name="_Toc437951928"/>
      <w:bookmarkStart w:id="975" w:name="_Toc190498609"/>
      <w:bookmarkStart w:id="976" w:name="_Toc475712350"/>
      <w:r w:rsidRPr="00166F92">
        <w:lastRenderedPageBreak/>
        <w:t>Change</w:t>
      </w:r>
      <w:r w:rsidR="007E703B" w:rsidRPr="00166F92">
        <w:t xml:space="preserve"> </w:t>
      </w:r>
      <w:r w:rsidRPr="00166F92">
        <w:t>Order</w:t>
      </w:r>
      <w:r w:rsidR="007E703B" w:rsidRPr="00166F92">
        <w:t xml:space="preserve"> </w:t>
      </w:r>
      <w:r w:rsidRPr="00166F92">
        <w:t>Procedure</w:t>
      </w:r>
      <w:bookmarkEnd w:id="971"/>
      <w:bookmarkEnd w:id="972"/>
      <w:bookmarkEnd w:id="973"/>
      <w:bookmarkEnd w:id="974"/>
      <w:bookmarkEnd w:id="975"/>
      <w:bookmarkEnd w:id="976"/>
    </w:p>
    <w:p w14:paraId="7BAAC4FC" w14:textId="77777777" w:rsidR="005B4A5F" w:rsidRPr="00166F92" w:rsidRDefault="005B4A5F" w:rsidP="001D5093">
      <w:pPr>
        <w:ind w:left="540" w:hanging="540"/>
      </w:pPr>
      <w:r w:rsidRPr="00166F92">
        <w:rPr>
          <w:b/>
        </w:rPr>
        <w:t>1.</w:t>
      </w:r>
      <w:r w:rsidRPr="00166F92">
        <w:rPr>
          <w:b/>
        </w:rPr>
        <w:tab/>
        <w:t>General</w:t>
      </w:r>
    </w:p>
    <w:p w14:paraId="6153EA1C" w14:textId="77777777" w:rsidR="005B4A5F" w:rsidRPr="00166F92" w:rsidRDefault="005B4A5F" w:rsidP="001D5093">
      <w:pPr>
        <w:ind w:left="540"/>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samples</w:t>
      </w:r>
      <w:r w:rsidR="007E703B" w:rsidRPr="00166F92">
        <w:t xml:space="preserve"> </w:t>
      </w:r>
      <w:r w:rsidRPr="00166F92">
        <w:t>of</w:t>
      </w:r>
      <w:r w:rsidR="007E703B" w:rsidRPr="00166F92">
        <w:t xml:space="preserve"> </w:t>
      </w:r>
      <w:r w:rsidRPr="00166F92">
        <w:t>procedures</w:t>
      </w:r>
      <w:r w:rsidR="007E703B" w:rsidRPr="00166F92">
        <w:t xml:space="preserve"> </w:t>
      </w:r>
      <w:r w:rsidRPr="00166F92">
        <w:t>and</w:t>
      </w:r>
      <w:r w:rsidR="007E703B" w:rsidRPr="00166F92">
        <w:t xml:space="preserve"> </w:t>
      </w:r>
      <w:r w:rsidRPr="00166F92">
        <w:t>forms</w:t>
      </w:r>
      <w:r w:rsidR="007E703B" w:rsidRPr="00166F92">
        <w:t xml:space="preserve"> </w:t>
      </w:r>
      <w:r w:rsidRPr="00166F92">
        <w:t>for</w:t>
      </w:r>
      <w:r w:rsidR="007E703B" w:rsidRPr="00166F92">
        <w:t xml:space="preserve"> </w:t>
      </w:r>
      <w:r w:rsidRPr="00166F92">
        <w:t>implementing</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B492A08" w14:textId="77777777" w:rsidR="005B4A5F" w:rsidRPr="00166F92" w:rsidRDefault="005B4A5F" w:rsidP="001D5093">
      <w:pPr>
        <w:ind w:left="540" w:hanging="540"/>
      </w:pPr>
      <w:r w:rsidRPr="00166F92">
        <w:rPr>
          <w:b/>
        </w:rPr>
        <w:t>2.</w:t>
      </w:r>
      <w:r w:rsidRPr="00166F92">
        <w:rPr>
          <w:b/>
        </w:rPr>
        <w:tab/>
        <w:t>Change</w:t>
      </w:r>
      <w:r w:rsidR="007E703B" w:rsidRPr="00166F92">
        <w:rPr>
          <w:b/>
        </w:rPr>
        <w:t xml:space="preserve"> </w:t>
      </w:r>
      <w:r w:rsidRPr="00166F92">
        <w:rPr>
          <w:b/>
        </w:rPr>
        <w:t>Order</w:t>
      </w:r>
      <w:r w:rsidR="007E703B" w:rsidRPr="00166F92">
        <w:rPr>
          <w:b/>
        </w:rPr>
        <w:t xml:space="preserve"> </w:t>
      </w:r>
      <w:r w:rsidRPr="00166F92">
        <w:rPr>
          <w:b/>
        </w:rPr>
        <w:t>Log</w:t>
      </w:r>
    </w:p>
    <w:p w14:paraId="70DE6A64"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keep</w:t>
      </w:r>
      <w:r w:rsidR="007E703B" w:rsidRPr="00166F92">
        <w:t xml:space="preserve"> </w:t>
      </w:r>
      <w:r w:rsidRPr="00166F92">
        <w:t>an</w:t>
      </w:r>
      <w:r w:rsidR="007E703B" w:rsidRPr="00166F92">
        <w:t xml:space="preserve"> </w:t>
      </w:r>
      <w:r w:rsidRPr="00166F92">
        <w:t>up-to-date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to</w:t>
      </w:r>
      <w:r w:rsidR="007E703B" w:rsidRPr="00166F92">
        <w:t xml:space="preserve"> </w:t>
      </w:r>
      <w:r w:rsidRPr="00166F92">
        <w:t>show</w:t>
      </w:r>
      <w:r w:rsidR="007E703B" w:rsidRPr="00166F92">
        <w:t xml:space="preserve"> </w:t>
      </w:r>
      <w:r w:rsidRPr="00166F92">
        <w:t>the</w:t>
      </w:r>
      <w:r w:rsidR="007E703B" w:rsidRPr="00166F92">
        <w:t xml:space="preserve"> </w:t>
      </w:r>
      <w:r w:rsidRPr="00166F92">
        <w:t>current</w:t>
      </w:r>
      <w:r w:rsidR="007E703B" w:rsidRPr="00166F92">
        <w:t xml:space="preserve"> </w:t>
      </w:r>
      <w:r w:rsidRPr="00166F92">
        <w:t>status</w:t>
      </w:r>
      <w:r w:rsidR="007E703B" w:rsidRPr="00166F92">
        <w:t xml:space="preserve"> </w:t>
      </w:r>
      <w:r w:rsidRPr="00166F92">
        <w:t>of</w:t>
      </w:r>
      <w:r w:rsidR="007E703B" w:rsidRPr="00166F92">
        <w:t xml:space="preserve"> </w:t>
      </w:r>
      <w:r w:rsidRPr="00166F92">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and</w:t>
      </w:r>
      <w:r w:rsidR="007E703B" w:rsidRPr="00166F92">
        <w:t xml:space="preserve"> </w:t>
      </w:r>
      <w:r w:rsidRPr="00166F92">
        <w:t>Changes</w:t>
      </w:r>
      <w:r w:rsidR="007E703B" w:rsidRPr="00166F92">
        <w:t xml:space="preserve"> </w:t>
      </w:r>
      <w:r w:rsidRPr="00166F92">
        <w:t>authorized</w:t>
      </w:r>
      <w:r w:rsidR="007E703B" w:rsidRPr="00166F92">
        <w:t xml:space="preserve"> </w:t>
      </w:r>
      <w:r w:rsidRPr="00166F92">
        <w:t>or</w:t>
      </w:r>
      <w:r w:rsidR="007E703B" w:rsidRPr="00166F92">
        <w:t xml:space="preserve"> </w:t>
      </w:r>
      <w:r w:rsidRPr="00166F92">
        <w:t>pending,</w:t>
      </w:r>
      <w:r w:rsidR="007E703B" w:rsidRPr="00166F92">
        <w:t xml:space="preserve"> </w:t>
      </w:r>
      <w:r w:rsidRPr="00166F92">
        <w:t>as</w:t>
      </w:r>
      <w:r w:rsidR="007E703B" w:rsidRPr="00166F92">
        <w:t xml:space="preserve"> </w:t>
      </w:r>
      <w:r w:rsidRPr="00166F92">
        <w:t>Annex</w:t>
      </w:r>
      <w:r w:rsidR="007E703B" w:rsidRPr="00166F92">
        <w:t xml:space="preserve"> </w:t>
      </w:r>
      <w:r w:rsidRPr="00166F92">
        <w:t>8.</w:t>
      </w:r>
      <w:r w:rsidR="007E703B" w:rsidRPr="00166F92">
        <w:t xml:space="preserve">  </w:t>
      </w:r>
      <w:r w:rsidRPr="00166F92">
        <w:t>Entries</w:t>
      </w:r>
      <w:r w:rsidR="007E703B" w:rsidRPr="00166F92">
        <w:t xml:space="preserve"> </w:t>
      </w:r>
      <w:r w:rsidRPr="00166F92">
        <w:t>of</w:t>
      </w:r>
      <w:r w:rsidR="007E703B" w:rsidRPr="00166F92">
        <w:t xml:space="preserve"> </w:t>
      </w:r>
      <w:r w:rsidRPr="00166F92">
        <w:t>the</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to</w:t>
      </w:r>
      <w:r w:rsidR="007E703B" w:rsidRPr="00166F92">
        <w:t xml:space="preserve"> </w:t>
      </w:r>
      <w:r w:rsidRPr="00166F92">
        <w:t>ensure</w:t>
      </w:r>
      <w:r w:rsidR="007E703B" w:rsidRPr="00166F92">
        <w:t xml:space="preserve"> </w:t>
      </w:r>
      <w:r w:rsidRPr="00166F92">
        <w:t>that</w:t>
      </w:r>
      <w:r w:rsidR="007E703B" w:rsidRPr="00166F92">
        <w:t xml:space="preserve"> </w:t>
      </w:r>
      <w:r w:rsidRPr="00166F92">
        <w:t>the</w:t>
      </w:r>
      <w:r w:rsidR="007E703B" w:rsidRPr="00166F92">
        <w:t xml:space="preserve"> </w:t>
      </w:r>
      <w:r w:rsidRPr="00166F92">
        <w:t>log</w:t>
      </w:r>
      <w:r w:rsidR="007E703B" w:rsidRPr="00166F92">
        <w:t xml:space="preserve"> </w:t>
      </w:r>
      <w:r w:rsidRPr="00166F92">
        <w:t>is</w:t>
      </w:r>
      <w:r w:rsidR="007E703B" w:rsidRPr="00166F92">
        <w:t xml:space="preserve"> </w:t>
      </w:r>
      <w:r w:rsidRPr="00166F92">
        <w:t>up-to-date.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attach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current</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in</w:t>
      </w:r>
      <w:r w:rsidR="007E703B" w:rsidRPr="00166F92">
        <w:t xml:space="preserve"> </w:t>
      </w:r>
      <w:r w:rsidRPr="00166F92">
        <w:t>the</w:t>
      </w:r>
      <w:r w:rsidR="007E703B" w:rsidRPr="00166F92">
        <w:t xml:space="preserve"> </w:t>
      </w:r>
      <w:r w:rsidRPr="00166F92">
        <w:t>monthly</w:t>
      </w:r>
      <w:r w:rsidR="007E703B" w:rsidRPr="00166F92">
        <w:t xml:space="preserve"> </w:t>
      </w:r>
      <w:r w:rsidRPr="00166F92">
        <w:t>progress</w:t>
      </w:r>
      <w:r w:rsidR="007E703B" w:rsidRPr="00166F92">
        <w:t xml:space="preserve"> </w:t>
      </w:r>
      <w:r w:rsidRPr="00166F92">
        <w:t>report</w:t>
      </w:r>
      <w:r w:rsidR="007E703B" w:rsidRPr="00166F92">
        <w:t xml:space="preserve"> </w:t>
      </w:r>
      <w:r w:rsidRPr="00166F92">
        <w:t>to</w:t>
      </w:r>
      <w:r w:rsidR="007E703B" w:rsidRPr="00166F92">
        <w:t xml:space="preserve"> </w:t>
      </w:r>
      <w:r w:rsidRPr="00166F92">
        <w:t>be</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14:paraId="1FA47757" w14:textId="77777777" w:rsidR="005B4A5F" w:rsidRPr="00166F92" w:rsidRDefault="005B4A5F" w:rsidP="001D5093">
      <w:pPr>
        <w:ind w:left="540" w:hanging="540"/>
      </w:pPr>
      <w:r w:rsidRPr="00166F92">
        <w:rPr>
          <w:b/>
        </w:rPr>
        <w:t>3.</w:t>
      </w:r>
      <w:r w:rsidRPr="00166F92">
        <w:rPr>
          <w:b/>
        </w:rPr>
        <w:tab/>
        <w:t>References</w:t>
      </w:r>
      <w:r w:rsidR="007E703B" w:rsidRPr="00166F92">
        <w:rPr>
          <w:b/>
        </w:rPr>
        <w:t xml:space="preserve"> </w:t>
      </w:r>
      <w:r w:rsidRPr="00166F92">
        <w:rPr>
          <w:b/>
        </w:rPr>
        <w:t>for</w:t>
      </w:r>
      <w:r w:rsidR="007E703B" w:rsidRPr="00166F92">
        <w:rPr>
          <w:b/>
        </w:rPr>
        <w:t xml:space="preserve"> </w:t>
      </w:r>
      <w:r w:rsidRPr="00166F92">
        <w:rPr>
          <w:b/>
        </w:rPr>
        <w:t>Changes</w:t>
      </w:r>
    </w:p>
    <w:p w14:paraId="03830593" w14:textId="77777777" w:rsidR="005B4A5F" w:rsidRPr="00166F92" w:rsidRDefault="005B4A5F" w:rsidP="001D5093">
      <w:pPr>
        <w:ind w:left="1080" w:hanging="540"/>
      </w:pP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CR-X-nnn.</w:t>
      </w:r>
    </w:p>
    <w:p w14:paraId="54797805" w14:textId="77777777" w:rsidR="005B4A5F" w:rsidRPr="00166F92" w:rsidRDefault="005B4A5F" w:rsidP="001D5093">
      <w:pPr>
        <w:ind w:left="1080" w:hanging="540"/>
      </w:pP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CN-X-nnn.</w:t>
      </w:r>
    </w:p>
    <w:p w14:paraId="52FE4AAE" w14:textId="77777777" w:rsidR="005B4A5F" w:rsidRPr="00166F92" w:rsidRDefault="005B4A5F" w:rsidP="001D5093">
      <w:pPr>
        <w:ind w:left="1080" w:hanging="540"/>
      </w:pPr>
      <w:r w:rsidRPr="00166F92">
        <w:t>(3)</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CA-X-nnn.</w:t>
      </w:r>
    </w:p>
    <w:p w14:paraId="0083E083" w14:textId="77777777" w:rsidR="005B4A5F" w:rsidRPr="00166F92" w:rsidRDefault="005B4A5F" w:rsidP="001D5093">
      <w:pPr>
        <w:ind w:left="1080" w:hanging="540"/>
      </w:pPr>
      <w:r w:rsidRPr="00166F92">
        <w:t>(4)</w:t>
      </w:r>
      <w:r w:rsidRPr="00166F92">
        <w:tab/>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CP-X-nnn.</w:t>
      </w:r>
    </w:p>
    <w:p w14:paraId="5E48B943" w14:textId="77777777" w:rsidR="005B4A5F" w:rsidRPr="00166F92" w:rsidRDefault="005B4A5F" w:rsidP="001D5093">
      <w:pPr>
        <w:ind w:left="1080" w:hanging="540"/>
      </w:pPr>
      <w:r w:rsidRPr="00166F92">
        <w:t>(5)</w:t>
      </w:r>
      <w:r w:rsidRPr="00166F92">
        <w:tab/>
        <w:t>Change</w:t>
      </w:r>
      <w:r w:rsidR="007E703B" w:rsidRPr="00166F92">
        <w:t xml:space="preserve"> </w:t>
      </w:r>
      <w:r w:rsidRPr="00166F92">
        <w:t>Order</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CO-X-nnn.</w:t>
      </w:r>
    </w:p>
    <w:p w14:paraId="26F8179C" w14:textId="77777777" w:rsidR="005B4A5F" w:rsidRPr="00166F92" w:rsidRDefault="005B4A5F" w:rsidP="001D5093">
      <w:pPr>
        <w:tabs>
          <w:tab w:val="left" w:pos="1260"/>
        </w:tabs>
        <w:ind w:left="1800" w:hanging="1260"/>
      </w:pPr>
      <w:r w:rsidRPr="00166F92">
        <w:t>Note:</w:t>
      </w:r>
      <w:r w:rsidRPr="00166F92">
        <w:tab/>
        <w:t>(a)</w:t>
      </w:r>
      <w:r w:rsidRPr="00166F92">
        <w:tab/>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issued</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Employer’s</w:t>
      </w:r>
      <w:r w:rsidR="007E703B" w:rsidRPr="00166F92">
        <w:t xml:space="preserve"> </w:t>
      </w:r>
      <w:r w:rsidRPr="00166F92">
        <w:t>Home</w:t>
      </w:r>
      <w:r w:rsidR="007E703B" w:rsidRPr="00166F92">
        <w:t xml:space="preserve"> </w:t>
      </w:r>
      <w:r w:rsidRPr="00166F92">
        <w:t>Office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respective</w:t>
      </w:r>
      <w:r w:rsidR="007E703B" w:rsidRPr="00166F92">
        <w:t xml:space="preserve"> </w:t>
      </w:r>
      <w:r w:rsidRPr="00166F92">
        <w:t>references:</w:t>
      </w:r>
    </w:p>
    <w:p w14:paraId="16AE7991" w14:textId="77777777" w:rsidR="005B4A5F" w:rsidRPr="00166F92" w:rsidRDefault="005B4A5F" w:rsidP="001D5093">
      <w:pPr>
        <w:ind w:left="1980" w:hanging="720"/>
      </w:pPr>
    </w:p>
    <w:p w14:paraId="3E7A6480" w14:textId="77777777" w:rsidR="005B4A5F" w:rsidRPr="00166F92" w:rsidRDefault="005B4A5F" w:rsidP="001D5093">
      <w:pPr>
        <w:tabs>
          <w:tab w:val="left" w:pos="3600"/>
        </w:tabs>
        <w:ind w:left="1800"/>
      </w:pPr>
      <w:r w:rsidRPr="00166F92">
        <w:t>Home</w:t>
      </w:r>
      <w:r w:rsidR="007E703B" w:rsidRPr="00166F92">
        <w:t xml:space="preserve"> </w:t>
      </w:r>
      <w:r w:rsidRPr="00166F92">
        <w:t>Office</w:t>
      </w:r>
      <w:r w:rsidRPr="00166F92">
        <w:tab/>
        <w:t>CR-H-nnn</w:t>
      </w:r>
    </w:p>
    <w:p w14:paraId="786E5E82" w14:textId="77777777" w:rsidR="005B4A5F" w:rsidRPr="00166F92" w:rsidRDefault="005B4A5F" w:rsidP="001D5093">
      <w:pPr>
        <w:tabs>
          <w:tab w:val="left" w:pos="3600"/>
        </w:tabs>
        <w:ind w:left="1800"/>
      </w:pPr>
      <w:r w:rsidRPr="00166F92">
        <w:t>Site</w:t>
      </w:r>
      <w:r w:rsidRPr="00166F92">
        <w:tab/>
        <w:t>CR-S-nnn</w:t>
      </w:r>
    </w:p>
    <w:p w14:paraId="3D2CA387" w14:textId="77777777" w:rsidR="005B4A5F" w:rsidRPr="00166F92" w:rsidRDefault="005B4A5F" w:rsidP="001D5093">
      <w:pPr>
        <w:ind w:left="1980" w:hanging="720"/>
      </w:pPr>
    </w:p>
    <w:p w14:paraId="748A4715" w14:textId="77777777" w:rsidR="005B4A5F" w:rsidRPr="00166F92" w:rsidRDefault="005B4A5F" w:rsidP="001D5093">
      <w:pPr>
        <w:ind w:left="1800" w:hanging="540"/>
      </w:pPr>
      <w:r w:rsidRPr="00166F92">
        <w:t>(b)</w:t>
      </w:r>
      <w:r w:rsidRPr="00166F92">
        <w:tab/>
        <w:t>The</w:t>
      </w:r>
      <w:r w:rsidR="007E703B" w:rsidRPr="00166F92">
        <w:t xml:space="preserve"> </w:t>
      </w:r>
      <w:r w:rsidRPr="00166F92">
        <w:t>above</w:t>
      </w:r>
      <w:r w:rsidR="007E703B" w:rsidRPr="00166F92">
        <w:t xml:space="preserve"> </w:t>
      </w:r>
      <w:r w:rsidRPr="00166F92">
        <w:t>number</w:t>
      </w:r>
      <w:r w:rsidR="007E703B" w:rsidRPr="00166F92">
        <w:t xml:space="preserve"> </w:t>
      </w:r>
      <w:r w:rsidRPr="00166F92">
        <w:t>“nnn”</w:t>
      </w:r>
      <w:r w:rsidR="007E703B" w:rsidRPr="00166F92">
        <w:t xml:space="preserve"> </w:t>
      </w:r>
      <w:r w:rsidRPr="00166F92">
        <w:t>is</w:t>
      </w:r>
      <w:r w:rsidR="007E703B" w:rsidRPr="00166F92">
        <w:t xml:space="preserve"> </w:t>
      </w:r>
      <w:r w:rsidRPr="00166F92">
        <w:t>the</w:t>
      </w:r>
      <w:r w:rsidR="007E703B" w:rsidRPr="00166F92">
        <w:t xml:space="preserve"> </w:t>
      </w:r>
      <w:r w:rsidRPr="00166F92">
        <w:t>same</w:t>
      </w:r>
      <w:r w:rsidR="007E703B" w:rsidRPr="00166F92">
        <w:t xml:space="preserve"> </w:t>
      </w:r>
      <w:r w:rsidRPr="00166F92">
        <w:t>for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Change</w:t>
      </w:r>
      <w:r w:rsidR="007E703B" w:rsidRPr="00166F92">
        <w:t xml:space="preserve"> </w:t>
      </w:r>
      <w:r w:rsidRPr="00166F92">
        <w:t>Order.</w:t>
      </w:r>
    </w:p>
    <w:p w14:paraId="77D5F70C" w14:textId="77777777" w:rsidR="005B4A5F" w:rsidRPr="00166F92" w:rsidRDefault="005B4A5F" w:rsidP="001D5093">
      <w:pPr>
        <w:pStyle w:val="SectionVII-Heading2"/>
      </w:pPr>
      <w:r w:rsidRPr="00166F92">
        <w:br w:type="page"/>
      </w:r>
      <w:bookmarkStart w:id="977" w:name="_Hlt197238374"/>
      <w:bookmarkStart w:id="978" w:name="_Toc436551312"/>
      <w:bookmarkStart w:id="979" w:name="_Toc190498356"/>
      <w:bookmarkStart w:id="980" w:name="_Toc190498785"/>
      <w:bookmarkStart w:id="981" w:name="_Toc437948212"/>
      <w:bookmarkStart w:id="982" w:name="_Toc437950093"/>
      <w:bookmarkStart w:id="983" w:name="_Toc437950869"/>
      <w:bookmarkStart w:id="984" w:name="_Toc437951072"/>
      <w:bookmarkStart w:id="985" w:name="_Toc437951501"/>
      <w:bookmarkStart w:id="986" w:name="_Toc437951929"/>
      <w:bookmarkStart w:id="987" w:name="_Toc190498610"/>
      <w:bookmarkStart w:id="988" w:name="_Toc475712351"/>
      <w:bookmarkEnd w:id="977"/>
      <w:r w:rsidRPr="00166F92">
        <w:lastRenderedPageBreak/>
        <w:t>Annex</w:t>
      </w:r>
      <w:r w:rsidR="007E703B" w:rsidRPr="00166F92">
        <w:t xml:space="preserve"> </w:t>
      </w:r>
      <w:r w:rsidRPr="00166F92">
        <w:t>1.</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978"/>
      <w:bookmarkEnd w:id="979"/>
      <w:bookmarkEnd w:id="980"/>
      <w:bookmarkEnd w:id="981"/>
      <w:bookmarkEnd w:id="982"/>
      <w:bookmarkEnd w:id="983"/>
      <w:bookmarkEnd w:id="984"/>
      <w:bookmarkEnd w:id="985"/>
      <w:bookmarkEnd w:id="986"/>
      <w:bookmarkEnd w:id="987"/>
      <w:bookmarkEnd w:id="988"/>
    </w:p>
    <w:p w14:paraId="66738277" w14:textId="77777777" w:rsidR="005B4A5F" w:rsidRPr="00166F92" w:rsidRDefault="005B4A5F" w:rsidP="001D5093">
      <w:pPr>
        <w:jc w:val="center"/>
      </w:pPr>
      <w:r w:rsidRPr="00166F92">
        <w:t>(Employer’s</w:t>
      </w:r>
      <w:r w:rsidR="007E703B" w:rsidRPr="00166F92">
        <w:t xml:space="preserve"> </w:t>
      </w:r>
      <w:r w:rsidRPr="00166F92">
        <w:t>Letterhead)</w:t>
      </w:r>
    </w:p>
    <w:p w14:paraId="7860F9DA" w14:textId="77777777" w:rsidR="005B4A5F" w:rsidRPr="00166F92" w:rsidRDefault="005B4A5F" w:rsidP="001D5093"/>
    <w:p w14:paraId="3B5E0C3E"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____________________________________</w:t>
      </w:r>
      <w:r w:rsidRPr="00166F92">
        <w:tab/>
        <w:t>Date:</w:t>
      </w:r>
      <w:r w:rsidR="007E703B" w:rsidRPr="00166F92">
        <w:t xml:space="preserve"> </w:t>
      </w:r>
      <w:r w:rsidRPr="00166F92">
        <w:rPr>
          <w:u w:val="single"/>
        </w:rPr>
        <w:tab/>
      </w:r>
    </w:p>
    <w:p w14:paraId="22087DAB" w14:textId="77777777" w:rsidR="005B4A5F" w:rsidRPr="00166F92" w:rsidRDefault="005B4A5F" w:rsidP="001D5093"/>
    <w:p w14:paraId="3AC9C61D" w14:textId="77777777" w:rsidR="005B4A5F" w:rsidRPr="00166F92" w:rsidRDefault="005B4A5F" w:rsidP="001D5093">
      <w:r w:rsidRPr="00166F92">
        <w:t>Attention:</w:t>
      </w:r>
      <w:r w:rsidR="007E703B" w:rsidRPr="00166F92">
        <w:t xml:space="preserve">  </w:t>
      </w:r>
      <w:r w:rsidRPr="00166F92">
        <w:rPr>
          <w:i/>
          <w:sz w:val="20"/>
        </w:rPr>
        <w:t>______________________________________</w:t>
      </w:r>
    </w:p>
    <w:p w14:paraId="69C21AD4" w14:textId="77777777" w:rsidR="005B4A5F" w:rsidRPr="00166F92" w:rsidRDefault="005B4A5F" w:rsidP="001D5093"/>
    <w:p w14:paraId="568C1E1E"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_________________________________</w:t>
      </w:r>
    </w:p>
    <w:p w14:paraId="586C3C57"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4B53AE78" w14:textId="77777777" w:rsidR="005B4A5F" w:rsidRPr="00166F92" w:rsidRDefault="005B4A5F" w:rsidP="001D5093"/>
    <w:p w14:paraId="64591BC4"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498B16CE" w14:textId="77777777" w:rsidR="005B4A5F" w:rsidRPr="00166F92" w:rsidRDefault="005B4A5F" w:rsidP="001D5093"/>
    <w:p w14:paraId="77F6A630" w14:textId="77777777" w:rsidR="005B4A5F" w:rsidRPr="00166F92" w:rsidRDefault="005B4A5F" w:rsidP="001D5093">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captioned</w:t>
      </w:r>
      <w:r w:rsidR="007E703B" w:rsidRPr="00166F92">
        <w:t xml:space="preserve"> </w:t>
      </w:r>
      <w:r w:rsidRPr="00166F92">
        <w:t>Contract,</w:t>
      </w:r>
      <w:r w:rsidR="007E703B" w:rsidRPr="00166F92">
        <w:t xml:space="preserve"> </w:t>
      </w:r>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submit</w:t>
      </w:r>
      <w:r w:rsidR="007E703B" w:rsidRPr="00166F92">
        <w:t xml:space="preserve"> </w:t>
      </w:r>
      <w:r w:rsidRPr="00166F92">
        <w:t>a</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for</w:t>
      </w:r>
      <w:r w:rsidR="007E703B" w:rsidRPr="00166F92">
        <w:t xml:space="preserve"> </w:t>
      </w:r>
      <w:r w:rsidRPr="00166F92">
        <w:t>the</w:t>
      </w:r>
      <w:r w:rsidR="007E703B" w:rsidRPr="00166F92">
        <w:t xml:space="preserve"> </w:t>
      </w:r>
      <w:r w:rsidRPr="00166F92">
        <w:t>Change</w:t>
      </w:r>
      <w:r w:rsidR="007E703B" w:rsidRPr="00166F92">
        <w:t xml:space="preserve"> </w:t>
      </w:r>
      <w:r w:rsidRPr="00166F92">
        <w:t>noted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instructions</w:t>
      </w:r>
      <w:r w:rsidR="007E703B" w:rsidRPr="00166F92">
        <w:t xml:space="preserve"> </w:t>
      </w:r>
      <w:r w:rsidRPr="00166F92">
        <w:t>within</w:t>
      </w:r>
      <w:r w:rsidR="007E703B" w:rsidRPr="00166F92">
        <w:t xml:space="preserve"> </w:t>
      </w:r>
      <w:r w:rsidRPr="00166F92">
        <w:rPr>
          <w:i/>
          <w:sz w:val="20"/>
        </w:rPr>
        <w:t>_______________</w:t>
      </w:r>
      <w:r w:rsidR="007E703B" w:rsidRPr="00166F92">
        <w:rPr>
          <w:i/>
          <w:sz w:val="20"/>
        </w:rPr>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Pr="00166F92">
        <w:rPr>
          <w:i/>
          <w:sz w:val="20"/>
        </w:rPr>
        <w:t>____________________</w:t>
      </w:r>
      <w:r w:rsidRPr="00166F92">
        <w:t>.</w:t>
      </w:r>
    </w:p>
    <w:p w14:paraId="4C5278F9" w14:textId="77777777" w:rsidR="005B4A5F" w:rsidRPr="00166F92" w:rsidRDefault="005B4A5F" w:rsidP="001D5093"/>
    <w:p w14:paraId="12F7B3EA"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43BDC81D"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r w:rsidR="007E703B" w:rsidRPr="00166F92">
        <w:t xml:space="preserve"> </w:t>
      </w:r>
      <w:r w:rsidRPr="00166F92">
        <w:t>__________________</w:t>
      </w:r>
    </w:p>
    <w:p w14:paraId="62B2CB89" w14:textId="77777777" w:rsidR="005B4A5F" w:rsidRPr="00166F92" w:rsidRDefault="005B4A5F" w:rsidP="001D5093">
      <w:pPr>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00374028" w14:textId="77777777" w:rsidR="005B4A5F" w:rsidRPr="00166F92" w:rsidRDefault="005B4A5F" w:rsidP="001D5093">
      <w:pPr>
        <w:ind w:left="2880"/>
      </w:pPr>
      <w:r w:rsidRPr="00166F92">
        <w:t>Contractor</w:t>
      </w:r>
      <w:r w:rsidR="007E703B" w:rsidRPr="00166F92">
        <w:t xml:space="preserve"> </w:t>
      </w:r>
      <w:r w:rsidRPr="00166F92">
        <w:t>(by</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rPr>
          <w:rStyle w:val="FootnoteReference"/>
        </w:rPr>
        <w:footnoteReference w:id="28"/>
      </w:r>
      <w:r w:rsidRPr="00166F92">
        <w:t>:</w:t>
      </w:r>
      <w:r w:rsidR="007E703B" w:rsidRPr="00166F92">
        <w:t xml:space="preserve">  </w:t>
      </w:r>
    </w:p>
    <w:p w14:paraId="62A4FBE5" w14:textId="77777777" w:rsidR="005B4A5F" w:rsidRPr="00166F92" w:rsidRDefault="005B4A5F" w:rsidP="001D5093">
      <w:pPr>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_________________________________________________</w:t>
      </w:r>
    </w:p>
    <w:p w14:paraId="6E607754" w14:textId="77777777" w:rsidR="005B4A5F" w:rsidRPr="00166F92" w:rsidRDefault="005B4A5F" w:rsidP="001D5093">
      <w:pPr>
        <w:ind w:left="540" w:hanging="540"/>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w:t>
      </w:r>
    </w:p>
    <w:p w14:paraId="05CEB267" w14:textId="77777777" w:rsidR="005B4A5F" w:rsidRPr="00166F92" w:rsidRDefault="005B4A5F" w:rsidP="001D5093">
      <w:pPr>
        <w:ind w:left="540" w:hanging="540"/>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Change:</w:t>
      </w:r>
    </w:p>
    <w:p w14:paraId="659EC7A6" w14:textId="77777777" w:rsidR="005B4A5F" w:rsidRPr="00166F92" w:rsidRDefault="005B4A5F" w:rsidP="001D5093">
      <w:pPr>
        <w:tabs>
          <w:tab w:val="left" w:pos="4320"/>
        </w:tabs>
        <w:ind w:left="540"/>
      </w:pPr>
      <w:r w:rsidRPr="00166F92">
        <w:rPr>
          <w:u w:val="single"/>
        </w:rPr>
        <w:t>Drawing</w:t>
      </w:r>
      <w:r w:rsidR="007E703B" w:rsidRPr="00166F92">
        <w:rPr>
          <w:u w:val="single"/>
        </w:rPr>
        <w:t xml:space="preserve"> </w:t>
      </w:r>
      <w:r w:rsidRPr="00166F92">
        <w:rPr>
          <w:u w:val="single"/>
        </w:rPr>
        <w:t>No./Document</w:t>
      </w:r>
      <w:r w:rsidR="007E703B" w:rsidRPr="00166F92">
        <w:rPr>
          <w:u w:val="single"/>
        </w:rPr>
        <w:t xml:space="preserve"> </w:t>
      </w:r>
      <w:r w:rsidRPr="00166F92">
        <w:rPr>
          <w:u w:val="single"/>
        </w:rPr>
        <w:t>No.</w:t>
      </w:r>
      <w:r w:rsidRPr="00166F92">
        <w:tab/>
      </w:r>
      <w:r w:rsidRPr="00166F92">
        <w:rPr>
          <w:u w:val="single"/>
        </w:rPr>
        <w:t>Description</w:t>
      </w:r>
    </w:p>
    <w:p w14:paraId="175E07EB" w14:textId="77777777" w:rsidR="005B4A5F" w:rsidRPr="00166F92" w:rsidRDefault="005B4A5F" w:rsidP="001D5093">
      <w:pPr>
        <w:ind w:left="540" w:hanging="540"/>
      </w:pPr>
    </w:p>
    <w:p w14:paraId="0D628955" w14:textId="77777777" w:rsidR="005B4A5F" w:rsidRPr="00166F92" w:rsidRDefault="005B4A5F" w:rsidP="001D5093">
      <w:pPr>
        <w:ind w:left="540" w:hanging="540"/>
      </w:pPr>
      <w:r w:rsidRPr="00166F92">
        <w:t>7.</w:t>
      </w:r>
      <w:r w:rsidRPr="00166F92">
        <w:tab/>
        <w:t>Detailed</w:t>
      </w:r>
      <w:r w:rsidR="007E703B" w:rsidRPr="00166F92">
        <w:t xml:space="preserve"> </w:t>
      </w:r>
      <w:r w:rsidRPr="00166F92">
        <w:t>conditions</w:t>
      </w:r>
      <w:r w:rsidR="007E703B" w:rsidRPr="00166F92">
        <w:t xml:space="preserve"> </w:t>
      </w:r>
      <w:r w:rsidRPr="00166F92">
        <w:t>or</w:t>
      </w:r>
      <w:r w:rsidR="007E703B" w:rsidRPr="00166F92">
        <w:t xml:space="preserve"> </w:t>
      </w:r>
      <w:r w:rsidRPr="00166F92">
        <w:t>special</w:t>
      </w:r>
      <w:r w:rsidR="007E703B" w:rsidRPr="00166F92">
        <w:t xml:space="preserve"> </w:t>
      </w:r>
      <w:r w:rsidRPr="00166F92">
        <w:t>requirements</w:t>
      </w:r>
      <w:r w:rsidR="007E703B" w:rsidRPr="00166F92">
        <w:t xml:space="preserve"> </w:t>
      </w:r>
      <w:r w:rsidRPr="00166F92">
        <w:t>on</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w:t>
      </w:r>
    </w:p>
    <w:p w14:paraId="183B35E2" w14:textId="77777777" w:rsidR="005B4A5F" w:rsidRPr="00166F92" w:rsidRDefault="005B4A5F" w:rsidP="001D5093">
      <w:pPr>
        <w:ind w:left="540" w:hanging="540"/>
      </w:pPr>
      <w:r w:rsidRPr="00166F92">
        <w:t>8.</w:t>
      </w:r>
      <w:r w:rsidRPr="00166F92">
        <w:tab/>
        <w:t>General</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328ED4D4" w14:textId="77777777" w:rsidR="005B4A5F" w:rsidRPr="00166F92" w:rsidRDefault="005B4A5F" w:rsidP="001D5093">
      <w:pPr>
        <w:ind w:left="1080" w:hanging="540"/>
      </w:pPr>
      <w:r w:rsidRPr="00166F92">
        <w:lastRenderedPageBreak/>
        <w:t>(a)</w:t>
      </w:r>
      <w:r w:rsidRPr="00166F92">
        <w:tab/>
        <w:t>Please</w:t>
      </w:r>
      <w:r w:rsidR="007E703B" w:rsidRPr="00166F92">
        <w:t xml:space="preserve"> </w:t>
      </w:r>
      <w:r w:rsidRPr="00166F92">
        <w:t>submit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to</w:t>
      </w:r>
      <w:r w:rsidR="007E703B" w:rsidRPr="00166F92">
        <w:t xml:space="preserve"> </w:t>
      </w:r>
      <w:r w:rsidRPr="00166F92">
        <w:t>us</w:t>
      </w:r>
      <w:r w:rsidR="007E703B" w:rsidRPr="00166F92">
        <w:t xml:space="preserve"> </w:t>
      </w:r>
      <w:r w:rsidRPr="00166F92">
        <w:t>showing</w:t>
      </w:r>
      <w:r w:rsidR="007E703B" w:rsidRPr="00166F92">
        <w:t xml:space="preserve"> </w:t>
      </w:r>
      <w:r w:rsidRPr="00166F92">
        <w:t>what</w:t>
      </w:r>
      <w:r w:rsidR="007E703B" w:rsidRPr="00166F92">
        <w:t xml:space="preserve"> </w:t>
      </w:r>
      <w:r w:rsidRPr="00166F92">
        <w:t>effect</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will</w:t>
      </w:r>
      <w:r w:rsidR="007E703B" w:rsidRPr="00166F92">
        <w:t xml:space="preserve"> </w:t>
      </w:r>
      <w:r w:rsidRPr="00166F92">
        <w:t>have</w:t>
      </w:r>
      <w:r w:rsidR="007E703B" w:rsidRPr="00166F92">
        <w:t xml:space="preserve"> </w:t>
      </w:r>
      <w:r w:rsidRPr="00166F92">
        <w:t>on</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2C87858F" w14:textId="77777777" w:rsidR="005B4A5F" w:rsidRPr="00166F92" w:rsidRDefault="005B4A5F" w:rsidP="001D5093">
      <w:pPr>
        <w:ind w:left="1080" w:hanging="540"/>
      </w:pPr>
      <w:r w:rsidRPr="00166F92">
        <w:t>(b)</w:t>
      </w:r>
      <w:r w:rsidRPr="00166F92">
        <w:tab/>
        <w:t>Your</w:t>
      </w:r>
      <w:r w:rsidR="007E703B" w:rsidRPr="00166F92">
        <w:t xml:space="preserve"> </w:t>
      </w:r>
      <w:r w:rsidRPr="00166F92">
        <w:t>estimate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your</w:t>
      </w:r>
      <w:r w:rsidR="007E703B" w:rsidRPr="00166F92">
        <w:t xml:space="preserve"> </w:t>
      </w:r>
      <w:r w:rsidRPr="00166F92">
        <w:t>claim</w:t>
      </w:r>
      <w:r w:rsidR="007E703B" w:rsidRPr="00166F92">
        <w:t xml:space="preserve"> </w:t>
      </w:r>
      <w:r w:rsidRPr="00166F92">
        <w:t>for</w:t>
      </w:r>
      <w:r w:rsidR="007E703B" w:rsidRPr="00166F92">
        <w:t xml:space="preserve"> </w:t>
      </w:r>
      <w:r w:rsidRPr="00166F92">
        <w:t>the</w:t>
      </w:r>
      <w:r w:rsidR="007E703B" w:rsidRPr="00166F92">
        <w:t xml:space="preserve"> </w:t>
      </w:r>
      <w:r w:rsidRPr="00166F92">
        <w:t>additional</w:t>
      </w:r>
      <w:r w:rsidR="007E703B" w:rsidRPr="00166F92">
        <w:t xml:space="preserve"> </w:t>
      </w:r>
      <w:r w:rsidRPr="00166F92">
        <w:t>time,</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661B8FCB" w14:textId="77777777" w:rsidR="005B4A5F" w:rsidRPr="00166F92" w:rsidRDefault="005B4A5F" w:rsidP="001D5093">
      <w:pPr>
        <w:ind w:left="1080" w:hanging="540"/>
      </w:pPr>
      <w:r w:rsidRPr="00166F92">
        <w:t>(c)</w:t>
      </w:r>
      <w:r w:rsidRPr="00166F92">
        <w:tab/>
        <w:t>If</w:t>
      </w:r>
      <w:r w:rsidR="007E703B" w:rsidRPr="00166F92">
        <w:t xml:space="preserve"> </w:t>
      </w:r>
      <w:r w:rsidRPr="00166F92">
        <w:t>you</w:t>
      </w:r>
      <w:r w:rsidR="007E703B" w:rsidRPr="00166F92">
        <w:t xml:space="preserve"> </w:t>
      </w:r>
      <w:r w:rsidRPr="00166F92">
        <w:t>have</w:t>
      </w:r>
      <w:r w:rsidR="007E703B" w:rsidRPr="00166F92">
        <w:t xml:space="preserve"> </w:t>
      </w:r>
      <w:r w:rsidRPr="00166F92">
        <w:t>any</w:t>
      </w:r>
      <w:r w:rsidR="007E703B" w:rsidRPr="00166F92">
        <w:t xml:space="preserve"> </w:t>
      </w:r>
      <w:r w:rsidRPr="00166F92">
        <w:t>opinion</w:t>
      </w:r>
      <w:r w:rsidR="007E703B" w:rsidRPr="00166F92">
        <w:t xml:space="preserve"> </w:t>
      </w:r>
      <w:r w:rsidRPr="00166F92">
        <w:t>negative</w:t>
      </w:r>
      <w:r w:rsidR="007E703B" w:rsidRPr="00166F92">
        <w:t xml:space="preserve"> </w:t>
      </w:r>
      <w:r w:rsidRPr="00166F92">
        <w:t>to</w:t>
      </w:r>
      <w:r w:rsidR="007E703B" w:rsidRPr="00166F92">
        <w:t xml:space="preserve"> </w:t>
      </w:r>
      <w:r w:rsidRPr="00166F92">
        <w:t>the</w:t>
      </w:r>
      <w:r w:rsidR="007E703B" w:rsidRPr="00166F92">
        <w:t xml:space="preserve"> </w:t>
      </w:r>
      <w:r w:rsidRPr="00166F92">
        <w:t>adoption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conformability</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r w:rsidRPr="00166F92">
        <w:t>the</w:t>
      </w:r>
      <w:r w:rsidR="007E703B" w:rsidRPr="00166F92">
        <w:t xml:space="preserve"> </w:t>
      </w:r>
      <w:r w:rsidRPr="00166F92">
        <w:t>safety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Facilities,</w:t>
      </w:r>
      <w:r w:rsidR="007E703B" w:rsidRPr="00166F92">
        <w:t xml:space="preserve"> </w:t>
      </w:r>
      <w:r w:rsidRPr="00166F92">
        <w:t>please</w:t>
      </w:r>
      <w:r w:rsidR="007E703B" w:rsidRPr="00166F92">
        <w:t xml:space="preserve"> </w:t>
      </w:r>
      <w:r w:rsidRPr="00166F92">
        <w:t>inform</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opinion</w:t>
      </w:r>
      <w:r w:rsidR="007E703B" w:rsidRPr="00166F92">
        <w:t xml:space="preserve"> </w:t>
      </w:r>
      <w:r w:rsidRPr="00166F92">
        <w:t>in</w:t>
      </w:r>
      <w:r w:rsidR="007E703B" w:rsidRPr="00166F92">
        <w:t xml:space="preserve"> </w:t>
      </w:r>
      <w:r w:rsidRPr="00166F92">
        <w:t>your</w:t>
      </w:r>
      <w:r w:rsidR="007E703B" w:rsidRPr="00166F92">
        <w:t xml:space="preserve"> </w:t>
      </w:r>
      <w:r w:rsidRPr="00166F92">
        <w:t>proposal</w:t>
      </w:r>
      <w:r w:rsidR="007E703B" w:rsidRPr="00166F92">
        <w:t xml:space="preserve"> </w:t>
      </w:r>
      <w:r w:rsidRPr="00166F92">
        <w:t>of</w:t>
      </w:r>
      <w:r w:rsidR="007E703B" w:rsidRPr="00166F92">
        <w:t xml:space="preserve"> </w:t>
      </w:r>
      <w:r w:rsidRPr="00166F92">
        <w:t>revised</w:t>
      </w:r>
      <w:r w:rsidR="007E703B" w:rsidRPr="00166F92">
        <w:t xml:space="preserve"> </w:t>
      </w:r>
      <w:r w:rsidRPr="00166F92">
        <w:t>provisions.</w:t>
      </w:r>
    </w:p>
    <w:p w14:paraId="4A685E93" w14:textId="77777777" w:rsidR="005B4A5F" w:rsidRPr="00166F92" w:rsidRDefault="005B4A5F" w:rsidP="001D5093">
      <w:pPr>
        <w:ind w:left="1080" w:hanging="540"/>
      </w:pPr>
      <w:r w:rsidRPr="00166F92">
        <w:t>(d)</w:t>
      </w:r>
      <w:r w:rsidRPr="00166F92">
        <w:tab/>
        <w:t>Any</w:t>
      </w:r>
      <w:r w:rsidR="007E703B" w:rsidRPr="00166F92">
        <w:t xml:space="preserve"> </w:t>
      </w:r>
      <w:r w:rsidRPr="00166F92">
        <w:t>increase</w:t>
      </w:r>
      <w:r w:rsidR="007E703B" w:rsidRPr="00166F92">
        <w:t xml:space="preserve"> </w:t>
      </w:r>
      <w:r w:rsidRPr="00166F92">
        <w:t>or</w:t>
      </w:r>
      <w:r w:rsidR="007E703B" w:rsidRPr="00166F92">
        <w:t xml:space="preserve"> </w:t>
      </w:r>
      <w:r w:rsidRPr="00166F92">
        <w:t>decrease</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services</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shall</w:t>
      </w:r>
      <w:r w:rsidR="007E703B" w:rsidRPr="00166F92">
        <w:t xml:space="preserve"> </w:t>
      </w:r>
      <w:r w:rsidRPr="00166F92">
        <w:t>be</w:t>
      </w:r>
      <w:r w:rsidR="007E703B" w:rsidRPr="00166F92">
        <w:t xml:space="preserve"> </w:t>
      </w:r>
      <w:r w:rsidRPr="00166F92">
        <w:t>calculated.</w:t>
      </w:r>
    </w:p>
    <w:p w14:paraId="21010299" w14:textId="77777777" w:rsidR="005B4A5F" w:rsidRPr="00166F92" w:rsidRDefault="005B4A5F" w:rsidP="001D5093">
      <w:pPr>
        <w:ind w:left="1080" w:hanging="540"/>
      </w:pPr>
      <w:r w:rsidRPr="00166F92">
        <w:t>(e)</w:t>
      </w:r>
      <w:r w:rsidRPr="00166F92">
        <w:tab/>
        <w:t>You</w:t>
      </w:r>
      <w:r w:rsidR="007E703B" w:rsidRPr="00166F92">
        <w:t xml:space="preserve"> </w:t>
      </w:r>
      <w:r w:rsidRPr="00166F92">
        <w:t>shall</w:t>
      </w:r>
      <w:r w:rsidR="007E703B" w:rsidRPr="00166F92">
        <w:t xml:space="preserve"> </w:t>
      </w:r>
      <w:r w:rsidRPr="00166F92">
        <w:t>not</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work</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until</w:t>
      </w:r>
      <w:r w:rsidR="007E703B" w:rsidRPr="00166F92">
        <w:t xml:space="preserve"> </w:t>
      </w:r>
      <w:r w:rsidRPr="00166F92">
        <w:t>we</w:t>
      </w:r>
      <w:r w:rsidR="007E703B" w:rsidRPr="00166F92">
        <w:t xml:space="preserve"> </w:t>
      </w:r>
      <w:r w:rsidRPr="00166F92">
        <w:t>have</w:t>
      </w:r>
      <w:r w:rsidR="007E703B" w:rsidRPr="00166F92">
        <w:t xml:space="preserve"> </w:t>
      </w:r>
      <w:r w:rsidRPr="00166F92">
        <w:t>accepted</w:t>
      </w:r>
      <w:r w:rsidR="007E703B" w:rsidRPr="00166F92">
        <w:t xml:space="preserve"> </w:t>
      </w:r>
      <w:r w:rsidRPr="00166F92">
        <w:t>and</w:t>
      </w:r>
      <w:r w:rsidR="007E703B" w:rsidRPr="00166F92">
        <w:t xml:space="preserve"> </w:t>
      </w:r>
      <w:r w:rsidRPr="00166F92">
        <w:t>confirmed</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nature</w:t>
      </w:r>
      <w:r w:rsidR="007E703B" w:rsidRPr="00166F92">
        <w:t xml:space="preserve"> </w:t>
      </w:r>
      <w:r w:rsidRPr="00166F92">
        <w:t>in</w:t>
      </w:r>
      <w:r w:rsidR="007E703B" w:rsidRPr="00166F92">
        <w:t xml:space="preserve"> </w:t>
      </w:r>
      <w:r w:rsidRPr="00166F92">
        <w:t>writing.</w:t>
      </w:r>
    </w:p>
    <w:p w14:paraId="3ECD6F37" w14:textId="77777777" w:rsidR="005B4A5F" w:rsidRPr="00166F92" w:rsidRDefault="005B4A5F" w:rsidP="001D5093"/>
    <w:p w14:paraId="6A305D55" w14:textId="77777777" w:rsidR="005B4A5F" w:rsidRPr="00166F92" w:rsidRDefault="005B4A5F" w:rsidP="001D5093"/>
    <w:p w14:paraId="5C79633D" w14:textId="77777777" w:rsidR="005B4A5F" w:rsidRPr="00166F92" w:rsidRDefault="005B4A5F" w:rsidP="001D5093">
      <w:pPr>
        <w:tabs>
          <w:tab w:val="left" w:pos="7200"/>
        </w:tabs>
      </w:pPr>
      <w:r w:rsidRPr="00166F92">
        <w:rPr>
          <w:u w:val="single"/>
        </w:rPr>
        <w:tab/>
      </w:r>
    </w:p>
    <w:p w14:paraId="37E10170" w14:textId="77777777" w:rsidR="005B4A5F" w:rsidRPr="00166F92" w:rsidRDefault="005B4A5F" w:rsidP="001D5093">
      <w:r w:rsidRPr="00166F92">
        <w:t>(Employer’s</w:t>
      </w:r>
      <w:r w:rsidR="007E703B" w:rsidRPr="00166F92">
        <w:t xml:space="preserve"> </w:t>
      </w:r>
      <w:r w:rsidRPr="00166F92">
        <w:t>Name)</w:t>
      </w:r>
    </w:p>
    <w:p w14:paraId="4E00FD34" w14:textId="77777777" w:rsidR="005B4A5F" w:rsidRPr="00166F92" w:rsidRDefault="005B4A5F" w:rsidP="001D5093"/>
    <w:p w14:paraId="16FE93BA" w14:textId="77777777" w:rsidR="005B4A5F" w:rsidRPr="00166F92" w:rsidRDefault="005B4A5F" w:rsidP="001D5093"/>
    <w:p w14:paraId="3F760642" w14:textId="77777777" w:rsidR="005B4A5F" w:rsidRPr="00166F92" w:rsidRDefault="005B4A5F" w:rsidP="001D5093">
      <w:pPr>
        <w:tabs>
          <w:tab w:val="left" w:pos="7200"/>
        </w:tabs>
      </w:pPr>
      <w:r w:rsidRPr="00166F92">
        <w:rPr>
          <w:u w:val="single"/>
        </w:rPr>
        <w:tab/>
      </w:r>
    </w:p>
    <w:p w14:paraId="2DDAFAF4" w14:textId="77777777" w:rsidR="005B4A5F" w:rsidRPr="00166F92" w:rsidRDefault="005B4A5F" w:rsidP="001D5093">
      <w:r w:rsidRPr="00166F92">
        <w:t>(Signature)</w:t>
      </w:r>
    </w:p>
    <w:p w14:paraId="44DA2879" w14:textId="77777777" w:rsidR="005B4A5F" w:rsidRPr="00166F92" w:rsidRDefault="005B4A5F" w:rsidP="001D5093"/>
    <w:p w14:paraId="004F8EE4" w14:textId="77777777" w:rsidR="005B4A5F" w:rsidRPr="00166F92" w:rsidRDefault="005B4A5F" w:rsidP="001D5093"/>
    <w:p w14:paraId="072967A5" w14:textId="77777777" w:rsidR="005B4A5F" w:rsidRPr="00166F92" w:rsidRDefault="005B4A5F" w:rsidP="001D5093">
      <w:pPr>
        <w:tabs>
          <w:tab w:val="left" w:pos="7200"/>
        </w:tabs>
      </w:pPr>
      <w:r w:rsidRPr="00166F92">
        <w:rPr>
          <w:u w:val="single"/>
        </w:rPr>
        <w:tab/>
      </w:r>
    </w:p>
    <w:p w14:paraId="5A79DBDD"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0FF49AF9" w14:textId="77777777" w:rsidR="005B4A5F" w:rsidRPr="00166F92" w:rsidRDefault="005B4A5F" w:rsidP="001D5093"/>
    <w:p w14:paraId="35EA0A04" w14:textId="77777777" w:rsidR="005B4A5F" w:rsidRPr="00166F92" w:rsidRDefault="005B4A5F" w:rsidP="001D5093"/>
    <w:p w14:paraId="6E8F00D6" w14:textId="77777777" w:rsidR="005B4A5F" w:rsidRPr="00166F92" w:rsidRDefault="005B4A5F" w:rsidP="001D5093">
      <w:pPr>
        <w:tabs>
          <w:tab w:val="left" w:pos="7200"/>
        </w:tabs>
      </w:pPr>
      <w:r w:rsidRPr="00166F92">
        <w:rPr>
          <w:u w:val="single"/>
        </w:rPr>
        <w:tab/>
      </w:r>
    </w:p>
    <w:p w14:paraId="7F1FF338"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07C2B7B0" w14:textId="77777777" w:rsidR="005B4A5F" w:rsidRPr="00166F92" w:rsidRDefault="005B4A5F" w:rsidP="001D5093"/>
    <w:p w14:paraId="540D96A8" w14:textId="77777777" w:rsidR="005B4A5F" w:rsidRPr="00166F92" w:rsidRDefault="005B4A5F" w:rsidP="001D5093">
      <w:pPr>
        <w:pStyle w:val="SectionVII-Heading2"/>
      </w:pPr>
      <w:r w:rsidRPr="00166F92">
        <w:br w:type="page"/>
      </w:r>
      <w:bookmarkStart w:id="989" w:name="_Toc436551313"/>
      <w:bookmarkStart w:id="990" w:name="_Toc190498357"/>
      <w:bookmarkStart w:id="991" w:name="_Toc190498786"/>
      <w:bookmarkStart w:id="992" w:name="_Toc437948213"/>
      <w:bookmarkStart w:id="993" w:name="_Toc437950094"/>
      <w:bookmarkStart w:id="994" w:name="_Toc437950870"/>
      <w:bookmarkStart w:id="995" w:name="_Toc437951073"/>
      <w:bookmarkStart w:id="996" w:name="_Toc437951930"/>
      <w:bookmarkStart w:id="997" w:name="_Toc190498611"/>
      <w:bookmarkStart w:id="998" w:name="_Toc475712352"/>
      <w:r w:rsidRPr="00166F92">
        <w:lastRenderedPageBreak/>
        <w:t>Annex</w:t>
      </w:r>
      <w:r w:rsidR="007E703B" w:rsidRPr="00166F92">
        <w:t xml:space="preserve"> </w:t>
      </w:r>
      <w:r w:rsidRPr="00166F92">
        <w:t>2.</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w:t>
      </w:r>
      <w:bookmarkStart w:id="999" w:name="_Hlt139095564"/>
      <w:bookmarkEnd w:id="999"/>
      <w:r w:rsidRPr="00166F92">
        <w:t>e</w:t>
      </w:r>
      <w:r w:rsidR="007E703B" w:rsidRPr="00166F92">
        <w:t xml:space="preserve"> </w:t>
      </w:r>
      <w:r w:rsidRPr="00166F92">
        <w:t>Proposal</w:t>
      </w:r>
      <w:bookmarkEnd w:id="989"/>
      <w:bookmarkEnd w:id="990"/>
      <w:bookmarkEnd w:id="991"/>
      <w:bookmarkEnd w:id="992"/>
      <w:bookmarkEnd w:id="993"/>
      <w:bookmarkEnd w:id="994"/>
      <w:bookmarkEnd w:id="995"/>
      <w:bookmarkEnd w:id="996"/>
      <w:bookmarkEnd w:id="997"/>
      <w:bookmarkEnd w:id="998"/>
    </w:p>
    <w:p w14:paraId="28597BF5" w14:textId="77777777" w:rsidR="005B4A5F" w:rsidRPr="00166F92" w:rsidRDefault="005B4A5F" w:rsidP="001D5093">
      <w:pPr>
        <w:jc w:val="center"/>
      </w:pPr>
      <w:r w:rsidRPr="00166F92">
        <w:t>(Contractor’s</w:t>
      </w:r>
      <w:r w:rsidR="007E703B" w:rsidRPr="00166F92">
        <w:t xml:space="preserve"> </w:t>
      </w:r>
      <w:r w:rsidRPr="00166F92">
        <w:t>Letterhead)</w:t>
      </w:r>
    </w:p>
    <w:p w14:paraId="0BF52014" w14:textId="77777777" w:rsidR="005B4A5F" w:rsidRPr="00166F92" w:rsidRDefault="005B4A5F" w:rsidP="001D5093"/>
    <w:p w14:paraId="55DC49F9"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7F0EC3D3" w14:textId="77777777" w:rsidR="005B4A5F" w:rsidRPr="00166F92" w:rsidRDefault="005B4A5F" w:rsidP="001D5093"/>
    <w:p w14:paraId="747B64D8"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3CD8A197" w14:textId="77777777" w:rsidR="005B4A5F" w:rsidRPr="00166F92" w:rsidRDefault="005B4A5F" w:rsidP="001D5093"/>
    <w:p w14:paraId="5DBBDFB7"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0B8262B9"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w:t>
      </w:r>
    </w:p>
    <w:p w14:paraId="2412149F" w14:textId="77777777" w:rsidR="005B4A5F" w:rsidRPr="00166F92" w:rsidRDefault="005B4A5F" w:rsidP="001D5093"/>
    <w:p w14:paraId="64ADE131" w14:textId="77777777" w:rsidR="005B4A5F" w:rsidRPr="00166F92" w:rsidRDefault="005B4A5F" w:rsidP="001D5093">
      <w:pPr>
        <w:spacing w:after="20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7DA4EEF0" w14:textId="77777777" w:rsidR="005B4A5F" w:rsidRPr="00166F92" w:rsidRDefault="005B4A5F" w:rsidP="001D5093">
      <w:pPr>
        <w:spacing w:after="200"/>
      </w:pPr>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we</w:t>
      </w:r>
      <w:r w:rsidR="007E703B" w:rsidRPr="00166F92">
        <w:t xml:space="preserve"> </w:t>
      </w:r>
      <w:r w:rsidRPr="00166F92">
        <w:t>are</w:t>
      </w:r>
      <w:r w:rsidR="007E703B" w:rsidRPr="00166F92">
        <w:t xml:space="preserve"> </w:t>
      </w:r>
      <w:r w:rsidRPr="00166F92">
        <w:t>pleased</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of</w:t>
      </w:r>
      <w:r w:rsidR="007E703B" w:rsidRPr="00166F92">
        <w:t xml:space="preserve"> </w:t>
      </w:r>
      <w:r w:rsidRPr="00166F92">
        <w:t>the</w:t>
      </w:r>
      <w:r w:rsidR="007E703B" w:rsidRPr="00166F92">
        <w:t xml:space="preserve"> </w:t>
      </w:r>
      <w:r w:rsidRPr="00166F92">
        <w:t>approximate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below-referenced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39.2.1</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We</w:t>
      </w:r>
      <w:r w:rsidR="007E703B" w:rsidRPr="00166F92">
        <w:t xml:space="preserve"> </w:t>
      </w:r>
      <w:r w:rsidRPr="00166F92">
        <w:t>acknowledge</w:t>
      </w:r>
      <w:r w:rsidR="007E703B" w:rsidRPr="00166F92">
        <w:t xml:space="preserve"> </w:t>
      </w:r>
      <w:r w:rsidRPr="00166F92">
        <w:t>that</w:t>
      </w:r>
      <w:r w:rsidR="007E703B" w:rsidRPr="00166F92">
        <w:t xml:space="preserve"> </w:t>
      </w:r>
      <w:r w:rsidRPr="00166F92">
        <w:t>your</w:t>
      </w:r>
      <w:r w:rsidR="007E703B" w:rsidRPr="00166F92">
        <w:t xml:space="preserve"> </w:t>
      </w:r>
      <w:r w:rsidRPr="00166F92">
        <w:t>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39.2.2,</w:t>
      </w:r>
      <w:r w:rsidR="007E703B" w:rsidRPr="00166F92">
        <w:t xml:space="preserve"> </w:t>
      </w:r>
      <w:r w:rsidRPr="00166F92">
        <w:t>is</w:t>
      </w:r>
      <w:r w:rsidR="007E703B" w:rsidRPr="00166F92">
        <w:t xml:space="preserve"> </w:t>
      </w:r>
      <w:r w:rsidRPr="00166F92">
        <w:t>required</w:t>
      </w:r>
      <w:r w:rsidR="007E703B" w:rsidRPr="00166F92">
        <w:t xml:space="preserve"> </w:t>
      </w:r>
      <w:r w:rsidRPr="00166F92">
        <w:t>before</w:t>
      </w:r>
      <w:r w:rsidR="007E703B" w:rsidRPr="00166F92">
        <w:t xml:space="preserve"> </w:t>
      </w:r>
      <w:r w:rsidRPr="00166F92">
        <w:t>estimating</w:t>
      </w:r>
      <w:r w:rsidR="007E703B" w:rsidRPr="00166F92">
        <w:t xml:space="preserve"> </w:t>
      </w:r>
      <w:r w:rsidRPr="00166F92">
        <w:t>the</w:t>
      </w:r>
      <w:r w:rsidR="007E703B" w:rsidRPr="00166F92">
        <w:t xml:space="preserve"> </w:t>
      </w:r>
      <w:r w:rsidRPr="00166F92">
        <w:t>cost</w:t>
      </w:r>
      <w:r w:rsidR="007E703B" w:rsidRPr="00166F92">
        <w:t xml:space="preserve"> </w:t>
      </w:r>
      <w:r w:rsidRPr="00166F92">
        <w:t>for</w:t>
      </w:r>
      <w:r w:rsidR="007E703B" w:rsidRPr="00166F92">
        <w:t xml:space="preserve"> </w:t>
      </w:r>
      <w:r w:rsidRPr="00166F92">
        <w:t>change</w:t>
      </w:r>
      <w:r w:rsidR="007E703B" w:rsidRPr="00166F92">
        <w:t xml:space="preserve"> </w:t>
      </w:r>
      <w:r w:rsidRPr="00166F92">
        <w:t>work.</w:t>
      </w:r>
    </w:p>
    <w:p w14:paraId="3B6F5ABC"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39F8A75A"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w:t>
      </w:r>
    </w:p>
    <w:p w14:paraId="1339055C" w14:textId="77777777" w:rsidR="005B4A5F" w:rsidRPr="00166F92" w:rsidRDefault="005B4A5F" w:rsidP="001D5093">
      <w:pPr>
        <w:spacing w:after="20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w:t>
      </w:r>
    </w:p>
    <w:p w14:paraId="0D8F4FD9" w14:textId="77777777" w:rsidR="005B4A5F" w:rsidRPr="00166F92" w:rsidRDefault="005B4A5F" w:rsidP="001D5093">
      <w:pPr>
        <w:spacing w:after="200"/>
        <w:ind w:left="540" w:hanging="540"/>
      </w:pPr>
      <w:r w:rsidRPr="00166F92">
        <w:t>4.</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4DF6FEDD" w14:textId="77777777" w:rsidR="005B4A5F" w:rsidRPr="00166F92" w:rsidRDefault="005B4A5F" w:rsidP="001D5093">
      <w:pPr>
        <w:spacing w:after="200"/>
        <w:ind w:left="540" w:hanging="540"/>
      </w:pPr>
      <w:r w:rsidRPr="00166F92">
        <w:t>5.</w:t>
      </w:r>
      <w:r w:rsidRPr="00166F92">
        <w:tab/>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rPr>
          <w:i/>
          <w:sz w:val="20"/>
        </w:rPr>
        <w:t>_______________</w:t>
      </w:r>
      <w:r w:rsidRPr="00166F92">
        <w:rPr>
          <w:rStyle w:val="FootnoteReference"/>
          <w:sz w:val="20"/>
        </w:rPr>
        <w:footnoteReference w:id="29"/>
      </w:r>
    </w:p>
    <w:p w14:paraId="179C459F" w14:textId="77777777" w:rsidR="005B4A5F" w:rsidRPr="00166F92" w:rsidRDefault="005B4A5F" w:rsidP="001D5093">
      <w:pPr>
        <w:tabs>
          <w:tab w:val="left" w:pos="6300"/>
        </w:tabs>
        <w:spacing w:after="200"/>
        <w:ind w:left="1080" w:hanging="540"/>
      </w:pPr>
      <w:r w:rsidRPr="00166F92">
        <w:t>(a)</w:t>
      </w:r>
      <w:r w:rsidRPr="00166F92">
        <w:tab/>
        <w:t>Engineering</w:t>
      </w:r>
      <w:r w:rsidRPr="00166F92">
        <w:tab/>
        <w:t>(Amount)</w:t>
      </w:r>
    </w:p>
    <w:p w14:paraId="6127965D"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007E703B" w:rsidRPr="00166F92">
        <w:t xml:space="preserve"> </w:t>
      </w:r>
      <w:r w:rsidRPr="00166F92">
        <w:tab/>
      </w:r>
      <w:r w:rsidRPr="00166F92">
        <w:rPr>
          <w:u w:val="single"/>
        </w:rPr>
        <w:tab/>
      </w:r>
    </w:p>
    <w:p w14:paraId="46C05111"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Pr="00166F92">
        <w:tab/>
      </w:r>
      <w:r w:rsidRPr="00166F92">
        <w:rPr>
          <w:u w:val="single"/>
        </w:rPr>
        <w:tab/>
      </w:r>
    </w:p>
    <w:p w14:paraId="5AF2C680" w14:textId="77777777" w:rsidR="005B4A5F" w:rsidRPr="00166F92" w:rsidRDefault="005B4A5F" w:rsidP="001D5093">
      <w:pPr>
        <w:tabs>
          <w:tab w:val="left" w:pos="3240"/>
          <w:tab w:val="left" w:pos="3960"/>
          <w:tab w:val="left" w:pos="6300"/>
          <w:tab w:val="left" w:pos="7200"/>
        </w:tabs>
        <w:spacing w:after="200"/>
        <w:ind w:left="1620"/>
      </w:pPr>
      <w:r w:rsidRPr="00166F92">
        <w:t>Sub-total</w:t>
      </w:r>
      <w:r w:rsidRPr="00166F92">
        <w:tab/>
      </w:r>
      <w:r w:rsidRPr="00166F92">
        <w:rPr>
          <w:u w:val="single"/>
        </w:rPr>
        <w:tab/>
      </w:r>
      <w:r w:rsidR="007E703B" w:rsidRPr="00166F92">
        <w:t xml:space="preserve"> </w:t>
      </w:r>
      <w:r w:rsidRPr="00166F92">
        <w:t>hrs</w:t>
      </w:r>
      <w:r w:rsidRPr="00166F92">
        <w:tab/>
      </w:r>
      <w:r w:rsidRPr="00166F92">
        <w:rPr>
          <w:u w:val="single"/>
        </w:rPr>
        <w:tab/>
      </w:r>
    </w:p>
    <w:p w14:paraId="2EB607B9" w14:textId="77777777" w:rsidR="005B4A5F" w:rsidRPr="00166F92" w:rsidRDefault="005B4A5F" w:rsidP="001D5093">
      <w:pPr>
        <w:tabs>
          <w:tab w:val="left" w:pos="6300"/>
          <w:tab w:val="left" w:pos="7200"/>
        </w:tabs>
        <w:spacing w:after="200"/>
        <w:ind w:left="1620"/>
      </w:pPr>
      <w:r w:rsidRPr="00166F92">
        <w:t>Total</w:t>
      </w:r>
      <w:r w:rsidR="007E703B" w:rsidRPr="00166F92">
        <w:t xml:space="preserve"> </w:t>
      </w:r>
      <w:r w:rsidRPr="00166F92">
        <w:t>Engineering</w:t>
      </w:r>
      <w:r w:rsidR="007E703B" w:rsidRPr="00166F92">
        <w:t xml:space="preserve"> </w:t>
      </w:r>
      <w:r w:rsidRPr="00166F92">
        <w:t>Cost</w:t>
      </w:r>
      <w:r w:rsidRPr="00166F92">
        <w:tab/>
      </w:r>
      <w:r w:rsidRPr="00166F92">
        <w:rPr>
          <w:u w:val="single"/>
        </w:rPr>
        <w:tab/>
      </w:r>
    </w:p>
    <w:p w14:paraId="18531B47" w14:textId="77777777" w:rsidR="005B4A5F" w:rsidRPr="00166F92" w:rsidRDefault="005B4A5F" w:rsidP="001D5093">
      <w:pPr>
        <w:tabs>
          <w:tab w:val="left" w:pos="6300"/>
          <w:tab w:val="left" w:pos="7200"/>
        </w:tabs>
        <w:spacing w:after="200"/>
        <w:ind w:left="1080" w:hanging="540"/>
      </w:pPr>
      <w:r w:rsidRPr="00166F92">
        <w:t>(b)</w:t>
      </w:r>
      <w:r w:rsidRPr="00166F92">
        <w:tab/>
        <w:t>Other</w:t>
      </w:r>
      <w:r w:rsidR="007E703B" w:rsidRPr="00166F92">
        <w:t xml:space="preserve"> </w:t>
      </w:r>
      <w:r w:rsidRPr="00166F92">
        <w:t>Cost</w:t>
      </w:r>
      <w:r w:rsidRPr="00166F92">
        <w:tab/>
      </w:r>
      <w:r w:rsidRPr="00166F92">
        <w:rPr>
          <w:u w:val="single"/>
        </w:rPr>
        <w:tab/>
      </w:r>
    </w:p>
    <w:p w14:paraId="474A28D1" w14:textId="77777777" w:rsidR="005B4A5F" w:rsidRPr="00166F92" w:rsidRDefault="005B4A5F" w:rsidP="001D5093">
      <w:pPr>
        <w:tabs>
          <w:tab w:val="left" w:pos="6300"/>
          <w:tab w:val="left" w:pos="7200"/>
        </w:tabs>
        <w:spacing w:after="200"/>
        <w:ind w:left="540"/>
      </w:pPr>
      <w:r w:rsidRPr="00166F92">
        <w:lastRenderedPageBreak/>
        <w:t>Total</w:t>
      </w:r>
      <w:r w:rsidR="007E703B" w:rsidRPr="00166F92">
        <w:t xml:space="preserve"> </w:t>
      </w:r>
      <w:r w:rsidRPr="00166F92">
        <w:t>Cost</w:t>
      </w:r>
      <w:r w:rsidR="007E703B" w:rsidRPr="00166F92">
        <w:t xml:space="preserve"> </w:t>
      </w:r>
      <w:r w:rsidRPr="00166F92">
        <w:t>(a)</w:t>
      </w:r>
      <w:r w:rsidR="007E703B" w:rsidRPr="00166F92">
        <w:t xml:space="preserve"> </w:t>
      </w:r>
      <w:r w:rsidRPr="00166F92">
        <w:t>+</w:t>
      </w:r>
      <w:r w:rsidR="007E703B" w:rsidRPr="00166F92">
        <w:t xml:space="preserve"> </w:t>
      </w:r>
      <w:r w:rsidRPr="00166F92">
        <w:t>(b)</w:t>
      </w:r>
      <w:r w:rsidRPr="00166F92">
        <w:tab/>
      </w:r>
      <w:r w:rsidRPr="00166F92">
        <w:rPr>
          <w:u w:val="single"/>
        </w:rPr>
        <w:tab/>
      </w:r>
    </w:p>
    <w:p w14:paraId="030CB258" w14:textId="77777777" w:rsidR="005B4A5F" w:rsidRPr="00166F92" w:rsidRDefault="005B4A5F" w:rsidP="001D5093"/>
    <w:p w14:paraId="19229A56" w14:textId="77777777" w:rsidR="005B4A5F" w:rsidRPr="00166F92" w:rsidRDefault="005B4A5F" w:rsidP="001D5093"/>
    <w:p w14:paraId="5F8789D8" w14:textId="77777777" w:rsidR="005B4A5F" w:rsidRPr="00166F92" w:rsidRDefault="005B4A5F" w:rsidP="001D5093">
      <w:pPr>
        <w:tabs>
          <w:tab w:val="left" w:pos="7200"/>
        </w:tabs>
      </w:pPr>
      <w:r w:rsidRPr="00166F92">
        <w:rPr>
          <w:u w:val="single"/>
        </w:rPr>
        <w:tab/>
      </w:r>
    </w:p>
    <w:p w14:paraId="6DC00194" w14:textId="77777777" w:rsidR="005B4A5F" w:rsidRPr="00166F92" w:rsidRDefault="005B4A5F" w:rsidP="001D5093">
      <w:r w:rsidRPr="00166F92">
        <w:t>(Contractor’s</w:t>
      </w:r>
      <w:r w:rsidR="007E703B" w:rsidRPr="00166F92">
        <w:t xml:space="preserve"> </w:t>
      </w:r>
      <w:r w:rsidRPr="00166F92">
        <w:t>Name)</w:t>
      </w:r>
    </w:p>
    <w:p w14:paraId="7A0969FF" w14:textId="77777777" w:rsidR="005B4A5F" w:rsidRPr="00166F92" w:rsidRDefault="005B4A5F" w:rsidP="001D5093"/>
    <w:p w14:paraId="563456BE" w14:textId="77777777" w:rsidR="005B4A5F" w:rsidRPr="00166F92" w:rsidRDefault="005B4A5F" w:rsidP="001D5093">
      <w:pPr>
        <w:tabs>
          <w:tab w:val="left" w:pos="7200"/>
        </w:tabs>
      </w:pPr>
      <w:r w:rsidRPr="00166F92">
        <w:rPr>
          <w:u w:val="single"/>
        </w:rPr>
        <w:tab/>
      </w:r>
    </w:p>
    <w:p w14:paraId="30F0A1A6" w14:textId="77777777" w:rsidR="005B4A5F" w:rsidRPr="00166F92" w:rsidRDefault="005B4A5F" w:rsidP="001D5093">
      <w:r w:rsidRPr="00166F92">
        <w:t>(Signature)</w:t>
      </w:r>
    </w:p>
    <w:p w14:paraId="1A7622FE" w14:textId="77777777" w:rsidR="005B4A5F" w:rsidRPr="00166F92" w:rsidRDefault="005B4A5F" w:rsidP="001D5093"/>
    <w:p w14:paraId="41291AE7" w14:textId="77777777" w:rsidR="005B4A5F" w:rsidRPr="00166F92" w:rsidRDefault="005B4A5F" w:rsidP="001D5093">
      <w:pPr>
        <w:tabs>
          <w:tab w:val="left" w:pos="7200"/>
        </w:tabs>
      </w:pPr>
      <w:r w:rsidRPr="00166F92">
        <w:rPr>
          <w:u w:val="single"/>
        </w:rPr>
        <w:tab/>
      </w:r>
    </w:p>
    <w:p w14:paraId="60F9E556"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6DDFF0C7" w14:textId="77777777" w:rsidR="005B4A5F" w:rsidRPr="00166F92" w:rsidRDefault="005B4A5F" w:rsidP="001D5093"/>
    <w:p w14:paraId="4324E8A5" w14:textId="77777777" w:rsidR="005B4A5F" w:rsidRPr="00166F92" w:rsidRDefault="005B4A5F" w:rsidP="001D5093"/>
    <w:p w14:paraId="79FDE093" w14:textId="77777777" w:rsidR="005B4A5F" w:rsidRPr="00166F92" w:rsidRDefault="005B4A5F" w:rsidP="001D5093"/>
    <w:p w14:paraId="1B9D510E" w14:textId="77777777" w:rsidR="005B4A5F" w:rsidRPr="00166F92" w:rsidRDefault="005B4A5F" w:rsidP="001D5093">
      <w:pPr>
        <w:tabs>
          <w:tab w:val="left" w:pos="7200"/>
        </w:tabs>
      </w:pPr>
      <w:r w:rsidRPr="00166F92">
        <w:rPr>
          <w:u w:val="single"/>
        </w:rPr>
        <w:tab/>
      </w:r>
    </w:p>
    <w:p w14:paraId="7D3B3E0E"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4C89339" w14:textId="77777777" w:rsidR="00A43D1F" w:rsidRPr="00166F92" w:rsidRDefault="00A43D1F" w:rsidP="001D5093">
      <w:r w:rsidRPr="00166F92">
        <w:br w:type="page"/>
      </w:r>
    </w:p>
    <w:p w14:paraId="7DC4E086" w14:textId="77777777" w:rsidR="005B4A5F" w:rsidRPr="00166F92" w:rsidRDefault="005B4A5F" w:rsidP="001D5093"/>
    <w:p w14:paraId="04E66753" w14:textId="2575F70A" w:rsidR="005B4A5F" w:rsidRPr="00166F92" w:rsidRDefault="005B4A5F" w:rsidP="001D5093">
      <w:pPr>
        <w:pStyle w:val="SectionVII-Heading2"/>
      </w:pPr>
      <w:bookmarkStart w:id="1000" w:name="_Toc436551314"/>
      <w:bookmarkStart w:id="1001" w:name="_Toc190498358"/>
      <w:bookmarkStart w:id="1002" w:name="_Toc190498787"/>
      <w:bookmarkStart w:id="1003" w:name="_Toc437948214"/>
      <w:bookmarkStart w:id="1004" w:name="_Toc437950095"/>
      <w:bookmarkStart w:id="1005" w:name="_Toc437950871"/>
      <w:bookmarkStart w:id="1006" w:name="_Toc437951074"/>
      <w:bookmarkStart w:id="1007" w:name="_Toc437951931"/>
      <w:bookmarkStart w:id="1008" w:name="_Toc190498612"/>
      <w:bookmarkStart w:id="1009" w:name="_Toc475712353"/>
      <w:r w:rsidRPr="00166F92">
        <w:t>Annex</w:t>
      </w:r>
      <w:r w:rsidR="007E703B" w:rsidRPr="00166F92">
        <w:t xml:space="preserve"> </w:t>
      </w:r>
      <w:r w:rsidRPr="00166F92">
        <w:t>3.</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bookmarkEnd w:id="1000"/>
      <w:bookmarkEnd w:id="1001"/>
      <w:bookmarkEnd w:id="1002"/>
      <w:bookmarkEnd w:id="1003"/>
      <w:bookmarkEnd w:id="1004"/>
      <w:bookmarkEnd w:id="1005"/>
      <w:bookmarkEnd w:id="1006"/>
      <w:bookmarkEnd w:id="1007"/>
      <w:bookmarkEnd w:id="1008"/>
      <w:bookmarkEnd w:id="1009"/>
    </w:p>
    <w:p w14:paraId="79EC0DD9" w14:textId="77777777" w:rsidR="005B4A5F" w:rsidRPr="00166F92" w:rsidRDefault="005B4A5F" w:rsidP="001D5093">
      <w:pPr>
        <w:jc w:val="center"/>
      </w:pPr>
      <w:r w:rsidRPr="00166F92">
        <w:t>(Employer’s</w:t>
      </w:r>
      <w:r w:rsidR="007E703B" w:rsidRPr="00166F92">
        <w:t xml:space="preserve"> </w:t>
      </w:r>
      <w:r w:rsidRPr="00166F92">
        <w:t>Letterhead)</w:t>
      </w:r>
    </w:p>
    <w:p w14:paraId="6FDC3318" w14:textId="77777777" w:rsidR="005B4A5F" w:rsidRPr="00166F92" w:rsidRDefault="005B4A5F" w:rsidP="001D5093"/>
    <w:p w14:paraId="6DA103E5"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551F62D9" w14:textId="77777777" w:rsidR="005B4A5F" w:rsidRPr="00166F92" w:rsidRDefault="005B4A5F" w:rsidP="001D5093"/>
    <w:p w14:paraId="30200602" w14:textId="4F909FE9" w:rsidR="005B4A5F" w:rsidRPr="00166F92" w:rsidRDefault="005B4A5F" w:rsidP="001D5093">
      <w:r w:rsidRPr="00166F92">
        <w:t>Attention:</w:t>
      </w:r>
      <w:r w:rsidR="007E703B" w:rsidRPr="00166F92">
        <w:t xml:space="preserve">  </w:t>
      </w:r>
      <w:r w:rsidRPr="00166F92">
        <w:rPr>
          <w:i/>
          <w:sz w:val="20"/>
        </w:rPr>
        <w:t>________________________________</w:t>
      </w:r>
      <w:r w:rsidR="008047A6">
        <w:rPr>
          <w:i/>
          <w:sz w:val="20"/>
        </w:rPr>
        <w:t xml:space="preserve"> </w:t>
      </w:r>
      <w:r w:rsidR="008047A6">
        <w:rPr>
          <w:i/>
        </w:rPr>
        <w:t>[Name and title]</w:t>
      </w:r>
    </w:p>
    <w:p w14:paraId="57935923" w14:textId="77777777" w:rsidR="005B4A5F" w:rsidRPr="00166F92" w:rsidRDefault="005B4A5F" w:rsidP="001D5093"/>
    <w:p w14:paraId="4ACF6875"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w:t>
      </w:r>
    </w:p>
    <w:p w14:paraId="11E73B0E"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w:t>
      </w:r>
    </w:p>
    <w:p w14:paraId="6ED146CC" w14:textId="77777777" w:rsidR="005B4A5F" w:rsidRPr="00166F92" w:rsidRDefault="005B4A5F" w:rsidP="001D5093"/>
    <w:p w14:paraId="6D960195"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2EC7AC8A" w14:textId="77777777" w:rsidR="005B4A5F" w:rsidRPr="00166F92" w:rsidRDefault="005B4A5F" w:rsidP="001D5093"/>
    <w:p w14:paraId="3D32E3E7"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accept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agree</w:t>
      </w:r>
      <w:r w:rsidR="007E703B" w:rsidRPr="00166F92">
        <w:t xml:space="preserve"> </w:t>
      </w:r>
      <w:r w:rsidRPr="00166F92">
        <w:t>that</w:t>
      </w:r>
      <w:r w:rsidR="007E703B" w:rsidRPr="00166F92">
        <w:t xml:space="preserve"> </w:t>
      </w:r>
      <w:r w:rsidRPr="00166F92">
        <w:t>you</w:t>
      </w:r>
      <w:r w:rsidR="007E703B" w:rsidRPr="00166F92">
        <w:t xml:space="preserve"> </w:t>
      </w:r>
      <w:r w:rsidRPr="00166F92">
        <w:t>should</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p>
    <w:p w14:paraId="645DF07A" w14:textId="77777777" w:rsidR="005B4A5F" w:rsidRPr="00166F92" w:rsidRDefault="005B4A5F" w:rsidP="001D5093"/>
    <w:p w14:paraId="02DF772E"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51EBC0AE" w14:textId="77777777" w:rsidR="005B4A5F" w:rsidRPr="00166F92" w:rsidRDefault="005B4A5F" w:rsidP="001D5093">
      <w:pPr>
        <w:ind w:left="540" w:hanging="540"/>
      </w:pPr>
    </w:p>
    <w:p w14:paraId="5C4BAA0E"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5DC7B992" w14:textId="77777777" w:rsidR="005B4A5F" w:rsidRPr="00166F92" w:rsidRDefault="005B4A5F" w:rsidP="001D5093">
      <w:pPr>
        <w:ind w:left="540" w:hanging="540"/>
      </w:pPr>
    </w:p>
    <w:p w14:paraId="5226F1C0" w14:textId="77777777" w:rsidR="005B4A5F" w:rsidRPr="00166F92" w:rsidRDefault="005B4A5F" w:rsidP="001D5093">
      <w:pPr>
        <w:ind w:left="540" w:hanging="540"/>
      </w:pPr>
      <w:r w:rsidRPr="00166F92">
        <w:t>3.</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3B15392D" w14:textId="77777777" w:rsidR="005B4A5F" w:rsidRPr="00166F92" w:rsidRDefault="005B4A5F" w:rsidP="001D5093">
      <w:pPr>
        <w:ind w:left="540" w:hanging="540"/>
      </w:pPr>
    </w:p>
    <w:p w14:paraId="383F58CD" w14:textId="77777777" w:rsidR="005B4A5F" w:rsidRPr="00166F92" w:rsidRDefault="005B4A5F" w:rsidP="001D5093">
      <w:pPr>
        <w:ind w:left="540" w:hanging="540"/>
      </w:pPr>
      <w:r w:rsidRPr="00166F92">
        <w:t>4.</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No./Rev.:</w:t>
      </w:r>
      <w:r w:rsidR="007E703B" w:rsidRPr="00166F92">
        <w:t xml:space="preserve">  </w:t>
      </w:r>
      <w:r w:rsidRPr="00166F92">
        <w:rPr>
          <w:i/>
          <w:sz w:val="20"/>
        </w:rPr>
        <w:t>_______________________________</w:t>
      </w:r>
    </w:p>
    <w:p w14:paraId="713E8810" w14:textId="77777777" w:rsidR="005B4A5F" w:rsidRPr="00166F92" w:rsidRDefault="005B4A5F" w:rsidP="001D5093">
      <w:pPr>
        <w:ind w:left="540" w:hanging="540"/>
      </w:pPr>
    </w:p>
    <w:p w14:paraId="06F6B49E" w14:textId="77777777" w:rsidR="005B4A5F" w:rsidRPr="00166F92" w:rsidRDefault="005B4A5F" w:rsidP="001D5093">
      <w:pPr>
        <w:ind w:left="540" w:hanging="540"/>
      </w:pPr>
      <w:r w:rsidRPr="00166F92">
        <w:t>5.</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17BCCF7" w14:textId="77777777" w:rsidR="005B4A5F" w:rsidRPr="00166F92" w:rsidRDefault="005B4A5F" w:rsidP="001D5093">
      <w:pPr>
        <w:ind w:left="540" w:hanging="540"/>
      </w:pPr>
    </w:p>
    <w:p w14:paraId="45730914" w14:textId="77777777" w:rsidR="005B4A5F" w:rsidRPr="00166F92" w:rsidRDefault="005B4A5F" w:rsidP="001D5093">
      <w:pPr>
        <w:ind w:left="540" w:hanging="540"/>
      </w:pPr>
      <w:r w:rsidRPr="00166F92">
        <w:t>6.</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we</w:t>
      </w:r>
      <w:r w:rsidR="007E703B" w:rsidRPr="00166F92">
        <w:t xml:space="preserve"> </w:t>
      </w:r>
      <w:r w:rsidRPr="00166F92">
        <w:t>decide</w:t>
      </w:r>
      <w:r w:rsidR="007E703B" w:rsidRPr="00166F92">
        <w:t xml:space="preserve"> </w:t>
      </w:r>
      <w:r w:rsidRPr="00166F92">
        <w:t>not</w:t>
      </w:r>
      <w:r w:rsidR="007E703B" w:rsidRPr="00166F92">
        <w:t xml:space="preserve"> </w:t>
      </w:r>
      <w:r w:rsidRPr="00166F92">
        <w:t>to</w:t>
      </w:r>
      <w:r w:rsidR="007E703B" w:rsidRPr="00166F92">
        <w:t xml:space="preserve"> </w:t>
      </w:r>
      <w:r w:rsidRPr="00166F92">
        <w:t>order</w:t>
      </w:r>
      <w:r w:rsidR="007E703B" w:rsidRPr="00166F92">
        <w:t xml:space="preserve"> </w:t>
      </w:r>
      <w:r w:rsidRPr="00166F92">
        <w:t>the</w:t>
      </w:r>
      <w:r w:rsidR="007E703B" w:rsidRPr="00166F92">
        <w:t xml:space="preserve"> </w:t>
      </w:r>
      <w:r w:rsidRPr="00166F92">
        <w:t>Change</w:t>
      </w:r>
      <w:r w:rsidR="007E703B" w:rsidRPr="00166F92">
        <w:t xml:space="preserve"> </w:t>
      </w:r>
      <w:r w:rsidRPr="00166F92">
        <w:t>accepted,</w:t>
      </w:r>
      <w:r w:rsidR="007E703B" w:rsidRPr="00166F92">
        <w:t xml:space="preserve"> </w:t>
      </w:r>
      <w:r w:rsidRPr="00166F92">
        <w:t>you</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compensation</w:t>
      </w:r>
      <w:r w:rsidR="007E703B" w:rsidRPr="00166F92">
        <w:t xml:space="preserve"> </w:t>
      </w:r>
      <w:r w:rsidRPr="00166F92">
        <w:t>for</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described</w:t>
      </w:r>
      <w:r w:rsidR="007E703B" w:rsidRPr="00166F92">
        <w:t xml:space="preserve"> </w:t>
      </w:r>
      <w:r w:rsidRPr="00166F92">
        <w:t>in</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mentioned</w:t>
      </w:r>
      <w:r w:rsidR="007E703B" w:rsidRPr="00166F92">
        <w:t xml:space="preserve"> </w:t>
      </w:r>
      <w:r w:rsidRPr="00166F92">
        <w:t>in</w:t>
      </w:r>
      <w:r w:rsidR="007E703B" w:rsidRPr="00166F92">
        <w:t xml:space="preserve"> </w:t>
      </w:r>
      <w:r w:rsidRPr="00166F92">
        <w:t>para.</w:t>
      </w:r>
      <w:r w:rsidR="007E703B" w:rsidRPr="00166F92">
        <w:t xml:space="preserve"> </w:t>
      </w:r>
      <w:r w:rsidRPr="00166F92">
        <w:t>3</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9302CF0" w14:textId="77777777" w:rsidR="005B4A5F" w:rsidRPr="00166F92" w:rsidRDefault="005B4A5F" w:rsidP="001D5093">
      <w:pPr>
        <w:tabs>
          <w:tab w:val="left" w:pos="7200"/>
        </w:tabs>
      </w:pPr>
      <w:r w:rsidRPr="00166F92">
        <w:rPr>
          <w:u w:val="single"/>
        </w:rPr>
        <w:tab/>
      </w:r>
    </w:p>
    <w:p w14:paraId="7838E9DF" w14:textId="77777777" w:rsidR="005B4A5F" w:rsidRPr="00166F92" w:rsidRDefault="005B4A5F" w:rsidP="001D5093">
      <w:r w:rsidRPr="00166F92">
        <w:lastRenderedPageBreak/>
        <w:t>(Employer’s</w:t>
      </w:r>
      <w:r w:rsidR="007E703B" w:rsidRPr="00166F92">
        <w:t xml:space="preserve"> </w:t>
      </w:r>
      <w:r w:rsidRPr="00166F92">
        <w:t>Name)</w:t>
      </w:r>
    </w:p>
    <w:p w14:paraId="3A71056D" w14:textId="77777777" w:rsidR="005B4A5F" w:rsidRPr="00166F92" w:rsidRDefault="005B4A5F" w:rsidP="001D5093"/>
    <w:p w14:paraId="1CE9F25A" w14:textId="77777777" w:rsidR="005B4A5F" w:rsidRPr="00166F92" w:rsidRDefault="005B4A5F" w:rsidP="001D5093"/>
    <w:p w14:paraId="560332AC" w14:textId="77777777" w:rsidR="005B4A5F" w:rsidRPr="00166F92" w:rsidRDefault="005B4A5F" w:rsidP="001D5093">
      <w:pPr>
        <w:tabs>
          <w:tab w:val="left" w:pos="7200"/>
        </w:tabs>
      </w:pPr>
      <w:r w:rsidRPr="00166F92">
        <w:rPr>
          <w:u w:val="single"/>
        </w:rPr>
        <w:tab/>
      </w:r>
    </w:p>
    <w:p w14:paraId="53BBD15E" w14:textId="77777777" w:rsidR="005B4A5F" w:rsidRPr="00166F92" w:rsidRDefault="005B4A5F" w:rsidP="001D5093">
      <w:r w:rsidRPr="00166F92">
        <w:t>(Signature)</w:t>
      </w:r>
    </w:p>
    <w:p w14:paraId="675BD7AA" w14:textId="77777777" w:rsidR="005B4A5F" w:rsidRPr="00166F92" w:rsidRDefault="005B4A5F" w:rsidP="001D5093"/>
    <w:p w14:paraId="496D90C4" w14:textId="77777777" w:rsidR="005B4A5F" w:rsidRPr="00166F92" w:rsidRDefault="005B4A5F" w:rsidP="001D5093"/>
    <w:p w14:paraId="0B577A49" w14:textId="77777777" w:rsidR="005B4A5F" w:rsidRPr="00166F92" w:rsidRDefault="005B4A5F" w:rsidP="001D5093">
      <w:pPr>
        <w:tabs>
          <w:tab w:val="left" w:pos="7200"/>
        </w:tabs>
      </w:pPr>
      <w:r w:rsidRPr="00166F92">
        <w:rPr>
          <w:u w:val="single"/>
        </w:rPr>
        <w:tab/>
      </w:r>
    </w:p>
    <w:p w14:paraId="35FAF625" w14:textId="77777777" w:rsidR="005B4A5F" w:rsidRPr="00166F92" w:rsidRDefault="005B4A5F" w:rsidP="001D5093">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p>
    <w:p w14:paraId="77C1C90C" w14:textId="77777777" w:rsidR="005B4A5F" w:rsidRPr="00166F92" w:rsidRDefault="005B4A5F" w:rsidP="001D5093"/>
    <w:p w14:paraId="604AC8DE" w14:textId="77777777" w:rsidR="005B4A5F" w:rsidRPr="00166F92" w:rsidRDefault="005B4A5F" w:rsidP="001D5093">
      <w:pPr>
        <w:pStyle w:val="SectionVII-Heading2"/>
      </w:pPr>
      <w:r w:rsidRPr="00166F92">
        <w:br w:type="page"/>
      </w:r>
      <w:bookmarkStart w:id="1010" w:name="_Toc436551315"/>
      <w:bookmarkStart w:id="1011" w:name="_Toc190498359"/>
      <w:bookmarkStart w:id="1012" w:name="_Toc190498788"/>
      <w:bookmarkStart w:id="1013" w:name="_Toc437948215"/>
      <w:bookmarkStart w:id="1014" w:name="_Toc437950096"/>
      <w:bookmarkStart w:id="1015" w:name="_Toc437950872"/>
      <w:bookmarkStart w:id="1016" w:name="_Toc437951075"/>
      <w:bookmarkStart w:id="1017" w:name="_Toc437951932"/>
      <w:bookmarkStart w:id="1018" w:name="_Toc190498613"/>
      <w:bookmarkStart w:id="1019" w:name="_Toc475712354"/>
      <w:r w:rsidRPr="00166F92">
        <w:lastRenderedPageBreak/>
        <w:t>Annex</w:t>
      </w:r>
      <w:r w:rsidR="007E703B" w:rsidRPr="00166F92">
        <w:t xml:space="preserve"> </w:t>
      </w:r>
      <w:r w:rsidRPr="00166F92">
        <w:t>4.</w:t>
      </w:r>
      <w:r w:rsidR="007E703B" w:rsidRPr="00166F92">
        <w:t xml:space="preserve">  </w:t>
      </w:r>
      <w:r w:rsidRPr="00166F92">
        <w:t>Change</w:t>
      </w:r>
      <w:r w:rsidR="007E703B" w:rsidRPr="00166F92">
        <w:t xml:space="preserve"> </w:t>
      </w:r>
      <w:r w:rsidRPr="00166F92">
        <w:t>Pr</w:t>
      </w:r>
      <w:r w:rsidRPr="00166F92">
        <w:rPr>
          <w:rStyle w:val="SecVI-Header3Char"/>
          <w:b/>
          <w:szCs w:val="20"/>
        </w:rPr>
        <w:t>o</w:t>
      </w:r>
      <w:r w:rsidRPr="00166F92">
        <w:t>posal</w:t>
      </w:r>
      <w:bookmarkEnd w:id="1010"/>
      <w:bookmarkEnd w:id="1011"/>
      <w:bookmarkEnd w:id="1012"/>
      <w:bookmarkEnd w:id="1013"/>
      <w:bookmarkEnd w:id="1014"/>
      <w:bookmarkEnd w:id="1015"/>
      <w:bookmarkEnd w:id="1016"/>
      <w:bookmarkEnd w:id="1017"/>
      <w:bookmarkEnd w:id="1018"/>
      <w:bookmarkEnd w:id="1019"/>
    </w:p>
    <w:p w14:paraId="3008E210" w14:textId="77777777" w:rsidR="005B4A5F" w:rsidRPr="00166F92" w:rsidRDefault="005B4A5F" w:rsidP="001D5093">
      <w:pPr>
        <w:jc w:val="center"/>
      </w:pPr>
      <w:r w:rsidRPr="00166F92">
        <w:t>(Contractor’s</w:t>
      </w:r>
      <w:r w:rsidR="007E703B" w:rsidRPr="00166F92">
        <w:t xml:space="preserve"> </w:t>
      </w:r>
      <w:r w:rsidRPr="00166F92">
        <w:t>Letterhead)</w:t>
      </w:r>
    </w:p>
    <w:p w14:paraId="5FD54B7D" w14:textId="77777777" w:rsidR="005B4A5F" w:rsidRPr="00166F92" w:rsidRDefault="005B4A5F" w:rsidP="001D5093"/>
    <w:p w14:paraId="14BDE5C9" w14:textId="25B661E7" w:rsidR="005B4A5F" w:rsidRPr="00166F92" w:rsidRDefault="005B4A5F" w:rsidP="00981D27">
      <w:pPr>
        <w:tabs>
          <w:tab w:val="left" w:pos="6480"/>
          <w:tab w:val="left" w:pos="9000"/>
        </w:tabs>
        <w:jc w:val="left"/>
      </w:pPr>
      <w:r w:rsidRPr="00166F92">
        <w:t>To:</w:t>
      </w:r>
      <w:r w:rsidR="007E703B" w:rsidRPr="00166F92">
        <w:t xml:space="preserve">  </w:t>
      </w:r>
      <w:r w:rsidRPr="00166F92">
        <w:rPr>
          <w:i/>
          <w:sz w:val="20"/>
        </w:rPr>
        <w:t>_____________________</w:t>
      </w:r>
      <w:r w:rsidR="008047A6">
        <w:rPr>
          <w:i/>
        </w:rPr>
        <w:t>[Employer’s name and address]</w:t>
      </w:r>
      <w:r w:rsidRPr="00166F92">
        <w:tab/>
        <w:t>Date:</w:t>
      </w:r>
      <w:r w:rsidR="007E703B" w:rsidRPr="00166F92">
        <w:t xml:space="preserve"> </w:t>
      </w:r>
      <w:r w:rsidRPr="00166F92">
        <w:rPr>
          <w:u w:val="single"/>
        </w:rPr>
        <w:tab/>
      </w:r>
    </w:p>
    <w:p w14:paraId="54250EA9" w14:textId="77777777" w:rsidR="005B4A5F" w:rsidRPr="00166F92" w:rsidRDefault="005B4A5F" w:rsidP="001D5093"/>
    <w:p w14:paraId="2CB03D8A" w14:textId="04D9DE49" w:rsidR="005B4A5F" w:rsidRPr="00166F92" w:rsidRDefault="005B4A5F" w:rsidP="001D5093">
      <w:r w:rsidRPr="00166F92">
        <w:t>Attention:</w:t>
      </w:r>
      <w:r w:rsidR="007E703B" w:rsidRPr="00166F92">
        <w:t xml:space="preserve">  </w:t>
      </w:r>
      <w:r w:rsidRPr="00166F92">
        <w:rPr>
          <w:i/>
          <w:sz w:val="20"/>
        </w:rPr>
        <w:t>_______________________________</w:t>
      </w:r>
      <w:r w:rsidR="008047A6">
        <w:rPr>
          <w:i/>
          <w:sz w:val="20"/>
        </w:rPr>
        <w:t xml:space="preserve"> </w:t>
      </w:r>
      <w:r w:rsidR="008047A6">
        <w:rPr>
          <w:i/>
        </w:rPr>
        <w:t>[Name and title]</w:t>
      </w:r>
    </w:p>
    <w:p w14:paraId="0035B04D" w14:textId="77777777" w:rsidR="005B4A5F" w:rsidRPr="00166F92" w:rsidRDefault="005B4A5F" w:rsidP="001D5093"/>
    <w:p w14:paraId="26B9334B"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29F19C5D"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35087507" w14:textId="77777777" w:rsidR="005B4A5F" w:rsidRPr="00166F92" w:rsidRDefault="005B4A5F" w:rsidP="001D5093"/>
    <w:p w14:paraId="207E4DD5"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287CB860" w14:textId="77777777" w:rsidR="005B4A5F" w:rsidRPr="00166F92" w:rsidRDefault="005B4A5F" w:rsidP="001D5093"/>
    <w:p w14:paraId="53BA061A" w14:textId="77777777" w:rsidR="005B4A5F" w:rsidRPr="00166F92" w:rsidRDefault="005B4A5F" w:rsidP="001D5093">
      <w:pPr>
        <w:spacing w:after="200"/>
      </w:pP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submit</w:t>
      </w:r>
      <w:r w:rsidR="007E703B" w:rsidRPr="00166F92">
        <w:t xml:space="preserve"> </w:t>
      </w:r>
      <w:r w:rsidRPr="00166F92">
        <w:t>our</w:t>
      </w:r>
      <w:r w:rsidR="007E703B" w:rsidRPr="00166F92">
        <w:t xml:space="preserve"> </w:t>
      </w:r>
      <w:r w:rsidRPr="00166F92">
        <w:t>proposal</w:t>
      </w:r>
      <w:r w:rsidR="007E703B" w:rsidRPr="00166F92">
        <w:t xml:space="preserve"> </w:t>
      </w:r>
      <w:r w:rsidRPr="00166F92">
        <w:t>as</w:t>
      </w:r>
      <w:r w:rsidR="007E703B" w:rsidRPr="00166F92">
        <w:t xml:space="preserve"> </w:t>
      </w:r>
      <w:r w:rsidRPr="00166F92">
        <w:t>follows:</w:t>
      </w:r>
    </w:p>
    <w:p w14:paraId="2288FB5F"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7C2042E0"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7CB283A2" w14:textId="77777777" w:rsidR="005B4A5F" w:rsidRPr="00166F92" w:rsidRDefault="005B4A5F" w:rsidP="001D5093">
      <w:pPr>
        <w:spacing w:after="200"/>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6770CC38" w14:textId="77777777" w:rsidR="005B4A5F" w:rsidRPr="00166F92" w:rsidRDefault="005B4A5F" w:rsidP="001D5093">
      <w:pPr>
        <w:spacing w:after="200"/>
        <w:ind w:left="2880"/>
      </w:pPr>
      <w:r w:rsidRPr="00166F92">
        <w:t>Contractor:</w:t>
      </w:r>
      <w:r w:rsidR="007E703B" w:rsidRPr="00166F92">
        <w:t xml:space="preserve">  </w:t>
      </w:r>
      <w:r w:rsidRPr="00166F92">
        <w:rPr>
          <w:i/>
          <w:sz w:val="20"/>
        </w:rPr>
        <w:t>_______________________________</w:t>
      </w:r>
    </w:p>
    <w:p w14:paraId="6D576F9C" w14:textId="77777777" w:rsidR="005B4A5F" w:rsidRPr="00166F92" w:rsidRDefault="005B4A5F" w:rsidP="001D5093">
      <w:pPr>
        <w:spacing w:after="200"/>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E61A9C2" w14:textId="77777777" w:rsidR="005B4A5F" w:rsidRPr="00166F92" w:rsidRDefault="005B4A5F" w:rsidP="001D5093">
      <w:pPr>
        <w:spacing w:after="200"/>
        <w:ind w:left="540" w:hanging="540"/>
      </w:pPr>
      <w:r w:rsidRPr="00166F92">
        <w:t>5.</w:t>
      </w:r>
      <w:r w:rsidRPr="00166F92">
        <w:tab/>
        <w:t>Reasons</w:t>
      </w:r>
      <w:r w:rsidR="007E703B" w:rsidRPr="00166F92">
        <w:t xml:space="preserve"> </w:t>
      </w:r>
      <w:r w:rsidRPr="00166F92">
        <w:t>for</w:t>
      </w:r>
      <w:r w:rsidR="007E703B" w:rsidRPr="00166F92">
        <w:t xml:space="preserve"> </w:t>
      </w:r>
      <w:r w:rsidRPr="00166F92">
        <w:t>Change:</w:t>
      </w:r>
      <w:r w:rsidR="007E703B" w:rsidRPr="00166F92">
        <w:t xml:space="preserve">  </w:t>
      </w:r>
      <w:r w:rsidRPr="00166F92">
        <w:rPr>
          <w:i/>
          <w:sz w:val="20"/>
        </w:rPr>
        <w:t>_______________________________</w:t>
      </w:r>
    </w:p>
    <w:p w14:paraId="13BA5B82" w14:textId="77777777" w:rsidR="005B4A5F" w:rsidRPr="00166F92" w:rsidRDefault="005B4A5F" w:rsidP="001D5093">
      <w:pPr>
        <w:spacing w:after="200"/>
        <w:ind w:left="540" w:hanging="540"/>
      </w:pPr>
      <w:r w:rsidRPr="00166F92">
        <w:t>6.</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6F555082" w14:textId="77777777" w:rsidR="005B4A5F" w:rsidRPr="00166F92" w:rsidRDefault="005B4A5F" w:rsidP="001D5093">
      <w:pPr>
        <w:spacing w:after="200"/>
        <w:ind w:left="540" w:hanging="540"/>
      </w:pPr>
      <w:r w:rsidRPr="00166F92">
        <w:t>7.</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36FE739A" w14:textId="77777777" w:rsidR="005B4A5F" w:rsidRPr="00166F92" w:rsidRDefault="005B4A5F" w:rsidP="001D5093">
      <w:pPr>
        <w:tabs>
          <w:tab w:val="left" w:pos="3960"/>
        </w:tabs>
        <w:spacing w:after="20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5AA5B5D5" w14:textId="77777777" w:rsidR="005B4A5F" w:rsidRPr="00166F92" w:rsidRDefault="005B4A5F" w:rsidP="001D5093">
      <w:pPr>
        <w:spacing w:after="200"/>
        <w:ind w:left="540"/>
      </w:pPr>
    </w:p>
    <w:p w14:paraId="223D92E2" w14:textId="77777777" w:rsidR="005B4A5F" w:rsidRPr="00166F92" w:rsidRDefault="005B4A5F" w:rsidP="001D5093">
      <w:pPr>
        <w:spacing w:after="200"/>
        <w:ind w:left="540" w:hanging="540"/>
      </w:pPr>
      <w:r w:rsidRPr="00166F92">
        <w:t>8.</w:t>
      </w:r>
      <w:r w:rsidRPr="00166F92">
        <w:tab/>
        <w:t>Estimate</w:t>
      </w:r>
      <w:r w:rsidR="007E703B" w:rsidRPr="00166F92">
        <w:t xml:space="preserve"> </w:t>
      </w:r>
      <w:r w:rsidRPr="00166F92">
        <w:t>of</w:t>
      </w:r>
      <w:r w:rsidR="007E703B" w:rsidRPr="00166F92">
        <w:t xml:space="preserve"> </w:t>
      </w:r>
      <w:r w:rsidRPr="00166F92">
        <w:t>increase/decrease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resulting</w:t>
      </w:r>
      <w:r w:rsidR="007E703B" w:rsidRPr="00166F92">
        <w:t xml:space="preserve"> </w:t>
      </w:r>
      <w:r w:rsidRPr="00166F92">
        <w:t>from</w:t>
      </w:r>
      <w:r w:rsidR="007E703B" w:rsidRPr="00166F92">
        <w:t xml:space="preserve"> </w:t>
      </w:r>
      <w:r w:rsidRPr="00166F92">
        <w:t>Change</w:t>
      </w:r>
      <w:r w:rsidR="007E703B" w:rsidRPr="00166F92">
        <w:t xml:space="preserve"> </w:t>
      </w:r>
      <w:r w:rsidRPr="00166F92">
        <w:t>Proposal:</w:t>
      </w:r>
      <w:r w:rsidRPr="00166F92">
        <w:rPr>
          <w:rStyle w:val="FootnoteReference"/>
        </w:rPr>
        <w:footnoteReference w:id="30"/>
      </w:r>
    </w:p>
    <w:p w14:paraId="2F38AE29" w14:textId="77777777" w:rsidR="005B4A5F" w:rsidRPr="00166F92" w:rsidRDefault="005B4A5F" w:rsidP="001D5093">
      <w:pPr>
        <w:tabs>
          <w:tab w:val="center" w:pos="7560"/>
        </w:tabs>
        <w:spacing w:after="200"/>
      </w:pPr>
      <w:r w:rsidRPr="00166F92">
        <w:lastRenderedPageBreak/>
        <w:tab/>
      </w:r>
      <w:r w:rsidRPr="00166F92">
        <w:rPr>
          <w:u w:val="single"/>
        </w:rPr>
        <w:t>(Amount)</w:t>
      </w:r>
    </w:p>
    <w:p w14:paraId="2C7E2E5E" w14:textId="77777777" w:rsidR="005B4A5F" w:rsidRPr="00166F92" w:rsidRDefault="005B4A5F" w:rsidP="001D5093">
      <w:pPr>
        <w:spacing w:after="200"/>
      </w:pPr>
    </w:p>
    <w:p w14:paraId="7FC58CF5" w14:textId="77777777" w:rsidR="005B4A5F" w:rsidRPr="00166F92" w:rsidRDefault="005B4A5F" w:rsidP="001D5093">
      <w:pPr>
        <w:tabs>
          <w:tab w:val="left" w:pos="6480"/>
          <w:tab w:val="left" w:pos="8640"/>
        </w:tabs>
        <w:spacing w:after="200"/>
        <w:ind w:left="1080" w:hanging="540"/>
      </w:pPr>
      <w:r w:rsidRPr="00166F92">
        <w:t>(a)</w:t>
      </w:r>
      <w:r w:rsidRPr="00166F92">
        <w:tab/>
        <w:t>Direct</w:t>
      </w:r>
      <w:r w:rsidR="007E703B" w:rsidRPr="00166F92">
        <w:t xml:space="preserve"> </w:t>
      </w:r>
      <w:r w:rsidRPr="00166F92">
        <w:t>material</w:t>
      </w:r>
      <w:r w:rsidRPr="00166F92">
        <w:tab/>
      </w:r>
      <w:r w:rsidRPr="00166F92">
        <w:rPr>
          <w:u w:val="single"/>
        </w:rPr>
        <w:tab/>
      </w:r>
    </w:p>
    <w:p w14:paraId="58BD97C7" w14:textId="77777777" w:rsidR="005B4A5F" w:rsidRPr="00166F92" w:rsidRDefault="005B4A5F" w:rsidP="001D5093">
      <w:pPr>
        <w:tabs>
          <w:tab w:val="left" w:pos="6480"/>
          <w:tab w:val="left" w:pos="8640"/>
        </w:tabs>
        <w:spacing w:after="200"/>
        <w:ind w:left="1080" w:hanging="540"/>
      </w:pPr>
      <w:r w:rsidRPr="00166F92">
        <w:t>(b)</w:t>
      </w:r>
      <w:r w:rsidRPr="00166F92">
        <w:tab/>
        <w:t>Major</w:t>
      </w:r>
      <w:r w:rsidR="007E703B" w:rsidRPr="00166F92">
        <w:t xml:space="preserve"> </w:t>
      </w:r>
      <w:r w:rsidRPr="00166F92">
        <w:t>construction</w:t>
      </w:r>
      <w:r w:rsidR="007E703B" w:rsidRPr="00166F92">
        <w:t xml:space="preserve"> </w:t>
      </w:r>
      <w:r w:rsidRPr="00166F92">
        <w:t>equipment</w:t>
      </w:r>
      <w:r w:rsidRPr="00166F92">
        <w:tab/>
      </w:r>
      <w:r w:rsidRPr="00166F92">
        <w:rPr>
          <w:u w:val="single"/>
        </w:rPr>
        <w:tab/>
      </w:r>
    </w:p>
    <w:p w14:paraId="7C748209" w14:textId="77777777" w:rsidR="005B4A5F" w:rsidRPr="00166F92" w:rsidRDefault="005B4A5F" w:rsidP="001D5093">
      <w:pPr>
        <w:tabs>
          <w:tab w:val="left" w:pos="3960"/>
          <w:tab w:val="left" w:pos="6480"/>
          <w:tab w:val="left" w:pos="8640"/>
        </w:tabs>
        <w:spacing w:after="200"/>
        <w:ind w:left="1080" w:hanging="540"/>
      </w:pPr>
      <w:r w:rsidRPr="00166F92">
        <w:t>(c)</w:t>
      </w:r>
      <w:r w:rsidRPr="00166F92">
        <w:tab/>
        <w:t>Direct</w:t>
      </w:r>
      <w:r w:rsidR="007E703B" w:rsidRPr="00166F92">
        <w:t xml:space="preserve"> </w:t>
      </w:r>
      <w:r w:rsidRPr="00166F92">
        <w:t>field</w:t>
      </w:r>
      <w:r w:rsidR="007E703B" w:rsidRPr="00166F92">
        <w:t xml:space="preserve"> </w:t>
      </w:r>
      <w:r w:rsidRPr="00166F92">
        <w:t>labor</w:t>
      </w:r>
      <w:r w:rsidR="007E703B" w:rsidRPr="00166F92">
        <w:t xml:space="preserve"> </w:t>
      </w:r>
      <w:r w:rsidRPr="00166F92">
        <w:t>(Total</w:t>
      </w:r>
      <w:r w:rsidR="007E703B" w:rsidRPr="00166F92">
        <w:t xml:space="preserve"> </w:t>
      </w:r>
      <w:r w:rsidRPr="00166F92">
        <w:rPr>
          <w:u w:val="single"/>
        </w:rPr>
        <w:tab/>
      </w:r>
      <w:r w:rsidR="007E703B" w:rsidRPr="00166F92">
        <w:t xml:space="preserve"> </w:t>
      </w:r>
      <w:r w:rsidRPr="00166F92">
        <w:t>hrs)</w:t>
      </w:r>
      <w:r w:rsidRPr="00166F92">
        <w:tab/>
      </w:r>
      <w:r w:rsidRPr="00166F92">
        <w:rPr>
          <w:u w:val="single"/>
        </w:rPr>
        <w:tab/>
      </w:r>
    </w:p>
    <w:p w14:paraId="1CAD7DD2" w14:textId="77777777" w:rsidR="005B4A5F" w:rsidRPr="00166F92" w:rsidRDefault="005B4A5F" w:rsidP="001D5093">
      <w:pPr>
        <w:tabs>
          <w:tab w:val="left" w:pos="6480"/>
          <w:tab w:val="left" w:pos="8640"/>
        </w:tabs>
        <w:spacing w:after="200"/>
        <w:ind w:left="1080" w:hanging="540"/>
      </w:pPr>
      <w:r w:rsidRPr="00166F92">
        <w:t>(d)</w:t>
      </w:r>
      <w:r w:rsidRPr="00166F92">
        <w:tab/>
        <w:t>Subcontracts</w:t>
      </w:r>
      <w:r w:rsidRPr="00166F92">
        <w:tab/>
      </w:r>
      <w:r w:rsidRPr="00166F92">
        <w:rPr>
          <w:u w:val="single"/>
        </w:rPr>
        <w:tab/>
      </w:r>
    </w:p>
    <w:p w14:paraId="46C0A027" w14:textId="77777777" w:rsidR="005B4A5F" w:rsidRPr="00166F92" w:rsidRDefault="005B4A5F" w:rsidP="001D5093">
      <w:pPr>
        <w:tabs>
          <w:tab w:val="left" w:pos="6480"/>
          <w:tab w:val="left" w:pos="8640"/>
        </w:tabs>
        <w:spacing w:after="200"/>
        <w:ind w:left="1080" w:hanging="540"/>
      </w:pPr>
      <w:r w:rsidRPr="00166F92">
        <w:t>(e)</w:t>
      </w:r>
      <w:r w:rsidRPr="00166F92">
        <w:tab/>
        <w:t>Indirect</w:t>
      </w:r>
      <w:r w:rsidR="007E703B" w:rsidRPr="00166F92">
        <w:t xml:space="preserve"> </w:t>
      </w:r>
      <w:r w:rsidRPr="00166F92">
        <w:t>material</w:t>
      </w:r>
      <w:r w:rsidR="007E703B" w:rsidRPr="00166F92">
        <w:t xml:space="preserve"> </w:t>
      </w:r>
      <w:r w:rsidRPr="00166F92">
        <w:t>and</w:t>
      </w:r>
      <w:r w:rsidR="007E703B" w:rsidRPr="00166F92">
        <w:t xml:space="preserve"> </w:t>
      </w:r>
      <w:r w:rsidRPr="00166F92">
        <w:t>labor</w:t>
      </w:r>
      <w:r w:rsidRPr="00166F92">
        <w:tab/>
      </w:r>
      <w:r w:rsidRPr="00166F92">
        <w:rPr>
          <w:u w:val="single"/>
        </w:rPr>
        <w:tab/>
      </w:r>
    </w:p>
    <w:p w14:paraId="66CCE137" w14:textId="77777777" w:rsidR="005B4A5F" w:rsidRPr="00166F92" w:rsidRDefault="005B4A5F" w:rsidP="001D5093">
      <w:pPr>
        <w:tabs>
          <w:tab w:val="left" w:pos="6480"/>
          <w:tab w:val="left" w:pos="8640"/>
        </w:tabs>
        <w:spacing w:after="200"/>
        <w:ind w:left="1080" w:hanging="540"/>
      </w:pPr>
      <w:r w:rsidRPr="00166F92">
        <w:t>(f)</w:t>
      </w:r>
      <w:r w:rsidRPr="00166F92">
        <w:tab/>
        <w:t>Site</w:t>
      </w:r>
      <w:r w:rsidR="007E703B" w:rsidRPr="00166F92">
        <w:t xml:space="preserve"> </w:t>
      </w:r>
      <w:r w:rsidRPr="00166F92">
        <w:t>supervision</w:t>
      </w:r>
      <w:r w:rsidRPr="00166F92">
        <w:tab/>
      </w:r>
      <w:r w:rsidRPr="00166F92">
        <w:rPr>
          <w:u w:val="single"/>
        </w:rPr>
        <w:tab/>
      </w:r>
    </w:p>
    <w:p w14:paraId="5CE8EE25" w14:textId="77777777" w:rsidR="005B4A5F" w:rsidRPr="00166F92" w:rsidRDefault="005B4A5F" w:rsidP="001D5093">
      <w:pPr>
        <w:tabs>
          <w:tab w:val="left" w:pos="6480"/>
          <w:tab w:val="left" w:pos="8640"/>
        </w:tabs>
        <w:spacing w:after="200"/>
        <w:ind w:left="1080" w:hanging="540"/>
      </w:pPr>
      <w:r w:rsidRPr="00166F92">
        <w:t>(g)</w:t>
      </w:r>
      <w:r w:rsidRPr="00166F92">
        <w:tab/>
        <w:t>Head</w:t>
      </w:r>
      <w:r w:rsidR="007E703B" w:rsidRPr="00166F92">
        <w:t xml:space="preserve"> </w:t>
      </w:r>
      <w:r w:rsidRPr="00166F92">
        <w:t>office</w:t>
      </w:r>
      <w:r w:rsidR="007E703B" w:rsidRPr="00166F92">
        <w:t xml:space="preserve"> </w:t>
      </w:r>
      <w:r w:rsidRPr="00166F92">
        <w:t>technical</w:t>
      </w:r>
      <w:r w:rsidR="007E703B" w:rsidRPr="00166F92">
        <w:t xml:space="preserve"> </w:t>
      </w:r>
      <w:r w:rsidRPr="00166F92">
        <w:t>staff</w:t>
      </w:r>
      <w:r w:rsidR="007E703B" w:rsidRPr="00166F92">
        <w:t xml:space="preserve"> </w:t>
      </w:r>
      <w:r w:rsidRPr="00166F92">
        <w:t>salaries</w:t>
      </w:r>
    </w:p>
    <w:p w14:paraId="6F04E23F"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Process</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29687ECD"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Project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28D55850"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Equipment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1BA9C6BD"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5B39F3AF"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59467529" w14:textId="77777777" w:rsidR="005B4A5F" w:rsidRPr="00166F92" w:rsidRDefault="005B4A5F" w:rsidP="001D5093">
      <w:pPr>
        <w:tabs>
          <w:tab w:val="left" w:pos="3960"/>
          <w:tab w:val="left" w:pos="4680"/>
          <w:tab w:val="left" w:pos="7200"/>
          <w:tab w:val="left" w:pos="8640"/>
        </w:tabs>
        <w:spacing w:after="200"/>
        <w:ind w:left="1620"/>
      </w:pPr>
      <w:r w:rsidRPr="00166F92">
        <w:t>Total</w:t>
      </w:r>
      <w:r w:rsidRPr="00166F92">
        <w:tab/>
      </w:r>
      <w:r w:rsidRPr="00166F92">
        <w:rPr>
          <w:u w:val="single"/>
        </w:rPr>
        <w:tab/>
      </w:r>
      <w:r w:rsidR="007E703B" w:rsidRPr="00166F92">
        <w:t xml:space="preserve"> </w:t>
      </w:r>
      <w:r w:rsidRPr="00166F92">
        <w:t>hrs</w:t>
      </w:r>
      <w:r w:rsidRPr="00166F92">
        <w:tab/>
      </w:r>
      <w:r w:rsidRPr="00166F92">
        <w:rPr>
          <w:u w:val="single"/>
        </w:rPr>
        <w:tab/>
      </w:r>
    </w:p>
    <w:p w14:paraId="7F099802" w14:textId="77777777" w:rsidR="005B4A5F" w:rsidRPr="00166F92" w:rsidRDefault="005B4A5F" w:rsidP="001D5093">
      <w:pPr>
        <w:spacing w:after="200"/>
        <w:ind w:left="1440"/>
      </w:pPr>
    </w:p>
    <w:p w14:paraId="2E197712" w14:textId="77777777" w:rsidR="005B4A5F" w:rsidRPr="00166F92" w:rsidRDefault="005B4A5F" w:rsidP="001D5093">
      <w:pPr>
        <w:tabs>
          <w:tab w:val="left" w:pos="6480"/>
          <w:tab w:val="left" w:pos="8640"/>
        </w:tabs>
        <w:spacing w:after="200"/>
        <w:ind w:left="1080" w:hanging="540"/>
      </w:pPr>
      <w:r w:rsidRPr="00166F92">
        <w:t>(h)</w:t>
      </w:r>
      <w:r w:rsidRPr="00166F92">
        <w:tab/>
        <w:t>Extraordinary</w:t>
      </w:r>
      <w:r w:rsidR="007E703B" w:rsidRPr="00166F92">
        <w:t xml:space="preserve"> </w:t>
      </w:r>
      <w:r w:rsidRPr="00166F92">
        <w:t>costs</w:t>
      </w:r>
      <w:r w:rsidR="007E703B" w:rsidRPr="00166F92">
        <w:t xml:space="preserve"> </w:t>
      </w:r>
      <w:r w:rsidRPr="00166F92">
        <w:t>(computer,</w:t>
      </w:r>
      <w:r w:rsidR="007E703B" w:rsidRPr="00166F92">
        <w:t xml:space="preserve"> </w:t>
      </w:r>
      <w:r w:rsidRPr="00166F92">
        <w:t>travel,</w:t>
      </w:r>
      <w:r w:rsidR="007E703B" w:rsidRPr="00166F92">
        <w:t xml:space="preserve"> </w:t>
      </w:r>
      <w:r w:rsidRPr="00166F92">
        <w:t>etc.)</w:t>
      </w:r>
      <w:r w:rsidRPr="00166F92">
        <w:tab/>
      </w:r>
      <w:r w:rsidRPr="00166F92">
        <w:rPr>
          <w:u w:val="single"/>
        </w:rPr>
        <w:tab/>
      </w:r>
    </w:p>
    <w:p w14:paraId="21F9A836" w14:textId="77777777" w:rsidR="005B4A5F" w:rsidRPr="00166F92" w:rsidRDefault="005B4A5F" w:rsidP="001D5093">
      <w:pPr>
        <w:tabs>
          <w:tab w:val="left" w:pos="4680"/>
          <w:tab w:val="left" w:pos="6480"/>
          <w:tab w:val="left" w:pos="8640"/>
        </w:tabs>
        <w:spacing w:after="200"/>
        <w:ind w:left="1080" w:hanging="540"/>
      </w:pPr>
      <w:r w:rsidRPr="00166F92">
        <w:t>(i)</w:t>
      </w:r>
      <w:r w:rsidRPr="00166F92">
        <w:tab/>
        <w:t>Fee</w:t>
      </w:r>
      <w:r w:rsidR="007E703B" w:rsidRPr="00166F92">
        <w:t xml:space="preserve"> </w:t>
      </w:r>
      <w:r w:rsidRPr="00166F92">
        <w:t>for</w:t>
      </w:r>
      <w:r w:rsidR="007E703B" w:rsidRPr="00166F92">
        <w:t xml:space="preserve"> </w:t>
      </w:r>
      <w:r w:rsidRPr="00166F92">
        <w:t>general</w:t>
      </w:r>
      <w:r w:rsidR="007E703B" w:rsidRPr="00166F92">
        <w:t xml:space="preserve"> </w:t>
      </w:r>
      <w:r w:rsidRPr="00166F92">
        <w:t>administration,</w:t>
      </w:r>
      <w:r w:rsidR="007E703B" w:rsidRPr="00166F92">
        <w:t xml:space="preserve"> </w:t>
      </w:r>
      <w:r w:rsidRPr="00166F92">
        <w:rPr>
          <w:u w:val="single"/>
        </w:rPr>
        <w:tab/>
      </w:r>
      <w:r w:rsidR="007E703B" w:rsidRPr="00166F92">
        <w:t xml:space="preserve"> </w:t>
      </w:r>
      <w:r w:rsidRPr="00166F92">
        <w:t>%</w:t>
      </w:r>
      <w:r w:rsidR="007E703B" w:rsidRPr="00166F92">
        <w:t xml:space="preserve"> </w:t>
      </w:r>
      <w:r w:rsidRPr="00166F92">
        <w:t>of</w:t>
      </w:r>
      <w:r w:rsidR="007E703B" w:rsidRPr="00166F92">
        <w:t xml:space="preserve"> </w:t>
      </w:r>
      <w:r w:rsidRPr="00166F92">
        <w:t>Items</w:t>
      </w:r>
      <w:r w:rsidRPr="00166F92">
        <w:tab/>
      </w:r>
      <w:r w:rsidRPr="00166F92">
        <w:rPr>
          <w:u w:val="single"/>
        </w:rPr>
        <w:tab/>
      </w:r>
    </w:p>
    <w:p w14:paraId="01B6DBB7" w14:textId="3D001492" w:rsidR="005B4A5F" w:rsidRPr="00166F92" w:rsidRDefault="005B4A5F" w:rsidP="001D5093">
      <w:pPr>
        <w:tabs>
          <w:tab w:val="left" w:pos="6480"/>
          <w:tab w:val="left" w:pos="8640"/>
        </w:tabs>
        <w:spacing w:after="200"/>
        <w:ind w:left="1080" w:hanging="540"/>
      </w:pPr>
      <w:r w:rsidRPr="00166F92">
        <w:t>(j)</w:t>
      </w:r>
      <w:r w:rsidRPr="00166F92">
        <w:tab/>
        <w:t>Taxes</w:t>
      </w:r>
      <w:r w:rsidR="007E703B" w:rsidRPr="00166F92">
        <w:t xml:space="preserve"> </w:t>
      </w:r>
      <w:r w:rsidRPr="00166F92">
        <w:t>and</w:t>
      </w:r>
      <w:r w:rsidR="007E703B" w:rsidRPr="00166F92">
        <w:t xml:space="preserve"> </w:t>
      </w:r>
      <w:r w:rsidRPr="00166F92">
        <w:t>duties</w:t>
      </w:r>
      <w:r w:rsidRPr="00166F92">
        <w:tab/>
      </w:r>
      <w:r w:rsidRPr="00166F92">
        <w:rPr>
          <w:u w:val="single"/>
        </w:rPr>
        <w:tab/>
      </w:r>
    </w:p>
    <w:p w14:paraId="5F17A284" w14:textId="77777777" w:rsidR="005B4A5F" w:rsidRPr="00166F92" w:rsidRDefault="005B4A5F" w:rsidP="001D5093">
      <w:pPr>
        <w:tabs>
          <w:tab w:val="left" w:pos="6480"/>
          <w:tab w:val="left" w:pos="8640"/>
        </w:tabs>
        <w:spacing w:after="200"/>
        <w:ind w:left="1080" w:hanging="540"/>
      </w:pPr>
      <w:r w:rsidRPr="00166F92">
        <w:t>Total</w:t>
      </w:r>
      <w:r w:rsidR="007E703B" w:rsidRPr="00166F92">
        <w:t xml:space="preserve"> </w:t>
      </w:r>
      <w:r w:rsidRPr="00166F92">
        <w:t>lump</w:t>
      </w:r>
      <w:r w:rsidR="007E703B" w:rsidRPr="00166F92">
        <w:t xml:space="preserve"> </w:t>
      </w:r>
      <w:r w:rsidRPr="00166F92">
        <w:t>sum</w:t>
      </w:r>
      <w:r w:rsidR="007E703B" w:rsidRPr="00166F92">
        <w:t xml:space="preserve"> </w:t>
      </w:r>
      <w:r w:rsidRPr="00166F92">
        <w:t>cost</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28C29426" w14:textId="77777777" w:rsidR="005B4A5F" w:rsidRPr="00166F92" w:rsidRDefault="005B4A5F" w:rsidP="001D5093">
      <w:pPr>
        <w:tabs>
          <w:tab w:val="left" w:pos="6480"/>
          <w:tab w:val="left" w:pos="8640"/>
        </w:tabs>
        <w:spacing w:after="200"/>
        <w:ind w:left="1080" w:hanging="540"/>
      </w:pPr>
      <w:r w:rsidRPr="00166F92">
        <w:rPr>
          <w:i/>
          <w:sz w:val="20"/>
        </w:rPr>
        <w:t>(Sum</w:t>
      </w:r>
      <w:r w:rsidR="007E703B" w:rsidRPr="00166F92">
        <w:rPr>
          <w:i/>
          <w:sz w:val="20"/>
        </w:rPr>
        <w:t xml:space="preserve"> </w:t>
      </w:r>
      <w:r w:rsidRPr="00166F92">
        <w:rPr>
          <w:i/>
          <w:sz w:val="20"/>
        </w:rPr>
        <w:t>of</w:t>
      </w:r>
      <w:r w:rsidR="007E703B" w:rsidRPr="00166F92">
        <w:rPr>
          <w:i/>
          <w:sz w:val="20"/>
        </w:rPr>
        <w:t xml:space="preserve"> </w:t>
      </w:r>
      <w:r w:rsidRPr="00166F92">
        <w:rPr>
          <w:i/>
          <w:sz w:val="20"/>
        </w:rPr>
        <w:t>items</w:t>
      </w:r>
      <w:r w:rsidR="007E703B" w:rsidRPr="00166F92">
        <w:rPr>
          <w:i/>
          <w:sz w:val="20"/>
        </w:rPr>
        <w:t xml:space="preserve"> </w:t>
      </w:r>
      <w:r w:rsidRPr="00166F92">
        <w:rPr>
          <w:i/>
          <w:sz w:val="20"/>
        </w:rPr>
        <w:t>(a)</w:t>
      </w:r>
      <w:r w:rsidR="007E703B" w:rsidRPr="00166F92">
        <w:rPr>
          <w:i/>
          <w:sz w:val="20"/>
        </w:rPr>
        <w:t xml:space="preserve"> </w:t>
      </w:r>
      <w:r w:rsidRPr="00166F92">
        <w:rPr>
          <w:i/>
          <w:sz w:val="20"/>
        </w:rPr>
        <w:t>to</w:t>
      </w:r>
      <w:r w:rsidR="007E703B" w:rsidRPr="00166F92">
        <w:rPr>
          <w:i/>
          <w:sz w:val="20"/>
        </w:rPr>
        <w:t xml:space="preserve"> </w:t>
      </w:r>
      <w:r w:rsidRPr="00166F92">
        <w:rPr>
          <w:i/>
          <w:sz w:val="20"/>
        </w:rPr>
        <w:t>(j))</w:t>
      </w:r>
    </w:p>
    <w:p w14:paraId="4BBA3964" w14:textId="77777777" w:rsidR="005B4A5F" w:rsidRPr="00166F92" w:rsidRDefault="005B4A5F" w:rsidP="001D5093">
      <w:pPr>
        <w:tabs>
          <w:tab w:val="left" w:pos="6480"/>
          <w:tab w:val="left" w:pos="8640"/>
        </w:tabs>
        <w:spacing w:after="200"/>
        <w:ind w:left="1080" w:hanging="540"/>
      </w:pPr>
      <w:r w:rsidRPr="00166F92">
        <w:t>Cost</w:t>
      </w:r>
      <w:r w:rsidR="007E703B" w:rsidRPr="00166F92">
        <w:t xml:space="preserve"> </w:t>
      </w:r>
      <w:r w:rsidRPr="00166F92">
        <w:t>to</w:t>
      </w:r>
      <w:r w:rsidR="007E703B" w:rsidRPr="00166F92">
        <w:t xml:space="preserve"> </w:t>
      </w:r>
      <w:r w:rsidRPr="00166F92">
        <w:t>prepare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42388506" w14:textId="77777777" w:rsidR="005B4A5F" w:rsidRPr="00166F92" w:rsidRDefault="005B4A5F" w:rsidP="001D5093">
      <w:pPr>
        <w:tabs>
          <w:tab w:val="left" w:pos="6480"/>
          <w:tab w:val="left" w:pos="8640"/>
        </w:tabs>
        <w:spacing w:after="200"/>
        <w:ind w:left="1080" w:hanging="540"/>
      </w:pPr>
      <w:r w:rsidRPr="00166F92">
        <w:rPr>
          <w:i/>
          <w:sz w:val="20"/>
        </w:rPr>
        <w:t>(Amount</w:t>
      </w:r>
      <w:r w:rsidR="007E703B" w:rsidRPr="00166F92">
        <w:rPr>
          <w:i/>
          <w:sz w:val="20"/>
        </w:rPr>
        <w:t xml:space="preserve"> </w:t>
      </w:r>
      <w:r w:rsidRPr="00166F92">
        <w:rPr>
          <w:i/>
          <w:sz w:val="20"/>
        </w:rPr>
        <w:t>payable</w:t>
      </w:r>
      <w:r w:rsidR="007E703B" w:rsidRPr="00166F92">
        <w:rPr>
          <w:i/>
          <w:sz w:val="20"/>
        </w:rPr>
        <w:t xml:space="preserve"> </w:t>
      </w:r>
      <w:r w:rsidRPr="00166F92">
        <w:rPr>
          <w:i/>
          <w:sz w:val="20"/>
        </w:rPr>
        <w:t>if</w:t>
      </w:r>
      <w:r w:rsidR="007E703B" w:rsidRPr="00166F92">
        <w:rPr>
          <w:i/>
          <w:sz w:val="20"/>
        </w:rPr>
        <w:t xml:space="preserve"> </w:t>
      </w:r>
      <w:r w:rsidRPr="00166F92">
        <w:rPr>
          <w:i/>
          <w:sz w:val="20"/>
        </w:rPr>
        <w:t>Change</w:t>
      </w:r>
      <w:r w:rsidR="007E703B" w:rsidRPr="00166F92">
        <w:rPr>
          <w:i/>
          <w:sz w:val="20"/>
        </w:rPr>
        <w:t xml:space="preserve"> </w:t>
      </w:r>
      <w:r w:rsidRPr="00166F92">
        <w:rPr>
          <w:i/>
          <w:sz w:val="20"/>
        </w:rPr>
        <w:t>is</w:t>
      </w:r>
      <w:r w:rsidR="007E703B" w:rsidRPr="00166F92">
        <w:rPr>
          <w:i/>
          <w:sz w:val="20"/>
        </w:rPr>
        <w:t xml:space="preserve"> </w:t>
      </w:r>
      <w:r w:rsidRPr="00166F92">
        <w:rPr>
          <w:i/>
          <w:sz w:val="20"/>
        </w:rPr>
        <w:t>not</w:t>
      </w:r>
      <w:r w:rsidR="007E703B" w:rsidRPr="00166F92">
        <w:rPr>
          <w:i/>
          <w:sz w:val="20"/>
        </w:rPr>
        <w:t xml:space="preserve"> </w:t>
      </w:r>
      <w:r w:rsidRPr="00166F92">
        <w:rPr>
          <w:i/>
          <w:sz w:val="20"/>
        </w:rPr>
        <w:t>accepted)</w:t>
      </w:r>
    </w:p>
    <w:p w14:paraId="0D540CE7" w14:textId="77777777" w:rsidR="005B4A5F" w:rsidRPr="00166F92" w:rsidRDefault="005B4A5F" w:rsidP="001D5093">
      <w:pPr>
        <w:spacing w:after="200"/>
        <w:ind w:left="540" w:hanging="540"/>
      </w:pPr>
      <w:r w:rsidRPr="00166F92">
        <w:t>9.</w:t>
      </w:r>
      <w:r w:rsidRPr="00166F92">
        <w:tab/>
        <w:t>Additional</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required</w:t>
      </w:r>
      <w:r w:rsidR="007E703B" w:rsidRPr="00166F92">
        <w:t xml:space="preserve"> </w:t>
      </w:r>
      <w:r w:rsidRPr="00166F92">
        <w:t>due</w:t>
      </w:r>
      <w:r w:rsidR="007E703B" w:rsidRPr="00166F92">
        <w:t xml:space="preserve"> </w:t>
      </w:r>
      <w:r w:rsidRPr="00166F92">
        <w:t>to</w:t>
      </w:r>
      <w:r w:rsidR="007E703B" w:rsidRPr="00166F92">
        <w:t xml:space="preserve"> </w:t>
      </w:r>
      <w:r w:rsidRPr="00166F92">
        <w:t>Change</w:t>
      </w:r>
      <w:r w:rsidR="007E703B" w:rsidRPr="00166F92">
        <w:t xml:space="preserve"> </w:t>
      </w:r>
      <w:r w:rsidRPr="00166F92">
        <w:t>Proposal</w:t>
      </w:r>
    </w:p>
    <w:p w14:paraId="6C7FA599" w14:textId="77777777" w:rsidR="005B4A5F" w:rsidRPr="00166F92" w:rsidRDefault="005B4A5F" w:rsidP="001D5093">
      <w:pPr>
        <w:spacing w:after="200"/>
        <w:ind w:left="540" w:hanging="540"/>
      </w:pPr>
      <w:r w:rsidRPr="00166F92">
        <w:t>10.</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7800DACF" w14:textId="77777777" w:rsidR="005B4A5F" w:rsidRPr="00166F92" w:rsidRDefault="005B4A5F" w:rsidP="001D5093">
      <w:pPr>
        <w:spacing w:after="200"/>
        <w:ind w:left="540" w:hanging="540"/>
      </w:pPr>
      <w:r w:rsidRPr="00166F92">
        <w:t>11.</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53D73DB2" w14:textId="77777777" w:rsidR="005B4A5F" w:rsidRPr="00166F92" w:rsidRDefault="005B4A5F" w:rsidP="001D5093">
      <w:pPr>
        <w:spacing w:after="200"/>
        <w:ind w:left="540" w:hanging="540"/>
      </w:pPr>
      <w:r w:rsidRPr="00166F92">
        <w:lastRenderedPageBreak/>
        <w:t>12.</w:t>
      </w:r>
      <w:r w:rsidRPr="00166F92">
        <w:tab/>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[Number]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0366B14E" w14:textId="77777777" w:rsidR="005B4A5F" w:rsidRPr="00166F92" w:rsidRDefault="005B4A5F" w:rsidP="001D5093">
      <w:pPr>
        <w:spacing w:after="200"/>
        <w:ind w:left="540" w:hanging="540"/>
      </w:pPr>
      <w:r w:rsidRPr="00166F92">
        <w:t>13.</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p>
    <w:p w14:paraId="15ACB66F" w14:textId="77777777" w:rsidR="005B4A5F" w:rsidRPr="00166F92" w:rsidRDefault="005B4A5F" w:rsidP="001D5093">
      <w:pPr>
        <w:ind w:left="1080" w:hanging="540"/>
      </w:pPr>
      <w:r w:rsidRPr="00166F92">
        <w:t>(a)</w:t>
      </w:r>
      <w:r w:rsidRPr="00166F92">
        <w:tab/>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notify</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acceptance,</w:t>
      </w:r>
      <w:r w:rsidR="007E703B" w:rsidRPr="00166F92">
        <w:t xml:space="preserve"> </w:t>
      </w:r>
      <w:r w:rsidRPr="00166F92">
        <w:t>comments</w:t>
      </w:r>
      <w:r w:rsidR="007E703B" w:rsidRPr="00166F92">
        <w:t xml:space="preserve"> </w:t>
      </w:r>
      <w:r w:rsidRPr="00166F92">
        <w:t>or</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this</w:t>
      </w:r>
      <w:r w:rsidR="007E703B" w:rsidRPr="00166F92">
        <w:t xml:space="preserve"> </w:t>
      </w:r>
      <w:r w:rsidRPr="00166F92">
        <w:t>detailed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______________</w:t>
      </w:r>
      <w:r w:rsidR="007E703B" w:rsidRPr="00166F92">
        <w:rPr>
          <w:i/>
          <w:sz w:val="20"/>
        </w:rPr>
        <w:t xml:space="preserve"> </w:t>
      </w:r>
      <w:r w:rsidRPr="00166F92">
        <w:t>days</w:t>
      </w:r>
      <w:r w:rsidR="007E703B" w:rsidRPr="00166F92">
        <w:t xml:space="preserve"> </w:t>
      </w:r>
      <w:r w:rsidRPr="00166F92">
        <w:t>from</w:t>
      </w:r>
      <w:r w:rsidR="007E703B" w:rsidRPr="00166F92">
        <w:t xml:space="preserve"> </w:t>
      </w:r>
      <w:r w:rsidRPr="00166F92">
        <w:t>your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p>
    <w:p w14:paraId="1DDF838A" w14:textId="77777777" w:rsidR="005B4A5F" w:rsidRPr="00166F92" w:rsidRDefault="005B4A5F" w:rsidP="001D5093">
      <w:pPr>
        <w:ind w:left="1080" w:hanging="540"/>
      </w:pPr>
      <w:r w:rsidRPr="00166F92">
        <w:t>(b)</w:t>
      </w:r>
      <w:r w:rsidRPr="00166F92">
        <w:tab/>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any</w:t>
      </w:r>
      <w:r w:rsidR="007E703B" w:rsidRPr="00166F92">
        <w:t xml:space="preserve"> </w:t>
      </w:r>
      <w:r w:rsidRPr="00166F92">
        <w:t>increase</w:t>
      </w:r>
      <w:r w:rsidR="007E703B" w:rsidRPr="00166F92">
        <w:t xml:space="preserve"> </w:t>
      </w:r>
      <w:r w:rsidRPr="00166F92">
        <w:t>and/or</w:t>
      </w:r>
      <w:r w:rsidR="007E703B" w:rsidRPr="00166F92">
        <w:t xml:space="preserve"> </w:t>
      </w:r>
      <w:r w:rsidRPr="00166F92">
        <w:t>decrease</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22C5F5FD" w14:textId="77777777" w:rsidR="005B4A5F" w:rsidRPr="00166F92" w:rsidRDefault="005B4A5F" w:rsidP="001D5093">
      <w:pPr>
        <w:ind w:left="1080" w:hanging="540"/>
      </w:pPr>
      <w:r w:rsidRPr="00166F92">
        <w:t>(c)</w:t>
      </w:r>
      <w:r w:rsidRPr="00166F92">
        <w:tab/>
        <w:t>Contractor’s</w:t>
      </w:r>
      <w:r w:rsidR="007E703B" w:rsidRPr="00166F92">
        <w:t xml:space="preserve"> </w:t>
      </w:r>
      <w:r w:rsidRPr="00166F92">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r w:rsidRPr="00166F92">
        <w:rPr>
          <w:rStyle w:val="FootnoteReference"/>
        </w:rPr>
        <w:footnoteReference w:customMarkFollows="1" w:id="31"/>
        <w:t>2</w:t>
      </w:r>
    </w:p>
    <w:p w14:paraId="1F7AAEDF" w14:textId="77777777" w:rsidR="005B4A5F" w:rsidRPr="00166F92" w:rsidRDefault="005B4A5F" w:rsidP="001D5093"/>
    <w:p w14:paraId="4093712F" w14:textId="77777777" w:rsidR="005B4A5F" w:rsidRPr="00166F92" w:rsidRDefault="005B4A5F" w:rsidP="001D5093">
      <w:pPr>
        <w:tabs>
          <w:tab w:val="left" w:pos="7200"/>
        </w:tabs>
        <w:rPr>
          <w:u w:val="single"/>
        </w:rPr>
      </w:pPr>
      <w:r w:rsidRPr="00166F92">
        <w:rPr>
          <w:u w:val="single"/>
        </w:rPr>
        <w:tab/>
      </w:r>
    </w:p>
    <w:p w14:paraId="7369FF8C" w14:textId="77777777" w:rsidR="005B4A5F" w:rsidRPr="00166F92" w:rsidRDefault="005B4A5F" w:rsidP="001D5093">
      <w:r w:rsidRPr="00166F92">
        <w:t>(Contractor’s</w:t>
      </w:r>
      <w:r w:rsidR="007E703B" w:rsidRPr="00166F92">
        <w:t xml:space="preserve"> </w:t>
      </w:r>
      <w:r w:rsidRPr="00166F92">
        <w:t>Name)</w:t>
      </w:r>
    </w:p>
    <w:p w14:paraId="447D9824" w14:textId="77777777" w:rsidR="005B4A5F" w:rsidRPr="00166F92" w:rsidRDefault="005B4A5F" w:rsidP="001D5093"/>
    <w:p w14:paraId="214287B4" w14:textId="77777777" w:rsidR="005B4A5F" w:rsidRPr="00166F92" w:rsidRDefault="005B4A5F" w:rsidP="001D5093"/>
    <w:p w14:paraId="105CCA14" w14:textId="77777777" w:rsidR="005B4A5F" w:rsidRPr="00166F92" w:rsidRDefault="005B4A5F" w:rsidP="001D5093">
      <w:pPr>
        <w:tabs>
          <w:tab w:val="left" w:pos="7200"/>
        </w:tabs>
      </w:pPr>
      <w:r w:rsidRPr="00166F92">
        <w:rPr>
          <w:u w:val="single"/>
        </w:rPr>
        <w:tab/>
      </w:r>
    </w:p>
    <w:p w14:paraId="52C111E5" w14:textId="77777777" w:rsidR="005B4A5F" w:rsidRPr="00166F92" w:rsidRDefault="005B4A5F" w:rsidP="001D5093">
      <w:r w:rsidRPr="00166F92">
        <w:t>(Signature)</w:t>
      </w:r>
    </w:p>
    <w:p w14:paraId="53D8539C" w14:textId="77777777" w:rsidR="005B4A5F" w:rsidRPr="00166F92" w:rsidRDefault="005B4A5F" w:rsidP="001D5093"/>
    <w:p w14:paraId="2D0C6436" w14:textId="77777777" w:rsidR="005B4A5F" w:rsidRPr="00166F92" w:rsidRDefault="005B4A5F" w:rsidP="001D5093"/>
    <w:p w14:paraId="4F6D2B9B" w14:textId="77777777" w:rsidR="005B4A5F" w:rsidRPr="00166F92" w:rsidRDefault="005B4A5F" w:rsidP="001D5093">
      <w:pPr>
        <w:tabs>
          <w:tab w:val="left" w:pos="7200"/>
        </w:tabs>
      </w:pPr>
      <w:r w:rsidRPr="00166F92">
        <w:rPr>
          <w:u w:val="single"/>
        </w:rPr>
        <w:tab/>
      </w:r>
    </w:p>
    <w:p w14:paraId="2A2EB7CB"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5D4DC275" w14:textId="77777777" w:rsidR="005B4A5F" w:rsidRPr="00166F92" w:rsidRDefault="005B4A5F" w:rsidP="001D5093"/>
    <w:p w14:paraId="0B29E8EF" w14:textId="77777777" w:rsidR="005B4A5F" w:rsidRPr="00166F92" w:rsidRDefault="005B4A5F" w:rsidP="001D5093"/>
    <w:p w14:paraId="61D9D7E9" w14:textId="77777777" w:rsidR="005B4A5F" w:rsidRPr="00166F92" w:rsidRDefault="005B4A5F" w:rsidP="001D5093">
      <w:pPr>
        <w:tabs>
          <w:tab w:val="left" w:pos="7200"/>
        </w:tabs>
        <w:rPr>
          <w:u w:val="single"/>
        </w:rPr>
      </w:pPr>
      <w:r w:rsidRPr="00166F92">
        <w:rPr>
          <w:u w:val="single"/>
        </w:rPr>
        <w:tab/>
      </w:r>
    </w:p>
    <w:p w14:paraId="7D3D0398"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28BFEB63" w14:textId="77777777" w:rsidR="005B4A5F" w:rsidRPr="00166F92" w:rsidRDefault="005B4A5F" w:rsidP="001D5093"/>
    <w:p w14:paraId="65B5F088" w14:textId="77777777" w:rsidR="005B4A5F" w:rsidRPr="00166F92" w:rsidRDefault="005B4A5F" w:rsidP="001D5093">
      <w:pPr>
        <w:pStyle w:val="SectionVII-Heading2"/>
      </w:pPr>
      <w:r w:rsidRPr="00166F92">
        <w:br w:type="page"/>
      </w:r>
      <w:bookmarkStart w:id="1020" w:name="_Toc436551316"/>
      <w:bookmarkStart w:id="1021" w:name="_Toc190498360"/>
      <w:bookmarkStart w:id="1022" w:name="_Toc190498789"/>
      <w:bookmarkStart w:id="1023" w:name="_Toc437948216"/>
      <w:bookmarkStart w:id="1024" w:name="_Toc437950097"/>
      <w:bookmarkStart w:id="1025" w:name="_Toc437950873"/>
      <w:bookmarkStart w:id="1026" w:name="_Toc437951076"/>
      <w:bookmarkStart w:id="1027" w:name="_Toc437951933"/>
      <w:bookmarkStart w:id="1028" w:name="_Toc190498614"/>
      <w:bookmarkStart w:id="1029" w:name="_Toc475712355"/>
      <w:r w:rsidRPr="00166F92">
        <w:lastRenderedPageBreak/>
        <w:t>Annex</w:t>
      </w:r>
      <w:r w:rsidR="007E703B" w:rsidRPr="00166F92">
        <w:t xml:space="preserve"> </w:t>
      </w:r>
      <w:r w:rsidRPr="00166F92">
        <w:t>5.</w:t>
      </w:r>
      <w:r w:rsidR="007E703B" w:rsidRPr="00166F92">
        <w:t xml:space="preserve">  </w:t>
      </w:r>
      <w:r w:rsidRPr="00166F92">
        <w:t>Change</w:t>
      </w:r>
      <w:r w:rsidR="007E703B" w:rsidRPr="00166F92">
        <w:t xml:space="preserve"> </w:t>
      </w:r>
      <w:r w:rsidRPr="00166F92">
        <w:t>Order</w:t>
      </w:r>
      <w:bookmarkEnd w:id="1020"/>
      <w:bookmarkEnd w:id="1021"/>
      <w:bookmarkEnd w:id="1022"/>
      <w:bookmarkEnd w:id="1023"/>
      <w:bookmarkEnd w:id="1024"/>
      <w:bookmarkEnd w:id="1025"/>
      <w:bookmarkEnd w:id="1026"/>
      <w:bookmarkEnd w:id="1027"/>
      <w:bookmarkEnd w:id="1028"/>
      <w:bookmarkEnd w:id="1029"/>
    </w:p>
    <w:p w14:paraId="0FD97AC2" w14:textId="77777777" w:rsidR="005B4A5F" w:rsidRPr="00166F92" w:rsidRDefault="005B4A5F" w:rsidP="001D5093">
      <w:pPr>
        <w:jc w:val="center"/>
      </w:pPr>
      <w:r w:rsidRPr="00166F92">
        <w:t>(Employer’s</w:t>
      </w:r>
      <w:r w:rsidR="007E703B" w:rsidRPr="00166F92">
        <w:t xml:space="preserve"> </w:t>
      </w:r>
      <w:r w:rsidRPr="00166F92">
        <w:t>Letterhead)</w:t>
      </w:r>
    </w:p>
    <w:p w14:paraId="254726CA" w14:textId="77777777" w:rsidR="005B4A5F" w:rsidRPr="00166F92" w:rsidRDefault="005B4A5F" w:rsidP="001D5093"/>
    <w:p w14:paraId="35A7E3B5" w14:textId="60D69D14" w:rsidR="005B4A5F" w:rsidRPr="00166F92" w:rsidRDefault="005B4A5F" w:rsidP="00981D27">
      <w:pPr>
        <w:tabs>
          <w:tab w:val="left" w:pos="6480"/>
          <w:tab w:val="left" w:pos="9000"/>
        </w:tabs>
        <w:jc w:val="left"/>
      </w:pPr>
      <w:r w:rsidRPr="00166F92">
        <w:t>To:</w:t>
      </w:r>
      <w:r w:rsidR="007E703B" w:rsidRPr="00166F92">
        <w:t xml:space="preserve">  </w:t>
      </w:r>
      <w:r w:rsidRPr="00166F92">
        <w:rPr>
          <w:i/>
          <w:sz w:val="20"/>
        </w:rPr>
        <w:t>___________________</w:t>
      </w:r>
      <w:r w:rsidR="006E71B0">
        <w:rPr>
          <w:i/>
          <w:sz w:val="20"/>
        </w:rPr>
        <w:t xml:space="preserve"> </w:t>
      </w:r>
      <w:r w:rsidR="006E71B0">
        <w:rPr>
          <w:i/>
        </w:rPr>
        <w:t>[Contractor’s name and address]</w:t>
      </w:r>
      <w:r w:rsidRPr="00166F92">
        <w:tab/>
        <w:t>Date:</w:t>
      </w:r>
      <w:r w:rsidR="007E703B" w:rsidRPr="00166F92">
        <w:t xml:space="preserve"> </w:t>
      </w:r>
      <w:r w:rsidRPr="00166F92">
        <w:rPr>
          <w:u w:val="single"/>
        </w:rPr>
        <w:tab/>
      </w:r>
    </w:p>
    <w:p w14:paraId="04D765CF" w14:textId="77777777" w:rsidR="005B4A5F" w:rsidRPr="00166F92" w:rsidRDefault="005B4A5F" w:rsidP="001D5093"/>
    <w:p w14:paraId="56695B83" w14:textId="6D62780F" w:rsidR="005B4A5F" w:rsidRPr="00166F92" w:rsidRDefault="005B4A5F" w:rsidP="001D5093">
      <w:r w:rsidRPr="00166F92">
        <w:t>Attention:</w:t>
      </w:r>
      <w:r w:rsidR="007E703B" w:rsidRPr="00166F92">
        <w:t xml:space="preserve">  </w:t>
      </w:r>
      <w:r w:rsidRPr="00166F92">
        <w:rPr>
          <w:i/>
          <w:sz w:val="20"/>
        </w:rPr>
        <w:t>_______________________________</w:t>
      </w:r>
      <w:r w:rsidR="006E71B0">
        <w:rPr>
          <w:i/>
          <w:sz w:val="20"/>
        </w:rPr>
        <w:t xml:space="preserve"> </w:t>
      </w:r>
      <w:r w:rsidR="006E71B0">
        <w:rPr>
          <w:i/>
        </w:rPr>
        <w:t>[Name and title]</w:t>
      </w:r>
    </w:p>
    <w:p w14:paraId="22E89BF7" w14:textId="77777777" w:rsidR="005B4A5F" w:rsidRPr="00166F92" w:rsidRDefault="005B4A5F" w:rsidP="001D5093"/>
    <w:p w14:paraId="50B4115F"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270B3DA8"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75492F31" w14:textId="77777777" w:rsidR="005B4A5F" w:rsidRPr="00166F92" w:rsidRDefault="005B4A5F" w:rsidP="001D5093"/>
    <w:p w14:paraId="13A470DA"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268A0D06" w14:textId="77777777" w:rsidR="005B4A5F" w:rsidRPr="00166F92" w:rsidRDefault="005B4A5F" w:rsidP="001D5093">
      <w:pPr>
        <w:tabs>
          <w:tab w:val="left" w:pos="8460"/>
        </w:tabs>
      </w:pPr>
      <w:r w:rsidRPr="00166F92">
        <w:t>We</w:t>
      </w:r>
      <w:r w:rsidR="007E703B" w:rsidRPr="00166F92">
        <w:t xml:space="preserve"> </w:t>
      </w:r>
      <w:r w:rsidRPr="00166F92">
        <w:t>approve</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for</w:t>
      </w:r>
      <w:r w:rsidR="007E703B" w:rsidRPr="00166F92">
        <w:t xml:space="preserve"> </w:t>
      </w:r>
      <w:r w:rsidRPr="00166F92">
        <w:t>the</w:t>
      </w:r>
      <w:r w:rsidR="007E703B" w:rsidRPr="00166F92">
        <w:t xml:space="preserve"> </w:t>
      </w:r>
      <w:r w:rsidRPr="00166F92">
        <w:t>work</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t>),</w:t>
      </w:r>
      <w:r w:rsidR="007E703B" w:rsidRPr="00166F92">
        <w:t xml:space="preserve"> </w:t>
      </w:r>
      <w:r w:rsidRPr="00166F92">
        <w:t>and</w:t>
      </w:r>
      <w:r w:rsidR="007E703B" w:rsidRPr="00166F92">
        <w:t xml:space="preserve"> </w:t>
      </w:r>
      <w:r w:rsidRPr="00166F92">
        <w:t>agree</w:t>
      </w:r>
      <w:r w:rsidR="007E703B" w:rsidRPr="00166F92">
        <w:t xml:space="preserve"> </w:t>
      </w:r>
      <w:r w:rsidRPr="00166F92">
        <w:t>to</w:t>
      </w:r>
      <w:r w:rsidR="007E703B" w:rsidRPr="00166F92">
        <w:t xml:space="preserve"> </w:t>
      </w:r>
      <w:r w:rsidRPr="00166F92">
        <w:t>adjust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19227101"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5955F453"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518B007F" w14:textId="77777777" w:rsidR="005B4A5F" w:rsidRPr="00166F92" w:rsidRDefault="005B4A5F" w:rsidP="001D5093">
      <w:pPr>
        <w:ind w:left="540" w:hanging="540"/>
        <w:rPr>
          <w:i/>
          <w:sz w:val="20"/>
        </w:rPr>
      </w:pPr>
      <w:r w:rsidRPr="00166F92">
        <w:t>3.</w:t>
      </w:r>
      <w:r w:rsidRPr="00166F92">
        <w:tab/>
        <w:t>Change</w:t>
      </w:r>
      <w:r w:rsidR="007E703B" w:rsidRPr="00166F92">
        <w:t xml:space="preserve"> </w:t>
      </w:r>
      <w:r w:rsidRPr="00166F92">
        <w:t>Order</w:t>
      </w:r>
      <w:r w:rsidR="007E703B" w:rsidRPr="00166F92">
        <w:t xml:space="preserve"> </w:t>
      </w:r>
      <w:r w:rsidRPr="00166F92">
        <w:t>No./Rev.:</w:t>
      </w:r>
      <w:r w:rsidR="007E703B" w:rsidRPr="00166F92">
        <w:t xml:space="preserve">  </w:t>
      </w:r>
      <w:r w:rsidRPr="00166F92">
        <w:rPr>
          <w:i/>
          <w:sz w:val="20"/>
        </w:rPr>
        <w:t>_______________________________</w:t>
      </w:r>
    </w:p>
    <w:p w14:paraId="5C9EFB00" w14:textId="77777777" w:rsidR="005B4A5F" w:rsidRPr="00166F92" w:rsidRDefault="005B4A5F" w:rsidP="001D5093">
      <w:pPr>
        <w:ind w:left="540" w:hanging="540"/>
      </w:pPr>
      <w:r w:rsidRPr="00166F92">
        <w:t>4.</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5A101A4C" w14:textId="77777777" w:rsidR="005B4A5F" w:rsidRPr="00166F92" w:rsidRDefault="005B4A5F" w:rsidP="001D5093">
      <w:pPr>
        <w:ind w:left="2880"/>
      </w:pPr>
      <w:r w:rsidRPr="00166F92">
        <w:t>Contractor:</w:t>
      </w:r>
      <w:r w:rsidR="007E703B" w:rsidRPr="00166F92">
        <w:t xml:space="preserve">  </w:t>
      </w:r>
      <w:r w:rsidRPr="00166F92">
        <w:rPr>
          <w:i/>
          <w:sz w:val="20"/>
        </w:rPr>
        <w:t>_______________________________</w:t>
      </w:r>
    </w:p>
    <w:p w14:paraId="36CDB3A5" w14:textId="77777777" w:rsidR="005B4A5F" w:rsidRPr="00166F92" w:rsidRDefault="005B4A5F" w:rsidP="001D5093">
      <w:pPr>
        <w:tabs>
          <w:tab w:val="left" w:pos="5760"/>
        </w:tabs>
        <w:ind w:left="540" w:hanging="540"/>
      </w:pPr>
      <w:r w:rsidRPr="00166F92">
        <w:t>5.</w:t>
      </w:r>
      <w:r w:rsidRPr="00166F92">
        <w:tab/>
        <w:t>Authorized</w:t>
      </w:r>
      <w:r w:rsidR="007E703B" w:rsidRPr="00166F92">
        <w:t xml:space="preserve"> </w:t>
      </w:r>
      <w:r w:rsidRPr="00166F92">
        <w:t>Price:</w:t>
      </w:r>
    </w:p>
    <w:p w14:paraId="0C719936" w14:textId="77777777" w:rsidR="005B4A5F" w:rsidRPr="00166F92" w:rsidRDefault="005B4A5F" w:rsidP="001D5093">
      <w:pPr>
        <w:tabs>
          <w:tab w:val="left" w:pos="5760"/>
        </w:tabs>
        <w:ind w:left="540"/>
      </w:pPr>
      <w:r w:rsidRPr="00166F92">
        <w:t>Ref.</w:t>
      </w:r>
      <w:r w:rsidR="007E703B" w:rsidRPr="00166F92">
        <w:t xml:space="preserve"> </w:t>
      </w:r>
      <w:r w:rsidRPr="00166F92">
        <w:t>No.:</w:t>
      </w:r>
      <w:r w:rsidR="007E703B" w:rsidRPr="00166F92">
        <w:t xml:space="preserve">  </w:t>
      </w:r>
      <w:r w:rsidRPr="00166F92">
        <w:rPr>
          <w:i/>
          <w:sz w:val="20"/>
        </w:rPr>
        <w:t>_______________________________</w:t>
      </w:r>
      <w:r w:rsidRPr="00166F92">
        <w:tab/>
        <w:t>Date:</w:t>
      </w:r>
      <w:r w:rsidR="007E703B" w:rsidRPr="00166F92">
        <w:t xml:space="preserve">  </w:t>
      </w:r>
      <w:r w:rsidRPr="00166F92">
        <w:rPr>
          <w:i/>
          <w:sz w:val="20"/>
        </w:rPr>
        <w:t>__________________________</w:t>
      </w:r>
    </w:p>
    <w:p w14:paraId="7D0F5F0A" w14:textId="727544DF" w:rsidR="005B4A5F" w:rsidRPr="00166F92" w:rsidRDefault="006E71B0" w:rsidP="001D5093">
      <w:pPr>
        <w:ind w:left="540"/>
      </w:pPr>
      <w:r>
        <w:t xml:space="preserve">Rs. </w:t>
      </w:r>
      <w:r w:rsidR="005B4A5F" w:rsidRPr="00166F92">
        <w:rPr>
          <w:i/>
          <w:sz w:val="20"/>
        </w:rPr>
        <w:t>__________</w:t>
      </w:r>
    </w:p>
    <w:p w14:paraId="51BE0C33" w14:textId="77777777" w:rsidR="005B4A5F" w:rsidRPr="00166F92" w:rsidRDefault="005B4A5F" w:rsidP="001D5093">
      <w:pPr>
        <w:ind w:left="540" w:hanging="540"/>
      </w:pPr>
      <w:r w:rsidRPr="00166F92">
        <w:t>6.</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02E6ED41" w14:textId="77777777" w:rsidR="005B4A5F" w:rsidRPr="00166F92" w:rsidRDefault="005B4A5F" w:rsidP="001D5093">
      <w:pPr>
        <w:tabs>
          <w:tab w:val="left" w:pos="2880"/>
          <w:tab w:val="left" w:pos="6480"/>
        </w:tabs>
        <w:ind w:left="540"/>
      </w:pPr>
      <w:r w:rsidRPr="00166F92">
        <w:t>None</w:t>
      </w:r>
      <w:r w:rsidRPr="00166F92">
        <w:tab/>
        <w:t>Increase</w:t>
      </w:r>
      <w:r w:rsidR="007E703B" w:rsidRPr="00166F92">
        <w:t xml:space="preserve"> </w:t>
      </w:r>
      <w:r w:rsidRPr="00166F92">
        <w:rPr>
          <w:i/>
          <w:sz w:val="20"/>
        </w:rPr>
        <w:t>_________</w:t>
      </w:r>
      <w:r w:rsidR="007E703B" w:rsidRPr="00166F92">
        <w:t xml:space="preserve"> </w:t>
      </w:r>
      <w:r w:rsidRPr="00166F92">
        <w:t>days</w:t>
      </w:r>
      <w:r w:rsidRPr="00166F92">
        <w:tab/>
        <w:t>Decrease</w:t>
      </w:r>
      <w:r w:rsidR="007E703B" w:rsidRPr="00166F92">
        <w:t xml:space="preserve"> </w:t>
      </w:r>
      <w:r w:rsidRPr="00166F92">
        <w:rPr>
          <w:i/>
          <w:sz w:val="20"/>
        </w:rPr>
        <w:t>_________</w:t>
      </w:r>
      <w:r w:rsidR="007E703B" w:rsidRPr="00166F92">
        <w:t xml:space="preserve"> </w:t>
      </w:r>
      <w:r w:rsidRPr="00166F92">
        <w:t>days</w:t>
      </w:r>
    </w:p>
    <w:p w14:paraId="7028793A" w14:textId="77777777" w:rsidR="005B4A5F" w:rsidRPr="00166F92" w:rsidRDefault="005B4A5F" w:rsidP="001D5093">
      <w:pPr>
        <w:ind w:left="540" w:hanging="540"/>
      </w:pPr>
      <w:r w:rsidRPr="00166F92">
        <w:t>7.</w:t>
      </w:r>
      <w:r w:rsidRPr="00166F92">
        <w:tab/>
        <w:t>Other</w:t>
      </w:r>
      <w:r w:rsidR="007E703B" w:rsidRPr="00166F92">
        <w:t xml:space="preserve"> </w:t>
      </w:r>
      <w:r w:rsidRPr="00166F92">
        <w:t>effects,</w:t>
      </w:r>
      <w:r w:rsidR="007E703B" w:rsidRPr="00166F92">
        <w:t xml:space="preserve"> </w:t>
      </w:r>
      <w:r w:rsidRPr="00166F92">
        <w:t>if</w:t>
      </w:r>
      <w:r w:rsidR="007E703B" w:rsidRPr="00166F92">
        <w:t xml:space="preserve"> </w:t>
      </w:r>
      <w:r w:rsidRPr="00166F92">
        <w:t>any</w:t>
      </w:r>
    </w:p>
    <w:p w14:paraId="5BBFA320" w14:textId="77777777" w:rsidR="005B4A5F" w:rsidRPr="00166F92" w:rsidRDefault="005B4A5F" w:rsidP="001D5093"/>
    <w:p w14:paraId="61E1F989" w14:textId="77777777" w:rsidR="005B4A5F" w:rsidRPr="00166F92" w:rsidRDefault="005B4A5F" w:rsidP="001D5093"/>
    <w:p w14:paraId="352EE0BA" w14:textId="77777777" w:rsidR="005B4A5F" w:rsidRPr="00166F92" w:rsidRDefault="005B4A5F" w:rsidP="001D5093">
      <w:pPr>
        <w:tabs>
          <w:tab w:val="left" w:pos="5760"/>
          <w:tab w:val="left" w:pos="6480"/>
          <w:tab w:val="left" w:pos="8640"/>
        </w:tabs>
      </w:pPr>
      <w:r w:rsidRPr="00166F92">
        <w:t>Authorized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626FFEE2" w14:textId="77777777" w:rsidR="005B4A5F" w:rsidRPr="00166F92" w:rsidRDefault="005B4A5F" w:rsidP="001D5093">
      <w:pPr>
        <w:ind w:left="1620"/>
      </w:pPr>
      <w:r w:rsidRPr="00166F92">
        <w:t>(Employer)</w:t>
      </w:r>
    </w:p>
    <w:p w14:paraId="7D921098" w14:textId="77777777" w:rsidR="005B4A5F" w:rsidRPr="00166F92" w:rsidRDefault="005B4A5F" w:rsidP="001D5093"/>
    <w:p w14:paraId="67939805" w14:textId="77777777" w:rsidR="005B4A5F" w:rsidRPr="00166F92" w:rsidRDefault="005B4A5F" w:rsidP="001D5093">
      <w:pPr>
        <w:tabs>
          <w:tab w:val="left" w:pos="5760"/>
          <w:tab w:val="left" w:pos="6480"/>
          <w:tab w:val="left" w:pos="8640"/>
        </w:tabs>
      </w:pPr>
      <w:r w:rsidRPr="00166F92">
        <w:lastRenderedPageBreak/>
        <w:t>Accepted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243BDAF3" w14:textId="77777777" w:rsidR="005B4A5F" w:rsidRPr="00166F92" w:rsidRDefault="005B4A5F" w:rsidP="000C3CF8">
      <w:pPr>
        <w:jc w:val="center"/>
      </w:pPr>
      <w:r w:rsidRPr="00166F92">
        <w:t>(Contractor)</w:t>
      </w:r>
      <w:r w:rsidR="000C3CF8" w:rsidRPr="00166F92">
        <w:t xml:space="preserve"> </w:t>
      </w:r>
      <w:r w:rsidRPr="00166F92">
        <w:br w:type="page"/>
      </w:r>
      <w:bookmarkStart w:id="1030" w:name="_Toc436551317"/>
      <w:bookmarkStart w:id="1031" w:name="_Toc190498361"/>
      <w:bookmarkStart w:id="1032" w:name="_Toc190498790"/>
      <w:bookmarkStart w:id="1033" w:name="_Toc437948217"/>
      <w:bookmarkStart w:id="1034" w:name="_Toc437950098"/>
      <w:bookmarkStart w:id="1035" w:name="_Toc437950874"/>
      <w:bookmarkStart w:id="1036" w:name="_Toc437951077"/>
      <w:bookmarkStart w:id="1037" w:name="_Toc437951934"/>
      <w:bookmarkStart w:id="1038" w:name="_Toc190498615"/>
      <w:r w:rsidRPr="00166F92">
        <w:rPr>
          <w:b/>
          <w:sz w:val="28"/>
        </w:rPr>
        <w:lastRenderedPageBreak/>
        <w:t>Annex</w:t>
      </w:r>
      <w:r w:rsidR="007E703B" w:rsidRPr="00166F92">
        <w:rPr>
          <w:b/>
          <w:sz w:val="28"/>
        </w:rPr>
        <w:t xml:space="preserve"> </w:t>
      </w:r>
      <w:r w:rsidRPr="00166F92">
        <w:rPr>
          <w:b/>
          <w:sz w:val="28"/>
        </w:rPr>
        <w:t>6.</w:t>
      </w:r>
      <w:r w:rsidR="007E703B" w:rsidRPr="00166F92">
        <w:rPr>
          <w:b/>
          <w:sz w:val="28"/>
        </w:rPr>
        <w:t xml:space="preserve">  </w:t>
      </w:r>
      <w:r w:rsidRPr="00166F92">
        <w:rPr>
          <w:b/>
          <w:sz w:val="28"/>
        </w:rPr>
        <w:t>Pending</w:t>
      </w:r>
      <w:r w:rsidR="007E703B" w:rsidRPr="00166F92">
        <w:rPr>
          <w:b/>
          <w:sz w:val="28"/>
        </w:rPr>
        <w:t xml:space="preserve"> </w:t>
      </w:r>
      <w:r w:rsidRPr="00166F92">
        <w:rPr>
          <w:b/>
          <w:sz w:val="28"/>
        </w:rPr>
        <w:t>Agreement</w:t>
      </w:r>
      <w:r w:rsidR="007E703B" w:rsidRPr="00166F92">
        <w:rPr>
          <w:b/>
          <w:sz w:val="28"/>
        </w:rPr>
        <w:t xml:space="preserve"> </w:t>
      </w:r>
      <w:r w:rsidRPr="00166F92">
        <w:rPr>
          <w:b/>
          <w:sz w:val="28"/>
        </w:rPr>
        <w:t>Change</w:t>
      </w:r>
      <w:r w:rsidR="007E703B" w:rsidRPr="00166F92">
        <w:rPr>
          <w:b/>
          <w:sz w:val="28"/>
        </w:rPr>
        <w:t xml:space="preserve"> </w:t>
      </w:r>
      <w:r w:rsidRPr="00166F92">
        <w:rPr>
          <w:b/>
          <w:sz w:val="28"/>
        </w:rPr>
        <w:t>Order</w:t>
      </w:r>
      <w:bookmarkEnd w:id="1030"/>
      <w:bookmarkEnd w:id="1031"/>
      <w:bookmarkEnd w:id="1032"/>
      <w:bookmarkEnd w:id="1033"/>
      <w:bookmarkEnd w:id="1034"/>
      <w:bookmarkEnd w:id="1035"/>
      <w:bookmarkEnd w:id="1036"/>
      <w:bookmarkEnd w:id="1037"/>
      <w:bookmarkEnd w:id="1038"/>
    </w:p>
    <w:p w14:paraId="274B5BAB" w14:textId="77777777" w:rsidR="005B4A5F" w:rsidRPr="00166F92" w:rsidRDefault="005B4A5F" w:rsidP="001D5093">
      <w:pPr>
        <w:jc w:val="center"/>
      </w:pPr>
      <w:r w:rsidRPr="00166F92">
        <w:t>(Employer’s</w:t>
      </w:r>
      <w:r w:rsidR="007E703B" w:rsidRPr="00166F92">
        <w:t xml:space="preserve"> </w:t>
      </w:r>
      <w:r w:rsidRPr="00166F92">
        <w:t>Letterhead)</w:t>
      </w:r>
    </w:p>
    <w:p w14:paraId="11087C3A" w14:textId="77777777" w:rsidR="005B4A5F" w:rsidRPr="00166F92" w:rsidRDefault="005B4A5F" w:rsidP="001D5093"/>
    <w:p w14:paraId="0D926D07" w14:textId="17E012EE" w:rsidR="005B4A5F" w:rsidRPr="00166F92" w:rsidRDefault="005B4A5F" w:rsidP="00981D27">
      <w:pPr>
        <w:tabs>
          <w:tab w:val="left" w:pos="6480"/>
          <w:tab w:val="left" w:pos="9000"/>
        </w:tabs>
        <w:spacing w:after="240"/>
        <w:ind w:right="0"/>
        <w:jc w:val="left"/>
      </w:pPr>
      <w:r w:rsidRPr="00166F92">
        <w:t>To:</w:t>
      </w:r>
      <w:r w:rsidR="007E703B" w:rsidRPr="00166F92">
        <w:t xml:space="preserve">  </w:t>
      </w:r>
      <w:r w:rsidRPr="00166F92">
        <w:rPr>
          <w:i/>
          <w:sz w:val="20"/>
        </w:rPr>
        <w:t>__________________</w:t>
      </w:r>
      <w:r w:rsidR="006E71B0">
        <w:rPr>
          <w:i/>
          <w:sz w:val="20"/>
        </w:rPr>
        <w:t xml:space="preserve"> </w:t>
      </w:r>
      <w:r w:rsidR="006E71B0">
        <w:rPr>
          <w:i/>
        </w:rPr>
        <w:t>[Contractor’s name and address]</w:t>
      </w:r>
      <w:r w:rsidRPr="00166F92">
        <w:tab/>
        <w:t>Date:</w:t>
      </w:r>
      <w:r w:rsidR="007E703B" w:rsidRPr="00166F92">
        <w:t xml:space="preserve"> </w:t>
      </w:r>
      <w:r w:rsidRPr="00166F92">
        <w:rPr>
          <w:u w:val="single"/>
        </w:rPr>
        <w:tab/>
      </w:r>
    </w:p>
    <w:p w14:paraId="456D629C" w14:textId="0B2D3D6D" w:rsidR="005B4A5F" w:rsidRPr="00166F92" w:rsidRDefault="005B4A5F" w:rsidP="001D5093">
      <w:pPr>
        <w:spacing w:after="240"/>
        <w:ind w:right="0"/>
        <w:rPr>
          <w:i/>
          <w:sz w:val="20"/>
        </w:rPr>
      </w:pPr>
      <w:r w:rsidRPr="00166F92">
        <w:t>Attention:</w:t>
      </w:r>
      <w:r w:rsidR="007E703B" w:rsidRPr="00166F92">
        <w:t xml:space="preserve">  </w:t>
      </w:r>
      <w:r w:rsidRPr="00166F92">
        <w:rPr>
          <w:i/>
          <w:sz w:val="20"/>
        </w:rPr>
        <w:t>_______________________________</w:t>
      </w:r>
      <w:r w:rsidR="006E71B0">
        <w:rPr>
          <w:i/>
          <w:sz w:val="20"/>
        </w:rPr>
        <w:t xml:space="preserve"> </w:t>
      </w:r>
      <w:r w:rsidR="006E71B0">
        <w:rPr>
          <w:i/>
        </w:rPr>
        <w:t>[Name and title]</w:t>
      </w:r>
    </w:p>
    <w:p w14:paraId="106CD5F0" w14:textId="77777777" w:rsidR="005B4A5F" w:rsidRPr="00166F92" w:rsidRDefault="005B4A5F" w:rsidP="001D5093">
      <w:pPr>
        <w:spacing w:after="240"/>
        <w:ind w:right="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3A5814CE" w14:textId="4721EB3F" w:rsidR="005B4A5F" w:rsidRPr="00166F92" w:rsidRDefault="005B4A5F" w:rsidP="001D5093">
      <w:pPr>
        <w:spacing w:after="240"/>
        <w:ind w:right="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6022FAA6" w14:textId="77777777" w:rsidR="005B4A5F" w:rsidRPr="00166F92" w:rsidRDefault="005B4A5F" w:rsidP="001D5093">
      <w:pPr>
        <w:spacing w:after="240"/>
        <w:ind w:right="0"/>
      </w:pPr>
    </w:p>
    <w:p w14:paraId="38F6AE03" w14:textId="77777777" w:rsidR="005B4A5F" w:rsidRPr="00166F92" w:rsidRDefault="005B4A5F" w:rsidP="001D5093">
      <w:pPr>
        <w:spacing w:after="240"/>
        <w:ind w:right="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A7E7EA8" w14:textId="77777777" w:rsidR="005B4A5F" w:rsidRPr="00166F92" w:rsidRDefault="005B4A5F" w:rsidP="001D5093">
      <w:pPr>
        <w:spacing w:after="240"/>
        <w:ind w:right="0"/>
      </w:pPr>
      <w:r w:rsidRPr="00166F92">
        <w:t>We</w:t>
      </w:r>
      <w:r w:rsidR="007E703B" w:rsidRPr="00166F92">
        <w:t xml:space="preserve"> </w:t>
      </w:r>
      <w:r w:rsidRPr="00166F92">
        <w:t>instruct</w:t>
      </w:r>
      <w:r w:rsidR="007E703B" w:rsidRPr="00166F92">
        <w:t xml:space="preserve"> </w:t>
      </w:r>
      <w:r w:rsidRPr="00166F92">
        <w:t>you</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the</w:t>
      </w:r>
      <w:r w:rsidR="007E703B" w:rsidRPr="00166F92">
        <w:t xml:space="preserve"> </w:t>
      </w:r>
      <w:r w:rsidRPr="00166F92">
        <w:t>work</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detailed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11CDDD82" w14:textId="77777777" w:rsidR="005B4A5F" w:rsidRPr="00166F92" w:rsidRDefault="005B4A5F" w:rsidP="001D5093">
      <w:pPr>
        <w:spacing w:after="240"/>
        <w:ind w:left="540" w:right="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21B77BFA" w14:textId="77777777" w:rsidR="005B4A5F" w:rsidRPr="00166F92" w:rsidRDefault="005B4A5F" w:rsidP="001D5093">
      <w:pPr>
        <w:tabs>
          <w:tab w:val="left" w:pos="7560"/>
        </w:tabs>
        <w:spacing w:after="240"/>
        <w:ind w:left="540" w:right="0" w:hanging="540"/>
        <w:jc w:val="left"/>
      </w:pPr>
      <w:r w:rsidRPr="00166F92">
        <w:t>2.</w:t>
      </w:r>
      <w:r w:rsidRPr="00166F92">
        <w:tab/>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dated:</w:t>
      </w:r>
      <w:r w:rsidR="007E703B" w:rsidRPr="00166F92">
        <w:t xml:space="preserve">  </w:t>
      </w:r>
      <w:r w:rsidRPr="00166F92">
        <w:rPr>
          <w:i/>
          <w:sz w:val="20"/>
        </w:rPr>
        <w:t>__________</w:t>
      </w:r>
    </w:p>
    <w:p w14:paraId="171BDEB2" w14:textId="77777777" w:rsidR="005B4A5F" w:rsidRPr="00166F92" w:rsidRDefault="005B4A5F" w:rsidP="001D5093">
      <w:pPr>
        <w:tabs>
          <w:tab w:val="left" w:pos="7560"/>
        </w:tabs>
        <w:spacing w:after="240"/>
        <w:ind w:left="540" w:right="0" w:hanging="540"/>
        <w:jc w:val="left"/>
      </w:pPr>
      <w:r w:rsidRPr="00166F92">
        <w:t>3.</w:t>
      </w:r>
      <w:r w:rsidRPr="00166F92">
        <w:tab/>
        <w:t>Contractor’s</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007E703B" w:rsidRPr="00166F92">
        <w:rPr>
          <w:i/>
          <w:sz w:val="20"/>
        </w:rPr>
        <w:t xml:space="preserve"> </w:t>
      </w:r>
      <w:r w:rsidRPr="00166F92">
        <w:t>dated:</w:t>
      </w:r>
      <w:r w:rsidR="007E703B" w:rsidRPr="00166F92">
        <w:t xml:space="preserve">  </w:t>
      </w:r>
      <w:r w:rsidRPr="00166F92">
        <w:rPr>
          <w:i/>
          <w:sz w:val="20"/>
        </w:rPr>
        <w:t>__________</w:t>
      </w:r>
    </w:p>
    <w:p w14:paraId="233B00F9" w14:textId="77777777" w:rsidR="005B4A5F" w:rsidRPr="00166F92" w:rsidRDefault="005B4A5F" w:rsidP="001D5093">
      <w:pPr>
        <w:spacing w:after="240"/>
        <w:ind w:left="540" w:right="0" w:hanging="540"/>
        <w:jc w:val="left"/>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29A10DAD" w14:textId="77777777" w:rsidR="005B4A5F" w:rsidRPr="00166F92" w:rsidRDefault="005B4A5F" w:rsidP="001D5093">
      <w:pPr>
        <w:spacing w:after="240"/>
        <w:ind w:left="540" w:right="0" w:hanging="540"/>
        <w:jc w:val="left"/>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229668B0" w14:textId="77777777" w:rsidR="005B4A5F" w:rsidRPr="00166F92" w:rsidRDefault="005B4A5F" w:rsidP="001D5093">
      <w:pPr>
        <w:spacing w:after="240"/>
        <w:ind w:left="540" w:right="0" w:hanging="540"/>
        <w:jc w:val="left"/>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7F3ADC4F" w14:textId="77777777" w:rsidR="005B4A5F" w:rsidRPr="00166F92" w:rsidRDefault="005B4A5F" w:rsidP="001D5093">
      <w:pPr>
        <w:tabs>
          <w:tab w:val="left" w:pos="4320"/>
        </w:tabs>
        <w:spacing w:after="240"/>
        <w:ind w:left="540" w:right="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1022C1A2" w14:textId="77777777" w:rsidR="005B4A5F" w:rsidRPr="00166F92" w:rsidRDefault="005B4A5F" w:rsidP="001D5093">
      <w:pPr>
        <w:spacing w:after="240"/>
        <w:ind w:right="0"/>
      </w:pPr>
    </w:p>
    <w:p w14:paraId="206B0BF1" w14:textId="77777777" w:rsidR="005B4A5F" w:rsidRPr="00166F92" w:rsidRDefault="005B4A5F" w:rsidP="001D5093">
      <w:pPr>
        <w:spacing w:after="240"/>
        <w:ind w:left="540" w:right="0" w:hanging="540"/>
      </w:pPr>
      <w:r w:rsidRPr="00166F92">
        <w:t>7.</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45B5D6D8" w14:textId="77777777" w:rsidR="005B4A5F" w:rsidRPr="00166F92" w:rsidRDefault="005B4A5F" w:rsidP="001D5093">
      <w:pPr>
        <w:spacing w:after="240"/>
        <w:ind w:left="540" w:right="0" w:hanging="540"/>
      </w:pPr>
      <w:r w:rsidRPr="00166F92">
        <w:t>8.</w:t>
      </w:r>
      <w:r w:rsidRPr="00166F92">
        <w:tab/>
        <w:t>Other</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p>
    <w:p w14:paraId="6C000272" w14:textId="77777777" w:rsidR="005B4A5F" w:rsidRPr="00166F92" w:rsidRDefault="005B4A5F" w:rsidP="001D5093">
      <w:pPr>
        <w:spacing w:after="240"/>
        <w:ind w:left="540" w:right="0" w:hanging="540"/>
      </w:pPr>
      <w:r w:rsidRPr="00166F92">
        <w:t>9.</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576AB16B" w14:textId="77777777" w:rsidR="005B4A5F" w:rsidRPr="00166F92" w:rsidRDefault="005B4A5F" w:rsidP="001D5093"/>
    <w:p w14:paraId="33254631" w14:textId="77777777" w:rsidR="005B4A5F" w:rsidRPr="00166F92" w:rsidRDefault="005B4A5F" w:rsidP="001D5093">
      <w:pPr>
        <w:tabs>
          <w:tab w:val="left" w:pos="7200"/>
        </w:tabs>
      </w:pPr>
      <w:r w:rsidRPr="00166F92">
        <w:rPr>
          <w:u w:val="single"/>
        </w:rPr>
        <w:tab/>
      </w:r>
    </w:p>
    <w:p w14:paraId="380283FE" w14:textId="77777777" w:rsidR="005B4A5F" w:rsidRPr="00166F92" w:rsidRDefault="005B4A5F" w:rsidP="001D5093">
      <w:r w:rsidRPr="00166F92">
        <w:lastRenderedPageBreak/>
        <w:t>(Employer’s</w:t>
      </w:r>
      <w:r w:rsidR="007E703B" w:rsidRPr="00166F92">
        <w:t xml:space="preserve"> </w:t>
      </w:r>
      <w:r w:rsidRPr="00166F92">
        <w:t>Name)</w:t>
      </w:r>
    </w:p>
    <w:p w14:paraId="538E77F8" w14:textId="77777777" w:rsidR="005B4A5F" w:rsidRPr="00166F92" w:rsidRDefault="005B4A5F" w:rsidP="001D5093"/>
    <w:p w14:paraId="1B9D56FD" w14:textId="77777777" w:rsidR="005B4A5F" w:rsidRPr="00166F92" w:rsidRDefault="005B4A5F" w:rsidP="001D5093"/>
    <w:p w14:paraId="7E1EDEFB" w14:textId="77777777" w:rsidR="005B4A5F" w:rsidRPr="00166F92" w:rsidRDefault="005B4A5F" w:rsidP="001D5093">
      <w:pPr>
        <w:tabs>
          <w:tab w:val="left" w:pos="7200"/>
        </w:tabs>
        <w:rPr>
          <w:u w:val="single"/>
        </w:rPr>
      </w:pPr>
      <w:r w:rsidRPr="00166F92">
        <w:rPr>
          <w:u w:val="single"/>
        </w:rPr>
        <w:tab/>
      </w:r>
    </w:p>
    <w:p w14:paraId="015D306F" w14:textId="77777777" w:rsidR="005B4A5F" w:rsidRPr="00166F92" w:rsidRDefault="005B4A5F" w:rsidP="001D5093">
      <w:r w:rsidRPr="00166F92">
        <w:t>(Signature)</w:t>
      </w:r>
    </w:p>
    <w:p w14:paraId="6F17BF81" w14:textId="77777777" w:rsidR="005B4A5F" w:rsidRPr="00166F92" w:rsidRDefault="005B4A5F" w:rsidP="001D5093"/>
    <w:p w14:paraId="7D1AA601" w14:textId="77777777" w:rsidR="005B4A5F" w:rsidRPr="00166F92" w:rsidRDefault="005B4A5F" w:rsidP="001D5093"/>
    <w:p w14:paraId="025F808F" w14:textId="77777777" w:rsidR="005B4A5F" w:rsidRPr="00166F92" w:rsidRDefault="005B4A5F" w:rsidP="001D5093">
      <w:pPr>
        <w:tabs>
          <w:tab w:val="left" w:pos="7200"/>
        </w:tabs>
      </w:pPr>
      <w:r w:rsidRPr="00166F92">
        <w:rPr>
          <w:u w:val="single"/>
        </w:rPr>
        <w:tab/>
      </w:r>
    </w:p>
    <w:p w14:paraId="24D39BBB"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650A2E19" w14:textId="77777777" w:rsidR="005B4A5F" w:rsidRPr="00166F92" w:rsidRDefault="005B4A5F" w:rsidP="001D5093"/>
    <w:p w14:paraId="52976BC5" w14:textId="77777777" w:rsidR="005B4A5F" w:rsidRPr="00166F92" w:rsidRDefault="005B4A5F" w:rsidP="001D5093"/>
    <w:p w14:paraId="160E339E" w14:textId="77777777" w:rsidR="005B4A5F" w:rsidRPr="00166F92" w:rsidRDefault="005B4A5F" w:rsidP="001D5093">
      <w:pPr>
        <w:tabs>
          <w:tab w:val="left" w:pos="7200"/>
        </w:tabs>
      </w:pPr>
      <w:r w:rsidRPr="00166F92">
        <w:rPr>
          <w:u w:val="single"/>
        </w:rPr>
        <w:tab/>
      </w:r>
    </w:p>
    <w:p w14:paraId="39DF0014"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3B12C446" w14:textId="77777777" w:rsidR="005B4A5F" w:rsidRPr="00166F92" w:rsidRDefault="005B4A5F" w:rsidP="001D5093"/>
    <w:p w14:paraId="5A00966F" w14:textId="77777777" w:rsidR="005B4A5F" w:rsidRPr="00166F92" w:rsidRDefault="005B4A5F" w:rsidP="001D5093">
      <w:pPr>
        <w:pStyle w:val="SectionVII-Heading2"/>
      </w:pPr>
      <w:r w:rsidRPr="00166F92">
        <w:br w:type="page"/>
      </w:r>
      <w:bookmarkStart w:id="1039" w:name="_Toc436551318"/>
      <w:bookmarkStart w:id="1040" w:name="_Toc190498362"/>
      <w:bookmarkStart w:id="1041" w:name="_Toc190498791"/>
      <w:bookmarkStart w:id="1042" w:name="_Toc437948218"/>
      <w:bookmarkStart w:id="1043" w:name="_Toc437950099"/>
      <w:bookmarkStart w:id="1044" w:name="_Toc437950875"/>
      <w:bookmarkStart w:id="1045" w:name="_Toc437951078"/>
      <w:bookmarkStart w:id="1046" w:name="_Toc437951935"/>
      <w:bookmarkStart w:id="1047" w:name="_Toc190498616"/>
      <w:bookmarkStart w:id="1048" w:name="_Toc475712356"/>
      <w:r w:rsidRPr="00166F92">
        <w:lastRenderedPageBreak/>
        <w:t>Annex</w:t>
      </w:r>
      <w:r w:rsidR="007E703B" w:rsidRPr="00166F92">
        <w:t xml:space="preserve"> </w:t>
      </w:r>
      <w:r w:rsidRPr="00166F92">
        <w:t>7.</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39"/>
      <w:bookmarkEnd w:id="1040"/>
      <w:bookmarkEnd w:id="1041"/>
      <w:bookmarkEnd w:id="1042"/>
      <w:bookmarkEnd w:id="1043"/>
      <w:bookmarkEnd w:id="1044"/>
      <w:bookmarkEnd w:id="1045"/>
      <w:bookmarkEnd w:id="1046"/>
      <w:bookmarkEnd w:id="1047"/>
      <w:bookmarkEnd w:id="1048"/>
    </w:p>
    <w:p w14:paraId="6397F478" w14:textId="77777777" w:rsidR="005B4A5F" w:rsidRPr="00166F92" w:rsidRDefault="005B4A5F" w:rsidP="001D5093">
      <w:pPr>
        <w:jc w:val="center"/>
      </w:pPr>
      <w:r w:rsidRPr="00166F92">
        <w:t>(Contractor’s</w:t>
      </w:r>
      <w:r w:rsidR="007E703B" w:rsidRPr="00166F92">
        <w:t xml:space="preserve"> </w:t>
      </w:r>
      <w:r w:rsidRPr="00166F92">
        <w:t>Letterhead)</w:t>
      </w:r>
    </w:p>
    <w:p w14:paraId="578A78C2" w14:textId="77777777" w:rsidR="005B4A5F" w:rsidRPr="00166F92" w:rsidRDefault="005B4A5F" w:rsidP="001D5093"/>
    <w:p w14:paraId="76478A28" w14:textId="0A42E7F1" w:rsidR="005B4A5F" w:rsidRPr="00166F92" w:rsidRDefault="005B4A5F" w:rsidP="00981D27">
      <w:pPr>
        <w:tabs>
          <w:tab w:val="left" w:pos="6480"/>
          <w:tab w:val="left" w:pos="9000"/>
        </w:tabs>
        <w:jc w:val="left"/>
      </w:pPr>
      <w:r w:rsidRPr="00166F92">
        <w:t>To:</w:t>
      </w:r>
      <w:r w:rsidR="007E703B" w:rsidRPr="00166F92">
        <w:t xml:space="preserve">  </w:t>
      </w:r>
      <w:r w:rsidRPr="00166F92">
        <w:rPr>
          <w:i/>
          <w:sz w:val="20"/>
        </w:rPr>
        <w:t>_______________________</w:t>
      </w:r>
      <w:r w:rsidR="006E71B0">
        <w:rPr>
          <w:i/>
          <w:sz w:val="20"/>
        </w:rPr>
        <w:t xml:space="preserve"> </w:t>
      </w:r>
      <w:r w:rsidR="006E71B0">
        <w:rPr>
          <w:i/>
        </w:rPr>
        <w:t>[Employer’s name and address]</w:t>
      </w:r>
      <w:r w:rsidRPr="00166F92">
        <w:tab/>
        <w:t>Date:</w:t>
      </w:r>
      <w:r w:rsidR="007E703B" w:rsidRPr="00166F92">
        <w:t xml:space="preserve"> </w:t>
      </w:r>
      <w:r w:rsidRPr="00166F92">
        <w:rPr>
          <w:u w:val="single"/>
        </w:rPr>
        <w:tab/>
      </w:r>
    </w:p>
    <w:p w14:paraId="318C1F03" w14:textId="77777777" w:rsidR="005B4A5F" w:rsidRPr="00166F92" w:rsidRDefault="005B4A5F" w:rsidP="001D5093"/>
    <w:p w14:paraId="678E80F1" w14:textId="180799D6" w:rsidR="005B4A5F" w:rsidRPr="00166F92" w:rsidRDefault="005B4A5F" w:rsidP="001D5093">
      <w:pPr>
        <w:rPr>
          <w:i/>
          <w:sz w:val="20"/>
        </w:rPr>
      </w:pPr>
      <w:r w:rsidRPr="00166F92">
        <w:t>Attention:</w:t>
      </w:r>
      <w:r w:rsidR="007E703B" w:rsidRPr="00166F92">
        <w:t xml:space="preserve">  </w:t>
      </w:r>
      <w:r w:rsidRPr="00166F92">
        <w:rPr>
          <w:i/>
          <w:sz w:val="20"/>
        </w:rPr>
        <w:t>_______________________________</w:t>
      </w:r>
      <w:r w:rsidR="006E71B0">
        <w:rPr>
          <w:i/>
          <w:sz w:val="20"/>
        </w:rPr>
        <w:t xml:space="preserve"> </w:t>
      </w:r>
      <w:r w:rsidR="006E71B0">
        <w:rPr>
          <w:i/>
        </w:rPr>
        <w:t>[Name and title]</w:t>
      </w:r>
    </w:p>
    <w:p w14:paraId="60F588FF" w14:textId="77777777" w:rsidR="005B4A5F" w:rsidRPr="00166F92" w:rsidRDefault="005B4A5F" w:rsidP="001D5093"/>
    <w:p w14:paraId="46958A9C"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71F352B1"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1EB85035" w14:textId="77777777" w:rsidR="005B4A5F" w:rsidRPr="00166F92" w:rsidRDefault="005B4A5F" w:rsidP="001D5093"/>
    <w:p w14:paraId="1FE9B721"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4233777" w14:textId="77777777" w:rsidR="005B4A5F" w:rsidRPr="00166F92" w:rsidRDefault="005B4A5F" w:rsidP="001D5093"/>
    <w:p w14:paraId="3613BF33"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propose</w:t>
      </w:r>
      <w:r w:rsidR="007E703B" w:rsidRPr="00166F92">
        <w:t xml:space="preserve"> </w:t>
      </w:r>
      <w:r w:rsidRPr="00166F92">
        <w:t>that</w:t>
      </w:r>
      <w:r w:rsidR="007E703B" w:rsidRPr="00166F92">
        <w:t xml:space="preserve"> </w:t>
      </w:r>
      <w:r w:rsidRPr="00166F92">
        <w:t>the</w:t>
      </w:r>
      <w:r w:rsidR="007E703B" w:rsidRPr="00166F92">
        <w:t xml:space="preserve"> </w:t>
      </w:r>
      <w:r w:rsidRPr="00166F92">
        <w:t>below-mentioned</w:t>
      </w:r>
      <w:r w:rsidR="007E703B" w:rsidRPr="00166F92">
        <w:t xml:space="preserve"> </w:t>
      </w:r>
      <w:r w:rsidRPr="00166F92">
        <w:t>work</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a</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p>
    <w:p w14:paraId="2E9AE1BE" w14:textId="77777777" w:rsidR="005B4A5F" w:rsidRPr="00166F92" w:rsidRDefault="005B4A5F" w:rsidP="001D5093"/>
    <w:p w14:paraId="06D3042D"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6853F721" w14:textId="77777777" w:rsidR="005B4A5F" w:rsidRPr="00166F92" w:rsidRDefault="005B4A5F" w:rsidP="001D5093">
      <w:pPr>
        <w:ind w:left="540" w:hanging="540"/>
      </w:pPr>
    </w:p>
    <w:p w14:paraId="783CA372" w14:textId="77777777" w:rsidR="005B4A5F" w:rsidRPr="00166F92" w:rsidRDefault="005B4A5F" w:rsidP="001D5093">
      <w:pPr>
        <w:tabs>
          <w:tab w:val="left" w:pos="7560"/>
        </w:tabs>
        <w:ind w:left="540" w:hanging="540"/>
      </w:pPr>
      <w:r w:rsidRPr="00166F92">
        <w:t>2.</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ab/>
        <w:t>dated:</w:t>
      </w:r>
      <w:r w:rsidR="007E703B" w:rsidRPr="00166F92">
        <w:t xml:space="preserve">  </w:t>
      </w:r>
      <w:r w:rsidRPr="00166F92">
        <w:rPr>
          <w:i/>
          <w:sz w:val="20"/>
        </w:rPr>
        <w:t>_______________________________</w:t>
      </w:r>
    </w:p>
    <w:p w14:paraId="49575349" w14:textId="77777777" w:rsidR="005B4A5F" w:rsidRPr="00166F92" w:rsidRDefault="005B4A5F" w:rsidP="001D5093">
      <w:pPr>
        <w:ind w:left="540" w:hanging="540"/>
      </w:pPr>
    </w:p>
    <w:p w14:paraId="3622EF90" w14:textId="77777777" w:rsidR="005B4A5F" w:rsidRPr="00166F92" w:rsidRDefault="005B4A5F" w:rsidP="001D5093">
      <w:pPr>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754D2B32" w14:textId="77777777" w:rsidR="005B4A5F" w:rsidRPr="00166F92" w:rsidRDefault="005B4A5F" w:rsidP="001D5093">
      <w:pPr>
        <w:ind w:left="540" w:hanging="540"/>
      </w:pPr>
    </w:p>
    <w:p w14:paraId="2C7F0CBC" w14:textId="77777777" w:rsidR="005B4A5F" w:rsidRPr="00166F92" w:rsidRDefault="005B4A5F" w:rsidP="001D5093">
      <w:pPr>
        <w:ind w:left="540" w:hanging="540"/>
      </w:pPr>
      <w:r w:rsidRPr="00166F92">
        <w:t>4.</w:t>
      </w:r>
      <w:r w:rsidRPr="00166F92">
        <w:tab/>
        <w:t>Reasons</w:t>
      </w:r>
      <w:r w:rsidR="007E703B" w:rsidRPr="00166F92">
        <w:t xml:space="preserve"> </w:t>
      </w:r>
      <w:r w:rsidRPr="00166F92">
        <w:t>for</w:t>
      </w:r>
      <w:r w:rsidR="007E703B" w:rsidRPr="00166F92">
        <w:t xml:space="preserve"> </w:t>
      </w:r>
      <w:r w:rsidRPr="00166F92">
        <w:t>Change:</w:t>
      </w:r>
    </w:p>
    <w:p w14:paraId="21184D9C" w14:textId="77777777" w:rsidR="005B4A5F" w:rsidRPr="00166F92" w:rsidRDefault="005B4A5F" w:rsidP="001D5093">
      <w:pPr>
        <w:ind w:left="540" w:hanging="540"/>
      </w:pPr>
    </w:p>
    <w:p w14:paraId="3C660DD3" w14:textId="28BE290A" w:rsidR="005B4A5F" w:rsidRPr="00166F92" w:rsidRDefault="005B4A5F" w:rsidP="001D5093">
      <w:pPr>
        <w:ind w:left="540" w:hanging="540"/>
      </w:pPr>
      <w:r w:rsidRPr="00166F92">
        <w:t>5.</w:t>
      </w:r>
      <w:r w:rsidRPr="00166F92">
        <w:tab/>
        <w:t>Order</w:t>
      </w:r>
      <w:r w:rsidR="007E703B" w:rsidRPr="00166F92">
        <w:t xml:space="preserve"> </w:t>
      </w:r>
      <w:r w:rsidRPr="00166F92">
        <w:t>of</w:t>
      </w:r>
      <w:r w:rsidR="007E703B" w:rsidRPr="00166F92">
        <w:t xml:space="preserve"> </w:t>
      </w:r>
      <w:r w:rsidRPr="00166F92">
        <w:t>Magnitude</w:t>
      </w:r>
      <w:r w:rsidR="007E703B" w:rsidRPr="00166F92">
        <w:t xml:space="preserve"> </w:t>
      </w:r>
      <w:r w:rsidRPr="00166F92">
        <w:t>Estimation</w:t>
      </w:r>
      <w:r w:rsidR="007E703B" w:rsidRPr="00166F92">
        <w:t xml:space="preserve"> </w:t>
      </w:r>
      <w:r w:rsidRPr="00166F92">
        <w:t>(</w:t>
      </w:r>
      <w:r w:rsidR="00EB38D1">
        <w:t>Rs</w:t>
      </w:r>
      <w:r w:rsidR="00C625C8">
        <w:t>.</w:t>
      </w:r>
      <w:r w:rsidRPr="00166F92">
        <w:t>):</w:t>
      </w:r>
    </w:p>
    <w:p w14:paraId="322D1B50" w14:textId="77777777" w:rsidR="005B4A5F" w:rsidRPr="00166F92" w:rsidRDefault="005B4A5F" w:rsidP="001D5093">
      <w:pPr>
        <w:ind w:left="540" w:hanging="540"/>
      </w:pPr>
    </w:p>
    <w:p w14:paraId="077DA6BB" w14:textId="77777777" w:rsidR="005B4A5F" w:rsidRPr="00166F92" w:rsidRDefault="005B4A5F" w:rsidP="001D5093">
      <w:pPr>
        <w:ind w:left="540" w:hanging="540"/>
      </w:pPr>
      <w:r w:rsidRPr="00166F92">
        <w:t>6.</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p>
    <w:p w14:paraId="7A71FF2A" w14:textId="77777777" w:rsidR="005B4A5F" w:rsidRPr="00166F92" w:rsidRDefault="005B4A5F" w:rsidP="001D5093">
      <w:pPr>
        <w:ind w:left="540" w:hanging="540"/>
      </w:pPr>
    </w:p>
    <w:p w14:paraId="0256E70C" w14:textId="77777777" w:rsidR="005B4A5F" w:rsidRPr="00166F92" w:rsidRDefault="005B4A5F" w:rsidP="001D5093">
      <w:pPr>
        <w:ind w:left="540" w:hanging="540"/>
      </w:pPr>
      <w:r w:rsidRPr="00166F92">
        <w:t>7.</w:t>
      </w:r>
      <w:r w:rsidRPr="00166F92">
        <w:tab/>
        <w:t>Effect</w:t>
      </w:r>
      <w:r w:rsidR="007E703B" w:rsidRPr="00166F92">
        <w:t xml:space="preserve"> </w:t>
      </w:r>
      <w:r w:rsidRPr="00166F92">
        <w:t>on</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if</w:t>
      </w:r>
      <w:r w:rsidR="007E703B" w:rsidRPr="00166F92">
        <w:t xml:space="preserve"> </w:t>
      </w:r>
      <w:r w:rsidRPr="00166F92">
        <w:t>any:</w:t>
      </w:r>
    </w:p>
    <w:p w14:paraId="5AEA6357" w14:textId="77777777" w:rsidR="005B4A5F" w:rsidRPr="00166F92" w:rsidRDefault="005B4A5F" w:rsidP="001D5093">
      <w:pPr>
        <w:ind w:left="540" w:hanging="540"/>
      </w:pPr>
    </w:p>
    <w:p w14:paraId="6CF1F259" w14:textId="77777777" w:rsidR="005B4A5F" w:rsidRPr="00166F92" w:rsidRDefault="005B4A5F" w:rsidP="001D5093">
      <w:pPr>
        <w:ind w:left="540" w:hanging="540"/>
      </w:pPr>
      <w:r w:rsidRPr="00166F92">
        <w:t>8.</w:t>
      </w:r>
      <w:r w:rsidRPr="00166F92">
        <w:tab/>
        <w:t>Appendix:</w:t>
      </w:r>
    </w:p>
    <w:p w14:paraId="18EB26D6" w14:textId="77777777" w:rsidR="005B4A5F" w:rsidRPr="00166F92" w:rsidRDefault="005B4A5F" w:rsidP="001D5093"/>
    <w:p w14:paraId="103DA5CE" w14:textId="77777777" w:rsidR="005B4A5F" w:rsidRPr="00166F92" w:rsidRDefault="005B4A5F" w:rsidP="001D5093">
      <w:pPr>
        <w:tabs>
          <w:tab w:val="left" w:pos="7200"/>
        </w:tabs>
      </w:pPr>
      <w:r w:rsidRPr="00166F92">
        <w:rPr>
          <w:u w:val="single"/>
        </w:rPr>
        <w:tab/>
      </w:r>
    </w:p>
    <w:p w14:paraId="280E7CF2" w14:textId="77777777" w:rsidR="005B4A5F" w:rsidRPr="00166F92" w:rsidRDefault="005B4A5F" w:rsidP="001D5093">
      <w:r w:rsidRPr="00166F92">
        <w:t>(Contractor’s</w:t>
      </w:r>
      <w:r w:rsidR="007E703B" w:rsidRPr="00166F92">
        <w:t xml:space="preserve"> </w:t>
      </w:r>
      <w:r w:rsidRPr="00166F92">
        <w:t>Name)</w:t>
      </w:r>
    </w:p>
    <w:p w14:paraId="4EDC10BA" w14:textId="77777777" w:rsidR="005B4A5F" w:rsidRPr="00166F92" w:rsidRDefault="005B4A5F" w:rsidP="001D5093"/>
    <w:p w14:paraId="6B7A8DFA" w14:textId="77777777" w:rsidR="005B4A5F" w:rsidRPr="00166F92" w:rsidRDefault="005B4A5F" w:rsidP="001D5093"/>
    <w:p w14:paraId="57A5AAED" w14:textId="77777777" w:rsidR="005B4A5F" w:rsidRPr="00166F92" w:rsidRDefault="005B4A5F" w:rsidP="001D5093">
      <w:pPr>
        <w:tabs>
          <w:tab w:val="left" w:pos="7200"/>
        </w:tabs>
        <w:rPr>
          <w:u w:val="single"/>
        </w:rPr>
      </w:pPr>
      <w:r w:rsidRPr="00166F92">
        <w:rPr>
          <w:u w:val="single"/>
        </w:rPr>
        <w:tab/>
      </w:r>
    </w:p>
    <w:p w14:paraId="099B30B9" w14:textId="77777777" w:rsidR="005B4A5F" w:rsidRPr="00166F92" w:rsidRDefault="005B4A5F" w:rsidP="001D5093">
      <w:r w:rsidRPr="00166F92">
        <w:t>(Signature)</w:t>
      </w:r>
    </w:p>
    <w:p w14:paraId="21A8EEE4" w14:textId="77777777" w:rsidR="005B4A5F" w:rsidRPr="00166F92" w:rsidRDefault="005B4A5F" w:rsidP="001D5093"/>
    <w:p w14:paraId="68E177D1" w14:textId="77777777" w:rsidR="005B4A5F" w:rsidRPr="00166F92" w:rsidRDefault="005B4A5F" w:rsidP="001D5093"/>
    <w:p w14:paraId="2CBE88B5" w14:textId="77777777" w:rsidR="005B4A5F" w:rsidRPr="00166F92" w:rsidRDefault="005B4A5F" w:rsidP="001D5093">
      <w:pPr>
        <w:tabs>
          <w:tab w:val="left" w:pos="7200"/>
        </w:tabs>
      </w:pPr>
      <w:r w:rsidRPr="00166F92">
        <w:rPr>
          <w:u w:val="single"/>
        </w:rPr>
        <w:tab/>
      </w:r>
    </w:p>
    <w:p w14:paraId="248F644B"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C07513D" w14:textId="77777777" w:rsidR="005B4A5F" w:rsidRPr="00166F92" w:rsidRDefault="005B4A5F" w:rsidP="001D5093"/>
    <w:p w14:paraId="2FC44948" w14:textId="77777777" w:rsidR="005B4A5F" w:rsidRPr="00166F92" w:rsidRDefault="005B4A5F" w:rsidP="001D5093"/>
    <w:p w14:paraId="183C2ADF" w14:textId="77777777" w:rsidR="005B4A5F" w:rsidRPr="00166F92" w:rsidRDefault="005B4A5F" w:rsidP="001D5093">
      <w:pPr>
        <w:tabs>
          <w:tab w:val="left" w:pos="7200"/>
        </w:tabs>
      </w:pPr>
      <w:r w:rsidRPr="00166F92">
        <w:rPr>
          <w:u w:val="single"/>
        </w:rPr>
        <w:tab/>
      </w:r>
    </w:p>
    <w:p w14:paraId="57456D13" w14:textId="77777777" w:rsidR="005B4A5F" w:rsidRPr="00166F92" w:rsidRDefault="005B4A5F" w:rsidP="001D5093">
      <w:pPr>
        <w:jc w:val="left"/>
      </w:pPr>
      <w:r w:rsidRPr="00166F92">
        <w:t>(Title</w:t>
      </w:r>
      <w:r w:rsidR="007E703B" w:rsidRPr="00166F92">
        <w:t xml:space="preserve"> </w:t>
      </w:r>
      <w:r w:rsidRPr="00166F92">
        <w:t>of</w:t>
      </w:r>
      <w:r w:rsidR="007E703B" w:rsidRPr="00166F92">
        <w:t xml:space="preserve"> </w:t>
      </w:r>
      <w:r w:rsidRPr="00166F92">
        <w:t>signatory)</w:t>
      </w:r>
      <w:r w:rsidRPr="00166F92">
        <w:br w:type="page"/>
      </w:r>
    </w:p>
    <w:tbl>
      <w:tblPr>
        <w:tblW w:w="0" w:type="auto"/>
        <w:tblLayout w:type="fixed"/>
        <w:tblLook w:val="0000" w:firstRow="0" w:lastRow="0" w:firstColumn="0" w:lastColumn="0" w:noHBand="0" w:noVBand="0"/>
      </w:tblPr>
      <w:tblGrid>
        <w:gridCol w:w="9198"/>
      </w:tblGrid>
      <w:tr w:rsidR="005B4A5F" w:rsidRPr="00166F92" w14:paraId="600215A6" w14:textId="77777777" w:rsidTr="00F35BE0">
        <w:trPr>
          <w:trHeight w:val="900"/>
        </w:trPr>
        <w:tc>
          <w:tcPr>
            <w:tcW w:w="9198" w:type="dxa"/>
            <w:vAlign w:val="center"/>
          </w:tcPr>
          <w:p w14:paraId="1D76575C" w14:textId="77777777" w:rsidR="005B4A5F" w:rsidRPr="00166F92" w:rsidRDefault="005B4A5F" w:rsidP="001D5093">
            <w:pPr>
              <w:pStyle w:val="SectionVIIHeader1"/>
            </w:pPr>
            <w:bookmarkStart w:id="1049" w:name="_Toc436551319"/>
            <w:bookmarkStart w:id="1050" w:name="_Toc190498792"/>
            <w:bookmarkStart w:id="1051" w:name="_Toc437951502"/>
            <w:bookmarkStart w:id="1052" w:name="_Toc437951936"/>
            <w:bookmarkStart w:id="1053" w:name="_Toc23233013"/>
            <w:bookmarkStart w:id="1054" w:name="_Toc23238062"/>
            <w:bookmarkStart w:id="1055" w:name="_Toc41971553"/>
            <w:bookmarkStart w:id="1056" w:name="_Toc125874277"/>
            <w:bookmarkStart w:id="1057" w:name="_Toc190498617"/>
            <w:bookmarkStart w:id="1058" w:name="_Toc475712357"/>
            <w:r w:rsidRPr="00166F92">
              <w:lastRenderedPageBreak/>
              <w:t>Drawings</w:t>
            </w:r>
            <w:bookmarkEnd w:id="1049"/>
            <w:bookmarkEnd w:id="1050"/>
            <w:bookmarkEnd w:id="1051"/>
            <w:bookmarkEnd w:id="1052"/>
            <w:bookmarkEnd w:id="1053"/>
            <w:bookmarkEnd w:id="1054"/>
            <w:bookmarkEnd w:id="1055"/>
            <w:bookmarkEnd w:id="1056"/>
            <w:bookmarkEnd w:id="1057"/>
            <w:bookmarkEnd w:id="1058"/>
          </w:p>
        </w:tc>
      </w:tr>
    </w:tbl>
    <w:p w14:paraId="4B05681B" w14:textId="77777777" w:rsidR="005B4A5F" w:rsidRPr="00166F92" w:rsidRDefault="005B4A5F" w:rsidP="001D5093">
      <w:pPr>
        <w:jc w:val="center"/>
      </w:pPr>
    </w:p>
    <w:p w14:paraId="2977B5BE" w14:textId="77777777" w:rsidR="00853734" w:rsidRPr="00166F92" w:rsidRDefault="00853734" w:rsidP="001D5093">
      <w:pPr>
        <w:jc w:val="left"/>
      </w:pPr>
      <w:r w:rsidRPr="00166F92">
        <w:br w:type="page"/>
      </w:r>
    </w:p>
    <w:tbl>
      <w:tblPr>
        <w:tblW w:w="0" w:type="auto"/>
        <w:tblLayout w:type="fixed"/>
        <w:tblLook w:val="0000" w:firstRow="0" w:lastRow="0" w:firstColumn="0" w:lastColumn="0" w:noHBand="0" w:noVBand="0"/>
      </w:tblPr>
      <w:tblGrid>
        <w:gridCol w:w="9198"/>
      </w:tblGrid>
      <w:tr w:rsidR="005B4A5F" w:rsidRPr="00166F92" w14:paraId="128E1E68" w14:textId="77777777" w:rsidTr="00F35BE0">
        <w:trPr>
          <w:trHeight w:val="900"/>
        </w:trPr>
        <w:tc>
          <w:tcPr>
            <w:tcW w:w="9198" w:type="dxa"/>
            <w:vAlign w:val="center"/>
          </w:tcPr>
          <w:p w14:paraId="7083FD02" w14:textId="77777777" w:rsidR="005B4A5F" w:rsidRPr="00166F92" w:rsidRDefault="005B4A5F" w:rsidP="001D5093">
            <w:pPr>
              <w:pStyle w:val="SectionVIIHeader1"/>
            </w:pPr>
            <w:bookmarkStart w:id="1059" w:name="_Hlt139095542"/>
            <w:bookmarkStart w:id="1060" w:name="_Toc436551321"/>
            <w:bookmarkStart w:id="1061" w:name="_Toc190498793"/>
            <w:bookmarkStart w:id="1062" w:name="_Toc437951504"/>
            <w:bookmarkStart w:id="1063" w:name="_Toc437951938"/>
            <w:bookmarkStart w:id="1064" w:name="_Toc23233014"/>
            <w:bookmarkStart w:id="1065" w:name="_Toc23238063"/>
            <w:bookmarkStart w:id="1066" w:name="_Toc41971554"/>
            <w:bookmarkStart w:id="1067" w:name="_Toc125874278"/>
            <w:bookmarkStart w:id="1068" w:name="_Toc190498618"/>
            <w:bookmarkStart w:id="1069" w:name="_Toc475712358"/>
            <w:bookmarkEnd w:id="1059"/>
            <w:r w:rsidRPr="00166F92">
              <w:lastRenderedPageBreak/>
              <w:t>Supplementary</w:t>
            </w:r>
            <w:r w:rsidR="007E703B" w:rsidRPr="00166F92">
              <w:t xml:space="preserve"> </w:t>
            </w:r>
            <w:r w:rsidRPr="00166F92">
              <w:t>Information</w:t>
            </w:r>
            <w:bookmarkEnd w:id="1060"/>
            <w:bookmarkEnd w:id="1061"/>
            <w:bookmarkEnd w:id="1062"/>
            <w:bookmarkEnd w:id="1063"/>
            <w:bookmarkEnd w:id="1064"/>
            <w:bookmarkEnd w:id="1065"/>
            <w:bookmarkEnd w:id="1066"/>
            <w:bookmarkEnd w:id="1067"/>
            <w:bookmarkEnd w:id="1068"/>
            <w:bookmarkEnd w:id="1069"/>
          </w:p>
        </w:tc>
      </w:tr>
    </w:tbl>
    <w:p w14:paraId="713125D0" w14:textId="77777777" w:rsidR="00225F07" w:rsidRPr="00166F92" w:rsidRDefault="00225F07" w:rsidP="001D5093">
      <w:pPr>
        <w:jc w:val="center"/>
        <w:sectPr w:rsidR="00225F07" w:rsidRPr="00166F92" w:rsidSect="00A53CE8">
          <w:headerReference w:type="even" r:id="rId50"/>
          <w:headerReference w:type="default" r:id="rId51"/>
          <w:headerReference w:type="first" r:id="rId52"/>
          <w:type w:val="oddPage"/>
          <w:pgSz w:w="12240" w:h="15840" w:code="1"/>
          <w:pgMar w:top="1440" w:right="1440" w:bottom="1440" w:left="1800" w:header="720" w:footer="720" w:gutter="0"/>
          <w:cols w:space="720"/>
          <w:titlePg/>
          <w:docGrid w:linePitch="326"/>
        </w:sectPr>
      </w:pPr>
      <w:bookmarkStart w:id="1070" w:name="_Toc438266930"/>
      <w:bookmarkStart w:id="1071" w:name="_Toc438267904"/>
      <w:bookmarkStart w:id="1072" w:name="_Toc438366671"/>
    </w:p>
    <w:p w14:paraId="058498F3" w14:textId="77777777" w:rsidR="005B4A5F" w:rsidRPr="00166F92" w:rsidRDefault="005B4A5F" w:rsidP="001D5093">
      <w:pPr>
        <w:jc w:val="center"/>
      </w:pPr>
    </w:p>
    <w:p w14:paraId="4AEC4378" w14:textId="77777777" w:rsidR="00F07D31" w:rsidRPr="00166F92" w:rsidRDefault="00F07D31" w:rsidP="001D5093">
      <w:pPr>
        <w:pStyle w:val="HeadingP1"/>
      </w:pPr>
      <w:bookmarkStart w:id="1073" w:name="_Hlt197841293"/>
      <w:bookmarkStart w:id="1074" w:name="_Toc438529605"/>
      <w:bookmarkStart w:id="1075" w:name="_Toc438725761"/>
      <w:bookmarkStart w:id="1076" w:name="_Toc438817756"/>
      <w:bookmarkStart w:id="1077" w:name="_Toc438954450"/>
      <w:bookmarkStart w:id="1078" w:name="_Toc461939623"/>
      <w:bookmarkStart w:id="1079" w:name="_Toc433184870"/>
      <w:bookmarkStart w:id="1080" w:name="_Toc125954072"/>
      <w:bookmarkStart w:id="1081" w:name="_Toc197840927"/>
      <w:bookmarkEnd w:id="915"/>
      <w:bookmarkEnd w:id="1073"/>
    </w:p>
    <w:p w14:paraId="64E53E57" w14:textId="77777777" w:rsidR="00F07D31" w:rsidRPr="00166F92" w:rsidRDefault="00F07D31" w:rsidP="001D5093">
      <w:pPr>
        <w:pStyle w:val="HeadingP1"/>
      </w:pPr>
    </w:p>
    <w:p w14:paraId="49957116" w14:textId="77777777" w:rsidR="00F07D31" w:rsidRPr="00166F92" w:rsidRDefault="005B4A5F" w:rsidP="001D5093">
      <w:pPr>
        <w:pStyle w:val="Part1"/>
      </w:pPr>
      <w:bookmarkStart w:id="1082" w:name="_Toc475712772"/>
      <w:r w:rsidRPr="00166F92">
        <w:t>PART</w:t>
      </w:r>
      <w:r w:rsidR="007E703B" w:rsidRPr="00166F92">
        <w:t xml:space="preserve"> </w:t>
      </w:r>
      <w:r w:rsidRPr="00166F92">
        <w:t>3</w:t>
      </w:r>
      <w:r w:rsidR="007E703B" w:rsidRPr="00166F92">
        <w:t xml:space="preserve"> </w:t>
      </w:r>
      <w:r w:rsidRPr="00166F92">
        <w: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bookmarkEnd w:id="1074"/>
      <w:bookmarkEnd w:id="1075"/>
      <w:bookmarkEnd w:id="1076"/>
      <w:bookmarkEnd w:id="1077"/>
      <w:bookmarkEnd w:id="1078"/>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bookmarkEnd w:id="1079"/>
      <w:bookmarkEnd w:id="1080"/>
      <w:bookmarkEnd w:id="1081"/>
      <w:bookmarkEnd w:id="1082"/>
    </w:p>
    <w:p w14:paraId="05203EE6" w14:textId="77777777" w:rsidR="005B4A5F" w:rsidRPr="00166F92" w:rsidRDefault="005B4A5F" w:rsidP="001D5093"/>
    <w:p w14:paraId="4119B23B" w14:textId="77777777" w:rsidR="005B4A5F" w:rsidRPr="00166F92" w:rsidRDefault="005B4A5F" w:rsidP="001D5093">
      <w:pPr>
        <w:pStyle w:val="Subtitle"/>
        <w:jc w:val="both"/>
        <w:rPr>
          <w:b w:val="0"/>
          <w:sz w:val="24"/>
        </w:rPr>
      </w:pPr>
    </w:p>
    <w:p w14:paraId="11D74F83" w14:textId="77777777" w:rsidR="001514D5" w:rsidRPr="00166F92" w:rsidRDefault="001514D5" w:rsidP="001D5093">
      <w:pPr>
        <w:pStyle w:val="Subtitle"/>
        <w:rPr>
          <w:b w:val="0"/>
          <w:sz w:val="24"/>
        </w:rPr>
        <w:sectPr w:rsidR="001514D5" w:rsidRPr="00166F92" w:rsidSect="005C38A4">
          <w:headerReference w:type="even" r:id="rId53"/>
          <w:headerReference w:type="default" r:id="rId54"/>
          <w:headerReference w:type="first" r:id="rId55"/>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2C58F401" w14:textId="77777777" w:rsidTr="000A7561">
        <w:trPr>
          <w:trHeight w:val="600"/>
        </w:trPr>
        <w:tc>
          <w:tcPr>
            <w:tcW w:w="9198" w:type="dxa"/>
            <w:tcBorders>
              <w:top w:val="nil"/>
              <w:left w:val="nil"/>
              <w:bottom w:val="nil"/>
              <w:right w:val="nil"/>
            </w:tcBorders>
            <w:vAlign w:val="center"/>
          </w:tcPr>
          <w:p w14:paraId="0C121269" w14:textId="77777777" w:rsidR="005B4A5F" w:rsidRPr="00166F92" w:rsidRDefault="005B4A5F" w:rsidP="001D5093">
            <w:pPr>
              <w:pStyle w:val="SectionHeadings"/>
            </w:pPr>
            <w:bookmarkStart w:id="1083" w:name="_Hlt41971333"/>
            <w:bookmarkStart w:id="1084" w:name="_Hlt126646367"/>
            <w:bookmarkStart w:id="1085" w:name="_Toc433184871"/>
            <w:bookmarkStart w:id="1086" w:name="_Toc41971247"/>
            <w:bookmarkStart w:id="1087" w:name="_Toc125954073"/>
            <w:bookmarkStart w:id="1088" w:name="_Toc197840928"/>
            <w:bookmarkStart w:id="1089" w:name="_Toc475712773"/>
            <w:bookmarkEnd w:id="1083"/>
            <w:bookmarkEnd w:id="1084"/>
            <w:r w:rsidRPr="00166F92">
              <w:lastRenderedPageBreak/>
              <w:t>Section</w:t>
            </w:r>
            <w:r w:rsidR="007E703B" w:rsidRPr="00166F92">
              <w:t xml:space="preserve"> </w:t>
            </w:r>
            <w:r w:rsidRPr="00166F92">
              <w:t>VIII</w:t>
            </w:r>
            <w:r w:rsidR="007E703B" w:rsidRPr="00166F92">
              <w:t xml:space="preserve"> </w:t>
            </w:r>
            <w:r w:rsidR="00593E62" w:rsidRPr="00166F92">
              <w:t>-</w:t>
            </w:r>
            <w:r w:rsidR="00AE5E88" w:rsidRPr="00166F92">
              <w:t xml:space="preserve"> </w:t>
            </w:r>
            <w:r w:rsidRPr="00166F92">
              <w:t>General</w:t>
            </w:r>
            <w:r w:rsidR="007E703B" w:rsidRPr="00166F92">
              <w:t xml:space="preserve"> </w:t>
            </w:r>
            <w:r w:rsidRPr="00166F92">
              <w:t>Condition</w:t>
            </w:r>
            <w:bookmarkStart w:id="1090" w:name="_Hlt41971225"/>
            <w:bookmarkEnd w:id="1090"/>
            <w:r w:rsidRPr="00166F92">
              <w:t>s</w:t>
            </w:r>
            <w:r w:rsidR="007E703B" w:rsidRPr="00166F92">
              <w:t xml:space="preserve"> </w:t>
            </w:r>
            <w:bookmarkEnd w:id="1085"/>
            <w:bookmarkEnd w:id="1086"/>
            <w:bookmarkEnd w:id="1087"/>
            <w:bookmarkEnd w:id="1088"/>
            <w:r w:rsidR="002A5BED" w:rsidRPr="00166F92">
              <w:t>of Contract</w:t>
            </w:r>
            <w:bookmarkEnd w:id="1089"/>
          </w:p>
        </w:tc>
      </w:tr>
    </w:tbl>
    <w:p w14:paraId="6B958421" w14:textId="77777777" w:rsidR="005B4A5F" w:rsidRPr="00166F92" w:rsidRDefault="005B4A5F" w:rsidP="001D5093">
      <w:pPr>
        <w:pStyle w:val="explanatorynotes"/>
        <w:suppressAutoHyphens w:val="0"/>
        <w:spacing w:after="0" w:line="240" w:lineRule="auto"/>
        <w:rPr>
          <w:rFonts w:ascii="Times New Roman" w:hAnsi="Times New Roman"/>
        </w:rPr>
      </w:pPr>
    </w:p>
    <w:p w14:paraId="61FAE7EA" w14:textId="77777777" w:rsidR="005B4A5F" w:rsidRPr="00166F92" w:rsidRDefault="005B4A5F" w:rsidP="001D5093">
      <w:pPr>
        <w:jc w:val="center"/>
        <w:rPr>
          <w:b/>
          <w:sz w:val="28"/>
          <w:szCs w:val="28"/>
        </w:rPr>
      </w:pPr>
      <w:bookmarkStart w:id="1091" w:name="_Toc37643992"/>
      <w:r w:rsidRPr="00166F92">
        <w:rPr>
          <w:b/>
          <w:sz w:val="28"/>
          <w:szCs w:val="28"/>
        </w:rPr>
        <w:t>Table</w:t>
      </w:r>
      <w:r w:rsidR="007E703B" w:rsidRPr="00166F92">
        <w:rPr>
          <w:b/>
          <w:sz w:val="28"/>
          <w:szCs w:val="28"/>
        </w:rPr>
        <w:t xml:space="preserve"> </w:t>
      </w:r>
      <w:r w:rsidRPr="00166F92">
        <w:rPr>
          <w:b/>
          <w:sz w:val="28"/>
          <w:szCs w:val="28"/>
        </w:rPr>
        <w:t>of</w:t>
      </w:r>
      <w:r w:rsidR="007E703B" w:rsidRPr="00166F92">
        <w:rPr>
          <w:b/>
          <w:sz w:val="28"/>
          <w:szCs w:val="28"/>
        </w:rPr>
        <w:t xml:space="preserve"> </w:t>
      </w:r>
      <w:r w:rsidRPr="00166F92">
        <w:rPr>
          <w:b/>
          <w:sz w:val="28"/>
          <w:szCs w:val="28"/>
        </w:rPr>
        <w:t>Clauses</w:t>
      </w:r>
      <w:bookmarkEnd w:id="1091"/>
    </w:p>
    <w:p w14:paraId="719FD4A5" w14:textId="77777777" w:rsidR="005B4A5F" w:rsidRPr="00166F92" w:rsidRDefault="005B4A5F" w:rsidP="001D5093">
      <w:pPr>
        <w:jc w:val="center"/>
      </w:pPr>
    </w:p>
    <w:p w14:paraId="1BADB993" w14:textId="223935C8" w:rsidR="00A24DBB" w:rsidRPr="00166F92" w:rsidRDefault="006A7A5A">
      <w:pPr>
        <w:pStyle w:val="TOC1"/>
        <w:rPr>
          <w:rFonts w:asciiTheme="minorHAnsi" w:eastAsiaTheme="minorEastAsia" w:hAnsiTheme="minorHAnsi" w:cstheme="minorBidi"/>
          <w:b w:val="0"/>
          <w:iCs w:val="0"/>
          <w:sz w:val="22"/>
          <w:szCs w:val="22"/>
        </w:rPr>
      </w:pPr>
      <w:r w:rsidRPr="00166F92">
        <w:fldChar w:fldCharType="begin"/>
      </w:r>
      <w:r w:rsidR="005B4A5F" w:rsidRPr="00166F92">
        <w:instrText xml:space="preserve"> TOC \h \z \t "S7 Header 1,1,S7 Header 2,2" </w:instrText>
      </w:r>
      <w:r w:rsidRPr="00166F92">
        <w:fldChar w:fldCharType="separate"/>
      </w:r>
      <w:bookmarkStart w:id="1092" w:name="_Hlt139095135"/>
      <w:bookmarkEnd w:id="1092"/>
      <w:r w:rsidR="00A24DBB" w:rsidRPr="00166F92">
        <w:rPr>
          <w:rStyle w:val="Hyperlink"/>
        </w:rPr>
        <w:fldChar w:fldCharType="begin"/>
      </w:r>
      <w:r w:rsidR="00A24DBB" w:rsidRPr="00166F92">
        <w:rPr>
          <w:rStyle w:val="Hyperlink"/>
        </w:rPr>
        <w:instrText xml:space="preserve"> </w:instrText>
      </w:r>
      <w:r w:rsidR="00A24DBB" w:rsidRPr="00166F92">
        <w:instrText>HYPERLINK \l "_Toc475712641"</w:instrText>
      </w:r>
      <w:r w:rsidR="00A24DBB" w:rsidRPr="00166F92">
        <w:rPr>
          <w:rStyle w:val="Hyperlink"/>
        </w:rPr>
        <w:instrText xml:space="preserve"> </w:instrText>
      </w:r>
      <w:r w:rsidR="00A24DBB" w:rsidRPr="00166F92">
        <w:rPr>
          <w:rStyle w:val="Hyperlink"/>
        </w:rPr>
        <w:fldChar w:fldCharType="separate"/>
      </w:r>
      <w:r w:rsidR="00A24DBB" w:rsidRPr="00166F92">
        <w:rPr>
          <w:rStyle w:val="Hyperlink"/>
        </w:rPr>
        <w:t>A.</w:t>
      </w:r>
      <w:r w:rsidR="00A24DBB" w:rsidRPr="00166F92">
        <w:rPr>
          <w:rFonts w:asciiTheme="minorHAnsi" w:eastAsiaTheme="minorEastAsia" w:hAnsiTheme="minorHAnsi" w:cstheme="minorBidi"/>
          <w:b w:val="0"/>
          <w:iCs w:val="0"/>
          <w:sz w:val="22"/>
          <w:szCs w:val="22"/>
        </w:rPr>
        <w:tab/>
      </w:r>
      <w:r w:rsidR="00A24DBB" w:rsidRPr="00166F92">
        <w:rPr>
          <w:rStyle w:val="Hyperlink"/>
        </w:rPr>
        <w:t>Contract and Interpretation</w:t>
      </w:r>
      <w:r w:rsidR="00A24DBB" w:rsidRPr="00166F92">
        <w:rPr>
          <w:webHidden/>
        </w:rPr>
        <w:tab/>
      </w:r>
      <w:r w:rsidR="00A24DBB" w:rsidRPr="00166F92">
        <w:rPr>
          <w:webHidden/>
        </w:rPr>
        <w:fldChar w:fldCharType="begin"/>
      </w:r>
      <w:r w:rsidR="00A24DBB" w:rsidRPr="00166F92">
        <w:rPr>
          <w:webHidden/>
        </w:rPr>
        <w:instrText xml:space="preserve"> PAGEREF _Toc475712641 \h </w:instrText>
      </w:r>
      <w:r w:rsidR="00A24DBB" w:rsidRPr="00166F92">
        <w:rPr>
          <w:webHidden/>
        </w:rPr>
      </w:r>
      <w:r w:rsidR="00A24DBB" w:rsidRPr="00166F92">
        <w:rPr>
          <w:webHidden/>
        </w:rPr>
        <w:fldChar w:fldCharType="separate"/>
      </w:r>
      <w:r w:rsidR="003234D1">
        <w:rPr>
          <w:webHidden/>
        </w:rPr>
        <w:t>145</w:t>
      </w:r>
      <w:r w:rsidR="00A24DBB" w:rsidRPr="00166F92">
        <w:rPr>
          <w:webHidden/>
        </w:rPr>
        <w:fldChar w:fldCharType="end"/>
      </w:r>
      <w:r w:rsidR="00A24DBB" w:rsidRPr="00166F92">
        <w:rPr>
          <w:rStyle w:val="Hyperlink"/>
        </w:rPr>
        <w:fldChar w:fldCharType="end"/>
      </w:r>
    </w:p>
    <w:p w14:paraId="72B50B26" w14:textId="07D108A2" w:rsidR="00A24DBB" w:rsidRPr="00166F92" w:rsidRDefault="007A7057">
      <w:pPr>
        <w:pStyle w:val="TOC2"/>
        <w:rPr>
          <w:rFonts w:asciiTheme="minorHAnsi" w:eastAsiaTheme="minorEastAsia" w:hAnsiTheme="minorHAnsi" w:cstheme="minorBidi"/>
          <w:noProof/>
          <w:sz w:val="22"/>
        </w:rPr>
      </w:pPr>
      <w:hyperlink w:anchor="_Toc475712642" w:history="1">
        <w:r w:rsidR="00A24DBB" w:rsidRPr="00166F92">
          <w:rPr>
            <w:rStyle w:val="Hyperlink"/>
            <w:noProof/>
          </w:rPr>
          <w:t>1.</w:t>
        </w:r>
        <w:r w:rsidR="00A24DBB" w:rsidRPr="00166F92">
          <w:rPr>
            <w:rFonts w:asciiTheme="minorHAnsi" w:eastAsiaTheme="minorEastAsia" w:hAnsiTheme="minorHAnsi" w:cstheme="minorBidi"/>
            <w:noProof/>
            <w:sz w:val="22"/>
          </w:rPr>
          <w:tab/>
        </w:r>
        <w:r w:rsidR="00A24DBB" w:rsidRPr="00166F92">
          <w:rPr>
            <w:rStyle w:val="Hyperlink"/>
            <w:noProof/>
          </w:rPr>
          <w:t>Definitions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_Toc475712642 \h </w:instrText>
        </w:r>
        <w:r w:rsidR="00A24DBB" w:rsidRPr="00166F92">
          <w:rPr>
            <w:noProof/>
            <w:webHidden/>
          </w:rPr>
        </w:r>
        <w:r w:rsidR="00A24DBB" w:rsidRPr="00166F92">
          <w:rPr>
            <w:noProof/>
            <w:webHidden/>
          </w:rPr>
          <w:fldChar w:fldCharType="separate"/>
        </w:r>
        <w:r w:rsidR="003234D1">
          <w:rPr>
            <w:noProof/>
            <w:webHidden/>
          </w:rPr>
          <w:t>145</w:t>
        </w:r>
        <w:r w:rsidR="00A24DBB" w:rsidRPr="00166F92">
          <w:rPr>
            <w:noProof/>
            <w:webHidden/>
          </w:rPr>
          <w:fldChar w:fldCharType="end"/>
        </w:r>
      </w:hyperlink>
    </w:p>
    <w:p w14:paraId="2679AD56" w14:textId="7944F38F" w:rsidR="00A24DBB" w:rsidRPr="00166F92" w:rsidRDefault="007A7057">
      <w:pPr>
        <w:pStyle w:val="TOC2"/>
        <w:rPr>
          <w:rFonts w:asciiTheme="minorHAnsi" w:eastAsiaTheme="minorEastAsia" w:hAnsiTheme="minorHAnsi" w:cstheme="minorBidi"/>
          <w:noProof/>
          <w:sz w:val="22"/>
        </w:rPr>
      </w:pPr>
      <w:hyperlink w:anchor="_Toc475712643" w:history="1">
        <w:r w:rsidR="00A24DBB" w:rsidRPr="00166F92">
          <w:rPr>
            <w:rStyle w:val="Hyperlink"/>
            <w:noProof/>
          </w:rPr>
          <w:t>2.</w:t>
        </w:r>
        <w:r w:rsidR="00A24DBB" w:rsidRPr="00166F92">
          <w:rPr>
            <w:rFonts w:asciiTheme="minorHAnsi" w:eastAsiaTheme="minorEastAsia" w:hAnsiTheme="minorHAnsi" w:cstheme="minorBidi"/>
            <w:noProof/>
            <w:sz w:val="22"/>
          </w:rPr>
          <w:tab/>
        </w:r>
        <w:r w:rsidR="00A24DBB" w:rsidRPr="00166F92">
          <w:rPr>
            <w:rStyle w:val="Hyperlink"/>
            <w:noProof/>
          </w:rPr>
          <w:t>Contract Documents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_Toc475712643 \h </w:instrText>
        </w:r>
        <w:r w:rsidR="00A24DBB" w:rsidRPr="00166F92">
          <w:rPr>
            <w:noProof/>
            <w:webHidden/>
          </w:rPr>
        </w:r>
        <w:r w:rsidR="00A24DBB" w:rsidRPr="00166F92">
          <w:rPr>
            <w:noProof/>
            <w:webHidden/>
          </w:rPr>
          <w:fldChar w:fldCharType="separate"/>
        </w:r>
        <w:r w:rsidR="003234D1">
          <w:rPr>
            <w:noProof/>
            <w:webHidden/>
          </w:rPr>
          <w:t>148</w:t>
        </w:r>
        <w:r w:rsidR="00A24DBB" w:rsidRPr="00166F92">
          <w:rPr>
            <w:noProof/>
            <w:webHidden/>
          </w:rPr>
          <w:fldChar w:fldCharType="end"/>
        </w:r>
      </w:hyperlink>
    </w:p>
    <w:p w14:paraId="24FB91E3" w14:textId="6540A471" w:rsidR="00A24DBB" w:rsidRPr="00166F92" w:rsidRDefault="007A7057">
      <w:pPr>
        <w:pStyle w:val="TOC2"/>
        <w:rPr>
          <w:rFonts w:asciiTheme="minorHAnsi" w:eastAsiaTheme="minorEastAsia" w:hAnsiTheme="minorHAnsi" w:cstheme="minorBidi"/>
          <w:noProof/>
          <w:sz w:val="22"/>
        </w:rPr>
      </w:pPr>
      <w:hyperlink w:anchor="_Toc475712644" w:history="1">
        <w:r w:rsidR="00A24DBB" w:rsidRPr="00166F92">
          <w:rPr>
            <w:rStyle w:val="Hyperlink"/>
            <w:noProof/>
          </w:rPr>
          <w:t>3.</w:t>
        </w:r>
        <w:r w:rsidR="00A24DBB" w:rsidRPr="00166F92">
          <w:rPr>
            <w:rFonts w:asciiTheme="minorHAnsi" w:eastAsiaTheme="minorEastAsia" w:hAnsiTheme="minorHAnsi" w:cstheme="minorBidi"/>
            <w:noProof/>
            <w:sz w:val="22"/>
          </w:rPr>
          <w:tab/>
        </w:r>
        <w:r w:rsidR="00A24DBB" w:rsidRPr="00166F92">
          <w:rPr>
            <w:rStyle w:val="Hyperlink"/>
            <w:noProof/>
          </w:rPr>
          <w:t>Interpretation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_Toc475712644 \h </w:instrText>
        </w:r>
        <w:r w:rsidR="00A24DBB" w:rsidRPr="00166F92">
          <w:rPr>
            <w:noProof/>
            <w:webHidden/>
          </w:rPr>
        </w:r>
        <w:r w:rsidR="00A24DBB" w:rsidRPr="00166F92">
          <w:rPr>
            <w:noProof/>
            <w:webHidden/>
          </w:rPr>
          <w:fldChar w:fldCharType="separate"/>
        </w:r>
        <w:r w:rsidR="003234D1">
          <w:rPr>
            <w:noProof/>
            <w:webHidden/>
          </w:rPr>
          <w:t>148</w:t>
        </w:r>
        <w:r w:rsidR="00A24DBB" w:rsidRPr="00166F92">
          <w:rPr>
            <w:noProof/>
            <w:webHidden/>
          </w:rPr>
          <w:fldChar w:fldCharType="end"/>
        </w:r>
      </w:hyperlink>
    </w:p>
    <w:p w14:paraId="62187C8B" w14:textId="7BF167AD" w:rsidR="00A24DBB" w:rsidRPr="00166F92" w:rsidRDefault="007A7057">
      <w:pPr>
        <w:pStyle w:val="TOC2"/>
        <w:rPr>
          <w:rFonts w:asciiTheme="minorHAnsi" w:eastAsiaTheme="minorEastAsia" w:hAnsiTheme="minorHAnsi" w:cstheme="minorBidi"/>
          <w:noProof/>
          <w:sz w:val="22"/>
        </w:rPr>
      </w:pPr>
      <w:hyperlink w:anchor="_Toc475712645" w:history="1">
        <w:r w:rsidR="00A24DBB" w:rsidRPr="00166F92">
          <w:rPr>
            <w:rStyle w:val="Hyperlink"/>
            <w:noProof/>
          </w:rPr>
          <w:t>4.</w:t>
        </w:r>
        <w:r w:rsidR="00A24DBB" w:rsidRPr="00166F92">
          <w:rPr>
            <w:rFonts w:asciiTheme="minorHAnsi" w:eastAsiaTheme="minorEastAsia" w:hAnsiTheme="minorHAnsi" w:cstheme="minorBidi"/>
            <w:noProof/>
            <w:sz w:val="22"/>
          </w:rPr>
          <w:tab/>
        </w:r>
        <w:r w:rsidR="00A24DBB" w:rsidRPr="00166F92">
          <w:rPr>
            <w:rStyle w:val="Hyperlink"/>
            <w:noProof/>
          </w:rPr>
          <w:t>Communications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_Toc475712645 \h </w:instrText>
        </w:r>
        <w:r w:rsidR="00A24DBB" w:rsidRPr="00166F92">
          <w:rPr>
            <w:noProof/>
            <w:webHidden/>
          </w:rPr>
        </w:r>
        <w:r w:rsidR="00A24DBB" w:rsidRPr="00166F92">
          <w:rPr>
            <w:noProof/>
            <w:webHidden/>
          </w:rPr>
          <w:fldChar w:fldCharType="separate"/>
        </w:r>
        <w:r w:rsidR="003234D1">
          <w:rPr>
            <w:noProof/>
            <w:webHidden/>
          </w:rPr>
          <w:t>150</w:t>
        </w:r>
        <w:r w:rsidR="00A24DBB" w:rsidRPr="00166F92">
          <w:rPr>
            <w:noProof/>
            <w:webHidden/>
          </w:rPr>
          <w:fldChar w:fldCharType="end"/>
        </w:r>
      </w:hyperlink>
    </w:p>
    <w:p w14:paraId="606EBA7C" w14:textId="772355E0" w:rsidR="00A24DBB" w:rsidRPr="00166F92" w:rsidRDefault="007A7057">
      <w:pPr>
        <w:pStyle w:val="TOC2"/>
        <w:rPr>
          <w:rFonts w:asciiTheme="minorHAnsi" w:eastAsiaTheme="minorEastAsia" w:hAnsiTheme="minorHAnsi" w:cstheme="minorBidi"/>
          <w:noProof/>
          <w:sz w:val="22"/>
        </w:rPr>
      </w:pPr>
      <w:hyperlink w:anchor="_Toc475712646" w:history="1">
        <w:r w:rsidR="00A24DBB" w:rsidRPr="00166F92">
          <w:rPr>
            <w:rStyle w:val="Hyperlink"/>
            <w:noProof/>
          </w:rPr>
          <w:t>5.</w:t>
        </w:r>
        <w:r w:rsidR="00A24DBB" w:rsidRPr="00166F92">
          <w:rPr>
            <w:rFonts w:asciiTheme="minorHAnsi" w:eastAsiaTheme="minorEastAsia" w:hAnsiTheme="minorHAnsi" w:cstheme="minorBidi"/>
            <w:noProof/>
            <w:sz w:val="22"/>
          </w:rPr>
          <w:tab/>
        </w:r>
        <w:r w:rsidR="00A24DBB" w:rsidRPr="00166F92">
          <w:rPr>
            <w:rStyle w:val="Hyperlink"/>
            <w:noProof/>
          </w:rPr>
          <w:t>Law and Language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_Toc475712646 \h </w:instrText>
        </w:r>
        <w:r w:rsidR="00A24DBB" w:rsidRPr="00166F92">
          <w:rPr>
            <w:noProof/>
            <w:webHidden/>
          </w:rPr>
        </w:r>
        <w:r w:rsidR="00A24DBB" w:rsidRPr="00166F92">
          <w:rPr>
            <w:noProof/>
            <w:webHidden/>
          </w:rPr>
          <w:fldChar w:fldCharType="separate"/>
        </w:r>
        <w:r w:rsidR="003234D1">
          <w:rPr>
            <w:noProof/>
            <w:webHidden/>
          </w:rPr>
          <w:t>150</w:t>
        </w:r>
        <w:r w:rsidR="00A24DBB" w:rsidRPr="00166F92">
          <w:rPr>
            <w:noProof/>
            <w:webHidden/>
          </w:rPr>
          <w:fldChar w:fldCharType="end"/>
        </w:r>
      </w:hyperlink>
    </w:p>
    <w:p w14:paraId="12F506A9" w14:textId="21A2604C" w:rsidR="00A24DBB" w:rsidRPr="00166F92" w:rsidRDefault="007A7057">
      <w:pPr>
        <w:pStyle w:val="TOC2"/>
        <w:rPr>
          <w:rFonts w:asciiTheme="minorHAnsi" w:eastAsiaTheme="minorEastAsia" w:hAnsiTheme="minorHAnsi" w:cstheme="minorBidi"/>
          <w:noProof/>
          <w:sz w:val="22"/>
        </w:rPr>
      </w:pPr>
      <w:hyperlink w:anchor="_Toc475712647" w:history="1">
        <w:r w:rsidR="00A24DBB" w:rsidRPr="00166F92">
          <w:rPr>
            <w:rStyle w:val="Hyperlink"/>
            <w:noProof/>
          </w:rPr>
          <w:t>6.</w:t>
        </w:r>
        <w:r w:rsidR="00A24DBB" w:rsidRPr="00166F92">
          <w:rPr>
            <w:rFonts w:asciiTheme="minorHAnsi" w:eastAsiaTheme="minorEastAsia" w:hAnsiTheme="minorHAnsi" w:cstheme="minorBidi"/>
            <w:noProof/>
            <w:sz w:val="22"/>
          </w:rPr>
          <w:tab/>
        </w:r>
        <w:r w:rsidR="00A24DBB" w:rsidRPr="00166F92">
          <w:rPr>
            <w:rStyle w:val="Hyperlink"/>
            <w:noProof/>
          </w:rPr>
          <w:t>Fraud and Corruption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_Toc475712647 \h </w:instrText>
        </w:r>
        <w:r w:rsidR="00A24DBB" w:rsidRPr="00166F92">
          <w:rPr>
            <w:noProof/>
            <w:webHidden/>
          </w:rPr>
        </w:r>
        <w:r w:rsidR="00A24DBB" w:rsidRPr="00166F92">
          <w:rPr>
            <w:noProof/>
            <w:webHidden/>
          </w:rPr>
          <w:fldChar w:fldCharType="separate"/>
        </w:r>
        <w:r w:rsidR="003234D1">
          <w:rPr>
            <w:noProof/>
            <w:webHidden/>
          </w:rPr>
          <w:t>150</w:t>
        </w:r>
        <w:r w:rsidR="00A24DBB" w:rsidRPr="00166F92">
          <w:rPr>
            <w:noProof/>
            <w:webHidden/>
          </w:rPr>
          <w:fldChar w:fldCharType="end"/>
        </w:r>
      </w:hyperlink>
    </w:p>
    <w:p w14:paraId="5D0D2C2D" w14:textId="6D550911" w:rsidR="00A24DBB" w:rsidRPr="00166F92" w:rsidRDefault="007A7057">
      <w:pPr>
        <w:pStyle w:val="TOC1"/>
        <w:rPr>
          <w:rFonts w:asciiTheme="minorHAnsi" w:eastAsiaTheme="minorEastAsia" w:hAnsiTheme="minorHAnsi" w:cstheme="minorBidi"/>
          <w:b w:val="0"/>
          <w:iCs w:val="0"/>
          <w:sz w:val="22"/>
          <w:szCs w:val="22"/>
        </w:rPr>
      </w:pPr>
      <w:hyperlink w:anchor="_Toc475712648" w:history="1">
        <w:r w:rsidR="00A24DBB" w:rsidRPr="00166F92">
          <w:rPr>
            <w:rStyle w:val="Hyperlink"/>
          </w:rPr>
          <w:t>B.</w:t>
        </w:r>
        <w:r w:rsidR="00A24DBB" w:rsidRPr="00166F92">
          <w:rPr>
            <w:rFonts w:asciiTheme="minorHAnsi" w:eastAsiaTheme="minorEastAsia" w:hAnsiTheme="minorHAnsi" w:cstheme="minorBidi"/>
            <w:b w:val="0"/>
            <w:iCs w:val="0"/>
            <w:sz w:val="22"/>
            <w:szCs w:val="22"/>
          </w:rPr>
          <w:tab/>
        </w:r>
        <w:r w:rsidR="00A24DBB" w:rsidRPr="00166F92">
          <w:rPr>
            <w:rStyle w:val="Hyperlink"/>
          </w:rPr>
          <w:t>Subject Matter of Contract</w:t>
        </w:r>
        <w:r w:rsidR="00A24DBB" w:rsidRPr="00166F92">
          <w:rPr>
            <w:webHidden/>
          </w:rPr>
          <w:tab/>
        </w:r>
        <w:r w:rsidR="00A24DBB" w:rsidRPr="00166F92">
          <w:rPr>
            <w:webHidden/>
          </w:rPr>
          <w:fldChar w:fldCharType="begin"/>
        </w:r>
        <w:r w:rsidR="00A24DBB" w:rsidRPr="00166F92">
          <w:rPr>
            <w:webHidden/>
          </w:rPr>
          <w:instrText xml:space="preserve"> PAGEREF _Toc475712648 \h </w:instrText>
        </w:r>
        <w:r w:rsidR="00A24DBB" w:rsidRPr="00166F92">
          <w:rPr>
            <w:webHidden/>
          </w:rPr>
        </w:r>
        <w:r w:rsidR="00A24DBB" w:rsidRPr="00166F92">
          <w:rPr>
            <w:webHidden/>
          </w:rPr>
          <w:fldChar w:fldCharType="separate"/>
        </w:r>
        <w:r w:rsidR="003234D1">
          <w:rPr>
            <w:webHidden/>
          </w:rPr>
          <w:t>151</w:t>
        </w:r>
        <w:r w:rsidR="00A24DBB" w:rsidRPr="00166F92">
          <w:rPr>
            <w:webHidden/>
          </w:rPr>
          <w:fldChar w:fldCharType="end"/>
        </w:r>
      </w:hyperlink>
    </w:p>
    <w:p w14:paraId="5D64AFAF" w14:textId="7249B9A0" w:rsidR="00A24DBB" w:rsidRPr="00166F92" w:rsidRDefault="007A7057">
      <w:pPr>
        <w:pStyle w:val="TOC2"/>
        <w:rPr>
          <w:rFonts w:asciiTheme="minorHAnsi" w:eastAsiaTheme="minorEastAsia" w:hAnsiTheme="minorHAnsi" w:cstheme="minorBidi"/>
          <w:noProof/>
          <w:sz w:val="22"/>
        </w:rPr>
      </w:pPr>
      <w:hyperlink w:anchor="_Toc475712649" w:history="1">
        <w:r w:rsidR="00A24DBB" w:rsidRPr="00166F92">
          <w:rPr>
            <w:rStyle w:val="Hyperlink"/>
            <w:noProof/>
          </w:rPr>
          <w:t>7.</w:t>
        </w:r>
        <w:r w:rsidR="00A24DBB" w:rsidRPr="00166F92">
          <w:rPr>
            <w:rFonts w:asciiTheme="minorHAnsi" w:eastAsiaTheme="minorEastAsia" w:hAnsiTheme="minorHAnsi" w:cstheme="minorBidi"/>
            <w:noProof/>
            <w:sz w:val="22"/>
          </w:rPr>
          <w:tab/>
        </w:r>
        <w:r w:rsidR="00A24DBB" w:rsidRPr="00166F92">
          <w:rPr>
            <w:rStyle w:val="Hyperlink"/>
            <w:noProof/>
          </w:rPr>
          <w:t>Scope of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_Toc475712649 \h </w:instrText>
        </w:r>
        <w:r w:rsidR="00A24DBB" w:rsidRPr="00166F92">
          <w:rPr>
            <w:noProof/>
            <w:webHidden/>
          </w:rPr>
        </w:r>
        <w:r w:rsidR="00A24DBB" w:rsidRPr="00166F92">
          <w:rPr>
            <w:noProof/>
            <w:webHidden/>
          </w:rPr>
          <w:fldChar w:fldCharType="separate"/>
        </w:r>
        <w:r w:rsidR="003234D1">
          <w:rPr>
            <w:noProof/>
            <w:webHidden/>
          </w:rPr>
          <w:t>151</w:t>
        </w:r>
        <w:r w:rsidR="00A24DBB" w:rsidRPr="00166F92">
          <w:rPr>
            <w:noProof/>
            <w:webHidden/>
          </w:rPr>
          <w:fldChar w:fldCharType="end"/>
        </w:r>
      </w:hyperlink>
    </w:p>
    <w:p w14:paraId="7AB4B7A5" w14:textId="1163110F" w:rsidR="00A24DBB" w:rsidRPr="00166F92" w:rsidRDefault="007A7057">
      <w:pPr>
        <w:pStyle w:val="TOC2"/>
        <w:rPr>
          <w:rFonts w:asciiTheme="minorHAnsi" w:eastAsiaTheme="minorEastAsia" w:hAnsiTheme="minorHAnsi" w:cstheme="minorBidi"/>
          <w:noProof/>
          <w:sz w:val="22"/>
        </w:rPr>
      </w:pPr>
      <w:hyperlink w:anchor="_Toc475712650" w:history="1">
        <w:r w:rsidR="00A24DBB" w:rsidRPr="00166F92">
          <w:rPr>
            <w:rStyle w:val="Hyperlink"/>
            <w:noProof/>
          </w:rPr>
          <w:t>8.</w:t>
        </w:r>
        <w:r w:rsidR="00A24DBB" w:rsidRPr="00166F92">
          <w:rPr>
            <w:rFonts w:asciiTheme="minorHAnsi" w:eastAsiaTheme="minorEastAsia" w:hAnsiTheme="minorHAnsi" w:cstheme="minorBidi"/>
            <w:noProof/>
            <w:sz w:val="22"/>
          </w:rPr>
          <w:tab/>
        </w:r>
        <w:r w:rsidR="00A24DBB" w:rsidRPr="00166F92">
          <w:rPr>
            <w:rStyle w:val="Hyperlink"/>
            <w:noProof/>
          </w:rPr>
          <w:t>Time for Commencement and Completion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_Toc475712650 \h </w:instrText>
        </w:r>
        <w:r w:rsidR="00A24DBB" w:rsidRPr="00166F92">
          <w:rPr>
            <w:noProof/>
            <w:webHidden/>
          </w:rPr>
        </w:r>
        <w:r w:rsidR="00A24DBB" w:rsidRPr="00166F92">
          <w:rPr>
            <w:noProof/>
            <w:webHidden/>
          </w:rPr>
          <w:fldChar w:fldCharType="separate"/>
        </w:r>
        <w:r w:rsidR="003234D1">
          <w:rPr>
            <w:noProof/>
            <w:webHidden/>
          </w:rPr>
          <w:t>152</w:t>
        </w:r>
        <w:r w:rsidR="00A24DBB" w:rsidRPr="00166F92">
          <w:rPr>
            <w:noProof/>
            <w:webHidden/>
          </w:rPr>
          <w:fldChar w:fldCharType="end"/>
        </w:r>
      </w:hyperlink>
    </w:p>
    <w:p w14:paraId="01F62470" w14:textId="20922F83" w:rsidR="00A24DBB" w:rsidRPr="00166F92" w:rsidRDefault="007A7057">
      <w:pPr>
        <w:pStyle w:val="TOC2"/>
        <w:rPr>
          <w:rFonts w:asciiTheme="minorHAnsi" w:eastAsiaTheme="minorEastAsia" w:hAnsiTheme="minorHAnsi" w:cstheme="minorBidi"/>
          <w:noProof/>
          <w:sz w:val="22"/>
        </w:rPr>
      </w:pPr>
      <w:hyperlink w:anchor="_Toc475712651" w:history="1">
        <w:r w:rsidR="00A24DBB" w:rsidRPr="00166F92">
          <w:rPr>
            <w:rStyle w:val="Hyperlink"/>
            <w:noProof/>
          </w:rPr>
          <w:t>9.</w:t>
        </w:r>
        <w:r w:rsidR="00A24DBB" w:rsidRPr="00166F92">
          <w:rPr>
            <w:rFonts w:asciiTheme="minorHAnsi" w:eastAsiaTheme="minorEastAsia" w:hAnsiTheme="minorHAnsi" w:cstheme="minorBidi"/>
            <w:noProof/>
            <w:sz w:val="22"/>
          </w:rPr>
          <w:tab/>
        </w:r>
        <w:r w:rsidR="00A24DBB" w:rsidRPr="00166F92">
          <w:rPr>
            <w:rStyle w:val="Hyperlink"/>
            <w:noProof/>
          </w:rPr>
          <w:t>Contractor’s Responsibilities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_Toc475712651 \h </w:instrText>
        </w:r>
        <w:r w:rsidR="00A24DBB" w:rsidRPr="00166F92">
          <w:rPr>
            <w:noProof/>
            <w:webHidden/>
          </w:rPr>
        </w:r>
        <w:r w:rsidR="00A24DBB" w:rsidRPr="00166F92">
          <w:rPr>
            <w:noProof/>
            <w:webHidden/>
          </w:rPr>
          <w:fldChar w:fldCharType="separate"/>
        </w:r>
        <w:r w:rsidR="003234D1">
          <w:rPr>
            <w:noProof/>
            <w:webHidden/>
          </w:rPr>
          <w:t>152</w:t>
        </w:r>
        <w:r w:rsidR="00A24DBB" w:rsidRPr="00166F92">
          <w:rPr>
            <w:noProof/>
            <w:webHidden/>
          </w:rPr>
          <w:fldChar w:fldCharType="end"/>
        </w:r>
      </w:hyperlink>
    </w:p>
    <w:p w14:paraId="5AE09AF4" w14:textId="23357DDF" w:rsidR="00A24DBB" w:rsidRPr="00166F92" w:rsidRDefault="007A7057">
      <w:pPr>
        <w:pStyle w:val="TOC2"/>
        <w:rPr>
          <w:rFonts w:asciiTheme="minorHAnsi" w:eastAsiaTheme="minorEastAsia" w:hAnsiTheme="minorHAnsi" w:cstheme="minorBidi"/>
          <w:noProof/>
          <w:sz w:val="22"/>
        </w:rPr>
      </w:pPr>
      <w:hyperlink w:anchor="_Toc475712652" w:history="1">
        <w:r w:rsidR="00A24DBB" w:rsidRPr="00166F92">
          <w:rPr>
            <w:rStyle w:val="Hyperlink"/>
            <w:noProof/>
          </w:rPr>
          <w:t>10.</w:t>
        </w:r>
        <w:r w:rsidR="00A24DBB" w:rsidRPr="00166F92">
          <w:rPr>
            <w:rFonts w:asciiTheme="minorHAnsi" w:eastAsiaTheme="minorEastAsia" w:hAnsiTheme="minorHAnsi" w:cstheme="minorBidi"/>
            <w:noProof/>
            <w:sz w:val="22"/>
          </w:rPr>
          <w:tab/>
        </w:r>
        <w:r w:rsidR="00A24DBB" w:rsidRPr="00166F92">
          <w:rPr>
            <w:rStyle w:val="Hyperlink"/>
            <w:noProof/>
          </w:rPr>
          <w:t>Employer’s Responsibilities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_Toc475712652 \h </w:instrText>
        </w:r>
        <w:r w:rsidR="00A24DBB" w:rsidRPr="00166F92">
          <w:rPr>
            <w:noProof/>
            <w:webHidden/>
          </w:rPr>
        </w:r>
        <w:r w:rsidR="00A24DBB" w:rsidRPr="00166F92">
          <w:rPr>
            <w:noProof/>
            <w:webHidden/>
          </w:rPr>
          <w:fldChar w:fldCharType="separate"/>
        </w:r>
        <w:r w:rsidR="003234D1">
          <w:rPr>
            <w:noProof/>
            <w:webHidden/>
          </w:rPr>
          <w:t>153</w:t>
        </w:r>
        <w:r w:rsidR="00A24DBB" w:rsidRPr="00166F92">
          <w:rPr>
            <w:noProof/>
            <w:webHidden/>
          </w:rPr>
          <w:fldChar w:fldCharType="end"/>
        </w:r>
      </w:hyperlink>
    </w:p>
    <w:p w14:paraId="75A55A4E" w14:textId="562AA036" w:rsidR="00A24DBB" w:rsidRPr="00166F92" w:rsidRDefault="007A7057">
      <w:pPr>
        <w:pStyle w:val="TOC1"/>
        <w:rPr>
          <w:rFonts w:asciiTheme="minorHAnsi" w:eastAsiaTheme="minorEastAsia" w:hAnsiTheme="minorHAnsi" w:cstheme="minorBidi"/>
          <w:b w:val="0"/>
          <w:iCs w:val="0"/>
          <w:sz w:val="22"/>
          <w:szCs w:val="22"/>
        </w:rPr>
      </w:pPr>
      <w:hyperlink w:anchor="_Toc475712653" w:history="1">
        <w:r w:rsidR="00A24DBB" w:rsidRPr="00166F92">
          <w:rPr>
            <w:rStyle w:val="Hyperlink"/>
          </w:rPr>
          <w:t>C.</w:t>
        </w:r>
        <w:r w:rsidR="00A24DBB" w:rsidRPr="00166F92">
          <w:rPr>
            <w:rFonts w:asciiTheme="minorHAnsi" w:eastAsiaTheme="minorEastAsia" w:hAnsiTheme="minorHAnsi" w:cstheme="minorBidi"/>
            <w:b w:val="0"/>
            <w:iCs w:val="0"/>
            <w:sz w:val="22"/>
            <w:szCs w:val="22"/>
          </w:rPr>
          <w:tab/>
        </w:r>
        <w:r w:rsidR="00A24DBB" w:rsidRPr="00166F92">
          <w:rPr>
            <w:rStyle w:val="Hyperlink"/>
          </w:rPr>
          <w:t>Payment</w:t>
        </w:r>
        <w:r w:rsidR="00A24DBB" w:rsidRPr="00166F92">
          <w:rPr>
            <w:webHidden/>
          </w:rPr>
          <w:tab/>
        </w:r>
        <w:r w:rsidR="00A24DBB" w:rsidRPr="00166F92">
          <w:rPr>
            <w:webHidden/>
          </w:rPr>
          <w:fldChar w:fldCharType="begin"/>
        </w:r>
        <w:r w:rsidR="00A24DBB" w:rsidRPr="00166F92">
          <w:rPr>
            <w:webHidden/>
          </w:rPr>
          <w:instrText xml:space="preserve"> PAGEREF _Toc475712653 \h </w:instrText>
        </w:r>
        <w:r w:rsidR="00A24DBB" w:rsidRPr="00166F92">
          <w:rPr>
            <w:webHidden/>
          </w:rPr>
        </w:r>
        <w:r w:rsidR="00A24DBB" w:rsidRPr="00166F92">
          <w:rPr>
            <w:webHidden/>
          </w:rPr>
          <w:fldChar w:fldCharType="separate"/>
        </w:r>
        <w:r w:rsidR="003234D1">
          <w:rPr>
            <w:webHidden/>
          </w:rPr>
          <w:t>155</w:t>
        </w:r>
        <w:r w:rsidR="00A24DBB" w:rsidRPr="00166F92">
          <w:rPr>
            <w:webHidden/>
          </w:rPr>
          <w:fldChar w:fldCharType="end"/>
        </w:r>
      </w:hyperlink>
    </w:p>
    <w:p w14:paraId="6386671B" w14:textId="3C512D68" w:rsidR="00A24DBB" w:rsidRPr="00166F92" w:rsidRDefault="007A7057">
      <w:pPr>
        <w:pStyle w:val="TOC2"/>
        <w:rPr>
          <w:rFonts w:asciiTheme="minorHAnsi" w:eastAsiaTheme="minorEastAsia" w:hAnsiTheme="minorHAnsi" w:cstheme="minorBidi"/>
          <w:noProof/>
          <w:sz w:val="22"/>
        </w:rPr>
      </w:pPr>
      <w:hyperlink w:anchor="_Toc475712654" w:history="1">
        <w:r w:rsidR="00A24DBB" w:rsidRPr="00166F92">
          <w:rPr>
            <w:rStyle w:val="Hyperlink"/>
            <w:noProof/>
          </w:rPr>
          <w:t>11.</w:t>
        </w:r>
        <w:r w:rsidR="00A24DBB" w:rsidRPr="00166F92">
          <w:rPr>
            <w:rFonts w:asciiTheme="minorHAnsi" w:eastAsiaTheme="minorEastAsia" w:hAnsiTheme="minorHAnsi" w:cstheme="minorBidi"/>
            <w:noProof/>
            <w:sz w:val="22"/>
          </w:rPr>
          <w:tab/>
        </w:r>
        <w:r w:rsidR="00A24DBB" w:rsidRPr="00166F92">
          <w:rPr>
            <w:rStyle w:val="Hyperlink"/>
            <w:noProof/>
          </w:rPr>
          <w:t>Contract Price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_Toc475712654 \h </w:instrText>
        </w:r>
        <w:r w:rsidR="00A24DBB" w:rsidRPr="00166F92">
          <w:rPr>
            <w:noProof/>
            <w:webHidden/>
          </w:rPr>
        </w:r>
        <w:r w:rsidR="00A24DBB" w:rsidRPr="00166F92">
          <w:rPr>
            <w:noProof/>
            <w:webHidden/>
          </w:rPr>
          <w:fldChar w:fldCharType="separate"/>
        </w:r>
        <w:r w:rsidR="003234D1">
          <w:rPr>
            <w:noProof/>
            <w:webHidden/>
          </w:rPr>
          <w:t>155</w:t>
        </w:r>
        <w:r w:rsidR="00A24DBB" w:rsidRPr="00166F92">
          <w:rPr>
            <w:noProof/>
            <w:webHidden/>
          </w:rPr>
          <w:fldChar w:fldCharType="end"/>
        </w:r>
      </w:hyperlink>
    </w:p>
    <w:p w14:paraId="362E71EB" w14:textId="1147B6F1" w:rsidR="00A24DBB" w:rsidRPr="00166F92" w:rsidRDefault="007A7057">
      <w:pPr>
        <w:pStyle w:val="TOC2"/>
        <w:rPr>
          <w:rFonts w:asciiTheme="minorHAnsi" w:eastAsiaTheme="minorEastAsia" w:hAnsiTheme="minorHAnsi" w:cstheme="minorBidi"/>
          <w:noProof/>
          <w:sz w:val="22"/>
        </w:rPr>
      </w:pPr>
      <w:hyperlink w:anchor="_Toc475712655" w:history="1">
        <w:r w:rsidR="00A24DBB" w:rsidRPr="00166F92">
          <w:rPr>
            <w:rStyle w:val="Hyperlink"/>
            <w:noProof/>
          </w:rPr>
          <w:t>12.</w:t>
        </w:r>
        <w:r w:rsidR="00A24DBB" w:rsidRPr="00166F92">
          <w:rPr>
            <w:rFonts w:asciiTheme="minorHAnsi" w:eastAsiaTheme="minorEastAsia" w:hAnsiTheme="minorHAnsi" w:cstheme="minorBidi"/>
            <w:noProof/>
            <w:sz w:val="22"/>
          </w:rPr>
          <w:tab/>
        </w:r>
        <w:r w:rsidR="00A24DBB" w:rsidRPr="00166F92">
          <w:rPr>
            <w:rStyle w:val="Hyperlink"/>
            <w:noProof/>
          </w:rPr>
          <w:t>Terms of Payment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_Toc475712655 \h </w:instrText>
        </w:r>
        <w:r w:rsidR="00A24DBB" w:rsidRPr="00166F92">
          <w:rPr>
            <w:noProof/>
            <w:webHidden/>
          </w:rPr>
        </w:r>
        <w:r w:rsidR="00A24DBB" w:rsidRPr="00166F92">
          <w:rPr>
            <w:noProof/>
            <w:webHidden/>
          </w:rPr>
          <w:fldChar w:fldCharType="separate"/>
        </w:r>
        <w:r w:rsidR="003234D1">
          <w:rPr>
            <w:noProof/>
            <w:webHidden/>
          </w:rPr>
          <w:t>155</w:t>
        </w:r>
        <w:r w:rsidR="00A24DBB" w:rsidRPr="00166F92">
          <w:rPr>
            <w:noProof/>
            <w:webHidden/>
          </w:rPr>
          <w:fldChar w:fldCharType="end"/>
        </w:r>
      </w:hyperlink>
    </w:p>
    <w:p w14:paraId="2ED5088F" w14:textId="0741EBF5" w:rsidR="00A24DBB" w:rsidRPr="00166F92" w:rsidRDefault="007A7057">
      <w:pPr>
        <w:pStyle w:val="TOC2"/>
        <w:rPr>
          <w:rFonts w:asciiTheme="minorHAnsi" w:eastAsiaTheme="minorEastAsia" w:hAnsiTheme="minorHAnsi" w:cstheme="minorBidi"/>
          <w:noProof/>
          <w:sz w:val="22"/>
        </w:rPr>
      </w:pPr>
      <w:hyperlink w:anchor="_Toc475712656" w:history="1">
        <w:r w:rsidR="00A24DBB" w:rsidRPr="00166F92">
          <w:rPr>
            <w:rStyle w:val="Hyperlink"/>
            <w:noProof/>
          </w:rPr>
          <w:t>13.</w:t>
        </w:r>
        <w:r w:rsidR="00A24DBB" w:rsidRPr="00166F92">
          <w:rPr>
            <w:rFonts w:asciiTheme="minorHAnsi" w:eastAsiaTheme="minorEastAsia" w:hAnsiTheme="minorHAnsi" w:cstheme="minorBidi"/>
            <w:noProof/>
            <w:sz w:val="22"/>
          </w:rPr>
          <w:tab/>
        </w:r>
        <w:r w:rsidR="00A24DBB" w:rsidRPr="00166F92">
          <w:rPr>
            <w:rStyle w:val="Hyperlink"/>
            <w:noProof/>
          </w:rPr>
          <w:t>Securities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_Toc475712656 \h </w:instrText>
        </w:r>
        <w:r w:rsidR="00A24DBB" w:rsidRPr="00166F92">
          <w:rPr>
            <w:noProof/>
            <w:webHidden/>
          </w:rPr>
        </w:r>
        <w:r w:rsidR="00A24DBB" w:rsidRPr="00166F92">
          <w:rPr>
            <w:noProof/>
            <w:webHidden/>
          </w:rPr>
          <w:fldChar w:fldCharType="separate"/>
        </w:r>
        <w:r w:rsidR="003234D1">
          <w:rPr>
            <w:noProof/>
            <w:webHidden/>
          </w:rPr>
          <w:t>156</w:t>
        </w:r>
        <w:r w:rsidR="00A24DBB" w:rsidRPr="00166F92">
          <w:rPr>
            <w:noProof/>
            <w:webHidden/>
          </w:rPr>
          <w:fldChar w:fldCharType="end"/>
        </w:r>
      </w:hyperlink>
    </w:p>
    <w:p w14:paraId="3DB614AA" w14:textId="0705D685" w:rsidR="00A24DBB" w:rsidRPr="00166F92" w:rsidRDefault="007A7057">
      <w:pPr>
        <w:pStyle w:val="TOC2"/>
        <w:rPr>
          <w:rFonts w:asciiTheme="minorHAnsi" w:eastAsiaTheme="minorEastAsia" w:hAnsiTheme="minorHAnsi" w:cstheme="minorBidi"/>
          <w:noProof/>
          <w:sz w:val="22"/>
        </w:rPr>
      </w:pPr>
      <w:hyperlink w:anchor="_Toc475712657" w:history="1">
        <w:r w:rsidR="00A24DBB" w:rsidRPr="00166F92">
          <w:rPr>
            <w:rStyle w:val="Hyperlink"/>
            <w:noProof/>
          </w:rPr>
          <w:t>14.</w:t>
        </w:r>
        <w:r w:rsidR="00A24DBB" w:rsidRPr="00166F92">
          <w:rPr>
            <w:rFonts w:asciiTheme="minorHAnsi" w:eastAsiaTheme="minorEastAsia" w:hAnsiTheme="minorHAnsi" w:cstheme="minorBidi"/>
            <w:noProof/>
            <w:sz w:val="22"/>
          </w:rPr>
          <w:tab/>
        </w:r>
        <w:r w:rsidR="00A24DBB" w:rsidRPr="00166F92">
          <w:rPr>
            <w:rStyle w:val="Hyperlink"/>
            <w:noProof/>
          </w:rPr>
          <w:t>Taxes and Duties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_Toc475712657 \h </w:instrText>
        </w:r>
        <w:r w:rsidR="00A24DBB" w:rsidRPr="00166F92">
          <w:rPr>
            <w:noProof/>
            <w:webHidden/>
          </w:rPr>
        </w:r>
        <w:r w:rsidR="00A24DBB" w:rsidRPr="00166F92">
          <w:rPr>
            <w:noProof/>
            <w:webHidden/>
          </w:rPr>
          <w:fldChar w:fldCharType="separate"/>
        </w:r>
        <w:r w:rsidR="003234D1">
          <w:rPr>
            <w:noProof/>
            <w:webHidden/>
          </w:rPr>
          <w:t>157</w:t>
        </w:r>
        <w:r w:rsidR="00A24DBB" w:rsidRPr="00166F92">
          <w:rPr>
            <w:noProof/>
            <w:webHidden/>
          </w:rPr>
          <w:fldChar w:fldCharType="end"/>
        </w:r>
      </w:hyperlink>
    </w:p>
    <w:p w14:paraId="0D4398E0" w14:textId="06036EDB" w:rsidR="00A24DBB" w:rsidRPr="00166F92" w:rsidRDefault="007A7057">
      <w:pPr>
        <w:pStyle w:val="TOC1"/>
        <w:rPr>
          <w:rFonts w:asciiTheme="minorHAnsi" w:eastAsiaTheme="minorEastAsia" w:hAnsiTheme="minorHAnsi" w:cstheme="minorBidi"/>
          <w:b w:val="0"/>
          <w:iCs w:val="0"/>
          <w:sz w:val="22"/>
          <w:szCs w:val="22"/>
        </w:rPr>
      </w:pPr>
      <w:hyperlink w:anchor="_Toc475712658" w:history="1">
        <w:r w:rsidR="00A24DBB" w:rsidRPr="00166F92">
          <w:rPr>
            <w:rStyle w:val="Hyperlink"/>
          </w:rPr>
          <w:t>D.</w:t>
        </w:r>
        <w:r w:rsidR="00A24DBB" w:rsidRPr="00166F92">
          <w:rPr>
            <w:rFonts w:asciiTheme="minorHAnsi" w:eastAsiaTheme="minorEastAsia" w:hAnsiTheme="minorHAnsi" w:cstheme="minorBidi"/>
            <w:b w:val="0"/>
            <w:iCs w:val="0"/>
            <w:sz w:val="22"/>
            <w:szCs w:val="22"/>
          </w:rPr>
          <w:tab/>
        </w:r>
        <w:r w:rsidR="00A24DBB" w:rsidRPr="00166F92">
          <w:rPr>
            <w:rStyle w:val="Hyperlink"/>
          </w:rPr>
          <w:t>Intellectual Property</w:t>
        </w:r>
        <w:r w:rsidR="00A24DBB" w:rsidRPr="00166F92">
          <w:rPr>
            <w:webHidden/>
          </w:rPr>
          <w:tab/>
        </w:r>
        <w:r w:rsidR="00A24DBB" w:rsidRPr="00166F92">
          <w:rPr>
            <w:webHidden/>
          </w:rPr>
          <w:fldChar w:fldCharType="begin"/>
        </w:r>
        <w:r w:rsidR="00A24DBB" w:rsidRPr="00166F92">
          <w:rPr>
            <w:webHidden/>
          </w:rPr>
          <w:instrText xml:space="preserve"> PAGEREF _Toc475712658 \h </w:instrText>
        </w:r>
        <w:r w:rsidR="00A24DBB" w:rsidRPr="00166F92">
          <w:rPr>
            <w:webHidden/>
          </w:rPr>
        </w:r>
        <w:r w:rsidR="00A24DBB" w:rsidRPr="00166F92">
          <w:rPr>
            <w:webHidden/>
          </w:rPr>
          <w:fldChar w:fldCharType="separate"/>
        </w:r>
        <w:r w:rsidR="003234D1">
          <w:rPr>
            <w:webHidden/>
          </w:rPr>
          <w:t>158</w:t>
        </w:r>
        <w:r w:rsidR="00A24DBB" w:rsidRPr="00166F92">
          <w:rPr>
            <w:webHidden/>
          </w:rPr>
          <w:fldChar w:fldCharType="end"/>
        </w:r>
      </w:hyperlink>
    </w:p>
    <w:p w14:paraId="754C780D" w14:textId="4CC0866C" w:rsidR="00A24DBB" w:rsidRPr="00166F92" w:rsidRDefault="007A7057">
      <w:pPr>
        <w:pStyle w:val="TOC2"/>
        <w:rPr>
          <w:rFonts w:asciiTheme="minorHAnsi" w:eastAsiaTheme="minorEastAsia" w:hAnsiTheme="minorHAnsi" w:cstheme="minorBidi"/>
          <w:noProof/>
          <w:sz w:val="22"/>
        </w:rPr>
      </w:pPr>
      <w:hyperlink w:anchor="_Toc475712659" w:history="1">
        <w:r w:rsidR="00A24DBB" w:rsidRPr="00166F92">
          <w:rPr>
            <w:rStyle w:val="Hyperlink"/>
            <w:noProof/>
          </w:rPr>
          <w:t>15.</w:t>
        </w:r>
        <w:r w:rsidR="00A24DBB" w:rsidRPr="00166F92">
          <w:rPr>
            <w:rFonts w:asciiTheme="minorHAnsi" w:eastAsiaTheme="minorEastAsia" w:hAnsiTheme="minorHAnsi" w:cstheme="minorBidi"/>
            <w:noProof/>
            <w:sz w:val="22"/>
          </w:rPr>
          <w:tab/>
        </w:r>
        <w:r w:rsidR="00A24DBB" w:rsidRPr="00166F92">
          <w:rPr>
            <w:rStyle w:val="Hyperlink"/>
            <w:noProof/>
          </w:rPr>
          <w:t>License/Use of Technical Information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_Toc475712659 \h </w:instrText>
        </w:r>
        <w:r w:rsidR="00A24DBB" w:rsidRPr="00166F92">
          <w:rPr>
            <w:noProof/>
            <w:webHidden/>
          </w:rPr>
        </w:r>
        <w:r w:rsidR="00A24DBB" w:rsidRPr="00166F92">
          <w:rPr>
            <w:noProof/>
            <w:webHidden/>
          </w:rPr>
          <w:fldChar w:fldCharType="separate"/>
        </w:r>
        <w:r w:rsidR="003234D1">
          <w:rPr>
            <w:noProof/>
            <w:webHidden/>
          </w:rPr>
          <w:t>158</w:t>
        </w:r>
        <w:r w:rsidR="00A24DBB" w:rsidRPr="00166F92">
          <w:rPr>
            <w:noProof/>
            <w:webHidden/>
          </w:rPr>
          <w:fldChar w:fldCharType="end"/>
        </w:r>
      </w:hyperlink>
    </w:p>
    <w:p w14:paraId="11A69126" w14:textId="10F1C649" w:rsidR="00A24DBB" w:rsidRPr="00166F92" w:rsidRDefault="007A7057">
      <w:pPr>
        <w:pStyle w:val="TOC2"/>
        <w:rPr>
          <w:rFonts w:asciiTheme="minorHAnsi" w:eastAsiaTheme="minorEastAsia" w:hAnsiTheme="minorHAnsi" w:cstheme="minorBidi"/>
          <w:noProof/>
          <w:sz w:val="22"/>
        </w:rPr>
      </w:pPr>
      <w:hyperlink w:anchor="_Toc475712660" w:history="1">
        <w:r w:rsidR="00A24DBB" w:rsidRPr="00166F92">
          <w:rPr>
            <w:rStyle w:val="Hyperlink"/>
            <w:noProof/>
          </w:rPr>
          <w:t>16.</w:t>
        </w:r>
        <w:r w:rsidR="00A24DBB" w:rsidRPr="00166F92">
          <w:rPr>
            <w:rFonts w:asciiTheme="minorHAnsi" w:eastAsiaTheme="minorEastAsia" w:hAnsiTheme="minorHAnsi" w:cstheme="minorBidi"/>
            <w:noProof/>
            <w:sz w:val="22"/>
          </w:rPr>
          <w:tab/>
        </w:r>
        <w:r w:rsidR="00A24DBB" w:rsidRPr="00166F92">
          <w:rPr>
            <w:rStyle w:val="Hyperlink"/>
            <w:noProof/>
          </w:rPr>
          <w:t>Confidential Information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_Toc475712660 \h </w:instrText>
        </w:r>
        <w:r w:rsidR="00A24DBB" w:rsidRPr="00166F92">
          <w:rPr>
            <w:noProof/>
            <w:webHidden/>
          </w:rPr>
        </w:r>
        <w:r w:rsidR="00A24DBB" w:rsidRPr="00166F92">
          <w:rPr>
            <w:noProof/>
            <w:webHidden/>
          </w:rPr>
          <w:fldChar w:fldCharType="separate"/>
        </w:r>
        <w:r w:rsidR="003234D1">
          <w:rPr>
            <w:noProof/>
            <w:webHidden/>
          </w:rPr>
          <w:t>158</w:t>
        </w:r>
        <w:r w:rsidR="00A24DBB" w:rsidRPr="00166F92">
          <w:rPr>
            <w:noProof/>
            <w:webHidden/>
          </w:rPr>
          <w:fldChar w:fldCharType="end"/>
        </w:r>
      </w:hyperlink>
    </w:p>
    <w:p w14:paraId="3E1B0D30" w14:textId="2650AB53" w:rsidR="00A24DBB" w:rsidRPr="00166F92" w:rsidRDefault="007A7057">
      <w:pPr>
        <w:pStyle w:val="TOC1"/>
        <w:rPr>
          <w:rFonts w:asciiTheme="minorHAnsi" w:eastAsiaTheme="minorEastAsia" w:hAnsiTheme="minorHAnsi" w:cstheme="minorBidi"/>
          <w:b w:val="0"/>
          <w:iCs w:val="0"/>
          <w:sz w:val="22"/>
          <w:szCs w:val="22"/>
        </w:rPr>
      </w:pPr>
      <w:hyperlink w:anchor="_Toc475712661" w:history="1">
        <w:r w:rsidR="00A24DBB" w:rsidRPr="00166F92">
          <w:rPr>
            <w:rStyle w:val="Hyperlink"/>
          </w:rPr>
          <w:t>E.</w:t>
        </w:r>
        <w:r w:rsidR="00A24DBB" w:rsidRPr="00166F92">
          <w:rPr>
            <w:rFonts w:asciiTheme="minorHAnsi" w:eastAsiaTheme="minorEastAsia" w:hAnsiTheme="minorHAnsi" w:cstheme="minorBidi"/>
            <w:b w:val="0"/>
            <w:iCs w:val="0"/>
            <w:sz w:val="22"/>
            <w:szCs w:val="22"/>
          </w:rPr>
          <w:tab/>
        </w:r>
        <w:r w:rsidR="00A24DBB" w:rsidRPr="00166F92">
          <w:rPr>
            <w:rStyle w:val="Hyperlink"/>
          </w:rPr>
          <w:t>Execution of the Facilities</w:t>
        </w:r>
        <w:r w:rsidR="00A24DBB" w:rsidRPr="00166F92">
          <w:rPr>
            <w:webHidden/>
          </w:rPr>
          <w:tab/>
        </w:r>
        <w:r w:rsidR="00A24DBB" w:rsidRPr="00166F92">
          <w:rPr>
            <w:webHidden/>
          </w:rPr>
          <w:fldChar w:fldCharType="begin"/>
        </w:r>
        <w:r w:rsidR="00A24DBB" w:rsidRPr="00166F92">
          <w:rPr>
            <w:webHidden/>
          </w:rPr>
          <w:instrText xml:space="preserve"> PAGEREF _Toc475712661 \h </w:instrText>
        </w:r>
        <w:r w:rsidR="00A24DBB" w:rsidRPr="00166F92">
          <w:rPr>
            <w:webHidden/>
          </w:rPr>
        </w:r>
        <w:r w:rsidR="00A24DBB" w:rsidRPr="00166F92">
          <w:rPr>
            <w:webHidden/>
          </w:rPr>
          <w:fldChar w:fldCharType="separate"/>
        </w:r>
        <w:r w:rsidR="003234D1">
          <w:rPr>
            <w:webHidden/>
          </w:rPr>
          <w:t>159</w:t>
        </w:r>
        <w:r w:rsidR="00A24DBB" w:rsidRPr="00166F92">
          <w:rPr>
            <w:webHidden/>
          </w:rPr>
          <w:fldChar w:fldCharType="end"/>
        </w:r>
      </w:hyperlink>
    </w:p>
    <w:p w14:paraId="2ED5AEA0" w14:textId="7FC94998" w:rsidR="00A24DBB" w:rsidRPr="00166F92" w:rsidRDefault="007A7057">
      <w:pPr>
        <w:pStyle w:val="TOC2"/>
        <w:rPr>
          <w:rFonts w:asciiTheme="minorHAnsi" w:eastAsiaTheme="minorEastAsia" w:hAnsiTheme="minorHAnsi" w:cstheme="minorBidi"/>
          <w:noProof/>
          <w:sz w:val="22"/>
        </w:rPr>
      </w:pPr>
      <w:hyperlink w:anchor="_Toc475712662" w:history="1">
        <w:r w:rsidR="00A24DBB" w:rsidRPr="00166F92">
          <w:rPr>
            <w:rStyle w:val="Hyperlink"/>
            <w:noProof/>
          </w:rPr>
          <w:t>17.</w:t>
        </w:r>
        <w:r w:rsidR="00A24DBB" w:rsidRPr="00166F92">
          <w:rPr>
            <w:rFonts w:asciiTheme="minorHAnsi" w:eastAsiaTheme="minorEastAsia" w:hAnsiTheme="minorHAnsi" w:cstheme="minorBidi"/>
            <w:noProof/>
            <w:sz w:val="22"/>
          </w:rPr>
          <w:tab/>
        </w:r>
        <w:r w:rsidR="00A24DBB" w:rsidRPr="00166F92">
          <w:rPr>
            <w:rStyle w:val="Hyperlink"/>
            <w:noProof/>
          </w:rPr>
          <w:t>Representatives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_Toc475712662 \h </w:instrText>
        </w:r>
        <w:r w:rsidR="00A24DBB" w:rsidRPr="00166F92">
          <w:rPr>
            <w:noProof/>
            <w:webHidden/>
          </w:rPr>
        </w:r>
        <w:r w:rsidR="00A24DBB" w:rsidRPr="00166F92">
          <w:rPr>
            <w:noProof/>
            <w:webHidden/>
          </w:rPr>
          <w:fldChar w:fldCharType="separate"/>
        </w:r>
        <w:r w:rsidR="003234D1">
          <w:rPr>
            <w:noProof/>
            <w:webHidden/>
          </w:rPr>
          <w:t>159</w:t>
        </w:r>
        <w:r w:rsidR="00A24DBB" w:rsidRPr="00166F92">
          <w:rPr>
            <w:noProof/>
            <w:webHidden/>
          </w:rPr>
          <w:fldChar w:fldCharType="end"/>
        </w:r>
      </w:hyperlink>
    </w:p>
    <w:p w14:paraId="5698EED7" w14:textId="68194021" w:rsidR="00A24DBB" w:rsidRPr="00166F92" w:rsidRDefault="007A7057">
      <w:pPr>
        <w:pStyle w:val="TOC2"/>
        <w:rPr>
          <w:rFonts w:asciiTheme="minorHAnsi" w:eastAsiaTheme="minorEastAsia" w:hAnsiTheme="minorHAnsi" w:cstheme="minorBidi"/>
          <w:noProof/>
          <w:sz w:val="22"/>
        </w:rPr>
      </w:pPr>
      <w:hyperlink w:anchor="_Toc475712663" w:history="1">
        <w:r w:rsidR="00A24DBB" w:rsidRPr="00166F92">
          <w:rPr>
            <w:rStyle w:val="Hyperlink"/>
            <w:noProof/>
          </w:rPr>
          <w:t>18.</w:t>
        </w:r>
        <w:r w:rsidR="00A24DBB" w:rsidRPr="00166F92">
          <w:rPr>
            <w:rFonts w:asciiTheme="minorHAnsi" w:eastAsiaTheme="minorEastAsia" w:hAnsiTheme="minorHAnsi" w:cstheme="minorBidi"/>
            <w:noProof/>
            <w:sz w:val="22"/>
          </w:rPr>
          <w:tab/>
        </w:r>
        <w:r w:rsidR="00A24DBB" w:rsidRPr="00166F92">
          <w:rPr>
            <w:rStyle w:val="Hyperlink"/>
            <w:noProof/>
          </w:rPr>
          <w:t>Work Program</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_Toc475712663 \h </w:instrText>
        </w:r>
        <w:r w:rsidR="00A24DBB" w:rsidRPr="00166F92">
          <w:rPr>
            <w:noProof/>
            <w:webHidden/>
          </w:rPr>
        </w:r>
        <w:r w:rsidR="00A24DBB" w:rsidRPr="00166F92">
          <w:rPr>
            <w:noProof/>
            <w:webHidden/>
          </w:rPr>
          <w:fldChar w:fldCharType="separate"/>
        </w:r>
        <w:r w:rsidR="003234D1">
          <w:rPr>
            <w:noProof/>
            <w:webHidden/>
          </w:rPr>
          <w:t>162</w:t>
        </w:r>
        <w:r w:rsidR="00A24DBB" w:rsidRPr="00166F92">
          <w:rPr>
            <w:noProof/>
            <w:webHidden/>
          </w:rPr>
          <w:fldChar w:fldCharType="end"/>
        </w:r>
      </w:hyperlink>
    </w:p>
    <w:p w14:paraId="440F8938" w14:textId="2BBE3231" w:rsidR="00A24DBB" w:rsidRPr="00166F92" w:rsidRDefault="007A7057">
      <w:pPr>
        <w:pStyle w:val="TOC2"/>
        <w:rPr>
          <w:rFonts w:asciiTheme="minorHAnsi" w:eastAsiaTheme="minorEastAsia" w:hAnsiTheme="minorHAnsi" w:cstheme="minorBidi"/>
          <w:noProof/>
          <w:sz w:val="22"/>
        </w:rPr>
      </w:pPr>
      <w:hyperlink w:anchor="_Toc475712664" w:history="1">
        <w:r w:rsidR="00A24DBB" w:rsidRPr="00166F92">
          <w:rPr>
            <w:rStyle w:val="Hyperlink"/>
            <w:noProof/>
          </w:rPr>
          <w:t>19.</w:t>
        </w:r>
        <w:r w:rsidR="00A24DBB" w:rsidRPr="00166F92">
          <w:rPr>
            <w:rFonts w:asciiTheme="minorHAnsi" w:eastAsiaTheme="minorEastAsia" w:hAnsiTheme="minorHAnsi" w:cstheme="minorBidi"/>
            <w:noProof/>
            <w:sz w:val="22"/>
          </w:rPr>
          <w:tab/>
        </w:r>
        <w:r w:rsidR="00A24DBB" w:rsidRPr="00166F92">
          <w:rPr>
            <w:rStyle w:val="Hyperlink"/>
            <w:noProof/>
          </w:rPr>
          <w:t>Subcontracting</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_Toc475712664 \h </w:instrText>
        </w:r>
        <w:r w:rsidR="00A24DBB" w:rsidRPr="00166F92">
          <w:rPr>
            <w:noProof/>
            <w:webHidden/>
          </w:rPr>
        </w:r>
        <w:r w:rsidR="00A24DBB" w:rsidRPr="00166F92">
          <w:rPr>
            <w:noProof/>
            <w:webHidden/>
          </w:rPr>
          <w:fldChar w:fldCharType="separate"/>
        </w:r>
        <w:r w:rsidR="003234D1">
          <w:rPr>
            <w:noProof/>
            <w:webHidden/>
          </w:rPr>
          <w:t>163</w:t>
        </w:r>
        <w:r w:rsidR="00A24DBB" w:rsidRPr="00166F92">
          <w:rPr>
            <w:noProof/>
            <w:webHidden/>
          </w:rPr>
          <w:fldChar w:fldCharType="end"/>
        </w:r>
      </w:hyperlink>
    </w:p>
    <w:p w14:paraId="230FFE64" w14:textId="3A985379" w:rsidR="00A24DBB" w:rsidRPr="00166F92" w:rsidRDefault="007A7057">
      <w:pPr>
        <w:pStyle w:val="TOC2"/>
        <w:rPr>
          <w:rFonts w:asciiTheme="minorHAnsi" w:eastAsiaTheme="minorEastAsia" w:hAnsiTheme="minorHAnsi" w:cstheme="minorBidi"/>
          <w:noProof/>
          <w:sz w:val="22"/>
        </w:rPr>
      </w:pPr>
      <w:hyperlink w:anchor="_Toc475712665" w:history="1">
        <w:r w:rsidR="00A24DBB" w:rsidRPr="00166F92">
          <w:rPr>
            <w:rStyle w:val="Hyperlink"/>
            <w:noProof/>
          </w:rPr>
          <w:t>20.</w:t>
        </w:r>
        <w:r w:rsidR="00A24DBB" w:rsidRPr="00166F92">
          <w:rPr>
            <w:rFonts w:asciiTheme="minorHAnsi" w:eastAsiaTheme="minorEastAsia" w:hAnsiTheme="minorHAnsi" w:cstheme="minorBidi"/>
            <w:noProof/>
            <w:sz w:val="22"/>
          </w:rPr>
          <w:tab/>
        </w:r>
        <w:r w:rsidR="00A24DBB" w:rsidRPr="00166F92">
          <w:rPr>
            <w:rStyle w:val="Hyperlink"/>
            <w:noProof/>
          </w:rPr>
          <w:t>Design and Engineering</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_Toc475712665 \h </w:instrText>
        </w:r>
        <w:r w:rsidR="00A24DBB" w:rsidRPr="00166F92">
          <w:rPr>
            <w:noProof/>
            <w:webHidden/>
          </w:rPr>
        </w:r>
        <w:r w:rsidR="00A24DBB" w:rsidRPr="00166F92">
          <w:rPr>
            <w:noProof/>
            <w:webHidden/>
          </w:rPr>
          <w:fldChar w:fldCharType="separate"/>
        </w:r>
        <w:r w:rsidR="003234D1">
          <w:rPr>
            <w:noProof/>
            <w:webHidden/>
          </w:rPr>
          <w:t>164</w:t>
        </w:r>
        <w:r w:rsidR="00A24DBB" w:rsidRPr="00166F92">
          <w:rPr>
            <w:noProof/>
            <w:webHidden/>
          </w:rPr>
          <w:fldChar w:fldCharType="end"/>
        </w:r>
      </w:hyperlink>
    </w:p>
    <w:p w14:paraId="379EFC06" w14:textId="00C7225A" w:rsidR="00A24DBB" w:rsidRPr="00166F92" w:rsidRDefault="007A7057">
      <w:pPr>
        <w:pStyle w:val="TOC2"/>
        <w:rPr>
          <w:rFonts w:asciiTheme="minorHAnsi" w:eastAsiaTheme="minorEastAsia" w:hAnsiTheme="minorHAnsi" w:cstheme="minorBidi"/>
          <w:noProof/>
          <w:sz w:val="22"/>
        </w:rPr>
      </w:pPr>
      <w:hyperlink w:anchor="_Toc475712666" w:history="1">
        <w:r w:rsidR="00A24DBB" w:rsidRPr="00166F92">
          <w:rPr>
            <w:rStyle w:val="Hyperlink"/>
            <w:noProof/>
          </w:rPr>
          <w:t>21.</w:t>
        </w:r>
        <w:r w:rsidR="00A24DBB" w:rsidRPr="00166F92">
          <w:rPr>
            <w:rFonts w:asciiTheme="minorHAnsi" w:eastAsiaTheme="minorEastAsia" w:hAnsiTheme="minorHAnsi" w:cstheme="minorBidi"/>
            <w:noProof/>
            <w:sz w:val="22"/>
          </w:rPr>
          <w:tab/>
        </w:r>
        <w:r w:rsidR="00A24DBB" w:rsidRPr="00166F92">
          <w:rPr>
            <w:rStyle w:val="Hyperlink"/>
            <w:noProof/>
          </w:rPr>
          <w:t>Procurement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_Toc475712666 \h </w:instrText>
        </w:r>
        <w:r w:rsidR="00A24DBB" w:rsidRPr="00166F92">
          <w:rPr>
            <w:noProof/>
            <w:webHidden/>
          </w:rPr>
        </w:r>
        <w:r w:rsidR="00A24DBB" w:rsidRPr="00166F92">
          <w:rPr>
            <w:noProof/>
            <w:webHidden/>
          </w:rPr>
          <w:fldChar w:fldCharType="separate"/>
        </w:r>
        <w:r w:rsidR="003234D1">
          <w:rPr>
            <w:noProof/>
            <w:webHidden/>
          </w:rPr>
          <w:t>166</w:t>
        </w:r>
        <w:r w:rsidR="00A24DBB" w:rsidRPr="00166F92">
          <w:rPr>
            <w:noProof/>
            <w:webHidden/>
          </w:rPr>
          <w:fldChar w:fldCharType="end"/>
        </w:r>
      </w:hyperlink>
    </w:p>
    <w:p w14:paraId="693746C6" w14:textId="727D7E8E" w:rsidR="00A24DBB" w:rsidRPr="00166F92" w:rsidRDefault="007A7057">
      <w:pPr>
        <w:pStyle w:val="TOC2"/>
        <w:rPr>
          <w:rFonts w:asciiTheme="minorHAnsi" w:eastAsiaTheme="minorEastAsia" w:hAnsiTheme="minorHAnsi" w:cstheme="minorBidi"/>
          <w:noProof/>
          <w:sz w:val="22"/>
        </w:rPr>
      </w:pPr>
      <w:hyperlink w:anchor="_Toc475712667" w:history="1">
        <w:r w:rsidR="00A24DBB" w:rsidRPr="00166F92">
          <w:rPr>
            <w:rStyle w:val="Hyperlink"/>
            <w:noProof/>
          </w:rPr>
          <w:t>22.</w:t>
        </w:r>
        <w:r w:rsidR="00A24DBB" w:rsidRPr="00166F92">
          <w:rPr>
            <w:rFonts w:asciiTheme="minorHAnsi" w:eastAsiaTheme="minorEastAsia" w:hAnsiTheme="minorHAnsi" w:cstheme="minorBidi"/>
            <w:noProof/>
            <w:sz w:val="22"/>
          </w:rPr>
          <w:tab/>
        </w:r>
        <w:r w:rsidR="00A24DBB" w:rsidRPr="00166F92">
          <w:rPr>
            <w:rStyle w:val="Hyperlink"/>
            <w:noProof/>
          </w:rPr>
          <w:t>Installation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_Toc475712667 \h </w:instrText>
        </w:r>
        <w:r w:rsidR="00A24DBB" w:rsidRPr="00166F92">
          <w:rPr>
            <w:noProof/>
            <w:webHidden/>
          </w:rPr>
        </w:r>
        <w:r w:rsidR="00A24DBB" w:rsidRPr="00166F92">
          <w:rPr>
            <w:noProof/>
            <w:webHidden/>
          </w:rPr>
          <w:fldChar w:fldCharType="separate"/>
        </w:r>
        <w:r w:rsidR="003234D1">
          <w:rPr>
            <w:noProof/>
            <w:webHidden/>
          </w:rPr>
          <w:t>168</w:t>
        </w:r>
        <w:r w:rsidR="00A24DBB" w:rsidRPr="00166F92">
          <w:rPr>
            <w:noProof/>
            <w:webHidden/>
          </w:rPr>
          <w:fldChar w:fldCharType="end"/>
        </w:r>
      </w:hyperlink>
    </w:p>
    <w:p w14:paraId="08A2F68B" w14:textId="536CFFB4" w:rsidR="00A24DBB" w:rsidRPr="00166F92" w:rsidRDefault="007A7057">
      <w:pPr>
        <w:pStyle w:val="TOC2"/>
        <w:rPr>
          <w:rFonts w:asciiTheme="minorHAnsi" w:eastAsiaTheme="minorEastAsia" w:hAnsiTheme="minorHAnsi" w:cstheme="minorBidi"/>
          <w:noProof/>
          <w:sz w:val="22"/>
        </w:rPr>
      </w:pPr>
      <w:hyperlink w:anchor="_Toc475712668" w:history="1">
        <w:r w:rsidR="00A24DBB" w:rsidRPr="00166F92">
          <w:rPr>
            <w:rStyle w:val="Hyperlink"/>
            <w:noProof/>
          </w:rPr>
          <w:t>23.</w:t>
        </w:r>
        <w:r w:rsidR="00A24DBB" w:rsidRPr="00166F92">
          <w:rPr>
            <w:rFonts w:asciiTheme="minorHAnsi" w:eastAsiaTheme="minorEastAsia" w:hAnsiTheme="minorHAnsi" w:cstheme="minorBidi"/>
            <w:noProof/>
            <w:sz w:val="22"/>
          </w:rPr>
          <w:tab/>
        </w:r>
        <w:r w:rsidR="00A24DBB" w:rsidRPr="00166F92">
          <w:rPr>
            <w:rStyle w:val="Hyperlink"/>
            <w:noProof/>
          </w:rPr>
          <w:t>Test and Inspection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_Toc475712668 \h </w:instrText>
        </w:r>
        <w:r w:rsidR="00A24DBB" w:rsidRPr="00166F92">
          <w:rPr>
            <w:noProof/>
            <w:webHidden/>
          </w:rPr>
        </w:r>
        <w:r w:rsidR="00A24DBB" w:rsidRPr="00166F92">
          <w:rPr>
            <w:noProof/>
            <w:webHidden/>
          </w:rPr>
          <w:fldChar w:fldCharType="separate"/>
        </w:r>
        <w:r w:rsidR="003234D1">
          <w:rPr>
            <w:noProof/>
            <w:webHidden/>
          </w:rPr>
          <w:t>177</w:t>
        </w:r>
        <w:r w:rsidR="00A24DBB" w:rsidRPr="00166F92">
          <w:rPr>
            <w:noProof/>
            <w:webHidden/>
          </w:rPr>
          <w:fldChar w:fldCharType="end"/>
        </w:r>
      </w:hyperlink>
    </w:p>
    <w:p w14:paraId="6ED8F973" w14:textId="179A73FC" w:rsidR="00A24DBB" w:rsidRPr="00166F92" w:rsidRDefault="007A7057">
      <w:pPr>
        <w:pStyle w:val="TOC2"/>
        <w:rPr>
          <w:rFonts w:asciiTheme="minorHAnsi" w:eastAsiaTheme="minorEastAsia" w:hAnsiTheme="minorHAnsi" w:cstheme="minorBidi"/>
          <w:noProof/>
          <w:sz w:val="22"/>
        </w:rPr>
      </w:pPr>
      <w:hyperlink w:anchor="_Toc475712669" w:history="1">
        <w:r w:rsidR="00A24DBB" w:rsidRPr="00166F92">
          <w:rPr>
            <w:rStyle w:val="Hyperlink"/>
            <w:noProof/>
          </w:rPr>
          <w:t>24.</w:t>
        </w:r>
        <w:r w:rsidR="00A24DBB" w:rsidRPr="00166F92">
          <w:rPr>
            <w:rFonts w:asciiTheme="minorHAnsi" w:eastAsiaTheme="minorEastAsia" w:hAnsiTheme="minorHAnsi" w:cstheme="minorBidi"/>
            <w:noProof/>
            <w:sz w:val="22"/>
          </w:rPr>
          <w:tab/>
        </w:r>
        <w:r w:rsidR="00A24DBB" w:rsidRPr="00166F92">
          <w:rPr>
            <w:rStyle w:val="Hyperlink"/>
            <w:noProof/>
          </w:rPr>
          <w:t>Completion of the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_Toc475712669 \h </w:instrText>
        </w:r>
        <w:r w:rsidR="00A24DBB" w:rsidRPr="00166F92">
          <w:rPr>
            <w:noProof/>
            <w:webHidden/>
          </w:rPr>
        </w:r>
        <w:r w:rsidR="00A24DBB" w:rsidRPr="00166F92">
          <w:rPr>
            <w:noProof/>
            <w:webHidden/>
          </w:rPr>
          <w:fldChar w:fldCharType="separate"/>
        </w:r>
        <w:r w:rsidR="003234D1">
          <w:rPr>
            <w:noProof/>
            <w:webHidden/>
          </w:rPr>
          <w:t>179</w:t>
        </w:r>
        <w:r w:rsidR="00A24DBB" w:rsidRPr="00166F92">
          <w:rPr>
            <w:noProof/>
            <w:webHidden/>
          </w:rPr>
          <w:fldChar w:fldCharType="end"/>
        </w:r>
      </w:hyperlink>
    </w:p>
    <w:p w14:paraId="14E6B182" w14:textId="1B604AFD" w:rsidR="00A24DBB" w:rsidRPr="00166F92" w:rsidRDefault="007A7057">
      <w:pPr>
        <w:pStyle w:val="TOC2"/>
        <w:rPr>
          <w:rFonts w:asciiTheme="minorHAnsi" w:eastAsiaTheme="minorEastAsia" w:hAnsiTheme="minorHAnsi" w:cstheme="minorBidi"/>
          <w:noProof/>
          <w:sz w:val="22"/>
        </w:rPr>
      </w:pPr>
      <w:hyperlink w:anchor="_Toc475712670" w:history="1">
        <w:r w:rsidR="00A24DBB" w:rsidRPr="00166F92">
          <w:rPr>
            <w:rStyle w:val="Hyperlink"/>
            <w:noProof/>
          </w:rPr>
          <w:t xml:space="preserve">25. </w:t>
        </w:r>
        <w:r w:rsidR="00A24DBB" w:rsidRPr="00166F92">
          <w:rPr>
            <w:rFonts w:asciiTheme="minorHAnsi" w:eastAsiaTheme="minorEastAsia" w:hAnsiTheme="minorHAnsi" w:cstheme="minorBidi"/>
            <w:noProof/>
            <w:sz w:val="22"/>
          </w:rPr>
          <w:tab/>
        </w:r>
        <w:r w:rsidR="00A24DBB" w:rsidRPr="00166F92">
          <w:rPr>
            <w:rStyle w:val="Hyperlink"/>
            <w:noProof/>
          </w:rPr>
          <w:t>Commissioning and Operational Acceptance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_Toc475712670 \h </w:instrText>
        </w:r>
        <w:r w:rsidR="00A24DBB" w:rsidRPr="00166F92">
          <w:rPr>
            <w:noProof/>
            <w:webHidden/>
          </w:rPr>
        </w:r>
        <w:r w:rsidR="00A24DBB" w:rsidRPr="00166F92">
          <w:rPr>
            <w:noProof/>
            <w:webHidden/>
          </w:rPr>
          <w:fldChar w:fldCharType="separate"/>
        </w:r>
        <w:r w:rsidR="003234D1">
          <w:rPr>
            <w:noProof/>
            <w:webHidden/>
          </w:rPr>
          <w:t>181</w:t>
        </w:r>
        <w:r w:rsidR="00A24DBB" w:rsidRPr="00166F92">
          <w:rPr>
            <w:noProof/>
            <w:webHidden/>
          </w:rPr>
          <w:fldChar w:fldCharType="end"/>
        </w:r>
      </w:hyperlink>
    </w:p>
    <w:p w14:paraId="71347E19" w14:textId="5829877A" w:rsidR="00A24DBB" w:rsidRPr="00166F92" w:rsidRDefault="007A7057">
      <w:pPr>
        <w:pStyle w:val="TOC1"/>
        <w:rPr>
          <w:rFonts w:asciiTheme="minorHAnsi" w:eastAsiaTheme="minorEastAsia" w:hAnsiTheme="minorHAnsi" w:cstheme="minorBidi"/>
          <w:b w:val="0"/>
          <w:iCs w:val="0"/>
          <w:sz w:val="22"/>
          <w:szCs w:val="22"/>
        </w:rPr>
      </w:pPr>
      <w:hyperlink w:anchor="_Toc475712671" w:history="1">
        <w:r w:rsidR="00A24DBB" w:rsidRPr="00166F92">
          <w:rPr>
            <w:rStyle w:val="Hyperlink"/>
          </w:rPr>
          <w:t>F.</w:t>
        </w:r>
        <w:r w:rsidR="00A24DBB" w:rsidRPr="00166F92">
          <w:rPr>
            <w:rFonts w:asciiTheme="minorHAnsi" w:eastAsiaTheme="minorEastAsia" w:hAnsiTheme="minorHAnsi" w:cstheme="minorBidi"/>
            <w:b w:val="0"/>
            <w:iCs w:val="0"/>
            <w:sz w:val="22"/>
            <w:szCs w:val="22"/>
          </w:rPr>
          <w:tab/>
        </w:r>
        <w:r w:rsidR="00A24DBB" w:rsidRPr="00166F92">
          <w:rPr>
            <w:rStyle w:val="Hyperlink"/>
          </w:rPr>
          <w:t>Guarantees and Liabilities</w:t>
        </w:r>
        <w:r w:rsidR="00A24DBB" w:rsidRPr="00166F92">
          <w:rPr>
            <w:webHidden/>
          </w:rPr>
          <w:tab/>
        </w:r>
        <w:r w:rsidR="00A24DBB" w:rsidRPr="00166F92">
          <w:rPr>
            <w:webHidden/>
          </w:rPr>
          <w:fldChar w:fldCharType="begin"/>
        </w:r>
        <w:r w:rsidR="00A24DBB" w:rsidRPr="00166F92">
          <w:rPr>
            <w:webHidden/>
          </w:rPr>
          <w:instrText xml:space="preserve"> PAGEREF _Toc475712671 \h </w:instrText>
        </w:r>
        <w:r w:rsidR="00A24DBB" w:rsidRPr="00166F92">
          <w:rPr>
            <w:webHidden/>
          </w:rPr>
        </w:r>
        <w:r w:rsidR="00A24DBB" w:rsidRPr="00166F92">
          <w:rPr>
            <w:webHidden/>
          </w:rPr>
          <w:fldChar w:fldCharType="separate"/>
        </w:r>
        <w:r w:rsidR="003234D1">
          <w:rPr>
            <w:webHidden/>
          </w:rPr>
          <w:t>185</w:t>
        </w:r>
        <w:r w:rsidR="00A24DBB" w:rsidRPr="00166F92">
          <w:rPr>
            <w:webHidden/>
          </w:rPr>
          <w:fldChar w:fldCharType="end"/>
        </w:r>
      </w:hyperlink>
    </w:p>
    <w:p w14:paraId="05D675EE" w14:textId="4C3F3CAB" w:rsidR="00A24DBB" w:rsidRPr="00166F92" w:rsidRDefault="007A7057">
      <w:pPr>
        <w:pStyle w:val="TOC2"/>
        <w:rPr>
          <w:rFonts w:asciiTheme="minorHAnsi" w:eastAsiaTheme="minorEastAsia" w:hAnsiTheme="minorHAnsi" w:cstheme="minorBidi"/>
          <w:noProof/>
          <w:sz w:val="22"/>
        </w:rPr>
      </w:pPr>
      <w:hyperlink w:anchor="_Toc475712672" w:history="1">
        <w:r w:rsidR="00A24DBB" w:rsidRPr="00166F92">
          <w:rPr>
            <w:rStyle w:val="Hyperlink"/>
            <w:noProof/>
          </w:rPr>
          <w:t>26.</w:t>
        </w:r>
        <w:r w:rsidR="00A24DBB" w:rsidRPr="00166F92">
          <w:rPr>
            <w:rFonts w:asciiTheme="minorHAnsi" w:eastAsiaTheme="minorEastAsia" w:hAnsiTheme="minorHAnsi" w:cstheme="minorBidi"/>
            <w:noProof/>
            <w:sz w:val="22"/>
          </w:rPr>
          <w:tab/>
        </w:r>
        <w:r w:rsidR="00A24DBB" w:rsidRPr="00166F92">
          <w:rPr>
            <w:rStyle w:val="Hyperlink"/>
            <w:noProof/>
          </w:rPr>
          <w:t>Completion Time Guarantee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_Toc475712672 \h </w:instrText>
        </w:r>
        <w:r w:rsidR="00A24DBB" w:rsidRPr="00166F92">
          <w:rPr>
            <w:noProof/>
            <w:webHidden/>
          </w:rPr>
        </w:r>
        <w:r w:rsidR="00A24DBB" w:rsidRPr="00166F92">
          <w:rPr>
            <w:noProof/>
            <w:webHidden/>
          </w:rPr>
          <w:fldChar w:fldCharType="separate"/>
        </w:r>
        <w:r w:rsidR="003234D1">
          <w:rPr>
            <w:noProof/>
            <w:webHidden/>
          </w:rPr>
          <w:t>185</w:t>
        </w:r>
        <w:r w:rsidR="00A24DBB" w:rsidRPr="00166F92">
          <w:rPr>
            <w:noProof/>
            <w:webHidden/>
          </w:rPr>
          <w:fldChar w:fldCharType="end"/>
        </w:r>
      </w:hyperlink>
    </w:p>
    <w:p w14:paraId="0F76CDDB" w14:textId="310754CC" w:rsidR="00A24DBB" w:rsidRPr="00166F92" w:rsidRDefault="007A7057">
      <w:pPr>
        <w:pStyle w:val="TOC2"/>
        <w:rPr>
          <w:rFonts w:asciiTheme="minorHAnsi" w:eastAsiaTheme="minorEastAsia" w:hAnsiTheme="minorHAnsi" w:cstheme="minorBidi"/>
          <w:noProof/>
          <w:sz w:val="22"/>
        </w:rPr>
      </w:pPr>
      <w:hyperlink w:anchor="_Toc475712673" w:history="1">
        <w:r w:rsidR="00A24DBB" w:rsidRPr="00166F92">
          <w:rPr>
            <w:rStyle w:val="Hyperlink"/>
            <w:noProof/>
          </w:rPr>
          <w:t>27.</w:t>
        </w:r>
        <w:r w:rsidR="00A24DBB" w:rsidRPr="00166F92">
          <w:rPr>
            <w:rFonts w:asciiTheme="minorHAnsi" w:eastAsiaTheme="minorEastAsia" w:hAnsiTheme="minorHAnsi" w:cstheme="minorBidi"/>
            <w:noProof/>
            <w:sz w:val="22"/>
          </w:rPr>
          <w:tab/>
        </w:r>
        <w:r w:rsidR="00A24DBB" w:rsidRPr="00166F92">
          <w:rPr>
            <w:rStyle w:val="Hyperlink"/>
            <w:noProof/>
          </w:rPr>
          <w:t>Defect Liability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_Toc475712673 \h </w:instrText>
        </w:r>
        <w:r w:rsidR="00A24DBB" w:rsidRPr="00166F92">
          <w:rPr>
            <w:noProof/>
            <w:webHidden/>
          </w:rPr>
        </w:r>
        <w:r w:rsidR="00A24DBB" w:rsidRPr="00166F92">
          <w:rPr>
            <w:noProof/>
            <w:webHidden/>
          </w:rPr>
          <w:fldChar w:fldCharType="separate"/>
        </w:r>
        <w:r w:rsidR="003234D1">
          <w:rPr>
            <w:noProof/>
            <w:webHidden/>
          </w:rPr>
          <w:t>186</w:t>
        </w:r>
        <w:r w:rsidR="00A24DBB" w:rsidRPr="00166F92">
          <w:rPr>
            <w:noProof/>
            <w:webHidden/>
          </w:rPr>
          <w:fldChar w:fldCharType="end"/>
        </w:r>
      </w:hyperlink>
    </w:p>
    <w:p w14:paraId="5BC40C58" w14:textId="014CE670" w:rsidR="00A24DBB" w:rsidRPr="00166F92" w:rsidRDefault="007A7057">
      <w:pPr>
        <w:pStyle w:val="TOC2"/>
        <w:rPr>
          <w:rFonts w:asciiTheme="minorHAnsi" w:eastAsiaTheme="minorEastAsia" w:hAnsiTheme="minorHAnsi" w:cstheme="minorBidi"/>
          <w:noProof/>
          <w:sz w:val="22"/>
        </w:rPr>
      </w:pPr>
      <w:hyperlink w:anchor="_Toc475712674" w:history="1">
        <w:r w:rsidR="00A24DBB" w:rsidRPr="00166F92">
          <w:rPr>
            <w:rStyle w:val="Hyperlink"/>
            <w:noProof/>
          </w:rPr>
          <w:t>28.</w:t>
        </w:r>
        <w:r w:rsidR="00A24DBB" w:rsidRPr="00166F92">
          <w:rPr>
            <w:rFonts w:asciiTheme="minorHAnsi" w:eastAsiaTheme="minorEastAsia" w:hAnsiTheme="minorHAnsi" w:cstheme="minorBidi"/>
            <w:noProof/>
            <w:sz w:val="22"/>
          </w:rPr>
          <w:tab/>
        </w:r>
        <w:r w:rsidR="00A24DBB" w:rsidRPr="00166F92">
          <w:rPr>
            <w:rStyle w:val="Hyperlink"/>
            <w:noProof/>
          </w:rPr>
          <w:t>Functional Guarantees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_Toc475712674 \h </w:instrText>
        </w:r>
        <w:r w:rsidR="00A24DBB" w:rsidRPr="00166F92">
          <w:rPr>
            <w:noProof/>
            <w:webHidden/>
          </w:rPr>
        </w:r>
        <w:r w:rsidR="00A24DBB" w:rsidRPr="00166F92">
          <w:rPr>
            <w:noProof/>
            <w:webHidden/>
          </w:rPr>
          <w:fldChar w:fldCharType="separate"/>
        </w:r>
        <w:r w:rsidR="003234D1">
          <w:rPr>
            <w:noProof/>
            <w:webHidden/>
          </w:rPr>
          <w:t>188</w:t>
        </w:r>
        <w:r w:rsidR="00A24DBB" w:rsidRPr="00166F92">
          <w:rPr>
            <w:noProof/>
            <w:webHidden/>
          </w:rPr>
          <w:fldChar w:fldCharType="end"/>
        </w:r>
      </w:hyperlink>
    </w:p>
    <w:p w14:paraId="0B1A783E" w14:textId="7E30FF5F" w:rsidR="00A24DBB" w:rsidRPr="00166F92" w:rsidRDefault="007A7057">
      <w:pPr>
        <w:pStyle w:val="TOC2"/>
        <w:rPr>
          <w:rFonts w:asciiTheme="minorHAnsi" w:eastAsiaTheme="minorEastAsia" w:hAnsiTheme="minorHAnsi" w:cstheme="minorBidi"/>
          <w:noProof/>
          <w:sz w:val="22"/>
        </w:rPr>
      </w:pPr>
      <w:hyperlink w:anchor="_Toc475712675" w:history="1">
        <w:r w:rsidR="00A24DBB" w:rsidRPr="00166F92">
          <w:rPr>
            <w:rStyle w:val="Hyperlink"/>
            <w:noProof/>
          </w:rPr>
          <w:t>29.</w:t>
        </w:r>
        <w:r w:rsidR="00A24DBB" w:rsidRPr="00166F92">
          <w:rPr>
            <w:rFonts w:asciiTheme="minorHAnsi" w:eastAsiaTheme="minorEastAsia" w:hAnsiTheme="minorHAnsi" w:cstheme="minorBidi"/>
            <w:noProof/>
            <w:sz w:val="22"/>
          </w:rPr>
          <w:tab/>
        </w:r>
        <w:r w:rsidR="00A24DBB" w:rsidRPr="00166F92">
          <w:rPr>
            <w:rStyle w:val="Hyperlink"/>
            <w:noProof/>
          </w:rPr>
          <w:t>Patent Indemnity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_Toc475712675 \h </w:instrText>
        </w:r>
        <w:r w:rsidR="00A24DBB" w:rsidRPr="00166F92">
          <w:rPr>
            <w:noProof/>
            <w:webHidden/>
          </w:rPr>
        </w:r>
        <w:r w:rsidR="00A24DBB" w:rsidRPr="00166F92">
          <w:rPr>
            <w:noProof/>
            <w:webHidden/>
          </w:rPr>
          <w:fldChar w:fldCharType="separate"/>
        </w:r>
        <w:r w:rsidR="003234D1">
          <w:rPr>
            <w:noProof/>
            <w:webHidden/>
          </w:rPr>
          <w:t>189</w:t>
        </w:r>
        <w:r w:rsidR="00A24DBB" w:rsidRPr="00166F92">
          <w:rPr>
            <w:noProof/>
            <w:webHidden/>
          </w:rPr>
          <w:fldChar w:fldCharType="end"/>
        </w:r>
      </w:hyperlink>
    </w:p>
    <w:p w14:paraId="1183A80F" w14:textId="38C1D18E" w:rsidR="00A24DBB" w:rsidRPr="00166F92" w:rsidRDefault="007A7057">
      <w:pPr>
        <w:pStyle w:val="TOC2"/>
        <w:rPr>
          <w:rFonts w:asciiTheme="minorHAnsi" w:eastAsiaTheme="minorEastAsia" w:hAnsiTheme="minorHAnsi" w:cstheme="minorBidi"/>
          <w:noProof/>
          <w:sz w:val="22"/>
        </w:rPr>
      </w:pPr>
      <w:hyperlink w:anchor="_Toc475712676" w:history="1">
        <w:r w:rsidR="00A24DBB" w:rsidRPr="00166F92">
          <w:rPr>
            <w:rStyle w:val="Hyperlink"/>
            <w:noProof/>
          </w:rPr>
          <w:t>30.</w:t>
        </w:r>
        <w:r w:rsidR="00A24DBB" w:rsidRPr="00166F92">
          <w:rPr>
            <w:rFonts w:asciiTheme="minorHAnsi" w:eastAsiaTheme="minorEastAsia" w:hAnsiTheme="minorHAnsi" w:cstheme="minorBidi"/>
            <w:noProof/>
            <w:sz w:val="22"/>
          </w:rPr>
          <w:tab/>
        </w:r>
        <w:r w:rsidR="00A24DBB" w:rsidRPr="00166F92">
          <w:rPr>
            <w:rStyle w:val="Hyperlink"/>
            <w:noProof/>
          </w:rPr>
          <w:t>Limitation of Liability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_Toc475712676 \h </w:instrText>
        </w:r>
        <w:r w:rsidR="00A24DBB" w:rsidRPr="00166F92">
          <w:rPr>
            <w:noProof/>
            <w:webHidden/>
          </w:rPr>
        </w:r>
        <w:r w:rsidR="00A24DBB" w:rsidRPr="00166F92">
          <w:rPr>
            <w:noProof/>
            <w:webHidden/>
          </w:rPr>
          <w:fldChar w:fldCharType="separate"/>
        </w:r>
        <w:r w:rsidR="003234D1">
          <w:rPr>
            <w:noProof/>
            <w:webHidden/>
          </w:rPr>
          <w:t>190</w:t>
        </w:r>
        <w:r w:rsidR="00A24DBB" w:rsidRPr="00166F92">
          <w:rPr>
            <w:noProof/>
            <w:webHidden/>
          </w:rPr>
          <w:fldChar w:fldCharType="end"/>
        </w:r>
      </w:hyperlink>
    </w:p>
    <w:p w14:paraId="02D31082" w14:textId="7E910521" w:rsidR="00A24DBB" w:rsidRPr="00166F92" w:rsidRDefault="007A7057">
      <w:pPr>
        <w:pStyle w:val="TOC1"/>
        <w:rPr>
          <w:rFonts w:asciiTheme="minorHAnsi" w:eastAsiaTheme="minorEastAsia" w:hAnsiTheme="minorHAnsi" w:cstheme="minorBidi"/>
          <w:b w:val="0"/>
          <w:iCs w:val="0"/>
          <w:sz w:val="22"/>
          <w:szCs w:val="22"/>
        </w:rPr>
      </w:pPr>
      <w:hyperlink w:anchor="_Toc475712677" w:history="1">
        <w:r w:rsidR="00A24DBB" w:rsidRPr="00166F92">
          <w:rPr>
            <w:rStyle w:val="Hyperlink"/>
          </w:rPr>
          <w:t>G.</w:t>
        </w:r>
        <w:r w:rsidR="00A24DBB" w:rsidRPr="00166F92">
          <w:rPr>
            <w:rFonts w:asciiTheme="minorHAnsi" w:eastAsiaTheme="minorEastAsia" w:hAnsiTheme="minorHAnsi" w:cstheme="minorBidi"/>
            <w:b w:val="0"/>
            <w:iCs w:val="0"/>
            <w:sz w:val="22"/>
            <w:szCs w:val="22"/>
          </w:rPr>
          <w:tab/>
        </w:r>
        <w:r w:rsidR="00A24DBB" w:rsidRPr="00166F92">
          <w:rPr>
            <w:rStyle w:val="Hyperlink"/>
          </w:rPr>
          <w:t>Risk Distribution</w:t>
        </w:r>
        <w:r w:rsidR="00A24DBB" w:rsidRPr="00166F92">
          <w:rPr>
            <w:webHidden/>
          </w:rPr>
          <w:tab/>
        </w:r>
        <w:r w:rsidR="00A24DBB" w:rsidRPr="00166F92">
          <w:rPr>
            <w:webHidden/>
          </w:rPr>
          <w:fldChar w:fldCharType="begin"/>
        </w:r>
        <w:r w:rsidR="00A24DBB" w:rsidRPr="00166F92">
          <w:rPr>
            <w:webHidden/>
          </w:rPr>
          <w:instrText xml:space="preserve"> PAGEREF _Toc475712677 \h </w:instrText>
        </w:r>
        <w:r w:rsidR="00A24DBB" w:rsidRPr="00166F92">
          <w:rPr>
            <w:webHidden/>
          </w:rPr>
        </w:r>
        <w:r w:rsidR="00A24DBB" w:rsidRPr="00166F92">
          <w:rPr>
            <w:webHidden/>
          </w:rPr>
          <w:fldChar w:fldCharType="separate"/>
        </w:r>
        <w:r w:rsidR="003234D1">
          <w:rPr>
            <w:webHidden/>
          </w:rPr>
          <w:t>191</w:t>
        </w:r>
        <w:r w:rsidR="00A24DBB" w:rsidRPr="00166F92">
          <w:rPr>
            <w:webHidden/>
          </w:rPr>
          <w:fldChar w:fldCharType="end"/>
        </w:r>
      </w:hyperlink>
    </w:p>
    <w:p w14:paraId="762D0285" w14:textId="1C7ECD4F" w:rsidR="00A24DBB" w:rsidRPr="00166F92" w:rsidRDefault="007A7057">
      <w:pPr>
        <w:pStyle w:val="TOC2"/>
        <w:rPr>
          <w:rFonts w:asciiTheme="minorHAnsi" w:eastAsiaTheme="minorEastAsia" w:hAnsiTheme="minorHAnsi" w:cstheme="minorBidi"/>
          <w:noProof/>
          <w:sz w:val="22"/>
        </w:rPr>
      </w:pPr>
      <w:hyperlink w:anchor="_Toc475712678" w:history="1">
        <w:r w:rsidR="00A24DBB" w:rsidRPr="00166F92">
          <w:rPr>
            <w:rStyle w:val="Hyperlink"/>
            <w:noProof/>
          </w:rPr>
          <w:t>31.</w:t>
        </w:r>
        <w:r w:rsidR="00A24DBB" w:rsidRPr="00166F92">
          <w:rPr>
            <w:rFonts w:asciiTheme="minorHAnsi" w:eastAsiaTheme="minorEastAsia" w:hAnsiTheme="minorHAnsi" w:cstheme="minorBidi"/>
            <w:noProof/>
            <w:sz w:val="22"/>
          </w:rPr>
          <w:tab/>
        </w:r>
        <w:r w:rsidR="00A24DBB" w:rsidRPr="00166F92">
          <w:rPr>
            <w:rStyle w:val="Hyperlink"/>
            <w:noProof/>
          </w:rPr>
          <w:t>Transfer of Ownership</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_Toc475712678 \h </w:instrText>
        </w:r>
        <w:r w:rsidR="00A24DBB" w:rsidRPr="00166F92">
          <w:rPr>
            <w:noProof/>
            <w:webHidden/>
          </w:rPr>
        </w:r>
        <w:r w:rsidR="00A24DBB" w:rsidRPr="00166F92">
          <w:rPr>
            <w:noProof/>
            <w:webHidden/>
          </w:rPr>
          <w:fldChar w:fldCharType="separate"/>
        </w:r>
        <w:r w:rsidR="003234D1">
          <w:rPr>
            <w:noProof/>
            <w:webHidden/>
          </w:rPr>
          <w:t>191</w:t>
        </w:r>
        <w:r w:rsidR="00A24DBB" w:rsidRPr="00166F92">
          <w:rPr>
            <w:noProof/>
            <w:webHidden/>
          </w:rPr>
          <w:fldChar w:fldCharType="end"/>
        </w:r>
      </w:hyperlink>
    </w:p>
    <w:p w14:paraId="37C6AA78" w14:textId="47970F2A" w:rsidR="00A24DBB" w:rsidRPr="00166F92" w:rsidRDefault="007A7057">
      <w:pPr>
        <w:pStyle w:val="TOC2"/>
        <w:rPr>
          <w:rFonts w:asciiTheme="minorHAnsi" w:eastAsiaTheme="minorEastAsia" w:hAnsiTheme="minorHAnsi" w:cstheme="minorBidi"/>
          <w:noProof/>
          <w:sz w:val="22"/>
        </w:rPr>
      </w:pPr>
      <w:hyperlink w:anchor="_Toc475712679" w:history="1">
        <w:r w:rsidR="00A24DBB" w:rsidRPr="00166F92">
          <w:rPr>
            <w:rStyle w:val="Hyperlink"/>
            <w:noProof/>
          </w:rPr>
          <w:t>32.</w:t>
        </w:r>
        <w:r w:rsidR="00A24DBB" w:rsidRPr="00166F92">
          <w:rPr>
            <w:rFonts w:asciiTheme="minorHAnsi" w:eastAsiaTheme="minorEastAsia" w:hAnsiTheme="minorHAnsi" w:cstheme="minorBidi"/>
            <w:noProof/>
            <w:sz w:val="22"/>
          </w:rPr>
          <w:tab/>
        </w:r>
        <w:r w:rsidR="00A24DBB" w:rsidRPr="00166F92">
          <w:rPr>
            <w:rStyle w:val="Hyperlink"/>
            <w:noProof/>
          </w:rPr>
          <w:t>Care of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_Toc475712679 \h </w:instrText>
        </w:r>
        <w:r w:rsidR="00A24DBB" w:rsidRPr="00166F92">
          <w:rPr>
            <w:noProof/>
            <w:webHidden/>
          </w:rPr>
        </w:r>
        <w:r w:rsidR="00A24DBB" w:rsidRPr="00166F92">
          <w:rPr>
            <w:noProof/>
            <w:webHidden/>
          </w:rPr>
          <w:fldChar w:fldCharType="separate"/>
        </w:r>
        <w:r w:rsidR="003234D1">
          <w:rPr>
            <w:noProof/>
            <w:webHidden/>
          </w:rPr>
          <w:t>192</w:t>
        </w:r>
        <w:r w:rsidR="00A24DBB" w:rsidRPr="00166F92">
          <w:rPr>
            <w:noProof/>
            <w:webHidden/>
          </w:rPr>
          <w:fldChar w:fldCharType="end"/>
        </w:r>
      </w:hyperlink>
    </w:p>
    <w:p w14:paraId="5B869BA1" w14:textId="092D9255" w:rsidR="00A24DBB" w:rsidRPr="00166F92" w:rsidRDefault="007A7057">
      <w:pPr>
        <w:pStyle w:val="TOC2"/>
        <w:rPr>
          <w:rFonts w:asciiTheme="minorHAnsi" w:eastAsiaTheme="minorEastAsia" w:hAnsiTheme="minorHAnsi" w:cstheme="minorBidi"/>
          <w:noProof/>
          <w:sz w:val="22"/>
        </w:rPr>
      </w:pPr>
      <w:hyperlink w:anchor="_Toc475712680" w:history="1">
        <w:r w:rsidR="00A24DBB" w:rsidRPr="00166F92">
          <w:rPr>
            <w:rStyle w:val="Hyperlink"/>
            <w:noProof/>
          </w:rPr>
          <w:t>33.</w:t>
        </w:r>
        <w:r w:rsidR="00A24DBB" w:rsidRPr="00166F92">
          <w:rPr>
            <w:rFonts w:asciiTheme="minorHAnsi" w:eastAsiaTheme="minorEastAsia" w:hAnsiTheme="minorHAnsi" w:cstheme="minorBidi"/>
            <w:noProof/>
            <w:sz w:val="22"/>
          </w:rPr>
          <w:tab/>
        </w:r>
        <w:r w:rsidR="00A24DBB" w:rsidRPr="00166F92">
          <w:rPr>
            <w:rStyle w:val="Hyperlink"/>
            <w:noProof/>
          </w:rPr>
          <w:t>Loss of or Damage to Property; Accident or Injury to Workers; Indemnification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_Toc475712680 \h </w:instrText>
        </w:r>
        <w:r w:rsidR="00A24DBB" w:rsidRPr="00166F92">
          <w:rPr>
            <w:noProof/>
            <w:webHidden/>
          </w:rPr>
        </w:r>
        <w:r w:rsidR="00A24DBB" w:rsidRPr="00166F92">
          <w:rPr>
            <w:noProof/>
            <w:webHidden/>
          </w:rPr>
          <w:fldChar w:fldCharType="separate"/>
        </w:r>
        <w:r w:rsidR="003234D1">
          <w:rPr>
            <w:noProof/>
            <w:webHidden/>
          </w:rPr>
          <w:t>193</w:t>
        </w:r>
        <w:r w:rsidR="00A24DBB" w:rsidRPr="00166F92">
          <w:rPr>
            <w:noProof/>
            <w:webHidden/>
          </w:rPr>
          <w:fldChar w:fldCharType="end"/>
        </w:r>
      </w:hyperlink>
    </w:p>
    <w:p w14:paraId="560D47C1" w14:textId="345372B7" w:rsidR="00A24DBB" w:rsidRPr="00166F92" w:rsidRDefault="007A7057">
      <w:pPr>
        <w:pStyle w:val="TOC2"/>
        <w:rPr>
          <w:rFonts w:asciiTheme="minorHAnsi" w:eastAsiaTheme="minorEastAsia" w:hAnsiTheme="minorHAnsi" w:cstheme="minorBidi"/>
          <w:noProof/>
          <w:sz w:val="22"/>
        </w:rPr>
      </w:pPr>
      <w:hyperlink w:anchor="_Toc475712681" w:history="1">
        <w:r w:rsidR="00A24DBB" w:rsidRPr="00166F92">
          <w:rPr>
            <w:rStyle w:val="Hyperlink"/>
            <w:noProof/>
          </w:rPr>
          <w:t>34.</w:t>
        </w:r>
        <w:r w:rsidR="00A24DBB" w:rsidRPr="00166F92">
          <w:rPr>
            <w:rFonts w:asciiTheme="minorHAnsi" w:eastAsiaTheme="minorEastAsia" w:hAnsiTheme="minorHAnsi" w:cstheme="minorBidi"/>
            <w:noProof/>
            <w:sz w:val="22"/>
          </w:rPr>
          <w:tab/>
        </w:r>
        <w:r w:rsidR="00A24DBB" w:rsidRPr="00166F92">
          <w:rPr>
            <w:rStyle w:val="Hyperlink"/>
            <w:noProof/>
          </w:rPr>
          <w:t>Insurance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_Toc475712681 \h </w:instrText>
        </w:r>
        <w:r w:rsidR="00A24DBB" w:rsidRPr="00166F92">
          <w:rPr>
            <w:noProof/>
            <w:webHidden/>
          </w:rPr>
        </w:r>
        <w:r w:rsidR="00A24DBB" w:rsidRPr="00166F92">
          <w:rPr>
            <w:noProof/>
            <w:webHidden/>
          </w:rPr>
          <w:fldChar w:fldCharType="separate"/>
        </w:r>
        <w:r w:rsidR="003234D1">
          <w:rPr>
            <w:noProof/>
            <w:webHidden/>
          </w:rPr>
          <w:t>194</w:t>
        </w:r>
        <w:r w:rsidR="00A24DBB" w:rsidRPr="00166F92">
          <w:rPr>
            <w:noProof/>
            <w:webHidden/>
          </w:rPr>
          <w:fldChar w:fldCharType="end"/>
        </w:r>
      </w:hyperlink>
    </w:p>
    <w:p w14:paraId="56868FE7" w14:textId="006493ED" w:rsidR="00A24DBB" w:rsidRPr="00166F92" w:rsidRDefault="007A7057">
      <w:pPr>
        <w:pStyle w:val="TOC2"/>
        <w:rPr>
          <w:rFonts w:asciiTheme="minorHAnsi" w:eastAsiaTheme="minorEastAsia" w:hAnsiTheme="minorHAnsi" w:cstheme="minorBidi"/>
          <w:noProof/>
          <w:sz w:val="22"/>
        </w:rPr>
      </w:pPr>
      <w:hyperlink w:anchor="_Toc475712682" w:history="1">
        <w:r w:rsidR="00A24DBB" w:rsidRPr="00166F92">
          <w:rPr>
            <w:rStyle w:val="Hyperlink"/>
            <w:noProof/>
          </w:rPr>
          <w:t>35.</w:t>
        </w:r>
        <w:r w:rsidR="00A24DBB" w:rsidRPr="00166F92">
          <w:rPr>
            <w:rFonts w:asciiTheme="minorHAnsi" w:eastAsiaTheme="minorEastAsia" w:hAnsiTheme="minorHAnsi" w:cstheme="minorBidi"/>
            <w:noProof/>
            <w:sz w:val="22"/>
          </w:rPr>
          <w:tab/>
        </w:r>
        <w:r w:rsidR="00A24DBB" w:rsidRPr="00166F92">
          <w:rPr>
            <w:rStyle w:val="Hyperlink"/>
            <w:noProof/>
          </w:rPr>
          <w:t>Unforeseen Conditions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_Toc475712682 \h </w:instrText>
        </w:r>
        <w:r w:rsidR="00A24DBB" w:rsidRPr="00166F92">
          <w:rPr>
            <w:noProof/>
            <w:webHidden/>
          </w:rPr>
        </w:r>
        <w:r w:rsidR="00A24DBB" w:rsidRPr="00166F92">
          <w:rPr>
            <w:noProof/>
            <w:webHidden/>
          </w:rPr>
          <w:fldChar w:fldCharType="separate"/>
        </w:r>
        <w:r w:rsidR="003234D1">
          <w:rPr>
            <w:noProof/>
            <w:webHidden/>
          </w:rPr>
          <w:t>197</w:t>
        </w:r>
        <w:r w:rsidR="00A24DBB" w:rsidRPr="00166F92">
          <w:rPr>
            <w:noProof/>
            <w:webHidden/>
          </w:rPr>
          <w:fldChar w:fldCharType="end"/>
        </w:r>
      </w:hyperlink>
    </w:p>
    <w:p w14:paraId="034B7421" w14:textId="2D8B9C7A" w:rsidR="00A24DBB" w:rsidRPr="00166F92" w:rsidRDefault="007A7057">
      <w:pPr>
        <w:pStyle w:val="TOC2"/>
        <w:rPr>
          <w:rFonts w:asciiTheme="minorHAnsi" w:eastAsiaTheme="minorEastAsia" w:hAnsiTheme="minorHAnsi" w:cstheme="minorBidi"/>
          <w:noProof/>
          <w:sz w:val="22"/>
        </w:rPr>
      </w:pPr>
      <w:hyperlink w:anchor="_Toc475712683" w:history="1">
        <w:r w:rsidR="00A24DBB" w:rsidRPr="00166F92">
          <w:rPr>
            <w:rStyle w:val="Hyperlink"/>
            <w:noProof/>
          </w:rPr>
          <w:t>36.</w:t>
        </w:r>
        <w:r w:rsidR="00A24DBB" w:rsidRPr="00166F92">
          <w:rPr>
            <w:rFonts w:asciiTheme="minorHAnsi" w:eastAsiaTheme="minorEastAsia" w:hAnsiTheme="minorHAnsi" w:cstheme="minorBidi"/>
            <w:noProof/>
            <w:sz w:val="22"/>
          </w:rPr>
          <w:tab/>
        </w:r>
        <w:r w:rsidR="00A24DBB" w:rsidRPr="00166F92">
          <w:rPr>
            <w:rStyle w:val="Hyperlink"/>
            <w:noProof/>
          </w:rPr>
          <w:t>Change in Laws and Regulations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_Toc475712683 \h </w:instrText>
        </w:r>
        <w:r w:rsidR="00A24DBB" w:rsidRPr="00166F92">
          <w:rPr>
            <w:noProof/>
            <w:webHidden/>
          </w:rPr>
        </w:r>
        <w:r w:rsidR="00A24DBB" w:rsidRPr="00166F92">
          <w:rPr>
            <w:noProof/>
            <w:webHidden/>
          </w:rPr>
          <w:fldChar w:fldCharType="separate"/>
        </w:r>
        <w:r w:rsidR="003234D1">
          <w:rPr>
            <w:noProof/>
            <w:webHidden/>
          </w:rPr>
          <w:t>198</w:t>
        </w:r>
        <w:r w:rsidR="00A24DBB" w:rsidRPr="00166F92">
          <w:rPr>
            <w:noProof/>
            <w:webHidden/>
          </w:rPr>
          <w:fldChar w:fldCharType="end"/>
        </w:r>
      </w:hyperlink>
    </w:p>
    <w:p w14:paraId="00B2B5FD" w14:textId="5FFEC2B2" w:rsidR="00A24DBB" w:rsidRPr="00166F92" w:rsidRDefault="007A7057">
      <w:pPr>
        <w:pStyle w:val="TOC2"/>
        <w:rPr>
          <w:rFonts w:asciiTheme="minorHAnsi" w:eastAsiaTheme="minorEastAsia" w:hAnsiTheme="minorHAnsi" w:cstheme="minorBidi"/>
          <w:noProof/>
          <w:sz w:val="22"/>
        </w:rPr>
      </w:pPr>
      <w:hyperlink w:anchor="_Toc475712684" w:history="1">
        <w:r w:rsidR="00A24DBB" w:rsidRPr="00166F92">
          <w:rPr>
            <w:rStyle w:val="Hyperlink"/>
            <w:noProof/>
          </w:rPr>
          <w:t>37.</w:t>
        </w:r>
        <w:r w:rsidR="00A24DBB" w:rsidRPr="00166F92">
          <w:rPr>
            <w:rFonts w:asciiTheme="minorHAnsi" w:eastAsiaTheme="minorEastAsia" w:hAnsiTheme="minorHAnsi" w:cstheme="minorBidi"/>
            <w:noProof/>
            <w:sz w:val="22"/>
          </w:rPr>
          <w:tab/>
        </w:r>
        <w:r w:rsidR="00A24DBB" w:rsidRPr="00166F92">
          <w:rPr>
            <w:rStyle w:val="Hyperlink"/>
            <w:noProof/>
          </w:rPr>
          <w:t>Force Majeure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_Toc475712684 \h </w:instrText>
        </w:r>
        <w:r w:rsidR="00A24DBB" w:rsidRPr="00166F92">
          <w:rPr>
            <w:noProof/>
            <w:webHidden/>
          </w:rPr>
        </w:r>
        <w:r w:rsidR="00A24DBB" w:rsidRPr="00166F92">
          <w:rPr>
            <w:noProof/>
            <w:webHidden/>
          </w:rPr>
          <w:fldChar w:fldCharType="separate"/>
        </w:r>
        <w:r w:rsidR="003234D1">
          <w:rPr>
            <w:noProof/>
            <w:webHidden/>
          </w:rPr>
          <w:t>198</w:t>
        </w:r>
        <w:r w:rsidR="00A24DBB" w:rsidRPr="00166F92">
          <w:rPr>
            <w:noProof/>
            <w:webHidden/>
          </w:rPr>
          <w:fldChar w:fldCharType="end"/>
        </w:r>
      </w:hyperlink>
    </w:p>
    <w:p w14:paraId="62FC4D87" w14:textId="4B800EBD" w:rsidR="00A24DBB" w:rsidRPr="00166F92" w:rsidRDefault="007A7057">
      <w:pPr>
        <w:pStyle w:val="TOC2"/>
        <w:rPr>
          <w:rFonts w:asciiTheme="minorHAnsi" w:eastAsiaTheme="minorEastAsia" w:hAnsiTheme="minorHAnsi" w:cstheme="minorBidi"/>
          <w:noProof/>
          <w:sz w:val="22"/>
        </w:rPr>
      </w:pPr>
      <w:hyperlink w:anchor="_Toc475712685" w:history="1">
        <w:r w:rsidR="00A24DBB" w:rsidRPr="00166F92">
          <w:rPr>
            <w:rStyle w:val="Hyperlink"/>
            <w:noProof/>
          </w:rPr>
          <w:t>38.</w:t>
        </w:r>
        <w:r w:rsidR="00A24DBB" w:rsidRPr="00166F92">
          <w:rPr>
            <w:rFonts w:asciiTheme="minorHAnsi" w:eastAsiaTheme="minorEastAsia" w:hAnsiTheme="minorHAnsi" w:cstheme="minorBidi"/>
            <w:noProof/>
            <w:sz w:val="22"/>
          </w:rPr>
          <w:tab/>
        </w:r>
        <w:r w:rsidR="00A24DBB" w:rsidRPr="00166F92">
          <w:rPr>
            <w:rStyle w:val="Hyperlink"/>
            <w:noProof/>
          </w:rPr>
          <w:t>War Risks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_Toc475712685 \h </w:instrText>
        </w:r>
        <w:r w:rsidR="00A24DBB" w:rsidRPr="00166F92">
          <w:rPr>
            <w:noProof/>
            <w:webHidden/>
          </w:rPr>
        </w:r>
        <w:r w:rsidR="00A24DBB" w:rsidRPr="00166F92">
          <w:rPr>
            <w:noProof/>
            <w:webHidden/>
          </w:rPr>
          <w:fldChar w:fldCharType="separate"/>
        </w:r>
        <w:r w:rsidR="003234D1">
          <w:rPr>
            <w:noProof/>
            <w:webHidden/>
          </w:rPr>
          <w:t>200</w:t>
        </w:r>
        <w:r w:rsidR="00A24DBB" w:rsidRPr="00166F92">
          <w:rPr>
            <w:noProof/>
            <w:webHidden/>
          </w:rPr>
          <w:fldChar w:fldCharType="end"/>
        </w:r>
      </w:hyperlink>
    </w:p>
    <w:p w14:paraId="043721BC" w14:textId="0AC24DF7" w:rsidR="00A24DBB" w:rsidRPr="00166F92" w:rsidRDefault="007A7057">
      <w:pPr>
        <w:pStyle w:val="TOC1"/>
        <w:rPr>
          <w:rFonts w:asciiTheme="minorHAnsi" w:eastAsiaTheme="minorEastAsia" w:hAnsiTheme="minorHAnsi" w:cstheme="minorBidi"/>
          <w:b w:val="0"/>
          <w:iCs w:val="0"/>
          <w:sz w:val="22"/>
          <w:szCs w:val="22"/>
        </w:rPr>
      </w:pPr>
      <w:hyperlink w:anchor="_Toc475712686" w:history="1">
        <w:r w:rsidR="00A24DBB" w:rsidRPr="00166F92">
          <w:rPr>
            <w:rStyle w:val="Hyperlink"/>
          </w:rPr>
          <w:t>H.</w:t>
        </w:r>
        <w:r w:rsidR="00A24DBB" w:rsidRPr="00166F92">
          <w:rPr>
            <w:rFonts w:asciiTheme="minorHAnsi" w:eastAsiaTheme="minorEastAsia" w:hAnsiTheme="minorHAnsi" w:cstheme="minorBidi"/>
            <w:b w:val="0"/>
            <w:iCs w:val="0"/>
            <w:sz w:val="22"/>
            <w:szCs w:val="22"/>
          </w:rPr>
          <w:tab/>
        </w:r>
        <w:r w:rsidR="00A24DBB" w:rsidRPr="00166F92">
          <w:rPr>
            <w:rStyle w:val="Hyperlink"/>
          </w:rPr>
          <w:t>Change in Contract Elements</w:t>
        </w:r>
        <w:r w:rsidR="00A24DBB" w:rsidRPr="00166F92">
          <w:rPr>
            <w:webHidden/>
          </w:rPr>
          <w:tab/>
        </w:r>
        <w:r w:rsidR="00A24DBB" w:rsidRPr="00166F92">
          <w:rPr>
            <w:webHidden/>
          </w:rPr>
          <w:fldChar w:fldCharType="begin"/>
        </w:r>
        <w:r w:rsidR="00A24DBB" w:rsidRPr="00166F92">
          <w:rPr>
            <w:webHidden/>
          </w:rPr>
          <w:instrText xml:space="preserve"> PAGEREF _Toc475712686 \h </w:instrText>
        </w:r>
        <w:r w:rsidR="00A24DBB" w:rsidRPr="00166F92">
          <w:rPr>
            <w:webHidden/>
          </w:rPr>
        </w:r>
        <w:r w:rsidR="00A24DBB" w:rsidRPr="00166F92">
          <w:rPr>
            <w:webHidden/>
          </w:rPr>
          <w:fldChar w:fldCharType="separate"/>
        </w:r>
        <w:r w:rsidR="003234D1">
          <w:rPr>
            <w:webHidden/>
          </w:rPr>
          <w:t>202</w:t>
        </w:r>
        <w:r w:rsidR="00A24DBB" w:rsidRPr="00166F92">
          <w:rPr>
            <w:webHidden/>
          </w:rPr>
          <w:fldChar w:fldCharType="end"/>
        </w:r>
      </w:hyperlink>
    </w:p>
    <w:p w14:paraId="5215ED08" w14:textId="5B35C662" w:rsidR="00A24DBB" w:rsidRPr="00166F92" w:rsidRDefault="007A7057">
      <w:pPr>
        <w:pStyle w:val="TOC2"/>
        <w:rPr>
          <w:rFonts w:asciiTheme="minorHAnsi" w:eastAsiaTheme="minorEastAsia" w:hAnsiTheme="minorHAnsi" w:cstheme="minorBidi"/>
          <w:noProof/>
          <w:sz w:val="22"/>
        </w:rPr>
      </w:pPr>
      <w:hyperlink w:anchor="_Toc475712687" w:history="1">
        <w:r w:rsidR="00A24DBB" w:rsidRPr="00166F92">
          <w:rPr>
            <w:rStyle w:val="Hyperlink"/>
            <w:noProof/>
          </w:rPr>
          <w:t>39.</w:t>
        </w:r>
        <w:r w:rsidR="00A24DBB" w:rsidRPr="00166F92">
          <w:rPr>
            <w:rFonts w:asciiTheme="minorHAnsi" w:eastAsiaTheme="minorEastAsia" w:hAnsiTheme="minorHAnsi" w:cstheme="minorBidi"/>
            <w:noProof/>
            <w:sz w:val="22"/>
          </w:rPr>
          <w:tab/>
        </w:r>
        <w:r w:rsidR="00A24DBB" w:rsidRPr="00166F92">
          <w:rPr>
            <w:rStyle w:val="Hyperlink"/>
            <w:noProof/>
          </w:rPr>
          <w:t>Change in the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_Toc475712687 \h </w:instrText>
        </w:r>
        <w:r w:rsidR="00A24DBB" w:rsidRPr="00166F92">
          <w:rPr>
            <w:noProof/>
            <w:webHidden/>
          </w:rPr>
        </w:r>
        <w:r w:rsidR="00A24DBB" w:rsidRPr="00166F92">
          <w:rPr>
            <w:noProof/>
            <w:webHidden/>
          </w:rPr>
          <w:fldChar w:fldCharType="separate"/>
        </w:r>
        <w:r w:rsidR="003234D1">
          <w:rPr>
            <w:noProof/>
            <w:webHidden/>
          </w:rPr>
          <w:t>202</w:t>
        </w:r>
        <w:r w:rsidR="00A24DBB" w:rsidRPr="00166F92">
          <w:rPr>
            <w:noProof/>
            <w:webHidden/>
          </w:rPr>
          <w:fldChar w:fldCharType="end"/>
        </w:r>
      </w:hyperlink>
    </w:p>
    <w:p w14:paraId="2E332D8A" w14:textId="39088CA5" w:rsidR="00A24DBB" w:rsidRPr="00166F92" w:rsidRDefault="007A7057">
      <w:pPr>
        <w:pStyle w:val="TOC2"/>
        <w:rPr>
          <w:rFonts w:asciiTheme="minorHAnsi" w:eastAsiaTheme="minorEastAsia" w:hAnsiTheme="minorHAnsi" w:cstheme="minorBidi"/>
          <w:noProof/>
          <w:sz w:val="22"/>
        </w:rPr>
      </w:pPr>
      <w:hyperlink w:anchor="_Toc475712688" w:history="1">
        <w:r w:rsidR="00A24DBB" w:rsidRPr="00166F92">
          <w:rPr>
            <w:rStyle w:val="Hyperlink"/>
            <w:noProof/>
          </w:rPr>
          <w:t>40.</w:t>
        </w:r>
        <w:r w:rsidR="00A24DBB" w:rsidRPr="00166F92">
          <w:rPr>
            <w:rFonts w:asciiTheme="minorHAnsi" w:eastAsiaTheme="minorEastAsia" w:hAnsiTheme="minorHAnsi" w:cstheme="minorBidi"/>
            <w:noProof/>
            <w:sz w:val="22"/>
          </w:rPr>
          <w:tab/>
        </w:r>
        <w:r w:rsidR="00A24DBB" w:rsidRPr="00166F92">
          <w:rPr>
            <w:rStyle w:val="Hyperlink"/>
            <w:noProof/>
          </w:rPr>
          <w:t>Extension of Time for Completion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_Toc475712688 \h </w:instrText>
        </w:r>
        <w:r w:rsidR="00A24DBB" w:rsidRPr="00166F92">
          <w:rPr>
            <w:noProof/>
            <w:webHidden/>
          </w:rPr>
        </w:r>
        <w:r w:rsidR="00A24DBB" w:rsidRPr="00166F92">
          <w:rPr>
            <w:noProof/>
            <w:webHidden/>
          </w:rPr>
          <w:fldChar w:fldCharType="separate"/>
        </w:r>
        <w:r w:rsidR="003234D1">
          <w:rPr>
            <w:noProof/>
            <w:webHidden/>
          </w:rPr>
          <w:t>206</w:t>
        </w:r>
        <w:r w:rsidR="00A24DBB" w:rsidRPr="00166F92">
          <w:rPr>
            <w:noProof/>
            <w:webHidden/>
          </w:rPr>
          <w:fldChar w:fldCharType="end"/>
        </w:r>
      </w:hyperlink>
    </w:p>
    <w:p w14:paraId="7C66D49B" w14:textId="18087720" w:rsidR="00A24DBB" w:rsidRPr="00166F92" w:rsidRDefault="007A7057">
      <w:pPr>
        <w:pStyle w:val="TOC2"/>
        <w:rPr>
          <w:rFonts w:asciiTheme="minorHAnsi" w:eastAsiaTheme="minorEastAsia" w:hAnsiTheme="minorHAnsi" w:cstheme="minorBidi"/>
          <w:noProof/>
          <w:sz w:val="22"/>
        </w:rPr>
      </w:pPr>
      <w:hyperlink w:anchor="_Toc475712689" w:history="1">
        <w:r w:rsidR="00A24DBB" w:rsidRPr="00166F92">
          <w:rPr>
            <w:rStyle w:val="Hyperlink"/>
            <w:noProof/>
          </w:rPr>
          <w:t>41.</w:t>
        </w:r>
        <w:r w:rsidR="00A24DBB" w:rsidRPr="00166F92">
          <w:rPr>
            <w:rFonts w:asciiTheme="minorHAnsi" w:eastAsiaTheme="minorEastAsia" w:hAnsiTheme="minorHAnsi" w:cstheme="minorBidi"/>
            <w:noProof/>
            <w:sz w:val="22"/>
          </w:rPr>
          <w:tab/>
        </w:r>
        <w:r w:rsidR="00A24DBB" w:rsidRPr="00166F92">
          <w:rPr>
            <w:rStyle w:val="Hyperlink"/>
            <w:noProof/>
          </w:rPr>
          <w:t>Suspension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_Toc475712689 \h </w:instrText>
        </w:r>
        <w:r w:rsidR="00A24DBB" w:rsidRPr="00166F92">
          <w:rPr>
            <w:noProof/>
            <w:webHidden/>
          </w:rPr>
        </w:r>
        <w:r w:rsidR="00A24DBB" w:rsidRPr="00166F92">
          <w:rPr>
            <w:noProof/>
            <w:webHidden/>
          </w:rPr>
          <w:fldChar w:fldCharType="separate"/>
        </w:r>
        <w:r w:rsidR="003234D1">
          <w:rPr>
            <w:noProof/>
            <w:webHidden/>
          </w:rPr>
          <w:t>208</w:t>
        </w:r>
        <w:r w:rsidR="00A24DBB" w:rsidRPr="00166F92">
          <w:rPr>
            <w:noProof/>
            <w:webHidden/>
          </w:rPr>
          <w:fldChar w:fldCharType="end"/>
        </w:r>
      </w:hyperlink>
    </w:p>
    <w:p w14:paraId="0FF73779" w14:textId="17CED0A8" w:rsidR="00A24DBB" w:rsidRPr="00166F92" w:rsidRDefault="007A7057">
      <w:pPr>
        <w:pStyle w:val="TOC2"/>
        <w:rPr>
          <w:rFonts w:asciiTheme="minorHAnsi" w:eastAsiaTheme="minorEastAsia" w:hAnsiTheme="minorHAnsi" w:cstheme="minorBidi"/>
          <w:noProof/>
          <w:sz w:val="22"/>
        </w:rPr>
      </w:pPr>
      <w:hyperlink w:anchor="_Toc475712690" w:history="1">
        <w:r w:rsidR="00A24DBB" w:rsidRPr="00166F92">
          <w:rPr>
            <w:rStyle w:val="Hyperlink"/>
            <w:noProof/>
          </w:rPr>
          <w:t>42.</w:t>
        </w:r>
        <w:r w:rsidR="00A24DBB" w:rsidRPr="00166F92">
          <w:rPr>
            <w:rFonts w:asciiTheme="minorHAnsi" w:eastAsiaTheme="minorEastAsia" w:hAnsiTheme="minorHAnsi" w:cstheme="minorBidi"/>
            <w:noProof/>
            <w:sz w:val="22"/>
          </w:rPr>
          <w:tab/>
        </w:r>
        <w:r w:rsidR="00A24DBB" w:rsidRPr="00166F92">
          <w:rPr>
            <w:rStyle w:val="Hyperlink"/>
            <w:noProof/>
          </w:rPr>
          <w:t>Termination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_Toc475712690 \h </w:instrText>
        </w:r>
        <w:r w:rsidR="00A24DBB" w:rsidRPr="00166F92">
          <w:rPr>
            <w:noProof/>
            <w:webHidden/>
          </w:rPr>
        </w:r>
        <w:r w:rsidR="00A24DBB" w:rsidRPr="00166F92">
          <w:rPr>
            <w:noProof/>
            <w:webHidden/>
          </w:rPr>
          <w:fldChar w:fldCharType="separate"/>
        </w:r>
        <w:r w:rsidR="003234D1">
          <w:rPr>
            <w:noProof/>
            <w:webHidden/>
          </w:rPr>
          <w:t>209</w:t>
        </w:r>
        <w:r w:rsidR="00A24DBB" w:rsidRPr="00166F92">
          <w:rPr>
            <w:noProof/>
            <w:webHidden/>
          </w:rPr>
          <w:fldChar w:fldCharType="end"/>
        </w:r>
      </w:hyperlink>
    </w:p>
    <w:p w14:paraId="1A17C57F" w14:textId="74278230" w:rsidR="00A24DBB" w:rsidRPr="00166F92" w:rsidRDefault="007A7057">
      <w:pPr>
        <w:pStyle w:val="TOC2"/>
        <w:rPr>
          <w:rFonts w:asciiTheme="minorHAnsi" w:eastAsiaTheme="minorEastAsia" w:hAnsiTheme="minorHAnsi" w:cstheme="minorBidi"/>
          <w:noProof/>
          <w:sz w:val="22"/>
        </w:rPr>
      </w:pPr>
      <w:hyperlink w:anchor="_Toc475712691" w:history="1">
        <w:r w:rsidR="00A24DBB" w:rsidRPr="00166F92">
          <w:rPr>
            <w:rStyle w:val="Hyperlink"/>
            <w:noProof/>
          </w:rPr>
          <w:t>43.</w:t>
        </w:r>
        <w:r w:rsidR="00A24DBB" w:rsidRPr="00166F92">
          <w:rPr>
            <w:rFonts w:asciiTheme="minorHAnsi" w:eastAsiaTheme="minorEastAsia" w:hAnsiTheme="minorHAnsi" w:cstheme="minorBidi"/>
            <w:noProof/>
            <w:sz w:val="22"/>
          </w:rPr>
          <w:tab/>
        </w:r>
        <w:r w:rsidR="00A24DBB" w:rsidRPr="00166F92">
          <w:rPr>
            <w:rStyle w:val="Hyperlink"/>
            <w:noProof/>
          </w:rPr>
          <w:t>Assignment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_Toc475712691 \h </w:instrText>
        </w:r>
        <w:r w:rsidR="00A24DBB" w:rsidRPr="00166F92">
          <w:rPr>
            <w:noProof/>
            <w:webHidden/>
          </w:rPr>
        </w:r>
        <w:r w:rsidR="00A24DBB" w:rsidRPr="00166F92">
          <w:rPr>
            <w:noProof/>
            <w:webHidden/>
          </w:rPr>
          <w:fldChar w:fldCharType="separate"/>
        </w:r>
        <w:r w:rsidR="003234D1">
          <w:rPr>
            <w:noProof/>
            <w:webHidden/>
          </w:rPr>
          <w:t>217</w:t>
        </w:r>
        <w:r w:rsidR="00A24DBB" w:rsidRPr="00166F92">
          <w:rPr>
            <w:noProof/>
            <w:webHidden/>
          </w:rPr>
          <w:fldChar w:fldCharType="end"/>
        </w:r>
      </w:hyperlink>
    </w:p>
    <w:p w14:paraId="1D0056E1" w14:textId="2ABA5E61" w:rsidR="00A24DBB" w:rsidRPr="00166F92" w:rsidRDefault="007A7057">
      <w:pPr>
        <w:pStyle w:val="TOC2"/>
        <w:rPr>
          <w:rFonts w:asciiTheme="minorHAnsi" w:eastAsiaTheme="minorEastAsia" w:hAnsiTheme="minorHAnsi" w:cstheme="minorBidi"/>
          <w:noProof/>
          <w:sz w:val="22"/>
        </w:rPr>
      </w:pPr>
      <w:hyperlink w:anchor="_Toc475712692" w:history="1">
        <w:r w:rsidR="00A24DBB" w:rsidRPr="00166F92">
          <w:rPr>
            <w:rStyle w:val="Hyperlink"/>
            <w:noProof/>
          </w:rPr>
          <w:t xml:space="preserve">44. </w:t>
        </w:r>
        <w:r w:rsidR="00A24DBB" w:rsidRPr="00166F92">
          <w:rPr>
            <w:rFonts w:asciiTheme="minorHAnsi" w:eastAsiaTheme="minorEastAsia" w:hAnsiTheme="minorHAnsi" w:cstheme="minorBidi"/>
            <w:noProof/>
            <w:sz w:val="22"/>
          </w:rPr>
          <w:tab/>
        </w:r>
        <w:r w:rsidR="00A24DBB" w:rsidRPr="00166F92">
          <w:rPr>
            <w:rStyle w:val="Hyperlink"/>
            <w:noProof/>
          </w:rPr>
          <w:t>Export Restrictions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_Toc475712692 \h </w:instrText>
        </w:r>
        <w:r w:rsidR="00A24DBB" w:rsidRPr="00166F92">
          <w:rPr>
            <w:noProof/>
            <w:webHidden/>
          </w:rPr>
        </w:r>
        <w:r w:rsidR="00A24DBB" w:rsidRPr="00166F92">
          <w:rPr>
            <w:noProof/>
            <w:webHidden/>
          </w:rPr>
          <w:fldChar w:fldCharType="separate"/>
        </w:r>
        <w:r w:rsidR="003234D1">
          <w:rPr>
            <w:noProof/>
            <w:webHidden/>
          </w:rPr>
          <w:t>217</w:t>
        </w:r>
        <w:r w:rsidR="00A24DBB" w:rsidRPr="00166F92">
          <w:rPr>
            <w:noProof/>
            <w:webHidden/>
          </w:rPr>
          <w:fldChar w:fldCharType="end"/>
        </w:r>
      </w:hyperlink>
    </w:p>
    <w:p w14:paraId="3111C2FE" w14:textId="4AC37B4A" w:rsidR="00A24DBB" w:rsidRPr="00166F92" w:rsidRDefault="007A7057">
      <w:pPr>
        <w:pStyle w:val="TOC1"/>
        <w:rPr>
          <w:rFonts w:asciiTheme="minorHAnsi" w:eastAsiaTheme="minorEastAsia" w:hAnsiTheme="minorHAnsi" w:cstheme="minorBidi"/>
          <w:b w:val="0"/>
          <w:iCs w:val="0"/>
          <w:sz w:val="22"/>
          <w:szCs w:val="22"/>
        </w:rPr>
      </w:pPr>
      <w:hyperlink w:anchor="_Toc475712693" w:history="1">
        <w:r w:rsidR="00A24DBB" w:rsidRPr="00166F92">
          <w:rPr>
            <w:rStyle w:val="Hyperlink"/>
          </w:rPr>
          <w:t>I.</w:t>
        </w:r>
        <w:r w:rsidR="00A24DBB" w:rsidRPr="00166F92">
          <w:rPr>
            <w:rFonts w:asciiTheme="minorHAnsi" w:eastAsiaTheme="minorEastAsia" w:hAnsiTheme="minorHAnsi" w:cstheme="minorBidi"/>
            <w:b w:val="0"/>
            <w:iCs w:val="0"/>
            <w:sz w:val="22"/>
            <w:szCs w:val="22"/>
          </w:rPr>
          <w:tab/>
        </w:r>
        <w:r w:rsidR="00A24DBB" w:rsidRPr="00166F92">
          <w:rPr>
            <w:rStyle w:val="Hyperlink"/>
          </w:rPr>
          <w:t>Claims, Disputes and Arbitration</w:t>
        </w:r>
        <w:r w:rsidR="00A24DBB" w:rsidRPr="00166F92">
          <w:rPr>
            <w:webHidden/>
          </w:rPr>
          <w:tab/>
        </w:r>
        <w:r w:rsidR="00A24DBB" w:rsidRPr="00166F92">
          <w:rPr>
            <w:webHidden/>
          </w:rPr>
          <w:fldChar w:fldCharType="begin"/>
        </w:r>
        <w:r w:rsidR="00A24DBB" w:rsidRPr="00166F92">
          <w:rPr>
            <w:webHidden/>
          </w:rPr>
          <w:instrText xml:space="preserve"> PAGEREF _Toc475712693 \h </w:instrText>
        </w:r>
        <w:r w:rsidR="00A24DBB" w:rsidRPr="00166F92">
          <w:rPr>
            <w:webHidden/>
          </w:rPr>
        </w:r>
        <w:r w:rsidR="00A24DBB" w:rsidRPr="00166F92">
          <w:rPr>
            <w:webHidden/>
          </w:rPr>
          <w:fldChar w:fldCharType="separate"/>
        </w:r>
        <w:r w:rsidR="003234D1">
          <w:rPr>
            <w:webHidden/>
          </w:rPr>
          <w:t>217</w:t>
        </w:r>
        <w:r w:rsidR="00A24DBB" w:rsidRPr="00166F92">
          <w:rPr>
            <w:webHidden/>
          </w:rPr>
          <w:fldChar w:fldCharType="end"/>
        </w:r>
      </w:hyperlink>
    </w:p>
    <w:p w14:paraId="1172482B" w14:textId="485DADBC" w:rsidR="00A24DBB" w:rsidRPr="00166F92" w:rsidRDefault="007A7057">
      <w:pPr>
        <w:pStyle w:val="TOC2"/>
        <w:rPr>
          <w:rFonts w:asciiTheme="minorHAnsi" w:eastAsiaTheme="minorEastAsia" w:hAnsiTheme="minorHAnsi" w:cstheme="minorBidi"/>
          <w:noProof/>
          <w:sz w:val="22"/>
        </w:rPr>
      </w:pPr>
      <w:hyperlink w:anchor="_Toc475712694" w:history="1">
        <w:r w:rsidR="00A24DBB" w:rsidRPr="00166F92">
          <w:rPr>
            <w:rStyle w:val="Hyperlink"/>
            <w:noProof/>
          </w:rPr>
          <w:t>45.</w:t>
        </w:r>
        <w:r w:rsidR="00A24DBB" w:rsidRPr="00166F92">
          <w:rPr>
            <w:rFonts w:asciiTheme="minorHAnsi" w:eastAsiaTheme="minorEastAsia" w:hAnsiTheme="minorHAnsi" w:cstheme="minorBidi"/>
            <w:noProof/>
            <w:sz w:val="22"/>
          </w:rPr>
          <w:tab/>
        </w:r>
        <w:r w:rsidR="00A24DBB" w:rsidRPr="00166F92">
          <w:rPr>
            <w:rStyle w:val="Hyperlink"/>
            <w:noProof/>
          </w:rPr>
          <w:t>Contractor’s Claims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_Toc475712694 \h </w:instrText>
        </w:r>
        <w:r w:rsidR="00A24DBB" w:rsidRPr="00166F92">
          <w:rPr>
            <w:noProof/>
            <w:webHidden/>
          </w:rPr>
        </w:r>
        <w:r w:rsidR="00A24DBB" w:rsidRPr="00166F92">
          <w:rPr>
            <w:noProof/>
            <w:webHidden/>
          </w:rPr>
          <w:fldChar w:fldCharType="separate"/>
        </w:r>
        <w:r w:rsidR="003234D1">
          <w:rPr>
            <w:noProof/>
            <w:webHidden/>
          </w:rPr>
          <w:t>217</w:t>
        </w:r>
        <w:r w:rsidR="00A24DBB" w:rsidRPr="00166F92">
          <w:rPr>
            <w:noProof/>
            <w:webHidden/>
          </w:rPr>
          <w:fldChar w:fldCharType="end"/>
        </w:r>
      </w:hyperlink>
    </w:p>
    <w:p w14:paraId="1299476E" w14:textId="7B4AB14A" w:rsidR="005B4A5F" w:rsidRPr="00166F92" w:rsidRDefault="007A7057" w:rsidP="007A7057">
      <w:pPr>
        <w:pStyle w:val="TOC2"/>
      </w:pPr>
      <w:hyperlink w:anchor="_Toc475712695" w:history="1">
        <w:r w:rsidR="00A24DBB" w:rsidRPr="00166F92">
          <w:rPr>
            <w:rStyle w:val="Hyperlink"/>
            <w:noProof/>
          </w:rPr>
          <w:t xml:space="preserve">46. </w:t>
        </w:r>
        <w:r w:rsidR="00A24DBB" w:rsidRPr="00166F92">
          <w:rPr>
            <w:rFonts w:asciiTheme="minorHAnsi" w:eastAsiaTheme="minorEastAsia" w:hAnsiTheme="minorHAnsi" w:cstheme="minorBidi"/>
            <w:noProof/>
            <w:sz w:val="22"/>
          </w:rPr>
          <w:tab/>
        </w:r>
        <w:r w:rsidR="00A24DBB" w:rsidRPr="00166F92">
          <w:rPr>
            <w:rStyle w:val="Hyperlink"/>
            <w:noProof/>
          </w:rPr>
          <w:t>Disputes and Arbitration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_Toc475712695 \h </w:instrText>
        </w:r>
        <w:r w:rsidR="00A24DBB" w:rsidRPr="00166F92">
          <w:rPr>
            <w:noProof/>
            <w:webHidden/>
          </w:rPr>
        </w:r>
        <w:r w:rsidR="00A24DBB" w:rsidRPr="00166F92">
          <w:rPr>
            <w:noProof/>
            <w:webHidden/>
          </w:rPr>
          <w:fldChar w:fldCharType="separate"/>
        </w:r>
        <w:r w:rsidR="003234D1">
          <w:rPr>
            <w:noProof/>
            <w:webHidden/>
          </w:rPr>
          <w:t>219</w:t>
        </w:r>
        <w:r w:rsidR="00A24DBB" w:rsidRPr="00166F92">
          <w:rPr>
            <w:noProof/>
            <w:webHidden/>
          </w:rPr>
          <w:fldChar w:fldCharType="end"/>
        </w:r>
      </w:hyperlink>
      <w:r w:rsidR="006A7A5A" w:rsidRPr="00166F92">
        <w:fldChar w:fldCharType="end"/>
      </w:r>
    </w:p>
    <w:p w14:paraId="1D55FC8A" w14:textId="77777777" w:rsidR="001146CD" w:rsidRPr="00166F92" w:rsidRDefault="005B4A5F" w:rsidP="001146CD">
      <w:pPr>
        <w:spacing w:before="120" w:after="120"/>
        <w:jc w:val="center"/>
        <w:outlineLvl w:val="0"/>
        <w:rPr>
          <w:b/>
          <w:noProof/>
          <w:sz w:val="44"/>
          <w:szCs w:val="44"/>
        </w:rPr>
      </w:pPr>
      <w:r w:rsidRPr="00166F92">
        <w:br w:type="page"/>
      </w:r>
    </w:p>
    <w:p w14:paraId="06C5E8BE" w14:textId="77777777" w:rsidR="001146CD" w:rsidRPr="00166F92" w:rsidRDefault="001146CD" w:rsidP="001146CD">
      <w:pPr>
        <w:spacing w:before="120" w:after="120"/>
        <w:jc w:val="center"/>
        <w:outlineLvl w:val="0"/>
        <w:rPr>
          <w:b/>
          <w:noProof/>
          <w:sz w:val="44"/>
          <w:szCs w:val="44"/>
        </w:rPr>
      </w:pPr>
      <w:r w:rsidRPr="00166F92">
        <w:rPr>
          <w:b/>
          <w:noProof/>
          <w:sz w:val="44"/>
          <w:szCs w:val="44"/>
        </w:rPr>
        <w:lastRenderedPageBreak/>
        <w:t>General Conditions of Contract</w:t>
      </w:r>
    </w:p>
    <w:p w14:paraId="717E73BF" w14:textId="77777777" w:rsidR="001146CD" w:rsidRPr="00166F92" w:rsidRDefault="001146CD" w:rsidP="001146CD">
      <w:pPr>
        <w:pStyle w:val="S7Header1"/>
        <w:numPr>
          <w:ilvl w:val="0"/>
          <w:numId w:val="181"/>
        </w:numPr>
        <w:spacing w:before="240"/>
        <w:ind w:right="0"/>
        <w:outlineLvl w:val="0"/>
        <w:rPr>
          <w:noProof/>
        </w:rPr>
      </w:pPr>
      <w:bookmarkStart w:id="1093" w:name="_Toc454731636"/>
      <w:bookmarkStart w:id="1094" w:name="_Toc475712641"/>
      <w:r w:rsidRPr="00166F92">
        <w:rPr>
          <w:noProof/>
        </w:rPr>
        <w:t>Contract and Interpretation</w:t>
      </w:r>
      <w:bookmarkEnd w:id="1093"/>
      <w:bookmarkEnd w:id="1094"/>
    </w:p>
    <w:tbl>
      <w:tblPr>
        <w:tblW w:w="9648" w:type="dxa"/>
        <w:tblLayout w:type="fixed"/>
        <w:tblLook w:val="0000" w:firstRow="0" w:lastRow="0" w:firstColumn="0" w:lastColumn="0" w:noHBand="0" w:noVBand="0"/>
      </w:tblPr>
      <w:tblGrid>
        <w:gridCol w:w="2127"/>
        <w:gridCol w:w="167"/>
        <w:gridCol w:w="7336"/>
        <w:gridCol w:w="18"/>
      </w:tblGrid>
      <w:tr w:rsidR="001146CD" w:rsidRPr="00166F92" w14:paraId="54811964" w14:textId="77777777" w:rsidTr="001146CD">
        <w:trPr>
          <w:trHeight w:val="2610"/>
        </w:trPr>
        <w:tc>
          <w:tcPr>
            <w:tcW w:w="2127" w:type="dxa"/>
          </w:tcPr>
          <w:p w14:paraId="1B2B6578" w14:textId="77777777" w:rsidR="001146CD" w:rsidRPr="00166F92" w:rsidRDefault="001146CD" w:rsidP="00E969EC">
            <w:pPr>
              <w:pStyle w:val="S7Header2"/>
              <w:ind w:left="432" w:hanging="432"/>
              <w:rPr>
                <w:noProof/>
              </w:rPr>
            </w:pPr>
            <w:bookmarkStart w:id="1095" w:name="_Toc454731637"/>
            <w:bookmarkStart w:id="1096" w:name="_Toc475712642"/>
            <w:r w:rsidRPr="00166F92">
              <w:rPr>
                <w:noProof/>
              </w:rPr>
              <w:t>1.</w:t>
            </w:r>
            <w:r w:rsidRPr="00166F92">
              <w:rPr>
                <w:noProof/>
              </w:rPr>
              <w:tab/>
              <w:t>Definitions</w:t>
            </w:r>
            <w:bookmarkEnd w:id="1095"/>
            <w:bookmarkEnd w:id="1096"/>
          </w:p>
        </w:tc>
        <w:tc>
          <w:tcPr>
            <w:tcW w:w="7521" w:type="dxa"/>
            <w:gridSpan w:val="3"/>
          </w:tcPr>
          <w:p w14:paraId="6AE06277" w14:textId="77777777" w:rsidR="001146CD" w:rsidRPr="00166F92" w:rsidRDefault="001146CD" w:rsidP="001146CD">
            <w:pPr>
              <w:spacing w:before="240" w:after="240"/>
              <w:ind w:left="576" w:right="-72" w:hanging="576"/>
              <w:rPr>
                <w:noProof/>
              </w:rPr>
            </w:pPr>
            <w:r w:rsidRPr="00166F92">
              <w:rPr>
                <w:noProof/>
              </w:rPr>
              <w:t>1.1</w:t>
            </w:r>
            <w:r w:rsidRPr="00166F92">
              <w:rPr>
                <w:noProof/>
              </w:rPr>
              <w:tab/>
              <w:t>The following words and expressions shall have the meanings hereby assigned to them:</w:t>
            </w:r>
          </w:p>
          <w:p w14:paraId="3D2E6013" w14:textId="77777777" w:rsidR="001146CD" w:rsidRPr="00166F92" w:rsidRDefault="001146CD" w:rsidP="001146CD">
            <w:pPr>
              <w:spacing w:before="240" w:after="240"/>
              <w:ind w:left="576" w:right="-72"/>
              <w:rPr>
                <w:noProof/>
              </w:rPr>
            </w:pPr>
            <w:r w:rsidRPr="00166F92">
              <w:rPr>
                <w:noProof/>
              </w:rPr>
              <w:t>“Contract” means the Contract Agreement entered into between the Employer and the Contractor, together with the Contract Documents referred to therein; they shall constitute the Contract, and the term “the Contract” shall in all such documents be construed accordingly.</w:t>
            </w:r>
          </w:p>
          <w:p w14:paraId="372881A9" w14:textId="77777777" w:rsidR="001146CD" w:rsidRPr="00166F92" w:rsidRDefault="001146CD" w:rsidP="001146CD">
            <w:pPr>
              <w:spacing w:before="240" w:after="240"/>
              <w:ind w:left="576" w:right="-72"/>
              <w:rPr>
                <w:noProof/>
              </w:rPr>
            </w:pPr>
            <w:r w:rsidRPr="00166F92">
              <w:rPr>
                <w:noProof/>
              </w:rPr>
              <w:t>“Contract Documents” means the documents listed in Article 1.1 (Contract Documents) of the Contract Agreement (including any amendments thereto).</w:t>
            </w:r>
          </w:p>
          <w:p w14:paraId="2802F22F" w14:textId="77777777" w:rsidR="001146CD" w:rsidRPr="00166F92" w:rsidRDefault="001146CD" w:rsidP="001146CD">
            <w:pPr>
              <w:spacing w:before="240" w:after="240"/>
              <w:ind w:left="576" w:right="-72"/>
              <w:rPr>
                <w:noProof/>
              </w:rPr>
            </w:pPr>
            <w:r w:rsidRPr="00166F92">
              <w:rPr>
                <w:noProof/>
              </w:rPr>
              <w:t>“GCC” means the General Conditions of Contract hereof.</w:t>
            </w:r>
          </w:p>
          <w:p w14:paraId="1411BAFC" w14:textId="77777777" w:rsidR="001146CD" w:rsidRPr="00166F92" w:rsidRDefault="001146CD" w:rsidP="001146CD">
            <w:pPr>
              <w:spacing w:before="240" w:after="240"/>
              <w:ind w:left="576" w:right="-72"/>
              <w:rPr>
                <w:noProof/>
              </w:rPr>
            </w:pPr>
            <w:r w:rsidRPr="00166F92">
              <w:rPr>
                <w:noProof/>
              </w:rPr>
              <w:t>“PCC” means the Particular Conditions of Contract.</w:t>
            </w:r>
          </w:p>
          <w:p w14:paraId="073F1B16" w14:textId="77777777" w:rsidR="001146CD" w:rsidRPr="00166F92" w:rsidRDefault="001146CD" w:rsidP="001146CD">
            <w:pPr>
              <w:spacing w:before="240" w:after="240"/>
              <w:ind w:left="576" w:right="-72"/>
              <w:rPr>
                <w:noProof/>
              </w:rPr>
            </w:pPr>
            <w:r w:rsidRPr="00166F92">
              <w:rPr>
                <w:noProof/>
              </w:rPr>
              <w:t>“day” means calendar day.</w:t>
            </w:r>
          </w:p>
          <w:p w14:paraId="1AFEBDB0" w14:textId="77777777" w:rsidR="001146CD" w:rsidRPr="00166F92" w:rsidRDefault="001146CD" w:rsidP="001146CD">
            <w:pPr>
              <w:spacing w:before="240" w:after="240"/>
              <w:ind w:left="576" w:right="-72"/>
              <w:rPr>
                <w:noProof/>
              </w:rPr>
            </w:pPr>
            <w:r w:rsidRPr="00166F92">
              <w:rPr>
                <w:noProof/>
              </w:rPr>
              <w:t>“year” means 365 days.</w:t>
            </w:r>
          </w:p>
          <w:p w14:paraId="39BFC03C" w14:textId="77777777" w:rsidR="001146CD" w:rsidRPr="00166F92" w:rsidRDefault="001146CD" w:rsidP="001146CD">
            <w:pPr>
              <w:spacing w:before="240" w:after="240"/>
              <w:ind w:left="576" w:right="-72"/>
              <w:rPr>
                <w:noProof/>
              </w:rPr>
            </w:pPr>
            <w:r w:rsidRPr="00166F92">
              <w:rPr>
                <w:noProof/>
              </w:rPr>
              <w:t>“month” means calendar month.</w:t>
            </w:r>
          </w:p>
          <w:p w14:paraId="0C3E9996" w14:textId="77777777" w:rsidR="001146CD" w:rsidRPr="00166F92" w:rsidRDefault="001146CD" w:rsidP="001146CD">
            <w:pPr>
              <w:spacing w:before="240" w:after="240"/>
              <w:ind w:left="576" w:right="-72"/>
              <w:rPr>
                <w:noProof/>
              </w:rPr>
            </w:pPr>
            <w:r w:rsidRPr="00166F92">
              <w:rPr>
                <w:noProof/>
              </w:rPr>
              <w:t>“Party” means the Employer or the Contractor, as the context requires, and “Parties” means both of them.</w:t>
            </w:r>
          </w:p>
          <w:p w14:paraId="5896D686" w14:textId="77777777" w:rsidR="001146CD" w:rsidRPr="00166F92" w:rsidRDefault="001146CD" w:rsidP="001146CD">
            <w:pPr>
              <w:spacing w:before="240" w:after="240"/>
              <w:ind w:left="576" w:right="-72"/>
              <w:rPr>
                <w:noProof/>
              </w:rPr>
            </w:pPr>
            <w:r w:rsidRPr="00166F92">
              <w:rPr>
                <w:noProof/>
              </w:rPr>
              <w:t xml:space="preserve">“Employer” means the person </w:t>
            </w:r>
            <w:r w:rsidRPr="00166F92">
              <w:rPr>
                <w:b/>
                <w:noProof/>
              </w:rPr>
              <w:t>named as such in the PCC</w:t>
            </w:r>
            <w:r w:rsidRPr="00166F92">
              <w:rPr>
                <w:noProof/>
              </w:rPr>
              <w:t xml:space="preserve"> and includes the legal successors or permitted assigns of the Employer.</w:t>
            </w:r>
          </w:p>
          <w:p w14:paraId="2DB0B403" w14:textId="77777777" w:rsidR="001146CD" w:rsidRPr="00166F92" w:rsidRDefault="001146CD" w:rsidP="001146CD">
            <w:pPr>
              <w:spacing w:before="240" w:after="240"/>
              <w:ind w:left="576" w:right="-72"/>
              <w:rPr>
                <w:noProof/>
              </w:rPr>
            </w:pPr>
            <w:r w:rsidRPr="00166F92">
              <w:rPr>
                <w:noProof/>
              </w:rPr>
              <w:t xml:space="preserve">“Project Manager” means the person appointed by the Employer in the manner provided in </w:t>
            </w:r>
            <w:r w:rsidR="0075078B" w:rsidRPr="00166F92">
              <w:rPr>
                <w:noProof/>
              </w:rPr>
              <w:t xml:space="preserve">GCC </w:t>
            </w:r>
            <w:r w:rsidRPr="00166F92">
              <w:rPr>
                <w:noProof/>
              </w:rPr>
              <w:t xml:space="preserve">Sub-Clause 17.1 (Project Manager) hereof and </w:t>
            </w:r>
            <w:r w:rsidRPr="00166F92">
              <w:rPr>
                <w:b/>
                <w:noProof/>
              </w:rPr>
              <w:t>named as such in the PCC</w:t>
            </w:r>
            <w:r w:rsidRPr="00166F92">
              <w:rPr>
                <w:noProof/>
              </w:rPr>
              <w:t xml:space="preserve"> to perform the duties delegated by the Employer.</w:t>
            </w:r>
          </w:p>
          <w:p w14:paraId="6EF6AF0E" w14:textId="77777777" w:rsidR="001146CD" w:rsidRPr="00166F92" w:rsidRDefault="001146CD" w:rsidP="001146CD">
            <w:pPr>
              <w:spacing w:before="240" w:after="240"/>
              <w:ind w:left="576" w:right="-72"/>
              <w:rPr>
                <w:noProof/>
              </w:rPr>
            </w:pPr>
            <w:r w:rsidRPr="00166F92">
              <w:rPr>
                <w:noProof/>
              </w:rPr>
              <w:t>“Contractor” means the person(s) whose Bid to perform the Contract has been accepted by the Employer and is named as Contractor in the Contract Agreement, and includes the legal successors or permitted assigns of the Contractor.</w:t>
            </w:r>
          </w:p>
          <w:p w14:paraId="08A68F5F" w14:textId="77777777" w:rsidR="001146CD" w:rsidRPr="00166F92" w:rsidRDefault="001146CD" w:rsidP="001146CD">
            <w:pPr>
              <w:spacing w:before="240" w:after="240"/>
              <w:ind w:left="576" w:right="-72"/>
              <w:rPr>
                <w:noProof/>
              </w:rPr>
            </w:pPr>
            <w:r w:rsidRPr="00166F92">
              <w:rPr>
                <w:noProof/>
              </w:rPr>
              <w:t xml:space="preserve">“Contractor’s Representative” means any person nominated by the Contractor and approved by the Employer in the manner provided in </w:t>
            </w:r>
            <w:r w:rsidR="0075078B" w:rsidRPr="00166F92">
              <w:rPr>
                <w:noProof/>
              </w:rPr>
              <w:lastRenderedPageBreak/>
              <w:t xml:space="preserve">GCC </w:t>
            </w:r>
            <w:r w:rsidRPr="00166F92">
              <w:rPr>
                <w:noProof/>
              </w:rPr>
              <w:t>Sub-Clause 17.2 (Contractor’s Representative and Construction Manager) hereof to perform the duties delegated by the Contractor.</w:t>
            </w:r>
          </w:p>
          <w:p w14:paraId="78D6D68C" w14:textId="77777777" w:rsidR="001146CD" w:rsidRPr="00166F92" w:rsidRDefault="001146CD" w:rsidP="001146CD">
            <w:pPr>
              <w:spacing w:before="240" w:after="240"/>
              <w:ind w:left="576" w:right="-72"/>
              <w:rPr>
                <w:noProof/>
              </w:rPr>
            </w:pPr>
            <w:r w:rsidRPr="00166F92">
              <w:rPr>
                <w:noProof/>
              </w:rPr>
              <w:t xml:space="preserve">“Construction Manager” means the person appointed by the Contractor’s Representative in the manner provided in </w:t>
            </w:r>
            <w:r w:rsidR="0075078B" w:rsidRPr="00166F92">
              <w:rPr>
                <w:noProof/>
              </w:rPr>
              <w:t xml:space="preserve">GCC </w:t>
            </w:r>
            <w:r w:rsidRPr="00166F92">
              <w:rPr>
                <w:noProof/>
              </w:rPr>
              <w:t xml:space="preserve">Sub-Clause 17.2.4.  </w:t>
            </w:r>
          </w:p>
          <w:p w14:paraId="64F1AB0C" w14:textId="77777777" w:rsidR="001146CD" w:rsidRPr="00166F92" w:rsidRDefault="001146CD" w:rsidP="001146CD">
            <w:pPr>
              <w:spacing w:before="240" w:after="240"/>
              <w:ind w:left="576" w:right="-72"/>
              <w:rPr>
                <w:noProof/>
              </w:rPr>
            </w:pPr>
            <w:r w:rsidRPr="00166F92">
              <w:rPr>
                <w:noProof/>
              </w:rPr>
              <w:t>“Subcontractor,”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0EB503EC" w14:textId="77777777" w:rsidR="00DF0491" w:rsidRDefault="009B31D8" w:rsidP="001146CD">
            <w:pPr>
              <w:spacing w:before="240" w:after="240"/>
              <w:ind w:left="576" w:right="-72"/>
              <w:rPr>
                <w:noProof/>
              </w:rPr>
            </w:pPr>
            <w:r>
              <w:t>“</w:t>
            </w:r>
            <w:r w:rsidRPr="00E06A99">
              <w:t>The Adjudicator</w:t>
            </w:r>
            <w:r>
              <w:t>”</w:t>
            </w:r>
            <w:r w:rsidRPr="00E06A99">
              <w:t xml:space="preserve"> is the person appointed jointly by the Employer and the Contractor to resolve disputes in the first instance, as provided for in GCC </w:t>
            </w:r>
            <w:r>
              <w:t>46</w:t>
            </w:r>
            <w:r w:rsidRPr="00166F92" w:rsidDel="009B31D8">
              <w:rPr>
                <w:noProof/>
              </w:rPr>
              <w:t xml:space="preserve"> </w:t>
            </w:r>
          </w:p>
          <w:p w14:paraId="62C050E1" w14:textId="516421C4" w:rsidR="001146CD" w:rsidRPr="00166F92" w:rsidRDefault="001146CD" w:rsidP="001146CD">
            <w:pPr>
              <w:spacing w:before="240" w:after="240"/>
              <w:ind w:left="576" w:right="-72"/>
              <w:rPr>
                <w:noProof/>
              </w:rPr>
            </w:pPr>
            <w:r w:rsidRPr="00166F92">
              <w:rPr>
                <w:noProof/>
              </w:rPr>
              <w:t xml:space="preserve">“The Bank” means the financing institution </w:t>
            </w:r>
            <w:r w:rsidRPr="00166F92">
              <w:rPr>
                <w:b/>
                <w:noProof/>
              </w:rPr>
              <w:t>named in the PCC.</w:t>
            </w:r>
          </w:p>
          <w:p w14:paraId="06EBC300" w14:textId="77777777" w:rsidR="001146CD" w:rsidRPr="00166F92" w:rsidRDefault="001146CD" w:rsidP="001146CD">
            <w:pPr>
              <w:spacing w:before="240" w:after="240"/>
              <w:ind w:left="576" w:right="-72"/>
              <w:rPr>
                <w:noProof/>
              </w:rPr>
            </w:pPr>
            <w:r w:rsidRPr="00166F92">
              <w:rPr>
                <w:noProof/>
              </w:rPr>
              <w:t>“Contract Price” means the sum specified in Article 2.1 (Contract Price) of the Contract Agreement, subject to such additions and adjustments thereto or deductions therefrom, as may be made pursuant to the Contract.</w:t>
            </w:r>
          </w:p>
          <w:p w14:paraId="1DA482C3" w14:textId="77777777" w:rsidR="001146CD" w:rsidRPr="00166F92" w:rsidRDefault="001146CD" w:rsidP="001146CD">
            <w:pPr>
              <w:spacing w:before="240" w:after="240"/>
              <w:ind w:left="576" w:right="-72"/>
              <w:rPr>
                <w:noProof/>
              </w:rPr>
            </w:pPr>
            <w:r w:rsidRPr="00166F92">
              <w:rPr>
                <w:noProof/>
              </w:rPr>
              <w:t>“Facilities” means the Plant to be supplied and installed, as well as all the Installation Services to be carried out by the Contractor under the Contract.</w:t>
            </w:r>
          </w:p>
          <w:p w14:paraId="4B392950" w14:textId="77777777" w:rsidR="001146CD" w:rsidRPr="00166F92" w:rsidRDefault="001146CD" w:rsidP="001146CD">
            <w:pPr>
              <w:spacing w:before="240" w:after="240"/>
              <w:ind w:left="576" w:right="-72"/>
              <w:rPr>
                <w:noProof/>
              </w:rPr>
            </w:pPr>
            <w:r w:rsidRPr="00166F92">
              <w:rPr>
                <w:noProof/>
              </w:rPr>
              <w:t xml:space="preserve">“Plant” means permanent plant, equipment, machinery, apparatus, materials, articles and things of all kinds to be provided and incorporated in the Facilities by the Contractor under the Contract (including the spare parts to be supplied by the Contractor under </w:t>
            </w:r>
            <w:r w:rsidR="0075078B" w:rsidRPr="00166F92">
              <w:rPr>
                <w:noProof/>
              </w:rPr>
              <w:t xml:space="preserve">GCC </w:t>
            </w:r>
            <w:r w:rsidRPr="00166F92">
              <w:rPr>
                <w:noProof/>
              </w:rPr>
              <w:t>Sub-Clause 7.3 hereof), but does not include Contractor’s Equipment.</w:t>
            </w:r>
          </w:p>
          <w:p w14:paraId="6AF2BDEC" w14:textId="77777777" w:rsidR="001146CD" w:rsidRPr="00166F92" w:rsidRDefault="001146CD" w:rsidP="001146CD">
            <w:pPr>
              <w:spacing w:before="240" w:after="240"/>
              <w:ind w:left="576" w:right="-72"/>
              <w:rPr>
                <w:noProof/>
              </w:rPr>
            </w:pPr>
            <w:r w:rsidRPr="00166F92">
              <w:rPr>
                <w:noProof/>
              </w:rPr>
              <w:t>“Installation Services”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14:paraId="7D6CFB18" w14:textId="77777777" w:rsidR="001146CD" w:rsidRPr="00166F92" w:rsidRDefault="001146CD" w:rsidP="001146CD">
            <w:pPr>
              <w:spacing w:before="240" w:after="240"/>
              <w:ind w:left="576" w:right="-72"/>
              <w:rPr>
                <w:noProof/>
              </w:rPr>
            </w:pPr>
            <w:r w:rsidRPr="00166F92">
              <w:rPr>
                <w:noProof/>
              </w:rPr>
              <w:t xml:space="preserve">“Contractor’s Equipment” means all facilities, equipment, machinery, tools, apparatus, appliances or things of every kind required in or for installation, completion and maintenance of Facilities that are to be </w:t>
            </w:r>
            <w:r w:rsidRPr="00166F92">
              <w:rPr>
                <w:noProof/>
              </w:rPr>
              <w:lastRenderedPageBreak/>
              <w:t>provided by the Contractor, but does not include Plant, or other things intended to form or forming part of the Facilities.</w:t>
            </w:r>
          </w:p>
          <w:p w14:paraId="58E9CB5E" w14:textId="77777777" w:rsidR="001146CD" w:rsidRPr="00166F92" w:rsidRDefault="001146CD" w:rsidP="001146CD">
            <w:pPr>
              <w:spacing w:before="240" w:after="240"/>
              <w:ind w:left="576" w:right="-72"/>
              <w:rPr>
                <w:noProof/>
              </w:rPr>
            </w:pPr>
            <w:r w:rsidRPr="00166F92">
              <w:rPr>
                <w:noProof/>
              </w:rPr>
              <w:t xml:space="preserve">“Country of Origin” means the countries and territories eligible under the rules of the Bank as further </w:t>
            </w:r>
            <w:r w:rsidRPr="00166F92">
              <w:rPr>
                <w:b/>
                <w:noProof/>
              </w:rPr>
              <w:t>elaborated in the PCC.</w:t>
            </w:r>
          </w:p>
          <w:p w14:paraId="1C2BB489" w14:textId="77777777" w:rsidR="001146CD" w:rsidRPr="00166F92" w:rsidRDefault="001146CD" w:rsidP="001146CD">
            <w:pPr>
              <w:spacing w:before="240" w:after="240"/>
              <w:ind w:left="576" w:right="-72"/>
              <w:rPr>
                <w:noProof/>
              </w:rPr>
            </w:pPr>
            <w:r w:rsidRPr="00166F92">
              <w:rPr>
                <w:noProof/>
              </w:rPr>
              <w:t>“Site” means the land and other places upon which the Facilities are to be installed, and such other land or places as may be specified in the Contract as forming part of the Site.</w:t>
            </w:r>
          </w:p>
          <w:p w14:paraId="53B9A803" w14:textId="77777777" w:rsidR="001146CD" w:rsidRPr="00166F92" w:rsidRDefault="001146CD" w:rsidP="001146CD">
            <w:pPr>
              <w:spacing w:before="240" w:after="240"/>
              <w:ind w:left="576" w:right="-72"/>
              <w:rPr>
                <w:noProof/>
              </w:rPr>
            </w:pPr>
            <w:r w:rsidRPr="00166F92">
              <w:rPr>
                <w:noProof/>
              </w:rPr>
              <w:t>“Effective Date” means the date of fulfillment of all conditions stated in Article 3 (Effective Date) of the Contract Agreement, from which the Time for Completion shall be counted.</w:t>
            </w:r>
          </w:p>
          <w:p w14:paraId="146F566E" w14:textId="77777777" w:rsidR="001146CD" w:rsidRPr="00166F92" w:rsidRDefault="001146CD" w:rsidP="001146CD">
            <w:pPr>
              <w:spacing w:before="240" w:after="240"/>
              <w:ind w:left="576" w:right="-72"/>
              <w:rPr>
                <w:noProof/>
              </w:rPr>
            </w:pPr>
            <w:r w:rsidRPr="00166F92">
              <w:rPr>
                <w:noProof/>
              </w:rPr>
              <w:t xml:space="preserve">“Time for Completion” means the time within which Completion of the Facilities as a whole (or of a part of the Facilities where a separate Time for Completion of such part has been prescribed) is to be attained, as referred to in </w:t>
            </w:r>
            <w:r w:rsidR="0075078B" w:rsidRPr="00166F92">
              <w:rPr>
                <w:noProof/>
              </w:rPr>
              <w:t xml:space="preserve">GCC </w:t>
            </w:r>
            <w:r w:rsidRPr="00166F92">
              <w:rPr>
                <w:noProof/>
              </w:rPr>
              <w:t>Clause 8 and in accordance with the relevant provisions of the Contract.</w:t>
            </w:r>
          </w:p>
          <w:p w14:paraId="0E537D8D" w14:textId="77777777" w:rsidR="001146CD" w:rsidRPr="00166F92" w:rsidRDefault="001146CD" w:rsidP="001146CD">
            <w:pPr>
              <w:spacing w:before="240" w:after="240"/>
              <w:ind w:left="576" w:right="-72"/>
              <w:rPr>
                <w:noProof/>
              </w:rPr>
            </w:pPr>
            <w:r w:rsidRPr="00166F92">
              <w:rPr>
                <w:noProof/>
              </w:rPr>
              <w:t xml:space="preserve">“Completion”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75078B" w:rsidRPr="00166F92">
              <w:rPr>
                <w:noProof/>
              </w:rPr>
              <w:t xml:space="preserve">GCC </w:t>
            </w:r>
            <w:r w:rsidRPr="00166F92">
              <w:rPr>
                <w:noProof/>
              </w:rPr>
              <w:t>Clause 24 (Completion) hereof.</w:t>
            </w:r>
          </w:p>
          <w:p w14:paraId="3404378E" w14:textId="77777777" w:rsidR="001146CD" w:rsidRPr="00166F92" w:rsidRDefault="001146CD" w:rsidP="001146CD">
            <w:pPr>
              <w:spacing w:before="240" w:after="240"/>
              <w:ind w:left="576" w:right="-72"/>
              <w:rPr>
                <w:noProof/>
              </w:rPr>
            </w:pPr>
            <w:r w:rsidRPr="00166F92">
              <w:rPr>
                <w:noProof/>
              </w:rPr>
              <w:t xml:space="preserve">“Precommissioning” means the testing, checking and other requirements specified in the Employer’s Requirements that are to be carried out by the Contractor in preparation for Commissioning as provided in </w:t>
            </w:r>
            <w:r w:rsidR="0075078B" w:rsidRPr="00166F92">
              <w:rPr>
                <w:noProof/>
              </w:rPr>
              <w:t xml:space="preserve">GCC </w:t>
            </w:r>
            <w:r w:rsidRPr="00166F92">
              <w:rPr>
                <w:noProof/>
              </w:rPr>
              <w:t>Clause 24 (Completion) hereof.</w:t>
            </w:r>
          </w:p>
          <w:p w14:paraId="20D4184E" w14:textId="77777777" w:rsidR="001146CD" w:rsidRPr="00166F92" w:rsidRDefault="001146CD" w:rsidP="001146CD">
            <w:pPr>
              <w:spacing w:before="240" w:after="240"/>
              <w:ind w:left="576" w:right="-72"/>
              <w:rPr>
                <w:noProof/>
              </w:rPr>
            </w:pPr>
            <w:r w:rsidRPr="00166F92">
              <w:rPr>
                <w:noProof/>
              </w:rPr>
              <w:t xml:space="preserve">“Commissioning” means operation of the Facilities or any part thereof by the Contractor following Completion, which operation is to be carried out by the Contractor as provided in </w:t>
            </w:r>
            <w:r w:rsidR="0075078B" w:rsidRPr="00166F92">
              <w:rPr>
                <w:noProof/>
              </w:rPr>
              <w:t xml:space="preserve">GCC </w:t>
            </w:r>
            <w:r w:rsidRPr="00166F92">
              <w:rPr>
                <w:noProof/>
              </w:rPr>
              <w:t>Sub-Clause 25.1 (Commissioning) hereof, for the purpose of carrying out Guarantee Test(s).</w:t>
            </w:r>
          </w:p>
          <w:p w14:paraId="03B53A63" w14:textId="77777777" w:rsidR="001146CD" w:rsidRPr="00166F92" w:rsidRDefault="001146CD" w:rsidP="001146CD">
            <w:pPr>
              <w:spacing w:before="240" w:after="240"/>
              <w:ind w:left="576" w:right="-72"/>
              <w:rPr>
                <w:noProof/>
              </w:rPr>
            </w:pPr>
            <w:r w:rsidRPr="00166F92">
              <w:rPr>
                <w:noProof/>
              </w:rPr>
              <w:t xml:space="preserve">“Guarantee Test(s)” means the test(s) specified in the Employer’s Requirements to be carried out to ascertain whether the Facilities or a specified part thereof is able to attain the Functional Guarantees specified in the Appendix to the Contract Agreement titled Functional </w:t>
            </w:r>
            <w:r w:rsidRPr="00166F92">
              <w:rPr>
                <w:noProof/>
              </w:rPr>
              <w:lastRenderedPageBreak/>
              <w:t xml:space="preserve">Guarantees, in accordance with the provisions of </w:t>
            </w:r>
            <w:r w:rsidR="0075078B" w:rsidRPr="00166F92">
              <w:rPr>
                <w:noProof/>
              </w:rPr>
              <w:t xml:space="preserve">GCC </w:t>
            </w:r>
            <w:r w:rsidRPr="00166F92">
              <w:rPr>
                <w:noProof/>
              </w:rPr>
              <w:t>Sub-Clause 25.2 (Guarantee Test) hereof.</w:t>
            </w:r>
          </w:p>
          <w:p w14:paraId="5A8D9778" w14:textId="77777777" w:rsidR="001146CD" w:rsidRPr="00166F92" w:rsidRDefault="001146CD" w:rsidP="001146CD">
            <w:pPr>
              <w:spacing w:before="240" w:after="240"/>
              <w:ind w:left="576" w:right="-72"/>
              <w:rPr>
                <w:noProof/>
              </w:rPr>
            </w:pPr>
            <w:r w:rsidRPr="00166F92">
              <w:rPr>
                <w:noProof/>
              </w:rPr>
              <w:t xml:space="preserve">“Operational Acceptance”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75078B" w:rsidRPr="00166F92">
              <w:rPr>
                <w:noProof/>
              </w:rPr>
              <w:t xml:space="preserve">GCC </w:t>
            </w:r>
            <w:r w:rsidRPr="00166F92">
              <w:rPr>
                <w:noProof/>
              </w:rPr>
              <w:t xml:space="preserve">Clause 28 (Functional Guarantees) hereof and shall include deemed acceptance in accordance with </w:t>
            </w:r>
            <w:r w:rsidR="0075078B" w:rsidRPr="00166F92">
              <w:rPr>
                <w:noProof/>
              </w:rPr>
              <w:t xml:space="preserve">GCC </w:t>
            </w:r>
            <w:r w:rsidRPr="00166F92">
              <w:rPr>
                <w:noProof/>
              </w:rPr>
              <w:t>Clause 25 (Commissioning and Operational Acceptance) hereof.</w:t>
            </w:r>
          </w:p>
          <w:p w14:paraId="04F8B695" w14:textId="77777777" w:rsidR="001146CD" w:rsidRPr="00166F92" w:rsidRDefault="001146CD" w:rsidP="001146CD">
            <w:pPr>
              <w:spacing w:before="240" w:after="240"/>
              <w:ind w:left="576" w:right="-72"/>
              <w:rPr>
                <w:noProof/>
              </w:rPr>
            </w:pPr>
            <w:r w:rsidRPr="00166F92">
              <w:rPr>
                <w:noProof/>
              </w:rPr>
              <w:t xml:space="preserve">“Defect Liability Period”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75078B" w:rsidRPr="00166F92">
              <w:rPr>
                <w:noProof/>
              </w:rPr>
              <w:t xml:space="preserve">GCC </w:t>
            </w:r>
            <w:r w:rsidRPr="00166F92">
              <w:rPr>
                <w:noProof/>
              </w:rPr>
              <w:t>Clause 27 (Defect Liability) hereof.</w:t>
            </w:r>
          </w:p>
        </w:tc>
      </w:tr>
      <w:tr w:rsidR="001146CD" w:rsidRPr="00166F92" w14:paraId="0B3DFEBB" w14:textId="77777777" w:rsidTr="001146CD">
        <w:tc>
          <w:tcPr>
            <w:tcW w:w="2127" w:type="dxa"/>
          </w:tcPr>
          <w:p w14:paraId="77B7F20F" w14:textId="77777777" w:rsidR="001146CD" w:rsidRPr="00166F92" w:rsidRDefault="001146CD" w:rsidP="00E969EC">
            <w:pPr>
              <w:pStyle w:val="S7Header2"/>
              <w:ind w:left="432" w:hanging="432"/>
              <w:rPr>
                <w:noProof/>
              </w:rPr>
            </w:pPr>
            <w:bookmarkStart w:id="1097" w:name="_Toc454731638"/>
            <w:bookmarkStart w:id="1098" w:name="_Toc475712643"/>
            <w:r w:rsidRPr="00166F92">
              <w:rPr>
                <w:noProof/>
              </w:rPr>
              <w:lastRenderedPageBreak/>
              <w:t>2.</w:t>
            </w:r>
            <w:r w:rsidRPr="00166F92">
              <w:rPr>
                <w:noProof/>
              </w:rPr>
              <w:tab/>
              <w:t>Contract Documents</w:t>
            </w:r>
            <w:bookmarkEnd w:id="1097"/>
            <w:bookmarkEnd w:id="1098"/>
          </w:p>
        </w:tc>
        <w:tc>
          <w:tcPr>
            <w:tcW w:w="7521" w:type="dxa"/>
            <w:gridSpan w:val="3"/>
          </w:tcPr>
          <w:p w14:paraId="66CE1665" w14:textId="77777777" w:rsidR="001146CD" w:rsidRPr="00166F92" w:rsidRDefault="001146CD" w:rsidP="001146CD">
            <w:pPr>
              <w:spacing w:before="240" w:after="24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1146CD" w:rsidRPr="00166F92" w14:paraId="4897EC75" w14:textId="77777777" w:rsidTr="001146CD">
        <w:tc>
          <w:tcPr>
            <w:tcW w:w="2127" w:type="dxa"/>
          </w:tcPr>
          <w:p w14:paraId="6461FDD5" w14:textId="77777777" w:rsidR="001146CD" w:rsidRPr="00166F92" w:rsidRDefault="001146CD" w:rsidP="00E969EC">
            <w:pPr>
              <w:pStyle w:val="S7Header2"/>
              <w:ind w:left="432" w:hanging="432"/>
              <w:rPr>
                <w:noProof/>
              </w:rPr>
            </w:pPr>
            <w:bookmarkStart w:id="1099" w:name="_Toc454731639"/>
            <w:bookmarkStart w:id="1100" w:name="_Toc475712644"/>
            <w:r w:rsidRPr="00166F92">
              <w:rPr>
                <w:noProof/>
              </w:rPr>
              <w:t>3.</w:t>
            </w:r>
            <w:r w:rsidRPr="00166F92">
              <w:rPr>
                <w:noProof/>
              </w:rPr>
              <w:tab/>
              <w:t>Interpretation</w:t>
            </w:r>
            <w:bookmarkEnd w:id="1099"/>
            <w:bookmarkEnd w:id="1100"/>
          </w:p>
        </w:tc>
        <w:tc>
          <w:tcPr>
            <w:tcW w:w="7521" w:type="dxa"/>
            <w:gridSpan w:val="3"/>
          </w:tcPr>
          <w:p w14:paraId="1E53D389" w14:textId="77777777" w:rsidR="001146CD" w:rsidRPr="00166F92" w:rsidRDefault="001146CD" w:rsidP="001146CD">
            <w:pPr>
              <w:spacing w:before="240" w:after="240"/>
              <w:ind w:left="576" w:right="-72" w:hanging="576"/>
              <w:rPr>
                <w:noProof/>
                <w:szCs w:val="24"/>
              </w:rPr>
            </w:pPr>
            <w:r w:rsidRPr="00166F92">
              <w:rPr>
                <w:noProof/>
                <w:szCs w:val="24"/>
              </w:rPr>
              <w:t>3.1</w:t>
            </w:r>
            <w:r w:rsidRPr="00166F92">
              <w:rPr>
                <w:noProof/>
                <w:szCs w:val="24"/>
              </w:rPr>
              <w:tab/>
              <w:t>In the Contract, except where the context requires otherwise:</w:t>
            </w:r>
          </w:p>
          <w:p w14:paraId="10E6EB9D" w14:textId="77777777"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words indicating one gender include all genders;</w:t>
            </w:r>
          </w:p>
          <w:p w14:paraId="05E9AC66" w14:textId="77777777"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words indicating the singular also include the plural and words indicating the plural also include the singular;</w:t>
            </w:r>
          </w:p>
          <w:p w14:paraId="708767AB" w14:textId="77777777"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 xml:space="preserve">provisions including the word “agree,” “agreed,” or “agreement” require the agreement to be recorded in writing; </w:t>
            </w:r>
          </w:p>
          <w:p w14:paraId="15A1082E" w14:textId="77777777"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 xml:space="preserve">the word “tender” is synonymous with “Bid,” “tenderer,” with “Bidder,” and “tender documents” with “Bidding </w:t>
            </w:r>
            <w:r w:rsidRPr="00166F92">
              <w:rPr>
                <w:rStyle w:val="CommentReference"/>
                <w:noProof/>
                <w:vanish/>
                <w:sz w:val="24"/>
                <w:szCs w:val="24"/>
                <w:lang w:val="en-US"/>
              </w:rPr>
              <w:t xml:space="preserve"> </w:t>
            </w:r>
            <w:r w:rsidRPr="00166F92">
              <w:rPr>
                <w:noProof/>
                <w:sz w:val="24"/>
                <w:lang w:val="en-US"/>
              </w:rPr>
              <w:t>Document,” and</w:t>
            </w:r>
          </w:p>
          <w:p w14:paraId="5DC38654" w14:textId="77777777"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 xml:space="preserve">“written” or “in writing” means hand-written, type-written, printed or electronically made, and resulting in a permanent record. </w:t>
            </w:r>
          </w:p>
          <w:p w14:paraId="31053881" w14:textId="77777777" w:rsidR="001146CD" w:rsidRPr="00166F92" w:rsidRDefault="001146CD" w:rsidP="001146CD">
            <w:pPr>
              <w:spacing w:before="240" w:after="240"/>
              <w:ind w:left="576" w:right="-72" w:hanging="576"/>
              <w:rPr>
                <w:noProof/>
                <w:szCs w:val="24"/>
              </w:rPr>
            </w:pPr>
            <w:r w:rsidRPr="00166F92">
              <w:rPr>
                <w:noProof/>
                <w:szCs w:val="24"/>
              </w:rPr>
              <w:tab/>
              <w:t>The marginal words and other headings shall not be taken into consideration in the interpretation of these Conditions.</w:t>
            </w:r>
          </w:p>
          <w:p w14:paraId="30558D99" w14:textId="77777777" w:rsidR="001146CD" w:rsidRPr="00166F92" w:rsidRDefault="001146CD" w:rsidP="001146CD">
            <w:pPr>
              <w:spacing w:before="240" w:after="240"/>
              <w:ind w:left="576" w:right="-72" w:hanging="576"/>
              <w:rPr>
                <w:noProof/>
                <w:szCs w:val="24"/>
              </w:rPr>
            </w:pPr>
            <w:r w:rsidRPr="00166F92">
              <w:rPr>
                <w:noProof/>
                <w:szCs w:val="24"/>
              </w:rPr>
              <w:lastRenderedPageBreak/>
              <w:t>3.2</w:t>
            </w:r>
            <w:r w:rsidRPr="00166F92">
              <w:rPr>
                <w:noProof/>
                <w:szCs w:val="24"/>
              </w:rPr>
              <w:tab/>
            </w:r>
            <w:r w:rsidRPr="00166F92">
              <w:rPr>
                <w:noProof/>
                <w:szCs w:val="24"/>
                <w:u w:val="single"/>
              </w:rPr>
              <w:t>Incoterms</w:t>
            </w:r>
          </w:p>
          <w:p w14:paraId="5D25ED2A" w14:textId="77777777" w:rsidR="001146CD" w:rsidRPr="00166F92" w:rsidRDefault="001146CD" w:rsidP="001146CD">
            <w:pPr>
              <w:spacing w:before="240" w:after="240"/>
              <w:ind w:left="576" w:right="-72" w:hanging="576"/>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13084225" w14:textId="77777777" w:rsidR="001146CD" w:rsidRPr="00166F92" w:rsidRDefault="001146CD" w:rsidP="001146CD">
            <w:pPr>
              <w:spacing w:before="240" w:after="240"/>
              <w:ind w:left="576" w:right="-72" w:hanging="576"/>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3EDE4FC5" w14:textId="77777777" w:rsidR="001146CD" w:rsidRPr="00166F92" w:rsidRDefault="001146CD" w:rsidP="001146CD">
            <w:pPr>
              <w:spacing w:before="240" w:after="24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71A71999" w14:textId="77777777" w:rsidR="001146CD" w:rsidRPr="00166F92" w:rsidRDefault="001146CD" w:rsidP="001146CD">
            <w:pPr>
              <w:spacing w:before="240" w:after="240"/>
              <w:ind w:left="576" w:right="-72" w:hanging="576"/>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328DE50A" w14:textId="77777777" w:rsidR="001146CD" w:rsidRPr="00166F92" w:rsidRDefault="001146CD" w:rsidP="001146CD">
            <w:pPr>
              <w:spacing w:before="240" w:after="24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08987E30" w14:textId="77777777" w:rsidR="001146CD" w:rsidRPr="00166F92" w:rsidRDefault="001146CD" w:rsidP="001146CD">
            <w:pPr>
              <w:spacing w:before="240" w:after="240"/>
              <w:ind w:left="576" w:right="-72" w:hanging="576"/>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5D2DAAD6" w14:textId="77777777" w:rsidR="001146CD" w:rsidRPr="00166F92" w:rsidRDefault="001146CD" w:rsidP="001146CD">
            <w:pPr>
              <w:spacing w:before="240" w:after="24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3BFFC4CF" w14:textId="77777777" w:rsidR="001146CD" w:rsidRPr="00166F92" w:rsidRDefault="001146CD" w:rsidP="001146CD">
            <w:pPr>
              <w:spacing w:before="240" w:after="240"/>
              <w:ind w:left="576" w:right="-72" w:hanging="576"/>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5E2E16B5" w14:textId="77777777" w:rsidR="001146CD" w:rsidRPr="00166F92" w:rsidRDefault="001146CD" w:rsidP="001146CD">
            <w:pPr>
              <w:spacing w:before="240" w:after="24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292A11F8" w14:textId="77777777" w:rsidR="001146CD" w:rsidRPr="00166F92" w:rsidRDefault="001146CD" w:rsidP="001146CD">
            <w:pPr>
              <w:spacing w:before="240" w:after="240"/>
              <w:ind w:left="1152" w:right="-72" w:hanging="576"/>
              <w:rPr>
                <w:noProof/>
                <w:szCs w:val="24"/>
              </w:rPr>
            </w:pPr>
            <w:r w:rsidRPr="00166F92">
              <w:rPr>
                <w:noProof/>
                <w:szCs w:val="24"/>
              </w:rPr>
              <w:t>3.6.1</w:t>
            </w:r>
            <w:r w:rsidRPr="00166F92">
              <w:rPr>
                <w:noProof/>
                <w:szCs w:val="24"/>
              </w:rPr>
              <w:tab/>
              <w:t xml:space="preserve">Subject to GCC Sub-Clause 3.6.2 below, no relaxation, forbearance, delay or indulgence by either Party in enforcing any of the terms and conditions of the Contract or the granting of time by either Party to the other shall prejudice, affect or restrict the </w:t>
            </w:r>
            <w:r w:rsidRPr="00166F92">
              <w:rPr>
                <w:noProof/>
                <w:szCs w:val="24"/>
              </w:rPr>
              <w:lastRenderedPageBreak/>
              <w:t>rights of that Party under the Contract, nor shall any waiver by either Party of any breach of Contract operate as waiver of any subsequent or continuing breach of Contract.</w:t>
            </w:r>
          </w:p>
          <w:p w14:paraId="4E00265E" w14:textId="77777777" w:rsidR="001146CD" w:rsidRPr="00166F92" w:rsidRDefault="001146CD" w:rsidP="001146CD">
            <w:pPr>
              <w:spacing w:before="240" w:after="24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76CCC4BA" w14:textId="77777777" w:rsidR="001146CD" w:rsidRPr="00166F92" w:rsidRDefault="001146CD" w:rsidP="001146CD">
            <w:pPr>
              <w:spacing w:before="240" w:after="24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28A418F2" w14:textId="77777777" w:rsidR="001146CD" w:rsidRPr="00166F92" w:rsidRDefault="001146CD" w:rsidP="001146CD">
            <w:pPr>
              <w:spacing w:before="240" w:after="240"/>
              <w:ind w:left="576" w:right="-72" w:hanging="576"/>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3A5DBBAE" w14:textId="77777777" w:rsidR="001146CD" w:rsidRPr="00166F92" w:rsidRDefault="001146CD" w:rsidP="001146CD">
            <w:pPr>
              <w:spacing w:before="240" w:after="24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38F5CBCB" w14:textId="77777777" w:rsidR="001146CD" w:rsidRPr="00166F92" w:rsidRDefault="001146CD" w:rsidP="001146CD">
            <w:pPr>
              <w:spacing w:before="240" w:after="240"/>
              <w:ind w:left="576" w:right="-72" w:hanging="576"/>
              <w:rPr>
                <w:i/>
                <w:noProof/>
                <w:szCs w:val="24"/>
              </w:rPr>
            </w:pPr>
            <w:r w:rsidRPr="00166F92">
              <w:rPr>
                <w:noProof/>
                <w:szCs w:val="24"/>
              </w:rPr>
              <w:tab/>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1146CD" w:rsidRPr="00166F92" w14:paraId="6039A928" w14:textId="77777777" w:rsidTr="001146CD">
        <w:tc>
          <w:tcPr>
            <w:tcW w:w="2127" w:type="dxa"/>
          </w:tcPr>
          <w:p w14:paraId="075729D0" w14:textId="77777777" w:rsidR="001146CD" w:rsidRPr="00166F92" w:rsidRDefault="001146CD" w:rsidP="00E969EC">
            <w:pPr>
              <w:pStyle w:val="S7Header2"/>
              <w:ind w:left="432" w:hanging="432"/>
              <w:rPr>
                <w:noProof/>
              </w:rPr>
            </w:pPr>
            <w:bookmarkStart w:id="1101" w:name="_Toc347824631"/>
            <w:bookmarkStart w:id="1102" w:name="_Toc454731640"/>
            <w:bookmarkStart w:id="1103" w:name="_Toc475712645"/>
            <w:r w:rsidRPr="00166F92">
              <w:rPr>
                <w:noProof/>
              </w:rPr>
              <w:lastRenderedPageBreak/>
              <w:t>4.</w:t>
            </w:r>
            <w:bookmarkEnd w:id="1101"/>
            <w:r w:rsidRPr="00166F92">
              <w:rPr>
                <w:noProof/>
              </w:rPr>
              <w:tab/>
              <w:t>Communica</w:t>
            </w:r>
            <w:r w:rsidRPr="00166F92">
              <w:rPr>
                <w:noProof/>
              </w:rPr>
              <w:softHyphen/>
              <w:t>tions</w:t>
            </w:r>
            <w:bookmarkEnd w:id="1102"/>
            <w:bookmarkEnd w:id="1103"/>
          </w:p>
        </w:tc>
        <w:tc>
          <w:tcPr>
            <w:tcW w:w="7521" w:type="dxa"/>
            <w:gridSpan w:val="3"/>
          </w:tcPr>
          <w:p w14:paraId="35EBB3DB" w14:textId="77777777" w:rsidR="001146CD" w:rsidRPr="00166F92" w:rsidRDefault="001146CD" w:rsidP="001146CD">
            <w:pPr>
              <w:pStyle w:val="ClauseSubPara"/>
              <w:spacing w:before="240" w:after="24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2E5FA13E" w14:textId="77777777" w:rsidR="001146CD" w:rsidRPr="00166F92" w:rsidRDefault="001146CD" w:rsidP="001146CD">
            <w:pPr>
              <w:pStyle w:val="ClauseSubPara"/>
              <w:numPr>
                <w:ilvl w:val="0"/>
                <w:numId w:val="167"/>
              </w:numPr>
              <w:tabs>
                <w:tab w:val="clear" w:pos="432"/>
              </w:tabs>
              <w:spacing w:before="240" w:after="240"/>
              <w:ind w:left="1152" w:right="0" w:hanging="576"/>
              <w:jc w:val="left"/>
              <w:rPr>
                <w:noProof/>
                <w:sz w:val="24"/>
                <w:lang w:val="en-US"/>
              </w:rPr>
            </w:pPr>
            <w:r w:rsidRPr="00166F92">
              <w:rPr>
                <w:noProof/>
                <w:sz w:val="24"/>
                <w:lang w:val="en-US"/>
              </w:rPr>
              <w:t>in writing and delivered against receipt; and</w:t>
            </w:r>
          </w:p>
          <w:p w14:paraId="25B98258" w14:textId="77777777" w:rsidR="001146CD" w:rsidRPr="00166F92" w:rsidRDefault="001146CD" w:rsidP="001146CD">
            <w:pPr>
              <w:pStyle w:val="ClauseSubPara"/>
              <w:numPr>
                <w:ilvl w:val="0"/>
                <w:numId w:val="167"/>
              </w:numPr>
              <w:tabs>
                <w:tab w:val="clear" w:pos="432"/>
              </w:tabs>
              <w:spacing w:before="240" w:after="240"/>
              <w:ind w:left="1152" w:right="0" w:hanging="576"/>
              <w:jc w:val="left"/>
              <w:rPr>
                <w:noProof/>
                <w:sz w:val="24"/>
                <w:lang w:val="en-US"/>
              </w:rPr>
            </w:pPr>
            <w:r w:rsidRPr="00166F92">
              <w:rPr>
                <w:noProof/>
                <w:sz w:val="24"/>
                <w:lang w:val="en-US"/>
              </w:rPr>
              <w:t xml:space="preserve">delivered, sent or transmitted to the address for the recipient’s communications as stated in the Contract Agreement. </w:t>
            </w:r>
          </w:p>
          <w:p w14:paraId="58CA33FF" w14:textId="77777777" w:rsidR="001146CD" w:rsidRPr="00166F92" w:rsidRDefault="001146CD" w:rsidP="001146CD">
            <w:pPr>
              <w:spacing w:before="240" w:after="24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1146CD" w:rsidRPr="00166F92" w14:paraId="6B1C76DE" w14:textId="77777777" w:rsidTr="001146CD">
        <w:tc>
          <w:tcPr>
            <w:tcW w:w="2127" w:type="dxa"/>
          </w:tcPr>
          <w:p w14:paraId="1F1B5679" w14:textId="77777777" w:rsidR="001146CD" w:rsidRPr="00166F92" w:rsidRDefault="001146CD" w:rsidP="00E969EC">
            <w:pPr>
              <w:pStyle w:val="S7Header2"/>
              <w:ind w:left="432" w:hanging="432"/>
              <w:rPr>
                <w:noProof/>
              </w:rPr>
            </w:pPr>
            <w:bookmarkStart w:id="1104" w:name="_Toc347824632"/>
            <w:bookmarkStart w:id="1105" w:name="_Toc454731641"/>
            <w:bookmarkStart w:id="1106" w:name="_Toc475712646"/>
            <w:r w:rsidRPr="00166F92">
              <w:rPr>
                <w:noProof/>
              </w:rPr>
              <w:t>5.</w:t>
            </w:r>
            <w:r w:rsidRPr="00166F92">
              <w:rPr>
                <w:noProof/>
              </w:rPr>
              <w:tab/>
              <w:t>Law</w:t>
            </w:r>
            <w:bookmarkEnd w:id="1104"/>
            <w:r w:rsidRPr="00166F92">
              <w:rPr>
                <w:noProof/>
              </w:rPr>
              <w:t xml:space="preserve"> and Language</w:t>
            </w:r>
            <w:bookmarkEnd w:id="1105"/>
            <w:bookmarkEnd w:id="1106"/>
          </w:p>
        </w:tc>
        <w:tc>
          <w:tcPr>
            <w:tcW w:w="7521" w:type="dxa"/>
            <w:gridSpan w:val="3"/>
          </w:tcPr>
          <w:p w14:paraId="76D12BDB" w14:textId="77777777" w:rsidR="001146CD" w:rsidRPr="00166F92" w:rsidRDefault="001146CD" w:rsidP="001146CD">
            <w:pPr>
              <w:spacing w:before="240" w:after="24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518C70D6" w14:textId="77777777" w:rsidR="001146CD" w:rsidRPr="00166F92" w:rsidRDefault="001146CD" w:rsidP="001146CD">
            <w:pPr>
              <w:numPr>
                <w:ilvl w:val="1"/>
                <w:numId w:val="168"/>
              </w:numPr>
              <w:tabs>
                <w:tab w:val="clear" w:pos="360"/>
              </w:tabs>
              <w:spacing w:before="240" w:after="240"/>
              <w:ind w:left="576" w:right="-72" w:hanging="576"/>
              <w:rPr>
                <w:noProof/>
                <w:spacing w:val="-4"/>
                <w:szCs w:val="24"/>
              </w:rPr>
            </w:pPr>
            <w:r w:rsidRPr="00166F92">
              <w:rPr>
                <w:noProof/>
                <w:spacing w:val="-4"/>
                <w:szCs w:val="24"/>
              </w:rPr>
              <w:lastRenderedPageBreak/>
              <w:t xml:space="preserve">The ruling language of the Contract shall be that </w:t>
            </w:r>
            <w:r w:rsidRPr="00166F92">
              <w:rPr>
                <w:b/>
                <w:noProof/>
                <w:spacing w:val="-4"/>
                <w:szCs w:val="24"/>
              </w:rPr>
              <w:t>stated in the PCC.</w:t>
            </w:r>
            <w:r w:rsidRPr="00166F92">
              <w:rPr>
                <w:noProof/>
                <w:spacing w:val="-4"/>
                <w:szCs w:val="24"/>
              </w:rPr>
              <w:t xml:space="preserve"> </w:t>
            </w:r>
          </w:p>
          <w:p w14:paraId="13D19A63" w14:textId="77777777" w:rsidR="001146CD" w:rsidRPr="00166F92" w:rsidRDefault="001146CD" w:rsidP="001146CD">
            <w:pPr>
              <w:numPr>
                <w:ilvl w:val="1"/>
                <w:numId w:val="168"/>
              </w:numPr>
              <w:tabs>
                <w:tab w:val="clear" w:pos="360"/>
              </w:tabs>
              <w:spacing w:before="240" w:after="24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1146CD" w:rsidRPr="00166F92" w14:paraId="20D2A556" w14:textId="77777777" w:rsidTr="001146CD">
        <w:tc>
          <w:tcPr>
            <w:tcW w:w="2127" w:type="dxa"/>
          </w:tcPr>
          <w:p w14:paraId="3E09179D" w14:textId="77777777" w:rsidR="001146CD" w:rsidRPr="00166F92" w:rsidRDefault="001146CD" w:rsidP="00E969EC">
            <w:pPr>
              <w:pStyle w:val="S7Header2"/>
              <w:ind w:left="432" w:hanging="432"/>
              <w:rPr>
                <w:noProof/>
              </w:rPr>
            </w:pPr>
            <w:bookmarkStart w:id="1107" w:name="_Toc347824633"/>
            <w:bookmarkStart w:id="1108" w:name="_Toc454731642"/>
            <w:bookmarkStart w:id="1109" w:name="_Toc475712647"/>
            <w:r w:rsidRPr="00166F92">
              <w:rPr>
                <w:noProof/>
              </w:rPr>
              <w:lastRenderedPageBreak/>
              <w:t>6.</w:t>
            </w:r>
            <w:r w:rsidRPr="00166F92">
              <w:rPr>
                <w:noProof/>
              </w:rPr>
              <w:tab/>
            </w:r>
            <w:bookmarkEnd w:id="1107"/>
            <w:r w:rsidRPr="00166F92">
              <w:rPr>
                <w:noProof/>
              </w:rPr>
              <w:t>Fraud and Corruption</w:t>
            </w:r>
            <w:bookmarkEnd w:id="1108"/>
            <w:bookmarkEnd w:id="1109"/>
            <w:r w:rsidRPr="00166F92">
              <w:rPr>
                <w:noProof/>
              </w:rPr>
              <w:t xml:space="preserve"> </w:t>
            </w:r>
          </w:p>
        </w:tc>
        <w:tc>
          <w:tcPr>
            <w:tcW w:w="7521" w:type="dxa"/>
            <w:gridSpan w:val="3"/>
          </w:tcPr>
          <w:p w14:paraId="7DDBAA56" w14:textId="77777777" w:rsidR="001146CD" w:rsidRPr="00166F92" w:rsidRDefault="001146CD" w:rsidP="001146CD">
            <w:pPr>
              <w:pStyle w:val="ListParagraph"/>
              <w:numPr>
                <w:ilvl w:val="1"/>
                <w:numId w:val="187"/>
              </w:numPr>
              <w:spacing w:before="240" w:after="240"/>
              <w:ind w:left="573" w:right="-72" w:hanging="573"/>
              <w:jc w:val="both"/>
            </w:pPr>
            <w:r w:rsidRPr="00166F92">
              <w:t>The Bank requires compliance with the Bank’s Anti-Corruption Guidelines and its prevailing sanctions policies and procedures as set forth in the WBG’s Sanctions Framework, as set forth in Appendix B to the GCC.</w:t>
            </w:r>
          </w:p>
          <w:p w14:paraId="6F22B04E" w14:textId="77777777" w:rsidR="001146CD" w:rsidRPr="00166F92" w:rsidRDefault="001146CD" w:rsidP="001146CD">
            <w:pPr>
              <w:pStyle w:val="ListParagraph"/>
              <w:numPr>
                <w:ilvl w:val="1"/>
                <w:numId w:val="187"/>
              </w:numPr>
              <w:spacing w:before="240" w:after="240"/>
              <w:ind w:left="573" w:right="-72" w:hanging="573"/>
              <w:jc w:val="both"/>
            </w:pPr>
            <w:r w:rsidRPr="00166F92">
              <w:t xml:space="preserve">The Employer requires the </w:t>
            </w:r>
            <w:r w:rsidR="00C8306C" w:rsidRPr="00166F92">
              <w:t>Contractor</w:t>
            </w:r>
            <w:r w:rsidRPr="00166F92">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1146CD" w:rsidRPr="00166F92" w14:paraId="264DD41A" w14:textId="77777777" w:rsidTr="001146CD">
        <w:tc>
          <w:tcPr>
            <w:tcW w:w="9648" w:type="dxa"/>
            <w:gridSpan w:val="4"/>
          </w:tcPr>
          <w:p w14:paraId="4C1D979A" w14:textId="77777777" w:rsidR="001146CD" w:rsidRPr="00166F92" w:rsidRDefault="001146CD" w:rsidP="001146CD">
            <w:pPr>
              <w:pStyle w:val="S7Header1"/>
              <w:numPr>
                <w:ilvl w:val="0"/>
                <w:numId w:val="181"/>
              </w:numPr>
              <w:spacing w:before="240"/>
              <w:ind w:right="0"/>
              <w:outlineLvl w:val="0"/>
              <w:rPr>
                <w:noProof/>
              </w:rPr>
            </w:pPr>
            <w:bookmarkStart w:id="1110" w:name="_Toc454731643"/>
            <w:bookmarkStart w:id="1111" w:name="_Toc475712648"/>
            <w:r w:rsidRPr="00166F92">
              <w:rPr>
                <w:noProof/>
              </w:rPr>
              <w:t>Subject Matter of Contract</w:t>
            </w:r>
            <w:bookmarkEnd w:id="1110"/>
            <w:bookmarkEnd w:id="1111"/>
          </w:p>
        </w:tc>
      </w:tr>
      <w:tr w:rsidR="001146CD" w:rsidRPr="00166F92" w14:paraId="28C1E9F6" w14:textId="77777777" w:rsidTr="001146CD">
        <w:trPr>
          <w:gridAfter w:val="1"/>
          <w:wAfter w:w="18" w:type="dxa"/>
        </w:trPr>
        <w:tc>
          <w:tcPr>
            <w:tcW w:w="2294" w:type="dxa"/>
            <w:gridSpan w:val="2"/>
          </w:tcPr>
          <w:p w14:paraId="12CEA52B" w14:textId="77777777" w:rsidR="001146CD" w:rsidRPr="00166F92" w:rsidRDefault="001146CD" w:rsidP="00E969EC">
            <w:pPr>
              <w:pStyle w:val="S7Header2"/>
              <w:ind w:left="432" w:hanging="432"/>
              <w:rPr>
                <w:noProof/>
              </w:rPr>
            </w:pPr>
            <w:bookmarkStart w:id="1112" w:name="_Toc347824635"/>
            <w:bookmarkStart w:id="1113" w:name="_Toc454731644"/>
            <w:bookmarkStart w:id="1114" w:name="_Toc475712649"/>
            <w:r w:rsidRPr="00166F92">
              <w:rPr>
                <w:noProof/>
              </w:rPr>
              <w:lastRenderedPageBreak/>
              <w:t>7.</w:t>
            </w:r>
            <w:r w:rsidRPr="00166F92">
              <w:rPr>
                <w:noProof/>
              </w:rPr>
              <w:tab/>
              <w:t>Scope of Facilities</w:t>
            </w:r>
            <w:bookmarkEnd w:id="1112"/>
            <w:bookmarkEnd w:id="1113"/>
            <w:bookmarkEnd w:id="1114"/>
          </w:p>
        </w:tc>
        <w:tc>
          <w:tcPr>
            <w:tcW w:w="7336" w:type="dxa"/>
          </w:tcPr>
          <w:p w14:paraId="1CA30D2F" w14:textId="77777777" w:rsidR="001146CD" w:rsidRPr="00166F92" w:rsidRDefault="001146CD" w:rsidP="001146CD">
            <w:pPr>
              <w:keepNext/>
              <w:keepLines/>
              <w:spacing w:before="240" w:after="24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363D7E25" w14:textId="77777777" w:rsidR="001146CD" w:rsidRPr="00166F92" w:rsidRDefault="001146CD" w:rsidP="001146CD">
            <w:pPr>
              <w:keepNext/>
              <w:keepLines/>
              <w:spacing w:before="240" w:after="24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701D2283" w14:textId="77777777" w:rsidR="001146CD" w:rsidRPr="00166F92" w:rsidRDefault="001146CD" w:rsidP="001146CD">
            <w:pPr>
              <w:keepNext/>
              <w:keepLines/>
              <w:spacing w:before="240" w:after="24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1146CD" w:rsidRPr="00166F92" w14:paraId="33A5A2D0" w14:textId="77777777" w:rsidTr="001146CD">
        <w:trPr>
          <w:gridAfter w:val="1"/>
          <w:wAfter w:w="18" w:type="dxa"/>
          <w:cantSplit/>
        </w:trPr>
        <w:tc>
          <w:tcPr>
            <w:tcW w:w="2294" w:type="dxa"/>
            <w:gridSpan w:val="2"/>
          </w:tcPr>
          <w:p w14:paraId="32394B46" w14:textId="77777777" w:rsidR="001146CD" w:rsidRPr="00166F92" w:rsidRDefault="001146CD" w:rsidP="00E969EC">
            <w:pPr>
              <w:pStyle w:val="S7Header2"/>
              <w:ind w:left="432" w:hanging="432"/>
              <w:rPr>
                <w:noProof/>
              </w:rPr>
            </w:pPr>
            <w:bookmarkStart w:id="1115" w:name="_Toc347824636"/>
            <w:bookmarkStart w:id="1116" w:name="_Toc454731645"/>
            <w:bookmarkStart w:id="1117" w:name="_Toc475712650"/>
            <w:r w:rsidRPr="00166F92">
              <w:rPr>
                <w:noProof/>
              </w:rPr>
              <w:lastRenderedPageBreak/>
              <w:t>8.</w:t>
            </w:r>
            <w:r w:rsidRPr="00166F92">
              <w:rPr>
                <w:noProof/>
              </w:rPr>
              <w:tab/>
              <w:t>Time for Commence</w:t>
            </w:r>
            <w:r w:rsidRPr="00166F92">
              <w:rPr>
                <w:noProof/>
              </w:rPr>
              <w:softHyphen/>
              <w:t>ment and Completion</w:t>
            </w:r>
            <w:bookmarkEnd w:id="1115"/>
            <w:bookmarkEnd w:id="1116"/>
            <w:bookmarkEnd w:id="1117"/>
          </w:p>
        </w:tc>
        <w:tc>
          <w:tcPr>
            <w:tcW w:w="7336" w:type="dxa"/>
          </w:tcPr>
          <w:p w14:paraId="5B098C27" w14:textId="77777777" w:rsidR="001146CD" w:rsidRPr="00166F92" w:rsidRDefault="001146CD" w:rsidP="001146CD">
            <w:pPr>
              <w:spacing w:before="240" w:after="240"/>
              <w:ind w:left="576" w:right="-72" w:hanging="576"/>
              <w:rPr>
                <w:noProof/>
              </w:rPr>
            </w:pPr>
            <w:r w:rsidRPr="00166F92">
              <w:rPr>
                <w:noProof/>
              </w:rPr>
              <w:t>8.1</w:t>
            </w:r>
            <w:r w:rsidRPr="00166F92">
              <w:rPr>
                <w:noProof/>
              </w:rPr>
              <w:tab/>
              <w:t xml:space="preserve">The Contractor shall commence work on the Facilities within the period </w:t>
            </w:r>
            <w:r w:rsidRPr="00166F92">
              <w:rPr>
                <w:b/>
                <w:noProof/>
              </w:rPr>
              <w:t>specified in the PCC</w:t>
            </w:r>
            <w:r w:rsidRPr="00166F92">
              <w:rPr>
                <w:noProof/>
              </w:rPr>
              <w:t xml:space="preserve"> and without prejudice to GCC Sub-Clause 26.2 hereof, the Contractor shall thereafter proceed with the Facilities in accordance with the time schedule specified in the Appendix to the Contract Agreement titled Time Schedule.</w:t>
            </w:r>
          </w:p>
          <w:p w14:paraId="18529833" w14:textId="77777777" w:rsidR="001146CD" w:rsidRPr="00166F92" w:rsidRDefault="001146CD" w:rsidP="001146CD">
            <w:pPr>
              <w:spacing w:before="240" w:after="24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1146CD" w:rsidRPr="00166F92" w14:paraId="60D04A07" w14:textId="77777777" w:rsidTr="001146CD">
        <w:trPr>
          <w:gridAfter w:val="1"/>
          <w:wAfter w:w="18" w:type="dxa"/>
        </w:trPr>
        <w:tc>
          <w:tcPr>
            <w:tcW w:w="2294" w:type="dxa"/>
            <w:gridSpan w:val="2"/>
          </w:tcPr>
          <w:p w14:paraId="7463C792" w14:textId="77777777" w:rsidR="001146CD" w:rsidRPr="00166F92" w:rsidRDefault="001146CD" w:rsidP="00E969EC">
            <w:pPr>
              <w:pStyle w:val="S7Header2"/>
              <w:ind w:left="432" w:hanging="432"/>
              <w:rPr>
                <w:noProof/>
              </w:rPr>
            </w:pPr>
            <w:bookmarkStart w:id="1118" w:name="_Toc347824637"/>
            <w:bookmarkStart w:id="1119" w:name="_Toc454731646"/>
            <w:bookmarkStart w:id="1120" w:name="_Toc475712651"/>
            <w:r w:rsidRPr="00166F92">
              <w:rPr>
                <w:noProof/>
              </w:rPr>
              <w:t>9.</w:t>
            </w:r>
            <w:r w:rsidRPr="00166F92">
              <w:rPr>
                <w:noProof/>
              </w:rPr>
              <w:tab/>
              <w:t>Contractor’s Responsibilities</w:t>
            </w:r>
            <w:bookmarkEnd w:id="1118"/>
            <w:bookmarkEnd w:id="1119"/>
            <w:bookmarkEnd w:id="1120"/>
          </w:p>
        </w:tc>
        <w:tc>
          <w:tcPr>
            <w:tcW w:w="7336" w:type="dxa"/>
          </w:tcPr>
          <w:p w14:paraId="32EC2D37" w14:textId="77777777" w:rsidR="001146CD" w:rsidRPr="00166F92" w:rsidRDefault="001146CD" w:rsidP="001146CD">
            <w:pPr>
              <w:suppressAutoHyphens/>
              <w:spacing w:before="240" w:after="24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298F7684" w14:textId="77777777" w:rsidR="001146CD" w:rsidRPr="00166F92" w:rsidRDefault="001146CD" w:rsidP="001146CD">
            <w:pPr>
              <w:suppressAutoHyphens/>
              <w:spacing w:before="240" w:after="240"/>
              <w:ind w:left="612" w:right="-72" w:hanging="612"/>
              <w:rPr>
                <w:noProof/>
              </w:rPr>
            </w:pPr>
            <w:r w:rsidRPr="00166F92">
              <w:rPr>
                <w:noProof/>
              </w:rPr>
              <w:t>9.2</w:t>
            </w:r>
            <w:r w:rsidRPr="00166F92">
              <w:rPr>
                <w:noProof/>
              </w:rPr>
              <w:tab/>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7FC27021" w14:textId="77777777" w:rsidR="001146CD" w:rsidRPr="00166F92" w:rsidRDefault="001146CD" w:rsidP="001146CD">
            <w:pPr>
              <w:suppressAutoHyphens/>
              <w:spacing w:before="240" w:after="240"/>
              <w:ind w:left="612" w:right="-72" w:hanging="612"/>
              <w:rPr>
                <w:noProof/>
              </w:rPr>
            </w:pPr>
            <w:r w:rsidRPr="00166F92">
              <w:rPr>
                <w:noProof/>
              </w:rPr>
              <w:t>9.3</w:t>
            </w:r>
            <w:r w:rsidRPr="00166F92">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61549B72" w14:textId="77777777" w:rsidR="001146CD" w:rsidRPr="00166F92" w:rsidRDefault="001146CD" w:rsidP="001146CD">
            <w:pPr>
              <w:suppressAutoHyphens/>
              <w:spacing w:before="240" w:after="240"/>
              <w:ind w:left="612" w:right="-72" w:hanging="612"/>
              <w:rPr>
                <w:noProof/>
              </w:rPr>
            </w:pPr>
            <w:r w:rsidRPr="00166F92">
              <w:rPr>
                <w:noProof/>
              </w:rPr>
              <w:lastRenderedPageBreak/>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05DC4F31" w14:textId="77777777" w:rsidR="001146CD" w:rsidRPr="00166F92" w:rsidRDefault="001146CD" w:rsidP="001146CD">
            <w:pPr>
              <w:pStyle w:val="ListParagraph"/>
              <w:suppressAutoHyphens/>
              <w:spacing w:after="200"/>
              <w:ind w:left="576" w:right="-72" w:hanging="576"/>
              <w:contextualSpacing w:val="0"/>
              <w:jc w:val="both"/>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6FD6B80E" w14:textId="77777777" w:rsidR="001146CD" w:rsidRPr="00166F92" w:rsidRDefault="001146CD" w:rsidP="001146CD">
            <w:pPr>
              <w:pStyle w:val="ListParagraph"/>
              <w:suppressAutoHyphens/>
              <w:spacing w:after="200"/>
              <w:ind w:left="576" w:right="-72" w:hanging="576"/>
              <w:contextualSpacing w:val="0"/>
              <w:jc w:val="both"/>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1B5FE634" w14:textId="5BF5606A" w:rsidR="001146CD" w:rsidRPr="00166F92" w:rsidRDefault="001146CD" w:rsidP="001146CD">
            <w:pPr>
              <w:pStyle w:val="ListParagraph"/>
              <w:suppressAutoHyphens/>
              <w:spacing w:after="200"/>
              <w:ind w:left="576" w:right="-72" w:hanging="576"/>
              <w:contextualSpacing w:val="0"/>
              <w:jc w:val="both"/>
              <w:rPr>
                <w:noProof/>
              </w:rPr>
            </w:pPr>
            <w:r w:rsidRPr="00166F92">
              <w:rPr>
                <w:noProof/>
              </w:rPr>
              <w:t>9.7</w:t>
            </w:r>
            <w:r w:rsidRPr="00166F92">
              <w:rPr>
                <w:noProof/>
              </w:rPr>
              <w:tab/>
              <w:t>Pursuant</w:t>
            </w:r>
            <w:r w:rsidRPr="00166F92">
              <w:t xml:space="preserve"> to paragraph 2.2 e. of Appendix B to the General Conditions the Contractor shall permit and shall cause its subcontractors and sub</w:t>
            </w:r>
            <w:r w:rsidR="00EA27EF">
              <w:t>-</w:t>
            </w:r>
            <w:r w:rsidRPr="00166F92">
              <w:t>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Contractor’s and its Subcontractors’ and sub</w:t>
            </w:r>
            <w:r w:rsidR="00EA27EF">
              <w:t>-</w:t>
            </w:r>
            <w:r w:rsidRPr="00166F92">
              <w:t xml:space="preserve">consultants’ attention is drawn to Sub-Clause 6.1 which provides, inter alia, that </w:t>
            </w:r>
            <w:r w:rsidRPr="00166F92">
              <w:rPr>
                <w:bCs/>
                <w:color w:val="000000"/>
              </w:rPr>
              <w:t xml:space="preserve">acts intended to materially impede the exercise of the Bank’s inspection and audit rights constitute a prohibited practice subject to contract termination (as well as to a determination of ineligibility </w:t>
            </w:r>
            <w:r w:rsidRPr="00166F92">
              <w:t>pursuant to the Bank’s prevailing sanctions procedures</w:t>
            </w:r>
            <w:r w:rsidRPr="00166F92">
              <w:rPr>
                <w:bCs/>
                <w:color w:val="000000"/>
              </w:rPr>
              <w:t>)</w:t>
            </w:r>
            <w:r w:rsidRPr="00166F92">
              <w:t>.</w:t>
            </w:r>
          </w:p>
          <w:p w14:paraId="490F08C5" w14:textId="21062C9C" w:rsidR="001146CD" w:rsidRPr="00166F92" w:rsidRDefault="001146CD">
            <w:pPr>
              <w:pStyle w:val="ListParagraph"/>
              <w:suppressAutoHyphens/>
              <w:spacing w:after="200"/>
              <w:ind w:left="576" w:right="-72" w:hanging="576"/>
              <w:contextualSpacing w:val="0"/>
              <w:jc w:val="both"/>
              <w:rPr>
                <w:noProof/>
              </w:rPr>
            </w:pPr>
            <w:r w:rsidRPr="00166F92">
              <w:rPr>
                <w:noProof/>
              </w:rPr>
              <w:t xml:space="preserve">9.8 The Contractor shall </w:t>
            </w:r>
            <w:r w:rsidR="00560965">
              <w:rPr>
                <w:noProof/>
              </w:rPr>
              <w:t xml:space="preserve">comply with the specified </w:t>
            </w:r>
            <w:r w:rsidR="00560965" w:rsidRPr="00560965">
              <w:rPr>
                <w:noProof/>
              </w:rPr>
              <w:t xml:space="preserve">Environmental, Social, </w:t>
            </w:r>
            <w:r w:rsidR="00560965">
              <w:rPr>
                <w:noProof/>
              </w:rPr>
              <w:t>H</w:t>
            </w:r>
            <w:r w:rsidR="00560965" w:rsidRPr="00560965">
              <w:rPr>
                <w:noProof/>
              </w:rPr>
              <w:t xml:space="preserve">ealth, and </w:t>
            </w:r>
            <w:r w:rsidR="00560965">
              <w:rPr>
                <w:noProof/>
              </w:rPr>
              <w:t>S</w:t>
            </w:r>
            <w:r w:rsidR="00560965" w:rsidRPr="00560965">
              <w:rPr>
                <w:noProof/>
              </w:rPr>
              <w:t>afety requirements</w:t>
            </w:r>
            <w:r w:rsidR="00560965">
              <w:rPr>
                <w:noProof/>
              </w:rPr>
              <w:t xml:space="preserve">, </w:t>
            </w:r>
            <w:r w:rsidR="00560965" w:rsidRPr="00B367F4">
              <w:rPr>
                <w:bCs/>
              </w:rPr>
              <w:t>including</w:t>
            </w:r>
            <w:r w:rsidR="00560965" w:rsidRPr="00FF7410">
              <w:t xml:space="preserve"> </w:t>
            </w:r>
            <w:r w:rsidR="00560965">
              <w:t xml:space="preserve">ESHS </w:t>
            </w:r>
            <w:r w:rsidR="00560965" w:rsidRPr="00FF7410">
              <w:t>Code of Conduct that will apply to its employees and subcontractors</w:t>
            </w:r>
            <w:r w:rsidR="00560965">
              <w:rPr>
                <w:noProof/>
              </w:rPr>
              <w:t>.</w:t>
            </w:r>
            <w:r w:rsidRPr="00166F92" w:rsidDel="00F855D2">
              <w:rPr>
                <w:noProof/>
              </w:rPr>
              <w:t xml:space="preserve"> </w:t>
            </w:r>
          </w:p>
        </w:tc>
      </w:tr>
      <w:tr w:rsidR="001146CD" w:rsidRPr="00166F92" w14:paraId="2C4FA5BF" w14:textId="77777777" w:rsidTr="001146CD">
        <w:trPr>
          <w:gridAfter w:val="1"/>
          <w:wAfter w:w="18" w:type="dxa"/>
        </w:trPr>
        <w:tc>
          <w:tcPr>
            <w:tcW w:w="2294" w:type="dxa"/>
            <w:gridSpan w:val="2"/>
          </w:tcPr>
          <w:p w14:paraId="31B4CDEE" w14:textId="77777777" w:rsidR="001146CD" w:rsidRPr="00166F92" w:rsidRDefault="001146CD" w:rsidP="00E969EC">
            <w:pPr>
              <w:pStyle w:val="S7Header2"/>
              <w:ind w:left="432" w:hanging="432"/>
              <w:rPr>
                <w:noProof/>
              </w:rPr>
            </w:pPr>
            <w:bookmarkStart w:id="1121" w:name="_Toc347824638"/>
            <w:bookmarkStart w:id="1122" w:name="_Toc454731647"/>
            <w:bookmarkStart w:id="1123" w:name="_Toc475712652"/>
            <w:r w:rsidRPr="00166F92">
              <w:rPr>
                <w:noProof/>
              </w:rPr>
              <w:lastRenderedPageBreak/>
              <w:t>10.</w:t>
            </w:r>
            <w:r w:rsidRPr="00166F92">
              <w:rPr>
                <w:noProof/>
              </w:rPr>
              <w:tab/>
              <w:t>Employer’s Responsibilities</w:t>
            </w:r>
            <w:bookmarkEnd w:id="1121"/>
            <w:bookmarkEnd w:id="1122"/>
            <w:bookmarkEnd w:id="1123"/>
          </w:p>
        </w:tc>
        <w:tc>
          <w:tcPr>
            <w:tcW w:w="7336" w:type="dxa"/>
          </w:tcPr>
          <w:p w14:paraId="004CDFB5" w14:textId="77777777" w:rsidR="001146CD" w:rsidRPr="00166F92" w:rsidRDefault="001146CD" w:rsidP="001146CD">
            <w:pPr>
              <w:spacing w:before="240" w:after="240"/>
              <w:ind w:left="576" w:right="-72" w:hanging="576"/>
              <w:rPr>
                <w:noProof/>
              </w:rPr>
            </w:pPr>
            <w:r w:rsidRPr="00166F92">
              <w:rPr>
                <w:noProof/>
              </w:rPr>
              <w:t>10.1</w:t>
            </w:r>
            <w:r w:rsidRPr="00166F92">
              <w:rPr>
                <w:noProof/>
              </w:rPr>
              <w:tab/>
              <w:t xml:space="preserve">All information and/or data to be supplied by the Employer as described in the Appendix to the Contract Agreement titled Scope of </w:t>
            </w:r>
            <w:r w:rsidRPr="00166F92">
              <w:rPr>
                <w:noProof/>
              </w:rPr>
              <w:lastRenderedPageBreak/>
              <w:t>Works and Supply by the Employer, shall be deemed to be accurate, except when the Employer expressly states otherwise.</w:t>
            </w:r>
          </w:p>
          <w:p w14:paraId="202ED7BB" w14:textId="77777777" w:rsidR="001146CD" w:rsidRPr="00166F92" w:rsidRDefault="001146CD" w:rsidP="001146CD">
            <w:pPr>
              <w:spacing w:before="240" w:after="24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4016E485" w14:textId="77777777" w:rsidR="001146CD" w:rsidRPr="00166F92" w:rsidRDefault="001146CD" w:rsidP="001146CD">
            <w:pPr>
              <w:spacing w:before="240" w:after="24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4949A466" w14:textId="77777777" w:rsidR="001146CD" w:rsidRPr="00166F92" w:rsidRDefault="001146CD" w:rsidP="001146CD">
            <w:pPr>
              <w:spacing w:before="240" w:after="24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2934ADFB" w14:textId="77777777" w:rsidR="001146CD" w:rsidRPr="00166F92" w:rsidRDefault="001146CD" w:rsidP="001146CD">
            <w:pPr>
              <w:spacing w:before="240" w:after="24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65033040" w14:textId="77777777" w:rsidR="001146CD" w:rsidRPr="00166F92" w:rsidRDefault="001146CD" w:rsidP="001146CD">
            <w:pPr>
              <w:spacing w:before="240" w:after="240"/>
              <w:ind w:left="576" w:right="-72" w:hanging="576"/>
              <w:rPr>
                <w:noProof/>
              </w:rPr>
            </w:pPr>
            <w:r w:rsidRPr="00166F92">
              <w:rPr>
                <w:noProof/>
              </w:rPr>
              <w:lastRenderedPageBreak/>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465EFEB0" w14:textId="77777777" w:rsidR="001146CD" w:rsidRPr="00166F92" w:rsidRDefault="001146CD" w:rsidP="001146CD">
            <w:pPr>
              <w:suppressAutoHyphens/>
              <w:spacing w:before="240" w:after="24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455D6DF2" w14:textId="77777777" w:rsidR="001146CD" w:rsidRPr="00166F92" w:rsidRDefault="001146CD" w:rsidP="001146CD">
            <w:pPr>
              <w:suppressAutoHyphens/>
              <w:spacing w:before="240" w:after="24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06965925" w14:textId="77777777" w:rsidR="001146CD" w:rsidRPr="00166F92" w:rsidRDefault="001146CD" w:rsidP="001146CD">
      <w:pPr>
        <w:pStyle w:val="S7Header1"/>
        <w:numPr>
          <w:ilvl w:val="0"/>
          <w:numId w:val="181"/>
        </w:numPr>
        <w:spacing w:before="240"/>
        <w:ind w:right="0"/>
        <w:outlineLvl w:val="0"/>
        <w:rPr>
          <w:noProof/>
        </w:rPr>
      </w:pPr>
      <w:bookmarkStart w:id="1124" w:name="_Toc454731648"/>
      <w:bookmarkStart w:id="1125" w:name="_Toc475712653"/>
      <w:r w:rsidRPr="00166F92">
        <w:rPr>
          <w:noProof/>
        </w:rPr>
        <w:lastRenderedPageBreak/>
        <w:t>Payment</w:t>
      </w:r>
      <w:bookmarkEnd w:id="1124"/>
      <w:bookmarkEnd w:id="1125"/>
    </w:p>
    <w:tbl>
      <w:tblPr>
        <w:tblW w:w="0" w:type="auto"/>
        <w:tblLayout w:type="fixed"/>
        <w:tblLook w:val="0000" w:firstRow="0" w:lastRow="0" w:firstColumn="0" w:lastColumn="0" w:noHBand="0" w:noVBand="0"/>
      </w:tblPr>
      <w:tblGrid>
        <w:gridCol w:w="2268"/>
        <w:gridCol w:w="7290"/>
      </w:tblGrid>
      <w:tr w:rsidR="001146CD" w:rsidRPr="00166F92" w14:paraId="5EF74E08" w14:textId="77777777" w:rsidTr="001146CD">
        <w:trPr>
          <w:trHeight w:val="3843"/>
        </w:trPr>
        <w:tc>
          <w:tcPr>
            <w:tcW w:w="2268" w:type="dxa"/>
          </w:tcPr>
          <w:p w14:paraId="50E6A23A" w14:textId="77777777" w:rsidR="001146CD" w:rsidRPr="00166F92" w:rsidRDefault="001146CD" w:rsidP="00E969EC">
            <w:pPr>
              <w:pStyle w:val="S7Header2"/>
              <w:ind w:left="432" w:hanging="432"/>
              <w:rPr>
                <w:noProof/>
              </w:rPr>
            </w:pPr>
            <w:bookmarkStart w:id="1126" w:name="_Toc454731649"/>
            <w:bookmarkStart w:id="1127" w:name="_Toc475712654"/>
            <w:r w:rsidRPr="00166F92">
              <w:rPr>
                <w:noProof/>
              </w:rPr>
              <w:t>11.</w:t>
            </w:r>
            <w:r w:rsidRPr="00166F92">
              <w:rPr>
                <w:noProof/>
              </w:rPr>
              <w:tab/>
              <w:t>Contract Price</w:t>
            </w:r>
            <w:bookmarkEnd w:id="1126"/>
            <w:bookmarkEnd w:id="1127"/>
          </w:p>
        </w:tc>
        <w:tc>
          <w:tcPr>
            <w:tcW w:w="7290" w:type="dxa"/>
          </w:tcPr>
          <w:p w14:paraId="3AEA7758" w14:textId="77777777" w:rsidR="001146CD" w:rsidRPr="00166F92" w:rsidRDefault="001146CD" w:rsidP="001146CD">
            <w:pPr>
              <w:spacing w:before="240" w:after="24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4FF13080" w14:textId="77777777" w:rsidR="001146CD" w:rsidRPr="00166F92" w:rsidRDefault="001146CD" w:rsidP="001146CD">
            <w:pPr>
              <w:spacing w:before="240" w:after="24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72DE8DEA" w14:textId="77777777" w:rsidR="001146CD" w:rsidRPr="00166F92" w:rsidRDefault="001146CD" w:rsidP="001146CD">
            <w:pPr>
              <w:spacing w:before="240" w:after="24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1146CD" w:rsidRPr="00166F92" w14:paraId="0A41F54A" w14:textId="77777777" w:rsidTr="001146CD">
        <w:tc>
          <w:tcPr>
            <w:tcW w:w="2268" w:type="dxa"/>
          </w:tcPr>
          <w:p w14:paraId="507964D8" w14:textId="77777777" w:rsidR="001146CD" w:rsidRPr="00166F92" w:rsidRDefault="001146CD" w:rsidP="00E969EC">
            <w:pPr>
              <w:pStyle w:val="S7Header2"/>
              <w:ind w:left="432" w:hanging="432"/>
              <w:rPr>
                <w:noProof/>
              </w:rPr>
            </w:pPr>
            <w:bookmarkStart w:id="1128" w:name="_Toc454731650"/>
            <w:bookmarkStart w:id="1129" w:name="_Toc475712655"/>
            <w:r w:rsidRPr="00166F92">
              <w:rPr>
                <w:noProof/>
              </w:rPr>
              <w:t>12.</w:t>
            </w:r>
            <w:r w:rsidRPr="00166F92">
              <w:rPr>
                <w:noProof/>
              </w:rPr>
              <w:tab/>
              <w:t>Terms of Payment</w:t>
            </w:r>
            <w:bookmarkEnd w:id="1128"/>
            <w:bookmarkEnd w:id="1129"/>
          </w:p>
        </w:tc>
        <w:tc>
          <w:tcPr>
            <w:tcW w:w="7290" w:type="dxa"/>
          </w:tcPr>
          <w:p w14:paraId="5C1E8770" w14:textId="77777777" w:rsidR="001146CD" w:rsidRPr="00166F92" w:rsidRDefault="001146CD" w:rsidP="001146CD">
            <w:pPr>
              <w:spacing w:before="240" w:after="24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1A3EACC8" w14:textId="77777777" w:rsidR="001146CD" w:rsidRPr="00166F92" w:rsidRDefault="001146CD" w:rsidP="001146CD">
            <w:pPr>
              <w:spacing w:before="240" w:after="24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71772701" w14:textId="77777777" w:rsidR="001146CD" w:rsidRPr="00166F92" w:rsidRDefault="001146CD" w:rsidP="001146CD">
            <w:pPr>
              <w:spacing w:before="240" w:after="240"/>
              <w:ind w:left="576" w:right="-72" w:hanging="576"/>
              <w:rPr>
                <w:noProof/>
              </w:rPr>
            </w:pPr>
            <w:r w:rsidRPr="00166F92">
              <w:rPr>
                <w:noProof/>
              </w:rPr>
              <w:lastRenderedPageBreak/>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032053F8" w14:textId="77777777" w:rsidR="001146CD" w:rsidRPr="00166F92" w:rsidRDefault="001146CD" w:rsidP="001146CD">
            <w:pPr>
              <w:spacing w:before="240" w:after="24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1146CD" w:rsidRPr="00166F92" w14:paraId="77AEE6D0" w14:textId="77777777" w:rsidTr="001146CD">
        <w:tc>
          <w:tcPr>
            <w:tcW w:w="2268" w:type="dxa"/>
          </w:tcPr>
          <w:p w14:paraId="1F6BC119" w14:textId="77777777" w:rsidR="001146CD" w:rsidRPr="00166F92" w:rsidRDefault="001146CD" w:rsidP="00E969EC">
            <w:pPr>
              <w:pStyle w:val="S7Header2"/>
              <w:ind w:left="432" w:hanging="432"/>
              <w:rPr>
                <w:noProof/>
              </w:rPr>
            </w:pPr>
            <w:bookmarkStart w:id="1130" w:name="_Toc454731651"/>
            <w:bookmarkStart w:id="1131" w:name="_Toc475712656"/>
            <w:r w:rsidRPr="00166F92">
              <w:rPr>
                <w:noProof/>
              </w:rPr>
              <w:lastRenderedPageBreak/>
              <w:t>13.</w:t>
            </w:r>
            <w:r w:rsidRPr="00166F92">
              <w:rPr>
                <w:noProof/>
              </w:rPr>
              <w:tab/>
              <w:t>Securities</w:t>
            </w:r>
            <w:bookmarkEnd w:id="1130"/>
            <w:bookmarkEnd w:id="1131"/>
          </w:p>
        </w:tc>
        <w:tc>
          <w:tcPr>
            <w:tcW w:w="7290" w:type="dxa"/>
          </w:tcPr>
          <w:p w14:paraId="03DBA2CF" w14:textId="77777777" w:rsidR="001146CD" w:rsidRPr="00166F92" w:rsidRDefault="001146CD" w:rsidP="001146CD">
            <w:pPr>
              <w:spacing w:before="240" w:after="240"/>
              <w:ind w:left="576" w:right="-72" w:hanging="576"/>
              <w:rPr>
                <w:noProof/>
              </w:rPr>
            </w:pPr>
            <w:r w:rsidRPr="00166F92">
              <w:rPr>
                <w:noProof/>
              </w:rPr>
              <w:t>13.1</w:t>
            </w:r>
            <w:r w:rsidRPr="00166F92">
              <w:rPr>
                <w:noProof/>
              </w:rPr>
              <w:tab/>
            </w:r>
            <w:r w:rsidRPr="00166F92">
              <w:rPr>
                <w:noProof/>
                <w:u w:val="single"/>
              </w:rPr>
              <w:t>Issuance of Securities</w:t>
            </w:r>
          </w:p>
          <w:p w14:paraId="1C01956A" w14:textId="77777777" w:rsidR="001146CD" w:rsidRPr="00166F92" w:rsidRDefault="001146CD" w:rsidP="001146CD">
            <w:pPr>
              <w:spacing w:before="240" w:after="240"/>
              <w:ind w:left="576" w:right="-72" w:hanging="576"/>
              <w:rPr>
                <w:noProof/>
              </w:rPr>
            </w:pPr>
            <w:r w:rsidRPr="00166F92">
              <w:rPr>
                <w:noProof/>
              </w:rPr>
              <w:tab/>
              <w:t>The Contractor shall provide the securities specified below in favor of the Employer at the times, and in the amount, manner and form specified below.</w:t>
            </w:r>
          </w:p>
          <w:p w14:paraId="03CDB3CE" w14:textId="77777777" w:rsidR="001146CD" w:rsidRPr="00166F92" w:rsidRDefault="001146CD" w:rsidP="001146CD">
            <w:pPr>
              <w:spacing w:before="240" w:after="240"/>
              <w:ind w:left="576" w:right="-72" w:hanging="576"/>
              <w:rPr>
                <w:noProof/>
              </w:rPr>
            </w:pPr>
            <w:r w:rsidRPr="00166F92">
              <w:rPr>
                <w:noProof/>
              </w:rPr>
              <w:t>13.2</w:t>
            </w:r>
            <w:r w:rsidRPr="00166F92">
              <w:rPr>
                <w:noProof/>
              </w:rPr>
              <w:tab/>
            </w:r>
            <w:r w:rsidRPr="00166F92">
              <w:rPr>
                <w:noProof/>
                <w:u w:val="single"/>
              </w:rPr>
              <w:t>Advance Payment Security</w:t>
            </w:r>
          </w:p>
          <w:p w14:paraId="057788B8" w14:textId="77777777" w:rsidR="001146CD" w:rsidRPr="00166F92" w:rsidRDefault="001146CD" w:rsidP="001146CD">
            <w:pPr>
              <w:spacing w:before="240" w:after="240"/>
              <w:ind w:left="1152" w:right="-72" w:hanging="576"/>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55C4B061" w14:textId="222F96D7" w:rsidR="001146CD" w:rsidRPr="00166F92" w:rsidRDefault="001146CD" w:rsidP="001146CD">
            <w:pPr>
              <w:spacing w:before="240" w:after="240"/>
              <w:ind w:left="1152" w:right="-72" w:hanging="576"/>
              <w:rPr>
                <w:noProof/>
              </w:rPr>
            </w:pPr>
            <w:r w:rsidRPr="00166F92">
              <w:rPr>
                <w:noProof/>
              </w:rPr>
              <w:t>13.2.2</w:t>
            </w:r>
            <w:r w:rsidRPr="00166F92">
              <w:rPr>
                <w:noProof/>
              </w:rPr>
              <w:tab/>
              <w:t>The security shall be in the form provided in the Bidding documents.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75AF5DE7" w14:textId="77777777" w:rsidR="001146CD" w:rsidRPr="00166F92" w:rsidRDefault="001146CD" w:rsidP="001146CD">
            <w:pPr>
              <w:spacing w:before="240" w:after="240"/>
              <w:ind w:left="576" w:right="-72" w:hanging="576"/>
              <w:rPr>
                <w:noProof/>
              </w:rPr>
            </w:pPr>
            <w:r w:rsidRPr="00166F92">
              <w:rPr>
                <w:noProof/>
              </w:rPr>
              <w:t>13.3</w:t>
            </w:r>
            <w:r w:rsidRPr="00166F92">
              <w:rPr>
                <w:noProof/>
              </w:rPr>
              <w:tab/>
            </w:r>
            <w:r w:rsidRPr="00166F92">
              <w:rPr>
                <w:noProof/>
                <w:u w:val="single"/>
              </w:rPr>
              <w:t>Performance Security</w:t>
            </w:r>
          </w:p>
          <w:p w14:paraId="63B25536" w14:textId="77777777" w:rsidR="001146CD" w:rsidRPr="00166F92" w:rsidRDefault="001146CD" w:rsidP="001146CD">
            <w:pPr>
              <w:spacing w:before="240" w:after="240"/>
              <w:ind w:left="1152" w:right="-72" w:hanging="576"/>
              <w:rPr>
                <w:noProof/>
              </w:rPr>
            </w:pPr>
            <w:r w:rsidRPr="00166F92">
              <w:rPr>
                <w:noProof/>
              </w:rPr>
              <w:t>13.3.1</w:t>
            </w:r>
            <w:r w:rsidRPr="00166F92">
              <w:rPr>
                <w:noProof/>
              </w:rPr>
              <w:tab/>
              <w:t xml:space="preserve">The Contractor shall, within twenty-eight (28) days of the notification of contract award, provide a security for the due </w:t>
            </w:r>
            <w:r w:rsidRPr="00166F92">
              <w:rPr>
                <w:noProof/>
              </w:rPr>
              <w:lastRenderedPageBreak/>
              <w:t xml:space="preserve">performance of the Contract in the amount </w:t>
            </w:r>
            <w:r w:rsidRPr="00166F92">
              <w:rPr>
                <w:b/>
                <w:noProof/>
              </w:rPr>
              <w:t>specified in the PCC.</w:t>
            </w:r>
          </w:p>
          <w:p w14:paraId="4B7BE0D8" w14:textId="0CEF1713" w:rsidR="001146CD" w:rsidRPr="00166F92" w:rsidRDefault="001146CD" w:rsidP="001146CD">
            <w:pPr>
              <w:spacing w:before="240" w:after="240"/>
              <w:ind w:left="1152" w:right="-72" w:hanging="576"/>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w:t>
            </w:r>
          </w:p>
          <w:p w14:paraId="6A6D8B58" w14:textId="77777777" w:rsidR="001146CD" w:rsidRPr="00166F92" w:rsidRDefault="001146CD" w:rsidP="001146CD">
            <w:pPr>
              <w:spacing w:before="240" w:after="240"/>
              <w:ind w:left="1152" w:right="-72" w:hanging="576"/>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078796C0" w14:textId="77777777" w:rsidR="001146CD" w:rsidRPr="00166F92" w:rsidRDefault="001146CD" w:rsidP="001146CD">
            <w:pPr>
              <w:spacing w:before="240" w:after="240"/>
              <w:ind w:left="1152" w:right="-72" w:hanging="576"/>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1146CD" w:rsidRPr="00166F92" w14:paraId="70763A33" w14:textId="77777777" w:rsidTr="001146CD">
        <w:tc>
          <w:tcPr>
            <w:tcW w:w="2268" w:type="dxa"/>
          </w:tcPr>
          <w:p w14:paraId="0BD9BA11" w14:textId="77777777" w:rsidR="001146CD" w:rsidRPr="00166F92" w:rsidRDefault="001146CD" w:rsidP="00E969EC">
            <w:pPr>
              <w:pStyle w:val="S7Header2"/>
              <w:ind w:left="432" w:hanging="432"/>
              <w:rPr>
                <w:noProof/>
              </w:rPr>
            </w:pPr>
            <w:bookmarkStart w:id="1132" w:name="_Toc454731652"/>
            <w:bookmarkStart w:id="1133" w:name="_Toc475712657"/>
            <w:r w:rsidRPr="00166F92">
              <w:rPr>
                <w:noProof/>
              </w:rPr>
              <w:lastRenderedPageBreak/>
              <w:t>14.</w:t>
            </w:r>
            <w:r w:rsidRPr="00166F92">
              <w:rPr>
                <w:noProof/>
              </w:rPr>
              <w:tab/>
              <w:t>Taxes and Duties</w:t>
            </w:r>
            <w:bookmarkEnd w:id="1132"/>
            <w:bookmarkEnd w:id="1133"/>
          </w:p>
        </w:tc>
        <w:tc>
          <w:tcPr>
            <w:tcW w:w="7290" w:type="dxa"/>
          </w:tcPr>
          <w:p w14:paraId="3AC3E56F" w14:textId="77777777" w:rsidR="001146CD" w:rsidRPr="00166F92" w:rsidRDefault="001146CD" w:rsidP="001146CD">
            <w:pPr>
              <w:spacing w:before="240" w:after="24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0845A334" w14:textId="77777777" w:rsidR="001146CD" w:rsidRPr="00166F92" w:rsidRDefault="001146CD" w:rsidP="001146CD">
            <w:pPr>
              <w:spacing w:before="240" w:after="240"/>
              <w:ind w:left="576" w:right="-72" w:hanging="576"/>
              <w:rPr>
                <w:noProof/>
              </w:rPr>
            </w:pPr>
            <w:r w:rsidRPr="00166F92">
              <w:rPr>
                <w:noProof/>
              </w:rPr>
              <w:lastRenderedPageBreak/>
              <w:t>14.2</w:t>
            </w:r>
            <w:r w:rsidRPr="00166F92">
              <w:rPr>
                <w:noProof/>
              </w:rPr>
              <w:tab/>
              <w:t xml:space="preserve">Notwithstanding GCC Sub-Clause 14.1 above, the Employer shall bear and promptly pay </w:t>
            </w:r>
          </w:p>
          <w:p w14:paraId="7292A721" w14:textId="69A952AA" w:rsidR="001146CD" w:rsidRPr="00166F92" w:rsidRDefault="001146CD" w:rsidP="001146CD">
            <w:pPr>
              <w:spacing w:before="240" w:after="240"/>
              <w:ind w:left="1152" w:right="-72" w:hanging="576"/>
              <w:rPr>
                <w:noProof/>
              </w:rPr>
            </w:pPr>
            <w:r w:rsidRPr="00166F92">
              <w:rPr>
                <w:noProof/>
              </w:rPr>
              <w:t>(a)</w:t>
            </w:r>
            <w:r w:rsidRPr="00166F92">
              <w:rPr>
                <w:noProof/>
              </w:rPr>
              <w:tab/>
              <w:t xml:space="preserve">all customs and import duties for the Plant specified in Price Schedule No. 1; and </w:t>
            </w:r>
          </w:p>
          <w:p w14:paraId="7F228163" w14:textId="77777777" w:rsidR="001146CD" w:rsidRPr="00166F92" w:rsidRDefault="001146CD" w:rsidP="001146CD">
            <w:pPr>
              <w:spacing w:before="240" w:after="24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69CAC273" w14:textId="77777777" w:rsidR="001146CD" w:rsidRPr="00166F92" w:rsidRDefault="001146CD" w:rsidP="001146CD">
            <w:pPr>
              <w:spacing w:before="240" w:after="24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2292AFFD" w14:textId="77777777" w:rsidR="001146CD" w:rsidRPr="00166F92" w:rsidRDefault="001146CD" w:rsidP="001146CD">
            <w:pPr>
              <w:spacing w:before="240" w:after="240"/>
              <w:ind w:left="576" w:right="-72" w:hanging="576"/>
              <w:rPr>
                <w:noProof/>
              </w:rPr>
            </w:pPr>
            <w:r w:rsidRPr="00166F92">
              <w:rPr>
                <w:noProof/>
              </w:rPr>
              <w:t>14.4</w:t>
            </w:r>
            <w:r w:rsidRPr="00166F92">
              <w:rPr>
                <w:noProof/>
              </w:rP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02A3A6B3" w14:textId="77777777" w:rsidR="001146CD" w:rsidRPr="00166F92" w:rsidRDefault="001146CD" w:rsidP="001146CD">
      <w:pPr>
        <w:pStyle w:val="S7Header1"/>
        <w:numPr>
          <w:ilvl w:val="0"/>
          <w:numId w:val="181"/>
        </w:numPr>
        <w:spacing w:before="240"/>
        <w:ind w:right="0"/>
        <w:outlineLvl w:val="0"/>
        <w:rPr>
          <w:noProof/>
        </w:rPr>
      </w:pPr>
      <w:bookmarkStart w:id="1134" w:name="_Toc454731653"/>
      <w:bookmarkStart w:id="1135" w:name="_Toc475712658"/>
      <w:r w:rsidRPr="00166F92">
        <w:rPr>
          <w:noProof/>
        </w:rPr>
        <w:lastRenderedPageBreak/>
        <w:t>Intellectual Property</w:t>
      </w:r>
      <w:bookmarkEnd w:id="1134"/>
      <w:bookmarkEnd w:id="1135"/>
    </w:p>
    <w:tbl>
      <w:tblPr>
        <w:tblW w:w="9558" w:type="dxa"/>
        <w:tblLayout w:type="fixed"/>
        <w:tblLook w:val="0000" w:firstRow="0" w:lastRow="0" w:firstColumn="0" w:lastColumn="0" w:noHBand="0" w:noVBand="0"/>
      </w:tblPr>
      <w:tblGrid>
        <w:gridCol w:w="2268"/>
        <w:gridCol w:w="7290"/>
      </w:tblGrid>
      <w:tr w:rsidR="001146CD" w:rsidRPr="00166F92" w14:paraId="5FAC79E6" w14:textId="77777777" w:rsidTr="00166F92">
        <w:tc>
          <w:tcPr>
            <w:tcW w:w="2268" w:type="dxa"/>
          </w:tcPr>
          <w:p w14:paraId="5B3ED15B" w14:textId="77777777" w:rsidR="001146CD" w:rsidRPr="00166F92" w:rsidRDefault="001146CD" w:rsidP="00E969EC">
            <w:pPr>
              <w:pStyle w:val="S7Header2"/>
              <w:ind w:left="432" w:hanging="432"/>
              <w:rPr>
                <w:noProof/>
              </w:rPr>
            </w:pPr>
            <w:bookmarkStart w:id="1136" w:name="_Toc454731654"/>
            <w:bookmarkStart w:id="1137" w:name="_Toc475712659"/>
            <w:r w:rsidRPr="00166F92">
              <w:rPr>
                <w:noProof/>
              </w:rPr>
              <w:t>15.</w:t>
            </w:r>
            <w:r w:rsidRPr="00166F92">
              <w:rPr>
                <w:noProof/>
              </w:rPr>
              <w:tab/>
              <w:t>License/Use of Technical Information</w:t>
            </w:r>
            <w:bookmarkEnd w:id="1136"/>
            <w:bookmarkEnd w:id="1137"/>
            <w:r w:rsidRPr="00166F92">
              <w:rPr>
                <w:noProof/>
              </w:rPr>
              <w:t xml:space="preserve"> </w:t>
            </w:r>
          </w:p>
        </w:tc>
        <w:tc>
          <w:tcPr>
            <w:tcW w:w="7290" w:type="dxa"/>
          </w:tcPr>
          <w:p w14:paraId="13F26FF9" w14:textId="77777777" w:rsidR="001146CD" w:rsidRPr="00166F92" w:rsidRDefault="001146CD" w:rsidP="001146CD">
            <w:pPr>
              <w:pStyle w:val="DefaultParagraphFont1"/>
              <w:numPr>
                <w:ilvl w:val="0"/>
                <w:numId w:val="0"/>
              </w:numPr>
              <w:tabs>
                <w:tab w:val="left" w:pos="851"/>
                <w:tab w:val="left" w:pos="900"/>
                <w:tab w:val="left" w:pos="1843"/>
                <w:tab w:val="left" w:pos="2977"/>
              </w:tabs>
              <w:spacing w:before="240" w:after="240"/>
              <w:ind w:left="612" w:hanging="612"/>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 xml:space="preserve">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w:t>
            </w:r>
            <w:r w:rsidRPr="00166F92">
              <w:rPr>
                <w:rFonts w:ascii="Times New Roman" w:hAnsi="Times New Roman" w:cs="Times New Roman"/>
                <w:sz w:val="24"/>
                <w:lang w:val="en-US"/>
              </w:rPr>
              <w:lastRenderedPageBreak/>
              <w:t>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56BE5AC1" w14:textId="77777777" w:rsidR="001146CD" w:rsidRPr="00166F92" w:rsidRDefault="001146CD" w:rsidP="001146CD">
            <w:pPr>
              <w:spacing w:before="240" w:after="24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1146CD" w:rsidRPr="00166F92" w14:paraId="3B63D100" w14:textId="77777777" w:rsidTr="00166F92">
        <w:tc>
          <w:tcPr>
            <w:tcW w:w="2268" w:type="dxa"/>
          </w:tcPr>
          <w:p w14:paraId="76CD59F2" w14:textId="77777777" w:rsidR="001146CD" w:rsidRPr="00166F92" w:rsidRDefault="001146CD" w:rsidP="00E969EC">
            <w:pPr>
              <w:pStyle w:val="S7Header2"/>
              <w:ind w:left="432" w:hanging="432"/>
              <w:rPr>
                <w:noProof/>
              </w:rPr>
            </w:pPr>
            <w:bookmarkStart w:id="1138" w:name="_Toc454731655"/>
            <w:bookmarkStart w:id="1139" w:name="_Toc475712660"/>
            <w:r w:rsidRPr="00166F92">
              <w:rPr>
                <w:noProof/>
              </w:rPr>
              <w:lastRenderedPageBreak/>
              <w:t>16.</w:t>
            </w:r>
            <w:r w:rsidRPr="00166F92">
              <w:rPr>
                <w:noProof/>
              </w:rPr>
              <w:tab/>
              <w:t>Confidential Information</w:t>
            </w:r>
            <w:bookmarkEnd w:id="1138"/>
            <w:bookmarkEnd w:id="1139"/>
          </w:p>
        </w:tc>
        <w:tc>
          <w:tcPr>
            <w:tcW w:w="7290" w:type="dxa"/>
          </w:tcPr>
          <w:p w14:paraId="3F00A09C" w14:textId="77777777" w:rsidR="001146CD" w:rsidRPr="00166F92" w:rsidRDefault="001146CD" w:rsidP="001146CD">
            <w:pPr>
              <w:spacing w:before="240" w:after="24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161E58B7" w14:textId="77777777" w:rsidR="001146CD" w:rsidRPr="00166F92" w:rsidRDefault="001146CD" w:rsidP="001146CD">
            <w:pPr>
              <w:spacing w:before="240" w:after="24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253E285E" w14:textId="77777777" w:rsidR="001146CD" w:rsidRPr="00166F92" w:rsidRDefault="001146CD" w:rsidP="001146CD">
            <w:pPr>
              <w:spacing w:before="240" w:after="24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5C9F675A" w14:textId="77777777" w:rsidR="001146CD" w:rsidRPr="00166F92" w:rsidRDefault="001146CD" w:rsidP="001146CD">
            <w:pPr>
              <w:spacing w:before="240" w:after="240"/>
              <w:ind w:left="1152" w:hanging="576"/>
              <w:rPr>
                <w:noProof/>
              </w:rPr>
            </w:pPr>
            <w:r w:rsidRPr="00166F92">
              <w:rPr>
                <w:noProof/>
              </w:rPr>
              <w:t>(a)</w:t>
            </w:r>
            <w:r w:rsidRPr="00166F92">
              <w:rPr>
                <w:noProof/>
              </w:rPr>
              <w:tab/>
              <w:t>now or hereafter enters the public domain through no fault of that Party</w:t>
            </w:r>
          </w:p>
          <w:p w14:paraId="6A4CD34A" w14:textId="77777777" w:rsidR="001146CD" w:rsidRPr="00166F92" w:rsidRDefault="001146CD" w:rsidP="001146CD">
            <w:pPr>
              <w:spacing w:before="240" w:after="240"/>
              <w:ind w:left="1152" w:hanging="576"/>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2052B7CB" w14:textId="77777777" w:rsidR="001146CD" w:rsidRPr="00166F92" w:rsidRDefault="001146CD" w:rsidP="001146CD">
            <w:pPr>
              <w:spacing w:before="240" w:after="240"/>
              <w:ind w:left="1152" w:hanging="576"/>
              <w:rPr>
                <w:noProof/>
              </w:rPr>
            </w:pPr>
            <w:r w:rsidRPr="00166F92">
              <w:rPr>
                <w:noProof/>
              </w:rPr>
              <w:lastRenderedPageBreak/>
              <w:t>(c)</w:t>
            </w:r>
            <w:r w:rsidRPr="00166F92">
              <w:rPr>
                <w:noProof/>
              </w:rPr>
              <w:tab/>
              <w:t>otherwise lawfully becomes available to that Party from a third Party that has no obligation of confidentiality.</w:t>
            </w:r>
          </w:p>
          <w:p w14:paraId="2061AE88" w14:textId="77777777" w:rsidR="001146CD" w:rsidRPr="00166F92" w:rsidRDefault="001146CD" w:rsidP="001146CD">
            <w:pPr>
              <w:spacing w:before="240" w:after="24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5E714B54" w14:textId="77777777" w:rsidR="001146CD" w:rsidRPr="00166F92" w:rsidRDefault="001146CD" w:rsidP="001146CD">
            <w:pPr>
              <w:spacing w:before="240" w:after="24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7F55ADA9" w14:textId="77777777" w:rsidR="001146CD" w:rsidRPr="00166F92" w:rsidRDefault="001146CD" w:rsidP="001146CD">
      <w:pPr>
        <w:pStyle w:val="S7Header1"/>
        <w:numPr>
          <w:ilvl w:val="0"/>
          <w:numId w:val="181"/>
        </w:numPr>
        <w:spacing w:before="240"/>
        <w:ind w:right="0"/>
        <w:outlineLvl w:val="0"/>
        <w:rPr>
          <w:noProof/>
        </w:rPr>
      </w:pPr>
      <w:bookmarkStart w:id="1140" w:name="_Toc454731656"/>
      <w:bookmarkStart w:id="1141" w:name="_Toc475712661"/>
      <w:r w:rsidRPr="00166F92">
        <w:rPr>
          <w:noProof/>
        </w:rPr>
        <w:lastRenderedPageBreak/>
        <w:t>Execution of the Facilities</w:t>
      </w:r>
      <w:bookmarkEnd w:id="1140"/>
      <w:bookmarkEnd w:id="1141"/>
    </w:p>
    <w:tbl>
      <w:tblPr>
        <w:tblW w:w="0" w:type="auto"/>
        <w:tblLayout w:type="fixed"/>
        <w:tblLook w:val="0000" w:firstRow="0" w:lastRow="0" w:firstColumn="0" w:lastColumn="0" w:noHBand="0" w:noVBand="0"/>
      </w:tblPr>
      <w:tblGrid>
        <w:gridCol w:w="2358"/>
        <w:gridCol w:w="6786"/>
      </w:tblGrid>
      <w:tr w:rsidR="001146CD" w:rsidRPr="00166F92" w14:paraId="29CDCD87" w14:textId="77777777" w:rsidTr="001146CD">
        <w:tc>
          <w:tcPr>
            <w:tcW w:w="2358" w:type="dxa"/>
          </w:tcPr>
          <w:p w14:paraId="14F4233C" w14:textId="77777777" w:rsidR="001146CD" w:rsidRPr="00166F92" w:rsidRDefault="001146CD" w:rsidP="00E969EC">
            <w:pPr>
              <w:pStyle w:val="S7Header2"/>
              <w:ind w:left="432" w:hanging="432"/>
              <w:rPr>
                <w:noProof/>
              </w:rPr>
            </w:pPr>
            <w:bookmarkStart w:id="1142" w:name="_Toc454731657"/>
            <w:bookmarkStart w:id="1143" w:name="_Toc475712662"/>
            <w:r w:rsidRPr="00166F92">
              <w:rPr>
                <w:noProof/>
              </w:rPr>
              <w:t>17.</w:t>
            </w:r>
            <w:r w:rsidRPr="00166F92">
              <w:rPr>
                <w:noProof/>
              </w:rPr>
              <w:tab/>
              <w:t>Representatives</w:t>
            </w:r>
            <w:bookmarkEnd w:id="1142"/>
            <w:bookmarkEnd w:id="1143"/>
          </w:p>
        </w:tc>
        <w:tc>
          <w:tcPr>
            <w:tcW w:w="6786" w:type="dxa"/>
          </w:tcPr>
          <w:p w14:paraId="74F86B91" w14:textId="77777777" w:rsidR="001146CD" w:rsidRPr="00166F92" w:rsidRDefault="001146CD" w:rsidP="001146CD">
            <w:pPr>
              <w:spacing w:before="240" w:after="240"/>
              <w:ind w:left="576" w:hanging="576"/>
              <w:rPr>
                <w:noProof/>
              </w:rPr>
            </w:pPr>
            <w:r w:rsidRPr="00166F92">
              <w:rPr>
                <w:noProof/>
              </w:rPr>
              <w:t>17.1</w:t>
            </w:r>
            <w:r w:rsidRPr="00166F92">
              <w:rPr>
                <w:noProof/>
              </w:rPr>
              <w:tab/>
            </w:r>
            <w:r w:rsidRPr="00166F92">
              <w:rPr>
                <w:noProof/>
                <w:u w:val="single"/>
              </w:rPr>
              <w:t>Project Manager</w:t>
            </w:r>
          </w:p>
          <w:p w14:paraId="79439168" w14:textId="77777777" w:rsidR="001146CD" w:rsidRPr="00166F92" w:rsidRDefault="001146CD" w:rsidP="001146CD">
            <w:pPr>
              <w:spacing w:before="240" w:after="240"/>
              <w:ind w:left="576" w:hanging="54"/>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302E4D2D" w14:textId="77777777" w:rsidR="001146CD" w:rsidRPr="00166F92" w:rsidRDefault="001146CD" w:rsidP="001146CD">
            <w:pPr>
              <w:spacing w:before="240" w:after="240"/>
              <w:ind w:left="576" w:hanging="576"/>
              <w:rPr>
                <w:noProof/>
              </w:rPr>
            </w:pPr>
            <w:r w:rsidRPr="00166F92">
              <w:rPr>
                <w:noProof/>
              </w:rPr>
              <w:tab/>
              <w:t>All notices, instructions, information and other communications given by the Contractor to the Employer under the Contract shall be given to the Project Manager, except as herein otherwise provided.</w:t>
            </w:r>
          </w:p>
          <w:p w14:paraId="7B537DB4" w14:textId="77777777" w:rsidR="001146CD" w:rsidRPr="00166F92" w:rsidRDefault="001146CD" w:rsidP="001146CD">
            <w:pPr>
              <w:spacing w:before="240" w:after="240"/>
              <w:ind w:left="576" w:hanging="576"/>
              <w:rPr>
                <w:noProof/>
              </w:rPr>
            </w:pPr>
            <w:r w:rsidRPr="00166F92">
              <w:rPr>
                <w:noProof/>
              </w:rPr>
              <w:t>17.2</w:t>
            </w:r>
            <w:r w:rsidRPr="00166F92">
              <w:rPr>
                <w:noProof/>
              </w:rPr>
              <w:tab/>
            </w:r>
            <w:r w:rsidRPr="00166F92">
              <w:rPr>
                <w:noProof/>
                <w:u w:val="single"/>
              </w:rPr>
              <w:t>Contractor’s Representative &amp; Construction Manager</w:t>
            </w:r>
          </w:p>
          <w:p w14:paraId="4D0A51BC" w14:textId="77777777" w:rsidR="001146CD" w:rsidRPr="00166F92" w:rsidRDefault="001146CD" w:rsidP="001146CD">
            <w:pPr>
              <w:spacing w:before="240" w:after="240"/>
              <w:ind w:left="1260" w:hanging="684"/>
              <w:rPr>
                <w:noProof/>
              </w:rPr>
            </w:pPr>
            <w:r w:rsidRPr="00166F92">
              <w:rPr>
                <w:noProof/>
              </w:rPr>
              <w:t>17.2.1</w:t>
            </w:r>
            <w:r w:rsidRPr="00166F92">
              <w:rPr>
                <w:noProof/>
              </w:rPr>
              <w:tab/>
              <w:t xml:space="preserve">If the Contractor’s Representative is not named in the Contract, then within fourteen (14) days of the Effective Date, the Contractor shall appoint the Contractor’s Representative and shall request the Employer in </w:t>
            </w:r>
            <w:r w:rsidRPr="00166F92">
              <w:rPr>
                <w:noProof/>
              </w:rPr>
              <w:lastRenderedPageBreak/>
              <w:t>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1FEE7024" w14:textId="77777777" w:rsidR="001146CD" w:rsidRPr="00166F92" w:rsidRDefault="001146CD" w:rsidP="001146CD">
            <w:pPr>
              <w:spacing w:before="240" w:after="240"/>
              <w:ind w:left="1260" w:hanging="684"/>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1950DC90" w14:textId="77777777" w:rsidR="001146CD" w:rsidRPr="00166F92" w:rsidRDefault="001146CD" w:rsidP="001146CD">
            <w:pPr>
              <w:spacing w:before="240" w:after="240"/>
              <w:ind w:left="576" w:hanging="576"/>
              <w:rPr>
                <w:noProof/>
              </w:rPr>
            </w:pPr>
            <w:r w:rsidRPr="00166F92">
              <w:rPr>
                <w:noProof/>
              </w:rPr>
              <w:tab/>
              <w:t>All notices, instructions, information and all other communications given by the Employer or the Project Manager to the Contractor under the Contract shall be given to the Contractor’s Representative or, in its absence, its deputy, except as herein otherwise provided.</w:t>
            </w:r>
          </w:p>
          <w:p w14:paraId="4E2A3EBA" w14:textId="77777777" w:rsidR="001146CD" w:rsidRPr="00166F92" w:rsidRDefault="001146CD" w:rsidP="001146CD">
            <w:pPr>
              <w:spacing w:before="240" w:after="240"/>
              <w:ind w:left="576" w:hanging="576"/>
              <w:rPr>
                <w:noProof/>
              </w:rPr>
            </w:pPr>
            <w:r w:rsidRPr="00166F92">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45B54B2C" w14:textId="77777777" w:rsidR="001146CD" w:rsidRPr="00166F92" w:rsidRDefault="001146CD" w:rsidP="001146CD">
            <w:pPr>
              <w:spacing w:before="240" w:after="240"/>
              <w:ind w:left="576" w:hanging="576"/>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5711BC83" w14:textId="77777777" w:rsidR="001146CD" w:rsidRPr="00166F92" w:rsidRDefault="001146CD" w:rsidP="001146CD">
            <w:pPr>
              <w:spacing w:before="240" w:after="240"/>
              <w:ind w:left="576" w:hanging="576"/>
              <w:rPr>
                <w:noProof/>
              </w:rPr>
            </w:pPr>
            <w:r w:rsidRPr="00166F92">
              <w:rPr>
                <w:noProof/>
              </w:rPr>
              <w:tab/>
              <w:t>Any act or exercise by any person of powers, functions and authorities so delegated to him or her in accordance with this GCC Sub-Clause 17.2.3 shall be deemed to be an act or exercise by the Contractor’s Representative.</w:t>
            </w:r>
          </w:p>
          <w:p w14:paraId="5E79CC26" w14:textId="77777777" w:rsidR="001146CD" w:rsidRPr="00166F92" w:rsidRDefault="001146CD" w:rsidP="001146CD">
            <w:pPr>
              <w:spacing w:before="240" w:after="240"/>
              <w:ind w:left="576" w:hanging="576"/>
              <w:rPr>
                <w:noProof/>
              </w:rPr>
            </w:pPr>
            <w:r w:rsidRPr="00166F92">
              <w:rPr>
                <w:noProof/>
              </w:rPr>
              <w:lastRenderedPageBreak/>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0199B07D" w14:textId="77777777" w:rsidR="001146CD" w:rsidRPr="00166F92" w:rsidRDefault="001146CD" w:rsidP="001146CD">
            <w:pPr>
              <w:spacing w:before="240" w:after="240"/>
              <w:ind w:left="576" w:hanging="576"/>
              <w:rPr>
                <w:noProof/>
              </w:rPr>
            </w:pPr>
            <w:r w:rsidRPr="00166F92">
              <w:rPr>
                <w:noProof/>
              </w:rPr>
              <w:t>17.2.5</w:t>
            </w:r>
            <w:r w:rsidRPr="00166F92">
              <w:rPr>
                <w:noProof/>
              </w:rPr>
              <w:tab/>
              <w:t>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GCC Sub-Clause 22.</w:t>
            </w:r>
            <w:r w:rsidR="007F5215" w:rsidRPr="00166F92">
              <w:rPr>
                <w:noProof/>
              </w:rPr>
              <w:t>4</w:t>
            </w:r>
            <w:r w:rsidRPr="00166F92">
              <w:rPr>
                <w:noProof/>
              </w:rPr>
              <w:t>.  The Employer shall provide evidence of the same, whereupon the Contractor shall remove such person from the Facilities.</w:t>
            </w:r>
          </w:p>
          <w:p w14:paraId="0014675B" w14:textId="77777777" w:rsidR="001146CD" w:rsidRPr="00166F92" w:rsidRDefault="001146CD" w:rsidP="001146CD">
            <w:pPr>
              <w:spacing w:before="240" w:after="240"/>
              <w:ind w:left="576" w:hanging="576"/>
              <w:rPr>
                <w:noProof/>
              </w:rPr>
            </w:pPr>
            <w:r w:rsidRPr="00166F92">
              <w:rPr>
                <w:noProof/>
              </w:rPr>
              <w:t>17.2.6</w:t>
            </w:r>
            <w:r w:rsidRPr="00166F92">
              <w:rPr>
                <w:noProof/>
              </w:rPr>
              <w:tab/>
              <w:t>If any representative or person employed by the Contractor is removed in accordance with GCC Sub-Clause 17.2.5, the Contractor shall, where required, promptly appoint a replacement.</w:t>
            </w:r>
          </w:p>
        </w:tc>
      </w:tr>
      <w:tr w:rsidR="001146CD" w:rsidRPr="00166F92" w14:paraId="4A69B8E3" w14:textId="77777777" w:rsidTr="001146CD">
        <w:tc>
          <w:tcPr>
            <w:tcW w:w="2358" w:type="dxa"/>
          </w:tcPr>
          <w:p w14:paraId="57526D3F" w14:textId="77777777" w:rsidR="001146CD" w:rsidRPr="00166F92" w:rsidRDefault="001146CD" w:rsidP="00E969EC">
            <w:pPr>
              <w:pStyle w:val="S7Header2"/>
              <w:ind w:left="432" w:hanging="432"/>
              <w:rPr>
                <w:noProof/>
              </w:rPr>
            </w:pPr>
            <w:bookmarkStart w:id="1144" w:name="_Toc454731658"/>
            <w:bookmarkStart w:id="1145" w:name="_Toc475712663"/>
            <w:r w:rsidRPr="00166F92">
              <w:rPr>
                <w:noProof/>
              </w:rPr>
              <w:lastRenderedPageBreak/>
              <w:t>18.</w:t>
            </w:r>
            <w:r w:rsidRPr="00166F92">
              <w:rPr>
                <w:noProof/>
              </w:rPr>
              <w:tab/>
              <w:t>Work Program</w:t>
            </w:r>
            <w:bookmarkEnd w:id="1144"/>
            <w:bookmarkEnd w:id="1145"/>
          </w:p>
        </w:tc>
        <w:tc>
          <w:tcPr>
            <w:tcW w:w="6786" w:type="dxa"/>
          </w:tcPr>
          <w:p w14:paraId="1035FC45" w14:textId="77777777" w:rsidR="001146CD" w:rsidRPr="00166F92" w:rsidRDefault="001146CD" w:rsidP="001146CD">
            <w:pPr>
              <w:spacing w:before="240" w:after="240"/>
              <w:ind w:left="576" w:hanging="576"/>
              <w:rPr>
                <w:noProof/>
              </w:rPr>
            </w:pPr>
            <w:r w:rsidRPr="00166F92">
              <w:rPr>
                <w:noProof/>
              </w:rPr>
              <w:t>18.1</w:t>
            </w:r>
            <w:r w:rsidRPr="00166F92">
              <w:rPr>
                <w:noProof/>
              </w:rPr>
              <w:tab/>
            </w:r>
            <w:r w:rsidRPr="00166F92">
              <w:rPr>
                <w:noProof/>
                <w:u w:val="single"/>
              </w:rPr>
              <w:t>Contractor’s Organization</w:t>
            </w:r>
          </w:p>
          <w:p w14:paraId="021B8DEE" w14:textId="77777777" w:rsidR="001146CD" w:rsidRPr="00166F92" w:rsidRDefault="001146CD" w:rsidP="001146CD">
            <w:pPr>
              <w:spacing w:before="240" w:after="240"/>
              <w:ind w:left="576" w:hanging="576"/>
              <w:rPr>
                <w:noProof/>
              </w:rPr>
            </w:pPr>
            <w:r w:rsidRPr="00166F92">
              <w:rPr>
                <w:noProof/>
              </w:rPr>
              <w:tab/>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7620930A" w14:textId="77777777" w:rsidR="001146CD" w:rsidRPr="00166F92" w:rsidRDefault="001146CD" w:rsidP="001146CD">
            <w:pPr>
              <w:spacing w:before="240" w:after="240"/>
              <w:ind w:left="576" w:hanging="576"/>
              <w:rPr>
                <w:noProof/>
              </w:rPr>
            </w:pPr>
            <w:r w:rsidRPr="00166F92">
              <w:rPr>
                <w:noProof/>
              </w:rPr>
              <w:t>18.2</w:t>
            </w:r>
            <w:r w:rsidRPr="00166F92">
              <w:rPr>
                <w:noProof/>
              </w:rPr>
              <w:tab/>
            </w:r>
            <w:r w:rsidRPr="00166F92">
              <w:rPr>
                <w:noProof/>
                <w:u w:val="single"/>
              </w:rPr>
              <w:t>Program of Performance</w:t>
            </w:r>
          </w:p>
          <w:p w14:paraId="5AB5CD96" w14:textId="77777777" w:rsidR="001146CD" w:rsidRPr="00166F92" w:rsidRDefault="001146CD" w:rsidP="001146CD">
            <w:pPr>
              <w:spacing w:before="240" w:after="240"/>
              <w:ind w:left="576" w:hanging="576"/>
              <w:rPr>
                <w:noProof/>
              </w:rPr>
            </w:pPr>
            <w:r w:rsidRPr="00166F92">
              <w:rPr>
                <w:noProof/>
              </w:rPr>
              <w:tab/>
              <w:t xml:space="preserve">Within twenty-eight (28) days after the Effective Date, the Contractor shall submit to the Project Manager a detailed program of performance of the Contract, made in a form acceptable to the Project Manager and showing the sequence in </w:t>
            </w:r>
            <w:r w:rsidRPr="00166F92">
              <w:rPr>
                <w:noProof/>
              </w:rPr>
              <w:lastRenderedPageBreak/>
              <w:t>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0B9CD414" w14:textId="77777777" w:rsidR="001146CD" w:rsidRPr="00166F92" w:rsidRDefault="001146CD" w:rsidP="001146CD">
            <w:pPr>
              <w:spacing w:before="240" w:after="240"/>
              <w:ind w:left="576" w:hanging="576"/>
              <w:rPr>
                <w:noProof/>
              </w:rPr>
            </w:pPr>
            <w:r w:rsidRPr="00166F92">
              <w:rPr>
                <w:noProof/>
              </w:rPr>
              <w:t>18.3</w:t>
            </w:r>
            <w:r w:rsidRPr="00166F92">
              <w:rPr>
                <w:noProof/>
              </w:rPr>
              <w:tab/>
            </w:r>
            <w:r w:rsidRPr="00166F92">
              <w:rPr>
                <w:noProof/>
                <w:u w:val="single"/>
              </w:rPr>
              <w:t>Progress Report</w:t>
            </w:r>
          </w:p>
          <w:p w14:paraId="1A80BBEA" w14:textId="77777777" w:rsidR="001146CD" w:rsidRPr="00166F92" w:rsidRDefault="001146CD" w:rsidP="001146CD">
            <w:pPr>
              <w:spacing w:before="240" w:after="240"/>
              <w:ind w:left="576" w:hanging="576"/>
              <w:rPr>
                <w:noProof/>
              </w:rPr>
            </w:pPr>
            <w:r w:rsidRPr="00166F92">
              <w:rPr>
                <w:noProof/>
              </w:rPr>
              <w:tab/>
              <w:t>The Contractor shall monitor progress of all the activities specified in the program referred to in GCC Sub-Clause 18.2   above, and supply a progress report to the Project Manager every month.</w:t>
            </w:r>
          </w:p>
          <w:p w14:paraId="57B5BFC5" w14:textId="77777777" w:rsidR="001146CD" w:rsidRPr="00166F92" w:rsidRDefault="001146CD" w:rsidP="001146CD">
            <w:pPr>
              <w:spacing w:before="240" w:after="240"/>
              <w:ind w:left="576" w:hanging="576"/>
              <w:rPr>
                <w:noProof/>
              </w:rPr>
            </w:pPr>
            <w:r w:rsidRPr="00166F92">
              <w:rPr>
                <w:noProof/>
              </w:rPr>
              <w:ta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14:paraId="728AD882" w14:textId="77777777" w:rsidR="001146CD" w:rsidRPr="00166F92" w:rsidRDefault="001146CD" w:rsidP="001146CD">
            <w:pPr>
              <w:spacing w:before="240" w:after="240"/>
              <w:ind w:left="576" w:hanging="576"/>
              <w:rPr>
                <w:noProof/>
              </w:rPr>
            </w:pPr>
            <w:r w:rsidRPr="00166F92">
              <w:rPr>
                <w:noProof/>
              </w:rPr>
              <w:t>18.4</w:t>
            </w:r>
            <w:r w:rsidRPr="00166F92">
              <w:rPr>
                <w:noProof/>
              </w:rPr>
              <w:tab/>
            </w:r>
            <w:r w:rsidRPr="00166F92">
              <w:rPr>
                <w:noProof/>
                <w:u w:val="single"/>
              </w:rPr>
              <w:t>Progress of Performance</w:t>
            </w:r>
          </w:p>
          <w:p w14:paraId="53A0DB4D" w14:textId="77777777" w:rsidR="001146CD" w:rsidRPr="00166F92" w:rsidRDefault="001146CD" w:rsidP="001146CD">
            <w:pPr>
              <w:spacing w:before="240" w:after="240"/>
              <w:ind w:left="576" w:hanging="576"/>
              <w:rPr>
                <w:noProof/>
              </w:rPr>
            </w:pPr>
            <w:r w:rsidRPr="00166F92">
              <w:rPr>
                <w:noProof/>
              </w:rPr>
              <w:tab/>
              <w:t xml:space="preserve">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w:t>
            </w:r>
            <w:r w:rsidRPr="00166F92">
              <w:rPr>
                <w:noProof/>
              </w:rPr>
              <w:lastRenderedPageBreak/>
              <w:t>as may otherwise be agreed upon between the Employer and the Contractor.</w:t>
            </w:r>
          </w:p>
          <w:p w14:paraId="5D09FE59" w14:textId="77777777" w:rsidR="001146CD" w:rsidRPr="00166F92" w:rsidRDefault="001146CD" w:rsidP="001146CD">
            <w:pPr>
              <w:spacing w:before="240" w:after="240"/>
              <w:ind w:left="576" w:hanging="576"/>
              <w:rPr>
                <w:noProof/>
              </w:rPr>
            </w:pPr>
            <w:r w:rsidRPr="00166F92">
              <w:rPr>
                <w:noProof/>
              </w:rPr>
              <w:t>18.5</w:t>
            </w:r>
            <w:r w:rsidRPr="00166F92">
              <w:rPr>
                <w:noProof/>
              </w:rPr>
              <w:tab/>
            </w:r>
            <w:r w:rsidRPr="00166F92">
              <w:rPr>
                <w:noProof/>
                <w:u w:val="single"/>
              </w:rPr>
              <w:t>Procedures</w:t>
            </w:r>
          </w:p>
          <w:p w14:paraId="636F9351" w14:textId="77777777" w:rsidR="001146CD" w:rsidRPr="00166F92" w:rsidRDefault="001146CD" w:rsidP="001146CD">
            <w:pPr>
              <w:spacing w:before="240" w:after="240"/>
              <w:ind w:left="576" w:hanging="576"/>
              <w:rPr>
                <w:noProof/>
              </w:rPr>
            </w:pPr>
            <w:r w:rsidRPr="00166F92">
              <w:rPr>
                <w:noProof/>
              </w:rPr>
              <w:tab/>
              <w:t>The Contract shall be executed in accordance with the Contract Documents including the procedures given in the Forms and Procedures of the Employer’s Requirements.</w:t>
            </w:r>
          </w:p>
          <w:p w14:paraId="4A737559" w14:textId="77777777" w:rsidR="001146CD" w:rsidRPr="00166F92" w:rsidRDefault="001146CD" w:rsidP="001146CD">
            <w:pPr>
              <w:spacing w:before="240" w:after="240"/>
              <w:ind w:left="576" w:hanging="576"/>
              <w:rPr>
                <w:i/>
                <w:noProof/>
              </w:rPr>
            </w:pPr>
            <w:r w:rsidRPr="00166F92">
              <w:rPr>
                <w:noProof/>
              </w:rPr>
              <w:tab/>
              <w:t>The Contractor may execute the Contract in accordance with its own standard project execution plans and procedures to the extent that they do not conflict with the provisions contained in the Contract.</w:t>
            </w:r>
          </w:p>
        </w:tc>
      </w:tr>
      <w:tr w:rsidR="001146CD" w:rsidRPr="00166F92" w14:paraId="6799BCF7" w14:textId="77777777" w:rsidTr="001146CD">
        <w:tc>
          <w:tcPr>
            <w:tcW w:w="2358" w:type="dxa"/>
          </w:tcPr>
          <w:p w14:paraId="54E6C956" w14:textId="77777777" w:rsidR="001146CD" w:rsidRPr="00166F92" w:rsidRDefault="001146CD" w:rsidP="00E969EC">
            <w:pPr>
              <w:pStyle w:val="S7Header2"/>
              <w:ind w:left="432" w:hanging="432"/>
              <w:rPr>
                <w:noProof/>
              </w:rPr>
            </w:pPr>
            <w:bookmarkStart w:id="1146" w:name="_Toc454731659"/>
            <w:bookmarkStart w:id="1147" w:name="_Toc475712664"/>
            <w:r w:rsidRPr="00166F92">
              <w:rPr>
                <w:noProof/>
              </w:rPr>
              <w:lastRenderedPageBreak/>
              <w:t>19.</w:t>
            </w:r>
            <w:r w:rsidRPr="00166F92">
              <w:rPr>
                <w:noProof/>
              </w:rPr>
              <w:tab/>
              <w:t>Subcontracting</w:t>
            </w:r>
            <w:bookmarkEnd w:id="1146"/>
            <w:bookmarkEnd w:id="1147"/>
          </w:p>
        </w:tc>
        <w:tc>
          <w:tcPr>
            <w:tcW w:w="6786" w:type="dxa"/>
          </w:tcPr>
          <w:p w14:paraId="34C6BF29" w14:textId="77777777" w:rsidR="001146CD" w:rsidRPr="00166F92" w:rsidRDefault="001146CD" w:rsidP="001146CD">
            <w:pPr>
              <w:spacing w:before="240" w:after="24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14:paraId="47A05658" w14:textId="77777777" w:rsidR="001146CD" w:rsidRPr="00166F92" w:rsidRDefault="001146CD" w:rsidP="001146CD">
            <w:pPr>
              <w:spacing w:before="240" w:after="24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6D1D4EA0" w14:textId="77777777" w:rsidR="001146CD" w:rsidRPr="00166F92" w:rsidRDefault="001146CD" w:rsidP="001146CD">
            <w:pPr>
              <w:suppressAutoHyphens/>
              <w:spacing w:before="240" w:after="24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185E361B" w14:textId="77777777" w:rsidR="001146CD" w:rsidRPr="00166F92" w:rsidRDefault="001146CD" w:rsidP="001146CD">
            <w:pPr>
              <w:suppressAutoHyphens/>
              <w:spacing w:before="240" w:after="24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714E6586" w14:textId="77777777" w:rsidR="001146CD" w:rsidRPr="00166F92" w:rsidRDefault="001146CD" w:rsidP="001146CD">
            <w:pPr>
              <w:suppressAutoHyphens/>
              <w:spacing w:before="240" w:after="240"/>
              <w:ind w:left="612" w:hanging="612"/>
              <w:rPr>
                <w:noProof/>
              </w:rPr>
            </w:pPr>
            <w:r w:rsidRPr="00166F92">
              <w:rPr>
                <w:noProof/>
              </w:rPr>
              <w:lastRenderedPageBreak/>
              <w:t>19.5</w:t>
            </w:r>
            <w:r w:rsidRPr="00166F92">
              <w:rPr>
                <w:noProof/>
              </w:rPr>
              <w:tab/>
              <w:t>If a subcontractor's 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tc>
      </w:tr>
      <w:tr w:rsidR="001146CD" w:rsidRPr="00166F92" w14:paraId="3287FFD8" w14:textId="77777777" w:rsidTr="001146CD">
        <w:tc>
          <w:tcPr>
            <w:tcW w:w="2358" w:type="dxa"/>
          </w:tcPr>
          <w:p w14:paraId="0FF3302B" w14:textId="77777777" w:rsidR="001146CD" w:rsidRPr="00166F92" w:rsidRDefault="001146CD" w:rsidP="00E969EC">
            <w:pPr>
              <w:pStyle w:val="S7Header2"/>
              <w:ind w:left="432" w:hanging="432"/>
              <w:rPr>
                <w:noProof/>
              </w:rPr>
            </w:pPr>
            <w:bookmarkStart w:id="1148" w:name="_Toc454731660"/>
            <w:bookmarkStart w:id="1149" w:name="_Toc475712665"/>
            <w:r w:rsidRPr="00166F92">
              <w:rPr>
                <w:noProof/>
              </w:rPr>
              <w:lastRenderedPageBreak/>
              <w:t>20.</w:t>
            </w:r>
            <w:r w:rsidRPr="00166F92">
              <w:rPr>
                <w:noProof/>
              </w:rPr>
              <w:tab/>
              <w:t>Design and Engineering</w:t>
            </w:r>
            <w:bookmarkEnd w:id="1148"/>
            <w:bookmarkEnd w:id="1149"/>
          </w:p>
        </w:tc>
        <w:tc>
          <w:tcPr>
            <w:tcW w:w="6786" w:type="dxa"/>
          </w:tcPr>
          <w:p w14:paraId="7F8B8C54" w14:textId="77777777" w:rsidR="001146CD" w:rsidRPr="00166F92" w:rsidRDefault="001146CD" w:rsidP="001146CD">
            <w:pPr>
              <w:spacing w:before="240" w:after="240"/>
              <w:ind w:left="576" w:hanging="576"/>
              <w:rPr>
                <w:noProof/>
              </w:rPr>
            </w:pPr>
            <w:r w:rsidRPr="00166F92">
              <w:rPr>
                <w:noProof/>
              </w:rPr>
              <w:t>20.1</w:t>
            </w:r>
            <w:r w:rsidRPr="00166F92">
              <w:rPr>
                <w:noProof/>
              </w:rPr>
              <w:tab/>
            </w:r>
            <w:r w:rsidRPr="00166F92">
              <w:rPr>
                <w:noProof/>
                <w:u w:val="single"/>
              </w:rPr>
              <w:t>Specifications and Drawings</w:t>
            </w:r>
          </w:p>
          <w:p w14:paraId="279360E3" w14:textId="77777777" w:rsidR="001146CD" w:rsidRPr="00166F92" w:rsidRDefault="001146CD" w:rsidP="001146CD">
            <w:pPr>
              <w:spacing w:before="240" w:after="240"/>
              <w:ind w:left="576" w:hanging="576"/>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5BF8AD5E" w14:textId="77777777" w:rsidR="001146CD" w:rsidRPr="00166F92" w:rsidRDefault="001146CD" w:rsidP="001146CD">
            <w:pPr>
              <w:spacing w:before="240" w:after="240"/>
              <w:ind w:left="576" w:hanging="576"/>
              <w:rPr>
                <w:noProof/>
              </w:rPr>
            </w:pPr>
            <w:r w:rsidRPr="00166F92">
              <w:rPr>
                <w:noProof/>
              </w:rPr>
              <w:tab/>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6E1FE53C" w14:textId="77777777" w:rsidR="001146CD" w:rsidRPr="00166F92" w:rsidRDefault="001146CD" w:rsidP="001146CD">
            <w:pPr>
              <w:spacing w:before="240" w:after="240"/>
              <w:ind w:left="576" w:hanging="576"/>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58AA12D3" w14:textId="77777777" w:rsidR="001146CD" w:rsidRPr="00166F92" w:rsidRDefault="001146CD" w:rsidP="001146CD">
            <w:pPr>
              <w:spacing w:before="240" w:after="240"/>
              <w:ind w:left="576" w:hanging="576"/>
              <w:rPr>
                <w:noProof/>
              </w:rPr>
            </w:pPr>
            <w:r w:rsidRPr="00166F92">
              <w:rPr>
                <w:noProof/>
              </w:rPr>
              <w:t>20.2</w:t>
            </w:r>
            <w:r w:rsidRPr="00166F92">
              <w:rPr>
                <w:noProof/>
              </w:rPr>
              <w:tab/>
            </w:r>
            <w:r w:rsidRPr="00166F92">
              <w:rPr>
                <w:noProof/>
                <w:u w:val="single"/>
              </w:rPr>
              <w:t>Codes and Standards</w:t>
            </w:r>
          </w:p>
          <w:p w14:paraId="0FA11560" w14:textId="77777777" w:rsidR="001146CD" w:rsidRPr="00166F92" w:rsidRDefault="001146CD" w:rsidP="001146CD">
            <w:pPr>
              <w:spacing w:before="240" w:after="240"/>
              <w:ind w:left="576" w:hanging="576"/>
              <w:rPr>
                <w:noProof/>
              </w:rPr>
            </w:pPr>
            <w:r w:rsidRPr="00166F92">
              <w:rPr>
                <w:noProof/>
              </w:rPr>
              <w:tab/>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31BDCCDB" w14:textId="77777777" w:rsidR="001146CD" w:rsidRPr="00166F92" w:rsidRDefault="001146CD" w:rsidP="001146CD">
            <w:pPr>
              <w:spacing w:before="240" w:after="24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5968C440" w14:textId="77777777" w:rsidR="001146CD" w:rsidRPr="00166F92" w:rsidRDefault="001146CD" w:rsidP="001146CD">
            <w:pPr>
              <w:spacing w:before="240" w:after="240"/>
              <w:ind w:left="1260" w:hanging="684"/>
              <w:rPr>
                <w:strike/>
                <w:noProof/>
              </w:rPr>
            </w:pPr>
            <w:r w:rsidRPr="00166F92">
              <w:rPr>
                <w:noProof/>
              </w:rPr>
              <w:t>20.3.1</w:t>
            </w:r>
            <w:r w:rsidRPr="00166F92">
              <w:rPr>
                <w:noProof/>
              </w:rPr>
              <w:tab/>
              <w:t xml:space="preserve">The Contractor shall prepare or cause its Subcontractors to prepare, and furnish to the Project Manager the documents listed in the  Appendix to the Contract Agreement titled List of Documents for Approval or </w:t>
            </w:r>
            <w:r w:rsidRPr="00166F92">
              <w:rPr>
                <w:noProof/>
              </w:rPr>
              <w:lastRenderedPageBreak/>
              <w:t>Review, for its approval or review as specified and in accordance with the requirements of GCC Sub-Clause 18.2 (Program of Performance).</w:t>
            </w:r>
          </w:p>
          <w:p w14:paraId="233DAB29" w14:textId="77777777" w:rsidR="001146CD" w:rsidRPr="00166F92" w:rsidRDefault="001146CD" w:rsidP="001146CD">
            <w:pPr>
              <w:spacing w:before="240" w:after="240"/>
              <w:ind w:left="1260" w:hanging="684"/>
              <w:rPr>
                <w:noProof/>
              </w:rPr>
            </w:pPr>
            <w:r w:rsidRPr="00166F92">
              <w:rPr>
                <w:noProof/>
              </w:rPr>
              <w:tab/>
              <w:t>Any part of the Facilities covered by or related to the documents to be approved by the Project Manager shall be executed only after the Project Manager’s approval thereof.</w:t>
            </w:r>
          </w:p>
          <w:p w14:paraId="0FDC0A8E" w14:textId="77777777" w:rsidR="001146CD" w:rsidRPr="00166F92" w:rsidRDefault="001146CD" w:rsidP="001146CD">
            <w:pPr>
              <w:spacing w:before="240" w:after="240"/>
              <w:ind w:left="1260" w:hanging="684"/>
              <w:rPr>
                <w:noProof/>
              </w:rPr>
            </w:pPr>
            <w:r w:rsidRPr="00166F92">
              <w:rPr>
                <w:noProof/>
              </w:rPr>
              <w:tab/>
              <w:t>GCC Sub-Clauses 20.3.2 through 20.3.7 shall apply to those documents requiring the Project Manager’s approval, but not to those furnished to the Project Manager for its review only.</w:t>
            </w:r>
          </w:p>
          <w:p w14:paraId="078DA814" w14:textId="77777777" w:rsidR="001146CD" w:rsidRPr="00166F92" w:rsidRDefault="001146CD" w:rsidP="001146CD">
            <w:pPr>
              <w:spacing w:before="240" w:after="240"/>
              <w:ind w:left="1260" w:hanging="684"/>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6075CD79" w14:textId="77777777" w:rsidR="001146CD" w:rsidRPr="00166F92" w:rsidRDefault="001146CD" w:rsidP="001146CD">
            <w:pPr>
              <w:spacing w:before="240" w:after="240"/>
              <w:ind w:left="1260" w:hanging="684"/>
              <w:rPr>
                <w:noProof/>
              </w:rPr>
            </w:pPr>
            <w:r w:rsidRPr="00166F92">
              <w:rPr>
                <w:noProof/>
              </w:rPr>
              <w:tab/>
              <w:t>If the Project Manager fails to take such action within the said fourteen (14) days, then the said document shall be deemed to have been approved by the Project Manager.</w:t>
            </w:r>
          </w:p>
          <w:p w14:paraId="22587C5E" w14:textId="77777777" w:rsidR="001146CD" w:rsidRPr="00166F92" w:rsidRDefault="001146CD" w:rsidP="001146CD">
            <w:pPr>
              <w:spacing w:before="240" w:after="240"/>
              <w:ind w:left="1260" w:hanging="684"/>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37A7DAB8" w14:textId="77777777" w:rsidR="001146CD" w:rsidRPr="00166F92" w:rsidRDefault="001146CD" w:rsidP="001146CD">
            <w:pPr>
              <w:spacing w:before="240" w:after="240"/>
              <w:ind w:left="1260" w:hanging="684"/>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3D7EA401" w14:textId="10DA3EFF" w:rsidR="001146CD" w:rsidRPr="00166F92" w:rsidRDefault="001146CD" w:rsidP="001146CD">
            <w:pPr>
              <w:spacing w:before="240" w:after="240"/>
              <w:ind w:left="1267" w:hanging="691"/>
              <w:rPr>
                <w:noProof/>
              </w:rPr>
            </w:pPr>
            <w:r w:rsidRPr="00166F92">
              <w:rPr>
                <w:noProof/>
              </w:rPr>
              <w:t>20.3.5</w:t>
            </w:r>
            <w:r w:rsidRPr="00166F92">
              <w:rPr>
                <w:noProof/>
              </w:rPr>
              <w:tab/>
              <w:t xml:space="preserve">If any dispute or difference occurs between the Employer and the Contractor in connection with or </w:t>
            </w:r>
            <w:r w:rsidRPr="00166F92">
              <w:rPr>
                <w:noProof/>
              </w:rPr>
              <w:lastRenderedPageBreak/>
              <w:t>arising out of the disapproval by the Project Manager of any document and/or any modification(s) thereto that cannot be settled between the Parties within a reasonable period, then such dispute or difference may be referred to a</w:t>
            </w:r>
            <w:r w:rsidR="00E972AB">
              <w:rPr>
                <w:noProof/>
              </w:rPr>
              <w:t>n</w:t>
            </w:r>
            <w:r w:rsidRPr="00166F92">
              <w:rPr>
                <w:noProof/>
              </w:rPr>
              <w:t xml:space="preserve"> </w:t>
            </w:r>
            <w:r w:rsidR="00E972AB">
              <w:rPr>
                <w:noProof/>
              </w:rPr>
              <w:t>Adjudicator</w:t>
            </w:r>
            <w:r w:rsidRPr="00166F92">
              <w:rPr>
                <w:noProof/>
              </w:rPr>
              <w:t xml:space="preserve"> for determination in accordance with GCC Sub-Clause 46.</w:t>
            </w:r>
            <w:r w:rsidR="00E972AB">
              <w:rPr>
                <w:noProof/>
              </w:rPr>
              <w:t>3</w:t>
            </w:r>
            <w:r w:rsidRPr="00166F92">
              <w:rPr>
                <w:noProof/>
              </w:rPr>
              <w:t xml:space="preserve"> hereof.  If such dispute or difference is referred to a</w:t>
            </w:r>
            <w:r w:rsidR="00E972AB">
              <w:rPr>
                <w:noProof/>
              </w:rPr>
              <w:t>n</w:t>
            </w:r>
            <w:r w:rsidRPr="00166F92">
              <w:rPr>
                <w:noProof/>
              </w:rPr>
              <w:t xml:space="preserve"> </w:t>
            </w:r>
            <w:r w:rsidR="00E972AB" w:rsidRPr="00E972AB">
              <w:rPr>
                <w:noProof/>
              </w:rPr>
              <w:t>Adjudicator</w:t>
            </w:r>
            <w:r w:rsidRPr="00166F92">
              <w:rPr>
                <w:noProof/>
              </w:rPr>
              <w:t xml:space="preserve">, the Project Manager shall give instructions as to whether and if so, how, performance of the Contract is to proceed.  </w:t>
            </w:r>
          </w:p>
          <w:p w14:paraId="3E668810" w14:textId="77777777" w:rsidR="001146CD" w:rsidRPr="00166F92" w:rsidRDefault="001146CD" w:rsidP="001146CD">
            <w:pPr>
              <w:spacing w:before="240" w:after="240"/>
              <w:ind w:left="1267" w:hanging="691"/>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7E7EB583" w14:textId="77777777" w:rsidR="001146CD" w:rsidRPr="00166F92" w:rsidRDefault="001146CD" w:rsidP="001146CD">
            <w:pPr>
              <w:spacing w:before="240" w:after="240"/>
              <w:ind w:left="1267" w:hanging="691"/>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5E064B6A" w14:textId="77777777" w:rsidR="001146CD" w:rsidRPr="00166F92" w:rsidRDefault="001146CD" w:rsidP="001146CD">
            <w:pPr>
              <w:spacing w:before="240" w:after="240"/>
              <w:ind w:left="1267" w:hanging="691"/>
              <w:rPr>
                <w:noProof/>
              </w:rPr>
            </w:pPr>
            <w:r w:rsidRPr="00166F92">
              <w:rPr>
                <w:noProof/>
              </w:rPr>
              <w:tab/>
              <w:t>If the Project Manager requests any change in any already approved document and/or in any document based thereon, the provisions of GCC Clause 39 shall apply to such request.</w:t>
            </w:r>
          </w:p>
        </w:tc>
      </w:tr>
      <w:tr w:rsidR="001146CD" w:rsidRPr="00166F92" w14:paraId="64F2C21C" w14:textId="77777777" w:rsidTr="001146CD">
        <w:tc>
          <w:tcPr>
            <w:tcW w:w="2358" w:type="dxa"/>
          </w:tcPr>
          <w:p w14:paraId="266ECF3F" w14:textId="77777777" w:rsidR="001146CD" w:rsidRPr="00166F92" w:rsidRDefault="001146CD" w:rsidP="00E969EC">
            <w:pPr>
              <w:pStyle w:val="S7Header2"/>
              <w:ind w:left="432" w:hanging="432"/>
              <w:rPr>
                <w:noProof/>
              </w:rPr>
            </w:pPr>
            <w:bookmarkStart w:id="1150" w:name="_Toc454731661"/>
            <w:bookmarkStart w:id="1151" w:name="_Toc475712666"/>
            <w:r w:rsidRPr="00166F92">
              <w:rPr>
                <w:noProof/>
              </w:rPr>
              <w:lastRenderedPageBreak/>
              <w:t>21.</w:t>
            </w:r>
            <w:r w:rsidRPr="00166F92">
              <w:rPr>
                <w:noProof/>
              </w:rPr>
              <w:tab/>
              <w:t>Procurement</w:t>
            </w:r>
            <w:bookmarkEnd w:id="1150"/>
            <w:bookmarkEnd w:id="1151"/>
          </w:p>
        </w:tc>
        <w:tc>
          <w:tcPr>
            <w:tcW w:w="6786" w:type="dxa"/>
          </w:tcPr>
          <w:p w14:paraId="04116C32" w14:textId="77777777" w:rsidR="001146CD" w:rsidRPr="00166F92" w:rsidRDefault="001146CD" w:rsidP="001146CD">
            <w:pPr>
              <w:spacing w:before="240" w:after="240"/>
              <w:ind w:left="576" w:hanging="576"/>
              <w:rPr>
                <w:noProof/>
              </w:rPr>
            </w:pPr>
            <w:r w:rsidRPr="00166F92">
              <w:rPr>
                <w:noProof/>
              </w:rPr>
              <w:t>21.1</w:t>
            </w:r>
            <w:r w:rsidRPr="00166F92">
              <w:rPr>
                <w:noProof/>
              </w:rPr>
              <w:tab/>
            </w:r>
            <w:r w:rsidRPr="00166F92">
              <w:rPr>
                <w:noProof/>
                <w:u w:val="single"/>
              </w:rPr>
              <w:t xml:space="preserve">Plant </w:t>
            </w:r>
          </w:p>
          <w:p w14:paraId="2B707882" w14:textId="77777777" w:rsidR="001146CD" w:rsidRPr="00166F92" w:rsidRDefault="001146CD" w:rsidP="001146CD">
            <w:pPr>
              <w:spacing w:before="240" w:after="240"/>
              <w:ind w:left="576" w:hanging="576"/>
              <w:rPr>
                <w:noProof/>
              </w:rPr>
            </w:pPr>
            <w:r w:rsidRPr="00166F92">
              <w:rPr>
                <w:noProof/>
              </w:rPr>
              <w:tab/>
              <w:t>Subject to GCC Sub-Clause 14.2, the Contractor shall procure and transport all Plant in an expeditious and orderly manner to the Site.</w:t>
            </w:r>
          </w:p>
          <w:p w14:paraId="14CBCB80" w14:textId="77777777" w:rsidR="001146CD" w:rsidRPr="00166F92" w:rsidRDefault="001146CD" w:rsidP="001146CD">
            <w:pPr>
              <w:spacing w:before="240" w:after="240"/>
              <w:ind w:left="576" w:hanging="576"/>
              <w:rPr>
                <w:noProof/>
              </w:rPr>
            </w:pPr>
            <w:r w:rsidRPr="00166F92">
              <w:rPr>
                <w:noProof/>
              </w:rPr>
              <w:t>21.2</w:t>
            </w:r>
            <w:r w:rsidRPr="00166F92">
              <w:rPr>
                <w:noProof/>
              </w:rPr>
              <w:tab/>
            </w:r>
            <w:r w:rsidRPr="00166F92">
              <w:rPr>
                <w:noProof/>
                <w:u w:val="single"/>
              </w:rPr>
              <w:t>Employer-Supplied Plant</w:t>
            </w:r>
          </w:p>
          <w:p w14:paraId="694AB0C9" w14:textId="77777777" w:rsidR="001146CD" w:rsidRPr="00166F92" w:rsidRDefault="001146CD" w:rsidP="001146CD">
            <w:pPr>
              <w:spacing w:before="240" w:after="240"/>
              <w:ind w:left="576" w:hanging="576"/>
              <w:rPr>
                <w:noProof/>
              </w:rPr>
            </w:pPr>
            <w:r w:rsidRPr="00166F92">
              <w:rPr>
                <w:noProof/>
              </w:rPr>
              <w:tab/>
              <w:t>If the Appendix to the Contract Agreement titled Scope of Works and Supply by the Employer, provides that the Employer shall furnish any specific items to the Contractor, the following provisions shall apply:</w:t>
            </w:r>
          </w:p>
          <w:p w14:paraId="716CED34" w14:textId="77777777" w:rsidR="001146CD" w:rsidRPr="00166F92" w:rsidRDefault="001146CD" w:rsidP="001146CD">
            <w:pPr>
              <w:spacing w:before="240" w:after="240"/>
              <w:ind w:left="576" w:hanging="576"/>
              <w:rPr>
                <w:noProof/>
              </w:rPr>
            </w:pPr>
            <w:r w:rsidRPr="00166F92">
              <w:rPr>
                <w:noProof/>
              </w:rPr>
              <w:t>21.2.1</w:t>
            </w:r>
            <w:r w:rsidRPr="00166F92">
              <w:rPr>
                <w:noProof/>
              </w:rPr>
              <w:tab/>
              <w:t xml:space="preserve">The Employer shall, at its own risk and expense, transport each item to the place on or near the Site as agreed upon by the </w:t>
            </w:r>
            <w:r w:rsidRPr="00166F92">
              <w:rPr>
                <w:noProof/>
              </w:rPr>
              <w:lastRenderedPageBreak/>
              <w:t>Parties and make such item available to the Contractor at the time specified in the program furnished by the Contractor, pursuant to GCC Sub-Clause 18.2, unless otherwise mutually agreed.</w:t>
            </w:r>
          </w:p>
          <w:p w14:paraId="7AD4CA17" w14:textId="77777777" w:rsidR="001146CD" w:rsidRPr="00166F92" w:rsidRDefault="001146CD" w:rsidP="001146CD">
            <w:pPr>
              <w:spacing w:before="240" w:after="240"/>
              <w:ind w:left="576" w:hanging="576"/>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5059CB44" w14:textId="77777777" w:rsidR="001146CD" w:rsidRPr="00166F92" w:rsidRDefault="001146CD" w:rsidP="001146CD">
            <w:pPr>
              <w:spacing w:before="240" w:after="240"/>
              <w:ind w:left="576" w:hanging="576"/>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1FD7D3BC" w14:textId="77777777" w:rsidR="001146CD" w:rsidRPr="00166F92" w:rsidRDefault="001146CD" w:rsidP="001146CD">
            <w:pPr>
              <w:spacing w:before="240" w:after="240"/>
              <w:ind w:left="576" w:hanging="576"/>
              <w:rPr>
                <w:noProof/>
              </w:rPr>
            </w:pPr>
            <w:r w:rsidRPr="00166F92">
              <w:rPr>
                <w:noProof/>
              </w:rPr>
              <w:t>21.3</w:t>
            </w:r>
            <w:r w:rsidRPr="00166F92">
              <w:rPr>
                <w:noProof/>
              </w:rPr>
              <w:tab/>
            </w:r>
            <w:r w:rsidRPr="00166F92">
              <w:rPr>
                <w:noProof/>
                <w:u w:val="single"/>
              </w:rPr>
              <w:t>Transportation</w:t>
            </w:r>
          </w:p>
          <w:p w14:paraId="35E29995" w14:textId="77777777" w:rsidR="001146CD" w:rsidRPr="00166F92" w:rsidRDefault="001146CD" w:rsidP="001146CD">
            <w:pPr>
              <w:spacing w:before="240" w:after="240"/>
              <w:ind w:left="1260" w:hanging="684"/>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512AAB24" w14:textId="77777777" w:rsidR="001146CD" w:rsidRPr="00166F92" w:rsidRDefault="001146CD" w:rsidP="001146CD">
            <w:pPr>
              <w:spacing w:before="240" w:after="240"/>
              <w:ind w:left="1260" w:hanging="684"/>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6CF45EE4" w14:textId="77777777" w:rsidR="001146CD" w:rsidRPr="00166F92" w:rsidRDefault="001146CD" w:rsidP="001146CD">
            <w:pPr>
              <w:spacing w:before="240" w:after="240"/>
              <w:ind w:left="1260" w:hanging="684"/>
              <w:rPr>
                <w:noProof/>
              </w:rPr>
            </w:pPr>
            <w:r w:rsidRPr="00166F92">
              <w:rPr>
                <w:noProof/>
              </w:rPr>
              <w:t>21.3.3</w:t>
            </w:r>
            <w:r w:rsidRPr="00166F92">
              <w:rPr>
                <w:noProof/>
              </w:rPr>
              <w:tab/>
              <w:t xml:space="preserve">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w:t>
            </w:r>
            <w:r w:rsidRPr="00166F92">
              <w:rPr>
                <w:noProof/>
              </w:rPr>
              <w:lastRenderedPageBreak/>
              <w:t>at the Site.  The Contractor shall furnish the Employer with relevant shipping documents to be agreed upon between the Parties.</w:t>
            </w:r>
          </w:p>
          <w:p w14:paraId="75E9305C" w14:textId="77777777" w:rsidR="001146CD" w:rsidRPr="00166F92" w:rsidRDefault="001146CD" w:rsidP="001146CD">
            <w:pPr>
              <w:spacing w:before="240" w:after="240"/>
              <w:ind w:left="1260" w:hanging="684"/>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0DF12A0B" w14:textId="591A63CF" w:rsidR="001146CD" w:rsidRPr="00166F92" w:rsidRDefault="001146CD" w:rsidP="001146CD">
            <w:pPr>
              <w:spacing w:before="240" w:after="240"/>
              <w:ind w:left="576" w:hanging="576"/>
              <w:rPr>
                <w:noProof/>
              </w:rPr>
            </w:pPr>
            <w:r w:rsidRPr="00166F92">
              <w:rPr>
                <w:noProof/>
              </w:rPr>
              <w:t>21.4</w:t>
            </w:r>
            <w:r w:rsidRPr="00166F92">
              <w:rPr>
                <w:noProof/>
              </w:rPr>
              <w:tab/>
            </w:r>
            <w:r w:rsidRPr="00166F92">
              <w:rPr>
                <w:noProof/>
                <w:u w:val="single"/>
              </w:rPr>
              <w:t>Customs Clearance</w:t>
            </w:r>
          </w:p>
          <w:p w14:paraId="77E69BC5" w14:textId="7C3CDF80" w:rsidR="001146CD" w:rsidRPr="00166F92" w:rsidRDefault="001146CD" w:rsidP="00E72ABD">
            <w:pPr>
              <w:spacing w:before="240" w:after="240"/>
              <w:ind w:left="576" w:hanging="576"/>
              <w:rPr>
                <w:noProof/>
              </w:rPr>
            </w:pPr>
            <w:r w:rsidRPr="00166F92">
              <w:rPr>
                <w:noProof/>
              </w:rPr>
              <w:tab/>
              <w:t>The Contractor</w:t>
            </w:r>
            <w:r w:rsidR="003C68AB">
              <w:rPr>
                <w:noProof/>
              </w:rPr>
              <w:t xml:space="preserve">, if </w:t>
            </w:r>
            <w:r w:rsidR="00E72ABD">
              <w:rPr>
                <w:noProof/>
              </w:rPr>
              <w:t xml:space="preserve">it </w:t>
            </w:r>
            <w:r w:rsidR="003C68AB">
              <w:rPr>
                <w:noProof/>
              </w:rPr>
              <w:t>require</w:t>
            </w:r>
            <w:r w:rsidR="00E72ABD">
              <w:rPr>
                <w:noProof/>
              </w:rPr>
              <w:t>s,</w:t>
            </w:r>
            <w:r w:rsidRPr="00166F92">
              <w:rPr>
                <w:noProof/>
              </w:rPr>
              <w:t xml:space="preserve"> shall at its own expense, handle all imported materials and Contractor’s Equipment at the point(s) of import and shall handle any formalities for customs clearance</w:t>
            </w:r>
            <w:r w:rsidR="00E03C5F">
              <w:rPr>
                <w:noProof/>
              </w:rPr>
              <w:t>.</w:t>
            </w:r>
          </w:p>
        </w:tc>
      </w:tr>
      <w:tr w:rsidR="001146CD" w:rsidRPr="00166F92" w14:paraId="2028E2D8" w14:textId="77777777" w:rsidTr="001146CD">
        <w:tc>
          <w:tcPr>
            <w:tcW w:w="2358" w:type="dxa"/>
          </w:tcPr>
          <w:p w14:paraId="500D9B97" w14:textId="77777777" w:rsidR="001146CD" w:rsidRPr="00166F92" w:rsidRDefault="001146CD" w:rsidP="00E969EC">
            <w:pPr>
              <w:pStyle w:val="S7Header2"/>
              <w:ind w:left="432" w:hanging="432"/>
              <w:rPr>
                <w:noProof/>
              </w:rPr>
            </w:pPr>
            <w:bookmarkStart w:id="1152" w:name="_Toc454731662"/>
            <w:bookmarkStart w:id="1153" w:name="_Toc475712667"/>
            <w:r w:rsidRPr="00166F92">
              <w:rPr>
                <w:noProof/>
              </w:rPr>
              <w:lastRenderedPageBreak/>
              <w:t>22.</w:t>
            </w:r>
            <w:r w:rsidRPr="00166F92">
              <w:rPr>
                <w:noProof/>
              </w:rPr>
              <w:tab/>
              <w:t>Installation</w:t>
            </w:r>
            <w:bookmarkEnd w:id="1152"/>
            <w:bookmarkEnd w:id="1153"/>
          </w:p>
        </w:tc>
        <w:tc>
          <w:tcPr>
            <w:tcW w:w="6786" w:type="dxa"/>
          </w:tcPr>
          <w:p w14:paraId="3516CD84" w14:textId="77777777" w:rsidR="001146CD" w:rsidRPr="00166F92" w:rsidRDefault="001146CD" w:rsidP="001146CD">
            <w:pPr>
              <w:spacing w:before="240" w:after="240"/>
              <w:ind w:left="576" w:hanging="576"/>
              <w:rPr>
                <w:noProof/>
              </w:rPr>
            </w:pPr>
            <w:r w:rsidRPr="00166F92">
              <w:rPr>
                <w:noProof/>
              </w:rPr>
              <w:t>22.1</w:t>
            </w:r>
            <w:r w:rsidRPr="00166F92">
              <w:rPr>
                <w:noProof/>
              </w:rPr>
              <w:tab/>
            </w:r>
            <w:r w:rsidRPr="00166F92">
              <w:rPr>
                <w:noProof/>
                <w:u w:val="single"/>
              </w:rPr>
              <w:t>Setting Out/Supervision</w:t>
            </w:r>
          </w:p>
          <w:p w14:paraId="46D71CBD" w14:textId="77777777" w:rsidR="001146CD" w:rsidRPr="00166F92" w:rsidRDefault="001146CD" w:rsidP="001146CD">
            <w:pPr>
              <w:spacing w:before="240" w:after="240"/>
              <w:ind w:left="1260" w:hanging="684"/>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45766C0E" w14:textId="77777777" w:rsidR="001146CD" w:rsidRPr="00166F92" w:rsidRDefault="001146CD" w:rsidP="001146CD">
            <w:pPr>
              <w:spacing w:before="240" w:after="24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6B1C366A" w14:textId="77777777" w:rsidR="001146CD" w:rsidRPr="00166F92" w:rsidRDefault="001146CD" w:rsidP="001146CD">
            <w:pPr>
              <w:spacing w:before="240" w:after="240"/>
              <w:ind w:left="1260" w:hanging="684"/>
              <w:rPr>
                <w:noProof/>
              </w:rPr>
            </w:pPr>
            <w:r w:rsidRPr="00166F92">
              <w:rPr>
                <w:noProof/>
              </w:rPr>
              <w:t>22.1.2</w:t>
            </w:r>
            <w:r w:rsidRPr="00166F92">
              <w:rPr>
                <w:noProof/>
              </w:rPr>
              <w:tab/>
              <w:t xml:space="preserve">Contractor’s Supervision:  The Contractor shall give or provide all necessary superintendence during the installation of the Facilities, and the Construction Manager or its deputy shall be constantly on the Site to </w:t>
            </w:r>
            <w:r w:rsidRPr="00166F92">
              <w:rPr>
                <w:noProof/>
              </w:rPr>
              <w:lastRenderedPageBreak/>
              <w:t>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34607ED7" w14:textId="77777777" w:rsidR="001146CD" w:rsidRPr="00166F92" w:rsidRDefault="001146CD" w:rsidP="001146CD">
            <w:pPr>
              <w:spacing w:before="240" w:after="240"/>
              <w:ind w:left="576" w:hanging="576"/>
              <w:rPr>
                <w:noProof/>
              </w:rPr>
            </w:pPr>
            <w:r w:rsidRPr="00166F92">
              <w:rPr>
                <w:noProof/>
              </w:rPr>
              <w:t>22.2</w:t>
            </w:r>
            <w:r w:rsidRPr="00166F92">
              <w:rPr>
                <w:noProof/>
              </w:rPr>
              <w:tab/>
            </w:r>
            <w:r w:rsidRPr="00166F92">
              <w:rPr>
                <w:noProof/>
                <w:u w:val="single"/>
              </w:rPr>
              <w:t>Labor:</w:t>
            </w:r>
          </w:p>
          <w:p w14:paraId="74EEBB2B" w14:textId="77777777" w:rsidR="001146CD" w:rsidRPr="00166F92" w:rsidRDefault="001146CD" w:rsidP="001146CD">
            <w:pPr>
              <w:spacing w:before="240" w:after="240"/>
              <w:ind w:left="1260" w:hanging="684"/>
              <w:rPr>
                <w:noProof/>
              </w:rPr>
            </w:pPr>
            <w:r w:rsidRPr="00166F92">
              <w:rPr>
                <w:noProof/>
              </w:rPr>
              <w:t>22.2.1 Engagement of Staff and Labor</w:t>
            </w:r>
          </w:p>
          <w:p w14:paraId="058F6240" w14:textId="77777777" w:rsidR="001146CD" w:rsidRPr="00166F92" w:rsidRDefault="001146CD" w:rsidP="001146CD">
            <w:pPr>
              <w:spacing w:before="240" w:after="240"/>
              <w:ind w:left="1260" w:hanging="684"/>
              <w:rPr>
                <w:noProof/>
              </w:rPr>
            </w:pPr>
            <w:r w:rsidRPr="00166F92">
              <w:rPr>
                <w:noProof/>
              </w:rPr>
              <w:tab/>
              <w:t>Except as otherwise stated in the Specification, the Contractor shall make arrangements for the engagement of all staff and labor, local or otherwise, and for their payment, housing, feeding and transport.</w:t>
            </w:r>
          </w:p>
          <w:p w14:paraId="68B8EE04" w14:textId="77777777" w:rsidR="001146CD" w:rsidRPr="00166F92" w:rsidRDefault="001146CD" w:rsidP="001146CD">
            <w:pPr>
              <w:spacing w:before="240" w:after="240"/>
              <w:ind w:left="1260" w:hanging="684"/>
              <w:rPr>
                <w:noProof/>
              </w:rPr>
            </w:pPr>
            <w:r w:rsidRPr="00166F92">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198FF535" w14:textId="77777777" w:rsidR="001146CD" w:rsidRPr="00166F92" w:rsidRDefault="001146CD" w:rsidP="001146CD">
            <w:pPr>
              <w:spacing w:before="240" w:after="240"/>
              <w:ind w:left="1260" w:hanging="684"/>
              <w:rPr>
                <w:noProof/>
              </w:rPr>
            </w:pPr>
            <w:r w:rsidRPr="00166F92">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14:paraId="42BEBF5B" w14:textId="77777777" w:rsidR="001146CD" w:rsidRPr="00166F92" w:rsidRDefault="001146CD" w:rsidP="001146CD">
            <w:pPr>
              <w:spacing w:before="240" w:after="240"/>
              <w:ind w:left="1260" w:hanging="684"/>
              <w:rPr>
                <w:noProof/>
              </w:rPr>
            </w:pPr>
            <w:r w:rsidRPr="00166F92">
              <w:rPr>
                <w:noProof/>
              </w:rPr>
              <w:tab/>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2ABFDC61" w14:textId="77777777" w:rsidR="001146CD" w:rsidRPr="00166F92" w:rsidRDefault="001146CD" w:rsidP="001146CD">
            <w:pPr>
              <w:spacing w:before="240" w:after="240"/>
              <w:ind w:left="1260" w:hanging="684"/>
              <w:rPr>
                <w:noProof/>
              </w:rPr>
            </w:pPr>
            <w:r w:rsidRPr="00166F92">
              <w:rPr>
                <w:noProof/>
              </w:rPr>
              <w:lastRenderedPageBreak/>
              <w:t>22.2.2 Persons in the Service of Employer</w:t>
            </w:r>
          </w:p>
          <w:p w14:paraId="1D76324F"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recruit, or attempt to recruit, staff and labor from amongst the Employer’s Personnel.</w:t>
            </w:r>
          </w:p>
          <w:p w14:paraId="5A74B599" w14:textId="77777777" w:rsidR="001146CD" w:rsidRPr="00166F92" w:rsidRDefault="001146CD" w:rsidP="001146CD">
            <w:pPr>
              <w:spacing w:before="240" w:after="240"/>
              <w:ind w:left="1260" w:hanging="684"/>
              <w:rPr>
                <w:noProof/>
              </w:rPr>
            </w:pPr>
            <w:r w:rsidRPr="00166F92">
              <w:rPr>
                <w:noProof/>
              </w:rPr>
              <w:t>22.2.3 Labor Laws</w:t>
            </w:r>
          </w:p>
          <w:p w14:paraId="4A679190"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comply with all the relevant labor Laws applicable to the Contractor’s Personnel, including Laws relating to their employment, health, safety, welfare, immigration and emigration, and shall allow them all their legal rights.</w:t>
            </w:r>
          </w:p>
          <w:p w14:paraId="02481922" w14:textId="77777777" w:rsidR="001146CD" w:rsidRPr="00166F92" w:rsidRDefault="001146CD" w:rsidP="001146CD">
            <w:pPr>
              <w:spacing w:before="240" w:after="240"/>
              <w:ind w:left="1260" w:hanging="684"/>
              <w:rPr>
                <w:noProof/>
              </w:rPr>
            </w:pPr>
            <w:r w:rsidRPr="00166F92">
              <w:rPr>
                <w:noProof/>
              </w:rPr>
              <w:tab/>
              <w:t>The Contractor shall at all times during the progress of the Contract use its best endeavors to prevent any unlawful, riotous or disorderly conduct or behavior by or amongst its employees and the labor of its Subcontractors.</w:t>
            </w:r>
          </w:p>
          <w:p w14:paraId="22F8DC55" w14:textId="77777777" w:rsidR="001146CD" w:rsidRDefault="001146CD" w:rsidP="001146CD">
            <w:pPr>
              <w:spacing w:before="240" w:after="240"/>
              <w:ind w:left="1260" w:hanging="684"/>
              <w:rPr>
                <w:noProof/>
              </w:rPr>
            </w:pPr>
            <w:r w:rsidRPr="00166F92">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62B4CCE4" w14:textId="6DB21EAC" w:rsidR="005C02F4" w:rsidRPr="00166F92" w:rsidRDefault="005C02F4" w:rsidP="005C02F4">
            <w:pPr>
              <w:spacing w:before="240" w:after="240"/>
              <w:ind w:left="1260" w:hanging="36"/>
              <w:rPr>
                <w:noProof/>
              </w:rPr>
            </w:pPr>
            <w:r w:rsidRPr="005C02F4">
              <w:rPr>
                <w:noProof/>
              </w:rPr>
              <w:t xml:space="preserve">Salient features of major labour and other laws that are applicable to construction industry in India are given as Appendix </w:t>
            </w:r>
            <w:r w:rsidR="00FC6665">
              <w:rPr>
                <w:noProof/>
              </w:rPr>
              <w:t>C</w:t>
            </w:r>
            <w:r w:rsidRPr="005C02F4">
              <w:rPr>
                <w:noProof/>
              </w:rPr>
              <w:t xml:space="preserve"> to these General Conditions of Contract.</w:t>
            </w:r>
          </w:p>
          <w:p w14:paraId="40297E73" w14:textId="77777777" w:rsidR="001146CD" w:rsidRPr="00166F92" w:rsidRDefault="001146CD" w:rsidP="001146CD">
            <w:pPr>
              <w:spacing w:before="240" w:after="240"/>
              <w:ind w:left="1260" w:hanging="684"/>
              <w:rPr>
                <w:noProof/>
              </w:rPr>
            </w:pPr>
            <w:r w:rsidRPr="00166F92">
              <w:rPr>
                <w:noProof/>
              </w:rPr>
              <w:t>22.2.4 Rates of Wages and Conditions of Labor</w:t>
            </w:r>
          </w:p>
          <w:p w14:paraId="12E4DCE5" w14:textId="77777777" w:rsidR="001146CD" w:rsidRPr="00166F92" w:rsidRDefault="001146CD" w:rsidP="001146CD">
            <w:pPr>
              <w:pStyle w:val="ClauseSubPara"/>
              <w:spacing w:before="240" w:after="240"/>
              <w:ind w:left="1260" w:hanging="684"/>
              <w:rPr>
                <w:noProof/>
                <w:lang w:val="en-US"/>
              </w:rPr>
            </w:pPr>
            <w:r w:rsidRPr="00166F92">
              <w:rPr>
                <w:rFonts w:ascii="Tms Rmn" w:hAnsi="Tms Rmn"/>
                <w:noProof/>
                <w:sz w:val="24"/>
                <w:szCs w:val="20"/>
                <w:lang w:val="en-US"/>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70FAEBDE"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 xml:space="preserve">The Contractor shall inform the Contractor’s Personnel about their liability to pay personal income taxes in the Country in respect of such of their salaries, wages and allowances as are chargeable under the Laws for the </w:t>
            </w:r>
            <w:r w:rsidRPr="00166F92">
              <w:rPr>
                <w:rFonts w:ascii="Tms Rmn" w:hAnsi="Tms Rmn"/>
                <w:noProof/>
                <w:sz w:val="24"/>
                <w:szCs w:val="20"/>
                <w:lang w:val="en-US"/>
              </w:rPr>
              <w:lastRenderedPageBreak/>
              <w:t>time being in force, and the Contractor shall perform such duties in regard to such deductions thereof as may be imposed on him by such Laws.</w:t>
            </w:r>
          </w:p>
          <w:p w14:paraId="6537AA11" w14:textId="77777777" w:rsidR="001146CD" w:rsidRPr="00166F92" w:rsidRDefault="001146CD" w:rsidP="001146CD">
            <w:pPr>
              <w:pStyle w:val="ClauseSubList"/>
              <w:tabs>
                <w:tab w:val="clear" w:pos="3987"/>
              </w:tabs>
              <w:spacing w:before="240" w:after="240"/>
              <w:ind w:left="1260" w:hanging="684"/>
              <w:rPr>
                <w:rFonts w:ascii="Tms Rmn" w:hAnsi="Tms Rmn"/>
                <w:noProof/>
                <w:sz w:val="24"/>
                <w:szCs w:val="20"/>
                <w:lang w:val="en-US"/>
              </w:rPr>
            </w:pPr>
            <w:r w:rsidRPr="00166F92">
              <w:rPr>
                <w:rFonts w:ascii="Tms Rmn" w:hAnsi="Tms Rmn"/>
                <w:noProof/>
                <w:sz w:val="24"/>
                <w:szCs w:val="20"/>
                <w:lang w:val="en-US"/>
              </w:rPr>
              <w:t>22.2.5</w:t>
            </w:r>
            <w:r w:rsidRPr="00166F92">
              <w:rPr>
                <w:noProof/>
                <w:lang w:val="en-US"/>
              </w:rPr>
              <w:t xml:space="preserve"> </w:t>
            </w:r>
            <w:r w:rsidRPr="00166F92">
              <w:rPr>
                <w:rFonts w:ascii="Tms Rmn" w:hAnsi="Tms Rmn"/>
                <w:noProof/>
                <w:sz w:val="24"/>
                <w:szCs w:val="20"/>
                <w:lang w:val="en-US"/>
              </w:rPr>
              <w:t>Working Hours</w:t>
            </w:r>
          </w:p>
          <w:p w14:paraId="23844949"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No work shall be carried out on the Site on locally recognized days of rest, or outside the normal working hours</w:t>
            </w:r>
            <w:r w:rsidRPr="00166F92">
              <w:rPr>
                <w:rFonts w:ascii="Tms Rmn" w:hAnsi="Tms Rmn"/>
                <w:b/>
                <w:noProof/>
                <w:sz w:val="24"/>
                <w:szCs w:val="20"/>
                <w:lang w:val="en-US"/>
              </w:rPr>
              <w:t xml:space="preserve"> stated in the PCC,</w:t>
            </w:r>
            <w:r w:rsidRPr="00166F92">
              <w:rPr>
                <w:rFonts w:ascii="Tms Rmn" w:hAnsi="Tms Rmn"/>
                <w:noProof/>
                <w:sz w:val="24"/>
                <w:szCs w:val="20"/>
                <w:lang w:val="en-US"/>
              </w:rPr>
              <w:t xml:space="preserve"> unless:</w:t>
            </w:r>
          </w:p>
          <w:p w14:paraId="24FC39B5" w14:textId="77777777" w:rsidR="001146CD" w:rsidRPr="00166F92" w:rsidRDefault="001146CD" w:rsidP="001146CD">
            <w:pPr>
              <w:pStyle w:val="ClauseSubList"/>
              <w:tabs>
                <w:tab w:val="clear" w:pos="3987"/>
              </w:tabs>
              <w:spacing w:before="240" w:after="240"/>
              <w:ind w:left="1800" w:hanging="576"/>
              <w:rPr>
                <w:rFonts w:ascii="Tms Rmn" w:hAnsi="Tms Rmn"/>
                <w:noProof/>
                <w:sz w:val="24"/>
                <w:szCs w:val="20"/>
                <w:lang w:val="en-US"/>
              </w:rPr>
            </w:pPr>
            <w:r w:rsidRPr="00166F92">
              <w:rPr>
                <w:rFonts w:ascii="Tms Rmn" w:hAnsi="Tms Rmn"/>
                <w:noProof/>
                <w:sz w:val="24"/>
                <w:szCs w:val="20"/>
                <w:lang w:val="en-US"/>
              </w:rPr>
              <w:t xml:space="preserve">(a) </w:t>
            </w:r>
            <w:r w:rsidRPr="00166F92">
              <w:rPr>
                <w:rFonts w:ascii="Tms Rmn" w:hAnsi="Tms Rmn"/>
                <w:noProof/>
                <w:sz w:val="24"/>
                <w:szCs w:val="20"/>
                <w:lang w:val="en-US"/>
              </w:rPr>
              <w:tab/>
              <w:t>otherwise stated in the Contract,</w:t>
            </w:r>
          </w:p>
          <w:p w14:paraId="7B3E9377" w14:textId="77777777" w:rsidR="001146CD" w:rsidRPr="00166F92" w:rsidRDefault="001146CD" w:rsidP="001146CD">
            <w:pPr>
              <w:pStyle w:val="ClauseSubList"/>
              <w:tabs>
                <w:tab w:val="clear" w:pos="3987"/>
              </w:tabs>
              <w:spacing w:before="240" w:after="240"/>
              <w:ind w:left="1800" w:hanging="576"/>
              <w:rPr>
                <w:rFonts w:ascii="Tms Rmn" w:hAnsi="Tms Rmn"/>
                <w:noProof/>
                <w:sz w:val="24"/>
                <w:szCs w:val="20"/>
                <w:lang w:val="en-US"/>
              </w:rPr>
            </w:pPr>
            <w:r w:rsidRPr="00166F92">
              <w:rPr>
                <w:rFonts w:ascii="Tms Rmn" w:hAnsi="Tms Rmn"/>
                <w:noProof/>
                <w:sz w:val="24"/>
                <w:szCs w:val="20"/>
                <w:lang w:val="en-US"/>
              </w:rPr>
              <w:t xml:space="preserve">(b) </w:t>
            </w:r>
            <w:r w:rsidRPr="00166F92">
              <w:rPr>
                <w:rFonts w:ascii="Tms Rmn" w:hAnsi="Tms Rmn"/>
                <w:noProof/>
                <w:sz w:val="24"/>
                <w:szCs w:val="20"/>
                <w:lang w:val="en-US"/>
              </w:rPr>
              <w:tab/>
              <w:t>the Project Manager gives consent, or</w:t>
            </w:r>
          </w:p>
          <w:p w14:paraId="2AAC3DB5" w14:textId="77777777" w:rsidR="001146CD" w:rsidRPr="00166F92" w:rsidRDefault="001146CD" w:rsidP="001146CD">
            <w:pPr>
              <w:pStyle w:val="ClauseSubList"/>
              <w:tabs>
                <w:tab w:val="clear" w:pos="3987"/>
              </w:tabs>
              <w:spacing w:before="240" w:after="240"/>
              <w:ind w:left="1800" w:hanging="576"/>
              <w:rPr>
                <w:rFonts w:ascii="Tms Rmn" w:hAnsi="Tms Rmn"/>
                <w:noProof/>
                <w:sz w:val="24"/>
                <w:szCs w:val="20"/>
                <w:lang w:val="en-US"/>
              </w:rPr>
            </w:pPr>
            <w:r w:rsidRPr="00166F92">
              <w:rPr>
                <w:rFonts w:ascii="Tms Rmn" w:hAnsi="Tms Rmn"/>
                <w:noProof/>
                <w:sz w:val="24"/>
                <w:szCs w:val="20"/>
                <w:lang w:val="en-US"/>
              </w:rPr>
              <w:t xml:space="preserve">(c) </w:t>
            </w:r>
            <w:r w:rsidRPr="00166F92">
              <w:rPr>
                <w:rFonts w:ascii="Tms Rmn" w:hAnsi="Tms Rmn"/>
                <w:noProof/>
                <w:sz w:val="24"/>
                <w:szCs w:val="20"/>
                <w:lang w:val="en-US"/>
              </w:rPr>
              <w:tab/>
              <w:t>the work is unavoidable, or necessary for the protection of life or property or for the safety of the Works, in which case the Contractor shall immediately advise the Project Manager.</w:t>
            </w:r>
          </w:p>
          <w:p w14:paraId="2CC81DCD" w14:textId="77777777" w:rsidR="001146CD" w:rsidRPr="00166F92" w:rsidRDefault="001146CD" w:rsidP="001146CD">
            <w:pPr>
              <w:spacing w:before="240" w:after="240"/>
              <w:ind w:left="1152" w:hanging="576"/>
              <w:rPr>
                <w:noProof/>
              </w:rPr>
            </w:pPr>
            <w:r w:rsidRPr="00166F92">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14:paraId="142BFB2C" w14:textId="77777777" w:rsidR="001146CD" w:rsidRPr="00166F92" w:rsidRDefault="001146CD" w:rsidP="001146CD">
            <w:pPr>
              <w:spacing w:before="240" w:after="240"/>
              <w:ind w:left="1152" w:hanging="576"/>
              <w:rPr>
                <w:noProof/>
              </w:rPr>
            </w:pPr>
            <w:r w:rsidRPr="00166F92">
              <w:rPr>
                <w:noProof/>
              </w:rPr>
              <w:tab/>
              <w:t>This Sub-Clause shall not apply to any work which is customarily carried out by rotary or double-shifts.</w:t>
            </w:r>
          </w:p>
          <w:p w14:paraId="764F7536" w14:textId="77777777" w:rsidR="001146CD" w:rsidRPr="00166F92" w:rsidRDefault="001146CD" w:rsidP="001146CD">
            <w:pPr>
              <w:spacing w:before="240" w:after="240"/>
              <w:ind w:left="1152" w:hanging="576"/>
              <w:rPr>
                <w:noProof/>
              </w:rPr>
            </w:pPr>
            <w:r w:rsidRPr="00166F92">
              <w:rPr>
                <w:noProof/>
              </w:rPr>
              <w:t>22.2.6 Facilities for Staff and Labor</w:t>
            </w:r>
          </w:p>
          <w:p w14:paraId="61509B97" w14:textId="77777777"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14:paraId="6C6DDD2C" w14:textId="77777777"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The Contractor shall not permit any of the Contractor’s Personnel to maintain any temporary or permanent living quarters within the structures forming part of the Permanent Works.</w:t>
            </w:r>
          </w:p>
          <w:p w14:paraId="4DCAE1B6" w14:textId="77777777" w:rsidR="001146CD" w:rsidRPr="00166F92" w:rsidRDefault="001146CD" w:rsidP="001146CD">
            <w:pPr>
              <w:spacing w:before="240" w:after="240"/>
              <w:ind w:left="1152" w:hanging="576"/>
              <w:rPr>
                <w:noProof/>
              </w:rPr>
            </w:pPr>
            <w:r w:rsidRPr="00166F92">
              <w:rPr>
                <w:noProof/>
              </w:rPr>
              <w:t>22.2.7 Health and Safety</w:t>
            </w:r>
          </w:p>
          <w:p w14:paraId="7B41DF5A" w14:textId="77777777"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 xml:space="preserve">The Contractor shall at all times take all reasonable precautions to maintain the health and safety of the </w:t>
            </w:r>
            <w:r w:rsidRPr="00166F92">
              <w:rPr>
                <w:rFonts w:ascii="Tms Rmn" w:hAnsi="Tms Rmn"/>
                <w:noProof/>
                <w:sz w:val="24"/>
                <w:szCs w:val="20"/>
                <w:lang w:val="en-US"/>
              </w:rPr>
              <w:lastRenderedPageBreak/>
              <w:t>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14:paraId="2922708A" w14:textId="77777777"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14:paraId="294426E4" w14:textId="77777777"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 xml:space="preserve">The Contractor shall send to the Project Manager, details of any accident as soon as practicable after its occurrence. The Contractor shall maintain records and make reports concerning health, safety and welfare of persons, and damage to property, as the </w:t>
            </w:r>
            <w:r w:rsidR="00C757DB" w:rsidRPr="00166F92">
              <w:rPr>
                <w:rFonts w:ascii="Tms Rmn" w:hAnsi="Tms Rmn"/>
                <w:noProof/>
                <w:sz w:val="24"/>
                <w:szCs w:val="20"/>
                <w:lang w:val="en-US"/>
              </w:rPr>
              <w:t xml:space="preserve">Project Manager </w:t>
            </w:r>
            <w:r w:rsidRPr="00166F92">
              <w:rPr>
                <w:rFonts w:ascii="Tms Rmn" w:hAnsi="Tms Rmn"/>
                <w:noProof/>
                <w:sz w:val="24"/>
                <w:szCs w:val="20"/>
                <w:lang w:val="en-US"/>
              </w:rPr>
              <w:t>may reasonably require.</w:t>
            </w:r>
          </w:p>
          <w:p w14:paraId="3694BA9E" w14:textId="77777777" w:rsidR="001146CD" w:rsidRPr="00166F92" w:rsidRDefault="001146CD" w:rsidP="001146CD">
            <w:pPr>
              <w:spacing w:before="240" w:after="240"/>
              <w:ind w:left="1152" w:hanging="576"/>
              <w:rPr>
                <w:iCs/>
                <w:noProof/>
              </w:rPr>
            </w:pPr>
            <w:r w:rsidRPr="00166F92">
              <w:rPr>
                <w:i/>
                <w:iCs/>
                <w:noProof/>
              </w:rPr>
              <w:tab/>
            </w:r>
            <w:r w:rsidRPr="00166F92">
              <w:rPr>
                <w:iCs/>
                <w:noProof/>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Employer’s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14:paraId="02C80550" w14:textId="77777777" w:rsidR="001146CD" w:rsidRPr="00166F92" w:rsidRDefault="001146CD" w:rsidP="001146CD">
            <w:pPr>
              <w:spacing w:before="240" w:after="240"/>
              <w:ind w:left="1152" w:hanging="576"/>
              <w:rPr>
                <w:iCs/>
                <w:noProof/>
                <w:spacing w:val="-4"/>
              </w:rPr>
            </w:pPr>
            <w:r w:rsidRPr="00166F92">
              <w:rPr>
                <w:noProof/>
              </w:rPr>
              <w:lastRenderedPageBreak/>
              <w:tab/>
            </w:r>
            <w:r w:rsidRPr="00166F92">
              <w:rPr>
                <w:iCs/>
                <w:noProof/>
                <w:spacing w:val="-4"/>
              </w:rPr>
              <w:t>The Contractor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14:paraId="4E806D3B" w14:textId="77777777" w:rsidR="001146CD" w:rsidRPr="00166F92" w:rsidRDefault="001146CD" w:rsidP="001146CD">
            <w:pPr>
              <w:pStyle w:val="ClauseSubPara"/>
              <w:spacing w:before="240" w:after="240"/>
              <w:ind w:left="1260" w:hanging="684"/>
              <w:rPr>
                <w:noProof/>
                <w:lang w:val="en-US"/>
              </w:rPr>
            </w:pPr>
            <w:r w:rsidRPr="00166F92">
              <w:rPr>
                <w:noProof/>
                <w:sz w:val="24"/>
                <w:szCs w:val="24"/>
                <w:lang w:val="en-US"/>
              </w:rPr>
              <w:t>22.2.8 Funeral</w:t>
            </w:r>
            <w:r w:rsidRPr="00166F92">
              <w:rPr>
                <w:noProof/>
                <w:sz w:val="24"/>
                <w:lang w:val="en-US"/>
              </w:rPr>
              <w:t xml:space="preserve"> Arrangements</w:t>
            </w:r>
            <w:r w:rsidRPr="00166F92">
              <w:rPr>
                <w:noProof/>
                <w:lang w:val="en-US"/>
              </w:rPr>
              <w:t xml:space="preserve"> </w:t>
            </w:r>
          </w:p>
          <w:p w14:paraId="2FEB5FDB" w14:textId="77777777" w:rsidR="001146CD" w:rsidRPr="00166F92" w:rsidRDefault="001146CD" w:rsidP="001146CD">
            <w:pPr>
              <w:spacing w:before="240" w:after="240"/>
              <w:ind w:left="1260" w:hanging="684"/>
              <w:rPr>
                <w:noProof/>
              </w:rPr>
            </w:pPr>
            <w:r w:rsidRPr="00166F92">
              <w:rPr>
                <w:noProof/>
              </w:rPr>
              <w:tab/>
              <w:t xml:space="preserve">In the event of the death of any of the Contractor’s personnel or accompanying members of their families, the Contractor shall be responsible for making the appropriate arrangements for their return or burial, unless otherwise </w:t>
            </w:r>
            <w:r w:rsidRPr="00166F92">
              <w:rPr>
                <w:b/>
                <w:noProof/>
              </w:rPr>
              <w:t xml:space="preserve">specified in the PCC. </w:t>
            </w:r>
          </w:p>
          <w:p w14:paraId="73C922DB" w14:textId="77777777" w:rsidR="001146CD" w:rsidRPr="00166F92" w:rsidRDefault="001146CD" w:rsidP="001146CD">
            <w:pPr>
              <w:spacing w:before="240" w:after="240"/>
              <w:ind w:left="1260" w:hanging="684"/>
              <w:rPr>
                <w:noProof/>
              </w:rPr>
            </w:pPr>
            <w:r w:rsidRPr="00166F92">
              <w:rPr>
                <w:noProof/>
              </w:rPr>
              <w:t xml:space="preserve">22.2.9 Records of Contractor’s Personnel </w:t>
            </w:r>
          </w:p>
          <w:p w14:paraId="064B24A6" w14:textId="77777777" w:rsidR="001146CD" w:rsidRPr="00166F92" w:rsidRDefault="001146CD" w:rsidP="001146CD">
            <w:pPr>
              <w:spacing w:before="240" w:after="240"/>
              <w:ind w:left="1260" w:hanging="684"/>
              <w:rPr>
                <w:noProof/>
              </w:rPr>
            </w:pPr>
            <w:r w:rsidRPr="00166F92">
              <w:rPr>
                <w:noProof/>
              </w:rPr>
              <w:tab/>
              <w:t>The Contractor shall keep accurate records of the Contractor’s personnel, including the number of each class of Contractor’s Personnel on the</w:t>
            </w:r>
            <w:r w:rsidRPr="00166F92">
              <w:rPr>
                <w:b/>
                <w:bCs/>
                <w:noProof/>
                <w:color w:val="4D4D4D"/>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0BC995CD" w14:textId="77777777" w:rsidR="001146CD" w:rsidRPr="00166F92" w:rsidRDefault="001146CD" w:rsidP="001146CD">
            <w:pPr>
              <w:spacing w:before="240" w:after="240"/>
              <w:ind w:left="1260" w:hanging="684"/>
              <w:rPr>
                <w:noProof/>
              </w:rPr>
            </w:pPr>
            <w:r w:rsidRPr="00166F92">
              <w:rPr>
                <w:noProof/>
              </w:rPr>
              <w:t>22.2.10 Supply of Foodstuffs</w:t>
            </w:r>
          </w:p>
          <w:p w14:paraId="4F84945E"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arrange for the provision of a sufficient supply of suitable food as may be stated in the Specification at reasonable prices for the Contractor’s Personnel for the purposes of or in connection with the Contract.</w:t>
            </w:r>
          </w:p>
          <w:p w14:paraId="2C3CAB26" w14:textId="77777777" w:rsidR="001146CD" w:rsidRPr="00166F92" w:rsidRDefault="001146CD" w:rsidP="001146CD">
            <w:pPr>
              <w:spacing w:before="240" w:after="240"/>
              <w:ind w:left="1260" w:hanging="684"/>
              <w:rPr>
                <w:noProof/>
              </w:rPr>
            </w:pPr>
            <w:r w:rsidRPr="00166F92">
              <w:rPr>
                <w:noProof/>
              </w:rPr>
              <w:lastRenderedPageBreak/>
              <w:t>22.2.11 Supply of</w:t>
            </w:r>
            <w:r w:rsidRPr="00166F92">
              <w:rPr>
                <w:b/>
                <w:noProof/>
              </w:rPr>
              <w:t xml:space="preserve"> </w:t>
            </w:r>
            <w:r w:rsidRPr="00166F92">
              <w:rPr>
                <w:noProof/>
              </w:rPr>
              <w:t>Water</w:t>
            </w:r>
          </w:p>
          <w:p w14:paraId="2E7E91D8"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having regard to local conditions, provide on the Site an adequate supply of drinking and other water for the use of the Contractor’s Personnel.</w:t>
            </w:r>
          </w:p>
          <w:p w14:paraId="48ADD86B" w14:textId="77777777" w:rsidR="001146CD" w:rsidRPr="00166F92" w:rsidRDefault="001146CD" w:rsidP="001146CD">
            <w:pPr>
              <w:spacing w:before="240" w:after="240"/>
              <w:ind w:left="1260" w:hanging="684"/>
              <w:rPr>
                <w:noProof/>
              </w:rPr>
            </w:pPr>
            <w:r w:rsidRPr="00166F92">
              <w:rPr>
                <w:noProof/>
              </w:rPr>
              <w:t>22.2.12 Measures against Insect and Pest Nuisance</w:t>
            </w:r>
          </w:p>
          <w:p w14:paraId="50546F9D"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14:paraId="524AC5B5" w14:textId="77777777" w:rsidR="001146CD" w:rsidRPr="00166F92" w:rsidRDefault="001146CD" w:rsidP="001146CD">
            <w:pPr>
              <w:spacing w:before="240" w:after="240"/>
              <w:ind w:left="1260" w:hanging="684"/>
              <w:rPr>
                <w:noProof/>
              </w:rPr>
            </w:pPr>
            <w:r w:rsidRPr="00166F92">
              <w:rPr>
                <w:noProof/>
              </w:rPr>
              <w:t>22.2.13 Alcoholic Liquor or Drugs</w:t>
            </w:r>
          </w:p>
          <w:p w14:paraId="198F8B45"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otherwise than in accordance with the Laws of the Country, import, sell, give barter or otherwise dispose of any alcoholic liquor or drugs, or permit or allow importation, sale, gift barter or disposal by Contractor's Personnel.</w:t>
            </w:r>
          </w:p>
          <w:p w14:paraId="32DE99BA" w14:textId="77777777" w:rsidR="001146CD" w:rsidRPr="00166F92" w:rsidRDefault="001146CD" w:rsidP="001146CD">
            <w:pPr>
              <w:spacing w:before="240" w:after="240"/>
              <w:ind w:left="1260" w:hanging="684"/>
              <w:rPr>
                <w:noProof/>
              </w:rPr>
            </w:pPr>
            <w:r w:rsidRPr="00166F92">
              <w:rPr>
                <w:noProof/>
              </w:rPr>
              <w:t>22.2.14 Arms and Ammunition</w:t>
            </w:r>
          </w:p>
          <w:p w14:paraId="20BC4F3C"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give, barter, or otherwise dispose of, to any person, any arms or ammunition of any kind, or allow Contractor's Personnel to do so.</w:t>
            </w:r>
          </w:p>
          <w:p w14:paraId="73388264" w14:textId="77777777" w:rsidR="001146CD" w:rsidRPr="00166F92" w:rsidRDefault="001146CD" w:rsidP="001146CD">
            <w:pPr>
              <w:spacing w:before="240" w:after="240"/>
              <w:ind w:left="1260" w:hanging="684"/>
              <w:rPr>
                <w:noProof/>
              </w:rPr>
            </w:pPr>
            <w:r w:rsidRPr="00166F92">
              <w:rPr>
                <w:noProof/>
              </w:rPr>
              <w:t>22.2.15 Prohibition of All Forms of Forced or Compulsory Labor</w:t>
            </w:r>
          </w:p>
          <w:p w14:paraId="59EF2F1C" w14:textId="77777777"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employ “forced or compulsory labor” in any form. “Forced or compulsory labor” consists of all work or service, not voluntarily performed, that is extracted from an individual under threat of force or penalty.</w:t>
            </w:r>
          </w:p>
          <w:p w14:paraId="47EF3DE2" w14:textId="77777777" w:rsidR="001146CD" w:rsidRPr="00166F92" w:rsidRDefault="001146CD" w:rsidP="001146CD">
            <w:pPr>
              <w:spacing w:before="240" w:after="240"/>
              <w:ind w:left="1260" w:hanging="684"/>
              <w:rPr>
                <w:noProof/>
              </w:rPr>
            </w:pPr>
            <w:r w:rsidRPr="00166F92">
              <w:rPr>
                <w:noProof/>
              </w:rPr>
              <w:t>22.2.16 Prohibition of Harmful Child Labor</w:t>
            </w:r>
          </w:p>
          <w:p w14:paraId="4025D27B" w14:textId="77777777" w:rsidR="001146CD" w:rsidRPr="00166F92" w:rsidRDefault="001146CD" w:rsidP="001146CD">
            <w:pPr>
              <w:pStyle w:val="ClauseSubPara"/>
              <w:spacing w:before="240" w:after="240"/>
              <w:ind w:left="1260" w:hanging="684"/>
              <w:rPr>
                <w:noProof/>
                <w:lang w:val="en-US"/>
              </w:rPr>
            </w:pPr>
            <w:r w:rsidRPr="00166F92">
              <w:rPr>
                <w:rFonts w:ascii="Tms Rmn" w:hAnsi="Tms Rmn"/>
                <w:noProof/>
                <w:sz w:val="24"/>
                <w:szCs w:val="20"/>
                <w:lang w:val="en-US"/>
              </w:rPr>
              <w:tab/>
              <w:t xml:space="preserve">The Contractor shall not employ any child to perform any work that is economically exploitative, or is likely to be hazardous to, or to interfere with, the child's education, or to be harmful to the child's health or </w:t>
            </w:r>
            <w:r w:rsidRPr="00166F92">
              <w:rPr>
                <w:rFonts w:ascii="Tms Rmn" w:hAnsi="Tms Rmn"/>
                <w:noProof/>
                <w:sz w:val="24"/>
                <w:szCs w:val="20"/>
                <w:lang w:val="en-US"/>
              </w:rPr>
              <w:lastRenderedPageBreak/>
              <w:t>physical, mental, spiritual, moral, or social development.</w:t>
            </w:r>
          </w:p>
          <w:p w14:paraId="06088830" w14:textId="77777777" w:rsidR="001146CD" w:rsidRPr="00166F92" w:rsidRDefault="001146CD" w:rsidP="001146CD">
            <w:pPr>
              <w:spacing w:before="240" w:after="240"/>
              <w:ind w:left="576" w:hanging="576"/>
              <w:rPr>
                <w:noProof/>
              </w:rPr>
            </w:pPr>
            <w:r w:rsidRPr="00166F92">
              <w:rPr>
                <w:noProof/>
              </w:rPr>
              <w:t>22.3</w:t>
            </w:r>
            <w:r w:rsidRPr="00166F92">
              <w:rPr>
                <w:noProof/>
              </w:rPr>
              <w:tab/>
            </w:r>
            <w:r w:rsidRPr="00166F92">
              <w:rPr>
                <w:noProof/>
                <w:u w:val="single"/>
              </w:rPr>
              <w:t>Contractor’s Equipment</w:t>
            </w:r>
          </w:p>
          <w:p w14:paraId="105D4234" w14:textId="77777777" w:rsidR="001146CD" w:rsidRPr="00166F92" w:rsidRDefault="001146CD" w:rsidP="001146CD">
            <w:pPr>
              <w:spacing w:before="240" w:after="24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64C1712C" w14:textId="77777777" w:rsidR="001146CD" w:rsidRPr="00166F92" w:rsidRDefault="001146CD" w:rsidP="001146CD">
            <w:pPr>
              <w:spacing w:before="240" w:after="24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6C1F8C3C" w14:textId="77777777" w:rsidR="001146CD" w:rsidRPr="00166F92" w:rsidRDefault="001146CD" w:rsidP="001146CD">
            <w:pPr>
              <w:spacing w:before="240" w:after="24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1153BF2E" w14:textId="77777777" w:rsidR="001146CD" w:rsidRPr="00166F92" w:rsidRDefault="001146CD" w:rsidP="001146CD">
            <w:pPr>
              <w:spacing w:before="240" w:after="240"/>
              <w:ind w:left="576" w:hanging="576"/>
              <w:rPr>
                <w:noProof/>
              </w:rPr>
            </w:pPr>
            <w:r w:rsidRPr="00166F92">
              <w:rPr>
                <w:noProof/>
              </w:rPr>
              <w:t>22.4</w:t>
            </w:r>
            <w:r w:rsidRPr="00166F92">
              <w:rPr>
                <w:noProof/>
              </w:rPr>
              <w:tab/>
            </w:r>
            <w:r w:rsidRPr="00166F92">
              <w:rPr>
                <w:noProof/>
                <w:u w:val="single"/>
              </w:rPr>
              <w:t>Site Regulations and Safety</w:t>
            </w:r>
          </w:p>
          <w:p w14:paraId="54D9F20B" w14:textId="77777777" w:rsidR="001146CD" w:rsidRPr="00166F92" w:rsidRDefault="001146CD" w:rsidP="001146CD">
            <w:pPr>
              <w:spacing w:before="240" w:after="240"/>
              <w:ind w:left="576" w:hanging="576"/>
              <w:rPr>
                <w:noProof/>
              </w:rPr>
            </w:pPr>
            <w:r w:rsidRPr="00166F92">
              <w:rPr>
                <w:noProof/>
              </w:rPr>
              <w:tab/>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482781E3" w14:textId="77777777" w:rsidR="001146CD" w:rsidRPr="00166F92" w:rsidRDefault="001146CD" w:rsidP="001146CD">
            <w:pPr>
              <w:spacing w:before="240" w:after="240"/>
              <w:ind w:left="576" w:hanging="576"/>
              <w:rPr>
                <w:noProof/>
              </w:rPr>
            </w:pPr>
            <w:r w:rsidRPr="00166F92">
              <w:rPr>
                <w:noProof/>
              </w:rPr>
              <w:tab/>
              <w:t>Such Site regulations shall include, but shall not be limited to, rules in respect of security, safety of the Facilities, gate control, sanitation, medical care, and fire prevention.</w:t>
            </w:r>
          </w:p>
          <w:p w14:paraId="2EAEBEE7" w14:textId="77777777" w:rsidR="001146CD" w:rsidRPr="00166F92" w:rsidRDefault="001146CD" w:rsidP="001146CD">
            <w:pPr>
              <w:spacing w:before="240" w:after="240"/>
              <w:ind w:left="576" w:hanging="576"/>
              <w:rPr>
                <w:noProof/>
              </w:rPr>
            </w:pPr>
            <w:r w:rsidRPr="00166F92">
              <w:rPr>
                <w:noProof/>
              </w:rPr>
              <w:t>22.5</w:t>
            </w:r>
            <w:r w:rsidRPr="00166F92">
              <w:rPr>
                <w:noProof/>
              </w:rPr>
              <w:tab/>
            </w:r>
            <w:r w:rsidRPr="00166F92">
              <w:rPr>
                <w:noProof/>
                <w:u w:val="single"/>
              </w:rPr>
              <w:t>Opportunities for Other Contractors</w:t>
            </w:r>
          </w:p>
          <w:p w14:paraId="00DE6ACE" w14:textId="77777777" w:rsidR="001146CD" w:rsidRPr="00166F92" w:rsidRDefault="001146CD" w:rsidP="001146CD">
            <w:pPr>
              <w:spacing w:before="240" w:after="240"/>
              <w:ind w:left="1260" w:hanging="684"/>
              <w:rPr>
                <w:noProof/>
              </w:rPr>
            </w:pPr>
            <w:r w:rsidRPr="00166F92">
              <w:rPr>
                <w:noProof/>
              </w:rPr>
              <w:t>22.5.1</w:t>
            </w:r>
            <w:r w:rsidRPr="00166F92">
              <w:rPr>
                <w:noProof/>
              </w:rPr>
              <w:tab/>
              <w:t xml:space="preserve">The Contractor shall, upon written request from the Employer or the Project Manager, give all reasonable </w:t>
            </w:r>
            <w:r w:rsidRPr="00166F92">
              <w:rPr>
                <w:noProof/>
              </w:rPr>
              <w:lastRenderedPageBreak/>
              <w:t>opportunities for carrying out the work to any other contractors employed by the Employer on or near the Site.</w:t>
            </w:r>
          </w:p>
          <w:p w14:paraId="6FB40DDE" w14:textId="77777777" w:rsidR="001146CD" w:rsidRPr="00166F92" w:rsidRDefault="001146CD" w:rsidP="001146CD">
            <w:pPr>
              <w:spacing w:before="240" w:after="24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6984DDDB" w14:textId="77777777" w:rsidR="001146CD" w:rsidRPr="00166F92" w:rsidRDefault="001146CD" w:rsidP="001146CD">
            <w:pPr>
              <w:spacing w:before="240" w:after="24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294008A1" w14:textId="77777777" w:rsidR="001146CD" w:rsidRPr="00166F92" w:rsidRDefault="001146CD" w:rsidP="001146CD">
            <w:pPr>
              <w:spacing w:before="240" w:after="24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1897DBD0" w14:textId="77777777" w:rsidR="001146CD" w:rsidRPr="00166F92" w:rsidRDefault="001146CD" w:rsidP="001146CD">
            <w:pPr>
              <w:spacing w:before="240" w:after="240"/>
              <w:ind w:left="576" w:hanging="576"/>
              <w:rPr>
                <w:noProof/>
              </w:rPr>
            </w:pPr>
            <w:r w:rsidRPr="00166F92">
              <w:rPr>
                <w:noProof/>
              </w:rPr>
              <w:t>22.6</w:t>
            </w:r>
            <w:r w:rsidRPr="00166F92">
              <w:rPr>
                <w:noProof/>
              </w:rPr>
              <w:tab/>
            </w:r>
            <w:r w:rsidRPr="00166F92">
              <w:rPr>
                <w:noProof/>
                <w:u w:val="single"/>
              </w:rPr>
              <w:t>Emergency Work</w:t>
            </w:r>
          </w:p>
          <w:p w14:paraId="14D86D71" w14:textId="77777777" w:rsidR="001146CD" w:rsidRPr="00166F92" w:rsidRDefault="001146CD" w:rsidP="001146CD">
            <w:pPr>
              <w:spacing w:before="240" w:after="240"/>
              <w:ind w:left="576" w:hanging="576"/>
              <w:rPr>
                <w:noProof/>
              </w:rPr>
            </w:pPr>
            <w:r w:rsidRPr="00166F92">
              <w:rPr>
                <w:noProof/>
              </w:rPr>
              <w:tab/>
              <w:t>If, by reason of an emergency arising in connection with and during the execution of the Contract, any protective or remedial work is necessary as a matter of urgency to prevent damage to the Facilities, the Contractor shall immediately carry out such work.</w:t>
            </w:r>
          </w:p>
          <w:p w14:paraId="4DEB4857" w14:textId="77777777" w:rsidR="001146CD" w:rsidRPr="00166F92" w:rsidRDefault="001146CD" w:rsidP="001146CD">
            <w:pPr>
              <w:spacing w:before="240" w:after="240"/>
              <w:ind w:left="576" w:hanging="576"/>
              <w:rPr>
                <w:noProof/>
              </w:rPr>
            </w:pPr>
            <w:r w:rsidRPr="00166F92">
              <w:rPr>
                <w:noProof/>
              </w:rPr>
              <w:tab/>
              <w:t xml:space="preserve">If the Contractor is unable or unwilling to do such work immediately, the Employer may do or cause such work to be done as the Employer may determine is necessary in order to </w:t>
            </w:r>
            <w:r w:rsidRPr="00166F92">
              <w:rPr>
                <w:noProof/>
              </w:rPr>
              <w:lastRenderedPageBreak/>
              <w:t>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56430599" w14:textId="77777777" w:rsidR="001146CD" w:rsidRPr="00166F92" w:rsidRDefault="001146CD" w:rsidP="001146CD">
            <w:pPr>
              <w:spacing w:before="240" w:after="240"/>
              <w:ind w:left="576" w:hanging="576"/>
              <w:rPr>
                <w:noProof/>
              </w:rPr>
            </w:pPr>
            <w:r w:rsidRPr="00166F92">
              <w:rPr>
                <w:noProof/>
              </w:rPr>
              <w:t>22.7</w:t>
            </w:r>
            <w:r w:rsidRPr="00166F92">
              <w:rPr>
                <w:noProof/>
              </w:rPr>
              <w:tab/>
            </w:r>
            <w:r w:rsidRPr="00166F92">
              <w:rPr>
                <w:noProof/>
                <w:u w:val="single"/>
              </w:rPr>
              <w:t>Site Clearance</w:t>
            </w:r>
          </w:p>
          <w:p w14:paraId="643AB02C" w14:textId="77777777" w:rsidR="001146CD" w:rsidRPr="00166F92" w:rsidRDefault="001146CD" w:rsidP="001146CD">
            <w:pPr>
              <w:spacing w:before="240" w:after="240"/>
              <w:ind w:left="1260" w:hanging="684"/>
              <w:rPr>
                <w:noProof/>
              </w:rPr>
            </w:pPr>
            <w:r w:rsidRPr="00166F92">
              <w:rPr>
                <w:noProof/>
              </w:rPr>
              <w:t>22.7.1</w:t>
            </w:r>
            <w:r w:rsidRPr="00166F92">
              <w:rPr>
                <w:noProof/>
              </w:rPr>
              <w:tab/>
              <w:t>Site Clearance in Course of Performance:  In the course of carrying out the Contract, the Contractor shall</w:t>
            </w:r>
            <w:r w:rsidRPr="00166F92">
              <w:rPr>
                <w:b/>
                <w:noProof/>
              </w:rPr>
              <w:t xml:space="preserve"> </w:t>
            </w:r>
            <w:r w:rsidRPr="00166F92">
              <w:rPr>
                <w:noProof/>
              </w:rPr>
              <w:t>keep the</w:t>
            </w:r>
            <w:r w:rsidRPr="00166F92">
              <w:rPr>
                <w:b/>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3A856FE9" w14:textId="77777777" w:rsidR="001146CD" w:rsidRPr="00166F92" w:rsidRDefault="001146CD" w:rsidP="001146CD">
            <w:pPr>
              <w:spacing w:before="240" w:after="24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2C231503" w14:textId="77777777" w:rsidR="001146CD" w:rsidRPr="00166F92" w:rsidRDefault="001146CD" w:rsidP="001146CD">
            <w:pPr>
              <w:spacing w:before="240" w:after="240"/>
              <w:ind w:left="576" w:hanging="576"/>
              <w:rPr>
                <w:noProof/>
              </w:rPr>
            </w:pPr>
            <w:r w:rsidRPr="00166F92">
              <w:rPr>
                <w:noProof/>
              </w:rPr>
              <w:t>22.8</w:t>
            </w:r>
            <w:r w:rsidRPr="00166F92">
              <w:rPr>
                <w:noProof/>
              </w:rPr>
              <w:tab/>
            </w:r>
            <w:r w:rsidRPr="00166F92">
              <w:rPr>
                <w:noProof/>
                <w:u w:val="single"/>
              </w:rPr>
              <w:t>Watching and Lighting</w:t>
            </w:r>
          </w:p>
          <w:p w14:paraId="58E9E5FC" w14:textId="77777777" w:rsidR="001146CD" w:rsidRPr="00166F92" w:rsidRDefault="001146CD" w:rsidP="001146CD">
            <w:pPr>
              <w:spacing w:before="240" w:after="240"/>
              <w:ind w:left="576" w:hanging="576"/>
              <w:rPr>
                <w:noProof/>
              </w:rPr>
            </w:pPr>
            <w:r w:rsidRPr="00166F92">
              <w:rPr>
                <w:noProof/>
              </w:rPr>
              <w:tab/>
              <w:t>The Contractor shall provide and maintain at its own expense all</w:t>
            </w:r>
            <w:r w:rsidRPr="00166F92">
              <w:rPr>
                <w:b/>
                <w:noProof/>
              </w:rPr>
              <w:t xml:space="preserve"> </w:t>
            </w:r>
            <w:r w:rsidRPr="00166F92">
              <w:rPr>
                <w:noProof/>
              </w:rPr>
              <w:t>lighting, fencing, and watching when and where necessary for the proper execution and the protection of the Facilities, or for the safety of the owners and occupiers of adjacent property and for the safety of the public.</w:t>
            </w:r>
          </w:p>
        </w:tc>
      </w:tr>
      <w:tr w:rsidR="001146CD" w:rsidRPr="00166F92" w14:paraId="76E33295" w14:textId="77777777" w:rsidTr="001146CD">
        <w:tc>
          <w:tcPr>
            <w:tcW w:w="2358" w:type="dxa"/>
          </w:tcPr>
          <w:p w14:paraId="5B933A54" w14:textId="77777777" w:rsidR="001146CD" w:rsidRPr="00166F92" w:rsidRDefault="001146CD" w:rsidP="00E969EC">
            <w:pPr>
              <w:pStyle w:val="S7Header2"/>
              <w:ind w:left="432" w:hanging="432"/>
              <w:rPr>
                <w:noProof/>
              </w:rPr>
            </w:pPr>
            <w:bookmarkStart w:id="1154" w:name="_Toc454731663"/>
            <w:bookmarkStart w:id="1155" w:name="_Toc475712668"/>
            <w:r w:rsidRPr="00166F92">
              <w:rPr>
                <w:noProof/>
              </w:rPr>
              <w:lastRenderedPageBreak/>
              <w:t>23.</w:t>
            </w:r>
            <w:r w:rsidRPr="00166F92">
              <w:rPr>
                <w:noProof/>
              </w:rPr>
              <w:tab/>
              <w:t>Test and Inspection</w:t>
            </w:r>
            <w:bookmarkEnd w:id="1154"/>
            <w:bookmarkEnd w:id="1155"/>
          </w:p>
        </w:tc>
        <w:tc>
          <w:tcPr>
            <w:tcW w:w="6786" w:type="dxa"/>
          </w:tcPr>
          <w:p w14:paraId="3A319BC2" w14:textId="77777777" w:rsidR="001146CD" w:rsidRPr="00166F92" w:rsidRDefault="001146CD" w:rsidP="001146CD">
            <w:pPr>
              <w:spacing w:before="240" w:after="24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1C3122E4" w14:textId="77777777" w:rsidR="001146CD" w:rsidRPr="00166F92" w:rsidRDefault="001146CD" w:rsidP="001146CD">
            <w:pPr>
              <w:spacing w:before="240" w:after="240"/>
              <w:ind w:left="576" w:hanging="576"/>
              <w:rPr>
                <w:noProof/>
              </w:rPr>
            </w:pPr>
            <w:r w:rsidRPr="00166F92">
              <w:rPr>
                <w:noProof/>
              </w:rPr>
              <w:t>23.2</w:t>
            </w:r>
            <w:r w:rsidRPr="00166F92">
              <w:rPr>
                <w:noProof/>
              </w:rPr>
              <w:tab/>
              <w:t xml:space="preserve">The Employer and the Project Manager or their designated representatives shall be entitled to attend the aforesaid test and/or inspection, provided that the Employer shall bear all costs and expenses incurred in connection with such attendance </w:t>
            </w:r>
            <w:r w:rsidRPr="00166F92">
              <w:rPr>
                <w:noProof/>
              </w:rPr>
              <w:lastRenderedPageBreak/>
              <w:t>including, but not limited to, all traveling and board and lodging expenses.</w:t>
            </w:r>
          </w:p>
          <w:p w14:paraId="24144E43" w14:textId="77777777" w:rsidR="001146CD" w:rsidRPr="00166F92" w:rsidRDefault="001146CD" w:rsidP="001146CD">
            <w:pPr>
              <w:spacing w:before="240" w:after="24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3A0B141E" w14:textId="77777777" w:rsidR="001146CD" w:rsidRPr="00166F92" w:rsidRDefault="001146CD" w:rsidP="001146CD">
            <w:pPr>
              <w:spacing w:before="240" w:after="24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560F8A14" w14:textId="77777777" w:rsidR="001146CD" w:rsidRPr="00166F92" w:rsidRDefault="001146CD" w:rsidP="001146CD">
            <w:pPr>
              <w:spacing w:before="240" w:after="240"/>
              <w:ind w:left="576" w:hanging="576"/>
              <w:rPr>
                <w:noProof/>
              </w:rPr>
            </w:pPr>
            <w:r w:rsidRPr="00166F92">
              <w:rPr>
                <w:noProof/>
              </w:rPr>
              <w:tab/>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2D311089" w14:textId="77777777" w:rsidR="001146CD" w:rsidRPr="00166F92" w:rsidRDefault="001146CD" w:rsidP="001146CD">
            <w:pPr>
              <w:spacing w:before="240" w:after="24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4E54277E" w14:textId="77777777" w:rsidR="001146CD" w:rsidRPr="00166F92" w:rsidRDefault="001146CD" w:rsidP="001146CD">
            <w:pPr>
              <w:spacing w:before="240" w:after="24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0D7BF0CE" w14:textId="465727E3" w:rsidR="001146CD" w:rsidRPr="00166F92" w:rsidRDefault="001146CD" w:rsidP="001146CD">
            <w:pPr>
              <w:spacing w:before="240" w:after="240"/>
              <w:ind w:left="576" w:hanging="576"/>
              <w:rPr>
                <w:noProof/>
              </w:rPr>
            </w:pPr>
            <w:r w:rsidRPr="00166F92">
              <w:rPr>
                <w:noProof/>
              </w:rPr>
              <w:t>23.7</w:t>
            </w:r>
            <w:r w:rsidRPr="00166F92">
              <w:rPr>
                <w:noProof/>
              </w:rPr>
              <w:tab/>
              <w:t xml:space="preserve">If any dispute or difference of opinion shall arise between the Parties in connection with or arising out of the test and/or inspection of the Plant or part of the Facilities that cannot be settled between the Parties within a reasonable period of time, it may be referred to an </w:t>
            </w:r>
            <w:r w:rsidR="008A4B2A" w:rsidRPr="008A4B2A">
              <w:rPr>
                <w:noProof/>
              </w:rPr>
              <w:t>Adjudicator</w:t>
            </w:r>
            <w:r w:rsidRPr="00166F92">
              <w:rPr>
                <w:noProof/>
              </w:rPr>
              <w:t xml:space="preserve"> for determination in accordance with GCC Sub-Clause 46.3.</w:t>
            </w:r>
          </w:p>
          <w:p w14:paraId="66D1D51E" w14:textId="77777777" w:rsidR="001146CD" w:rsidRPr="00166F92" w:rsidRDefault="001146CD" w:rsidP="001146CD">
            <w:pPr>
              <w:spacing w:before="240" w:after="240"/>
              <w:ind w:left="576" w:hanging="576"/>
              <w:rPr>
                <w:noProof/>
              </w:rPr>
            </w:pPr>
            <w:r w:rsidRPr="00166F92">
              <w:rPr>
                <w:noProof/>
              </w:rPr>
              <w:lastRenderedPageBreak/>
              <w:t>23.8</w:t>
            </w:r>
            <w:r w:rsidRPr="00166F92">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14:paraId="1AE9C847" w14:textId="77777777" w:rsidR="001146CD" w:rsidRPr="00166F92" w:rsidRDefault="001146CD" w:rsidP="001146CD">
            <w:pPr>
              <w:spacing w:before="240" w:after="24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15B5003F" w14:textId="77777777" w:rsidR="001146CD" w:rsidRPr="00166F92" w:rsidRDefault="001146CD" w:rsidP="001146CD">
            <w:pPr>
              <w:spacing w:before="240" w:after="24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5BD72A0E" w14:textId="77777777" w:rsidR="001146CD" w:rsidRPr="00166F92" w:rsidRDefault="001146CD" w:rsidP="001146CD">
            <w:pPr>
              <w:spacing w:before="240" w:after="24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68754BA0" w14:textId="77777777" w:rsidR="001146CD" w:rsidRPr="00166F92" w:rsidRDefault="001146CD" w:rsidP="001146CD">
            <w:pPr>
              <w:spacing w:before="240" w:after="240"/>
              <w:ind w:left="576" w:hanging="576"/>
              <w:rPr>
                <w:noProof/>
              </w:rPr>
            </w:pPr>
            <w:r w:rsidRPr="00166F92">
              <w:rPr>
                <w:noProof/>
              </w:rPr>
              <w:tab/>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146CD" w:rsidRPr="00166F92" w14:paraId="0B63CE8D" w14:textId="77777777" w:rsidTr="001146CD">
        <w:tc>
          <w:tcPr>
            <w:tcW w:w="2358" w:type="dxa"/>
          </w:tcPr>
          <w:p w14:paraId="051868D5" w14:textId="77777777" w:rsidR="001146CD" w:rsidRPr="00166F92" w:rsidRDefault="001146CD" w:rsidP="00E969EC">
            <w:pPr>
              <w:pStyle w:val="S7Header2"/>
              <w:ind w:left="432" w:hanging="432"/>
              <w:rPr>
                <w:noProof/>
              </w:rPr>
            </w:pPr>
            <w:bookmarkStart w:id="1156" w:name="_Toc454731664"/>
            <w:bookmarkStart w:id="1157" w:name="_Toc475712669"/>
            <w:r w:rsidRPr="00166F92">
              <w:rPr>
                <w:noProof/>
              </w:rPr>
              <w:lastRenderedPageBreak/>
              <w:t>24.</w:t>
            </w:r>
            <w:r w:rsidRPr="00166F92">
              <w:rPr>
                <w:noProof/>
              </w:rPr>
              <w:tab/>
              <w:t>Completion of the Facilities</w:t>
            </w:r>
            <w:bookmarkEnd w:id="1156"/>
            <w:bookmarkEnd w:id="1157"/>
          </w:p>
        </w:tc>
        <w:tc>
          <w:tcPr>
            <w:tcW w:w="6786" w:type="dxa"/>
          </w:tcPr>
          <w:p w14:paraId="147A59AC" w14:textId="77777777" w:rsidR="001146CD" w:rsidRPr="00166F92" w:rsidRDefault="001146CD" w:rsidP="001146CD">
            <w:pPr>
              <w:spacing w:before="240" w:after="240"/>
              <w:ind w:left="576" w:hanging="576"/>
              <w:rPr>
                <w:noProof/>
              </w:rPr>
            </w:pPr>
            <w:r w:rsidRPr="00166F92">
              <w:rPr>
                <w:noProof/>
              </w:rPr>
              <w:t>24.1</w:t>
            </w:r>
            <w:r w:rsidRPr="00166F92">
              <w:rPr>
                <w:noProof/>
              </w:rPr>
              <w:tab/>
              <w:t xml:space="preserve">As soon as the Facilities or any part thereof has, in the opinion of the Contractor, been completed operationally and structurally and put in a tight and clean condition as specified in the Employer’s Requirements, excluding minor items not </w:t>
            </w:r>
            <w:r w:rsidRPr="00166F92">
              <w:rPr>
                <w:noProof/>
              </w:rPr>
              <w:lastRenderedPageBreak/>
              <w:t>materially affecting the operation or safety of the Facilities, the Contractor shall so notify the Employer in writing.</w:t>
            </w:r>
          </w:p>
          <w:p w14:paraId="34CEC7FE" w14:textId="77777777" w:rsidR="001146CD" w:rsidRPr="00166F92" w:rsidRDefault="001146CD" w:rsidP="001146CD">
            <w:pPr>
              <w:spacing w:before="240" w:after="24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7BDB3110" w14:textId="77777777" w:rsidR="001146CD" w:rsidRPr="00166F92" w:rsidRDefault="001146CD" w:rsidP="001146CD">
            <w:pPr>
              <w:spacing w:before="240" w:after="240"/>
              <w:ind w:left="576" w:hanging="576"/>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22F63231" w14:textId="77777777" w:rsidR="001146CD" w:rsidRPr="00166F92" w:rsidRDefault="001146CD" w:rsidP="001146CD">
            <w:pPr>
              <w:spacing w:before="240" w:after="24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59F0538C" w14:textId="77777777" w:rsidR="001146CD" w:rsidRPr="00166F92" w:rsidRDefault="001146CD" w:rsidP="001146CD">
            <w:pPr>
              <w:spacing w:before="240" w:after="24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73C20237" w14:textId="77777777" w:rsidR="001146CD" w:rsidRPr="00166F92" w:rsidRDefault="001146CD" w:rsidP="001146CD">
            <w:pPr>
              <w:spacing w:before="240" w:after="24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74DBE872" w14:textId="77777777" w:rsidR="001146CD" w:rsidRPr="00166F92" w:rsidRDefault="001146CD" w:rsidP="001146CD">
            <w:pPr>
              <w:spacing w:before="240" w:after="240"/>
              <w:ind w:left="576" w:hanging="576"/>
              <w:rPr>
                <w:noProof/>
              </w:rPr>
            </w:pPr>
            <w:r w:rsidRPr="00166F92">
              <w:rPr>
                <w:noProof/>
              </w:rPr>
              <w:tab/>
              <w:t>If the Project Manager notifies the Contractor of any defects and/or deficiencies, the Contractor shall then correct such defects and/or deficiencies, and shall repeat the procedure described in GCC Sub-Clause 24.4.</w:t>
            </w:r>
          </w:p>
          <w:p w14:paraId="33714FFB" w14:textId="77777777" w:rsidR="001146CD" w:rsidRPr="00166F92" w:rsidRDefault="001146CD" w:rsidP="001146CD">
            <w:pPr>
              <w:spacing w:before="240" w:after="240"/>
              <w:ind w:left="576" w:hanging="576"/>
              <w:rPr>
                <w:noProof/>
              </w:rPr>
            </w:pPr>
            <w:r w:rsidRPr="00166F92">
              <w:rPr>
                <w:noProof/>
              </w:rPr>
              <w:lastRenderedPageBreak/>
              <w:tab/>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1D161FAF" w14:textId="77777777" w:rsidR="001146CD" w:rsidRPr="00166F92" w:rsidRDefault="001146CD" w:rsidP="001146CD">
            <w:pPr>
              <w:spacing w:before="240" w:after="240"/>
              <w:ind w:left="576" w:hanging="576"/>
              <w:rPr>
                <w:noProof/>
              </w:rPr>
            </w:pPr>
            <w:r w:rsidRPr="00166F92">
              <w:rPr>
                <w:noProof/>
              </w:rPr>
              <w:tab/>
              <w:t>If the Project Manager is not so satisfied, then it shall notify the Contractor in writing of any defects and/or deficiencies within seven (7) days after receipt of the Contractor’s repeated notice, and the above procedure shall be repeated.</w:t>
            </w:r>
          </w:p>
          <w:p w14:paraId="74CA4BB2" w14:textId="77777777" w:rsidR="001146CD" w:rsidRPr="00166F92" w:rsidRDefault="001146CD" w:rsidP="001146CD">
            <w:pPr>
              <w:spacing w:before="240" w:after="24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0FC6E4AD" w14:textId="77777777" w:rsidR="001146CD" w:rsidRPr="00166F92" w:rsidRDefault="001146CD" w:rsidP="001146CD">
            <w:pPr>
              <w:spacing w:before="240" w:after="24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5C3F81CF" w14:textId="77777777" w:rsidR="001146CD" w:rsidRPr="00166F92" w:rsidRDefault="001146CD" w:rsidP="001146CD">
            <w:pPr>
              <w:spacing w:before="240" w:after="24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1146CD" w:rsidRPr="00166F92" w14:paraId="16179BC1" w14:textId="77777777" w:rsidTr="001146CD">
        <w:tc>
          <w:tcPr>
            <w:tcW w:w="2358" w:type="dxa"/>
          </w:tcPr>
          <w:p w14:paraId="0EF79D5D" w14:textId="77777777" w:rsidR="001146CD" w:rsidRPr="00166F92" w:rsidRDefault="001146CD" w:rsidP="00E969EC">
            <w:pPr>
              <w:pStyle w:val="S7Header2"/>
              <w:ind w:left="432" w:hanging="432"/>
              <w:rPr>
                <w:noProof/>
              </w:rPr>
            </w:pPr>
            <w:bookmarkStart w:id="1158" w:name="_Toc454731665"/>
            <w:bookmarkStart w:id="1159" w:name="_Toc475712670"/>
            <w:r w:rsidRPr="00166F92">
              <w:rPr>
                <w:noProof/>
              </w:rPr>
              <w:lastRenderedPageBreak/>
              <w:t>25.</w:t>
            </w:r>
            <w:r w:rsidRPr="00166F92">
              <w:rPr>
                <w:noProof/>
                <w:sz w:val="20"/>
              </w:rPr>
              <w:t xml:space="preserve"> </w:t>
            </w:r>
            <w:r w:rsidRPr="00166F92">
              <w:rPr>
                <w:noProof/>
                <w:sz w:val="20"/>
              </w:rPr>
              <w:tab/>
            </w:r>
            <w:r w:rsidRPr="00166F92">
              <w:rPr>
                <w:noProof/>
              </w:rPr>
              <w:t>Commissioning and Operational Acceptance</w:t>
            </w:r>
            <w:bookmarkEnd w:id="1158"/>
            <w:bookmarkEnd w:id="1159"/>
          </w:p>
        </w:tc>
        <w:tc>
          <w:tcPr>
            <w:tcW w:w="6786" w:type="dxa"/>
          </w:tcPr>
          <w:p w14:paraId="4C5CBDB8" w14:textId="77777777" w:rsidR="001146CD" w:rsidRPr="00166F92" w:rsidRDefault="001146CD" w:rsidP="001146CD">
            <w:pPr>
              <w:spacing w:before="240" w:after="240"/>
              <w:ind w:left="576" w:hanging="576"/>
              <w:rPr>
                <w:noProof/>
              </w:rPr>
            </w:pPr>
            <w:r w:rsidRPr="00166F92">
              <w:rPr>
                <w:noProof/>
              </w:rPr>
              <w:t>25.1</w:t>
            </w:r>
            <w:r w:rsidRPr="00166F92">
              <w:rPr>
                <w:noProof/>
              </w:rPr>
              <w:tab/>
            </w:r>
            <w:r w:rsidRPr="00166F92">
              <w:rPr>
                <w:noProof/>
                <w:u w:val="single"/>
              </w:rPr>
              <w:t>Commissioning</w:t>
            </w:r>
          </w:p>
          <w:p w14:paraId="1CE719E2" w14:textId="77777777" w:rsidR="001146CD" w:rsidRPr="00166F92" w:rsidRDefault="001146CD" w:rsidP="001146CD">
            <w:pPr>
              <w:spacing w:before="240" w:after="24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68D8A500" w14:textId="77777777" w:rsidR="001146CD" w:rsidRPr="00166F92" w:rsidRDefault="001146CD" w:rsidP="001146CD">
            <w:pPr>
              <w:spacing w:before="240" w:after="240"/>
              <w:ind w:left="1260" w:hanging="684"/>
              <w:rPr>
                <w:noProof/>
              </w:rPr>
            </w:pPr>
            <w:r w:rsidRPr="00166F92">
              <w:rPr>
                <w:noProof/>
              </w:rPr>
              <w:lastRenderedPageBreak/>
              <w:t>25.1.2</w:t>
            </w:r>
            <w:r w:rsidRPr="00166F92">
              <w:rPr>
                <w:noProof/>
              </w:rPr>
              <w:tab/>
              <w:t>The Employer shall supply the operating and maintenance personnel and all raw materials, utilities, lubricants, chemicals, catalysts, facilities, services and other matters required for Commissioning.</w:t>
            </w:r>
          </w:p>
          <w:p w14:paraId="5A3EF027" w14:textId="77777777" w:rsidR="001146CD" w:rsidRPr="00166F92" w:rsidRDefault="001146CD" w:rsidP="001146CD">
            <w:pPr>
              <w:spacing w:before="240" w:after="24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3B8FEB60" w14:textId="77777777" w:rsidR="001146CD" w:rsidRPr="00166F92" w:rsidRDefault="001146CD" w:rsidP="001146CD">
            <w:pPr>
              <w:spacing w:before="240" w:after="240"/>
              <w:ind w:left="576" w:hanging="576"/>
              <w:rPr>
                <w:noProof/>
              </w:rPr>
            </w:pPr>
            <w:r w:rsidRPr="00166F92">
              <w:rPr>
                <w:noProof/>
              </w:rPr>
              <w:t>25.2</w:t>
            </w:r>
            <w:r w:rsidRPr="00166F92">
              <w:rPr>
                <w:noProof/>
              </w:rPr>
              <w:tab/>
            </w:r>
            <w:r w:rsidRPr="00166F92">
              <w:rPr>
                <w:noProof/>
                <w:u w:val="single"/>
              </w:rPr>
              <w:t>Guarantee Test</w:t>
            </w:r>
          </w:p>
          <w:p w14:paraId="1B45883C" w14:textId="77777777" w:rsidR="001146CD" w:rsidRPr="00166F92" w:rsidRDefault="001146CD" w:rsidP="001146CD">
            <w:pPr>
              <w:spacing w:before="240" w:after="24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55882EC7" w14:textId="77777777" w:rsidR="001146CD" w:rsidRPr="00166F92" w:rsidRDefault="001146CD" w:rsidP="001146CD">
            <w:pPr>
              <w:spacing w:before="240" w:after="24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64775EFC" w14:textId="77777777" w:rsidR="001146CD" w:rsidRPr="00166F92" w:rsidRDefault="001146CD" w:rsidP="001146CD">
            <w:pPr>
              <w:spacing w:before="240" w:after="240"/>
              <w:ind w:left="576" w:hanging="576"/>
              <w:rPr>
                <w:noProof/>
              </w:rPr>
            </w:pPr>
            <w:r w:rsidRPr="00166F92">
              <w:rPr>
                <w:noProof/>
              </w:rPr>
              <w:t>25.3</w:t>
            </w:r>
            <w:r w:rsidRPr="00166F92">
              <w:rPr>
                <w:noProof/>
              </w:rPr>
              <w:tab/>
            </w:r>
            <w:r w:rsidRPr="00166F92">
              <w:rPr>
                <w:noProof/>
                <w:u w:val="single"/>
              </w:rPr>
              <w:t>Operational Acceptance</w:t>
            </w:r>
          </w:p>
          <w:p w14:paraId="5283C974" w14:textId="77777777" w:rsidR="001146CD" w:rsidRPr="00166F92" w:rsidRDefault="001146CD" w:rsidP="001146CD">
            <w:pPr>
              <w:spacing w:before="240" w:after="240"/>
              <w:ind w:left="576" w:hanging="576"/>
              <w:rPr>
                <w:noProof/>
              </w:rPr>
            </w:pPr>
            <w:r w:rsidRPr="00166F92">
              <w:rPr>
                <w:noProof/>
              </w:rPr>
              <w:t>25.3.1</w:t>
            </w:r>
            <w:r w:rsidRPr="00166F92">
              <w:rPr>
                <w:noProof/>
              </w:rPr>
              <w:tab/>
              <w:t>Subject to GCC Sub-Clause 25.4 below, Operational Acceptance shall occur in respect of the Facilities or any part thereof when</w:t>
            </w:r>
          </w:p>
          <w:p w14:paraId="24D4542A" w14:textId="77777777" w:rsidR="001146CD" w:rsidRPr="00166F92" w:rsidRDefault="001146CD" w:rsidP="001146CD">
            <w:pPr>
              <w:spacing w:before="240" w:after="240"/>
              <w:ind w:left="1152" w:hanging="576"/>
              <w:rPr>
                <w:noProof/>
              </w:rPr>
            </w:pPr>
            <w:r w:rsidRPr="00166F92">
              <w:rPr>
                <w:noProof/>
              </w:rPr>
              <w:t>(a)</w:t>
            </w:r>
            <w:r w:rsidRPr="00166F92">
              <w:rPr>
                <w:noProof/>
              </w:rPr>
              <w:tab/>
              <w:t>the Guarantee Test has been successfully completed and the Functional Guarantees are met; or</w:t>
            </w:r>
          </w:p>
          <w:p w14:paraId="00AD8DC1" w14:textId="77777777" w:rsidR="001146CD" w:rsidRPr="00166F92" w:rsidRDefault="001146CD" w:rsidP="001146CD">
            <w:pPr>
              <w:spacing w:before="240" w:after="240"/>
              <w:ind w:left="1152" w:hanging="576"/>
              <w:rPr>
                <w:noProof/>
              </w:rPr>
            </w:pPr>
            <w:r w:rsidRPr="00166F92">
              <w:rPr>
                <w:noProof/>
              </w:rPr>
              <w:t>(b)</w:t>
            </w:r>
            <w:r w:rsidRPr="00166F92">
              <w:rPr>
                <w:noProof/>
              </w:rPr>
              <w:tab/>
              <w:t xml:space="preserve">the Guarantee Test has not been successfully completed or has not been carried out for reasons not attributable to </w:t>
            </w:r>
            <w:r w:rsidRPr="00166F92">
              <w:rPr>
                <w:noProof/>
              </w:rPr>
              <w:lastRenderedPageBreak/>
              <w:t>the Contractor within the period from the date of Completion specified in the PCC pursuant to GCC Sub-Clause 25.2.2 above or any other period agreed upon by the Employer and the Contractor; or</w:t>
            </w:r>
          </w:p>
          <w:p w14:paraId="1D23C4F6" w14:textId="77777777" w:rsidR="001146CD" w:rsidRPr="00166F92" w:rsidRDefault="001146CD" w:rsidP="001146CD">
            <w:pPr>
              <w:spacing w:before="240" w:after="240"/>
              <w:ind w:left="1152" w:hanging="576"/>
              <w:rPr>
                <w:noProof/>
              </w:rPr>
            </w:pPr>
            <w:r w:rsidRPr="00166F92">
              <w:rPr>
                <w:noProof/>
              </w:rPr>
              <w:t>(c)</w:t>
            </w:r>
            <w:r w:rsidRPr="00166F92">
              <w:rPr>
                <w:noProof/>
              </w:rPr>
              <w:tab/>
              <w:t>the Contractor has paid the liquidated damages specified in GCC Sub-Clause 28.3 hereof; and</w:t>
            </w:r>
          </w:p>
          <w:p w14:paraId="0047CC6B" w14:textId="77777777" w:rsidR="001146CD" w:rsidRPr="00166F92" w:rsidRDefault="001146CD" w:rsidP="001146CD">
            <w:pPr>
              <w:spacing w:before="240" w:after="240"/>
              <w:ind w:left="1152" w:hanging="576"/>
              <w:rPr>
                <w:noProof/>
              </w:rPr>
            </w:pPr>
            <w:r w:rsidRPr="00166F92">
              <w:rPr>
                <w:noProof/>
              </w:rPr>
              <w:t>(d)</w:t>
            </w:r>
            <w:r w:rsidRPr="00166F92">
              <w:rPr>
                <w:noProof/>
              </w:rPr>
              <w:tab/>
              <w:t>any minor items mentioned in GCC Sub-Clause 24.7 hereof relevant to the Facilities or that part thereof have been completed.</w:t>
            </w:r>
          </w:p>
          <w:p w14:paraId="5D79C294" w14:textId="77777777" w:rsidR="001146CD" w:rsidRPr="00166F92" w:rsidRDefault="001146CD" w:rsidP="001146CD">
            <w:pPr>
              <w:spacing w:before="240" w:after="24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232A9594" w14:textId="77777777" w:rsidR="001146CD" w:rsidRPr="00166F92" w:rsidRDefault="001146CD" w:rsidP="001146CD">
            <w:pPr>
              <w:spacing w:before="240" w:after="24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33B904DD" w14:textId="77777777" w:rsidR="001146CD" w:rsidRPr="00166F92" w:rsidRDefault="001146CD" w:rsidP="001146CD">
            <w:pPr>
              <w:spacing w:before="240" w:after="24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5BFC71AB" w14:textId="77777777" w:rsidR="001146CD" w:rsidRPr="00166F92" w:rsidRDefault="001146CD" w:rsidP="001146CD">
            <w:pPr>
              <w:spacing w:before="240" w:after="240"/>
              <w:ind w:left="576" w:hanging="576"/>
              <w:rPr>
                <w:noProof/>
              </w:rPr>
            </w:pPr>
            <w:r w:rsidRPr="00166F92">
              <w:rPr>
                <w:noProof/>
              </w:rPr>
              <w:t>25.4</w:t>
            </w:r>
            <w:r w:rsidRPr="00166F92">
              <w:rPr>
                <w:noProof/>
              </w:rPr>
              <w:tab/>
            </w:r>
            <w:r w:rsidRPr="00166F92">
              <w:rPr>
                <w:noProof/>
                <w:u w:val="single"/>
              </w:rPr>
              <w:t>Partial Acceptance</w:t>
            </w:r>
          </w:p>
          <w:p w14:paraId="7EA18FB9" w14:textId="77777777" w:rsidR="001146CD" w:rsidRPr="00166F92" w:rsidRDefault="001146CD" w:rsidP="001146CD">
            <w:pPr>
              <w:spacing w:before="240" w:after="24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1713ADE9" w14:textId="77777777" w:rsidR="001146CD" w:rsidRPr="00166F92" w:rsidRDefault="001146CD" w:rsidP="001146CD">
            <w:pPr>
              <w:spacing w:before="240" w:after="240"/>
              <w:ind w:left="1260" w:hanging="684"/>
              <w:rPr>
                <w:noProof/>
              </w:rPr>
            </w:pPr>
            <w:r w:rsidRPr="00166F92">
              <w:rPr>
                <w:noProof/>
              </w:rPr>
              <w:lastRenderedPageBreak/>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6903874D" w14:textId="77777777" w:rsidR="001146CD" w:rsidRPr="00166F92" w:rsidRDefault="001146CD" w:rsidP="001146CD">
            <w:pPr>
              <w:spacing w:before="240" w:after="240"/>
              <w:ind w:left="576" w:hanging="576"/>
              <w:rPr>
                <w:noProof/>
              </w:rPr>
            </w:pPr>
            <w:r w:rsidRPr="00166F92">
              <w:rPr>
                <w:noProof/>
              </w:rPr>
              <w:t>25.5 Delayed Precommissioning and/or Guarantee Test</w:t>
            </w:r>
          </w:p>
          <w:p w14:paraId="476A9600" w14:textId="77777777" w:rsidR="001146CD" w:rsidRPr="00166F92" w:rsidRDefault="001146CD" w:rsidP="001146CD">
            <w:pPr>
              <w:spacing w:before="240" w:after="24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5F094F98" w14:textId="77777777" w:rsidR="001146CD" w:rsidRPr="00166F92" w:rsidRDefault="001146CD" w:rsidP="001146CD">
            <w:pPr>
              <w:spacing w:before="240" w:after="240"/>
              <w:ind w:left="1260" w:hanging="684"/>
              <w:rPr>
                <w:noProof/>
              </w:rPr>
            </w:pPr>
            <w:r w:rsidRPr="00166F92">
              <w:rPr>
                <w:noProof/>
              </w:rPr>
              <w:t>25.5.2</w:t>
            </w:r>
            <w:r w:rsidRPr="00166F92">
              <w:rPr>
                <w:noProof/>
              </w:rPr>
              <w:tab/>
              <w:t xml:space="preserve">When the Contractor is notified by the Project Manager that he will be unable to proceed with the activities and obligations pursuant to above Sub-Clause </w:t>
            </w:r>
            <w:r w:rsidR="00C757DB" w:rsidRPr="00166F92">
              <w:rPr>
                <w:noProof/>
              </w:rPr>
              <w:t>25.5</w:t>
            </w:r>
            <w:r w:rsidRPr="00166F92">
              <w:rPr>
                <w:noProof/>
              </w:rPr>
              <w:t>.1, the Contractor shall be entitled to the following:</w:t>
            </w:r>
          </w:p>
          <w:p w14:paraId="033F7302" w14:textId="77777777" w:rsidR="001146CD" w:rsidRPr="00166F92" w:rsidRDefault="001146CD" w:rsidP="001146CD">
            <w:pPr>
              <w:spacing w:before="240" w:after="24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342BBFB6" w14:textId="77777777" w:rsidR="001146CD" w:rsidRPr="00166F92" w:rsidRDefault="001146CD" w:rsidP="001146CD">
            <w:pPr>
              <w:spacing w:before="240" w:after="240"/>
              <w:ind w:left="1836" w:hanging="576"/>
              <w:rPr>
                <w:noProof/>
              </w:rPr>
            </w:pPr>
            <w:r w:rsidRPr="00166F92">
              <w:rPr>
                <w:noProof/>
              </w:rPr>
              <w:t>(b)</w:t>
            </w:r>
            <w:r w:rsidRPr="00166F92">
              <w:rPr>
                <w:noProof/>
              </w:rPr>
              <w:tab/>
              <w:t xml:space="preserve">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w:t>
            </w:r>
            <w:r w:rsidRPr="00166F92">
              <w:rPr>
                <w:noProof/>
              </w:rPr>
              <w:lastRenderedPageBreak/>
              <w:t>equivalent amount acceptable to the Employer, and which shall become null and void when the Contractor will have complied with its obligations regarding those payments, subject to the provision of Sub-Clause 25.5.3 below;</w:t>
            </w:r>
          </w:p>
          <w:p w14:paraId="0D667480" w14:textId="77777777" w:rsidR="001146CD" w:rsidRPr="00166F92" w:rsidRDefault="001146CD" w:rsidP="001146CD">
            <w:pPr>
              <w:spacing w:before="240" w:after="24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2E9012A4" w14:textId="77777777" w:rsidR="001146CD" w:rsidRPr="00166F92" w:rsidRDefault="001146CD" w:rsidP="001146CD">
            <w:pPr>
              <w:spacing w:before="240" w:after="24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6827E3A2" w14:textId="77777777" w:rsidR="001146CD" w:rsidRPr="00166F92" w:rsidRDefault="001146CD" w:rsidP="001146CD">
            <w:pPr>
              <w:spacing w:before="240" w:after="24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5D54B7AF" w14:textId="77777777" w:rsidR="001146CD" w:rsidRPr="00166F92" w:rsidRDefault="001146CD" w:rsidP="001146CD">
            <w:pPr>
              <w:spacing w:before="240" w:after="240"/>
              <w:ind w:left="1260" w:hanging="684"/>
              <w:rPr>
                <w:noProof/>
              </w:rPr>
            </w:pPr>
            <w:r w:rsidRPr="00166F92">
              <w:rPr>
                <w:noProof/>
              </w:rPr>
              <w:t>25.5.4</w:t>
            </w:r>
            <w:r w:rsidRPr="00166F92">
              <w:rPr>
                <w:noProof/>
              </w:rPr>
              <w:tab/>
              <w:t>When the Contractor is notified by the Project Manager that the plant is ready for Precommissioning, the Contractor shall proceed without delay in performing Precommissioning in accordance with Clause 24.</w:t>
            </w:r>
          </w:p>
        </w:tc>
      </w:tr>
    </w:tbl>
    <w:p w14:paraId="22BEF329" w14:textId="77777777" w:rsidR="001146CD" w:rsidRPr="00166F92" w:rsidRDefault="001146CD" w:rsidP="001146CD">
      <w:pPr>
        <w:pStyle w:val="S7Header1"/>
        <w:numPr>
          <w:ilvl w:val="0"/>
          <w:numId w:val="181"/>
        </w:numPr>
        <w:spacing w:before="240"/>
        <w:ind w:right="0"/>
        <w:outlineLvl w:val="0"/>
        <w:rPr>
          <w:noProof/>
        </w:rPr>
      </w:pPr>
      <w:bookmarkStart w:id="1160" w:name="_Toc454731666"/>
      <w:bookmarkStart w:id="1161" w:name="_Toc475712671"/>
      <w:r w:rsidRPr="00166F92">
        <w:rPr>
          <w:noProof/>
        </w:rPr>
        <w:lastRenderedPageBreak/>
        <w:t>Guarantees and Liabilities</w:t>
      </w:r>
      <w:bookmarkEnd w:id="1160"/>
      <w:bookmarkEnd w:id="1161"/>
    </w:p>
    <w:tbl>
      <w:tblPr>
        <w:tblW w:w="0" w:type="auto"/>
        <w:tblLayout w:type="fixed"/>
        <w:tblLook w:val="0000" w:firstRow="0" w:lastRow="0" w:firstColumn="0" w:lastColumn="0" w:noHBand="0" w:noVBand="0"/>
      </w:tblPr>
      <w:tblGrid>
        <w:gridCol w:w="2160"/>
        <w:gridCol w:w="6984"/>
      </w:tblGrid>
      <w:tr w:rsidR="001146CD" w:rsidRPr="00166F92" w14:paraId="6B100685" w14:textId="77777777" w:rsidTr="001146CD">
        <w:tc>
          <w:tcPr>
            <w:tcW w:w="2160" w:type="dxa"/>
          </w:tcPr>
          <w:p w14:paraId="128340A4" w14:textId="77777777" w:rsidR="001146CD" w:rsidRPr="00166F92" w:rsidRDefault="001146CD" w:rsidP="00E969EC">
            <w:pPr>
              <w:pStyle w:val="S7Header2"/>
              <w:ind w:left="432" w:hanging="432"/>
              <w:rPr>
                <w:noProof/>
              </w:rPr>
            </w:pPr>
            <w:bookmarkStart w:id="1162" w:name="_Toc454731667"/>
            <w:bookmarkStart w:id="1163" w:name="_Toc475712672"/>
            <w:r w:rsidRPr="00166F92">
              <w:rPr>
                <w:noProof/>
              </w:rPr>
              <w:t>26.</w:t>
            </w:r>
            <w:r w:rsidRPr="00166F92">
              <w:rPr>
                <w:noProof/>
              </w:rPr>
              <w:tab/>
              <w:t>Completion Time Guarantee</w:t>
            </w:r>
            <w:bookmarkEnd w:id="1162"/>
            <w:bookmarkEnd w:id="1163"/>
          </w:p>
        </w:tc>
        <w:tc>
          <w:tcPr>
            <w:tcW w:w="6984" w:type="dxa"/>
          </w:tcPr>
          <w:p w14:paraId="505397C3" w14:textId="77777777" w:rsidR="001146CD" w:rsidRPr="00166F92" w:rsidRDefault="001146CD" w:rsidP="001146CD">
            <w:pPr>
              <w:spacing w:before="240" w:after="24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31F1F8EB" w14:textId="77777777" w:rsidR="001146CD" w:rsidRPr="00166F92" w:rsidRDefault="001146CD" w:rsidP="001146CD">
            <w:pPr>
              <w:spacing w:before="240" w:after="24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w:t>
            </w:r>
            <w:r w:rsidRPr="00166F92">
              <w:rPr>
                <w:noProof/>
              </w:rPr>
              <w:lastRenderedPageBreak/>
              <w:t xml:space="preserve">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2AE72A7C" w14:textId="77777777" w:rsidR="001146CD" w:rsidRPr="00166F92" w:rsidRDefault="001146CD" w:rsidP="001146CD">
            <w:pPr>
              <w:spacing w:before="240" w:after="240"/>
              <w:ind w:left="576" w:right="-72" w:hanging="576"/>
              <w:rPr>
                <w:noProof/>
              </w:rPr>
            </w:pPr>
            <w:r w:rsidRPr="00166F92">
              <w:rPr>
                <w:noProof/>
              </w:rPr>
              <w:tab/>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14:paraId="0155AC18" w14:textId="77777777" w:rsidR="001146CD" w:rsidRPr="00166F92" w:rsidRDefault="001146CD" w:rsidP="001146CD">
            <w:pPr>
              <w:spacing w:before="240" w:after="240"/>
              <w:ind w:left="576" w:right="-72" w:hanging="576"/>
              <w:rPr>
                <w:noProof/>
              </w:rPr>
            </w:pPr>
            <w:r w:rsidRPr="00166F92">
              <w:rPr>
                <w:noProof/>
              </w:rPr>
              <w:tab/>
              <w:t>However, the payment of liquidated damages shall not in any way relieve the Contractor from any of its obligations to complete the Facilities or from any other obligations and liabilities of the Contractor under the Contract.</w:t>
            </w:r>
          </w:p>
          <w:p w14:paraId="4EB7CE6A" w14:textId="77777777" w:rsidR="001146CD" w:rsidRPr="00166F92" w:rsidRDefault="001146CD" w:rsidP="001146CD">
            <w:pPr>
              <w:spacing w:before="240" w:after="240"/>
              <w:ind w:left="576" w:right="-72" w:hanging="576"/>
              <w:rPr>
                <w:noProof/>
              </w:rPr>
            </w:pPr>
            <w:r w:rsidRPr="00166F92">
              <w:rPr>
                <w:noProof/>
              </w:rPr>
              <w:tab/>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7C768D1A" w14:textId="77777777" w:rsidR="001146CD" w:rsidRPr="00166F92" w:rsidRDefault="001146CD" w:rsidP="001146CD">
            <w:pPr>
              <w:spacing w:before="240" w:after="24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1146CD" w:rsidRPr="00166F92" w14:paraId="3D696ABC" w14:textId="77777777" w:rsidTr="001146CD">
        <w:tc>
          <w:tcPr>
            <w:tcW w:w="2160" w:type="dxa"/>
          </w:tcPr>
          <w:p w14:paraId="60D701B1" w14:textId="77777777" w:rsidR="001146CD" w:rsidRPr="00166F92" w:rsidRDefault="001146CD" w:rsidP="00E969EC">
            <w:pPr>
              <w:pStyle w:val="S7Header2"/>
              <w:ind w:left="432" w:hanging="432"/>
              <w:rPr>
                <w:noProof/>
              </w:rPr>
            </w:pPr>
            <w:bookmarkStart w:id="1164" w:name="_Toc454731668"/>
            <w:bookmarkStart w:id="1165" w:name="_Toc475712673"/>
            <w:r w:rsidRPr="00166F92">
              <w:rPr>
                <w:noProof/>
              </w:rPr>
              <w:lastRenderedPageBreak/>
              <w:t>27.</w:t>
            </w:r>
            <w:r w:rsidRPr="00166F92">
              <w:rPr>
                <w:noProof/>
              </w:rPr>
              <w:tab/>
              <w:t>Defect Liability</w:t>
            </w:r>
            <w:bookmarkEnd w:id="1164"/>
            <w:bookmarkEnd w:id="1165"/>
          </w:p>
        </w:tc>
        <w:tc>
          <w:tcPr>
            <w:tcW w:w="6984" w:type="dxa"/>
          </w:tcPr>
          <w:p w14:paraId="3368DA5D" w14:textId="77777777" w:rsidR="001146CD" w:rsidRPr="00166F92" w:rsidRDefault="001146CD" w:rsidP="001146CD">
            <w:pPr>
              <w:spacing w:before="240" w:after="24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588DED50" w14:textId="77777777" w:rsidR="001146CD" w:rsidRPr="00166F92" w:rsidRDefault="001146CD" w:rsidP="001146CD">
            <w:pPr>
              <w:spacing w:before="240" w:after="24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57D5F37F" w14:textId="77777777" w:rsidR="001146CD" w:rsidRPr="00166F92" w:rsidRDefault="001146CD" w:rsidP="001146CD">
            <w:pPr>
              <w:spacing w:before="240" w:after="240"/>
              <w:ind w:left="576" w:right="-72" w:hanging="576"/>
              <w:rPr>
                <w:noProof/>
              </w:rPr>
            </w:pPr>
            <w:r w:rsidRPr="00166F92">
              <w:rPr>
                <w:noProof/>
              </w:rPr>
              <w:lastRenderedPageBreak/>
              <w:tab/>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45EB3C62" w14:textId="77777777" w:rsidR="001146CD" w:rsidRPr="00166F92" w:rsidRDefault="001146CD" w:rsidP="001146CD">
            <w:pPr>
              <w:spacing w:before="240" w:after="24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6C784EFF" w14:textId="77777777" w:rsidR="001146CD" w:rsidRPr="00166F92" w:rsidRDefault="001146CD" w:rsidP="001146CD">
            <w:pPr>
              <w:spacing w:before="240" w:after="240"/>
              <w:ind w:left="1152" w:right="-72" w:hanging="576"/>
              <w:rPr>
                <w:noProof/>
              </w:rPr>
            </w:pPr>
            <w:r w:rsidRPr="00166F92">
              <w:rPr>
                <w:noProof/>
              </w:rPr>
              <w:t>(b)</w:t>
            </w:r>
            <w:r w:rsidRPr="00166F92">
              <w:rPr>
                <w:noProof/>
              </w:rPr>
              <w:tab/>
              <w:t>operation of the Facilities outside specifications provided in the Contract; or</w:t>
            </w:r>
          </w:p>
          <w:p w14:paraId="5E7B6CD8" w14:textId="77777777" w:rsidR="001146CD" w:rsidRPr="00166F92" w:rsidRDefault="001146CD" w:rsidP="001146CD">
            <w:pPr>
              <w:spacing w:before="240" w:after="240"/>
              <w:ind w:left="1152" w:right="-72" w:hanging="576"/>
              <w:rPr>
                <w:noProof/>
              </w:rPr>
            </w:pPr>
            <w:r w:rsidRPr="00166F92">
              <w:rPr>
                <w:noProof/>
              </w:rPr>
              <w:t>(c)</w:t>
            </w:r>
            <w:r w:rsidRPr="00166F92">
              <w:rPr>
                <w:noProof/>
              </w:rPr>
              <w:tab/>
              <w:t>normal wear and tear.</w:t>
            </w:r>
          </w:p>
          <w:p w14:paraId="400B7D00" w14:textId="77777777" w:rsidR="001146CD" w:rsidRPr="00166F92" w:rsidRDefault="001146CD" w:rsidP="001146CD">
            <w:pPr>
              <w:spacing w:before="240" w:after="240"/>
              <w:ind w:left="576" w:right="-72" w:hanging="576"/>
              <w:rPr>
                <w:noProof/>
              </w:rPr>
            </w:pPr>
            <w:r w:rsidRPr="00166F92">
              <w:rPr>
                <w:noProof/>
              </w:rPr>
              <w:t>27.3</w:t>
            </w:r>
            <w:r w:rsidRPr="00166F92">
              <w:rPr>
                <w:noProof/>
              </w:rPr>
              <w:tab/>
              <w:t>The Contractor’s obligations under this GCC Clause 27 shall not apply to:</w:t>
            </w:r>
          </w:p>
          <w:p w14:paraId="13C73D5F" w14:textId="77777777" w:rsidR="001146CD" w:rsidRPr="00166F92" w:rsidRDefault="001146CD" w:rsidP="001146CD">
            <w:pPr>
              <w:spacing w:before="240" w:after="24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5D8A2D37" w14:textId="77777777" w:rsidR="001146CD" w:rsidRPr="00166F92" w:rsidRDefault="001146CD" w:rsidP="001146CD">
            <w:pPr>
              <w:spacing w:before="240" w:after="24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18F590AB" w14:textId="77777777" w:rsidR="001146CD" w:rsidRPr="00166F92" w:rsidRDefault="001146CD" w:rsidP="001146CD">
            <w:pPr>
              <w:spacing w:before="240" w:after="24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1FBBA300" w14:textId="77777777" w:rsidR="001146CD" w:rsidRPr="00166F92" w:rsidRDefault="001146CD" w:rsidP="001146CD">
            <w:pPr>
              <w:spacing w:before="240" w:after="24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7C68F749" w14:textId="77777777" w:rsidR="001146CD" w:rsidRPr="00166F92" w:rsidRDefault="001146CD" w:rsidP="001146CD">
            <w:pPr>
              <w:spacing w:before="240" w:after="240"/>
              <w:ind w:left="576" w:right="-72" w:hanging="576"/>
              <w:rPr>
                <w:noProof/>
              </w:rPr>
            </w:pPr>
            <w:r w:rsidRPr="00166F92">
              <w:rPr>
                <w:noProof/>
              </w:rPr>
              <w:lastRenderedPageBreak/>
              <w:t>27.5</w:t>
            </w:r>
            <w:r w:rsidRPr="00166F92">
              <w:rPr>
                <w:noProof/>
              </w:rPr>
              <w:tab/>
              <w:t>The Employer shall afford the Contractor all necessary access to the Facilities and the Site to enable the Contractor to perform its obligations under this GCC Clause 27.</w:t>
            </w:r>
          </w:p>
          <w:p w14:paraId="61E3A5E0" w14:textId="77777777" w:rsidR="001146CD" w:rsidRPr="00166F92" w:rsidRDefault="001146CD" w:rsidP="001146CD">
            <w:pPr>
              <w:spacing w:before="240" w:after="240"/>
              <w:ind w:left="576" w:right="-72" w:hanging="576"/>
              <w:rPr>
                <w:noProof/>
              </w:rPr>
            </w:pPr>
            <w:r w:rsidRPr="00166F92">
              <w:rPr>
                <w:noProof/>
              </w:rPr>
              <w:tab/>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14:paraId="755F740A" w14:textId="77777777" w:rsidR="001146CD" w:rsidRPr="00166F92" w:rsidRDefault="001146CD" w:rsidP="001146CD">
            <w:pPr>
              <w:spacing w:before="240" w:after="24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69F39286" w14:textId="77777777" w:rsidR="001146CD" w:rsidRPr="00166F92" w:rsidRDefault="001146CD" w:rsidP="001146CD">
            <w:pPr>
              <w:spacing w:before="240" w:after="240"/>
              <w:ind w:left="576" w:right="-72" w:hanging="576"/>
              <w:rPr>
                <w:noProof/>
              </w:rPr>
            </w:pPr>
            <w:r w:rsidRPr="00166F92">
              <w:rPr>
                <w:noProof/>
              </w:rPr>
              <w:tab/>
              <w:t>If such part fails the tests, the Contractor shall carry out further repair, replacement or making good, as the case may be, until that part of the Facilities passes such tests.  The tests shall be agreed upon by the Employer and the Contractor.</w:t>
            </w:r>
          </w:p>
          <w:p w14:paraId="4049184A" w14:textId="77777777" w:rsidR="001146CD" w:rsidRPr="00166F92" w:rsidRDefault="001146CD" w:rsidP="001146CD">
            <w:pPr>
              <w:spacing w:before="240" w:after="24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4F35A127" w14:textId="77777777" w:rsidR="001146CD" w:rsidRPr="00166F92" w:rsidRDefault="001146CD" w:rsidP="001146CD">
            <w:pPr>
              <w:spacing w:before="240" w:after="24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57743FF1" w14:textId="77777777" w:rsidR="001146CD" w:rsidRPr="00166F92" w:rsidRDefault="001146CD" w:rsidP="001146CD">
            <w:pPr>
              <w:spacing w:before="240" w:after="240"/>
              <w:ind w:left="576" w:right="-72" w:hanging="576"/>
              <w:rPr>
                <w:noProof/>
              </w:rPr>
            </w:pPr>
            <w:r w:rsidRPr="00166F92">
              <w:rPr>
                <w:noProof/>
              </w:rPr>
              <w:t>27.9</w:t>
            </w:r>
            <w:r w:rsidRPr="00166F92">
              <w:rPr>
                <w:noProof/>
              </w:rPr>
              <w:tab/>
              <w:t xml:space="preserve">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w:t>
            </w:r>
            <w:r w:rsidRPr="00166F92">
              <w:rPr>
                <w:noProof/>
              </w:rPr>
              <w:lastRenderedPageBreak/>
              <w:t>any part thereof, except where such defects are the result of the gross negligence, fraud, or criminal or willful action of the Contractor.</w:t>
            </w:r>
          </w:p>
          <w:p w14:paraId="21C5D42C" w14:textId="77777777" w:rsidR="001146CD" w:rsidRPr="00166F92" w:rsidRDefault="001146CD" w:rsidP="001146CD">
            <w:pPr>
              <w:spacing w:before="240" w:after="24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1146CD" w:rsidRPr="00166F92" w14:paraId="7670EBEA" w14:textId="77777777" w:rsidTr="001146CD">
        <w:tc>
          <w:tcPr>
            <w:tcW w:w="2160" w:type="dxa"/>
          </w:tcPr>
          <w:p w14:paraId="10308478" w14:textId="77777777" w:rsidR="001146CD" w:rsidRPr="00166F92" w:rsidRDefault="001146CD" w:rsidP="00E969EC">
            <w:pPr>
              <w:pStyle w:val="S7Header2"/>
              <w:ind w:left="432" w:hanging="432"/>
              <w:rPr>
                <w:noProof/>
              </w:rPr>
            </w:pPr>
            <w:bookmarkStart w:id="1166" w:name="_Toc454731669"/>
            <w:bookmarkStart w:id="1167" w:name="_Toc475712674"/>
            <w:r w:rsidRPr="00166F92">
              <w:rPr>
                <w:noProof/>
              </w:rPr>
              <w:lastRenderedPageBreak/>
              <w:t>28.</w:t>
            </w:r>
            <w:r w:rsidRPr="00166F92">
              <w:rPr>
                <w:noProof/>
              </w:rPr>
              <w:tab/>
              <w:t>Functional Guarantees</w:t>
            </w:r>
            <w:bookmarkEnd w:id="1166"/>
            <w:bookmarkEnd w:id="1167"/>
          </w:p>
        </w:tc>
        <w:tc>
          <w:tcPr>
            <w:tcW w:w="6984" w:type="dxa"/>
          </w:tcPr>
          <w:p w14:paraId="30569EBA" w14:textId="77777777" w:rsidR="001146CD" w:rsidRPr="00166F92" w:rsidRDefault="001146CD" w:rsidP="001146CD">
            <w:pPr>
              <w:spacing w:before="240" w:after="24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061402B7" w14:textId="77777777" w:rsidR="001146CD" w:rsidRPr="00166F92" w:rsidRDefault="001146CD" w:rsidP="001146CD">
            <w:pPr>
              <w:spacing w:before="240" w:after="24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48B8E259" w14:textId="77777777" w:rsidR="001146CD" w:rsidRPr="00166F92" w:rsidRDefault="001146CD" w:rsidP="001146CD">
            <w:pPr>
              <w:spacing w:before="240" w:after="24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77D04F30" w14:textId="77777777" w:rsidR="001146CD" w:rsidRPr="00166F92" w:rsidRDefault="001146CD" w:rsidP="001146CD">
            <w:pPr>
              <w:spacing w:before="240" w:after="24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0D7AE2FF" w14:textId="77777777" w:rsidR="001146CD" w:rsidRPr="00166F92" w:rsidRDefault="001146CD" w:rsidP="001146CD">
            <w:pPr>
              <w:spacing w:before="240" w:after="240"/>
              <w:ind w:left="1152" w:right="-72" w:hanging="576"/>
              <w:rPr>
                <w:noProof/>
              </w:rPr>
            </w:pPr>
            <w:r w:rsidRPr="00166F92">
              <w:rPr>
                <w:noProof/>
              </w:rPr>
              <w:lastRenderedPageBreak/>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3E62FC2C" w14:textId="77777777" w:rsidR="001146CD" w:rsidRPr="00166F92" w:rsidRDefault="001146CD" w:rsidP="001146CD">
            <w:pPr>
              <w:spacing w:before="240" w:after="24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1146CD" w:rsidRPr="00166F92" w14:paraId="3A8C75B2" w14:textId="77777777" w:rsidTr="001146CD">
        <w:tc>
          <w:tcPr>
            <w:tcW w:w="2160" w:type="dxa"/>
          </w:tcPr>
          <w:p w14:paraId="6517583B" w14:textId="77777777" w:rsidR="001146CD" w:rsidRPr="00166F92" w:rsidRDefault="001146CD" w:rsidP="00E969EC">
            <w:pPr>
              <w:pStyle w:val="S7Header2"/>
              <w:ind w:left="432" w:hanging="432"/>
              <w:rPr>
                <w:noProof/>
              </w:rPr>
            </w:pPr>
            <w:bookmarkStart w:id="1168" w:name="_Toc454731670"/>
            <w:bookmarkStart w:id="1169" w:name="_Toc475712675"/>
            <w:r w:rsidRPr="00166F92">
              <w:rPr>
                <w:noProof/>
              </w:rPr>
              <w:lastRenderedPageBreak/>
              <w:t>29.</w:t>
            </w:r>
            <w:r w:rsidRPr="00166F92">
              <w:rPr>
                <w:noProof/>
              </w:rPr>
              <w:tab/>
              <w:t>Patent Indemnity</w:t>
            </w:r>
            <w:bookmarkEnd w:id="1168"/>
            <w:bookmarkEnd w:id="1169"/>
          </w:p>
        </w:tc>
        <w:tc>
          <w:tcPr>
            <w:tcW w:w="6984" w:type="dxa"/>
          </w:tcPr>
          <w:p w14:paraId="4BA0C2BF" w14:textId="77777777" w:rsidR="001146CD" w:rsidRPr="00166F92" w:rsidRDefault="001146CD" w:rsidP="001146CD">
            <w:pPr>
              <w:spacing w:before="240" w:after="24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715C0821" w14:textId="77777777" w:rsidR="001146CD" w:rsidRPr="00166F92" w:rsidRDefault="001146CD" w:rsidP="001146CD">
            <w:pPr>
              <w:spacing w:before="240" w:after="240"/>
              <w:ind w:left="576" w:right="-72" w:hanging="576"/>
              <w:rPr>
                <w:noProof/>
              </w:rPr>
            </w:pPr>
            <w:r w:rsidRPr="00166F92">
              <w:rPr>
                <w:noProof/>
              </w:rPr>
              <w:tab/>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14:paraId="72B0C5A8" w14:textId="77777777" w:rsidR="001146CD" w:rsidRPr="00166F92" w:rsidRDefault="001146CD" w:rsidP="001146CD">
            <w:pPr>
              <w:spacing w:before="240" w:after="240"/>
              <w:ind w:left="576" w:right="-72" w:hanging="576"/>
              <w:rPr>
                <w:noProof/>
              </w:rPr>
            </w:pPr>
            <w:r w:rsidRPr="00166F92">
              <w:rPr>
                <w:noProof/>
              </w:rPr>
              <w:t>29.2</w:t>
            </w:r>
            <w:r w:rsidRPr="00166F92">
              <w:rPr>
                <w:noProof/>
              </w:rPr>
              <w:tab/>
              <w:t xml:space="preserve">If any proceedings are brought or any claim is made against the Employer arising out of the matters referred to in GCC Sub-Clause 29.1, the Employer shall promptly give the Contractor a notice thereof, and the Contractor may at its own expense and in </w:t>
            </w:r>
            <w:r w:rsidRPr="00166F92">
              <w:rPr>
                <w:noProof/>
              </w:rPr>
              <w:lastRenderedPageBreak/>
              <w:t>the Employer’s name conduct such proceedings or claim and any negotiations for the settlement of any such proceedings or claim.</w:t>
            </w:r>
          </w:p>
          <w:p w14:paraId="029BBEFD" w14:textId="77777777" w:rsidR="001146CD" w:rsidRPr="00166F92" w:rsidRDefault="001146CD" w:rsidP="001146CD">
            <w:pPr>
              <w:spacing w:before="240" w:after="240"/>
              <w:ind w:left="576" w:right="-72" w:hanging="576"/>
              <w:rPr>
                <w:noProof/>
              </w:rPr>
            </w:pPr>
            <w:r w:rsidRPr="00166F92">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BFA9440" w14:textId="77777777" w:rsidR="001146CD" w:rsidRPr="00166F92" w:rsidRDefault="001146CD" w:rsidP="001146CD">
            <w:pPr>
              <w:spacing w:before="240" w:after="240"/>
              <w:ind w:left="576" w:right="-72" w:hanging="576"/>
              <w:rPr>
                <w:noProof/>
              </w:rPr>
            </w:pPr>
            <w:r w:rsidRPr="00166F92">
              <w:rPr>
                <w:noProof/>
              </w:rPr>
              <w:tab/>
              <w:t>The Employer shall, at the Contractor’s request, afford all available assistance to the Contractor in conducting such proceedings or claim, and shall be reimbursed by the Contractor for all reasonable expenses incurred in so doing.</w:t>
            </w:r>
          </w:p>
          <w:p w14:paraId="471638C3" w14:textId="77777777" w:rsidR="001146CD" w:rsidRPr="00166F92" w:rsidRDefault="001146CD" w:rsidP="001146CD">
            <w:pPr>
              <w:spacing w:before="240" w:after="24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1146CD" w:rsidRPr="00166F92" w14:paraId="72AEEB56" w14:textId="77777777" w:rsidTr="001146CD">
        <w:tc>
          <w:tcPr>
            <w:tcW w:w="2160" w:type="dxa"/>
          </w:tcPr>
          <w:p w14:paraId="398BF3DF" w14:textId="77777777" w:rsidR="001146CD" w:rsidRPr="00166F92" w:rsidRDefault="001146CD" w:rsidP="00E969EC">
            <w:pPr>
              <w:pStyle w:val="S7Header2"/>
              <w:ind w:left="432" w:hanging="432"/>
              <w:rPr>
                <w:noProof/>
              </w:rPr>
            </w:pPr>
            <w:bookmarkStart w:id="1170" w:name="_Toc454731671"/>
            <w:bookmarkStart w:id="1171" w:name="_Toc475712676"/>
            <w:r w:rsidRPr="00166F92">
              <w:rPr>
                <w:noProof/>
              </w:rPr>
              <w:lastRenderedPageBreak/>
              <w:t>30.</w:t>
            </w:r>
            <w:r w:rsidRPr="00166F92">
              <w:rPr>
                <w:noProof/>
              </w:rPr>
              <w:tab/>
              <w:t>Limitation of Liability</w:t>
            </w:r>
            <w:bookmarkEnd w:id="1170"/>
            <w:bookmarkEnd w:id="1171"/>
          </w:p>
        </w:tc>
        <w:tc>
          <w:tcPr>
            <w:tcW w:w="6984" w:type="dxa"/>
          </w:tcPr>
          <w:p w14:paraId="4917936B" w14:textId="77777777" w:rsidR="001146CD" w:rsidRPr="00166F92" w:rsidRDefault="001146CD" w:rsidP="001146CD">
            <w:pPr>
              <w:spacing w:before="240" w:after="240"/>
              <w:ind w:left="576" w:right="-72" w:hanging="576"/>
              <w:rPr>
                <w:noProof/>
              </w:rPr>
            </w:pPr>
            <w:r w:rsidRPr="00166F92">
              <w:rPr>
                <w:noProof/>
              </w:rPr>
              <w:t>30.1</w:t>
            </w:r>
            <w:r w:rsidRPr="00166F92">
              <w:rPr>
                <w:noProof/>
              </w:rPr>
              <w:tab/>
              <w:t>Except in cases of criminal negligence or willful misconduct,</w:t>
            </w:r>
          </w:p>
          <w:p w14:paraId="287F4ECF" w14:textId="77777777" w:rsidR="001146CD" w:rsidRPr="00166F92" w:rsidRDefault="001146CD" w:rsidP="001146CD">
            <w:pPr>
              <w:spacing w:before="240" w:after="24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36FF13FF" w14:textId="77777777" w:rsidR="001146CD" w:rsidRPr="00166F92" w:rsidRDefault="001146CD" w:rsidP="001146CD">
            <w:pPr>
              <w:spacing w:before="240" w:after="240"/>
              <w:ind w:left="1152" w:right="-72" w:hanging="576"/>
              <w:rPr>
                <w:noProof/>
              </w:rPr>
            </w:pPr>
            <w:r w:rsidRPr="00166F92">
              <w:rPr>
                <w:noProof/>
              </w:rPr>
              <w:t>(b)</w:t>
            </w:r>
            <w:r w:rsidRPr="00166F92">
              <w:rPr>
                <w:noProof/>
              </w:rPr>
              <w:tab/>
              <w:t xml:space="preserve">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w:t>
            </w:r>
            <w:r w:rsidRPr="00166F92">
              <w:rPr>
                <w:noProof/>
              </w:rPr>
              <w:lastRenderedPageBreak/>
              <w:t>provided that this limitation shall not apply to the cost of repairing or replacing defective equipment, or to any obligation of the Contractor to indemnify the Employer with respect to patent infringement.</w:t>
            </w:r>
          </w:p>
        </w:tc>
      </w:tr>
    </w:tbl>
    <w:p w14:paraId="3B8729F2" w14:textId="77777777" w:rsidR="001146CD" w:rsidRPr="00166F92" w:rsidRDefault="001146CD" w:rsidP="001146CD">
      <w:pPr>
        <w:pStyle w:val="S7Header1"/>
        <w:numPr>
          <w:ilvl w:val="0"/>
          <w:numId w:val="181"/>
        </w:numPr>
        <w:spacing w:before="240"/>
        <w:ind w:right="0"/>
        <w:outlineLvl w:val="0"/>
        <w:rPr>
          <w:noProof/>
        </w:rPr>
      </w:pPr>
      <w:bookmarkStart w:id="1172" w:name="_Toc454731672"/>
      <w:bookmarkStart w:id="1173" w:name="_Toc475712677"/>
      <w:r w:rsidRPr="00166F92">
        <w:rPr>
          <w:noProof/>
        </w:rPr>
        <w:lastRenderedPageBreak/>
        <w:t>Risk Distribution</w:t>
      </w:r>
      <w:bookmarkEnd w:id="1172"/>
      <w:bookmarkEnd w:id="1173"/>
    </w:p>
    <w:tbl>
      <w:tblPr>
        <w:tblW w:w="0" w:type="auto"/>
        <w:tblLayout w:type="fixed"/>
        <w:tblLook w:val="0000" w:firstRow="0" w:lastRow="0" w:firstColumn="0" w:lastColumn="0" w:noHBand="0" w:noVBand="0"/>
      </w:tblPr>
      <w:tblGrid>
        <w:gridCol w:w="2160"/>
        <w:gridCol w:w="6984"/>
      </w:tblGrid>
      <w:tr w:rsidR="001146CD" w:rsidRPr="00166F92" w14:paraId="1383ED0E" w14:textId="77777777" w:rsidTr="001146CD">
        <w:tc>
          <w:tcPr>
            <w:tcW w:w="2160" w:type="dxa"/>
          </w:tcPr>
          <w:p w14:paraId="4B60EB60" w14:textId="77777777" w:rsidR="001146CD" w:rsidRPr="00166F92" w:rsidRDefault="001146CD" w:rsidP="00E969EC">
            <w:pPr>
              <w:pStyle w:val="S7Header2"/>
              <w:ind w:left="432" w:hanging="432"/>
              <w:rPr>
                <w:noProof/>
              </w:rPr>
            </w:pPr>
            <w:bookmarkStart w:id="1174" w:name="_Toc454731673"/>
            <w:bookmarkStart w:id="1175" w:name="_Toc475712678"/>
            <w:r w:rsidRPr="00166F92">
              <w:rPr>
                <w:noProof/>
              </w:rPr>
              <w:t>31.</w:t>
            </w:r>
            <w:r w:rsidRPr="00166F92">
              <w:rPr>
                <w:noProof/>
              </w:rPr>
              <w:tab/>
              <w:t>Transfer of Ownership</w:t>
            </w:r>
            <w:bookmarkEnd w:id="1174"/>
            <w:bookmarkEnd w:id="1175"/>
          </w:p>
        </w:tc>
        <w:tc>
          <w:tcPr>
            <w:tcW w:w="6984" w:type="dxa"/>
          </w:tcPr>
          <w:p w14:paraId="6032A022" w14:textId="08D96D21" w:rsidR="001146CD" w:rsidRPr="00166F92" w:rsidRDefault="001146CD" w:rsidP="001146CD">
            <w:pPr>
              <w:spacing w:before="240" w:after="24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11362586" w14:textId="77777777" w:rsidR="001146CD" w:rsidRPr="00166F92" w:rsidRDefault="001146CD" w:rsidP="001146CD">
            <w:pPr>
              <w:spacing w:before="240" w:after="24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654A521B" w14:textId="77777777" w:rsidR="001146CD" w:rsidRPr="00166F92" w:rsidRDefault="001146CD" w:rsidP="001146CD">
            <w:pPr>
              <w:spacing w:before="240" w:after="24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6F3CBA23" w14:textId="77777777" w:rsidR="001146CD" w:rsidRPr="00166F92" w:rsidRDefault="001146CD" w:rsidP="001146CD">
            <w:pPr>
              <w:spacing w:before="240" w:after="24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07BDB2E0" w14:textId="77777777" w:rsidR="001146CD" w:rsidRPr="00166F92" w:rsidRDefault="001146CD" w:rsidP="001146CD">
            <w:pPr>
              <w:spacing w:before="240" w:after="24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1146CD" w:rsidRPr="00166F92" w14:paraId="141BB7FA" w14:textId="77777777" w:rsidTr="001146CD">
        <w:tc>
          <w:tcPr>
            <w:tcW w:w="2160" w:type="dxa"/>
          </w:tcPr>
          <w:p w14:paraId="4729F5F9" w14:textId="77777777" w:rsidR="001146CD" w:rsidRPr="00166F92" w:rsidRDefault="001146CD" w:rsidP="00E969EC">
            <w:pPr>
              <w:pStyle w:val="S7Header2"/>
              <w:ind w:left="432" w:hanging="432"/>
              <w:rPr>
                <w:noProof/>
              </w:rPr>
            </w:pPr>
            <w:bookmarkStart w:id="1176" w:name="_Toc454731674"/>
            <w:bookmarkStart w:id="1177" w:name="_Toc475712679"/>
            <w:r w:rsidRPr="00166F92">
              <w:rPr>
                <w:noProof/>
              </w:rPr>
              <w:t>32.</w:t>
            </w:r>
            <w:r w:rsidRPr="00166F92">
              <w:rPr>
                <w:noProof/>
              </w:rPr>
              <w:tab/>
              <w:t>Care of Facilities</w:t>
            </w:r>
            <w:bookmarkEnd w:id="1176"/>
            <w:bookmarkEnd w:id="1177"/>
          </w:p>
        </w:tc>
        <w:tc>
          <w:tcPr>
            <w:tcW w:w="6984" w:type="dxa"/>
          </w:tcPr>
          <w:p w14:paraId="2FCE1AAA" w14:textId="77777777" w:rsidR="001146CD" w:rsidRPr="00166F92" w:rsidRDefault="001146CD" w:rsidP="001146CD">
            <w:pPr>
              <w:spacing w:before="240" w:after="240"/>
              <w:ind w:left="576" w:right="-72" w:hanging="576"/>
              <w:rPr>
                <w:noProof/>
              </w:rPr>
            </w:pPr>
            <w:r w:rsidRPr="00166F92">
              <w:rPr>
                <w:noProof/>
              </w:rPr>
              <w:t>32.1</w:t>
            </w:r>
            <w:r w:rsidRPr="00166F92">
              <w:rPr>
                <w:noProof/>
              </w:rPr>
              <w:tab/>
            </w:r>
            <w:r w:rsidRPr="00166F92">
              <w:rPr>
                <w:noProof/>
                <w:spacing w:val="-4"/>
                <w:szCs w:val="24"/>
              </w:rPr>
              <w:t xml:space="preserve">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w:t>
            </w:r>
            <w:r w:rsidRPr="00166F92">
              <w:rPr>
                <w:noProof/>
                <w:spacing w:val="-4"/>
                <w:szCs w:val="24"/>
              </w:rPr>
              <w:lastRenderedPageBreak/>
              <w:t>Contractor shall not be liable for any loss or damage to the Facilities or that part thereof caused by reason of any of the matters specified or referred to in paragraphs (a), (b) and (c) of GCC Sub-Clauses 32.2 and 38.1.</w:t>
            </w:r>
          </w:p>
          <w:p w14:paraId="10E1B0FF" w14:textId="77777777" w:rsidR="001146CD" w:rsidRPr="00166F92" w:rsidRDefault="001146CD" w:rsidP="001146CD">
            <w:pPr>
              <w:spacing w:before="240" w:after="24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3D4FD3D2" w14:textId="77777777" w:rsidR="001146CD" w:rsidRPr="00166F92" w:rsidRDefault="001146CD" w:rsidP="001146CD">
            <w:pPr>
              <w:spacing w:before="240" w:after="24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3A7DE712" w14:textId="77777777" w:rsidR="001146CD" w:rsidRPr="00166F92" w:rsidRDefault="001146CD" w:rsidP="001146CD">
            <w:pPr>
              <w:spacing w:before="240" w:after="24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0B1677D5" w14:textId="77777777" w:rsidR="001146CD" w:rsidRPr="00166F92" w:rsidRDefault="001146CD" w:rsidP="001146CD">
            <w:pPr>
              <w:spacing w:before="240" w:after="24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77FFD522" w14:textId="77777777" w:rsidR="001146CD" w:rsidRPr="00166F92" w:rsidRDefault="001146CD" w:rsidP="001146CD">
            <w:pPr>
              <w:spacing w:before="240" w:after="240"/>
              <w:ind w:left="576" w:right="-72" w:hanging="576"/>
              <w:rPr>
                <w:noProof/>
              </w:rPr>
            </w:pPr>
            <w:r w:rsidRPr="00166F92">
              <w:rPr>
                <w:noProof/>
              </w:rPr>
              <w:tab/>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2CA06061" w14:textId="77777777" w:rsidR="001146CD" w:rsidRPr="00166F92" w:rsidRDefault="001146CD" w:rsidP="001146CD">
            <w:pPr>
              <w:spacing w:before="240" w:after="240"/>
              <w:ind w:left="576" w:right="-72" w:hanging="576"/>
              <w:rPr>
                <w:noProof/>
              </w:rPr>
            </w:pPr>
            <w:r w:rsidRPr="00166F92">
              <w:rPr>
                <w:noProof/>
              </w:rPr>
              <w:lastRenderedPageBreak/>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1F9E39CA" w14:textId="77777777" w:rsidR="001146CD" w:rsidRPr="00166F92" w:rsidRDefault="001146CD" w:rsidP="001146CD">
            <w:pPr>
              <w:spacing w:before="240" w:after="24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1146CD" w:rsidRPr="00166F92" w14:paraId="4AE45461" w14:textId="77777777" w:rsidTr="001146CD">
        <w:tc>
          <w:tcPr>
            <w:tcW w:w="2160" w:type="dxa"/>
          </w:tcPr>
          <w:p w14:paraId="066DB123" w14:textId="77777777" w:rsidR="001146CD" w:rsidRPr="00166F92" w:rsidRDefault="001146CD" w:rsidP="00E969EC">
            <w:pPr>
              <w:pStyle w:val="S7Header2"/>
              <w:ind w:left="432" w:hanging="432"/>
              <w:rPr>
                <w:noProof/>
              </w:rPr>
            </w:pPr>
            <w:bookmarkStart w:id="1178" w:name="_Toc454731675"/>
            <w:bookmarkStart w:id="1179" w:name="_Toc475712680"/>
            <w:r w:rsidRPr="00166F92">
              <w:rPr>
                <w:noProof/>
              </w:rPr>
              <w:lastRenderedPageBreak/>
              <w:t>33.</w:t>
            </w:r>
            <w:r w:rsidRPr="00166F92">
              <w:rPr>
                <w:noProof/>
              </w:rPr>
              <w:tab/>
              <w:t>Loss of or Damage to Property; Accident or Injury to Workers; Indemnifica</w:t>
            </w:r>
            <w:r w:rsidRPr="00166F92">
              <w:rPr>
                <w:noProof/>
              </w:rPr>
              <w:softHyphen/>
              <w:t>tion</w:t>
            </w:r>
            <w:bookmarkEnd w:id="1178"/>
            <w:bookmarkEnd w:id="1179"/>
          </w:p>
        </w:tc>
        <w:tc>
          <w:tcPr>
            <w:tcW w:w="6984" w:type="dxa"/>
          </w:tcPr>
          <w:p w14:paraId="393151D9" w14:textId="77777777" w:rsidR="001146CD" w:rsidRPr="00166F92" w:rsidRDefault="001146CD" w:rsidP="001146CD">
            <w:pPr>
              <w:spacing w:before="240" w:after="24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341DCC46" w14:textId="77777777" w:rsidR="001146CD" w:rsidRPr="00166F92" w:rsidRDefault="001146CD" w:rsidP="001146CD">
            <w:pPr>
              <w:spacing w:before="240" w:after="24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7632561E" w14:textId="77777777" w:rsidR="001146CD" w:rsidRPr="00166F92" w:rsidRDefault="001146CD" w:rsidP="001146CD">
            <w:pPr>
              <w:spacing w:before="240" w:after="240"/>
              <w:ind w:left="576" w:right="-72" w:hanging="576"/>
              <w:rPr>
                <w:noProof/>
              </w:rPr>
            </w:pPr>
            <w:r w:rsidRPr="00166F92">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041EC20D" w14:textId="77777777" w:rsidR="001146CD" w:rsidRPr="00166F92" w:rsidRDefault="001146CD" w:rsidP="001146CD">
            <w:pPr>
              <w:spacing w:before="240" w:after="240"/>
              <w:ind w:left="576" w:right="-72" w:hanging="576"/>
              <w:rPr>
                <w:noProof/>
              </w:rPr>
            </w:pPr>
            <w:r w:rsidRPr="00166F92">
              <w:rPr>
                <w:noProof/>
              </w:rPr>
              <w:tab/>
              <w:t xml:space="preserve">The Employer shall, at the Contractor’s request, afford all available assistance to the Contractor in conducting such </w:t>
            </w:r>
            <w:r w:rsidRPr="00166F92">
              <w:rPr>
                <w:noProof/>
              </w:rPr>
              <w:lastRenderedPageBreak/>
              <w:t>proceedings or claim, and shall be reimbursed by the Contractor for all reasonable expenses incurred in so doing.</w:t>
            </w:r>
          </w:p>
          <w:p w14:paraId="2B0717A8" w14:textId="77777777" w:rsidR="001146CD" w:rsidRPr="00166F92" w:rsidRDefault="001146CD" w:rsidP="001146CD">
            <w:pPr>
              <w:spacing w:before="240" w:after="24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4A2364F1" w14:textId="77777777" w:rsidR="001146CD" w:rsidRPr="00166F92" w:rsidRDefault="001146CD" w:rsidP="001146CD">
            <w:pPr>
              <w:spacing w:before="240" w:after="24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1146CD" w:rsidRPr="00166F92" w14:paraId="07D7DBDE" w14:textId="77777777" w:rsidTr="001146CD">
        <w:tc>
          <w:tcPr>
            <w:tcW w:w="2160" w:type="dxa"/>
          </w:tcPr>
          <w:p w14:paraId="3485FD7B" w14:textId="77777777" w:rsidR="001146CD" w:rsidRPr="00166F92" w:rsidRDefault="001146CD" w:rsidP="00E969EC">
            <w:pPr>
              <w:pStyle w:val="S7Header2"/>
              <w:ind w:left="432" w:hanging="432"/>
              <w:rPr>
                <w:noProof/>
              </w:rPr>
            </w:pPr>
            <w:bookmarkStart w:id="1180" w:name="_Toc454731676"/>
            <w:bookmarkStart w:id="1181" w:name="_Toc475712681"/>
            <w:r w:rsidRPr="00166F92">
              <w:rPr>
                <w:noProof/>
              </w:rPr>
              <w:lastRenderedPageBreak/>
              <w:t>34.</w:t>
            </w:r>
            <w:r w:rsidRPr="00166F92">
              <w:rPr>
                <w:noProof/>
              </w:rPr>
              <w:tab/>
              <w:t>Insurance</w:t>
            </w:r>
            <w:bookmarkEnd w:id="1180"/>
            <w:bookmarkEnd w:id="1181"/>
          </w:p>
        </w:tc>
        <w:tc>
          <w:tcPr>
            <w:tcW w:w="6984" w:type="dxa"/>
          </w:tcPr>
          <w:p w14:paraId="135A3546" w14:textId="77777777" w:rsidR="001146CD" w:rsidRPr="00166F92" w:rsidRDefault="001146CD" w:rsidP="001146CD">
            <w:pPr>
              <w:spacing w:before="240" w:after="24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06BA6CE4" w14:textId="77777777" w:rsidR="001146CD" w:rsidRPr="00166F92" w:rsidRDefault="001146CD" w:rsidP="001146CD">
            <w:pPr>
              <w:spacing w:before="240" w:after="240"/>
              <w:ind w:left="1152" w:right="-72" w:hanging="576"/>
              <w:rPr>
                <w:noProof/>
              </w:rPr>
            </w:pPr>
            <w:r w:rsidRPr="00166F92">
              <w:rPr>
                <w:noProof/>
              </w:rPr>
              <w:t>(a)</w:t>
            </w:r>
            <w:r w:rsidRPr="00166F92">
              <w:rPr>
                <w:noProof/>
              </w:rPr>
              <w:tab/>
            </w:r>
            <w:r w:rsidRPr="00166F92">
              <w:rPr>
                <w:noProof/>
                <w:u w:val="single"/>
              </w:rPr>
              <w:t>Cargo Insurance During Transport</w:t>
            </w:r>
          </w:p>
          <w:p w14:paraId="38F00B9E" w14:textId="77777777" w:rsidR="001146CD" w:rsidRPr="00166F92" w:rsidRDefault="001146CD" w:rsidP="001146CD">
            <w:pPr>
              <w:spacing w:before="240" w:after="240"/>
              <w:ind w:left="1152" w:right="-72" w:hanging="576"/>
              <w:rPr>
                <w:noProof/>
              </w:rPr>
            </w:pPr>
            <w:r w:rsidRPr="00166F92">
              <w:rPr>
                <w:noProof/>
              </w:rPr>
              <w:tab/>
              <w:t>Covering loss or damage occurring while in transit from the Contractor’s or Subcontractor’s works or stores until arrival at the Site, to the Plant (including spare parts therefor) and to the Contractor’s Equipment.</w:t>
            </w:r>
          </w:p>
          <w:p w14:paraId="6BFA8D5A" w14:textId="77777777" w:rsidR="001146CD" w:rsidRPr="00166F92" w:rsidRDefault="001146CD" w:rsidP="001146CD">
            <w:pPr>
              <w:spacing w:before="240" w:after="240"/>
              <w:ind w:left="1152" w:right="-72" w:hanging="576"/>
              <w:rPr>
                <w:noProof/>
              </w:rPr>
            </w:pPr>
            <w:r w:rsidRPr="00166F92">
              <w:rPr>
                <w:noProof/>
              </w:rPr>
              <w:t>(b)</w:t>
            </w:r>
            <w:r w:rsidRPr="00166F92">
              <w:rPr>
                <w:noProof/>
              </w:rPr>
              <w:tab/>
            </w:r>
            <w:r w:rsidRPr="00166F92">
              <w:rPr>
                <w:noProof/>
                <w:u w:val="single"/>
              </w:rPr>
              <w:t>Installation All Risks Insurance</w:t>
            </w:r>
          </w:p>
          <w:p w14:paraId="060DB78D" w14:textId="77777777" w:rsidR="001146CD" w:rsidRPr="00166F92" w:rsidRDefault="001146CD" w:rsidP="001146CD">
            <w:pPr>
              <w:spacing w:before="240" w:after="240"/>
              <w:ind w:left="1152" w:right="-72" w:hanging="576"/>
              <w:rPr>
                <w:noProof/>
              </w:rPr>
            </w:pPr>
            <w:r w:rsidRPr="00166F92">
              <w:rPr>
                <w:noProof/>
              </w:rPr>
              <w:tab/>
              <w:t xml:space="preserve">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w:t>
            </w:r>
            <w:r w:rsidRPr="00166F92">
              <w:rPr>
                <w:noProof/>
              </w:rPr>
              <w:lastRenderedPageBreak/>
              <w:t>Site for the purpose of performing its obligations during the Defect Liability Period.</w:t>
            </w:r>
          </w:p>
          <w:p w14:paraId="57474775" w14:textId="77777777" w:rsidR="001146CD" w:rsidRPr="00166F92" w:rsidRDefault="001146CD" w:rsidP="001146CD">
            <w:pPr>
              <w:spacing w:before="240" w:after="240"/>
              <w:ind w:left="1152" w:right="-72" w:hanging="576"/>
              <w:rPr>
                <w:noProof/>
              </w:rPr>
            </w:pPr>
            <w:r w:rsidRPr="00166F92">
              <w:rPr>
                <w:noProof/>
              </w:rPr>
              <w:t>(c)</w:t>
            </w:r>
            <w:r w:rsidRPr="00166F92">
              <w:rPr>
                <w:noProof/>
              </w:rPr>
              <w:tab/>
            </w:r>
            <w:r w:rsidRPr="00166F92">
              <w:rPr>
                <w:noProof/>
                <w:u w:val="single"/>
              </w:rPr>
              <w:t>Third Party Liability Insurance</w:t>
            </w:r>
          </w:p>
          <w:p w14:paraId="648D25EC" w14:textId="77777777" w:rsidR="001146CD" w:rsidRPr="00166F92" w:rsidRDefault="001146CD" w:rsidP="001146CD">
            <w:pPr>
              <w:spacing w:before="240" w:after="240"/>
              <w:ind w:left="1152" w:right="-72" w:hanging="576"/>
              <w:rPr>
                <w:noProof/>
              </w:rPr>
            </w:pPr>
            <w:r w:rsidRPr="00166F92">
              <w:rPr>
                <w:noProof/>
              </w:rPr>
              <w:tab/>
              <w:t>Covering bodily injury or death suffered by third Parties including the Employer’s personnel, and loss of or damage to property occurring in connection with the supply and installation of the Facilities.</w:t>
            </w:r>
          </w:p>
          <w:p w14:paraId="15F4C772" w14:textId="77777777" w:rsidR="001146CD" w:rsidRPr="00166F92" w:rsidRDefault="001146CD" w:rsidP="001146CD">
            <w:pPr>
              <w:spacing w:before="240" w:after="240"/>
              <w:ind w:left="1152" w:right="-72" w:hanging="576"/>
              <w:rPr>
                <w:noProof/>
              </w:rPr>
            </w:pPr>
            <w:r w:rsidRPr="00166F92">
              <w:rPr>
                <w:noProof/>
              </w:rPr>
              <w:t>(d)</w:t>
            </w:r>
            <w:r w:rsidRPr="00166F92">
              <w:rPr>
                <w:noProof/>
              </w:rPr>
              <w:tab/>
            </w:r>
            <w:r w:rsidRPr="00166F92">
              <w:rPr>
                <w:noProof/>
                <w:u w:val="single"/>
              </w:rPr>
              <w:t>Automobile Liability Insurance</w:t>
            </w:r>
          </w:p>
          <w:p w14:paraId="6A942BCA" w14:textId="77777777" w:rsidR="001146CD" w:rsidRPr="00166F92" w:rsidRDefault="001146CD" w:rsidP="001146CD">
            <w:pPr>
              <w:spacing w:before="240" w:after="240"/>
              <w:ind w:left="1152" w:right="-72" w:hanging="576"/>
              <w:rPr>
                <w:noProof/>
              </w:rPr>
            </w:pPr>
            <w:r w:rsidRPr="00166F92">
              <w:rPr>
                <w:noProof/>
              </w:rPr>
              <w:tab/>
              <w:t>Covering use of all vehicles used by the Contractor or its Subcontractors, whether or not owned by them, in connection with the execution of the Contract.</w:t>
            </w:r>
          </w:p>
          <w:p w14:paraId="5160DA3F" w14:textId="77777777" w:rsidR="001146CD" w:rsidRPr="00166F92" w:rsidRDefault="001146CD" w:rsidP="001146CD">
            <w:pPr>
              <w:spacing w:before="240" w:after="240"/>
              <w:ind w:left="1152" w:right="-72" w:hanging="576"/>
              <w:rPr>
                <w:noProof/>
              </w:rPr>
            </w:pPr>
            <w:r w:rsidRPr="00166F92">
              <w:rPr>
                <w:noProof/>
              </w:rPr>
              <w:t>(e)</w:t>
            </w:r>
            <w:r w:rsidRPr="00166F92">
              <w:rPr>
                <w:noProof/>
              </w:rPr>
              <w:tab/>
            </w:r>
            <w:r w:rsidRPr="00166F92">
              <w:rPr>
                <w:noProof/>
                <w:u w:val="single"/>
              </w:rPr>
              <w:t>Workers’ Compensation</w:t>
            </w:r>
          </w:p>
          <w:p w14:paraId="0BA17204" w14:textId="77777777" w:rsidR="001146CD" w:rsidRPr="00166F92" w:rsidRDefault="001146CD" w:rsidP="001146CD">
            <w:pPr>
              <w:spacing w:before="240" w:after="240"/>
              <w:ind w:left="1152" w:right="-72" w:hanging="576"/>
              <w:rPr>
                <w:noProof/>
              </w:rPr>
            </w:pPr>
            <w:r w:rsidRPr="00166F92">
              <w:rPr>
                <w:noProof/>
              </w:rPr>
              <w:tab/>
              <w:t>In accordance with the statutory requirements applicable in any country where the Contract or any part thereof is executed.</w:t>
            </w:r>
          </w:p>
          <w:p w14:paraId="4B9FAFBC" w14:textId="77777777" w:rsidR="001146CD" w:rsidRPr="00166F92" w:rsidRDefault="001146CD" w:rsidP="001146CD">
            <w:pPr>
              <w:spacing w:before="240" w:after="240"/>
              <w:ind w:left="1152" w:right="-72" w:hanging="576"/>
              <w:rPr>
                <w:noProof/>
              </w:rPr>
            </w:pPr>
            <w:r w:rsidRPr="00166F92">
              <w:rPr>
                <w:noProof/>
              </w:rPr>
              <w:t>(f)</w:t>
            </w:r>
            <w:r w:rsidRPr="00166F92">
              <w:rPr>
                <w:noProof/>
              </w:rPr>
              <w:tab/>
            </w:r>
            <w:r w:rsidRPr="00166F92">
              <w:rPr>
                <w:noProof/>
                <w:u w:val="single"/>
              </w:rPr>
              <w:t>Employer’s Liability</w:t>
            </w:r>
          </w:p>
          <w:p w14:paraId="4825A68C" w14:textId="77777777" w:rsidR="001146CD" w:rsidRPr="00166F92" w:rsidRDefault="001146CD" w:rsidP="001146CD">
            <w:pPr>
              <w:spacing w:before="240" w:after="240"/>
              <w:ind w:left="1152" w:right="-72" w:hanging="576"/>
              <w:rPr>
                <w:noProof/>
              </w:rPr>
            </w:pPr>
            <w:r w:rsidRPr="00166F92">
              <w:rPr>
                <w:noProof/>
              </w:rPr>
              <w:tab/>
              <w:t>In accordance with the statutory requirements applicable in any country where the Contract or any part thereof is executed.</w:t>
            </w:r>
          </w:p>
          <w:p w14:paraId="67732E3C" w14:textId="77777777" w:rsidR="001146CD" w:rsidRPr="00166F92" w:rsidRDefault="001146CD" w:rsidP="001146CD">
            <w:pPr>
              <w:spacing w:before="240" w:after="240"/>
              <w:ind w:left="1152" w:right="-72" w:hanging="576"/>
              <w:rPr>
                <w:noProof/>
              </w:rPr>
            </w:pPr>
            <w:r w:rsidRPr="00166F92">
              <w:rPr>
                <w:noProof/>
              </w:rPr>
              <w:t>(g)</w:t>
            </w:r>
            <w:r w:rsidRPr="00166F92">
              <w:rPr>
                <w:noProof/>
              </w:rPr>
              <w:tab/>
            </w:r>
            <w:r w:rsidRPr="00166F92">
              <w:rPr>
                <w:noProof/>
                <w:u w:val="single"/>
              </w:rPr>
              <w:t>Other Insurances</w:t>
            </w:r>
          </w:p>
          <w:p w14:paraId="48C1AAC8" w14:textId="77777777" w:rsidR="001146CD" w:rsidRPr="00166F92" w:rsidRDefault="001146CD" w:rsidP="001146CD">
            <w:pPr>
              <w:spacing w:before="240" w:after="240"/>
              <w:ind w:left="1152" w:right="-72" w:hanging="576"/>
              <w:rPr>
                <w:noProof/>
              </w:rPr>
            </w:pPr>
            <w:r w:rsidRPr="00166F92">
              <w:rPr>
                <w:noProof/>
              </w:rPr>
              <w:tab/>
              <w:t>Such other insurances as may be specifically agreed upon by the Parties hereto as listed in the Appendix to the Contract Agreement titled Insurance Requirements.</w:t>
            </w:r>
          </w:p>
          <w:p w14:paraId="48C1A594" w14:textId="77777777" w:rsidR="001146CD" w:rsidRPr="00166F92" w:rsidRDefault="001146CD" w:rsidP="001146CD">
            <w:pPr>
              <w:spacing w:before="240" w:after="24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47FA0052" w14:textId="77777777" w:rsidR="001146CD" w:rsidRPr="00166F92" w:rsidRDefault="001146CD" w:rsidP="001146CD">
            <w:pPr>
              <w:spacing w:before="240" w:after="240"/>
              <w:ind w:left="576" w:right="-72" w:hanging="576"/>
              <w:rPr>
                <w:noProof/>
              </w:rPr>
            </w:pPr>
            <w:r w:rsidRPr="00166F92">
              <w:rPr>
                <w:noProof/>
              </w:rPr>
              <w:lastRenderedPageBreak/>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5CEB36A9" w14:textId="77777777" w:rsidR="001146CD" w:rsidRPr="00166F92" w:rsidRDefault="001146CD" w:rsidP="001146CD">
            <w:pPr>
              <w:spacing w:before="240" w:after="24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469CC850" w14:textId="77777777" w:rsidR="001146CD" w:rsidRPr="00166F92" w:rsidRDefault="001146CD" w:rsidP="001146CD">
            <w:pPr>
              <w:spacing w:before="240" w:after="24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07BD7384" w14:textId="77777777" w:rsidR="001146CD" w:rsidRPr="00166F92" w:rsidRDefault="001146CD" w:rsidP="001146CD">
            <w:pPr>
              <w:spacing w:before="240" w:after="240"/>
              <w:ind w:left="576" w:right="-72" w:hanging="576"/>
              <w:rPr>
                <w:noProof/>
              </w:rPr>
            </w:pPr>
            <w:r w:rsidRPr="00166F92">
              <w:rPr>
                <w:noProof/>
              </w:rPr>
              <w:t>34.6</w:t>
            </w:r>
            <w:r w:rsidRPr="00166F92">
              <w:rPr>
                <w:noProof/>
              </w:rPr>
              <w:tab/>
              <w:t xml:space="preserve">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w:t>
            </w:r>
            <w:r w:rsidRPr="00166F92">
              <w:rPr>
                <w:noProof/>
              </w:rPr>
              <w:lastRenderedPageBreak/>
              <w:t>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0A054940" w14:textId="77777777" w:rsidR="001146CD" w:rsidRPr="00166F92" w:rsidRDefault="001146CD" w:rsidP="001146CD">
            <w:pPr>
              <w:spacing w:before="240" w:after="24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1146CD" w:rsidRPr="00166F92" w14:paraId="54530C0B" w14:textId="77777777" w:rsidTr="001146CD">
        <w:tc>
          <w:tcPr>
            <w:tcW w:w="2160" w:type="dxa"/>
          </w:tcPr>
          <w:p w14:paraId="7F1A8F4A" w14:textId="77777777" w:rsidR="001146CD" w:rsidRPr="00166F92" w:rsidRDefault="001146CD" w:rsidP="00E969EC">
            <w:pPr>
              <w:pStyle w:val="S7Header2"/>
              <w:ind w:left="432" w:hanging="432"/>
              <w:rPr>
                <w:noProof/>
              </w:rPr>
            </w:pPr>
            <w:bookmarkStart w:id="1182" w:name="_Toc454731677"/>
            <w:bookmarkStart w:id="1183" w:name="_Toc475712682"/>
            <w:r w:rsidRPr="00166F92">
              <w:rPr>
                <w:noProof/>
              </w:rPr>
              <w:lastRenderedPageBreak/>
              <w:t>35.</w:t>
            </w:r>
            <w:r w:rsidRPr="00166F92">
              <w:rPr>
                <w:noProof/>
              </w:rPr>
              <w:tab/>
              <w:t>Unforeseen Conditions</w:t>
            </w:r>
            <w:bookmarkEnd w:id="1182"/>
            <w:bookmarkEnd w:id="1183"/>
          </w:p>
        </w:tc>
        <w:tc>
          <w:tcPr>
            <w:tcW w:w="6984" w:type="dxa"/>
          </w:tcPr>
          <w:p w14:paraId="38F7FA33" w14:textId="77777777" w:rsidR="001146CD" w:rsidRPr="00166F92" w:rsidRDefault="001146CD" w:rsidP="001146CD">
            <w:pPr>
              <w:spacing w:before="240" w:after="24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1C465B29" w14:textId="77777777" w:rsidR="001146CD" w:rsidRPr="00166F92" w:rsidRDefault="001146CD" w:rsidP="001146CD">
            <w:pPr>
              <w:spacing w:before="240" w:after="24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5223E532" w14:textId="77777777" w:rsidR="001146CD" w:rsidRPr="00166F92" w:rsidRDefault="001146CD" w:rsidP="001146CD">
            <w:pPr>
              <w:spacing w:before="240" w:after="240"/>
              <w:ind w:left="1152" w:right="-72" w:hanging="576"/>
              <w:rPr>
                <w:noProof/>
              </w:rPr>
            </w:pPr>
            <w:r w:rsidRPr="00166F92">
              <w:rPr>
                <w:noProof/>
              </w:rPr>
              <w:t>(b)</w:t>
            </w:r>
            <w:r w:rsidRPr="00166F92">
              <w:rPr>
                <w:noProof/>
              </w:rPr>
              <w:tab/>
              <w:t xml:space="preserve">the additional work and/or Plant and/or Contractor’s Equipment required, including the steps which the </w:t>
            </w:r>
            <w:r w:rsidRPr="00166F92">
              <w:rPr>
                <w:noProof/>
              </w:rPr>
              <w:lastRenderedPageBreak/>
              <w:t>Contractor will or proposes to take to overcome such conditions or obstructions;</w:t>
            </w:r>
          </w:p>
          <w:p w14:paraId="461C9CEF" w14:textId="77777777" w:rsidR="001146CD" w:rsidRPr="00166F92" w:rsidRDefault="001146CD" w:rsidP="001146CD">
            <w:pPr>
              <w:spacing w:before="240" w:after="240"/>
              <w:ind w:left="1152" w:right="-72" w:hanging="576"/>
              <w:rPr>
                <w:noProof/>
              </w:rPr>
            </w:pPr>
            <w:r w:rsidRPr="00166F92">
              <w:rPr>
                <w:noProof/>
              </w:rPr>
              <w:t>(c)</w:t>
            </w:r>
            <w:r w:rsidRPr="00166F92">
              <w:rPr>
                <w:noProof/>
              </w:rPr>
              <w:tab/>
              <w:t>the extent of the anticipated delay; and</w:t>
            </w:r>
          </w:p>
          <w:p w14:paraId="52BD5AA2" w14:textId="77777777" w:rsidR="001146CD" w:rsidRPr="00166F92" w:rsidRDefault="001146CD" w:rsidP="001146CD">
            <w:pPr>
              <w:spacing w:before="240" w:after="240"/>
              <w:ind w:left="1152" w:right="-72" w:hanging="576"/>
              <w:rPr>
                <w:noProof/>
              </w:rPr>
            </w:pPr>
            <w:r w:rsidRPr="00166F92">
              <w:rPr>
                <w:noProof/>
              </w:rPr>
              <w:t>(d)</w:t>
            </w:r>
            <w:r w:rsidRPr="00166F92">
              <w:rPr>
                <w:noProof/>
              </w:rPr>
              <w:tab/>
              <w:t>the additional cost and expense that the Contractor is likely to incur.</w:t>
            </w:r>
          </w:p>
          <w:p w14:paraId="454AE293" w14:textId="77777777" w:rsidR="001146CD" w:rsidRPr="00166F92" w:rsidRDefault="001146CD" w:rsidP="001146CD">
            <w:pPr>
              <w:spacing w:before="240" w:after="240"/>
              <w:ind w:left="576" w:right="-72" w:hanging="576"/>
              <w:rPr>
                <w:noProof/>
              </w:rPr>
            </w:pPr>
            <w:r w:rsidRPr="00166F92">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64E3068E" w14:textId="77777777" w:rsidR="001146CD" w:rsidRPr="00166F92" w:rsidRDefault="001146CD" w:rsidP="001146CD">
            <w:pPr>
              <w:spacing w:before="240" w:after="24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747F57AA" w14:textId="77777777" w:rsidR="001146CD" w:rsidRPr="00166F92" w:rsidRDefault="001146CD" w:rsidP="001146CD">
            <w:pPr>
              <w:suppressAutoHyphens/>
              <w:spacing w:before="240" w:after="240"/>
              <w:ind w:left="540"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1146CD" w:rsidRPr="00166F92" w14:paraId="2A758C47" w14:textId="77777777" w:rsidTr="001146CD">
        <w:trPr>
          <w:cantSplit/>
        </w:trPr>
        <w:tc>
          <w:tcPr>
            <w:tcW w:w="2160" w:type="dxa"/>
          </w:tcPr>
          <w:p w14:paraId="1101E26F" w14:textId="77777777" w:rsidR="001146CD" w:rsidRPr="00166F92" w:rsidRDefault="001146CD" w:rsidP="00E969EC">
            <w:pPr>
              <w:pStyle w:val="S7Header2"/>
              <w:ind w:left="432" w:hanging="432"/>
              <w:rPr>
                <w:noProof/>
              </w:rPr>
            </w:pPr>
            <w:bookmarkStart w:id="1184" w:name="_Toc454731678"/>
            <w:bookmarkStart w:id="1185" w:name="_Toc475712683"/>
            <w:r w:rsidRPr="00166F92">
              <w:rPr>
                <w:noProof/>
              </w:rPr>
              <w:lastRenderedPageBreak/>
              <w:t>36.</w:t>
            </w:r>
            <w:r w:rsidRPr="00166F92">
              <w:rPr>
                <w:noProof/>
              </w:rPr>
              <w:tab/>
              <w:t>Change in Laws and Regulations</w:t>
            </w:r>
            <w:bookmarkEnd w:id="1184"/>
            <w:bookmarkEnd w:id="1185"/>
          </w:p>
        </w:tc>
        <w:tc>
          <w:tcPr>
            <w:tcW w:w="6984" w:type="dxa"/>
          </w:tcPr>
          <w:p w14:paraId="10586709" w14:textId="77777777" w:rsidR="001146CD" w:rsidRPr="00166F92" w:rsidRDefault="001146CD" w:rsidP="001146CD">
            <w:pPr>
              <w:spacing w:before="240" w:after="240"/>
              <w:ind w:left="576" w:right="-72" w:hanging="576"/>
              <w:rPr>
                <w:noProof/>
              </w:rPr>
            </w:pPr>
            <w:r w:rsidRPr="00166F92">
              <w:rPr>
                <w:noProof/>
              </w:rPr>
              <w:t>36.1</w:t>
            </w:r>
            <w:r w:rsidRPr="00166F92">
              <w:rPr>
                <w:noProof/>
              </w:rPr>
              <w:tab/>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1146CD" w:rsidRPr="00166F92" w14:paraId="1283FC3D" w14:textId="77777777" w:rsidTr="001146CD">
        <w:tc>
          <w:tcPr>
            <w:tcW w:w="2160" w:type="dxa"/>
          </w:tcPr>
          <w:p w14:paraId="7A93489F" w14:textId="77777777" w:rsidR="001146CD" w:rsidRPr="00166F92" w:rsidRDefault="001146CD" w:rsidP="00E969EC">
            <w:pPr>
              <w:pStyle w:val="S7Header2"/>
              <w:ind w:left="432" w:hanging="432"/>
              <w:rPr>
                <w:noProof/>
              </w:rPr>
            </w:pPr>
            <w:bookmarkStart w:id="1186" w:name="_Toc454731679"/>
            <w:bookmarkStart w:id="1187" w:name="_Toc475712684"/>
            <w:r w:rsidRPr="00166F92">
              <w:rPr>
                <w:noProof/>
              </w:rPr>
              <w:lastRenderedPageBreak/>
              <w:t>37.</w:t>
            </w:r>
            <w:r w:rsidRPr="00166F92">
              <w:rPr>
                <w:noProof/>
              </w:rPr>
              <w:tab/>
              <w:t>Force Majeure</w:t>
            </w:r>
            <w:bookmarkEnd w:id="1186"/>
            <w:bookmarkEnd w:id="1187"/>
          </w:p>
        </w:tc>
        <w:tc>
          <w:tcPr>
            <w:tcW w:w="6984" w:type="dxa"/>
          </w:tcPr>
          <w:p w14:paraId="7F55EAE0" w14:textId="77777777" w:rsidR="001146CD" w:rsidRPr="00166F92" w:rsidRDefault="001146CD" w:rsidP="001146CD">
            <w:pPr>
              <w:spacing w:before="240" w:after="24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1E20A1F7" w14:textId="77777777" w:rsidR="001146CD" w:rsidRPr="00166F92" w:rsidRDefault="001146CD" w:rsidP="001146CD">
            <w:pPr>
              <w:spacing w:before="240" w:after="24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64F24DAE" w14:textId="77777777" w:rsidR="001146CD" w:rsidRPr="00166F92" w:rsidRDefault="001146CD" w:rsidP="001146CD">
            <w:pPr>
              <w:spacing w:before="240" w:after="24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3E9AFAF5" w14:textId="77777777" w:rsidR="001146CD" w:rsidRPr="00166F92" w:rsidRDefault="001146CD" w:rsidP="001146CD">
            <w:pPr>
              <w:spacing w:before="240" w:after="24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5A9A4E50" w14:textId="77777777" w:rsidR="001146CD" w:rsidRPr="00166F92" w:rsidRDefault="001146CD" w:rsidP="001146CD">
            <w:pPr>
              <w:spacing w:before="240" w:after="24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6CBB2D93" w14:textId="77777777" w:rsidR="001146CD" w:rsidRPr="00166F92" w:rsidRDefault="001146CD" w:rsidP="001146CD">
            <w:pPr>
              <w:spacing w:before="240" w:after="24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63D04A6D" w14:textId="77777777" w:rsidR="001146CD" w:rsidRPr="00166F92" w:rsidRDefault="001146CD" w:rsidP="001146CD">
            <w:pPr>
              <w:spacing w:before="240" w:after="24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48C41256" w14:textId="77777777" w:rsidR="001146CD" w:rsidRPr="00166F92" w:rsidRDefault="001146CD" w:rsidP="001146CD">
            <w:pPr>
              <w:spacing w:before="240" w:after="24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250045CF" w14:textId="77777777" w:rsidR="001146CD" w:rsidRPr="00166F92" w:rsidRDefault="001146CD" w:rsidP="001146CD">
            <w:pPr>
              <w:spacing w:before="240" w:after="240"/>
              <w:ind w:left="576" w:right="-72" w:hanging="576"/>
              <w:rPr>
                <w:noProof/>
              </w:rPr>
            </w:pPr>
            <w:r w:rsidRPr="00166F92">
              <w:rPr>
                <w:noProof/>
              </w:rPr>
              <w:t>37.3</w:t>
            </w:r>
            <w:r w:rsidRPr="00166F92">
              <w:rPr>
                <w:noProof/>
              </w:rPr>
              <w:tab/>
              <w:t xml:space="preserve">The Party who has given such notice shall be excused from the performance or punctual performance of its obligations under the Contract for so long as the relevant event of Force Majeure continues and to the extent that such Party’s performance is </w:t>
            </w:r>
            <w:r w:rsidRPr="00166F92">
              <w:rPr>
                <w:noProof/>
              </w:rPr>
              <w:lastRenderedPageBreak/>
              <w:t>prevented, hindered or delayed.  The Time for Completion shall be extended in accordance with GCC Clause 40.</w:t>
            </w:r>
          </w:p>
          <w:p w14:paraId="1682E481" w14:textId="77777777" w:rsidR="001146CD" w:rsidRPr="00166F92" w:rsidRDefault="001146CD" w:rsidP="001146CD">
            <w:pPr>
              <w:spacing w:before="240" w:after="24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3684D539" w14:textId="77777777" w:rsidR="001146CD" w:rsidRPr="00166F92" w:rsidRDefault="001146CD" w:rsidP="001146CD">
            <w:pPr>
              <w:spacing w:before="240" w:after="24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20F4B391" w14:textId="77777777" w:rsidR="001146CD" w:rsidRPr="00166F92" w:rsidRDefault="001146CD" w:rsidP="001146CD">
            <w:pPr>
              <w:spacing w:before="240" w:after="240"/>
              <w:ind w:left="1152" w:right="-72" w:hanging="576"/>
              <w:rPr>
                <w:noProof/>
              </w:rPr>
            </w:pPr>
            <w:r w:rsidRPr="00166F92">
              <w:rPr>
                <w:noProof/>
              </w:rPr>
              <w:t>(a)</w:t>
            </w:r>
            <w:r w:rsidRPr="00166F92">
              <w:rPr>
                <w:noProof/>
              </w:rPr>
              <w:tab/>
              <w:t>constitute a default or breach of the Contract, or</w:t>
            </w:r>
          </w:p>
          <w:p w14:paraId="66997C91" w14:textId="77777777" w:rsidR="001146CD" w:rsidRPr="00166F92" w:rsidRDefault="001146CD" w:rsidP="001146CD">
            <w:pPr>
              <w:spacing w:before="240" w:after="24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294CBE0A" w14:textId="77777777" w:rsidR="001146CD" w:rsidRPr="00166F92" w:rsidRDefault="001146CD" w:rsidP="001146CD">
            <w:pPr>
              <w:spacing w:before="240" w:after="240"/>
              <w:ind w:left="576" w:right="-72" w:hanging="576"/>
              <w:rPr>
                <w:noProof/>
              </w:rPr>
            </w:pPr>
            <w:r w:rsidRPr="00166F92">
              <w:rPr>
                <w:noProof/>
              </w:rPr>
              <w:tab/>
              <w:t>if and to the extent that such delay or nonperformance is caused by the occurrence of an event of Force Majeure.</w:t>
            </w:r>
          </w:p>
          <w:p w14:paraId="002346AD" w14:textId="77777777" w:rsidR="001146CD" w:rsidRPr="00166F92" w:rsidRDefault="001146CD" w:rsidP="001146CD">
            <w:pPr>
              <w:spacing w:before="240" w:after="24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645B016F" w14:textId="77777777" w:rsidR="001146CD" w:rsidRPr="00166F92" w:rsidRDefault="001146CD" w:rsidP="001146CD">
            <w:pPr>
              <w:spacing w:before="240" w:after="24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1252EE13" w14:textId="77777777" w:rsidR="001146CD" w:rsidRPr="00166F92" w:rsidRDefault="001146CD" w:rsidP="001146CD">
            <w:pPr>
              <w:spacing w:before="240" w:after="24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1146CD" w:rsidRPr="00166F92" w14:paraId="40D9BBB4" w14:textId="77777777" w:rsidTr="00166F92">
        <w:trPr>
          <w:trHeight w:val="1800"/>
        </w:trPr>
        <w:tc>
          <w:tcPr>
            <w:tcW w:w="2160" w:type="dxa"/>
          </w:tcPr>
          <w:p w14:paraId="6C705F83" w14:textId="77777777" w:rsidR="001146CD" w:rsidRPr="00166F92" w:rsidRDefault="001146CD" w:rsidP="00E969EC">
            <w:pPr>
              <w:pStyle w:val="S7Header2"/>
              <w:ind w:left="432" w:hanging="432"/>
              <w:rPr>
                <w:noProof/>
              </w:rPr>
            </w:pPr>
            <w:bookmarkStart w:id="1188" w:name="_Toc454731680"/>
            <w:bookmarkStart w:id="1189" w:name="_Toc475712685"/>
            <w:r w:rsidRPr="00166F92">
              <w:rPr>
                <w:noProof/>
              </w:rPr>
              <w:lastRenderedPageBreak/>
              <w:t>38.</w:t>
            </w:r>
            <w:r w:rsidRPr="00166F92">
              <w:rPr>
                <w:noProof/>
              </w:rPr>
              <w:tab/>
              <w:t>War Risks</w:t>
            </w:r>
            <w:bookmarkEnd w:id="1188"/>
            <w:bookmarkEnd w:id="1189"/>
          </w:p>
        </w:tc>
        <w:tc>
          <w:tcPr>
            <w:tcW w:w="6984" w:type="dxa"/>
          </w:tcPr>
          <w:p w14:paraId="2E0D1D00" w14:textId="77777777" w:rsidR="001146CD" w:rsidRPr="00166F92" w:rsidRDefault="001146CD" w:rsidP="001146CD">
            <w:pPr>
              <w:spacing w:before="240" w:after="24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481E5EF1" w14:textId="77777777" w:rsidR="001146CD" w:rsidRPr="00166F92" w:rsidRDefault="001146CD" w:rsidP="001146CD">
            <w:pPr>
              <w:spacing w:before="240" w:after="24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502D2A80" w14:textId="77777777" w:rsidR="001146CD" w:rsidRPr="00166F92" w:rsidRDefault="001146CD" w:rsidP="001146CD">
            <w:pPr>
              <w:spacing w:before="240" w:after="240"/>
              <w:ind w:left="1080" w:right="-72" w:hanging="576"/>
              <w:rPr>
                <w:noProof/>
              </w:rPr>
            </w:pPr>
            <w:r w:rsidRPr="00166F92">
              <w:rPr>
                <w:noProof/>
              </w:rPr>
              <w:t>(a)</w:t>
            </w:r>
            <w:r w:rsidRPr="00166F92">
              <w:rPr>
                <w:noProof/>
              </w:rPr>
              <w:tab/>
              <w:t>destruction of or damage to Facilities, Plant, or any part thereof;</w:t>
            </w:r>
          </w:p>
          <w:p w14:paraId="6FC4605E" w14:textId="77777777" w:rsidR="001146CD" w:rsidRPr="00166F92" w:rsidRDefault="001146CD" w:rsidP="001146CD">
            <w:pPr>
              <w:spacing w:before="240" w:after="240"/>
              <w:ind w:left="1080" w:right="-72" w:hanging="576"/>
              <w:rPr>
                <w:noProof/>
              </w:rPr>
            </w:pPr>
            <w:r w:rsidRPr="00166F92">
              <w:rPr>
                <w:noProof/>
              </w:rPr>
              <w:t>(b)</w:t>
            </w:r>
            <w:r w:rsidRPr="00166F92">
              <w:rPr>
                <w:noProof/>
              </w:rPr>
              <w:tab/>
              <w:t>destruction of or damage to property of the Employer or any third Party; or</w:t>
            </w:r>
          </w:p>
          <w:p w14:paraId="5BB1D741" w14:textId="77777777" w:rsidR="001146CD" w:rsidRPr="00166F92" w:rsidRDefault="001146CD" w:rsidP="001146CD">
            <w:pPr>
              <w:spacing w:before="240" w:after="240"/>
              <w:ind w:left="1080" w:right="-72" w:hanging="576"/>
              <w:rPr>
                <w:noProof/>
              </w:rPr>
            </w:pPr>
            <w:r w:rsidRPr="00166F92">
              <w:rPr>
                <w:noProof/>
              </w:rPr>
              <w:t>(c)</w:t>
            </w:r>
            <w:r w:rsidRPr="00166F92">
              <w:rPr>
                <w:noProof/>
              </w:rPr>
              <w:tab/>
              <w:t>injury or loss of life</w:t>
            </w:r>
          </w:p>
          <w:p w14:paraId="509BC209" w14:textId="77777777" w:rsidR="001146CD" w:rsidRPr="00166F92" w:rsidRDefault="001146CD" w:rsidP="001146CD">
            <w:pPr>
              <w:spacing w:before="240" w:after="240"/>
              <w:ind w:left="576" w:right="-72" w:hanging="576"/>
              <w:rPr>
                <w:noProof/>
              </w:rPr>
            </w:pPr>
            <w:r w:rsidRPr="00166F92">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14:paraId="026FC2EB" w14:textId="77777777" w:rsidR="001146CD" w:rsidRPr="00166F92" w:rsidRDefault="001146CD" w:rsidP="001146CD">
            <w:pPr>
              <w:spacing w:before="240" w:after="24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14955736" w14:textId="77777777" w:rsidR="001146CD" w:rsidRPr="00166F92" w:rsidRDefault="001146CD" w:rsidP="001146CD">
            <w:pPr>
              <w:spacing w:before="240" w:after="24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403F820B" w14:textId="77777777" w:rsidR="001146CD" w:rsidRPr="00166F92" w:rsidRDefault="001146CD" w:rsidP="001146CD">
            <w:pPr>
              <w:spacing w:before="240" w:after="240"/>
              <w:ind w:left="1152" w:right="-72" w:hanging="576"/>
              <w:rPr>
                <w:noProof/>
              </w:rPr>
            </w:pPr>
            <w:r w:rsidRPr="00166F92">
              <w:rPr>
                <w:noProof/>
              </w:rPr>
              <w:tab/>
              <w:t>and so far as may be required by the Employer, and as may be necessary for completion of the Facilities</w:t>
            </w:r>
          </w:p>
          <w:p w14:paraId="5F6CBF27" w14:textId="77777777" w:rsidR="001146CD" w:rsidRPr="00166F92" w:rsidRDefault="001146CD" w:rsidP="001146CD">
            <w:pPr>
              <w:spacing w:before="240" w:after="24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69EE2F3B" w14:textId="6F809FDE" w:rsidR="001146CD" w:rsidRPr="00166F92" w:rsidRDefault="001146CD" w:rsidP="001146CD">
            <w:pPr>
              <w:spacing w:before="240" w:after="240"/>
              <w:ind w:left="1152" w:right="-72" w:hanging="576"/>
              <w:rPr>
                <w:noProof/>
              </w:rPr>
            </w:pPr>
            <w:r w:rsidRPr="00166F92">
              <w:rPr>
                <w:noProof/>
              </w:rPr>
              <w:t>(c)</w:t>
            </w:r>
            <w:r w:rsidRPr="00166F92">
              <w:rPr>
                <w:noProof/>
              </w:rPr>
              <w:tab/>
              <w:t>replacing or making good any such destruction or damage to the Facilities or the Plant or any part thereof.</w:t>
            </w:r>
          </w:p>
          <w:p w14:paraId="7196D222" w14:textId="77777777" w:rsidR="001146CD" w:rsidRPr="00166F92" w:rsidRDefault="001146CD" w:rsidP="001146CD">
            <w:pPr>
              <w:spacing w:before="240" w:after="240"/>
              <w:ind w:left="576" w:right="-72" w:hanging="576"/>
              <w:rPr>
                <w:noProof/>
              </w:rPr>
            </w:pPr>
            <w:r w:rsidRPr="00166F92">
              <w:rPr>
                <w:noProof/>
              </w:rPr>
              <w:tab/>
              <w:t xml:space="preserve">If the Employer does not require the Contractor to replace or make good any such destruction or damage to the Facilities, the Employer shall either request a change in accordance with GCC Clause 39, excluding the performance of that part of the Facilities </w:t>
            </w:r>
            <w:r w:rsidRPr="00166F92">
              <w:rPr>
                <w:noProof/>
              </w:rPr>
              <w:lastRenderedPageBreak/>
              <w:t>thereby destroyed or damaged or, where the loss, destruction or damage affects a substantial part of the Facilities, shall terminate the Contract, pursuant to GCC Sub-Clause 42.1.</w:t>
            </w:r>
          </w:p>
          <w:p w14:paraId="42084B2D" w14:textId="77777777" w:rsidR="001146CD" w:rsidRPr="00166F92" w:rsidRDefault="001146CD" w:rsidP="001146CD">
            <w:pPr>
              <w:spacing w:before="240" w:after="240"/>
              <w:ind w:left="576" w:right="-72" w:hanging="576"/>
              <w:rPr>
                <w:noProof/>
              </w:rPr>
            </w:pPr>
            <w:r w:rsidRPr="00166F92">
              <w:rPr>
                <w:noProof/>
              </w:rPr>
              <w:tab/>
              <w:t>If the Employer requires the Contractor to replace or make good on any such destruction or damage to the Facilities, the Time for Completion shall be extended in accordance with GCC 40.</w:t>
            </w:r>
          </w:p>
          <w:p w14:paraId="5338DBAE" w14:textId="77777777" w:rsidR="001146CD" w:rsidRPr="00166F92" w:rsidRDefault="001146CD" w:rsidP="001146CD">
            <w:pPr>
              <w:spacing w:before="240" w:after="24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4750965A" w14:textId="77777777" w:rsidR="001146CD" w:rsidRPr="00166F92" w:rsidRDefault="001146CD" w:rsidP="001146CD">
            <w:pPr>
              <w:spacing w:before="240" w:after="24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79A4C2FF" w14:textId="77777777" w:rsidR="001146CD" w:rsidRPr="00166F92" w:rsidRDefault="001146CD" w:rsidP="00166F92">
            <w:pPr>
              <w:spacing w:before="240" w:after="24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7C02C706" w14:textId="77777777" w:rsidR="001146CD" w:rsidRPr="00166F92" w:rsidRDefault="001146CD" w:rsidP="001146CD">
      <w:pPr>
        <w:pStyle w:val="S7Header1"/>
        <w:numPr>
          <w:ilvl w:val="0"/>
          <w:numId w:val="181"/>
        </w:numPr>
        <w:spacing w:before="240"/>
        <w:ind w:right="0"/>
        <w:outlineLvl w:val="0"/>
        <w:rPr>
          <w:noProof/>
        </w:rPr>
      </w:pPr>
      <w:bookmarkStart w:id="1190" w:name="_Toc454731681"/>
      <w:bookmarkStart w:id="1191" w:name="_Toc475712686"/>
      <w:r w:rsidRPr="00166F92">
        <w:rPr>
          <w:noProof/>
        </w:rPr>
        <w:lastRenderedPageBreak/>
        <w:t>Change in Contract Elements</w:t>
      </w:r>
      <w:bookmarkEnd w:id="1190"/>
      <w:bookmarkEnd w:id="1191"/>
    </w:p>
    <w:tbl>
      <w:tblPr>
        <w:tblW w:w="0" w:type="auto"/>
        <w:tblLayout w:type="fixed"/>
        <w:tblLook w:val="0000" w:firstRow="0" w:lastRow="0" w:firstColumn="0" w:lastColumn="0" w:noHBand="0" w:noVBand="0"/>
      </w:tblPr>
      <w:tblGrid>
        <w:gridCol w:w="2160"/>
        <w:gridCol w:w="6984"/>
      </w:tblGrid>
      <w:tr w:rsidR="001146CD" w:rsidRPr="00166F92" w14:paraId="6EE549C7" w14:textId="77777777" w:rsidTr="001146CD">
        <w:tc>
          <w:tcPr>
            <w:tcW w:w="2160" w:type="dxa"/>
          </w:tcPr>
          <w:p w14:paraId="119A1AD5" w14:textId="77777777" w:rsidR="001146CD" w:rsidRPr="00166F92" w:rsidRDefault="001146CD" w:rsidP="00E969EC">
            <w:pPr>
              <w:pStyle w:val="S7Header2"/>
              <w:ind w:left="432" w:hanging="432"/>
              <w:rPr>
                <w:noProof/>
              </w:rPr>
            </w:pPr>
            <w:bookmarkStart w:id="1192" w:name="_Toc454731682"/>
            <w:bookmarkStart w:id="1193" w:name="_Toc475712687"/>
            <w:r w:rsidRPr="00166F92">
              <w:rPr>
                <w:noProof/>
              </w:rPr>
              <w:t>39.</w:t>
            </w:r>
            <w:r w:rsidRPr="00166F92">
              <w:rPr>
                <w:noProof/>
              </w:rPr>
              <w:tab/>
              <w:t>Change in the Facilities</w:t>
            </w:r>
            <w:bookmarkEnd w:id="1192"/>
            <w:bookmarkEnd w:id="1193"/>
          </w:p>
        </w:tc>
        <w:tc>
          <w:tcPr>
            <w:tcW w:w="6984" w:type="dxa"/>
          </w:tcPr>
          <w:p w14:paraId="60041559" w14:textId="77777777" w:rsidR="001146CD" w:rsidRPr="00166F92" w:rsidRDefault="001146CD" w:rsidP="001146CD">
            <w:pPr>
              <w:spacing w:before="240" w:after="240"/>
              <w:ind w:left="576" w:right="-72" w:hanging="576"/>
              <w:rPr>
                <w:noProof/>
              </w:rPr>
            </w:pPr>
            <w:r w:rsidRPr="00166F92">
              <w:rPr>
                <w:noProof/>
              </w:rPr>
              <w:t>39.1</w:t>
            </w:r>
            <w:r w:rsidRPr="00166F92">
              <w:rPr>
                <w:noProof/>
              </w:rPr>
              <w:tab/>
            </w:r>
            <w:r w:rsidRPr="00166F92">
              <w:rPr>
                <w:noProof/>
                <w:u w:val="single"/>
              </w:rPr>
              <w:t>Introducing a Change</w:t>
            </w:r>
          </w:p>
          <w:p w14:paraId="17B3EB79" w14:textId="77777777" w:rsidR="001146CD" w:rsidRPr="00166F92" w:rsidRDefault="001146CD" w:rsidP="001146CD">
            <w:pPr>
              <w:spacing w:before="240" w:after="240"/>
              <w:ind w:left="1152" w:right="-72" w:hanging="576"/>
              <w:rPr>
                <w:noProof/>
              </w:rPr>
            </w:pPr>
            <w:r w:rsidRPr="00166F92">
              <w:rPr>
                <w:noProof/>
              </w:rPr>
              <w:t>39.1.1</w:t>
            </w:r>
            <w:r w:rsidRPr="00166F92">
              <w:rPr>
                <w:noProof/>
              </w:rPr>
              <w:tab/>
              <w:t xml:space="preserve">Subject to GCC Sub-Clauses 39.2.5 and 39.2.7, the Employer shall have the right to propose, and subsequently require, that the Project Manager order the Contractor from time to time during the performance of the Contract to make </w:t>
            </w:r>
            <w:r w:rsidRPr="00166F92">
              <w:rPr>
                <w:noProof/>
              </w:rPr>
              <w:lastRenderedPageBreak/>
              <w:t>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C5D4943" w14:textId="77777777" w:rsidR="001146CD" w:rsidRPr="00166F92" w:rsidRDefault="001146CD" w:rsidP="001146CD">
            <w:pPr>
              <w:spacing w:before="240" w:after="240"/>
              <w:ind w:left="1152" w:right="-72" w:hanging="576"/>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14:paraId="51D0740B" w14:textId="77777777"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(a) the proposed change(s), and a description of the difference to the existing contract requirements;</w:t>
            </w:r>
          </w:p>
          <w:p w14:paraId="4500A8A1" w14:textId="77777777"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14:paraId="45521223" w14:textId="77777777"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(c) a description of any effect(s) of the change on performance/functionality.</w:t>
            </w:r>
          </w:p>
          <w:p w14:paraId="788EA6E6" w14:textId="77777777" w:rsidR="001146CD" w:rsidRPr="00166F92" w:rsidRDefault="001146CD" w:rsidP="001146CD">
            <w:pPr>
              <w:spacing w:before="240" w:after="24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13A5ABC3" w14:textId="77777777"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(a) accelerates the delivery period; or</w:t>
            </w:r>
          </w:p>
          <w:p w14:paraId="55BB0206" w14:textId="77777777"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(b) reduces the Contract Price or the life cycle costs to the Employer; or</w:t>
            </w:r>
          </w:p>
          <w:p w14:paraId="02498423" w14:textId="77777777"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(c) improves the quality, efficiency, safety or sustainability of the Facilities; or</w:t>
            </w:r>
          </w:p>
          <w:p w14:paraId="595EF207" w14:textId="77777777"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(d) yields any other benefits to the Employer,</w:t>
            </w:r>
          </w:p>
          <w:p w14:paraId="2A77E30B" w14:textId="77777777" w:rsidR="001146CD" w:rsidRPr="00166F92" w:rsidRDefault="001146CD" w:rsidP="001146CD">
            <w:pPr>
              <w:spacing w:before="240" w:after="240"/>
              <w:ind w:left="1152"/>
              <w:rPr>
                <w:rFonts w:ascii="Times" w:hAnsi="Times"/>
                <w:color w:val="000000"/>
                <w:szCs w:val="24"/>
              </w:rPr>
            </w:pPr>
            <w:r w:rsidRPr="00166F92">
              <w:rPr>
                <w:rFonts w:ascii="Times" w:hAnsi="Times"/>
                <w:color w:val="000000"/>
                <w:szCs w:val="24"/>
              </w:rPr>
              <w:t>without compromising the necessary functions of the Facilities.</w:t>
            </w:r>
          </w:p>
          <w:p w14:paraId="544DE813" w14:textId="77777777" w:rsidR="001146CD" w:rsidRPr="00166F92" w:rsidRDefault="001146CD" w:rsidP="001146CD">
            <w:pPr>
              <w:spacing w:before="240" w:after="24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4BCCFAE4" w14:textId="77777777"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lastRenderedPageBreak/>
              <w:t>(a) a reduction of the Contract Price; the amount to be paid to the Contractor shall be the percentage specified in the PCC of the reduction in the Contract Price; or</w:t>
            </w:r>
          </w:p>
          <w:p w14:paraId="11C1DC71" w14:textId="77777777"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(b) an increase in the Contract Price; but results in a reduction in life cycle costs due to any benefit described in (a) to (d) above, the amount to be paid to the Contractor shall be the full increase in the Contract Price.</w:t>
            </w:r>
          </w:p>
          <w:p w14:paraId="553285D5" w14:textId="77777777" w:rsidR="001146CD" w:rsidRPr="00166F92" w:rsidRDefault="001146CD" w:rsidP="001146CD">
            <w:pPr>
              <w:spacing w:before="240" w:after="240"/>
              <w:ind w:left="1152" w:right="-72" w:hanging="576"/>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0E4531B8" w14:textId="77777777" w:rsidR="001146CD" w:rsidRPr="00166F92" w:rsidRDefault="001146CD" w:rsidP="001146CD">
            <w:pPr>
              <w:spacing w:before="240" w:after="240"/>
              <w:ind w:left="1152" w:right="-72" w:hanging="576"/>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0F91248E" w14:textId="77777777" w:rsidR="001146CD" w:rsidRPr="00166F92" w:rsidRDefault="001146CD" w:rsidP="001146CD">
            <w:pPr>
              <w:spacing w:before="240" w:after="240"/>
              <w:ind w:left="576" w:right="-72" w:hanging="576"/>
              <w:rPr>
                <w:noProof/>
              </w:rPr>
            </w:pPr>
            <w:r w:rsidRPr="00166F92">
              <w:rPr>
                <w:noProof/>
              </w:rPr>
              <w:t>39.2</w:t>
            </w:r>
            <w:r w:rsidRPr="00166F92">
              <w:rPr>
                <w:noProof/>
              </w:rPr>
              <w:tab/>
            </w:r>
            <w:r w:rsidRPr="00166F92">
              <w:rPr>
                <w:noProof/>
                <w:u w:val="single"/>
              </w:rPr>
              <w:t>Changes Originating from Employer</w:t>
            </w:r>
          </w:p>
          <w:p w14:paraId="4E3424B7" w14:textId="77777777" w:rsidR="001146CD" w:rsidRPr="00166F92" w:rsidRDefault="001146CD" w:rsidP="001146CD">
            <w:pPr>
              <w:spacing w:before="240" w:after="24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4171651C" w14:textId="77777777" w:rsidR="001146CD" w:rsidRPr="00166F92" w:rsidRDefault="001146CD" w:rsidP="001146CD">
            <w:pPr>
              <w:spacing w:before="240" w:after="240"/>
              <w:ind w:left="1958" w:right="-72" w:hanging="691"/>
              <w:rPr>
                <w:noProof/>
              </w:rPr>
            </w:pPr>
            <w:r w:rsidRPr="00166F92">
              <w:rPr>
                <w:noProof/>
              </w:rPr>
              <w:t>(a)</w:t>
            </w:r>
            <w:r w:rsidRPr="00166F92">
              <w:rPr>
                <w:noProof/>
              </w:rPr>
              <w:tab/>
              <w:t>brief description of the Change</w:t>
            </w:r>
          </w:p>
          <w:p w14:paraId="3640BAD7" w14:textId="77777777" w:rsidR="001146CD" w:rsidRPr="00166F92" w:rsidRDefault="001146CD" w:rsidP="001146CD">
            <w:pPr>
              <w:spacing w:before="240" w:after="240"/>
              <w:ind w:left="1958" w:right="-72" w:hanging="691"/>
              <w:rPr>
                <w:noProof/>
              </w:rPr>
            </w:pPr>
            <w:r w:rsidRPr="00166F92">
              <w:rPr>
                <w:noProof/>
              </w:rPr>
              <w:t>(b)</w:t>
            </w:r>
            <w:r w:rsidRPr="00166F92">
              <w:rPr>
                <w:noProof/>
              </w:rPr>
              <w:tab/>
              <w:t>effect on the Time for Completion</w:t>
            </w:r>
          </w:p>
          <w:p w14:paraId="6C4C9182" w14:textId="77777777" w:rsidR="001146CD" w:rsidRPr="00166F92" w:rsidRDefault="001146CD" w:rsidP="001146CD">
            <w:pPr>
              <w:spacing w:before="240" w:after="240"/>
              <w:ind w:left="1958" w:right="-72" w:hanging="691"/>
              <w:rPr>
                <w:noProof/>
              </w:rPr>
            </w:pPr>
            <w:r w:rsidRPr="00166F92">
              <w:rPr>
                <w:noProof/>
              </w:rPr>
              <w:t>(c)</w:t>
            </w:r>
            <w:r w:rsidRPr="00166F92">
              <w:rPr>
                <w:noProof/>
              </w:rPr>
              <w:tab/>
              <w:t>estimated cost of the Change</w:t>
            </w:r>
          </w:p>
          <w:p w14:paraId="50772C66" w14:textId="77777777" w:rsidR="001146CD" w:rsidRPr="00166F92" w:rsidRDefault="001146CD" w:rsidP="001146CD">
            <w:pPr>
              <w:spacing w:before="240" w:after="240"/>
              <w:ind w:left="1958" w:right="-72" w:hanging="691"/>
              <w:rPr>
                <w:noProof/>
              </w:rPr>
            </w:pPr>
            <w:r w:rsidRPr="00166F92">
              <w:rPr>
                <w:noProof/>
              </w:rPr>
              <w:t>(d)</w:t>
            </w:r>
            <w:r w:rsidRPr="00166F92">
              <w:rPr>
                <w:noProof/>
              </w:rPr>
              <w:tab/>
              <w:t>effect on Functional Guarantees (if any)</w:t>
            </w:r>
          </w:p>
          <w:p w14:paraId="06EF2EC8" w14:textId="77777777" w:rsidR="001146CD" w:rsidRPr="00166F92" w:rsidRDefault="001146CD" w:rsidP="001146CD">
            <w:pPr>
              <w:spacing w:before="240" w:after="240"/>
              <w:ind w:left="1958" w:right="-72" w:hanging="691"/>
              <w:rPr>
                <w:noProof/>
              </w:rPr>
            </w:pPr>
            <w:r w:rsidRPr="00166F92">
              <w:rPr>
                <w:noProof/>
              </w:rPr>
              <w:t>(e)</w:t>
            </w:r>
            <w:r w:rsidRPr="00166F92">
              <w:rPr>
                <w:noProof/>
              </w:rPr>
              <w:tab/>
              <w:t>effect on the Facilities</w:t>
            </w:r>
          </w:p>
          <w:p w14:paraId="20E26D73" w14:textId="77777777" w:rsidR="001146CD" w:rsidRPr="00166F92" w:rsidRDefault="001146CD" w:rsidP="001146CD">
            <w:pPr>
              <w:spacing w:before="240" w:after="240"/>
              <w:ind w:left="1944" w:right="-72" w:hanging="684"/>
              <w:rPr>
                <w:noProof/>
              </w:rPr>
            </w:pPr>
            <w:r w:rsidRPr="00166F92">
              <w:rPr>
                <w:noProof/>
              </w:rPr>
              <w:t>(f)</w:t>
            </w:r>
            <w:r w:rsidRPr="00166F92">
              <w:rPr>
                <w:noProof/>
              </w:rPr>
              <w:tab/>
              <w:t>effect on any other provisions of the Contract.</w:t>
            </w:r>
          </w:p>
          <w:p w14:paraId="298D907F" w14:textId="77777777" w:rsidR="001146CD" w:rsidRPr="00166F92" w:rsidRDefault="001146CD" w:rsidP="001146CD">
            <w:pPr>
              <w:spacing w:before="240" w:after="240"/>
              <w:ind w:left="1260" w:right="-72" w:hanging="684"/>
              <w:rPr>
                <w:noProof/>
              </w:rPr>
            </w:pPr>
            <w:r w:rsidRPr="00166F92">
              <w:rPr>
                <w:noProof/>
              </w:rPr>
              <w:t>39.2.2</w:t>
            </w:r>
            <w:r w:rsidRPr="00166F92">
              <w:rPr>
                <w:noProof/>
              </w:rPr>
              <w:tab/>
              <w:t xml:space="preserve">Prior to preparing and submitting the “Change Proposal,” the Contractor shall submit to the Project Manager an “Estimate for Change Proposal,” which shall be an </w:t>
            </w:r>
            <w:r w:rsidRPr="00166F92">
              <w:rPr>
                <w:noProof/>
              </w:rPr>
              <w:lastRenderedPageBreak/>
              <w:t>estimate of the cost of preparing and submitting the Change Proposal.</w:t>
            </w:r>
          </w:p>
          <w:p w14:paraId="36ED290F" w14:textId="77777777" w:rsidR="001146CD" w:rsidRPr="00166F92" w:rsidRDefault="001146CD" w:rsidP="001146CD">
            <w:pPr>
              <w:spacing w:before="240" w:after="240"/>
              <w:ind w:left="1260" w:right="-72" w:hanging="684"/>
              <w:rPr>
                <w:noProof/>
              </w:rPr>
            </w:pPr>
            <w:r w:rsidRPr="00166F92">
              <w:rPr>
                <w:noProof/>
              </w:rPr>
              <w:tab/>
              <w:t>Upon receipt of the Contractor’s Estimate for Change Proposal, the Employer shall do one of the following:</w:t>
            </w:r>
          </w:p>
          <w:p w14:paraId="434D04E2" w14:textId="77777777" w:rsidR="001146CD" w:rsidRPr="00166F92" w:rsidRDefault="001146CD" w:rsidP="001146CD">
            <w:pPr>
              <w:spacing w:before="240" w:after="24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7CC1232C" w14:textId="77777777" w:rsidR="001146CD" w:rsidRPr="00166F92" w:rsidRDefault="001146CD" w:rsidP="001146CD">
            <w:pPr>
              <w:spacing w:before="240" w:after="24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186F3D5B" w14:textId="77777777" w:rsidR="001146CD" w:rsidRPr="00166F92" w:rsidRDefault="001146CD" w:rsidP="001146CD">
            <w:pPr>
              <w:spacing w:before="240" w:after="240"/>
              <w:ind w:left="1944" w:right="-72" w:hanging="684"/>
              <w:rPr>
                <w:noProof/>
              </w:rPr>
            </w:pPr>
            <w:r w:rsidRPr="00166F92">
              <w:rPr>
                <w:noProof/>
              </w:rPr>
              <w:t>(c)</w:t>
            </w:r>
            <w:r w:rsidRPr="00166F92">
              <w:rPr>
                <w:noProof/>
              </w:rPr>
              <w:tab/>
              <w:t>advise the Contractor that the Employer does not intend to proceed with the Change.</w:t>
            </w:r>
          </w:p>
          <w:p w14:paraId="7E9194F6" w14:textId="77777777" w:rsidR="001146CD" w:rsidRPr="00166F92" w:rsidRDefault="001146CD" w:rsidP="001146CD">
            <w:pPr>
              <w:spacing w:before="240" w:after="24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320C9775" w14:textId="77777777" w:rsidR="001146CD" w:rsidRPr="00166F92" w:rsidRDefault="001146CD" w:rsidP="001146CD">
            <w:pPr>
              <w:spacing w:before="240" w:after="24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281B212C" w14:textId="77777777" w:rsidR="001146CD" w:rsidRPr="00166F92" w:rsidRDefault="001146CD" w:rsidP="001146CD">
            <w:pPr>
              <w:spacing w:before="240" w:after="24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33D45B45" w14:textId="77777777" w:rsidR="001146CD" w:rsidRPr="00166F92" w:rsidRDefault="001146CD" w:rsidP="001146CD">
            <w:pPr>
              <w:spacing w:before="240" w:after="240"/>
              <w:ind w:left="1260" w:right="-72" w:hanging="684"/>
              <w:rPr>
                <w:noProof/>
              </w:rPr>
            </w:pPr>
            <w:r w:rsidRPr="00166F92">
              <w:rPr>
                <w:noProof/>
              </w:rPr>
              <w:tab/>
              <w:t xml:space="preserve">The Contractor’s failure to so object shall neither affect its right to object to any subsequent requested Changes or Change Orders herein, nor affect its right to take into </w:t>
            </w:r>
            <w:r w:rsidRPr="00166F92">
              <w:rPr>
                <w:noProof/>
              </w:rPr>
              <w:lastRenderedPageBreak/>
              <w:t>account, when making such subsequent objection, the percentage increase or decrease in the Contract Price that any Change not objected to by the Contractor represents.</w:t>
            </w:r>
          </w:p>
          <w:p w14:paraId="74BE2813" w14:textId="77777777" w:rsidR="001146CD" w:rsidRPr="00166F92" w:rsidRDefault="001146CD" w:rsidP="001146CD">
            <w:pPr>
              <w:spacing w:before="240" w:after="24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3E146214" w14:textId="77777777" w:rsidR="001146CD" w:rsidRPr="00166F92" w:rsidRDefault="001146CD" w:rsidP="001146CD">
            <w:pPr>
              <w:spacing w:before="240" w:after="240"/>
              <w:ind w:left="1260" w:right="-72" w:hanging="684"/>
              <w:rPr>
                <w:noProof/>
              </w:rPr>
            </w:pPr>
            <w:r w:rsidRPr="00166F92">
              <w:rPr>
                <w:noProof/>
              </w:rPr>
              <w:tab/>
              <w:t>If the Employer is unable to reach a decision within fourteen (14) days, it shall notify the Contractor with details of when the Contractor can expect a decision.</w:t>
            </w:r>
          </w:p>
          <w:p w14:paraId="2F0378CD" w14:textId="77777777" w:rsidR="001146CD" w:rsidRPr="00166F92" w:rsidRDefault="001146CD" w:rsidP="001146CD">
            <w:pPr>
              <w:spacing w:before="240" w:after="240"/>
              <w:ind w:left="1260" w:right="-72" w:hanging="684"/>
              <w:rPr>
                <w:noProof/>
              </w:rPr>
            </w:pPr>
            <w:r w:rsidRPr="00166F92">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333E1AA7" w14:textId="77777777" w:rsidR="001146CD" w:rsidRPr="00166F92" w:rsidRDefault="001146CD" w:rsidP="001146CD">
            <w:pPr>
              <w:spacing w:before="240" w:after="24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70914BC3" w14:textId="77777777" w:rsidR="001146CD" w:rsidRPr="00166F92" w:rsidRDefault="001146CD" w:rsidP="001146CD">
            <w:pPr>
              <w:spacing w:before="240" w:after="240"/>
              <w:ind w:left="1260" w:right="-72" w:hanging="684"/>
              <w:rPr>
                <w:noProof/>
              </w:rPr>
            </w:pPr>
            <w:r w:rsidRPr="00166F92">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14:paraId="1114628A" w14:textId="1B404787" w:rsidR="001146CD" w:rsidRPr="00166F92" w:rsidRDefault="001146CD" w:rsidP="001146CD">
            <w:pPr>
              <w:spacing w:before="240" w:after="240"/>
              <w:ind w:left="1260" w:right="-72" w:hanging="684"/>
              <w:rPr>
                <w:noProof/>
              </w:rPr>
            </w:pPr>
            <w:r w:rsidRPr="00166F92">
              <w:rPr>
                <w:noProof/>
              </w:rPr>
              <w:tab/>
              <w:t xml:space="preserve">If the Parties cannot reach agreement within sixty (60) days from the date of issue of the Pending Agreement Change Order, then the matter may be referred to the </w:t>
            </w:r>
            <w:r w:rsidR="008A4B2A" w:rsidRPr="008A4B2A">
              <w:rPr>
                <w:noProof/>
              </w:rPr>
              <w:t>Adjudicator</w:t>
            </w:r>
            <w:r w:rsidRPr="00166F92">
              <w:rPr>
                <w:noProof/>
              </w:rPr>
              <w:t xml:space="preserve"> in accordance with the provisions of GCC Sub-Clause 46.</w:t>
            </w:r>
            <w:r w:rsidR="008A4B2A">
              <w:rPr>
                <w:noProof/>
              </w:rPr>
              <w:t>3</w:t>
            </w:r>
            <w:r w:rsidRPr="00166F92">
              <w:rPr>
                <w:noProof/>
              </w:rPr>
              <w:t>.</w:t>
            </w:r>
          </w:p>
          <w:p w14:paraId="561514C9" w14:textId="77777777" w:rsidR="001146CD" w:rsidRPr="00166F92" w:rsidRDefault="001146CD" w:rsidP="001146CD">
            <w:pPr>
              <w:spacing w:before="240" w:after="240"/>
              <w:ind w:left="576" w:right="-72" w:hanging="576"/>
              <w:rPr>
                <w:noProof/>
              </w:rPr>
            </w:pPr>
            <w:r w:rsidRPr="00166F92">
              <w:rPr>
                <w:noProof/>
              </w:rPr>
              <w:lastRenderedPageBreak/>
              <w:t>39.3</w:t>
            </w:r>
            <w:r w:rsidRPr="00166F92">
              <w:rPr>
                <w:noProof/>
              </w:rPr>
              <w:tab/>
            </w:r>
            <w:r w:rsidRPr="00166F92">
              <w:rPr>
                <w:noProof/>
                <w:u w:val="single"/>
              </w:rPr>
              <w:t>Changes Originating from Contractor</w:t>
            </w:r>
          </w:p>
          <w:p w14:paraId="01CB35E5" w14:textId="77777777" w:rsidR="001146CD" w:rsidRPr="00166F92" w:rsidRDefault="001146CD" w:rsidP="001146CD">
            <w:pPr>
              <w:spacing w:before="240" w:after="24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6BDF419E" w14:textId="77777777" w:rsidR="001146CD" w:rsidRPr="00166F92" w:rsidRDefault="001146CD" w:rsidP="001146CD">
            <w:pPr>
              <w:spacing w:before="240" w:after="240"/>
              <w:ind w:left="1260" w:right="-72" w:hanging="684"/>
              <w:rPr>
                <w:noProof/>
              </w:rPr>
            </w:pPr>
            <w:r w:rsidRPr="00166F92">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1146CD" w:rsidRPr="00166F92" w14:paraId="34A3B3F7" w14:textId="77777777" w:rsidTr="001146CD">
        <w:tc>
          <w:tcPr>
            <w:tcW w:w="2160" w:type="dxa"/>
          </w:tcPr>
          <w:p w14:paraId="6D4C401D" w14:textId="77777777" w:rsidR="001146CD" w:rsidRPr="00166F92" w:rsidRDefault="001146CD" w:rsidP="00E969EC">
            <w:pPr>
              <w:pStyle w:val="S7Header2"/>
              <w:ind w:left="432" w:hanging="432"/>
              <w:rPr>
                <w:noProof/>
              </w:rPr>
            </w:pPr>
            <w:bookmarkStart w:id="1194" w:name="_Toc454731683"/>
            <w:bookmarkStart w:id="1195" w:name="_Toc475712688"/>
            <w:r w:rsidRPr="00166F92">
              <w:rPr>
                <w:noProof/>
              </w:rPr>
              <w:lastRenderedPageBreak/>
              <w:t>40.</w:t>
            </w:r>
            <w:r w:rsidRPr="00166F92">
              <w:rPr>
                <w:noProof/>
              </w:rPr>
              <w:tab/>
              <w:t>Extension of Time for Completion</w:t>
            </w:r>
            <w:bookmarkEnd w:id="1194"/>
            <w:bookmarkEnd w:id="1195"/>
          </w:p>
        </w:tc>
        <w:tc>
          <w:tcPr>
            <w:tcW w:w="6984" w:type="dxa"/>
          </w:tcPr>
          <w:p w14:paraId="21449D3C" w14:textId="77777777" w:rsidR="001146CD" w:rsidRPr="00166F92" w:rsidRDefault="001146CD" w:rsidP="001146CD">
            <w:pPr>
              <w:spacing w:before="240" w:after="24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6050D4A5" w14:textId="77777777" w:rsidR="001146CD" w:rsidRPr="00166F92" w:rsidRDefault="001146CD" w:rsidP="001146CD">
            <w:pPr>
              <w:spacing w:before="240" w:after="240"/>
              <w:ind w:left="1152" w:right="-72" w:hanging="576"/>
              <w:rPr>
                <w:noProof/>
              </w:rPr>
            </w:pPr>
            <w:r w:rsidRPr="00166F92">
              <w:rPr>
                <w:noProof/>
              </w:rPr>
              <w:t>(a)</w:t>
            </w:r>
            <w:r w:rsidRPr="00166F92">
              <w:rPr>
                <w:noProof/>
              </w:rPr>
              <w:tab/>
              <w:t>any Change in the Facilities as provided in GCC Clause 39</w:t>
            </w:r>
          </w:p>
          <w:p w14:paraId="17FAB395" w14:textId="77777777" w:rsidR="001146CD" w:rsidRPr="00166F92" w:rsidRDefault="001146CD" w:rsidP="001146CD">
            <w:pPr>
              <w:spacing w:before="240" w:after="24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07C8155A" w14:textId="77777777" w:rsidR="001146CD" w:rsidRPr="00166F92" w:rsidRDefault="001146CD" w:rsidP="001146CD">
            <w:pPr>
              <w:spacing w:before="240" w:after="24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21E7D658" w14:textId="77777777" w:rsidR="001146CD" w:rsidRPr="00166F92" w:rsidRDefault="001146CD" w:rsidP="001146CD">
            <w:pPr>
              <w:spacing w:before="240" w:after="240"/>
              <w:ind w:left="1152" w:right="-72" w:hanging="576"/>
              <w:rPr>
                <w:noProof/>
              </w:rPr>
            </w:pPr>
            <w:r w:rsidRPr="00166F92">
              <w:rPr>
                <w:noProof/>
              </w:rPr>
              <w:t>(d)</w:t>
            </w:r>
            <w:r w:rsidRPr="00166F92">
              <w:rPr>
                <w:noProof/>
              </w:rPr>
              <w:tab/>
              <w:t>any changes in laws and regulations as provided in GCC Clause 36 or</w:t>
            </w:r>
          </w:p>
          <w:p w14:paraId="5616ADBB" w14:textId="3481EDED" w:rsidR="001146CD" w:rsidRPr="00166F92" w:rsidRDefault="001146CD" w:rsidP="001146CD">
            <w:pPr>
              <w:spacing w:before="240" w:after="240"/>
              <w:ind w:left="1152" w:right="-72" w:hanging="576"/>
              <w:rPr>
                <w:noProof/>
              </w:rPr>
            </w:pPr>
            <w:r w:rsidRPr="00166F92">
              <w:rPr>
                <w:noProof/>
              </w:rPr>
              <w:t>(e)</w:t>
            </w:r>
            <w:r w:rsidRPr="00166F92">
              <w:rPr>
                <w:noProof/>
              </w:rPr>
              <w:tab/>
              <w:t>any default or breach of the Contract by the Employer, Appendix to the Contract Agreement titled,or any activity, act or omission of the Employer, or the Project Manager, or any other contractors employed by the Employer, or</w:t>
            </w:r>
          </w:p>
          <w:p w14:paraId="3F13CEE0" w14:textId="77777777" w:rsidR="001146CD" w:rsidRPr="00166F92" w:rsidRDefault="001146CD" w:rsidP="001146CD">
            <w:pPr>
              <w:numPr>
                <w:ilvl w:val="0"/>
                <w:numId w:val="166"/>
              </w:numPr>
              <w:tabs>
                <w:tab w:val="clear" w:pos="1152"/>
              </w:tabs>
              <w:suppressAutoHyphens/>
              <w:spacing w:before="240" w:after="24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75F44F73" w14:textId="77777777" w:rsidR="001146CD" w:rsidRPr="00166F92" w:rsidRDefault="001146CD" w:rsidP="001146CD">
            <w:pPr>
              <w:numPr>
                <w:ilvl w:val="0"/>
                <w:numId w:val="166"/>
              </w:numPr>
              <w:tabs>
                <w:tab w:val="clear" w:pos="1152"/>
              </w:tabs>
              <w:suppressAutoHyphens/>
              <w:spacing w:before="240" w:after="240"/>
              <w:ind w:left="1152" w:right="-72" w:hanging="576"/>
              <w:rPr>
                <w:noProof/>
              </w:rPr>
            </w:pPr>
            <w:r w:rsidRPr="00166F92">
              <w:rPr>
                <w:noProof/>
              </w:rPr>
              <w:lastRenderedPageBreak/>
              <w:t>delays attributable to the Employer or caused by customs, or</w:t>
            </w:r>
          </w:p>
          <w:p w14:paraId="3898D415" w14:textId="77777777" w:rsidR="001146CD" w:rsidRPr="00166F92" w:rsidRDefault="001146CD" w:rsidP="001146CD">
            <w:pPr>
              <w:numPr>
                <w:ilvl w:val="0"/>
                <w:numId w:val="166"/>
              </w:numPr>
              <w:tabs>
                <w:tab w:val="clear" w:pos="1152"/>
              </w:tabs>
              <w:suppressAutoHyphens/>
              <w:spacing w:before="240" w:after="240"/>
              <w:ind w:left="1152" w:right="-72" w:hanging="576"/>
              <w:rPr>
                <w:noProof/>
              </w:rPr>
            </w:pPr>
            <w:r w:rsidRPr="00166F92">
              <w:rPr>
                <w:noProof/>
              </w:rPr>
              <w:t>any other matter specifically mentioned in the Contract</w:t>
            </w:r>
          </w:p>
          <w:p w14:paraId="5A0CF348" w14:textId="77777777" w:rsidR="001146CD" w:rsidRPr="00166F92" w:rsidRDefault="001146CD" w:rsidP="001146CD">
            <w:pPr>
              <w:spacing w:before="240" w:after="240"/>
              <w:ind w:left="576" w:right="-72" w:hanging="576"/>
              <w:rPr>
                <w:noProof/>
              </w:rPr>
            </w:pPr>
            <w:r w:rsidRPr="00166F92">
              <w:rPr>
                <w:noProof/>
              </w:rPr>
              <w:tab/>
              <w:t>by such period as shall be fair and reasonable in all the circumstances and as shall fairly reflect the delay or impediment sustained by the Contractor.</w:t>
            </w:r>
          </w:p>
          <w:p w14:paraId="3DDE0033" w14:textId="2EB51950" w:rsidR="001146CD" w:rsidRPr="00166F92" w:rsidRDefault="001146CD" w:rsidP="001146CD">
            <w:pPr>
              <w:spacing w:before="240" w:after="24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w:t>
            </w:r>
            <w:r w:rsidR="008A4B2A">
              <w:rPr>
                <w:noProof/>
              </w:rPr>
              <w:t>n</w:t>
            </w:r>
            <w:r w:rsidRPr="00166F92">
              <w:rPr>
                <w:noProof/>
              </w:rPr>
              <w:t xml:space="preserve"> </w:t>
            </w:r>
            <w:r w:rsidR="008A4B2A" w:rsidRPr="008A4B2A">
              <w:rPr>
                <w:noProof/>
              </w:rPr>
              <w:t>Adjudicator</w:t>
            </w:r>
            <w:r w:rsidRPr="00166F92">
              <w:rPr>
                <w:noProof/>
              </w:rPr>
              <w:t>, pursuant to GCC Sub-Clause 46.</w:t>
            </w:r>
            <w:r w:rsidR="008A4B2A">
              <w:rPr>
                <w:noProof/>
              </w:rPr>
              <w:t>3</w:t>
            </w:r>
            <w:r w:rsidRPr="00166F92">
              <w:rPr>
                <w:noProof/>
              </w:rPr>
              <w:t>.</w:t>
            </w:r>
          </w:p>
          <w:p w14:paraId="08BA85B7" w14:textId="77777777" w:rsidR="001146CD" w:rsidRPr="00166F92" w:rsidRDefault="001146CD" w:rsidP="001146CD">
            <w:pPr>
              <w:suppressAutoHyphens/>
              <w:spacing w:before="240" w:after="240"/>
              <w:ind w:left="540" w:right="-72" w:hanging="540"/>
              <w:rPr>
                <w:noProof/>
              </w:rPr>
            </w:pPr>
            <w:r w:rsidRPr="00166F92">
              <w:rPr>
                <w:noProof/>
              </w:rPr>
              <w:t>40.3 The Contractor shall at all times use its reasonable efforts to minimize any delay in the performance of its obligations under the Contract.</w:t>
            </w:r>
          </w:p>
          <w:p w14:paraId="76A86125" w14:textId="77777777" w:rsidR="001146CD" w:rsidRPr="00166F92" w:rsidRDefault="001146CD" w:rsidP="001146CD">
            <w:pPr>
              <w:suppressAutoHyphens/>
              <w:spacing w:before="240" w:after="24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1146CD" w:rsidRPr="00166F92" w14:paraId="4F904F82" w14:textId="77777777" w:rsidTr="001146CD">
        <w:tc>
          <w:tcPr>
            <w:tcW w:w="2160" w:type="dxa"/>
          </w:tcPr>
          <w:p w14:paraId="073BD763" w14:textId="77777777" w:rsidR="001146CD" w:rsidRPr="00166F92" w:rsidRDefault="001146CD" w:rsidP="00E969EC">
            <w:pPr>
              <w:pStyle w:val="S7Header2"/>
              <w:ind w:left="432" w:hanging="432"/>
              <w:rPr>
                <w:noProof/>
              </w:rPr>
            </w:pPr>
            <w:bookmarkStart w:id="1196" w:name="_Toc454731684"/>
            <w:bookmarkStart w:id="1197" w:name="_Toc475712689"/>
            <w:r w:rsidRPr="00166F92">
              <w:rPr>
                <w:noProof/>
              </w:rPr>
              <w:lastRenderedPageBreak/>
              <w:t>41.</w:t>
            </w:r>
            <w:r w:rsidRPr="00166F92">
              <w:rPr>
                <w:noProof/>
              </w:rPr>
              <w:tab/>
              <w:t>Suspension</w:t>
            </w:r>
            <w:bookmarkEnd w:id="1196"/>
            <w:bookmarkEnd w:id="1197"/>
          </w:p>
        </w:tc>
        <w:tc>
          <w:tcPr>
            <w:tcW w:w="6984" w:type="dxa"/>
          </w:tcPr>
          <w:p w14:paraId="1DC29D7A" w14:textId="77777777" w:rsidR="001146CD" w:rsidRPr="00166F92" w:rsidRDefault="001146CD" w:rsidP="001146CD">
            <w:pPr>
              <w:spacing w:before="240" w:after="240"/>
              <w:ind w:left="576" w:right="-72" w:hanging="576"/>
              <w:rPr>
                <w:noProof/>
              </w:rPr>
            </w:pPr>
            <w:r w:rsidRPr="00166F92">
              <w:rPr>
                <w:noProof/>
              </w:rPr>
              <w:t>41.1</w:t>
            </w:r>
            <w:r w:rsidRPr="00166F92">
              <w:rPr>
                <w:noProof/>
              </w:rPr>
              <w:tab/>
              <w:t xml:space="preserve">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w:t>
            </w:r>
            <w:r w:rsidRPr="00166F92">
              <w:rPr>
                <w:noProof/>
              </w:rPr>
              <w:lastRenderedPageBreak/>
              <w:t>preservation of the Facilities, until ordered in writing to resume such performance by the Project Manager.</w:t>
            </w:r>
          </w:p>
          <w:p w14:paraId="4E2000C0" w14:textId="77777777" w:rsidR="001146CD" w:rsidRPr="00166F92" w:rsidRDefault="001146CD" w:rsidP="001146CD">
            <w:pPr>
              <w:spacing w:before="240" w:after="240"/>
              <w:ind w:left="576" w:right="-72" w:hanging="576"/>
              <w:rPr>
                <w:noProof/>
              </w:rPr>
            </w:pPr>
            <w:r w:rsidRPr="00166F92">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3CC99EC4" w14:textId="77777777" w:rsidR="001146CD" w:rsidRPr="00166F92" w:rsidRDefault="001146CD" w:rsidP="001146CD">
            <w:pPr>
              <w:spacing w:before="240" w:after="240"/>
              <w:ind w:left="576" w:right="-72" w:hanging="576"/>
              <w:rPr>
                <w:noProof/>
              </w:rPr>
            </w:pPr>
            <w:r w:rsidRPr="00166F92">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1DDC96F4" w14:textId="77777777" w:rsidR="001146CD" w:rsidRPr="00166F92" w:rsidRDefault="001146CD" w:rsidP="001146CD">
            <w:pPr>
              <w:spacing w:before="240" w:after="240"/>
              <w:ind w:left="576" w:right="-72" w:hanging="576"/>
              <w:rPr>
                <w:noProof/>
              </w:rPr>
            </w:pPr>
            <w:r w:rsidRPr="00166F92">
              <w:rPr>
                <w:noProof/>
              </w:rPr>
              <w:t>41.2</w:t>
            </w:r>
            <w:r w:rsidRPr="00166F92">
              <w:rPr>
                <w:noProof/>
              </w:rPr>
              <w:tab/>
              <w:t>If</w:t>
            </w:r>
          </w:p>
          <w:p w14:paraId="3297C8A3" w14:textId="77777777" w:rsidR="001146CD" w:rsidRPr="00166F92" w:rsidRDefault="001146CD" w:rsidP="001146CD">
            <w:pPr>
              <w:spacing w:before="240" w:after="24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03F8DF53" w14:textId="77777777" w:rsidR="001146CD" w:rsidRPr="00166F92" w:rsidRDefault="001146CD" w:rsidP="001146CD">
            <w:pPr>
              <w:spacing w:before="240" w:after="240"/>
              <w:ind w:left="1152" w:right="-72" w:hanging="576"/>
              <w:rPr>
                <w:noProof/>
              </w:rPr>
            </w:pPr>
            <w:r w:rsidRPr="00166F92">
              <w:rPr>
                <w:noProof/>
              </w:rPr>
              <w:t>(b)</w:t>
            </w:r>
            <w:r w:rsidRPr="00166F92">
              <w:rPr>
                <w:noProof/>
              </w:rPr>
              <w:tab/>
              <w:t xml:space="preserve">the Contractor is unable to carry out any of its obligations under the Contract for any reason attributable to the Employer, including but not limited to the Employer’s failure to provide possession of or access to the Site or other </w:t>
            </w:r>
            <w:r w:rsidRPr="00166F92">
              <w:rPr>
                <w:noProof/>
              </w:rPr>
              <w:lastRenderedPageBreak/>
              <w:t>areas in accordance with GCC Sub-Clause 10.2, or failure to obtain any governmental permit necessary for the execution and/or completion of the Facilities,</w:t>
            </w:r>
          </w:p>
          <w:p w14:paraId="7D9C18EA" w14:textId="77777777" w:rsidR="001146CD" w:rsidRPr="00166F92" w:rsidRDefault="001146CD" w:rsidP="001146CD">
            <w:pPr>
              <w:spacing w:before="240" w:after="240"/>
              <w:ind w:left="1152" w:right="-72" w:hanging="576"/>
              <w:rPr>
                <w:noProof/>
              </w:rPr>
            </w:pPr>
            <w:r w:rsidRPr="00166F92">
              <w:rPr>
                <w:noProof/>
              </w:rPr>
              <w:tab/>
              <w:t>then the Contractor may by fourteen (14) days’ notice to the Employer suspend performance of all or any of its obligations under the Contract, or reduce the rate of progress.</w:t>
            </w:r>
          </w:p>
          <w:p w14:paraId="6874B7D3" w14:textId="77777777" w:rsidR="001146CD" w:rsidRPr="00166F92" w:rsidRDefault="001146CD" w:rsidP="001146CD">
            <w:pPr>
              <w:spacing w:before="240" w:after="24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60BD0C5E" w14:textId="77777777" w:rsidR="001146CD" w:rsidRPr="00166F92" w:rsidRDefault="001146CD" w:rsidP="001146CD">
            <w:pPr>
              <w:spacing w:before="240" w:after="24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1146CD" w:rsidRPr="00166F92" w14:paraId="74CBDE57" w14:textId="77777777" w:rsidTr="001146CD">
        <w:tc>
          <w:tcPr>
            <w:tcW w:w="2160" w:type="dxa"/>
          </w:tcPr>
          <w:p w14:paraId="6E471480" w14:textId="77777777" w:rsidR="001146CD" w:rsidRPr="00166F92" w:rsidRDefault="001146CD" w:rsidP="00E969EC">
            <w:pPr>
              <w:pStyle w:val="S7Header2"/>
              <w:ind w:left="432" w:hanging="432"/>
              <w:rPr>
                <w:noProof/>
              </w:rPr>
            </w:pPr>
            <w:bookmarkStart w:id="1198" w:name="_Toc454731685"/>
            <w:bookmarkStart w:id="1199" w:name="_Toc475712690"/>
            <w:r w:rsidRPr="00166F92">
              <w:rPr>
                <w:noProof/>
              </w:rPr>
              <w:lastRenderedPageBreak/>
              <w:t>42.</w:t>
            </w:r>
            <w:r w:rsidRPr="00166F92">
              <w:rPr>
                <w:noProof/>
              </w:rPr>
              <w:tab/>
              <w:t>Termination</w:t>
            </w:r>
            <w:bookmarkEnd w:id="1198"/>
            <w:bookmarkEnd w:id="1199"/>
          </w:p>
        </w:tc>
        <w:tc>
          <w:tcPr>
            <w:tcW w:w="6984" w:type="dxa"/>
          </w:tcPr>
          <w:p w14:paraId="37EA7061" w14:textId="77777777" w:rsidR="001146CD" w:rsidRPr="00166F92" w:rsidRDefault="001146CD" w:rsidP="001146CD">
            <w:pPr>
              <w:spacing w:before="240" w:after="240"/>
              <w:ind w:left="576" w:right="-72" w:hanging="576"/>
              <w:rPr>
                <w:noProof/>
              </w:rPr>
            </w:pPr>
            <w:r w:rsidRPr="00166F92">
              <w:rPr>
                <w:noProof/>
              </w:rPr>
              <w:t>42.1</w:t>
            </w:r>
            <w:r w:rsidRPr="00166F92">
              <w:rPr>
                <w:noProof/>
              </w:rPr>
              <w:tab/>
            </w:r>
            <w:r w:rsidRPr="00166F92">
              <w:rPr>
                <w:noProof/>
                <w:u w:val="single"/>
              </w:rPr>
              <w:t>Termination for Employer’s Convenience</w:t>
            </w:r>
          </w:p>
          <w:p w14:paraId="37E61913" w14:textId="77777777" w:rsidR="001146CD" w:rsidRPr="00166F92" w:rsidRDefault="001146CD" w:rsidP="001146CD">
            <w:pPr>
              <w:spacing w:before="240" w:after="24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115CAD98" w14:textId="77777777" w:rsidR="001146CD" w:rsidRPr="00166F92" w:rsidRDefault="001146CD" w:rsidP="001146CD">
            <w:pPr>
              <w:spacing w:before="240" w:after="24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2B7C62D5" w14:textId="77777777" w:rsidR="001146CD" w:rsidRPr="00166F92" w:rsidRDefault="001146CD" w:rsidP="001146CD">
            <w:pPr>
              <w:spacing w:before="240" w:after="24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5DE84B36" w14:textId="77777777" w:rsidR="001146CD" w:rsidRPr="00166F92" w:rsidRDefault="001146CD" w:rsidP="001146CD">
            <w:pPr>
              <w:spacing w:before="240" w:after="24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339A3B8C" w14:textId="77777777" w:rsidR="001146CD" w:rsidRPr="00166F92" w:rsidRDefault="001146CD" w:rsidP="001146CD">
            <w:pPr>
              <w:spacing w:before="240" w:after="240"/>
              <w:ind w:left="1728" w:right="-72" w:hanging="576"/>
              <w:rPr>
                <w:noProof/>
              </w:rPr>
            </w:pPr>
            <w:r w:rsidRPr="00166F92">
              <w:rPr>
                <w:noProof/>
              </w:rPr>
              <w:lastRenderedPageBreak/>
              <w:t>(c)</w:t>
            </w:r>
            <w:r w:rsidRPr="00166F92">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14:paraId="3EEB3709" w14:textId="77777777" w:rsidR="001146CD" w:rsidRPr="00166F92" w:rsidRDefault="001146CD" w:rsidP="001146CD">
            <w:pPr>
              <w:spacing w:before="240" w:after="240"/>
              <w:ind w:left="1728" w:right="-72" w:hanging="576"/>
              <w:rPr>
                <w:noProof/>
              </w:rPr>
            </w:pPr>
            <w:r w:rsidRPr="00166F92">
              <w:rPr>
                <w:noProof/>
              </w:rPr>
              <w:t>(d)</w:t>
            </w:r>
            <w:r w:rsidRPr="00166F92">
              <w:rPr>
                <w:noProof/>
              </w:rPr>
              <w:tab/>
              <w:t xml:space="preserve">subject to the payment specified in GCC Sub-Clause 42.1.3, </w:t>
            </w:r>
          </w:p>
          <w:p w14:paraId="60AB318E" w14:textId="77777777" w:rsidR="001146CD" w:rsidRPr="00166F92" w:rsidRDefault="001146CD" w:rsidP="001146CD">
            <w:pPr>
              <w:spacing w:before="240" w:after="24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2298F3E6" w14:textId="77777777" w:rsidR="001146CD" w:rsidRPr="00166F92" w:rsidRDefault="001146CD" w:rsidP="001146CD">
            <w:pPr>
              <w:spacing w:before="240" w:after="24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60D173D4" w14:textId="77777777" w:rsidR="001146CD" w:rsidRPr="00166F92" w:rsidRDefault="001146CD" w:rsidP="001146CD">
            <w:pPr>
              <w:spacing w:before="240" w:after="24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5E556B79" w14:textId="77777777" w:rsidR="001146CD" w:rsidRPr="00166F92" w:rsidRDefault="001146CD" w:rsidP="001146CD">
            <w:pPr>
              <w:spacing w:before="240" w:after="240"/>
              <w:ind w:left="1152" w:right="-72" w:hanging="576"/>
              <w:rPr>
                <w:noProof/>
              </w:rPr>
            </w:pPr>
            <w:r w:rsidRPr="00166F92">
              <w:rPr>
                <w:noProof/>
              </w:rPr>
              <w:t>42.1.3</w:t>
            </w:r>
            <w:r w:rsidRPr="00166F92">
              <w:rPr>
                <w:noProof/>
              </w:rPr>
              <w:tab/>
              <w:t>In the event of termination of the Contract under GCC Sub-Clause 42.1.1, the Employer shall pay to the Contractor the following amounts:</w:t>
            </w:r>
          </w:p>
          <w:p w14:paraId="0E08EA89" w14:textId="77777777" w:rsidR="001146CD" w:rsidRPr="00166F92" w:rsidRDefault="001146CD" w:rsidP="001146CD">
            <w:pPr>
              <w:spacing w:before="240" w:after="24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071A3AA0" w14:textId="77777777" w:rsidR="001146CD" w:rsidRPr="00166F92" w:rsidRDefault="001146CD" w:rsidP="001146CD">
            <w:pPr>
              <w:spacing w:before="240" w:after="240"/>
              <w:ind w:left="1728" w:right="-72" w:hanging="576"/>
              <w:rPr>
                <w:noProof/>
              </w:rPr>
            </w:pPr>
            <w:r w:rsidRPr="00166F92">
              <w:rPr>
                <w:noProof/>
              </w:rPr>
              <w:t>(b)</w:t>
            </w:r>
            <w:r w:rsidRPr="00166F92">
              <w:rPr>
                <w:noProof/>
              </w:rPr>
              <w:tab/>
              <w:t>the costs reasonably incurred by the Contractor in the removal of the Contractor’s Equipment from the Site and in the repatriation of the Contractor’s and its Subcontractors’ personnel</w:t>
            </w:r>
          </w:p>
          <w:p w14:paraId="1447D017" w14:textId="77777777" w:rsidR="001146CD" w:rsidRPr="00166F92" w:rsidRDefault="001146CD" w:rsidP="001146CD">
            <w:pPr>
              <w:spacing w:before="240" w:after="24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2206AC2B" w14:textId="77777777" w:rsidR="001146CD" w:rsidRPr="00166F92" w:rsidRDefault="001146CD" w:rsidP="001146CD">
            <w:pPr>
              <w:spacing w:before="240" w:after="240"/>
              <w:ind w:left="1728" w:right="-72" w:hanging="576"/>
              <w:rPr>
                <w:noProof/>
              </w:rPr>
            </w:pPr>
            <w:r w:rsidRPr="00166F92">
              <w:rPr>
                <w:noProof/>
              </w:rPr>
              <w:t>(d)</w:t>
            </w:r>
            <w:r w:rsidRPr="00166F92">
              <w:rPr>
                <w:noProof/>
              </w:rPr>
              <w:tab/>
              <w:t xml:space="preserve">costs incurred by the Contractor in protecting the Facilities and leaving the Site in a clean and safe </w:t>
            </w:r>
            <w:r w:rsidRPr="00166F92">
              <w:rPr>
                <w:noProof/>
              </w:rPr>
              <w:lastRenderedPageBreak/>
              <w:t>condition pursuant to paragraph (a) of GCC Sub-Clause 42.1.2</w:t>
            </w:r>
          </w:p>
          <w:p w14:paraId="7507AEBB" w14:textId="77777777" w:rsidR="001146CD" w:rsidRPr="00166F92" w:rsidRDefault="001146CD" w:rsidP="001146CD">
            <w:pPr>
              <w:spacing w:before="240" w:after="24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42C73637" w14:textId="77777777" w:rsidR="001146CD" w:rsidRPr="00166F92" w:rsidRDefault="001146CD" w:rsidP="001146CD">
            <w:pPr>
              <w:spacing w:before="240" w:after="240"/>
              <w:ind w:left="576" w:right="-72" w:hanging="576"/>
              <w:rPr>
                <w:noProof/>
              </w:rPr>
            </w:pPr>
            <w:r w:rsidRPr="00166F92">
              <w:rPr>
                <w:noProof/>
              </w:rPr>
              <w:t>42.2</w:t>
            </w:r>
            <w:r w:rsidRPr="00166F92">
              <w:rPr>
                <w:noProof/>
              </w:rPr>
              <w:tab/>
            </w:r>
            <w:r w:rsidRPr="00166F92">
              <w:rPr>
                <w:noProof/>
                <w:u w:val="single"/>
              </w:rPr>
              <w:t>Termination for Contractor’s Default</w:t>
            </w:r>
          </w:p>
          <w:p w14:paraId="6F77C69A" w14:textId="77777777" w:rsidR="001146CD" w:rsidRPr="00166F92" w:rsidRDefault="001146CD" w:rsidP="001146CD">
            <w:pPr>
              <w:spacing w:before="240" w:after="240"/>
              <w:ind w:left="1152" w:right="-72" w:hanging="576"/>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610AEDFD" w14:textId="77777777" w:rsidR="001146CD" w:rsidRPr="00166F92" w:rsidRDefault="001146CD" w:rsidP="001146CD">
            <w:pPr>
              <w:spacing w:before="240" w:after="24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B590069" w14:textId="77777777" w:rsidR="001146CD" w:rsidRPr="00166F92" w:rsidRDefault="001146CD" w:rsidP="001146CD">
            <w:pPr>
              <w:spacing w:before="240" w:after="24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2071C5DD" w14:textId="77777777" w:rsidR="001146CD" w:rsidRPr="00166F92" w:rsidRDefault="001146CD" w:rsidP="001146CD">
            <w:pPr>
              <w:spacing w:before="240" w:after="240"/>
              <w:ind w:left="1728" w:right="-72" w:hanging="576"/>
              <w:rPr>
                <w:i/>
                <w:noProof/>
              </w:rPr>
            </w:pPr>
            <w:r w:rsidRPr="00166F92">
              <w:rPr>
                <w:noProof/>
              </w:rPr>
              <w:t>(c)</w:t>
            </w:r>
            <w:r w:rsidRPr="00166F92">
              <w:rPr>
                <w:noProof/>
              </w:rPr>
              <w:tab/>
              <w:t>if the Contractor, in the judgment of the Employer has engaged in Fraud and Corruption, as defined in   paragrpah 2.2 a.</w:t>
            </w:r>
            <w:r w:rsidR="0075078B" w:rsidRPr="00166F92">
              <w:rPr>
                <w:noProof/>
              </w:rPr>
              <w:t xml:space="preserve"> of</w:t>
            </w:r>
            <w:r w:rsidRPr="00166F92">
              <w:rPr>
                <w:noProof/>
              </w:rPr>
              <w:t xml:space="preserve"> </w:t>
            </w:r>
            <w:r w:rsidR="0075078B" w:rsidRPr="00166F92">
              <w:rPr>
                <w:noProof/>
              </w:rPr>
              <w:t xml:space="preserve">Appendix B </w:t>
            </w:r>
            <w:r w:rsidRPr="00166F92">
              <w:rPr>
                <w:noProof/>
              </w:rPr>
              <w:t>to the GCC, in competing for or in executing the Contract.</w:t>
            </w:r>
          </w:p>
          <w:p w14:paraId="47C083BB" w14:textId="77777777" w:rsidR="001146CD" w:rsidRPr="00166F92" w:rsidRDefault="001146CD" w:rsidP="001146CD">
            <w:pPr>
              <w:spacing w:before="240" w:after="240"/>
              <w:ind w:left="1152" w:right="-72" w:hanging="576"/>
              <w:rPr>
                <w:noProof/>
              </w:rPr>
            </w:pPr>
            <w:r w:rsidRPr="00166F92">
              <w:rPr>
                <w:noProof/>
              </w:rPr>
              <w:t>42.2.2</w:t>
            </w:r>
            <w:r w:rsidRPr="00166F92">
              <w:rPr>
                <w:noProof/>
              </w:rPr>
              <w:tab/>
              <w:t>If the Contractor</w:t>
            </w:r>
          </w:p>
          <w:p w14:paraId="3F8A6B9C" w14:textId="77777777" w:rsidR="001146CD" w:rsidRPr="00166F92" w:rsidRDefault="001146CD" w:rsidP="001146CD">
            <w:pPr>
              <w:spacing w:before="240" w:after="240"/>
              <w:ind w:left="1728" w:right="-72" w:hanging="576"/>
              <w:rPr>
                <w:noProof/>
              </w:rPr>
            </w:pPr>
            <w:r w:rsidRPr="00166F92">
              <w:rPr>
                <w:noProof/>
              </w:rPr>
              <w:t>(a)</w:t>
            </w:r>
            <w:r w:rsidRPr="00166F92">
              <w:rPr>
                <w:noProof/>
              </w:rPr>
              <w:tab/>
              <w:t>has abandoned or repudiated the Contract</w:t>
            </w:r>
          </w:p>
          <w:p w14:paraId="3C4F0EDF" w14:textId="77777777" w:rsidR="001146CD" w:rsidRPr="00166F92" w:rsidRDefault="001146CD" w:rsidP="001146CD">
            <w:pPr>
              <w:spacing w:before="240" w:after="240"/>
              <w:ind w:left="1728" w:right="-72" w:hanging="576"/>
              <w:rPr>
                <w:noProof/>
              </w:rPr>
            </w:pPr>
            <w:r w:rsidRPr="00166F92">
              <w:rPr>
                <w:noProof/>
              </w:rPr>
              <w:t>(b)</w:t>
            </w:r>
            <w:r w:rsidRPr="00166F92">
              <w:rPr>
                <w:noProof/>
              </w:rPr>
              <w:tab/>
              <w:t xml:space="preserve">has without valid reason failed to commence work on the Facilities promptly or has suspended, other than pursuant to GCC Sub-Clause 41.2, the progress of Contract performance for more than twenty-eight (28) </w:t>
            </w:r>
            <w:r w:rsidRPr="00166F92">
              <w:rPr>
                <w:noProof/>
              </w:rPr>
              <w:lastRenderedPageBreak/>
              <w:t>days after receiving a written instruction from the Employer to proceed</w:t>
            </w:r>
          </w:p>
          <w:p w14:paraId="3FFA5AA0" w14:textId="77777777" w:rsidR="001146CD" w:rsidRPr="00166F92" w:rsidRDefault="001146CD" w:rsidP="001146CD">
            <w:pPr>
              <w:spacing w:before="240" w:after="24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02738F42" w14:textId="77777777" w:rsidR="001146CD" w:rsidRPr="00166F92" w:rsidRDefault="001146CD" w:rsidP="001146CD">
            <w:pPr>
              <w:spacing w:before="240" w:after="24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264B965E" w14:textId="77777777" w:rsidR="001146CD" w:rsidRPr="00166F92" w:rsidRDefault="001146CD" w:rsidP="001146CD">
            <w:pPr>
              <w:spacing w:before="240" w:after="24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3CD46141" w14:textId="77777777" w:rsidR="001146CD" w:rsidRPr="00166F92" w:rsidRDefault="001146CD" w:rsidP="001146CD">
            <w:pPr>
              <w:spacing w:before="240" w:after="240"/>
              <w:ind w:left="1152" w:right="-72" w:hanging="576"/>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3AA3C192" w14:textId="77777777" w:rsidR="001146CD" w:rsidRPr="00166F92" w:rsidRDefault="001146CD" w:rsidP="001146CD">
            <w:pPr>
              <w:spacing w:before="240" w:after="24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3745D867" w14:textId="77777777" w:rsidR="001146CD" w:rsidRPr="00166F92" w:rsidRDefault="001146CD" w:rsidP="001146CD">
            <w:pPr>
              <w:spacing w:before="240" w:after="240"/>
              <w:ind w:left="1728" w:right="-72" w:hanging="576"/>
              <w:rPr>
                <w:noProof/>
              </w:rPr>
            </w:pPr>
            <w:r w:rsidRPr="00166F92">
              <w:rPr>
                <w:noProof/>
              </w:rPr>
              <w:t>(b)</w:t>
            </w:r>
            <w:r w:rsidRPr="00166F92">
              <w:rPr>
                <w:noProof/>
              </w:rPr>
              <w:tab/>
              <w:t>terminate all subcontracts, except those to be assigned to the Employer pursuant to paragraph (d) below</w:t>
            </w:r>
          </w:p>
          <w:p w14:paraId="0D8BC382" w14:textId="77777777" w:rsidR="001146CD" w:rsidRPr="00166F92" w:rsidRDefault="001146CD" w:rsidP="001146CD">
            <w:pPr>
              <w:spacing w:before="240" w:after="24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45D80EC5" w14:textId="77777777" w:rsidR="001146CD" w:rsidRPr="00166F92" w:rsidRDefault="001146CD" w:rsidP="001146CD">
            <w:pPr>
              <w:spacing w:before="240" w:after="240"/>
              <w:ind w:left="1728" w:right="-72" w:hanging="576"/>
              <w:rPr>
                <w:noProof/>
              </w:rPr>
            </w:pPr>
            <w:r w:rsidRPr="00166F92">
              <w:rPr>
                <w:noProof/>
              </w:rPr>
              <w:lastRenderedPageBreak/>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0CBB6C6B" w14:textId="77777777" w:rsidR="001146CD" w:rsidRPr="00166F92" w:rsidRDefault="001146CD" w:rsidP="001146CD">
            <w:pPr>
              <w:spacing w:before="240" w:after="24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0D3AF7FA" w14:textId="77777777" w:rsidR="001146CD" w:rsidRPr="00166F92" w:rsidRDefault="001146CD" w:rsidP="001146CD">
            <w:pPr>
              <w:spacing w:before="240" w:after="240"/>
              <w:ind w:left="1152" w:right="-72" w:hanging="576"/>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2A47E0A7" w14:textId="77777777" w:rsidR="001146CD" w:rsidRPr="00166F92" w:rsidRDefault="001146CD" w:rsidP="001146CD">
            <w:pPr>
              <w:spacing w:before="240" w:after="240"/>
              <w:ind w:left="1152" w:right="-72" w:hanging="576"/>
              <w:rPr>
                <w:noProof/>
              </w:rPr>
            </w:pPr>
            <w:r w:rsidRPr="00166F92">
              <w:rPr>
                <w:noProof/>
              </w:rPr>
              <w:tab/>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22822E4D" w14:textId="77777777" w:rsidR="001146CD" w:rsidRPr="00166F92" w:rsidRDefault="001146CD" w:rsidP="001146CD">
            <w:pPr>
              <w:spacing w:before="240" w:after="240"/>
              <w:ind w:left="1152" w:right="-72" w:hanging="576"/>
              <w:rPr>
                <w:noProof/>
              </w:rPr>
            </w:pPr>
            <w:r w:rsidRPr="00166F92">
              <w:rPr>
                <w:noProof/>
              </w:rPr>
              <w:t>42.2.5</w:t>
            </w:r>
            <w:r w:rsidRPr="00166F92">
              <w:rPr>
                <w:noProof/>
              </w:rPr>
              <w:tab/>
              <w:t xml:space="preserve">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w:t>
            </w:r>
            <w:r w:rsidRPr="00166F92">
              <w:rPr>
                <w:noProof/>
              </w:rPr>
              <w:lastRenderedPageBreak/>
              <w:t>of termination shall be deducted from the amount to be paid to the Contractor under this Contract.</w:t>
            </w:r>
          </w:p>
          <w:p w14:paraId="77370C52" w14:textId="77777777" w:rsidR="001146CD" w:rsidRPr="00166F92" w:rsidRDefault="001146CD" w:rsidP="001146CD">
            <w:pPr>
              <w:spacing w:before="240" w:after="240"/>
              <w:ind w:left="1152" w:right="-72" w:hanging="576"/>
              <w:rPr>
                <w:noProof/>
              </w:rPr>
            </w:pPr>
            <w:r w:rsidRPr="00166F92">
              <w:rPr>
                <w:noProof/>
              </w:rPr>
              <w:t>42.2.6</w:t>
            </w:r>
            <w:r w:rsidRPr="00166F92">
              <w:rPr>
                <w:noProof/>
              </w:rPr>
              <w:tab/>
              <w:t>If the Employer completes the Facilities, the cost of completing the Facilities by the Employer shall be determined.</w:t>
            </w:r>
          </w:p>
          <w:p w14:paraId="15E0A984" w14:textId="77777777" w:rsidR="001146CD" w:rsidRPr="00166F92" w:rsidRDefault="001146CD" w:rsidP="001146CD">
            <w:pPr>
              <w:spacing w:before="240" w:after="240"/>
              <w:ind w:left="1152" w:right="-72" w:hanging="576"/>
              <w:rPr>
                <w:noProof/>
              </w:rPr>
            </w:pPr>
            <w:r w:rsidRPr="00166F92">
              <w:rPr>
                <w:noProof/>
              </w:rPr>
              <w:tab/>
              <w:t>If the sum that the Contractor is entitled to be paid, pursuant to GCC Sub-Clause 42.2.5, plus the reasonable costs incurred by the Employer in completing the Facilities, exceeds the Contract Price, the Contractor shall be liable for such excess.</w:t>
            </w:r>
          </w:p>
          <w:p w14:paraId="66D3ED04" w14:textId="77777777" w:rsidR="001146CD" w:rsidRPr="00166F92" w:rsidRDefault="001146CD" w:rsidP="001146CD">
            <w:pPr>
              <w:spacing w:before="240" w:after="240"/>
              <w:ind w:left="1152" w:right="-72" w:hanging="576"/>
              <w:rPr>
                <w:noProof/>
              </w:rPr>
            </w:pPr>
            <w:r w:rsidRPr="00166F92">
              <w:rPr>
                <w:noProof/>
              </w:rPr>
              <w:tab/>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6B3897E7" w14:textId="77777777" w:rsidR="001146CD" w:rsidRPr="00166F92" w:rsidRDefault="001146CD" w:rsidP="001146CD">
            <w:pPr>
              <w:spacing w:before="240" w:after="240"/>
              <w:ind w:left="1152" w:right="-72" w:hanging="576"/>
              <w:rPr>
                <w:noProof/>
              </w:rPr>
            </w:pPr>
            <w:r w:rsidRPr="00166F92">
              <w:rPr>
                <w:noProof/>
              </w:rPr>
              <w:tab/>
              <w:t>The Employer and the Contractor shall agree, in writing, on the computation described above and the manner in which any sums shall be paid.</w:t>
            </w:r>
          </w:p>
          <w:p w14:paraId="752876DF" w14:textId="77777777" w:rsidR="001146CD" w:rsidRPr="00166F92" w:rsidRDefault="001146CD" w:rsidP="001146CD">
            <w:pPr>
              <w:spacing w:before="240" w:after="240"/>
              <w:ind w:left="576" w:right="-72" w:hanging="576"/>
              <w:rPr>
                <w:noProof/>
              </w:rPr>
            </w:pPr>
            <w:r w:rsidRPr="00166F92">
              <w:rPr>
                <w:noProof/>
              </w:rPr>
              <w:t>42.3</w:t>
            </w:r>
            <w:r w:rsidRPr="00166F92">
              <w:rPr>
                <w:noProof/>
              </w:rPr>
              <w:tab/>
            </w:r>
            <w:r w:rsidRPr="00166F92">
              <w:rPr>
                <w:noProof/>
                <w:u w:val="single"/>
              </w:rPr>
              <w:t>Termination by the Contractor</w:t>
            </w:r>
          </w:p>
          <w:p w14:paraId="2C652FE4" w14:textId="77777777" w:rsidR="001146CD" w:rsidRPr="00166F92" w:rsidRDefault="001146CD" w:rsidP="001146CD">
            <w:pPr>
              <w:spacing w:before="240" w:after="240"/>
              <w:ind w:left="1260" w:right="-72" w:hanging="684"/>
              <w:rPr>
                <w:noProof/>
              </w:rPr>
            </w:pPr>
            <w:r w:rsidRPr="00166F92">
              <w:rPr>
                <w:noProof/>
              </w:rPr>
              <w:t>42.3.1</w:t>
            </w:r>
            <w:r w:rsidRPr="00166F92">
              <w:rPr>
                <w:noProof/>
              </w:rPr>
              <w:tab/>
              <w:t>If</w:t>
            </w:r>
          </w:p>
          <w:p w14:paraId="40EB0071" w14:textId="77777777" w:rsidR="001146CD" w:rsidRPr="00166F92" w:rsidRDefault="001146CD" w:rsidP="001146CD">
            <w:pPr>
              <w:spacing w:before="240" w:after="240"/>
              <w:ind w:left="1800" w:right="-72" w:hanging="540"/>
              <w:rPr>
                <w:noProof/>
              </w:rPr>
            </w:pPr>
            <w:r w:rsidRPr="00166F92">
              <w:rPr>
                <w:noProof/>
              </w:rPr>
              <w:t>(a)</w:t>
            </w:r>
            <w:r w:rsidRPr="00166F92">
              <w:rPr>
                <w:noProof/>
              </w:rPr>
              <w:tab/>
              <w:t xml:space="preserve">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w:t>
            </w:r>
            <w:r w:rsidRPr="00166F92">
              <w:rPr>
                <w:noProof/>
              </w:rPr>
              <w:lastRenderedPageBreak/>
              <w:t>remedy the breach within fourteen (14) days after receipt of the Contractor’s notice, or</w:t>
            </w:r>
          </w:p>
          <w:p w14:paraId="127CB4E3" w14:textId="77777777" w:rsidR="001146CD" w:rsidRPr="00166F92" w:rsidRDefault="001146CD" w:rsidP="001146CD">
            <w:pPr>
              <w:spacing w:before="240" w:after="24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55342707" w14:textId="77777777" w:rsidR="001146CD" w:rsidRPr="00166F92" w:rsidRDefault="001146CD" w:rsidP="001146CD">
            <w:pPr>
              <w:spacing w:before="240" w:after="240"/>
              <w:ind w:left="1152" w:right="-72" w:hanging="576"/>
              <w:rPr>
                <w:noProof/>
              </w:rPr>
            </w:pPr>
            <w:r w:rsidRPr="00166F92">
              <w:rPr>
                <w:noProof/>
              </w:rPr>
              <w:tab/>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4CCA2B15" w14:textId="77777777" w:rsidR="001146CD" w:rsidRPr="00166F92" w:rsidRDefault="001146CD" w:rsidP="001146CD">
            <w:pPr>
              <w:spacing w:before="240" w:after="240"/>
              <w:ind w:left="1152" w:right="-72" w:hanging="576"/>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02E3A1EB" w14:textId="77777777" w:rsidR="001146CD" w:rsidRPr="00166F92" w:rsidRDefault="001146CD" w:rsidP="001146CD">
            <w:pPr>
              <w:spacing w:before="240" w:after="24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71C76D50" w14:textId="77777777" w:rsidR="001146CD" w:rsidRPr="00166F92" w:rsidRDefault="001146CD" w:rsidP="001146CD">
            <w:pPr>
              <w:spacing w:before="240" w:after="24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0AB99812" w14:textId="77777777" w:rsidR="001146CD" w:rsidRPr="00166F92" w:rsidRDefault="001146CD" w:rsidP="001146CD">
            <w:pPr>
              <w:spacing w:before="240" w:after="240"/>
              <w:ind w:left="1800" w:right="-72" w:hanging="576"/>
              <w:rPr>
                <w:noProof/>
              </w:rPr>
            </w:pPr>
            <w:r w:rsidRPr="00166F92">
              <w:rPr>
                <w:noProof/>
              </w:rPr>
              <w:lastRenderedPageBreak/>
              <w:t>(b)</w:t>
            </w:r>
            <w:r w:rsidRPr="00166F92">
              <w:rPr>
                <w:noProof/>
              </w:rPr>
              <w:tab/>
              <w:t>terminate all subcontracts, except those to be assigned to the Employer pursuant to paragraph (d) (ii)</w:t>
            </w:r>
          </w:p>
          <w:p w14:paraId="0D0B9447" w14:textId="77777777" w:rsidR="001146CD" w:rsidRPr="00166F92" w:rsidRDefault="001146CD" w:rsidP="001146CD">
            <w:pPr>
              <w:spacing w:before="240" w:after="240"/>
              <w:ind w:left="1800" w:right="-72" w:hanging="576"/>
              <w:rPr>
                <w:noProof/>
              </w:rPr>
            </w:pPr>
            <w:r w:rsidRPr="00166F92">
              <w:rPr>
                <w:noProof/>
              </w:rPr>
              <w:t>(c)</w:t>
            </w:r>
            <w:r w:rsidRPr="00166F92">
              <w:rPr>
                <w:noProof/>
              </w:rPr>
              <w:tab/>
              <w:t>remove all Contractor’s Equipment from the Site and repatriate the Contractor’s and its Subcontractors’ personnel from the Site, and</w:t>
            </w:r>
          </w:p>
          <w:p w14:paraId="104421F1" w14:textId="77777777" w:rsidR="001146CD" w:rsidRPr="00166F92" w:rsidRDefault="001146CD" w:rsidP="001146CD">
            <w:pPr>
              <w:spacing w:before="240" w:after="240"/>
              <w:ind w:left="1800" w:right="-72" w:hanging="576"/>
              <w:rPr>
                <w:noProof/>
              </w:rPr>
            </w:pPr>
            <w:r w:rsidRPr="00166F92">
              <w:rPr>
                <w:noProof/>
              </w:rPr>
              <w:t>(d)</w:t>
            </w:r>
            <w:r w:rsidRPr="00166F92">
              <w:rPr>
                <w:noProof/>
              </w:rPr>
              <w:tab/>
              <w:t xml:space="preserve">subject to the payment specified in GCC Sub-Clause 42.3.4, </w:t>
            </w:r>
          </w:p>
          <w:p w14:paraId="20D6CC3B" w14:textId="77777777" w:rsidR="001146CD" w:rsidRPr="00166F92" w:rsidRDefault="001146CD" w:rsidP="001146CD">
            <w:pPr>
              <w:spacing w:before="240" w:after="24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6B65B751" w14:textId="77777777" w:rsidR="001146CD" w:rsidRPr="00166F92" w:rsidRDefault="001146CD" w:rsidP="001146CD">
            <w:pPr>
              <w:spacing w:before="240" w:after="24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38368DFF" w14:textId="77777777" w:rsidR="001146CD" w:rsidRPr="00166F92" w:rsidRDefault="001146CD" w:rsidP="001146CD">
            <w:pPr>
              <w:spacing w:before="240" w:after="24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1FF234F3" w14:textId="77777777" w:rsidR="001146CD" w:rsidRPr="00166F92" w:rsidRDefault="001146CD" w:rsidP="001146CD">
            <w:pPr>
              <w:spacing w:before="240" w:after="240"/>
              <w:ind w:left="1152" w:right="-72" w:hanging="576"/>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29E6026E" w14:textId="77777777" w:rsidR="001146CD" w:rsidRPr="00166F92" w:rsidRDefault="001146CD" w:rsidP="001146CD">
            <w:pPr>
              <w:spacing w:before="240" w:after="240"/>
              <w:ind w:left="1152" w:right="-72" w:hanging="576"/>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77F7F99E" w14:textId="77777777" w:rsidR="001146CD" w:rsidRPr="00166F92" w:rsidRDefault="001146CD" w:rsidP="001146CD">
            <w:pPr>
              <w:spacing w:before="240" w:after="240"/>
              <w:ind w:left="576" w:right="-72" w:hanging="576"/>
              <w:rPr>
                <w:noProof/>
              </w:rPr>
            </w:pPr>
            <w:r w:rsidRPr="00166F92">
              <w:rPr>
                <w:noProof/>
              </w:rPr>
              <w:t>42.4</w:t>
            </w:r>
            <w:r w:rsidRPr="00166F92">
              <w:rPr>
                <w:noProof/>
              </w:rPr>
              <w:tab/>
              <w:t xml:space="preserve">In this GCC Clause 42, the expression “Facilities executed” shall include all work executed, Installation Services provided, and all Plant acquired, or subject to a legally binding obligation to purchase, by the Contractor and used or intended to be used for </w:t>
            </w:r>
            <w:r w:rsidRPr="00166F92">
              <w:rPr>
                <w:noProof/>
              </w:rPr>
              <w:lastRenderedPageBreak/>
              <w:t>the purpose of the Facilities, up to and including the date of termination.</w:t>
            </w:r>
          </w:p>
          <w:p w14:paraId="7F30236C" w14:textId="77777777" w:rsidR="001146CD" w:rsidRPr="00166F92" w:rsidRDefault="001146CD" w:rsidP="001146CD">
            <w:pPr>
              <w:spacing w:before="240" w:after="24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1146CD" w:rsidRPr="00166F92" w14:paraId="2297AFA7" w14:textId="77777777" w:rsidTr="001146CD">
        <w:tc>
          <w:tcPr>
            <w:tcW w:w="2160" w:type="dxa"/>
          </w:tcPr>
          <w:p w14:paraId="4C1DB667" w14:textId="77777777" w:rsidR="001146CD" w:rsidRPr="00166F92" w:rsidRDefault="001146CD" w:rsidP="00E969EC">
            <w:pPr>
              <w:pStyle w:val="S7Header2"/>
              <w:ind w:left="432" w:hanging="432"/>
              <w:rPr>
                <w:noProof/>
              </w:rPr>
            </w:pPr>
            <w:bookmarkStart w:id="1200" w:name="_Toc454731686"/>
            <w:bookmarkStart w:id="1201" w:name="_Toc475712691"/>
            <w:r w:rsidRPr="00166F92">
              <w:rPr>
                <w:noProof/>
              </w:rPr>
              <w:lastRenderedPageBreak/>
              <w:t>43.</w:t>
            </w:r>
            <w:r w:rsidRPr="00166F92">
              <w:rPr>
                <w:noProof/>
              </w:rPr>
              <w:tab/>
              <w:t>Assignment</w:t>
            </w:r>
            <w:bookmarkEnd w:id="1200"/>
            <w:bookmarkEnd w:id="1201"/>
          </w:p>
        </w:tc>
        <w:tc>
          <w:tcPr>
            <w:tcW w:w="6984" w:type="dxa"/>
          </w:tcPr>
          <w:p w14:paraId="2AEB5E91" w14:textId="77777777" w:rsidR="001146CD" w:rsidRPr="00166F92" w:rsidRDefault="001146CD" w:rsidP="001146CD">
            <w:pPr>
              <w:spacing w:before="240" w:after="24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1146CD" w:rsidRPr="00166F92" w14:paraId="196D92C8" w14:textId="77777777" w:rsidTr="001146CD">
        <w:tc>
          <w:tcPr>
            <w:tcW w:w="2160" w:type="dxa"/>
          </w:tcPr>
          <w:p w14:paraId="303A5E61" w14:textId="77777777" w:rsidR="001146CD" w:rsidRPr="00166F92" w:rsidRDefault="001146CD" w:rsidP="00E969EC">
            <w:pPr>
              <w:pStyle w:val="S7Header2"/>
              <w:ind w:left="432" w:hanging="432"/>
              <w:rPr>
                <w:noProof/>
              </w:rPr>
            </w:pPr>
            <w:bookmarkStart w:id="1202" w:name="_Toc454731687"/>
            <w:bookmarkStart w:id="1203" w:name="_Toc475712692"/>
            <w:r w:rsidRPr="00166F92">
              <w:rPr>
                <w:noProof/>
              </w:rPr>
              <w:t xml:space="preserve">44. </w:t>
            </w:r>
            <w:r w:rsidRPr="00166F92">
              <w:rPr>
                <w:noProof/>
              </w:rPr>
              <w:tab/>
              <w:t>Export Restrictions</w:t>
            </w:r>
            <w:bookmarkEnd w:id="1202"/>
            <w:bookmarkEnd w:id="1203"/>
          </w:p>
        </w:tc>
        <w:tc>
          <w:tcPr>
            <w:tcW w:w="6984" w:type="dxa"/>
          </w:tcPr>
          <w:p w14:paraId="4A43785E" w14:textId="58E10EDA" w:rsidR="001146CD" w:rsidRPr="00166F92" w:rsidRDefault="001146CD" w:rsidP="00E72ABD">
            <w:pPr>
              <w:spacing w:before="240" w:after="240"/>
              <w:ind w:left="576" w:right="-72" w:hanging="576"/>
              <w:rPr>
                <w:noProof/>
              </w:rPr>
            </w:pPr>
            <w:r w:rsidRPr="00166F92">
              <w:rPr>
                <w:noProof/>
              </w:rPr>
              <w:t>44.1</w:t>
            </w:r>
            <w:r w:rsidRPr="00166F92">
              <w:rPr>
                <w:noProof/>
              </w:rPr>
              <w:tab/>
            </w:r>
            <w:r w:rsidR="00E72ABD">
              <w:rPr>
                <w:noProof/>
              </w:rPr>
              <w:t>Deleted.</w:t>
            </w:r>
          </w:p>
        </w:tc>
      </w:tr>
    </w:tbl>
    <w:p w14:paraId="1BA4B3F6" w14:textId="77777777" w:rsidR="001146CD" w:rsidRPr="00166F92" w:rsidRDefault="001146CD" w:rsidP="001146CD">
      <w:pPr>
        <w:pStyle w:val="S7Header1"/>
        <w:numPr>
          <w:ilvl w:val="0"/>
          <w:numId w:val="181"/>
        </w:numPr>
        <w:spacing w:before="240"/>
        <w:ind w:right="0"/>
        <w:outlineLvl w:val="0"/>
        <w:rPr>
          <w:noProof/>
        </w:rPr>
      </w:pPr>
      <w:bookmarkStart w:id="1204" w:name="_Toc454731688"/>
      <w:bookmarkStart w:id="1205" w:name="_Toc475712693"/>
      <w:r w:rsidRPr="00166F92">
        <w:rPr>
          <w:noProof/>
        </w:rPr>
        <w:t>Claims, Disputes and Arbitration</w:t>
      </w:r>
      <w:bookmarkEnd w:id="1204"/>
      <w:bookmarkEnd w:id="1205"/>
    </w:p>
    <w:tbl>
      <w:tblPr>
        <w:tblW w:w="9252" w:type="dxa"/>
        <w:tblLayout w:type="fixed"/>
        <w:tblLook w:val="0000" w:firstRow="0" w:lastRow="0" w:firstColumn="0" w:lastColumn="0" w:noHBand="0" w:noVBand="0"/>
      </w:tblPr>
      <w:tblGrid>
        <w:gridCol w:w="2160"/>
        <w:gridCol w:w="7092"/>
      </w:tblGrid>
      <w:tr w:rsidR="001146CD" w:rsidRPr="00166F92" w14:paraId="1EB3CEB9" w14:textId="77777777" w:rsidTr="00166F92">
        <w:tc>
          <w:tcPr>
            <w:tcW w:w="2160" w:type="dxa"/>
          </w:tcPr>
          <w:p w14:paraId="1898ABC7" w14:textId="77777777" w:rsidR="001146CD" w:rsidRPr="00166F92" w:rsidRDefault="001146CD" w:rsidP="00E969EC">
            <w:pPr>
              <w:pStyle w:val="S7Header2"/>
              <w:ind w:left="432" w:hanging="432"/>
              <w:rPr>
                <w:noProof/>
              </w:rPr>
            </w:pPr>
            <w:bookmarkStart w:id="1206" w:name="_Toc454731689"/>
            <w:bookmarkStart w:id="1207" w:name="_Toc475712694"/>
            <w:r w:rsidRPr="00166F92">
              <w:rPr>
                <w:noProof/>
              </w:rPr>
              <w:t>45.</w:t>
            </w:r>
            <w:r w:rsidRPr="00166F92">
              <w:rPr>
                <w:noProof/>
              </w:rPr>
              <w:tab/>
              <w:t>Contractor’s Claims</w:t>
            </w:r>
            <w:bookmarkEnd w:id="1206"/>
            <w:bookmarkEnd w:id="1207"/>
          </w:p>
        </w:tc>
        <w:tc>
          <w:tcPr>
            <w:tcW w:w="7092" w:type="dxa"/>
          </w:tcPr>
          <w:p w14:paraId="3402A8BE" w14:textId="77777777"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65104462" w14:textId="77777777"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14:paraId="3C1C48C1" w14:textId="77777777"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lastRenderedPageBreak/>
              <w:tab/>
              <w:t>The Contractor shall also submit any other notices which are required by the Contract, and supporting particulars for the claim, all as relevant to such event or circumstance.</w:t>
            </w:r>
          </w:p>
          <w:p w14:paraId="241FF632" w14:textId="77777777"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7934AD15" w14:textId="77777777"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74E1056C" w14:textId="77777777" w:rsidR="001146CD" w:rsidRPr="00166F92" w:rsidRDefault="001146CD" w:rsidP="001146CD">
            <w:pPr>
              <w:pStyle w:val="DefaultParagraphFont1"/>
              <w:numPr>
                <w:ilvl w:val="0"/>
                <w:numId w:val="11"/>
              </w:numPr>
              <w:tabs>
                <w:tab w:val="clear" w:pos="3987"/>
              </w:tabs>
              <w:spacing w:before="240" w:after="240"/>
              <w:ind w:left="1080" w:right="0" w:hanging="562"/>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7799F7BE" w14:textId="77777777" w:rsidR="001146CD" w:rsidRPr="00166F92" w:rsidRDefault="001146CD" w:rsidP="001146CD">
            <w:pPr>
              <w:pStyle w:val="DefaultParagraphFont1"/>
              <w:numPr>
                <w:ilvl w:val="0"/>
                <w:numId w:val="11"/>
              </w:numPr>
              <w:tabs>
                <w:tab w:val="clear" w:pos="3987"/>
              </w:tabs>
              <w:spacing w:before="240" w:after="240"/>
              <w:ind w:left="1080" w:right="0" w:hanging="562"/>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68C2296F" w14:textId="77777777" w:rsidR="001146CD" w:rsidRPr="00166F92" w:rsidRDefault="001146CD" w:rsidP="001146CD">
            <w:pPr>
              <w:pStyle w:val="DefaultParagraphFont1"/>
              <w:numPr>
                <w:ilvl w:val="0"/>
                <w:numId w:val="11"/>
              </w:numPr>
              <w:tabs>
                <w:tab w:val="clear" w:pos="3987"/>
              </w:tabs>
              <w:spacing w:before="240" w:after="240"/>
              <w:ind w:left="1080" w:right="0" w:hanging="562"/>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7BBC7970" w14:textId="77777777"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088BB008" w14:textId="77777777"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lastRenderedPageBreak/>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71ECDD93" w14:textId="77777777"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26FD32DC" w14:textId="77777777"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5A94EF79" w14:textId="7CA860A8" w:rsidR="001146CD" w:rsidRPr="00166F92" w:rsidRDefault="001146CD" w:rsidP="00BD6828">
            <w:pPr>
              <w:spacing w:before="240" w:after="240"/>
              <w:ind w:left="576" w:right="-72" w:hanging="576"/>
              <w:rPr>
                <w:noProof/>
              </w:rPr>
            </w:pPr>
            <w:r w:rsidRPr="00166F92">
              <w:rPr>
                <w:noProof/>
              </w:rPr>
              <w:tab/>
              <w:t xml:space="preserve">In the event that the Contractor </w:t>
            </w:r>
            <w:r w:rsidR="00BD6828">
              <w:rPr>
                <w:noProof/>
              </w:rPr>
              <w:t xml:space="preserve">does </w:t>
            </w:r>
            <w:r w:rsidRPr="00166F92">
              <w:rPr>
                <w:noProof/>
              </w:rPr>
              <w:t xml:space="preserve">not agree on any matter relating to a claim, </w:t>
            </w:r>
            <w:r w:rsidR="00BD6828">
              <w:rPr>
                <w:noProof/>
              </w:rPr>
              <w:t>it</w:t>
            </w:r>
            <w:r w:rsidRPr="00166F92">
              <w:rPr>
                <w:noProof/>
              </w:rPr>
              <w:t xml:space="preserve"> may refer the matter to the </w:t>
            </w:r>
            <w:r w:rsidR="00C8668C" w:rsidRPr="00C8668C">
              <w:rPr>
                <w:noProof/>
              </w:rPr>
              <w:t>Adjudicator</w:t>
            </w:r>
            <w:r w:rsidRPr="00166F92">
              <w:rPr>
                <w:noProof/>
              </w:rPr>
              <w:t xml:space="preserve"> pursuant to GCC 46 hereof.</w:t>
            </w:r>
          </w:p>
        </w:tc>
      </w:tr>
      <w:tr w:rsidR="001146CD" w:rsidRPr="00166F92" w14:paraId="3FE16964" w14:textId="77777777" w:rsidTr="00981D27">
        <w:trPr>
          <w:trHeight w:val="1098"/>
        </w:trPr>
        <w:tc>
          <w:tcPr>
            <w:tcW w:w="2160" w:type="dxa"/>
          </w:tcPr>
          <w:p w14:paraId="730E59E8" w14:textId="77777777" w:rsidR="001146CD" w:rsidRPr="00166F92" w:rsidRDefault="001146CD" w:rsidP="00E969EC">
            <w:pPr>
              <w:pStyle w:val="S7Header2"/>
              <w:ind w:left="432" w:hanging="432"/>
              <w:rPr>
                <w:noProof/>
              </w:rPr>
            </w:pPr>
            <w:bookmarkStart w:id="1208" w:name="_Toc454731690"/>
            <w:bookmarkStart w:id="1209" w:name="_Toc475712695"/>
            <w:r w:rsidRPr="00166F92">
              <w:rPr>
                <w:noProof/>
              </w:rPr>
              <w:lastRenderedPageBreak/>
              <w:t xml:space="preserve">46. </w:t>
            </w:r>
            <w:r w:rsidRPr="00166F92">
              <w:rPr>
                <w:noProof/>
              </w:rPr>
              <w:tab/>
              <w:t>Disputes and Arbitration</w:t>
            </w:r>
            <w:bookmarkEnd w:id="1208"/>
            <w:bookmarkEnd w:id="1209"/>
          </w:p>
        </w:tc>
        <w:tc>
          <w:tcPr>
            <w:tcW w:w="7092" w:type="dxa"/>
          </w:tcPr>
          <w:p w14:paraId="7ED85C48" w14:textId="20C69E45" w:rsidR="00B11216" w:rsidRDefault="001146CD" w:rsidP="001146CD">
            <w:pPr>
              <w:pStyle w:val="Heading3"/>
              <w:spacing w:before="240" w:after="240"/>
              <w:ind w:left="576" w:hanging="576"/>
              <w:rPr>
                <w:noProof/>
              </w:rPr>
            </w:pPr>
            <w:r w:rsidRPr="00166F92">
              <w:rPr>
                <w:noProof/>
              </w:rPr>
              <w:t xml:space="preserve">46.1 </w:t>
            </w:r>
            <w:r w:rsidRPr="00166F92">
              <w:rPr>
                <w:noProof/>
              </w:rPr>
              <w:tab/>
              <w:t xml:space="preserve">Appointment of the </w:t>
            </w:r>
            <w:r w:rsidR="00104EEC">
              <w:rPr>
                <w:noProof/>
              </w:rPr>
              <w:t xml:space="preserve">Adjudicator: </w:t>
            </w:r>
          </w:p>
          <w:p w14:paraId="089C1D29" w14:textId="4D593695" w:rsidR="001146CD" w:rsidRPr="00166F92" w:rsidRDefault="00B11216" w:rsidP="00B11216">
            <w:pPr>
              <w:pStyle w:val="Heading3"/>
              <w:spacing w:before="240" w:after="240"/>
              <w:ind w:left="576" w:firstLine="36"/>
              <w:rPr>
                <w:noProof/>
              </w:rPr>
            </w:pPr>
            <w:r w:rsidRPr="00B11216">
              <w:rPr>
                <w:noProof/>
              </w:rPr>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981D27">
              <w:rPr>
                <w:b/>
                <w:noProof/>
              </w:rPr>
              <w:t>designated in the PCC</w:t>
            </w:r>
            <w:r w:rsidRPr="00B11216">
              <w:rPr>
                <w:noProof/>
              </w:rPr>
              <w:t>, to appoint the Adjudicator within 14 days of receipt of such request.</w:t>
            </w:r>
          </w:p>
          <w:p w14:paraId="179B6794" w14:textId="691313CE" w:rsidR="001146CD" w:rsidRPr="00166F92" w:rsidRDefault="008479FB" w:rsidP="00981D27">
            <w:pPr>
              <w:pStyle w:val="ClauseSubPara"/>
              <w:spacing w:before="240" w:after="240"/>
              <w:ind w:left="576" w:firstLine="36"/>
              <w:rPr>
                <w:noProof/>
                <w:sz w:val="24"/>
                <w:szCs w:val="20"/>
                <w:lang w:val="en-US"/>
              </w:rPr>
            </w:pPr>
            <w:r w:rsidRPr="008479FB">
              <w:rPr>
                <w:noProof/>
                <w:sz w:val="24"/>
                <w:szCs w:val="20"/>
                <w:lang w:val="en-US"/>
              </w:rPr>
              <w:t xml:space="preserve">The Adjudicator should be in position before “notice to proceed with work” is issued to the Contractor and an agreement should be signed with the Adjudicator jointly by the Employer and the Contractor in the form attached – Appendix </w:t>
            </w:r>
            <w:r w:rsidR="008524F4">
              <w:rPr>
                <w:noProof/>
                <w:sz w:val="24"/>
                <w:szCs w:val="20"/>
                <w:lang w:val="en-US"/>
              </w:rPr>
              <w:t>A</w:t>
            </w:r>
            <w:r w:rsidRPr="008479FB">
              <w:rPr>
                <w:noProof/>
                <w:sz w:val="24"/>
                <w:szCs w:val="20"/>
                <w:lang w:val="en-US"/>
              </w:rPr>
              <w:t>.</w:t>
            </w:r>
          </w:p>
        </w:tc>
      </w:tr>
      <w:tr w:rsidR="001146CD" w:rsidRPr="00166F92" w14:paraId="2CF91688" w14:textId="77777777" w:rsidTr="00166F92">
        <w:tc>
          <w:tcPr>
            <w:tcW w:w="2160" w:type="dxa"/>
          </w:tcPr>
          <w:p w14:paraId="4594E5E3" w14:textId="77777777" w:rsidR="001146CD" w:rsidRPr="00166F92" w:rsidRDefault="001146CD">
            <w:pPr>
              <w:pStyle w:val="S7Header2"/>
              <w:rPr>
                <w:noProof/>
              </w:rPr>
            </w:pPr>
          </w:p>
        </w:tc>
        <w:tc>
          <w:tcPr>
            <w:tcW w:w="7092" w:type="dxa"/>
          </w:tcPr>
          <w:p w14:paraId="42680E4A" w14:textId="2E1A330A" w:rsidR="001146CD" w:rsidRPr="00166F92" w:rsidRDefault="001146CD" w:rsidP="00981D27">
            <w:pPr>
              <w:pStyle w:val="Heading3"/>
              <w:spacing w:before="240" w:after="240"/>
              <w:ind w:left="576" w:hanging="576"/>
              <w:rPr>
                <w:noProof/>
              </w:rPr>
            </w:pPr>
            <w:r w:rsidRPr="00166F92">
              <w:rPr>
                <w:noProof/>
              </w:rPr>
              <w:t>46.2</w:t>
            </w:r>
            <w:r w:rsidRPr="00166F92">
              <w:rPr>
                <w:noProof/>
              </w:rPr>
              <w:tab/>
            </w:r>
            <w:r w:rsidR="008479FB" w:rsidRPr="008479FB">
              <w:rPr>
                <w:noProof/>
              </w:rPr>
              <w:t xml:space="preserve">Should the Adjudicator resign or die, or should the Employer and the Contractor agree that the Adjudicator is not functioning in accordance with the provisions of the Contract, a new Adjudicator shall be jointly appointed by the Employer and the Contractor.  In </w:t>
            </w:r>
            <w:r w:rsidR="008479FB" w:rsidRPr="008479FB">
              <w:rPr>
                <w:noProof/>
              </w:rPr>
              <w:lastRenderedPageBreak/>
              <w:t xml:space="preserve">case of disagreement between the Employer and the Contractor, within 30 days, the Adjudicator shall be designated by the Appointing Authority </w:t>
            </w:r>
            <w:r w:rsidR="008479FB" w:rsidRPr="008479FB">
              <w:rPr>
                <w:b/>
                <w:noProof/>
              </w:rPr>
              <w:t>designated in the PCC</w:t>
            </w:r>
            <w:r w:rsidR="008479FB" w:rsidRPr="008479FB">
              <w:rPr>
                <w:noProof/>
              </w:rPr>
              <w:t xml:space="preserve"> at the request of either party, within 14 days of receipt of such request.</w:t>
            </w:r>
          </w:p>
        </w:tc>
      </w:tr>
      <w:tr w:rsidR="001146CD" w:rsidRPr="00166F92" w14:paraId="3C530403" w14:textId="77777777" w:rsidTr="00166F92">
        <w:tc>
          <w:tcPr>
            <w:tcW w:w="2160" w:type="dxa"/>
          </w:tcPr>
          <w:p w14:paraId="6AE23D97" w14:textId="77777777" w:rsidR="001146CD" w:rsidRPr="00166F92" w:rsidRDefault="001146CD">
            <w:pPr>
              <w:pStyle w:val="S7Header2"/>
              <w:rPr>
                <w:noProof/>
              </w:rPr>
            </w:pPr>
          </w:p>
        </w:tc>
        <w:tc>
          <w:tcPr>
            <w:tcW w:w="7092" w:type="dxa"/>
          </w:tcPr>
          <w:p w14:paraId="1390FD53" w14:textId="5F5340B8" w:rsidR="001146CD" w:rsidRPr="00166F92" w:rsidRDefault="001146CD" w:rsidP="00981D27">
            <w:pPr>
              <w:pStyle w:val="Heading3"/>
              <w:spacing w:before="240" w:after="240"/>
              <w:ind w:left="576" w:hanging="576"/>
              <w:rPr>
                <w:noProof/>
              </w:rPr>
            </w:pPr>
            <w:r w:rsidRPr="00166F92">
              <w:rPr>
                <w:noProof/>
              </w:rPr>
              <w:t>46.3</w:t>
            </w:r>
            <w:r w:rsidRPr="00166F92">
              <w:rPr>
                <w:noProof/>
              </w:rPr>
              <w:tab/>
            </w:r>
            <w:r w:rsidR="008479FB" w:rsidRPr="008479FB">
              <w:rPr>
                <w:noProof/>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tc>
      </w:tr>
      <w:tr w:rsidR="001146CD" w:rsidRPr="00166F92" w14:paraId="4C95A5B4" w14:textId="77777777" w:rsidTr="00166F92">
        <w:tc>
          <w:tcPr>
            <w:tcW w:w="2160" w:type="dxa"/>
          </w:tcPr>
          <w:p w14:paraId="57CDBD08" w14:textId="77777777" w:rsidR="001146CD" w:rsidRPr="00166F92" w:rsidRDefault="001146CD">
            <w:pPr>
              <w:pStyle w:val="S7Header2"/>
              <w:rPr>
                <w:noProof/>
              </w:rPr>
            </w:pPr>
          </w:p>
        </w:tc>
        <w:tc>
          <w:tcPr>
            <w:tcW w:w="7092" w:type="dxa"/>
          </w:tcPr>
          <w:p w14:paraId="4C4E04D2" w14:textId="77777777" w:rsidR="008479FB" w:rsidRDefault="001146CD" w:rsidP="001146CD">
            <w:pPr>
              <w:pStyle w:val="Heading3"/>
              <w:spacing w:before="240" w:after="240"/>
              <w:ind w:left="576" w:hanging="576"/>
              <w:rPr>
                <w:noProof/>
              </w:rPr>
            </w:pPr>
            <w:r w:rsidRPr="00166F92">
              <w:rPr>
                <w:noProof/>
              </w:rPr>
              <w:t>46.4</w:t>
            </w:r>
            <w:r w:rsidRPr="00166F92">
              <w:rPr>
                <w:noProof/>
              </w:rPr>
              <w:tab/>
            </w:r>
            <w:r w:rsidR="008479FB" w:rsidRPr="008479FB">
              <w:rPr>
                <w:noProof/>
              </w:rPr>
              <w:t>The Adjudicator shall give a decision in writing within 28 days of receipt of a notification of a dispute.</w:t>
            </w:r>
          </w:p>
          <w:p w14:paraId="5F153B6D" w14:textId="4DF41CC0" w:rsidR="001146CD" w:rsidRPr="00166F92" w:rsidRDefault="008479FB" w:rsidP="001146CD">
            <w:pPr>
              <w:pStyle w:val="ClauseSubPara"/>
              <w:spacing w:before="240" w:after="240"/>
              <w:ind w:left="576" w:hanging="576"/>
              <w:rPr>
                <w:noProof/>
                <w:sz w:val="24"/>
                <w:szCs w:val="20"/>
                <w:lang w:val="en-US"/>
              </w:rPr>
            </w:pPr>
            <w:r w:rsidRPr="008479FB">
              <w:rPr>
                <w:noProof/>
              </w:rPr>
              <w:tab/>
              <w:t xml:space="preserve">The Adjudicator shall be paid daily at the rate </w:t>
            </w:r>
            <w:r w:rsidRPr="00981D27">
              <w:rPr>
                <w:b/>
                <w:noProof/>
              </w:rPr>
              <w:t>specified in the PCC</w:t>
            </w:r>
            <w:r w:rsidRPr="008479FB">
              <w:rPr>
                <w:noProof/>
              </w:rPr>
              <w:t xml:space="preserve">, together with reimbursable expenses of the types </w:t>
            </w:r>
            <w:r w:rsidRPr="00981D27">
              <w:rPr>
                <w:b/>
                <w:noProof/>
              </w:rPr>
              <w:t>specified in the PCC</w:t>
            </w:r>
            <w:r w:rsidRPr="008479FB">
              <w:rPr>
                <w:noProof/>
              </w:rPr>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tc>
      </w:tr>
      <w:tr w:rsidR="001146CD" w:rsidRPr="00166F92" w14:paraId="2339F2DF" w14:textId="77777777" w:rsidTr="00166F92">
        <w:tc>
          <w:tcPr>
            <w:tcW w:w="2160" w:type="dxa"/>
          </w:tcPr>
          <w:p w14:paraId="2402D3D1" w14:textId="77777777" w:rsidR="001146CD" w:rsidRPr="00166F92" w:rsidRDefault="001146CD">
            <w:pPr>
              <w:pStyle w:val="S7Header2"/>
              <w:rPr>
                <w:noProof/>
              </w:rPr>
            </w:pPr>
          </w:p>
        </w:tc>
        <w:tc>
          <w:tcPr>
            <w:tcW w:w="7092" w:type="dxa"/>
          </w:tcPr>
          <w:p w14:paraId="1B84C235" w14:textId="77777777" w:rsidR="001146CD" w:rsidRPr="00166F92" w:rsidRDefault="001146CD" w:rsidP="001146CD">
            <w:pPr>
              <w:pStyle w:val="Heading3"/>
              <w:spacing w:before="240" w:after="240"/>
              <w:ind w:left="576" w:hanging="576"/>
              <w:rPr>
                <w:noProof/>
              </w:rPr>
            </w:pPr>
            <w:r w:rsidRPr="00166F92">
              <w:rPr>
                <w:noProof/>
              </w:rPr>
              <w:t>46.5</w:t>
            </w:r>
            <w:r w:rsidRPr="00166F92">
              <w:rPr>
                <w:noProof/>
              </w:rPr>
              <w:tab/>
              <w:t>Arbitration</w:t>
            </w:r>
          </w:p>
          <w:p w14:paraId="20ADF622" w14:textId="202174D3" w:rsidR="008479FB" w:rsidRPr="008479FB" w:rsidRDefault="001146CD" w:rsidP="008479FB">
            <w:pPr>
              <w:pStyle w:val="ClauseSubPara"/>
              <w:spacing w:before="240" w:after="240"/>
              <w:ind w:left="576" w:hanging="576"/>
              <w:rPr>
                <w:noProof/>
                <w:sz w:val="24"/>
                <w:szCs w:val="20"/>
                <w:lang w:val="en-US"/>
              </w:rPr>
            </w:pPr>
            <w:r w:rsidRPr="00166F92">
              <w:rPr>
                <w:noProof/>
                <w:sz w:val="24"/>
                <w:szCs w:val="20"/>
                <w:lang w:val="en-US"/>
              </w:rPr>
              <w:tab/>
            </w:r>
            <w:r w:rsidR="008479FB" w:rsidRPr="008479FB">
              <w:rPr>
                <w:noProof/>
                <w:sz w:val="24"/>
                <w:szCs w:val="20"/>
                <w:lang w:val="en-US"/>
              </w:rPr>
              <w:t xml:space="preserve">The arbitration shall be conducted in accordance with the arbitration procedures published by the institution named and in the place </w:t>
            </w:r>
            <w:r w:rsidR="008479FB" w:rsidRPr="00981D27">
              <w:rPr>
                <w:b/>
                <w:noProof/>
                <w:sz w:val="24"/>
                <w:szCs w:val="20"/>
                <w:lang w:val="en-US"/>
              </w:rPr>
              <w:t>specified in the PCC</w:t>
            </w:r>
            <w:r w:rsidR="008479FB" w:rsidRPr="008479FB">
              <w:rPr>
                <w:noProof/>
                <w:sz w:val="24"/>
                <w:szCs w:val="20"/>
                <w:lang w:val="en-US"/>
              </w:rPr>
              <w:t xml:space="preserve">. </w:t>
            </w:r>
          </w:p>
          <w:p w14:paraId="4BCA1950" w14:textId="57888A7A" w:rsidR="001146CD" w:rsidRPr="00166F92" w:rsidRDefault="008479FB" w:rsidP="00981D27">
            <w:pPr>
              <w:pStyle w:val="ClauseSubPara"/>
              <w:spacing w:before="240" w:after="240"/>
              <w:ind w:left="576" w:hanging="54"/>
              <w:rPr>
                <w:noProof/>
                <w:sz w:val="24"/>
                <w:szCs w:val="20"/>
                <w:lang w:val="en-US"/>
              </w:rPr>
            </w:pPr>
            <w:r w:rsidRPr="008479FB">
              <w:rPr>
                <w:noProof/>
                <w:sz w:val="24"/>
                <w:szCs w:val="20"/>
                <w:lang w:val="en-US"/>
              </w:rPr>
              <w:t>The Arbitrator(s) shall give a decision in writing within 120 days of start of the proceedings unless otherwise agreed to by the Parties.  The Arbitrators shall entertain only those issues which have been earlier referred to the Adjudicator and either party is dissatisfied with the decision given by the Adjudicator.</w:t>
            </w:r>
          </w:p>
        </w:tc>
      </w:tr>
    </w:tbl>
    <w:p w14:paraId="74B064E1" w14:textId="77777777" w:rsidR="001146CD" w:rsidRPr="00166F92" w:rsidRDefault="001146CD" w:rsidP="001146CD">
      <w:pPr>
        <w:spacing w:before="240" w:after="240"/>
        <w:rPr>
          <w:noProof/>
        </w:rPr>
      </w:pPr>
    </w:p>
    <w:p w14:paraId="2E1B14A2" w14:textId="77777777" w:rsidR="001146CD" w:rsidRPr="00166F92" w:rsidRDefault="001146CD" w:rsidP="001146CD">
      <w:pPr>
        <w:spacing w:before="240" w:after="240"/>
        <w:jc w:val="left"/>
        <w:rPr>
          <w:noProof/>
        </w:rPr>
      </w:pPr>
      <w:r w:rsidRPr="00166F92">
        <w:rPr>
          <w:noProof/>
        </w:rPr>
        <w:br w:type="page"/>
      </w:r>
    </w:p>
    <w:p w14:paraId="5FF35F4B" w14:textId="77777777" w:rsidR="006F602D" w:rsidRPr="00166F92" w:rsidRDefault="006F602D" w:rsidP="001146CD">
      <w:pPr>
        <w:jc w:val="center"/>
        <w:rPr>
          <w:b/>
          <w:sz w:val="36"/>
          <w:szCs w:val="36"/>
        </w:rPr>
      </w:pPr>
      <w:bookmarkStart w:id="1210" w:name="_Hlt158620822"/>
      <w:bookmarkStart w:id="1211" w:name="_Hlt158620816"/>
      <w:bookmarkStart w:id="1212" w:name="_Hlt158620809"/>
      <w:bookmarkStart w:id="1213" w:name="_Hlt158620801"/>
      <w:bookmarkStart w:id="1214" w:name="_Hlt158620796"/>
      <w:bookmarkStart w:id="1215" w:name="_Hlt139095016"/>
      <w:bookmarkStart w:id="1216" w:name="_Hlt139095014"/>
      <w:bookmarkStart w:id="1217" w:name="_Hlt158620789"/>
      <w:bookmarkStart w:id="1218" w:name="_Hlt158620784"/>
      <w:bookmarkStart w:id="1219" w:name="_Toc448734145"/>
      <w:bookmarkStart w:id="1220" w:name="_Hlt158620778"/>
      <w:bookmarkStart w:id="1221" w:name="_Hlt158620830"/>
      <w:bookmarkStart w:id="1222" w:name="_Hlt158620767"/>
      <w:bookmarkStart w:id="1223" w:name="_Hlt139095012"/>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14:paraId="0A5D3C72" w14:textId="2C355ACA" w:rsidR="00413A2E" w:rsidRDefault="005B4A5F" w:rsidP="00413A2E">
      <w:pPr>
        <w:jc w:val="center"/>
        <w:rPr>
          <w:rStyle w:val="Heading2Char"/>
        </w:rPr>
      </w:pPr>
      <w:r w:rsidRPr="00981D27">
        <w:rPr>
          <w:b/>
          <w:sz w:val="28"/>
          <w:szCs w:val="36"/>
        </w:rPr>
        <w:t>APPENDIX</w:t>
      </w:r>
      <w:r w:rsidR="00F00D27" w:rsidRPr="00981D27">
        <w:rPr>
          <w:b/>
          <w:sz w:val="28"/>
          <w:szCs w:val="36"/>
        </w:rPr>
        <w:t xml:space="preserve"> </w:t>
      </w:r>
      <w:r w:rsidRPr="00981D27">
        <w:rPr>
          <w:b/>
          <w:sz w:val="28"/>
        </w:rPr>
        <w:t>A</w:t>
      </w:r>
      <w:r w:rsidR="00497249">
        <w:rPr>
          <w:rStyle w:val="FootnoteReference"/>
          <w:b/>
          <w:sz w:val="28"/>
        </w:rPr>
        <w:footnoteReference w:id="32"/>
      </w:r>
    </w:p>
    <w:p w14:paraId="50482718" w14:textId="53E81AE9" w:rsidR="00413A2E" w:rsidRPr="00981D27" w:rsidRDefault="00413A2E" w:rsidP="00413A2E">
      <w:pPr>
        <w:jc w:val="center"/>
        <w:rPr>
          <w:rStyle w:val="Heading2Char"/>
          <w:rFonts w:ascii="Times New Roman" w:hAnsi="Times New Roman"/>
          <w:sz w:val="28"/>
          <w:szCs w:val="28"/>
        </w:rPr>
      </w:pPr>
      <w:r w:rsidRPr="00981D27">
        <w:rPr>
          <w:rStyle w:val="Heading2Char"/>
          <w:rFonts w:ascii="Times New Roman" w:hAnsi="Times New Roman"/>
          <w:sz w:val="28"/>
          <w:szCs w:val="28"/>
        </w:rPr>
        <w:t>Appointment of Adjudicator</w:t>
      </w:r>
    </w:p>
    <w:p w14:paraId="7B10A160" w14:textId="77777777" w:rsidR="00413A2E" w:rsidRPr="00981D27" w:rsidRDefault="00413A2E" w:rsidP="00413A2E">
      <w:pPr>
        <w:jc w:val="center"/>
        <w:rPr>
          <w:rStyle w:val="Heading2Char"/>
          <w:rFonts w:ascii="Times New Roman" w:hAnsi="Times New Roman"/>
          <w:b w:val="0"/>
          <w:sz w:val="28"/>
          <w:szCs w:val="28"/>
        </w:rPr>
      </w:pPr>
    </w:p>
    <w:p w14:paraId="480BE206" w14:textId="77777777" w:rsidR="00413A2E" w:rsidRPr="00413A2E" w:rsidRDefault="00413A2E" w:rsidP="00413A2E">
      <w:pPr>
        <w:rPr>
          <w:sz w:val="28"/>
          <w:szCs w:val="28"/>
        </w:rPr>
      </w:pPr>
      <w:r w:rsidRPr="00981D27">
        <w:rPr>
          <w:sz w:val="28"/>
          <w:szCs w:val="28"/>
        </w:rPr>
        <w:t xml:space="preserve">Suggested Draft of </w:t>
      </w:r>
      <w:r w:rsidRPr="00981D27">
        <w:rPr>
          <w:rStyle w:val="Heading2Char"/>
          <w:rFonts w:ascii="Times New Roman" w:hAnsi="Times New Roman"/>
          <w:sz w:val="28"/>
          <w:szCs w:val="28"/>
        </w:rPr>
        <w:t>Letter of Appointment of Adjudicators</w:t>
      </w:r>
      <w:r w:rsidRPr="00413A2E">
        <w:rPr>
          <w:sz w:val="28"/>
          <w:szCs w:val="28"/>
        </w:rPr>
        <w:t xml:space="preserve"> in civil works contracts</w:t>
      </w:r>
    </w:p>
    <w:p w14:paraId="0AEAEDA7" w14:textId="77777777" w:rsidR="00413A2E" w:rsidRPr="00E06A99" w:rsidRDefault="00413A2E" w:rsidP="00981D27">
      <w:pPr>
        <w:spacing w:after="0"/>
      </w:pPr>
    </w:p>
    <w:p w14:paraId="71ABE19A" w14:textId="77777777" w:rsidR="00413A2E" w:rsidRPr="00E06A99" w:rsidRDefault="00413A2E" w:rsidP="00981D27">
      <w:pPr>
        <w:spacing w:after="0"/>
      </w:pPr>
      <w:r w:rsidRPr="00E06A99">
        <w:t>Sub:____________________________________________________(Name of the Contract)</w:t>
      </w:r>
    </w:p>
    <w:p w14:paraId="69FACB27" w14:textId="77777777" w:rsidR="00413A2E" w:rsidRPr="00E06A99" w:rsidRDefault="00413A2E" w:rsidP="00981D27">
      <w:pPr>
        <w:spacing w:after="0"/>
        <w:rPr>
          <w:b/>
        </w:rPr>
      </w:pPr>
    </w:p>
    <w:p w14:paraId="0B879A55" w14:textId="7AEAF18D" w:rsidR="00413A2E" w:rsidRDefault="00413A2E" w:rsidP="00981D27">
      <w:pPr>
        <w:spacing w:after="0"/>
        <w:rPr>
          <w:b/>
        </w:rPr>
      </w:pPr>
      <w:r w:rsidRPr="00E06A99">
        <w:rPr>
          <w:b/>
        </w:rPr>
        <w:t>To</w:t>
      </w:r>
    </w:p>
    <w:p w14:paraId="46220D66" w14:textId="77777777" w:rsidR="00413A2E" w:rsidRPr="00E06A99" w:rsidRDefault="00413A2E" w:rsidP="00981D27">
      <w:pPr>
        <w:spacing w:after="0"/>
      </w:pPr>
    </w:p>
    <w:p w14:paraId="6C385B02" w14:textId="77777777" w:rsidR="00413A2E" w:rsidRPr="00E06A99" w:rsidRDefault="00413A2E" w:rsidP="00981D27">
      <w:pPr>
        <w:spacing w:after="0"/>
      </w:pPr>
      <w:r w:rsidRPr="00E06A99">
        <w:t>Name and address of the Adjudicator</w:t>
      </w:r>
    </w:p>
    <w:p w14:paraId="49085B67" w14:textId="77777777" w:rsidR="00413A2E" w:rsidRPr="00E06A99" w:rsidRDefault="00413A2E" w:rsidP="00981D27">
      <w:pPr>
        <w:spacing w:after="0"/>
      </w:pPr>
    </w:p>
    <w:p w14:paraId="60A76C09" w14:textId="77777777" w:rsidR="00413A2E" w:rsidRPr="00E06A99" w:rsidRDefault="00413A2E" w:rsidP="00981D27">
      <w:pPr>
        <w:spacing w:after="0"/>
      </w:pPr>
      <w:r w:rsidRPr="00E06A99">
        <w:t>We hereby confirm your appointment as Adjudicator for the above contract to carry out the assignment specified in this Letter of Appointment.</w:t>
      </w:r>
    </w:p>
    <w:p w14:paraId="11E88B82" w14:textId="77777777" w:rsidR="00413A2E" w:rsidRPr="00E06A99" w:rsidRDefault="00413A2E" w:rsidP="00981D27">
      <w:pPr>
        <w:spacing w:after="0"/>
        <w:jc w:val="center"/>
        <w:rPr>
          <w:sz w:val="20"/>
        </w:rPr>
      </w:pPr>
    </w:p>
    <w:p w14:paraId="213CC5D5" w14:textId="09DCA574" w:rsidR="00413A2E" w:rsidRPr="00E06A99" w:rsidRDefault="00413A2E" w:rsidP="00981D27">
      <w:pPr>
        <w:spacing w:after="0"/>
      </w:pPr>
      <w:r w:rsidRPr="00E06A99">
        <w:t>For administrative purpose____________________(</w:t>
      </w:r>
      <w:r w:rsidRPr="00E06A99">
        <w:rPr>
          <w:i/>
        </w:rPr>
        <w:t>name of the officer representing the Employer</w:t>
      </w:r>
      <w:r w:rsidRPr="00E06A99">
        <w:t>) has been assigned to administer the assignment and to provide the Adjudicator with all relevant information needed to carry out the assignment on behalf of both the employer and the contractor.  The services will be required during the period of contract for the work of (Name of the Contract)</w:t>
      </w:r>
      <w:r>
        <w:t>.</w:t>
      </w:r>
      <w:r w:rsidRPr="00E06A99">
        <w:t>______________________.</w:t>
      </w:r>
    </w:p>
    <w:p w14:paraId="337E3A6C" w14:textId="77777777" w:rsidR="00413A2E" w:rsidRPr="00E06A99" w:rsidRDefault="00413A2E" w:rsidP="00981D27">
      <w:pPr>
        <w:pStyle w:val="Heading1"/>
        <w:spacing w:before="0" w:after="0"/>
        <w:jc w:val="both"/>
        <w:rPr>
          <w:b w:val="0"/>
          <w:sz w:val="28"/>
          <w:szCs w:val="28"/>
        </w:rPr>
      </w:pPr>
    </w:p>
    <w:p w14:paraId="0C940400" w14:textId="6CCDC894" w:rsidR="00413A2E" w:rsidRPr="00E06A99" w:rsidRDefault="00413A2E" w:rsidP="00981D27">
      <w:pPr>
        <w:spacing w:after="0"/>
      </w:pPr>
      <w:bookmarkStart w:id="1224" w:name="_Toc194986212"/>
      <w:r w:rsidRPr="00E06A99">
        <w:t>The Adjudicator shall visit the worksite once in 3 (three)</w:t>
      </w:r>
      <w:r w:rsidR="001854BE">
        <w:t xml:space="preserve"> </w:t>
      </w:r>
      <w:r w:rsidRPr="00E06A99">
        <w:t>months till the completion of the work indicated above or as specifically requested by Employer/ Contractor for the period upto the end of defects liability period with prior intimation to the Employer and the contractor.  The duration of each visit shall ordinarily be for one day only.  These durations are approximate and (</w:t>
      </w:r>
      <w:r w:rsidRPr="00E06A99">
        <w:rPr>
          <w:i/>
        </w:rPr>
        <w:t>Name of the employer and Name of the Contractor</w:t>
      </w:r>
      <w:r w:rsidRPr="00E06A99">
        <w:t>) may find it necessary to postpone or cancel the assignment and/or shorten or extend the duration.</w:t>
      </w:r>
      <w:bookmarkEnd w:id="1224"/>
    </w:p>
    <w:p w14:paraId="256A2169" w14:textId="77777777" w:rsidR="00413A2E" w:rsidRPr="00E06A99" w:rsidRDefault="00413A2E" w:rsidP="00981D27">
      <w:pPr>
        <w:pStyle w:val="Heading1"/>
        <w:spacing w:before="0" w:after="0"/>
        <w:jc w:val="both"/>
        <w:rPr>
          <w:b w:val="0"/>
          <w:sz w:val="24"/>
        </w:rPr>
      </w:pPr>
    </w:p>
    <w:p w14:paraId="73906F77" w14:textId="77777777" w:rsidR="00413A2E" w:rsidRPr="00E06A99" w:rsidRDefault="00413A2E" w:rsidP="00981D27">
      <w:pPr>
        <w:spacing w:after="0"/>
      </w:pPr>
      <w:bookmarkStart w:id="1225" w:name="_Toc194986213"/>
      <w:r w:rsidRPr="00E06A99">
        <w:t>The appointment will become effective upon confirmation of letter by you.  The appointment of Adjudicator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23 and 24 of the Conditions of Contract is over.</w:t>
      </w:r>
      <w:bookmarkEnd w:id="1225"/>
    </w:p>
    <w:p w14:paraId="07111C86" w14:textId="77777777" w:rsidR="00413A2E" w:rsidRPr="00E06A99" w:rsidRDefault="00413A2E" w:rsidP="00981D27">
      <w:pPr>
        <w:pStyle w:val="Heading1"/>
        <w:spacing w:before="0" w:after="0"/>
        <w:jc w:val="both"/>
        <w:rPr>
          <w:b w:val="0"/>
          <w:sz w:val="24"/>
        </w:rPr>
      </w:pPr>
    </w:p>
    <w:p w14:paraId="367FF08F" w14:textId="70C3FA2D" w:rsidR="00413A2E" w:rsidRPr="00E06A99" w:rsidRDefault="00413A2E" w:rsidP="00981D27">
      <w:pPr>
        <w:spacing w:after="0"/>
      </w:pPr>
      <w:r w:rsidRPr="00E06A99">
        <w:lastRenderedPageBreak/>
        <w:t>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 [only for items valued above Rs. 200 each] incurred by him against boarding, lodging and traveling expenses after performing the visit on each occasion.  The Employer will make the admissible payment (both the Employer’s and the Contractor’s share) to the Adjudicator within 30 days of the receipt of the bill.  The Contractor’s share on this account (half the paid amount) will be recovered by the Employer from the Contractor’s bills against the work.</w:t>
      </w:r>
    </w:p>
    <w:p w14:paraId="653C7A69" w14:textId="77777777" w:rsidR="00413A2E" w:rsidRPr="00E06A99" w:rsidRDefault="00413A2E" w:rsidP="00981D27">
      <w:pPr>
        <w:spacing w:after="0"/>
      </w:pPr>
    </w:p>
    <w:p w14:paraId="5C30ED87" w14:textId="77777777" w:rsidR="00413A2E" w:rsidRPr="00E06A99" w:rsidRDefault="00413A2E" w:rsidP="00981D27">
      <w:pPr>
        <w:spacing w:after="0"/>
      </w:pPr>
      <w:r w:rsidRPr="00E06A99">
        <w:t>In accepting this assignment, the Adjudicator should understand and agree that he is responsible for any liabilities and costs arising out of risks associated with travel to and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5C1536A6" w14:textId="77777777" w:rsidR="00413A2E" w:rsidRPr="00E06A99" w:rsidRDefault="00413A2E" w:rsidP="00981D27">
      <w:pPr>
        <w:spacing w:after="0"/>
      </w:pPr>
    </w:p>
    <w:p w14:paraId="34DE59A5" w14:textId="77777777" w:rsidR="00413A2E" w:rsidRPr="00E06A99" w:rsidRDefault="00413A2E" w:rsidP="00981D27">
      <w:pPr>
        <w:spacing w:after="0"/>
      </w:pPr>
      <w:r w:rsidRPr="00E06A99">
        <w:t>Procedures for resolution of disputes by the Adjudicator is described in the contract of _____________(name of the contract) between the employer and the contractor vide clause no.24 of the General Conditions of Contract.  Your recommendation should be given in the format attached, within 28 days of receipt of a notification of dispute.</w:t>
      </w:r>
    </w:p>
    <w:p w14:paraId="5121D287" w14:textId="77777777" w:rsidR="00413A2E" w:rsidRPr="00E06A99" w:rsidRDefault="00413A2E" w:rsidP="00981D27">
      <w:pPr>
        <w:spacing w:after="0"/>
      </w:pPr>
    </w:p>
    <w:p w14:paraId="199658BE" w14:textId="77777777" w:rsidR="00413A2E" w:rsidRPr="00E06A99" w:rsidRDefault="00413A2E" w:rsidP="00981D27">
      <w:pPr>
        <w:spacing w:after="0"/>
      </w:pPr>
      <w:r w:rsidRPr="00E06A99">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 will discuss the matter with the Employer and if necessary with the Contractor before arriving at any decision.</w:t>
      </w:r>
    </w:p>
    <w:p w14:paraId="37D72061" w14:textId="77777777" w:rsidR="00413A2E" w:rsidRPr="00E06A99" w:rsidRDefault="00413A2E" w:rsidP="00981D27">
      <w:pPr>
        <w:spacing w:after="0"/>
      </w:pPr>
    </w:p>
    <w:p w14:paraId="5301FB49" w14:textId="77777777" w:rsidR="00413A2E" w:rsidRPr="00E06A99" w:rsidRDefault="00413A2E" w:rsidP="00981D27">
      <w:pPr>
        <w:spacing w:after="0"/>
      </w:pPr>
      <w:r w:rsidRPr="00E06A99">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contractor.  The Adjudicator’s decision should be communicated in the form of a speaking order specifying the reasons.</w:t>
      </w:r>
    </w:p>
    <w:p w14:paraId="0E11F564" w14:textId="77777777" w:rsidR="00413A2E" w:rsidRPr="00E06A99" w:rsidRDefault="00413A2E" w:rsidP="00981D27">
      <w:pPr>
        <w:spacing w:after="0"/>
      </w:pPr>
    </w:p>
    <w:p w14:paraId="61FFB6F2" w14:textId="77777777" w:rsidR="00413A2E" w:rsidRPr="00E06A99" w:rsidRDefault="00413A2E" w:rsidP="00981D27">
      <w:pPr>
        <w:spacing w:after="0"/>
      </w:pPr>
      <w:r w:rsidRPr="00E06A99">
        <w:t>The Adjudicator will agree that any manufacturing or construction firm with which he might be associated with, will not be eligible to participate in bidding for any goods or works resulting from or associated with the project of which this consulting assignment forms a part</w:t>
      </w:r>
    </w:p>
    <w:p w14:paraId="2A1A55E8" w14:textId="77777777" w:rsidR="00413A2E" w:rsidRPr="00E06A99" w:rsidRDefault="00413A2E" w:rsidP="00981D27">
      <w:pPr>
        <w:spacing w:after="0"/>
      </w:pPr>
    </w:p>
    <w:p w14:paraId="4F5E5FA6" w14:textId="77777777" w:rsidR="00413A2E" w:rsidRPr="00E06A99" w:rsidRDefault="00413A2E" w:rsidP="00981D27">
      <w:pPr>
        <w:spacing w:after="0"/>
      </w:pPr>
      <w:r w:rsidRPr="00E06A99">
        <w:t>Read and Agreed</w:t>
      </w:r>
      <w:r w:rsidRPr="00E06A99">
        <w:tab/>
      </w:r>
      <w:r w:rsidRPr="00E06A99">
        <w:tab/>
      </w:r>
      <w:r w:rsidRPr="00E06A99">
        <w:tab/>
      </w:r>
      <w:r w:rsidRPr="00E06A99">
        <w:tab/>
        <w:t>Name of Adjudicator</w:t>
      </w:r>
    </w:p>
    <w:p w14:paraId="7288503F" w14:textId="77777777" w:rsidR="00413A2E" w:rsidRPr="00E06A99" w:rsidRDefault="00413A2E" w:rsidP="00981D27">
      <w:pPr>
        <w:spacing w:after="0"/>
      </w:pPr>
    </w:p>
    <w:p w14:paraId="727B8522" w14:textId="77777777" w:rsidR="00413A2E" w:rsidRPr="00E06A99" w:rsidRDefault="00413A2E" w:rsidP="00981D27">
      <w:pPr>
        <w:spacing w:after="0"/>
      </w:pPr>
      <w:r w:rsidRPr="00E06A99">
        <w:tab/>
      </w:r>
      <w:r w:rsidRPr="00E06A99">
        <w:tab/>
      </w:r>
      <w:r w:rsidRPr="00E06A99">
        <w:tab/>
      </w:r>
      <w:r w:rsidRPr="00E06A99">
        <w:tab/>
      </w:r>
      <w:r w:rsidRPr="00E06A99">
        <w:tab/>
      </w:r>
      <w:r w:rsidRPr="00E06A99">
        <w:tab/>
      </w:r>
      <w:r w:rsidRPr="00E06A99">
        <w:tab/>
        <w:t>Signature</w:t>
      </w:r>
    </w:p>
    <w:p w14:paraId="07AF5A1F" w14:textId="77777777" w:rsidR="00413A2E" w:rsidRPr="00E06A99" w:rsidRDefault="00413A2E" w:rsidP="00981D27">
      <w:pPr>
        <w:spacing w:after="0"/>
      </w:pPr>
      <w:r w:rsidRPr="00E06A99">
        <w:t>Place:</w:t>
      </w:r>
    </w:p>
    <w:p w14:paraId="6D2118F9" w14:textId="77777777" w:rsidR="00413A2E" w:rsidRPr="00E06A99" w:rsidRDefault="00413A2E" w:rsidP="00981D27">
      <w:pPr>
        <w:spacing w:after="0"/>
      </w:pPr>
    </w:p>
    <w:p w14:paraId="29C7EDC3" w14:textId="77777777" w:rsidR="00413A2E" w:rsidRPr="00E06A99" w:rsidRDefault="00413A2E" w:rsidP="00981D27">
      <w:pPr>
        <w:spacing w:after="0"/>
      </w:pPr>
      <w:r w:rsidRPr="00E06A99">
        <w:t>Date:</w:t>
      </w:r>
    </w:p>
    <w:p w14:paraId="75F91B7E" w14:textId="77777777" w:rsidR="00413A2E" w:rsidRPr="00E06A99" w:rsidRDefault="00413A2E" w:rsidP="00981D27">
      <w:pPr>
        <w:spacing w:after="0"/>
      </w:pPr>
    </w:p>
    <w:p w14:paraId="70A09FD1" w14:textId="77777777" w:rsidR="00413A2E" w:rsidRPr="00E06A99" w:rsidRDefault="00413A2E" w:rsidP="00981D27">
      <w:pPr>
        <w:spacing w:after="0"/>
      </w:pPr>
      <w:r w:rsidRPr="00E06A99">
        <w:t>Name of Employer</w:t>
      </w:r>
    </w:p>
    <w:p w14:paraId="5D1FF642" w14:textId="77777777" w:rsidR="00413A2E" w:rsidRPr="00E06A99" w:rsidRDefault="00413A2E" w:rsidP="00981D27">
      <w:pPr>
        <w:spacing w:after="0"/>
      </w:pPr>
      <w:r w:rsidRPr="00E06A99">
        <w:t>Signature of authorized representative of Employer</w:t>
      </w:r>
    </w:p>
    <w:p w14:paraId="2E371A05" w14:textId="77777777" w:rsidR="00413A2E" w:rsidRPr="00E06A99" w:rsidRDefault="00413A2E" w:rsidP="00981D27">
      <w:pPr>
        <w:spacing w:after="0"/>
      </w:pPr>
    </w:p>
    <w:p w14:paraId="12EDF5B4" w14:textId="77777777" w:rsidR="00413A2E" w:rsidRPr="00E06A99" w:rsidRDefault="00413A2E" w:rsidP="00981D27">
      <w:pPr>
        <w:spacing w:after="0"/>
      </w:pPr>
      <w:r w:rsidRPr="00E06A99">
        <w:t>Name of the Contractor</w:t>
      </w:r>
    </w:p>
    <w:p w14:paraId="4DF7C398" w14:textId="77777777" w:rsidR="00413A2E" w:rsidRPr="00E06A99" w:rsidRDefault="00413A2E" w:rsidP="00981D27">
      <w:pPr>
        <w:spacing w:after="0"/>
      </w:pPr>
      <w:r w:rsidRPr="00E06A99">
        <w:t>Signature of authorized representative of Contractor</w:t>
      </w:r>
    </w:p>
    <w:p w14:paraId="351789D1" w14:textId="77777777" w:rsidR="00413A2E" w:rsidRPr="00E06A99" w:rsidRDefault="00413A2E" w:rsidP="00981D27">
      <w:pPr>
        <w:spacing w:after="0"/>
      </w:pPr>
    </w:p>
    <w:p w14:paraId="630EEA78" w14:textId="77777777" w:rsidR="00413A2E" w:rsidRPr="00E06A99" w:rsidRDefault="00413A2E" w:rsidP="00981D27">
      <w:pPr>
        <w:spacing w:after="0"/>
      </w:pPr>
      <w:r w:rsidRPr="00E06A99">
        <w:t xml:space="preserve">Attachment: </w:t>
      </w:r>
      <w:r w:rsidRPr="00E06A99">
        <w:tab/>
        <w:t xml:space="preserve">Copy of contract document between the employer and contractor and format for recommendation. </w:t>
      </w:r>
    </w:p>
    <w:p w14:paraId="4E45EBBD" w14:textId="77777777" w:rsidR="00413A2E" w:rsidRPr="00E06A99" w:rsidRDefault="00413A2E" w:rsidP="00981D27">
      <w:pPr>
        <w:spacing w:after="0"/>
        <w:jc w:val="center"/>
        <w:rPr>
          <w:b/>
          <w:sz w:val="40"/>
          <w:szCs w:val="40"/>
        </w:rPr>
      </w:pPr>
      <w:r w:rsidRPr="00E06A99">
        <w:rPr>
          <w:caps/>
        </w:rPr>
        <w:br w:type="page"/>
      </w:r>
      <w:bookmarkStart w:id="1226" w:name="_Toc194986214"/>
      <w:r w:rsidRPr="00E06A99">
        <w:rPr>
          <w:b/>
          <w:sz w:val="40"/>
          <w:szCs w:val="40"/>
        </w:rPr>
        <w:lastRenderedPageBreak/>
        <w:t>SUMMARY OF AJUDICATIOR’S RESPONSIBILITIES</w:t>
      </w:r>
      <w:bookmarkEnd w:id="1226"/>
    </w:p>
    <w:p w14:paraId="6B718BF2" w14:textId="77777777" w:rsidR="00413A2E" w:rsidRPr="00E06A99" w:rsidRDefault="00413A2E" w:rsidP="00413A2E">
      <w:pPr>
        <w:pStyle w:val="Heading1"/>
        <w:rPr>
          <w:b w:val="0"/>
          <w:sz w:val="28"/>
          <w:szCs w:val="28"/>
        </w:rPr>
      </w:pPr>
    </w:p>
    <w:p w14:paraId="7E12BE64" w14:textId="77777777" w:rsidR="00413A2E" w:rsidRPr="00E06A99" w:rsidRDefault="00413A2E" w:rsidP="00981D27">
      <w:pPr>
        <w:spacing w:after="0"/>
      </w:pPr>
      <w:r w:rsidRPr="00E06A99">
        <w:t>The Adjudicator has the following principal responsibilities:</w:t>
      </w:r>
    </w:p>
    <w:p w14:paraId="301F0FB8" w14:textId="77777777" w:rsidR="00413A2E" w:rsidRPr="00E06A99" w:rsidRDefault="00413A2E" w:rsidP="00981D27">
      <w:pPr>
        <w:pStyle w:val="Heading1"/>
        <w:spacing w:before="0" w:after="0"/>
        <w:rPr>
          <w:b w:val="0"/>
          <w:sz w:val="28"/>
          <w:szCs w:val="28"/>
        </w:rPr>
      </w:pPr>
    </w:p>
    <w:p w14:paraId="32AAD665" w14:textId="77777777" w:rsidR="00413A2E" w:rsidRPr="00E06A99" w:rsidRDefault="00413A2E">
      <w:pPr>
        <w:numPr>
          <w:ilvl w:val="0"/>
          <w:numId w:val="204"/>
        </w:numPr>
        <w:suppressAutoHyphens/>
        <w:overflowPunct w:val="0"/>
        <w:autoSpaceDE w:val="0"/>
        <w:autoSpaceDN w:val="0"/>
        <w:adjustRightInd w:val="0"/>
        <w:spacing w:after="0"/>
        <w:ind w:right="0"/>
        <w:textAlignment w:val="baseline"/>
      </w:pPr>
      <w:r w:rsidRPr="00E06A99">
        <w:t>Visit the site periodically.</w:t>
      </w:r>
    </w:p>
    <w:p w14:paraId="5EEF9E48" w14:textId="77777777" w:rsidR="00413A2E" w:rsidRPr="00E06A99" w:rsidRDefault="00413A2E" w:rsidP="00981D27">
      <w:pPr>
        <w:spacing w:after="0"/>
      </w:pPr>
    </w:p>
    <w:p w14:paraId="299815D6" w14:textId="77777777" w:rsidR="00413A2E" w:rsidRPr="00E06A99" w:rsidRDefault="00413A2E">
      <w:pPr>
        <w:numPr>
          <w:ilvl w:val="0"/>
          <w:numId w:val="204"/>
        </w:numPr>
        <w:suppressAutoHyphens/>
        <w:overflowPunct w:val="0"/>
        <w:autoSpaceDE w:val="0"/>
        <w:autoSpaceDN w:val="0"/>
        <w:adjustRightInd w:val="0"/>
        <w:spacing w:after="0"/>
        <w:ind w:right="0"/>
        <w:textAlignment w:val="baseline"/>
      </w:pPr>
      <w:r w:rsidRPr="00E06A99">
        <w:t>Keep abreast of job activities and developments.</w:t>
      </w:r>
    </w:p>
    <w:p w14:paraId="4A8A78E0" w14:textId="77777777" w:rsidR="00413A2E" w:rsidRPr="00E06A99" w:rsidRDefault="00413A2E" w:rsidP="00981D27">
      <w:pPr>
        <w:spacing w:after="0"/>
      </w:pPr>
    </w:p>
    <w:p w14:paraId="3D4C03D0" w14:textId="77777777" w:rsidR="00413A2E" w:rsidRPr="00E06A99" w:rsidRDefault="00413A2E">
      <w:pPr>
        <w:numPr>
          <w:ilvl w:val="0"/>
          <w:numId w:val="204"/>
        </w:numPr>
        <w:suppressAutoHyphens/>
        <w:overflowPunct w:val="0"/>
        <w:autoSpaceDE w:val="0"/>
        <w:autoSpaceDN w:val="0"/>
        <w:adjustRightInd w:val="0"/>
        <w:spacing w:after="0"/>
        <w:ind w:right="0"/>
        <w:textAlignment w:val="baseline"/>
      </w:pPr>
      <w:r w:rsidRPr="00E06A99">
        <w:t>Encourage the resolution of disputes by the parties.</w:t>
      </w:r>
    </w:p>
    <w:p w14:paraId="283B259F" w14:textId="77777777" w:rsidR="00413A2E" w:rsidRPr="00E06A99" w:rsidRDefault="00413A2E" w:rsidP="00981D27">
      <w:pPr>
        <w:spacing w:after="0"/>
      </w:pPr>
    </w:p>
    <w:p w14:paraId="001EFD30" w14:textId="77777777" w:rsidR="00413A2E" w:rsidRPr="00E06A99" w:rsidRDefault="00413A2E">
      <w:pPr>
        <w:numPr>
          <w:ilvl w:val="0"/>
          <w:numId w:val="204"/>
        </w:numPr>
        <w:suppressAutoHyphens/>
        <w:overflowPunct w:val="0"/>
        <w:autoSpaceDE w:val="0"/>
        <w:autoSpaceDN w:val="0"/>
        <w:adjustRightInd w:val="0"/>
        <w:spacing w:after="0"/>
        <w:ind w:right="0"/>
        <w:textAlignment w:val="baseline"/>
      </w:pPr>
      <w:r w:rsidRPr="00E06A99">
        <w:t>When a dispute is referred to it, conduct a hearing (no legal presentation), complete its deliberations, and prepare a recommendations in a professional and timely manner (as per sample format)</w:t>
      </w:r>
      <w:r w:rsidRPr="00E06A99">
        <w:tab/>
      </w:r>
      <w:r w:rsidRPr="00E06A99">
        <w:tab/>
      </w:r>
    </w:p>
    <w:p w14:paraId="3FE3C54C" w14:textId="77777777" w:rsidR="00413A2E" w:rsidRPr="00E06A99" w:rsidRDefault="00413A2E" w:rsidP="00413A2E">
      <w:pPr>
        <w:jc w:val="center"/>
        <w:rPr>
          <w:caps/>
        </w:rPr>
      </w:pPr>
    </w:p>
    <w:p w14:paraId="2014CA8E" w14:textId="77777777" w:rsidR="00413A2E" w:rsidRPr="00E06A99" w:rsidRDefault="00413A2E" w:rsidP="00413A2E">
      <w:pPr>
        <w:jc w:val="center"/>
        <w:rPr>
          <w:sz w:val="36"/>
          <w:szCs w:val="36"/>
        </w:rPr>
      </w:pPr>
      <w:r w:rsidRPr="00E06A99">
        <w:rPr>
          <w:caps/>
        </w:rPr>
        <w:br w:type="page"/>
      </w:r>
      <w:bookmarkStart w:id="1227" w:name="_Toc194986678"/>
      <w:bookmarkStart w:id="1228" w:name="_Toc194987437"/>
      <w:r w:rsidRPr="00E06A99">
        <w:rPr>
          <w:sz w:val="36"/>
          <w:szCs w:val="36"/>
        </w:rPr>
        <w:lastRenderedPageBreak/>
        <w:t>Sample Format of Adjudicator’s Recommendation</w:t>
      </w:r>
      <w:bookmarkEnd w:id="1227"/>
      <w:bookmarkEnd w:id="1228"/>
    </w:p>
    <w:p w14:paraId="58AB788F" w14:textId="77777777" w:rsidR="00413A2E" w:rsidRPr="00E06A99" w:rsidRDefault="00413A2E" w:rsidP="00413A2E">
      <w:pPr>
        <w:pStyle w:val="Heading1"/>
        <w:jc w:val="both"/>
        <w:rPr>
          <w:b w:val="0"/>
          <w:sz w:val="28"/>
          <w:szCs w:val="28"/>
        </w:rPr>
      </w:pPr>
    </w:p>
    <w:p w14:paraId="453CF106" w14:textId="77777777" w:rsidR="00413A2E" w:rsidRPr="00E06A99" w:rsidRDefault="00413A2E" w:rsidP="00981D27">
      <w:pPr>
        <w:spacing w:after="0"/>
        <w:jc w:val="center"/>
        <w:rPr>
          <w:b/>
        </w:rPr>
      </w:pPr>
      <w:bookmarkStart w:id="1229" w:name="_Toc194986679"/>
      <w:r w:rsidRPr="00E06A99">
        <w:rPr>
          <w:b/>
        </w:rPr>
        <w:t>[Project Name]</w:t>
      </w:r>
      <w:bookmarkEnd w:id="1229"/>
    </w:p>
    <w:p w14:paraId="4DF73C4F" w14:textId="77777777" w:rsidR="00413A2E" w:rsidRPr="00E06A99" w:rsidRDefault="00413A2E" w:rsidP="00981D27">
      <w:pPr>
        <w:spacing w:after="0"/>
        <w:jc w:val="center"/>
        <w:rPr>
          <w:b/>
        </w:rPr>
      </w:pPr>
      <w:bookmarkStart w:id="1230" w:name="_Toc194986680"/>
      <w:r w:rsidRPr="00E06A99">
        <w:rPr>
          <w:b/>
        </w:rPr>
        <w:t>Recommendation of Adjudicator</w:t>
      </w:r>
      <w:bookmarkEnd w:id="1230"/>
    </w:p>
    <w:p w14:paraId="20D18755" w14:textId="77777777" w:rsidR="00413A2E" w:rsidRPr="00E06A99" w:rsidRDefault="00413A2E" w:rsidP="00981D27">
      <w:pPr>
        <w:pStyle w:val="Heading1"/>
        <w:spacing w:before="0" w:after="0"/>
        <w:jc w:val="both"/>
        <w:rPr>
          <w:b w:val="0"/>
          <w:sz w:val="28"/>
          <w:szCs w:val="28"/>
        </w:rPr>
      </w:pPr>
    </w:p>
    <w:p w14:paraId="2141792F" w14:textId="77777777" w:rsidR="00413A2E" w:rsidRPr="00E06A99" w:rsidRDefault="00413A2E" w:rsidP="00981D27">
      <w:pPr>
        <w:spacing w:after="0"/>
      </w:pPr>
      <w:bookmarkStart w:id="1231" w:name="_Toc194986681"/>
      <w:r w:rsidRPr="00E06A99">
        <w:t>Dispute No. XX [</w:t>
      </w:r>
      <w:r w:rsidRPr="00E06A99">
        <w:rPr>
          <w:i/>
        </w:rPr>
        <w:t>NAME OF DISPUTE</w:t>
      </w:r>
      <w:r w:rsidRPr="00E06A99">
        <w:t>]</w:t>
      </w:r>
      <w:bookmarkEnd w:id="1231"/>
    </w:p>
    <w:p w14:paraId="67D2C77B" w14:textId="77777777" w:rsidR="00413A2E" w:rsidRPr="00E06A99" w:rsidRDefault="00413A2E" w:rsidP="00981D27">
      <w:pPr>
        <w:spacing w:after="0"/>
        <w:jc w:val="right"/>
      </w:pPr>
      <w:bookmarkStart w:id="1232" w:name="_Toc194986682"/>
      <w:r w:rsidRPr="00E06A99">
        <w:t>Hearing Date:____________</w:t>
      </w:r>
      <w:bookmarkEnd w:id="1232"/>
    </w:p>
    <w:p w14:paraId="1C3B977F" w14:textId="77777777" w:rsidR="00413A2E" w:rsidRPr="00E06A99" w:rsidRDefault="00413A2E" w:rsidP="00981D27">
      <w:pPr>
        <w:spacing w:after="0"/>
      </w:pPr>
    </w:p>
    <w:p w14:paraId="352FA680" w14:textId="77777777" w:rsidR="00413A2E" w:rsidRPr="00E06A99" w:rsidRDefault="00413A2E" w:rsidP="00981D27">
      <w:pPr>
        <w:spacing w:after="0"/>
        <w:rPr>
          <w:b/>
        </w:rPr>
      </w:pPr>
      <w:r w:rsidRPr="00E06A99">
        <w:rPr>
          <w:b/>
        </w:rPr>
        <w:t>Dispute</w:t>
      </w:r>
    </w:p>
    <w:p w14:paraId="00133B4B" w14:textId="77777777" w:rsidR="00413A2E" w:rsidRPr="00E06A99" w:rsidRDefault="00413A2E" w:rsidP="00981D27">
      <w:pPr>
        <w:spacing w:after="0"/>
      </w:pPr>
    </w:p>
    <w:p w14:paraId="7CD667F6" w14:textId="77777777" w:rsidR="00413A2E" w:rsidRPr="00E06A99" w:rsidRDefault="00413A2E" w:rsidP="00981D27">
      <w:pPr>
        <w:spacing w:after="0"/>
      </w:pPr>
      <w:r w:rsidRPr="00E06A99">
        <w:t>Description of dispute. A one or two sentence summation of the dispute.</w:t>
      </w:r>
    </w:p>
    <w:p w14:paraId="485F3FA7" w14:textId="77777777" w:rsidR="00413A2E" w:rsidRPr="00E06A99" w:rsidRDefault="00413A2E" w:rsidP="00981D27">
      <w:pPr>
        <w:spacing w:after="0"/>
      </w:pPr>
    </w:p>
    <w:p w14:paraId="0919D7E4" w14:textId="77777777" w:rsidR="00413A2E" w:rsidRPr="00E06A99" w:rsidRDefault="00413A2E" w:rsidP="00981D27">
      <w:pPr>
        <w:spacing w:after="0"/>
        <w:rPr>
          <w:b/>
        </w:rPr>
      </w:pPr>
      <w:r w:rsidRPr="00E06A99">
        <w:rPr>
          <w:b/>
        </w:rPr>
        <w:t>Contractor’s Position</w:t>
      </w:r>
    </w:p>
    <w:p w14:paraId="3F7C00B9" w14:textId="77777777" w:rsidR="00413A2E" w:rsidRPr="00E06A99" w:rsidRDefault="00413A2E" w:rsidP="00981D27">
      <w:pPr>
        <w:spacing w:after="0"/>
      </w:pPr>
    </w:p>
    <w:p w14:paraId="13348A35" w14:textId="77777777" w:rsidR="00413A2E" w:rsidRPr="00E06A99" w:rsidRDefault="00413A2E" w:rsidP="00981D27">
      <w:pPr>
        <w:spacing w:after="0"/>
      </w:pPr>
      <w:r w:rsidRPr="00E06A99">
        <w:t>A short summation of the contractor’s position as understood by the Adjudicator.</w:t>
      </w:r>
    </w:p>
    <w:p w14:paraId="61A6D44A" w14:textId="77777777" w:rsidR="00413A2E" w:rsidRPr="00E06A99" w:rsidRDefault="00413A2E" w:rsidP="00981D27">
      <w:pPr>
        <w:spacing w:after="0"/>
      </w:pPr>
    </w:p>
    <w:p w14:paraId="582B0E32" w14:textId="77777777" w:rsidR="00413A2E" w:rsidRPr="00E06A99" w:rsidRDefault="00413A2E" w:rsidP="00981D27">
      <w:pPr>
        <w:spacing w:after="0"/>
        <w:rPr>
          <w:b/>
        </w:rPr>
      </w:pPr>
      <w:r w:rsidRPr="00E06A99">
        <w:rPr>
          <w:b/>
        </w:rPr>
        <w:t>Employer’s Position</w:t>
      </w:r>
    </w:p>
    <w:p w14:paraId="06CC82E9" w14:textId="77777777" w:rsidR="00413A2E" w:rsidRPr="00E06A99" w:rsidRDefault="00413A2E" w:rsidP="00981D27">
      <w:pPr>
        <w:spacing w:after="0"/>
      </w:pPr>
    </w:p>
    <w:p w14:paraId="6EC6E9F3" w14:textId="77777777" w:rsidR="00413A2E" w:rsidRPr="00E06A99" w:rsidRDefault="00413A2E" w:rsidP="00981D27">
      <w:pPr>
        <w:spacing w:after="0"/>
      </w:pPr>
      <w:r w:rsidRPr="00E06A99">
        <w:t>A short summation of the Employer’s position as understood by the Adjudicator.</w:t>
      </w:r>
    </w:p>
    <w:p w14:paraId="600A1027" w14:textId="77777777" w:rsidR="00413A2E" w:rsidRPr="00E06A99" w:rsidRDefault="00413A2E" w:rsidP="00981D27">
      <w:pPr>
        <w:spacing w:after="0"/>
      </w:pPr>
    </w:p>
    <w:p w14:paraId="7D1A9230" w14:textId="77777777" w:rsidR="00413A2E" w:rsidRPr="00E06A99" w:rsidRDefault="00413A2E" w:rsidP="00981D27">
      <w:pPr>
        <w:spacing w:after="0"/>
        <w:rPr>
          <w:b/>
        </w:rPr>
      </w:pPr>
      <w:r w:rsidRPr="00E06A99">
        <w:rPr>
          <w:b/>
        </w:rPr>
        <w:t>Recommendation</w:t>
      </w:r>
    </w:p>
    <w:p w14:paraId="7F673C76" w14:textId="77777777" w:rsidR="00413A2E" w:rsidRPr="00E06A99" w:rsidRDefault="00413A2E" w:rsidP="00981D27">
      <w:pPr>
        <w:spacing w:after="0"/>
      </w:pPr>
    </w:p>
    <w:p w14:paraId="368772FA" w14:textId="77777777" w:rsidR="00413A2E" w:rsidRPr="00E06A99" w:rsidRDefault="00413A2E" w:rsidP="00981D27">
      <w:pPr>
        <w:spacing w:after="0"/>
      </w:pPr>
      <w:r w:rsidRPr="00E06A99">
        <w:t>The Adjudicator’s specific recommendation for settlement of the dispute. (</w:t>
      </w:r>
      <w:r w:rsidRPr="00E06A99">
        <w:rPr>
          <w:i/>
        </w:rPr>
        <w:t>The recommended course is consistent with the explanation</w:t>
      </w:r>
      <w:r w:rsidRPr="00E06A99">
        <w:t>).</w:t>
      </w:r>
    </w:p>
    <w:p w14:paraId="0552C142" w14:textId="77777777" w:rsidR="00413A2E" w:rsidRPr="00E06A99" w:rsidRDefault="00413A2E" w:rsidP="00981D27">
      <w:pPr>
        <w:spacing w:after="0"/>
      </w:pPr>
    </w:p>
    <w:p w14:paraId="52CCABAF" w14:textId="77777777" w:rsidR="00413A2E" w:rsidRPr="00E06A99" w:rsidRDefault="00413A2E" w:rsidP="00981D27">
      <w:pPr>
        <w:spacing w:after="0"/>
        <w:rPr>
          <w:b/>
        </w:rPr>
      </w:pPr>
      <w:r w:rsidRPr="00E06A99">
        <w:rPr>
          <w:b/>
        </w:rPr>
        <w:t>Explanation</w:t>
      </w:r>
    </w:p>
    <w:p w14:paraId="10E346F2" w14:textId="77777777" w:rsidR="00413A2E" w:rsidRPr="00E06A99" w:rsidRDefault="00413A2E" w:rsidP="00981D27">
      <w:pPr>
        <w:spacing w:after="0"/>
      </w:pPr>
    </w:p>
    <w:p w14:paraId="7A257ABE" w14:textId="77777777" w:rsidR="00413A2E" w:rsidRPr="00E06A99" w:rsidRDefault="00413A2E" w:rsidP="00981D27">
      <w:pPr>
        <w:spacing w:after="0"/>
      </w:pPr>
      <w:r w:rsidRPr="00E06A99">
        <w:t>(</w:t>
      </w:r>
      <w:r w:rsidRPr="00E06A99">
        <w:rPr>
          <w:i/>
        </w:rPr>
        <w:t>This section could also be called Considerations, Rationale, Findings, Discussion, and so on.</w:t>
      </w:r>
      <w:r w:rsidRPr="00E06A99">
        <w:t>)</w:t>
      </w:r>
    </w:p>
    <w:p w14:paraId="0AE2BA25" w14:textId="77777777" w:rsidR="00413A2E" w:rsidRPr="00E06A99" w:rsidRDefault="00413A2E" w:rsidP="00981D27">
      <w:pPr>
        <w:spacing w:after="0"/>
      </w:pPr>
    </w:p>
    <w:p w14:paraId="370BDF4E" w14:textId="77777777" w:rsidR="00413A2E" w:rsidRPr="00E06A99" w:rsidRDefault="00413A2E" w:rsidP="00981D27">
      <w:pPr>
        <w:spacing w:after="0"/>
      </w:pPr>
      <w:r w:rsidRPr="00E06A99">
        <w:t>The Adjudicator’s description of how each recommendation was reached.</w:t>
      </w:r>
    </w:p>
    <w:p w14:paraId="5D828036" w14:textId="77777777" w:rsidR="00413A2E" w:rsidRPr="00E06A99" w:rsidRDefault="00413A2E" w:rsidP="00981D27">
      <w:pPr>
        <w:spacing w:after="0"/>
      </w:pPr>
    </w:p>
    <w:p w14:paraId="727D7F64" w14:textId="77777777" w:rsidR="00413A2E" w:rsidRPr="00E06A99" w:rsidRDefault="00413A2E" w:rsidP="00981D27">
      <w:pPr>
        <w:spacing w:after="0"/>
      </w:pPr>
    </w:p>
    <w:p w14:paraId="538D0F1F" w14:textId="77777777" w:rsidR="00413A2E" w:rsidRPr="00E06A99" w:rsidRDefault="00413A2E" w:rsidP="00981D27">
      <w:pPr>
        <w:spacing w:after="0"/>
        <w:ind w:left="4320" w:firstLine="720"/>
      </w:pPr>
      <w:r w:rsidRPr="00E06A99">
        <w:t>Respectfully submitted,</w:t>
      </w:r>
    </w:p>
    <w:p w14:paraId="6589F266" w14:textId="77777777" w:rsidR="00413A2E" w:rsidRPr="00E06A99" w:rsidRDefault="00413A2E" w:rsidP="00981D27">
      <w:pPr>
        <w:spacing w:after="0"/>
      </w:pPr>
    </w:p>
    <w:p w14:paraId="78252099" w14:textId="77777777" w:rsidR="00413A2E" w:rsidRPr="00E06A99" w:rsidRDefault="00413A2E" w:rsidP="00981D27">
      <w:pPr>
        <w:spacing w:after="0"/>
      </w:pPr>
      <w:r w:rsidRPr="00E06A99">
        <w:t>Date : _______________________</w:t>
      </w:r>
      <w:r w:rsidRPr="00E06A99">
        <w:tab/>
        <w:t>____________________</w:t>
      </w:r>
    </w:p>
    <w:p w14:paraId="43607CDA" w14:textId="77777777" w:rsidR="00413A2E" w:rsidRPr="00E06A99" w:rsidRDefault="00413A2E" w:rsidP="00981D27">
      <w:pPr>
        <w:spacing w:after="0"/>
      </w:pPr>
    </w:p>
    <w:p w14:paraId="67A286FE" w14:textId="77777777" w:rsidR="00413A2E" w:rsidRPr="00E06A99" w:rsidRDefault="00413A2E" w:rsidP="00981D27">
      <w:pPr>
        <w:spacing w:after="0"/>
      </w:pPr>
      <w:r w:rsidRPr="00E06A99">
        <w:t>Date : _______________________</w:t>
      </w:r>
      <w:r w:rsidRPr="00E06A99">
        <w:tab/>
        <w:t>____________________</w:t>
      </w:r>
    </w:p>
    <w:p w14:paraId="6121A945" w14:textId="77777777" w:rsidR="00413A2E" w:rsidRPr="00E06A99" w:rsidRDefault="00413A2E" w:rsidP="00981D27">
      <w:pPr>
        <w:spacing w:after="0"/>
      </w:pPr>
    </w:p>
    <w:p w14:paraId="6367A497" w14:textId="77777777" w:rsidR="00413A2E" w:rsidRPr="00E06A99" w:rsidRDefault="00413A2E" w:rsidP="00981D27">
      <w:pPr>
        <w:spacing w:after="0"/>
      </w:pPr>
      <w:r w:rsidRPr="00E06A99">
        <w:t>Date : _______________________</w:t>
      </w:r>
      <w:r w:rsidRPr="00E06A99">
        <w:tab/>
        <w:t>____________________</w:t>
      </w:r>
    </w:p>
    <w:p w14:paraId="1A221D9C" w14:textId="77777777" w:rsidR="00413A2E" w:rsidRPr="00E06A99" w:rsidRDefault="00413A2E" w:rsidP="00413A2E"/>
    <w:p w14:paraId="16C9A192" w14:textId="77777777" w:rsidR="00413A2E" w:rsidRDefault="00413A2E">
      <w:pPr>
        <w:rPr>
          <w:b/>
          <w:sz w:val="32"/>
          <w:szCs w:val="32"/>
        </w:rPr>
      </w:pPr>
    </w:p>
    <w:p w14:paraId="0D8F4709" w14:textId="77777777" w:rsidR="005B4A5F" w:rsidRPr="00166F92" w:rsidRDefault="005B4A5F" w:rsidP="001D5093">
      <w:pPr>
        <w:ind w:left="2970" w:hanging="360"/>
      </w:pPr>
      <w:r w:rsidRPr="00166F92">
        <w:lastRenderedPageBreak/>
        <w:br w:type="page"/>
      </w:r>
    </w:p>
    <w:p w14:paraId="69409FB7" w14:textId="47506357" w:rsidR="00972DDB" w:rsidRPr="00166F92" w:rsidRDefault="005B4A5F" w:rsidP="001D5093">
      <w:pPr>
        <w:jc w:val="center"/>
        <w:rPr>
          <w:b/>
          <w:sz w:val="36"/>
          <w:szCs w:val="36"/>
        </w:rPr>
      </w:pPr>
      <w:r w:rsidRPr="00166F92">
        <w:rPr>
          <w:b/>
          <w:sz w:val="36"/>
          <w:szCs w:val="36"/>
        </w:rPr>
        <w:lastRenderedPageBreak/>
        <w:t>APPENDIX</w:t>
      </w:r>
      <w:r w:rsidR="007E703B" w:rsidRPr="00166F92">
        <w:rPr>
          <w:b/>
          <w:sz w:val="36"/>
          <w:szCs w:val="36"/>
        </w:rPr>
        <w:t xml:space="preserve"> </w:t>
      </w:r>
      <w:r w:rsidRPr="00166F92">
        <w:rPr>
          <w:b/>
          <w:sz w:val="36"/>
          <w:szCs w:val="36"/>
        </w:rPr>
        <w:t>B</w:t>
      </w:r>
    </w:p>
    <w:p w14:paraId="6F3C1575" w14:textId="77777777" w:rsidR="00972DDB" w:rsidRPr="00166F92" w:rsidRDefault="00972DDB" w:rsidP="001D5093">
      <w:pPr>
        <w:jc w:val="center"/>
        <w:rPr>
          <w:b/>
          <w:sz w:val="36"/>
          <w:szCs w:val="36"/>
        </w:rPr>
      </w:pPr>
      <w:r w:rsidRPr="00166F92">
        <w:rPr>
          <w:b/>
          <w:sz w:val="36"/>
          <w:szCs w:val="36"/>
        </w:rPr>
        <w:t>Fraud</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Corruption</w:t>
      </w:r>
    </w:p>
    <w:p w14:paraId="6F100B82" w14:textId="77777777" w:rsidR="007452B6" w:rsidRPr="00166F92" w:rsidRDefault="007452B6" w:rsidP="007452B6">
      <w:pPr>
        <w:jc w:val="center"/>
      </w:pPr>
      <w:r w:rsidRPr="00166F92">
        <w:rPr>
          <w:b/>
          <w:i/>
        </w:rPr>
        <w:t>(Text in this Appendix shall not be modified)</w:t>
      </w:r>
    </w:p>
    <w:p w14:paraId="55966A8B" w14:textId="77777777" w:rsidR="004C4EF7" w:rsidRPr="00166F92" w:rsidRDefault="004C4EF7" w:rsidP="007452B6">
      <w:pPr>
        <w:numPr>
          <w:ilvl w:val="0"/>
          <w:numId w:val="157"/>
        </w:numPr>
        <w:spacing w:after="120"/>
        <w:ind w:left="360" w:right="0"/>
        <w:rPr>
          <w:rFonts w:eastAsiaTheme="minorHAnsi"/>
          <w:b/>
        </w:rPr>
      </w:pPr>
      <w:r w:rsidRPr="00166F92">
        <w:rPr>
          <w:rFonts w:eastAsiaTheme="minorHAnsi"/>
          <w:b/>
        </w:rPr>
        <w:t>Purpose</w:t>
      </w:r>
    </w:p>
    <w:p w14:paraId="06823B21" w14:textId="77777777" w:rsidR="004C4EF7" w:rsidRPr="00166F92" w:rsidRDefault="004C4EF7" w:rsidP="007452B6">
      <w:pPr>
        <w:pStyle w:val="ListParagraph"/>
        <w:numPr>
          <w:ilvl w:val="1"/>
          <w:numId w:val="157"/>
        </w:numPr>
        <w:spacing w:after="120"/>
        <w:ind w:left="360" w:right="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4D23124A" w14:textId="77777777" w:rsidR="004C4EF7" w:rsidRPr="00166F92" w:rsidRDefault="004C4EF7" w:rsidP="007452B6">
      <w:pPr>
        <w:numPr>
          <w:ilvl w:val="0"/>
          <w:numId w:val="157"/>
        </w:numPr>
        <w:spacing w:after="120"/>
        <w:ind w:left="360" w:right="0"/>
        <w:rPr>
          <w:rFonts w:eastAsiaTheme="minorHAnsi"/>
          <w:b/>
        </w:rPr>
      </w:pPr>
      <w:r w:rsidRPr="00166F92">
        <w:rPr>
          <w:rFonts w:eastAsiaTheme="minorHAnsi"/>
          <w:b/>
        </w:rPr>
        <w:t>Requirements</w:t>
      </w:r>
    </w:p>
    <w:p w14:paraId="55818EA7" w14:textId="77777777" w:rsidR="004C4EF7" w:rsidRPr="00166F92" w:rsidRDefault="004C4EF7" w:rsidP="007452B6">
      <w:pPr>
        <w:pStyle w:val="ListParagraph"/>
        <w:numPr>
          <w:ilvl w:val="0"/>
          <w:numId w:val="152"/>
        </w:numPr>
        <w:autoSpaceDE w:val="0"/>
        <w:autoSpaceDN w:val="0"/>
        <w:adjustRightInd w:val="0"/>
        <w:spacing w:after="120"/>
        <w:ind w:right="0"/>
        <w:contextualSpacing w:val="0"/>
        <w:jc w:val="both"/>
        <w:rPr>
          <w:rFonts w:eastAsiaTheme="minorHAnsi"/>
        </w:rPr>
      </w:pPr>
      <w:r w:rsidRPr="00166F92">
        <w:rPr>
          <w:rFonts w:eastAsiaTheme="minorHAnsi"/>
          <w:color w:val="000000"/>
        </w:rPr>
        <w:t>The Bank requires that Borrowers (including beneficiaries of Bank financing); bidders</w:t>
      </w:r>
      <w:r w:rsidR="00C83D5B"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64A7A7A" w14:textId="77777777" w:rsidR="004C4EF7" w:rsidRPr="00166F92" w:rsidRDefault="004C4EF7" w:rsidP="007452B6">
      <w:pPr>
        <w:pStyle w:val="ListParagraph"/>
        <w:numPr>
          <w:ilvl w:val="0"/>
          <w:numId w:val="152"/>
        </w:numPr>
        <w:autoSpaceDE w:val="0"/>
        <w:autoSpaceDN w:val="0"/>
        <w:adjustRightInd w:val="0"/>
        <w:spacing w:after="120"/>
        <w:ind w:right="0"/>
        <w:contextualSpacing w:val="0"/>
        <w:jc w:val="both"/>
        <w:rPr>
          <w:rFonts w:eastAsiaTheme="minorHAnsi"/>
        </w:rPr>
      </w:pPr>
      <w:r w:rsidRPr="00166F92">
        <w:rPr>
          <w:rFonts w:eastAsiaTheme="minorHAnsi"/>
        </w:rPr>
        <w:t>To this end, the Bank:</w:t>
      </w:r>
    </w:p>
    <w:p w14:paraId="5249840B" w14:textId="77777777"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Defines, for the purposes of this provision, the terms set forth below as follows:</w:t>
      </w:r>
    </w:p>
    <w:p w14:paraId="695B7F26" w14:textId="77777777"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7629B6E2" w14:textId="77777777"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959F363" w14:textId="77777777"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4ADAFD66" w14:textId="77777777"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4E380320" w14:textId="77777777"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“obstructive practice” is:</w:t>
      </w:r>
    </w:p>
    <w:p w14:paraId="55DCD0FE" w14:textId="77777777" w:rsidR="004C4EF7" w:rsidRPr="00166F92" w:rsidRDefault="004C4EF7" w:rsidP="007452B6">
      <w:pPr>
        <w:numPr>
          <w:ilvl w:val="0"/>
          <w:numId w:val="160"/>
        </w:numPr>
        <w:autoSpaceDE w:val="0"/>
        <w:autoSpaceDN w:val="0"/>
        <w:adjustRightInd w:val="0"/>
        <w:spacing w:after="120"/>
        <w:ind w:left="1980" w:right="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34A8F78" w14:textId="77777777" w:rsidR="004C4EF7" w:rsidRPr="00166F92" w:rsidRDefault="004C4EF7" w:rsidP="007452B6">
      <w:pPr>
        <w:numPr>
          <w:ilvl w:val="0"/>
          <w:numId w:val="160"/>
        </w:numPr>
        <w:autoSpaceDE w:val="0"/>
        <w:autoSpaceDN w:val="0"/>
        <w:adjustRightInd w:val="0"/>
        <w:spacing w:after="120"/>
        <w:ind w:left="198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2E6EB75A" w14:textId="77777777"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87CB97B" w14:textId="77777777"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sidRPr="00166F92">
        <w:rPr>
          <w:rFonts w:eastAsiaTheme="minorHAnsi"/>
          <w:color w:val="000000"/>
        </w:rPr>
        <w:t xml:space="preserve">n of the contract in question, </w:t>
      </w:r>
      <w:r w:rsidRPr="00166F92">
        <w:rPr>
          <w:rFonts w:eastAsiaTheme="minorHAnsi"/>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14:paraId="13E48FF5" w14:textId="77777777" w:rsidR="004C4EF7" w:rsidRPr="00166F92" w:rsidRDefault="00653B79"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 xml:space="preserve">Pursuant to the Bank’s Anti- Corruption Guidelines and in </w:t>
      </w:r>
      <w:r w:rsidR="004C4EF7" w:rsidRPr="00166F92">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rPr>
        <w:footnoteReference w:id="33"/>
      </w:r>
      <w:r w:rsidR="004C4EF7" w:rsidRPr="00166F92">
        <w:rPr>
          <w:rFonts w:eastAsiaTheme="minorHAnsi"/>
          <w:color w:val="000000"/>
        </w:rPr>
        <w:t xml:space="preserve"> (ii) to be a nominated</w:t>
      </w:r>
      <w:r w:rsidR="004C4EF7" w:rsidRPr="00166F92">
        <w:rPr>
          <w:rFonts w:eastAsiaTheme="minorHAnsi"/>
        </w:rPr>
        <w:footnoteReference w:id="34"/>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2736F8A" w14:textId="77777777"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C83D5B"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35"/>
      </w:r>
      <w:r w:rsidRPr="00166F92">
        <w:rPr>
          <w:rFonts w:eastAsiaTheme="minorHAnsi"/>
          <w:color w:val="000000"/>
        </w:rPr>
        <w:t xml:space="preserve"> all accounts, records and other documents relating to the </w:t>
      </w:r>
      <w:r w:rsidR="00C83D5B"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618ACA30" w14:textId="77777777" w:rsidR="005B4A5F" w:rsidRPr="00166F92" w:rsidRDefault="005B4A5F" w:rsidP="001D5093">
      <w:pPr>
        <w:ind w:left="2970" w:hanging="360"/>
      </w:pPr>
    </w:p>
    <w:p w14:paraId="247B711A" w14:textId="77777777" w:rsidR="005B4A5F" w:rsidRPr="00166F92" w:rsidRDefault="005B4A5F" w:rsidP="001D5093">
      <w:pPr>
        <w:ind w:left="2970" w:hanging="360"/>
        <w:sectPr w:rsidR="005B4A5F" w:rsidRPr="00166F92" w:rsidSect="005C38A4">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14:paraId="1F61AD2C" w14:textId="1DD55D85" w:rsidR="00C12BCB" w:rsidRPr="00E06A99" w:rsidRDefault="00C12BCB" w:rsidP="00C12BCB">
      <w:pPr>
        <w:jc w:val="center"/>
        <w:rPr>
          <w:sz w:val="28"/>
          <w:szCs w:val="28"/>
        </w:rPr>
      </w:pPr>
      <w:bookmarkStart w:id="1233" w:name="_Hlt126646327"/>
      <w:bookmarkStart w:id="1234" w:name="_Hlt126646359"/>
      <w:bookmarkStart w:id="1235" w:name="_Hlt158620845"/>
      <w:bookmarkStart w:id="1236" w:name="_Toc37643993"/>
      <w:bookmarkStart w:id="1237" w:name="_Toc125954074"/>
      <w:bookmarkStart w:id="1238" w:name="_Toc197840929"/>
      <w:bookmarkStart w:id="1239" w:name="_Toc433184872"/>
      <w:bookmarkStart w:id="1240" w:name="_Toc475712774"/>
      <w:bookmarkEnd w:id="1233"/>
      <w:bookmarkEnd w:id="1234"/>
      <w:bookmarkEnd w:id="1235"/>
      <w:r w:rsidRPr="00E06A99">
        <w:rPr>
          <w:sz w:val="28"/>
          <w:szCs w:val="28"/>
        </w:rPr>
        <w:lastRenderedPageBreak/>
        <w:t xml:space="preserve">Appendix </w:t>
      </w:r>
      <w:r>
        <w:rPr>
          <w:sz w:val="28"/>
          <w:szCs w:val="28"/>
        </w:rPr>
        <w:t>C</w:t>
      </w:r>
    </w:p>
    <w:p w14:paraId="013D255D" w14:textId="77777777" w:rsidR="00C12BCB" w:rsidRPr="00E06A99" w:rsidRDefault="00C12BCB" w:rsidP="00C12BCB">
      <w:pPr>
        <w:pStyle w:val="Heading2"/>
        <w:rPr>
          <w:rFonts w:ascii="Times New Roman" w:hAnsi="Times New Roman"/>
          <w:sz w:val="32"/>
          <w:szCs w:val="32"/>
        </w:rPr>
      </w:pPr>
      <w:bookmarkStart w:id="1241" w:name="_Toc194989363"/>
      <w:bookmarkStart w:id="1242" w:name="_Toc194985567"/>
      <w:bookmarkStart w:id="1243" w:name="_Toc194986207"/>
      <w:bookmarkStart w:id="1244" w:name="_Toc194986676"/>
      <w:bookmarkStart w:id="1245" w:name="_Toc194987435"/>
      <w:r w:rsidRPr="00E06A99">
        <w:rPr>
          <w:rFonts w:ascii="Times New Roman" w:hAnsi="Times New Roman"/>
          <w:sz w:val="32"/>
          <w:szCs w:val="32"/>
        </w:rPr>
        <w:t>Salient Features of Labour &amp; Environment Protection Laws</w:t>
      </w:r>
      <w:bookmarkEnd w:id="1241"/>
      <w:r>
        <w:rPr>
          <w:rStyle w:val="FootnoteReference"/>
          <w:rFonts w:ascii="Times New Roman" w:hAnsi="Times New Roman"/>
          <w:sz w:val="32"/>
          <w:szCs w:val="32"/>
        </w:rPr>
        <w:footnoteReference w:id="36"/>
      </w:r>
    </w:p>
    <w:p w14:paraId="20184237" w14:textId="77777777" w:rsidR="00C12BCB" w:rsidRPr="00E06A99" w:rsidRDefault="00C12BCB" w:rsidP="00C12BCB">
      <w:pPr>
        <w:jc w:val="center"/>
        <w:rPr>
          <w:sz w:val="28"/>
          <w:szCs w:val="28"/>
        </w:rPr>
      </w:pPr>
      <w:r w:rsidRPr="00E06A99">
        <w:rPr>
          <w:sz w:val="28"/>
          <w:szCs w:val="28"/>
        </w:rPr>
        <w:t>SALIENT FEATURES OF SOME MAJOR LABOUR LAWS</w:t>
      </w:r>
    </w:p>
    <w:p w14:paraId="5DB0EFD7" w14:textId="77777777" w:rsidR="00C12BCB" w:rsidRDefault="00C12BCB" w:rsidP="00C12BCB">
      <w:pPr>
        <w:jc w:val="center"/>
        <w:rPr>
          <w:sz w:val="28"/>
          <w:szCs w:val="28"/>
        </w:rPr>
      </w:pPr>
      <w:r w:rsidRPr="00E06A99">
        <w:rPr>
          <w:sz w:val="28"/>
          <w:szCs w:val="28"/>
        </w:rPr>
        <w:t>APPLICABLE TO ESTABLISHMENTS ENGAGED IN BUILDING AND OTHER CONSTRUCTION WORK</w:t>
      </w:r>
      <w:bookmarkEnd w:id="1242"/>
      <w:bookmarkEnd w:id="1243"/>
      <w:bookmarkEnd w:id="1244"/>
      <w:bookmarkEnd w:id="1245"/>
    </w:p>
    <w:p w14:paraId="39E62EC8" w14:textId="77777777" w:rsidR="00FE1D86" w:rsidRPr="00E06A99" w:rsidRDefault="00FE1D86" w:rsidP="00FE1D86">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FE1D86" w:rsidRPr="00E06A99" w14:paraId="1FEB0E47" w14:textId="77777777" w:rsidTr="00095713">
        <w:tc>
          <w:tcPr>
            <w:tcW w:w="9175" w:type="dxa"/>
          </w:tcPr>
          <w:p w14:paraId="4E9D8366"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0BC6CA9B" w14:textId="77777777" w:rsidR="00FE1D86" w:rsidRPr="00180963" w:rsidRDefault="00FE1D86" w:rsidP="00095713">
            <w:pPr>
              <w:rPr>
                <w:lang w:val="en-IN"/>
              </w:rPr>
            </w:pPr>
          </w:p>
          <w:p w14:paraId="64575B06"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064BD04C" w14:textId="77777777" w:rsidR="00FE1D86" w:rsidRPr="00180963" w:rsidRDefault="00FE1D86" w:rsidP="00095713">
            <w:pPr>
              <w:rPr>
                <w:lang w:val="en-IN"/>
              </w:rPr>
            </w:pPr>
          </w:p>
          <w:p w14:paraId="2582A24B"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1F98D0F1" w14:textId="77777777" w:rsidR="00FE1D86" w:rsidRPr="00180963" w:rsidRDefault="00FE1D86" w:rsidP="00095713">
            <w:pPr>
              <w:rPr>
                <w:lang w:val="en-IN"/>
              </w:rPr>
            </w:pPr>
          </w:p>
          <w:p w14:paraId="44948225" w14:textId="77777777" w:rsidR="00FE1D86" w:rsidRPr="00180963" w:rsidRDefault="00FE1D86" w:rsidP="00095713">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1051A20E" w14:textId="77777777" w:rsidR="00FE1D86" w:rsidRPr="00180963" w:rsidRDefault="00FE1D86" w:rsidP="00095713">
            <w:pPr>
              <w:tabs>
                <w:tab w:val="left" w:pos="1170"/>
              </w:tabs>
              <w:ind w:left="1080"/>
              <w:rPr>
                <w:lang w:val="en-IN"/>
              </w:rPr>
            </w:pPr>
            <w:r w:rsidRPr="00180963">
              <w:rPr>
                <w:lang w:val="en-IN"/>
              </w:rPr>
              <w:t>(ii)</w:t>
            </w:r>
            <w:r w:rsidRPr="00180963">
              <w:rPr>
                <w:lang w:val="en-IN"/>
              </w:rPr>
              <w:tab/>
              <w:t>Deposit linked insurance on the death in harness of the worker.</w:t>
            </w:r>
          </w:p>
          <w:p w14:paraId="26C2BA0B" w14:textId="77777777" w:rsidR="00FE1D86" w:rsidRPr="00180963" w:rsidRDefault="00FE1D86" w:rsidP="00095713">
            <w:pPr>
              <w:tabs>
                <w:tab w:val="left" w:pos="1170"/>
              </w:tabs>
              <w:ind w:left="1080"/>
              <w:rPr>
                <w:lang w:val="en-IN"/>
              </w:rPr>
            </w:pPr>
            <w:r w:rsidRPr="00180963">
              <w:rPr>
                <w:lang w:val="en-IN"/>
              </w:rPr>
              <w:t>(iii)</w:t>
            </w:r>
            <w:r>
              <w:rPr>
                <w:lang w:val="en-IN"/>
              </w:rPr>
              <w:t xml:space="preserve"> </w:t>
            </w:r>
            <w:r w:rsidRPr="00180963">
              <w:rPr>
                <w:lang w:val="en-IN"/>
              </w:rPr>
              <w:t>Payment of P.F. accumulation on retirement/death etc.</w:t>
            </w:r>
          </w:p>
          <w:p w14:paraId="1768125D" w14:textId="77777777" w:rsidR="00FE1D86" w:rsidRPr="00180963" w:rsidRDefault="00FE1D86" w:rsidP="00095713">
            <w:pPr>
              <w:rPr>
                <w:lang w:val="en-IN"/>
              </w:rPr>
            </w:pPr>
          </w:p>
          <w:p w14:paraId="0E952F83" w14:textId="77777777" w:rsidR="00FE1D86"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0C4C7123" w14:textId="77777777" w:rsidR="00FE1D86" w:rsidRDefault="00FE1D86" w:rsidP="00095713">
            <w:pPr>
              <w:suppressAutoHyphens/>
              <w:overflowPunct w:val="0"/>
              <w:autoSpaceDE w:val="0"/>
              <w:autoSpaceDN w:val="0"/>
              <w:adjustRightInd w:val="0"/>
              <w:ind w:left="1080"/>
              <w:textAlignment w:val="baseline"/>
              <w:rPr>
                <w:lang w:val="en-IN"/>
              </w:rPr>
            </w:pPr>
          </w:p>
          <w:p w14:paraId="6B9CF632" w14:textId="77777777" w:rsidR="00FE1D86" w:rsidRPr="00F75B3D" w:rsidRDefault="00FE1D86" w:rsidP="00FE1D86">
            <w:pPr>
              <w:numPr>
                <w:ilvl w:val="0"/>
                <w:numId w:val="197"/>
              </w:numPr>
              <w:suppressAutoHyphens/>
              <w:overflowPunct w:val="0"/>
              <w:autoSpaceDE w:val="0"/>
              <w:autoSpaceDN w:val="0"/>
              <w:adjustRightInd w:val="0"/>
              <w:spacing w:after="0"/>
              <w:ind w:right="0"/>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7F9DDBFD" w14:textId="77777777" w:rsidR="00FE1D86" w:rsidRPr="00180963" w:rsidRDefault="00FE1D86" w:rsidP="00095713">
            <w:pPr>
              <w:ind w:left="360"/>
              <w:rPr>
                <w:lang w:val="en-IN"/>
              </w:rPr>
            </w:pPr>
          </w:p>
          <w:p w14:paraId="660D749D"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w:t>
            </w:r>
            <w:r w:rsidRPr="00180963">
              <w:rPr>
                <w:lang w:val="en-IN"/>
              </w:rPr>
              <w:lastRenderedPageBreak/>
              <w:t xml:space="preserve">the Contractor fails to provide, the same are required to be provided, by the Principal Employer by </w:t>
            </w:r>
            <w:r>
              <w:rPr>
                <w:lang w:val="en-IN"/>
              </w:rPr>
              <w:t>l</w:t>
            </w:r>
            <w:r w:rsidRPr="00180963">
              <w:rPr>
                <w:lang w:val="en-IN"/>
              </w:rPr>
              <w:t>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2D3FA70B" w14:textId="77777777" w:rsidR="00FE1D86" w:rsidRPr="00180963" w:rsidRDefault="00FE1D86" w:rsidP="00095713">
            <w:pPr>
              <w:rPr>
                <w:lang w:val="en-IN"/>
              </w:rPr>
            </w:pPr>
          </w:p>
          <w:p w14:paraId="7DF81C12"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14:paraId="3259DEE4" w14:textId="77777777" w:rsidR="00FE1D86" w:rsidRPr="00180963" w:rsidRDefault="00FE1D86" w:rsidP="00095713">
            <w:pPr>
              <w:rPr>
                <w:lang w:val="en-IN"/>
              </w:rPr>
            </w:pPr>
          </w:p>
          <w:p w14:paraId="3CC8B083"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7A2869B4" w14:textId="77777777" w:rsidR="00FE1D86" w:rsidRPr="003A4D28" w:rsidRDefault="00FE1D86" w:rsidP="00095713">
            <w:pPr>
              <w:suppressAutoHyphens/>
              <w:overflowPunct w:val="0"/>
              <w:autoSpaceDE w:val="0"/>
              <w:autoSpaceDN w:val="0"/>
              <w:adjustRightInd w:val="0"/>
              <w:ind w:left="1080"/>
              <w:textAlignment w:val="baseline"/>
              <w:rPr>
                <w:lang w:val="en-IN"/>
              </w:rPr>
            </w:pPr>
          </w:p>
          <w:p w14:paraId="7B6C0F9B"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7B9F98D4" w14:textId="77777777" w:rsidR="00FE1D86" w:rsidRPr="00180963" w:rsidRDefault="00FE1D86" w:rsidP="00095713">
            <w:pPr>
              <w:ind w:left="360"/>
              <w:rPr>
                <w:lang w:val="en-IN"/>
              </w:rPr>
            </w:pPr>
          </w:p>
          <w:p w14:paraId="34B6F008" w14:textId="77777777" w:rsidR="00FE1D86"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692335DA" w14:textId="77777777" w:rsidR="00FE1D86" w:rsidRPr="003A4D28" w:rsidRDefault="00FE1D86" w:rsidP="00095713">
            <w:pPr>
              <w:suppressAutoHyphens/>
              <w:overflowPunct w:val="0"/>
              <w:autoSpaceDE w:val="0"/>
              <w:autoSpaceDN w:val="0"/>
              <w:adjustRightInd w:val="0"/>
              <w:ind w:left="1080"/>
              <w:textAlignment w:val="baseline"/>
              <w:rPr>
                <w:lang w:val="en-IN"/>
              </w:rPr>
            </w:pPr>
            <w:r w:rsidRPr="003A4D28">
              <w:rPr>
                <w:lang w:val="en-IN"/>
              </w:rPr>
              <w:t xml:space="preserve">  </w:t>
            </w:r>
          </w:p>
          <w:p w14:paraId="06D5C8F6"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528B33E6" w14:textId="77777777" w:rsidR="00FE1D86" w:rsidRPr="00180963" w:rsidRDefault="00FE1D86" w:rsidP="00095713">
            <w:pPr>
              <w:rPr>
                <w:lang w:val="en-IN"/>
              </w:rPr>
            </w:pPr>
          </w:p>
          <w:p w14:paraId="4152D0AD"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211C59B0" w14:textId="77777777" w:rsidR="00FE1D86" w:rsidRPr="00180963" w:rsidRDefault="00FE1D86" w:rsidP="00095713">
            <w:pPr>
              <w:rPr>
                <w:lang w:val="en-IN"/>
              </w:rPr>
            </w:pPr>
          </w:p>
          <w:p w14:paraId="57A96A6F" w14:textId="77777777" w:rsidR="00FE1D86" w:rsidRPr="00180963"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w:t>
            </w:r>
            <w:r w:rsidRPr="00180963">
              <w:rPr>
                <w:lang w:val="en-IN"/>
              </w:rPr>
              <w:lastRenderedPageBreak/>
              <w:t xml:space="preserve">Employment of Child Labour is prohibited in </w:t>
            </w:r>
            <w:r>
              <w:rPr>
                <w:lang w:val="en-IN"/>
              </w:rPr>
              <w:t xml:space="preserve">the </w:t>
            </w:r>
            <w:r w:rsidRPr="00180963">
              <w:rPr>
                <w:lang w:val="en-IN"/>
              </w:rPr>
              <w:t>Building and Construction Industry.</w:t>
            </w:r>
          </w:p>
          <w:p w14:paraId="196518B1" w14:textId="77777777" w:rsidR="00FE1D86" w:rsidRPr="00180963" w:rsidRDefault="00FE1D86" w:rsidP="00095713">
            <w:pPr>
              <w:rPr>
                <w:lang w:val="en-IN"/>
              </w:rPr>
            </w:pPr>
          </w:p>
          <w:p w14:paraId="5670F526" w14:textId="77777777" w:rsidR="00FE1D86" w:rsidRPr="0031400F" w:rsidRDefault="00FE1D86" w:rsidP="00FE1D86">
            <w:pPr>
              <w:numPr>
                <w:ilvl w:val="0"/>
                <w:numId w:val="197"/>
              </w:numPr>
              <w:suppressAutoHyphens/>
              <w:overflowPunct w:val="0"/>
              <w:autoSpaceDE w:val="0"/>
              <w:autoSpaceDN w:val="0"/>
              <w:adjustRightInd w:val="0"/>
              <w:spacing w:after="0"/>
              <w:ind w:right="0"/>
              <w:textAlignment w:val="baseline"/>
              <w:rPr>
                <w:u w:val="single"/>
                <w:lang w:val="en-IN"/>
              </w:rPr>
            </w:pPr>
            <w:r w:rsidRPr="0031400F">
              <w:rPr>
                <w:u w:val="single"/>
                <w:lang w:val="en-IN"/>
              </w:rPr>
              <w:t>Inter-State Migrant workmen’s (Regulation of Employment &amp; Conditions of Service) Act 1979</w:t>
            </w:r>
            <w:r w:rsidRPr="0031400F">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w:t>
            </w:r>
            <w:r>
              <w:rPr>
                <w:lang w:val="en-IN"/>
              </w:rPr>
              <w:t xml:space="preserve"> </w:t>
            </w:r>
            <w:r w:rsidRPr="0031400F">
              <w:rPr>
                <w:lang w:val="en-IN"/>
              </w:rPr>
              <w:t>etc.</w:t>
            </w:r>
          </w:p>
          <w:p w14:paraId="46798B25" w14:textId="77777777" w:rsidR="00FE1D86" w:rsidRPr="0031400F" w:rsidRDefault="00FE1D86" w:rsidP="00095713">
            <w:pPr>
              <w:suppressAutoHyphens/>
              <w:overflowPunct w:val="0"/>
              <w:autoSpaceDE w:val="0"/>
              <w:autoSpaceDN w:val="0"/>
              <w:adjustRightInd w:val="0"/>
              <w:ind w:left="1080"/>
              <w:textAlignment w:val="baseline"/>
              <w:rPr>
                <w:u w:val="single"/>
                <w:lang w:val="en-IN"/>
              </w:rPr>
            </w:pPr>
          </w:p>
          <w:p w14:paraId="3FDBEA33" w14:textId="77777777" w:rsidR="00FE1D86"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w:t>
            </w:r>
            <w:r>
              <w:rPr>
                <w:lang w:val="en-IN"/>
              </w:rPr>
              <w:t xml:space="preserve"> </w:t>
            </w:r>
            <w:r w:rsidRPr="0031400F">
              <w:rPr>
                <w:lang w:val="en-IN"/>
              </w:rPr>
              <w:t>Aid facilities, Ambulance, Housing accommodations for workers near the work place etc.  The Employer to whom the Act applies has to obtain a registration certificate from the Registering Officer appointed by the Government.</w:t>
            </w:r>
          </w:p>
          <w:p w14:paraId="72B4859C" w14:textId="77777777" w:rsidR="00FE1D86" w:rsidRDefault="00FE1D86" w:rsidP="00095713">
            <w:pPr>
              <w:pStyle w:val="ListParagraph"/>
              <w:rPr>
                <w:u w:val="single"/>
                <w:lang w:val="en-IN"/>
              </w:rPr>
            </w:pPr>
          </w:p>
          <w:p w14:paraId="12769EC5" w14:textId="77777777" w:rsidR="00FE1D86"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6BB5B106" w14:textId="77777777" w:rsidR="00FE1D86" w:rsidRDefault="00FE1D86" w:rsidP="00095713">
            <w:pPr>
              <w:pStyle w:val="ListParagraph"/>
              <w:rPr>
                <w:u w:val="single"/>
                <w:lang w:val="en-IN"/>
              </w:rPr>
            </w:pPr>
          </w:p>
          <w:p w14:paraId="34551BA1" w14:textId="77777777" w:rsidR="00FE1D86"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331021">
              <w:rPr>
                <w:u w:val="single"/>
                <w:lang w:val="en-IN"/>
              </w:rPr>
              <w:t>Weekly Holidays Act -1942</w:t>
            </w:r>
          </w:p>
          <w:p w14:paraId="4011D16B" w14:textId="77777777" w:rsidR="00FE1D86" w:rsidRDefault="00FE1D86" w:rsidP="00095713">
            <w:pPr>
              <w:pStyle w:val="ListParagraph"/>
              <w:rPr>
                <w:u w:val="single"/>
                <w:lang w:val="en-IN"/>
              </w:rPr>
            </w:pPr>
          </w:p>
          <w:p w14:paraId="069BDF39" w14:textId="77777777" w:rsidR="00FE1D86"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24CF5005" w14:textId="77777777" w:rsidR="00FE1D86" w:rsidRDefault="00FE1D86" w:rsidP="00095713">
            <w:pPr>
              <w:pStyle w:val="ListParagraph"/>
              <w:rPr>
                <w:u w:val="single"/>
                <w:lang w:val="en-IN"/>
              </w:rPr>
            </w:pPr>
          </w:p>
          <w:p w14:paraId="403DA024" w14:textId="77777777" w:rsidR="00FE1D86" w:rsidRPr="001D4E3C"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 xml:space="preserve">for damages against employers in case of injuries endured in the course of employment. Such injuries could be on account of negligence on the part of the </w:t>
            </w:r>
            <w:r w:rsidRPr="001D4E3C">
              <w:rPr>
                <w:lang w:val="en-IN"/>
              </w:rPr>
              <w:lastRenderedPageBreak/>
              <w:t>employer or persons employed by them in maintenance of all machinery, equipment etc. in healthy and sound condition.</w:t>
            </w:r>
          </w:p>
          <w:p w14:paraId="17355421" w14:textId="77777777" w:rsidR="00FE1D86" w:rsidRPr="001D4E3C" w:rsidRDefault="00FE1D86" w:rsidP="00095713">
            <w:pPr>
              <w:pStyle w:val="ListParagraph"/>
            </w:pPr>
          </w:p>
          <w:p w14:paraId="73E941AA" w14:textId="77777777" w:rsidR="00FE1D86" w:rsidRPr="000F5742"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D4E3C">
              <w:rPr>
                <w:u w:val="single"/>
              </w:rPr>
              <w:t>Empl</w:t>
            </w:r>
            <w:bookmarkStart w:id="1246" w:name="_MailEndCompose"/>
            <w:r w:rsidRPr="001D4E3C">
              <w:rPr>
                <w:u w:val="single"/>
              </w:rPr>
              <w:t>oyees State Insurance Act 1948</w:t>
            </w:r>
            <w:bookmarkEnd w:id="1246"/>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56890221" w14:textId="77777777" w:rsidR="00FE1D86" w:rsidRPr="001D4E3C" w:rsidRDefault="00FE1D86" w:rsidP="00095713">
            <w:pPr>
              <w:suppressAutoHyphens/>
              <w:overflowPunct w:val="0"/>
              <w:autoSpaceDE w:val="0"/>
              <w:autoSpaceDN w:val="0"/>
              <w:adjustRightInd w:val="0"/>
              <w:textAlignment w:val="baseline"/>
              <w:rPr>
                <w:lang w:val="en-IN"/>
              </w:rPr>
            </w:pPr>
          </w:p>
          <w:p w14:paraId="61239111" w14:textId="77777777" w:rsidR="00FE1D86" w:rsidRDefault="00FE1D86" w:rsidP="00FE1D86">
            <w:pPr>
              <w:numPr>
                <w:ilvl w:val="0"/>
                <w:numId w:val="197"/>
              </w:numPr>
              <w:suppressAutoHyphens/>
              <w:overflowPunct w:val="0"/>
              <w:autoSpaceDE w:val="0"/>
              <w:autoSpaceDN w:val="0"/>
              <w:adjustRightInd w:val="0"/>
              <w:spacing w:after="0"/>
              <w:ind w:right="0"/>
              <w:textAlignment w:val="baseline"/>
              <w:rPr>
                <w:lang w:val="en-IN"/>
              </w:rPr>
            </w:pPr>
            <w:r>
              <w:rPr>
                <w:u w:val="single"/>
                <w:lang w:val="en-IN"/>
              </w:rPr>
              <w:t>The Personal Injuries (Compensation Insurance) Act, 1963</w:t>
            </w:r>
            <w:r>
              <w:rPr>
                <w:lang w:val="en-IN"/>
              </w:rPr>
              <w:t>: This Act provides for the employer’s liability and responsibility to pay compensation to employees where workmen sustain personal injuries in the course of employment.</w:t>
            </w:r>
          </w:p>
          <w:p w14:paraId="2C81144A" w14:textId="77777777" w:rsidR="00FE1D86" w:rsidRDefault="00FE1D86" w:rsidP="00095713">
            <w:pPr>
              <w:pStyle w:val="ListParagraph"/>
              <w:rPr>
                <w:lang w:val="en-IN"/>
              </w:rPr>
            </w:pPr>
          </w:p>
          <w:p w14:paraId="6EF42FED" w14:textId="77777777" w:rsidR="00FE1D86" w:rsidRPr="007156EA" w:rsidRDefault="00FE1D86" w:rsidP="00FE1D86">
            <w:pPr>
              <w:numPr>
                <w:ilvl w:val="0"/>
                <w:numId w:val="197"/>
              </w:numPr>
              <w:suppressAutoHyphens/>
              <w:overflowPunct w:val="0"/>
              <w:autoSpaceDE w:val="0"/>
              <w:autoSpaceDN w:val="0"/>
              <w:adjustRightInd w:val="0"/>
              <w:spacing w:after="0"/>
              <w:ind w:right="0"/>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28DF7728" w14:textId="77777777" w:rsidR="00FE1D86" w:rsidRPr="00E06A99" w:rsidRDefault="00FE1D86" w:rsidP="00095713">
            <w:pPr>
              <w:suppressAutoHyphens/>
              <w:overflowPunct w:val="0"/>
              <w:autoSpaceDE w:val="0"/>
              <w:autoSpaceDN w:val="0"/>
              <w:adjustRightInd w:val="0"/>
              <w:ind w:left="1080"/>
              <w:textAlignment w:val="baseline"/>
              <w:rPr>
                <w:u w:val="single"/>
              </w:rPr>
            </w:pPr>
          </w:p>
        </w:tc>
      </w:tr>
    </w:tbl>
    <w:p w14:paraId="10DAEDEC" w14:textId="77777777" w:rsidR="00FE1D86" w:rsidRPr="00E06A99" w:rsidRDefault="00FE1D86" w:rsidP="00C12BCB">
      <w:pPr>
        <w:jc w:val="center"/>
        <w:rPr>
          <w:sz w:val="28"/>
          <w:szCs w:val="28"/>
        </w:rPr>
      </w:pPr>
    </w:p>
    <w:p w14:paraId="4142AA30" w14:textId="77777777" w:rsidR="00FE1D86" w:rsidRPr="00E06A99" w:rsidRDefault="00FE1D86" w:rsidP="00FE1D86">
      <w:pPr>
        <w:jc w:val="center"/>
        <w:rPr>
          <w:sz w:val="28"/>
          <w:szCs w:val="28"/>
        </w:rPr>
      </w:pPr>
      <w:r w:rsidRPr="00E06A99">
        <w:rPr>
          <w:sz w:val="28"/>
          <w:szCs w:val="28"/>
        </w:rPr>
        <w:t>SALIENT FEATURES OF SOME OF THE MAJOR LAWS THAT ARE APPLICABLE FOR PROTECTION OF ENVIRONMENT.</w:t>
      </w:r>
    </w:p>
    <w:p w14:paraId="3587BA9F" w14:textId="77777777" w:rsidR="00FE1D86" w:rsidRPr="00E06A99" w:rsidRDefault="00FE1D86" w:rsidP="00FE1D86"/>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FE1D86" w:rsidRPr="00BF13A1" w14:paraId="21F39E6F" w14:textId="77777777" w:rsidTr="00095713">
        <w:tc>
          <w:tcPr>
            <w:tcW w:w="9517" w:type="dxa"/>
          </w:tcPr>
          <w:p w14:paraId="330F2EAB" w14:textId="77777777" w:rsidR="00FE1D86" w:rsidRPr="009C5283" w:rsidRDefault="00FE1D86" w:rsidP="00FE1D86">
            <w:pPr>
              <w:numPr>
                <w:ilvl w:val="0"/>
                <w:numId w:val="198"/>
              </w:numPr>
              <w:tabs>
                <w:tab w:val="clear" w:pos="1080"/>
                <w:tab w:val="num" w:pos="360"/>
              </w:tabs>
              <w:suppressAutoHyphens/>
              <w:overflowPunct w:val="0"/>
              <w:autoSpaceDE w:val="0"/>
              <w:autoSpaceDN w:val="0"/>
              <w:adjustRightInd w:val="0"/>
              <w:spacing w:after="0"/>
              <w:ind w:left="360" w:right="0"/>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687E25D8" w14:textId="77777777" w:rsidR="00FE1D86" w:rsidRPr="009C5283" w:rsidRDefault="00FE1D86" w:rsidP="00095713">
            <w:pPr>
              <w:suppressAutoHyphens/>
              <w:overflowPunct w:val="0"/>
              <w:autoSpaceDE w:val="0"/>
              <w:autoSpaceDN w:val="0"/>
              <w:adjustRightInd w:val="0"/>
              <w:ind w:left="1080"/>
              <w:textAlignment w:val="baseline"/>
            </w:pPr>
          </w:p>
          <w:p w14:paraId="4A7EB37F" w14:textId="77777777" w:rsidR="00FE1D86" w:rsidRPr="009C5283" w:rsidRDefault="00FE1D86" w:rsidP="00FE1D86">
            <w:pPr>
              <w:numPr>
                <w:ilvl w:val="0"/>
                <w:numId w:val="198"/>
              </w:numPr>
              <w:tabs>
                <w:tab w:val="clear" w:pos="1080"/>
                <w:tab w:val="num" w:pos="360"/>
              </w:tabs>
              <w:suppressAutoHyphens/>
              <w:overflowPunct w:val="0"/>
              <w:autoSpaceDE w:val="0"/>
              <w:autoSpaceDN w:val="0"/>
              <w:adjustRightInd w:val="0"/>
              <w:spacing w:after="0"/>
              <w:ind w:left="360" w:right="0"/>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79B8FBC8" w14:textId="77777777" w:rsidR="00FE1D86" w:rsidRPr="009C5283" w:rsidRDefault="00FE1D86" w:rsidP="00095713">
            <w:pPr>
              <w:pStyle w:val="ListParagraph"/>
              <w:rPr>
                <w:lang w:val="en-AU"/>
              </w:rPr>
            </w:pPr>
          </w:p>
          <w:p w14:paraId="48A01008" w14:textId="77777777" w:rsidR="00FE1D86" w:rsidRPr="009C5283" w:rsidRDefault="00FE1D86" w:rsidP="00FE1D86">
            <w:pPr>
              <w:numPr>
                <w:ilvl w:val="0"/>
                <w:numId w:val="198"/>
              </w:numPr>
              <w:tabs>
                <w:tab w:val="clear" w:pos="1080"/>
                <w:tab w:val="num" w:pos="360"/>
              </w:tabs>
              <w:suppressAutoHyphens/>
              <w:overflowPunct w:val="0"/>
              <w:autoSpaceDE w:val="0"/>
              <w:autoSpaceDN w:val="0"/>
              <w:adjustRightInd w:val="0"/>
              <w:spacing w:after="0"/>
              <w:ind w:left="360" w:right="0"/>
              <w:textAlignment w:val="baseline"/>
              <w:rPr>
                <w:lang w:val="en-AU"/>
              </w:rPr>
            </w:pPr>
            <w:r w:rsidRPr="009C5283">
              <w:rPr>
                <w:lang w:val="en-AU"/>
              </w:rPr>
              <w:lastRenderedPageBreak/>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3F93DDCB" w14:textId="77777777" w:rsidR="00FE1D86" w:rsidRPr="009C5283" w:rsidRDefault="00FE1D86" w:rsidP="00095713">
            <w:pPr>
              <w:pStyle w:val="ListParagraph"/>
            </w:pPr>
          </w:p>
          <w:p w14:paraId="26B09B40" w14:textId="77777777" w:rsidR="00FE1D86" w:rsidRPr="009C5283" w:rsidRDefault="00FE1D86" w:rsidP="00FE1D86">
            <w:pPr>
              <w:numPr>
                <w:ilvl w:val="0"/>
                <w:numId w:val="198"/>
              </w:numPr>
              <w:tabs>
                <w:tab w:val="clear" w:pos="1080"/>
                <w:tab w:val="num" w:pos="360"/>
              </w:tabs>
              <w:suppressAutoHyphens/>
              <w:overflowPunct w:val="0"/>
              <w:autoSpaceDE w:val="0"/>
              <w:autoSpaceDN w:val="0"/>
              <w:adjustRightInd w:val="0"/>
              <w:spacing w:after="0"/>
              <w:ind w:left="360" w:right="0"/>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6040AC4E" w14:textId="77777777" w:rsidR="00FE1D86" w:rsidRPr="009C5283" w:rsidRDefault="00FE1D86" w:rsidP="00095713">
            <w:pPr>
              <w:pStyle w:val="ListParagraph"/>
              <w:rPr>
                <w:lang w:val="en-AU"/>
              </w:rPr>
            </w:pPr>
          </w:p>
          <w:p w14:paraId="2C1F262C" w14:textId="77777777" w:rsidR="00FE1D86" w:rsidRPr="009C5283" w:rsidRDefault="00FE1D86" w:rsidP="00FE1D86">
            <w:pPr>
              <w:numPr>
                <w:ilvl w:val="0"/>
                <w:numId w:val="198"/>
              </w:numPr>
              <w:tabs>
                <w:tab w:val="clear" w:pos="1080"/>
                <w:tab w:val="num" w:pos="360"/>
              </w:tabs>
              <w:suppressAutoHyphens/>
              <w:overflowPunct w:val="0"/>
              <w:autoSpaceDE w:val="0"/>
              <w:autoSpaceDN w:val="0"/>
              <w:adjustRightInd w:val="0"/>
              <w:spacing w:after="0"/>
              <w:ind w:left="360" w:right="0"/>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420826CC" w14:textId="77777777" w:rsidR="00FE1D86" w:rsidRPr="009C5283" w:rsidRDefault="00FE1D86" w:rsidP="00FE1D86">
            <w:pPr>
              <w:numPr>
                <w:ilvl w:val="0"/>
                <w:numId w:val="198"/>
              </w:numPr>
              <w:tabs>
                <w:tab w:val="clear" w:pos="1080"/>
                <w:tab w:val="num" w:pos="360"/>
              </w:tabs>
              <w:spacing w:before="180" w:after="180"/>
              <w:ind w:left="360" w:right="0"/>
              <w:jc w:val="left"/>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4DC53E85" w14:textId="77777777" w:rsidR="00FE1D86" w:rsidRPr="009C5283" w:rsidRDefault="00FE1D86" w:rsidP="00FE1D86">
            <w:pPr>
              <w:numPr>
                <w:ilvl w:val="0"/>
                <w:numId w:val="198"/>
              </w:numPr>
              <w:tabs>
                <w:tab w:val="clear" w:pos="1080"/>
                <w:tab w:val="num" w:pos="360"/>
              </w:tabs>
              <w:spacing w:after="160" w:line="259" w:lineRule="auto"/>
              <w:ind w:left="360" w:right="0"/>
              <w:jc w:val="left"/>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permission of the Archaeological Survey of India (ASI) or the State Departments of Art and Culture or Archaeology as applicable.</w:t>
            </w:r>
          </w:p>
          <w:p w14:paraId="22FC4910" w14:textId="77777777" w:rsidR="00FE1D86" w:rsidRPr="009C5283" w:rsidRDefault="00FE1D86" w:rsidP="00FE1D86">
            <w:pPr>
              <w:numPr>
                <w:ilvl w:val="0"/>
                <w:numId w:val="198"/>
              </w:numPr>
              <w:tabs>
                <w:tab w:val="clear" w:pos="1080"/>
                <w:tab w:val="num" w:pos="360"/>
              </w:tabs>
              <w:spacing w:after="160" w:line="259" w:lineRule="auto"/>
              <w:ind w:left="360" w:right="0"/>
              <w:jc w:val="left"/>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438BAEFF" w14:textId="77777777" w:rsidR="00FE1D86" w:rsidRPr="009C5283" w:rsidRDefault="00FE1D86" w:rsidP="00FE1D86">
            <w:pPr>
              <w:numPr>
                <w:ilvl w:val="0"/>
                <w:numId w:val="198"/>
              </w:numPr>
              <w:tabs>
                <w:tab w:val="clear" w:pos="1080"/>
                <w:tab w:val="num" w:pos="360"/>
              </w:tabs>
              <w:suppressAutoHyphens/>
              <w:overflowPunct w:val="0"/>
              <w:autoSpaceDE w:val="0"/>
              <w:autoSpaceDN w:val="0"/>
              <w:adjustRightInd w:val="0"/>
              <w:spacing w:after="0"/>
              <w:ind w:left="360" w:right="0"/>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w:t>
            </w:r>
            <w:r w:rsidRPr="009C5283">
              <w:lastRenderedPageBreak/>
              <w:t xml:space="preserve">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60C551B7" w14:textId="77777777" w:rsidR="00FE1D86" w:rsidRPr="009C5283" w:rsidRDefault="00FE1D86" w:rsidP="00FE1D86">
            <w:pPr>
              <w:numPr>
                <w:ilvl w:val="0"/>
                <w:numId w:val="198"/>
              </w:numPr>
              <w:tabs>
                <w:tab w:val="clear" w:pos="1080"/>
                <w:tab w:val="num" w:pos="360"/>
              </w:tabs>
              <w:spacing w:before="180" w:after="180"/>
              <w:ind w:left="360" w:right="0"/>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0CDCB499" w14:textId="77777777" w:rsidR="00FE1D86" w:rsidRPr="009C5283" w:rsidRDefault="00FE1D86" w:rsidP="00FE1D86">
            <w:pPr>
              <w:numPr>
                <w:ilvl w:val="0"/>
                <w:numId w:val="198"/>
              </w:numPr>
              <w:tabs>
                <w:tab w:val="clear" w:pos="1080"/>
                <w:tab w:val="num" w:pos="360"/>
              </w:tabs>
              <w:suppressAutoHyphens/>
              <w:overflowPunct w:val="0"/>
              <w:autoSpaceDE w:val="0"/>
              <w:autoSpaceDN w:val="0"/>
              <w:adjustRightInd w:val="0"/>
              <w:spacing w:before="180" w:after="180"/>
              <w:ind w:left="360" w:right="0"/>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0A090044" w14:textId="77777777" w:rsidR="00FE1D86" w:rsidRPr="009C5283" w:rsidRDefault="00FE1D86" w:rsidP="00095713">
            <w:pPr>
              <w:pStyle w:val="ListParagraph"/>
            </w:pPr>
          </w:p>
          <w:p w14:paraId="165BEA67"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to ensure compliance to the applicable standards, and </w:t>
            </w:r>
            <w:r w:rsidRPr="009C5283">
              <w:t>install and operate all required noise control devices as may be required for all plants and work processes.</w:t>
            </w:r>
          </w:p>
          <w:p w14:paraId="5F3C1FA6"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2096FFEB"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w:t>
            </w:r>
            <w:r w:rsidRPr="009C5283">
              <w:rPr>
                <w:lang w:val="en-IN"/>
              </w:rPr>
              <w:lastRenderedPageBreak/>
              <w:t xml:space="preserve">lubricants etc.; and also for regulating the use of any explosives used in blasting and/or demolition. All applicable provisions will need compliance by the contractors. </w:t>
            </w:r>
          </w:p>
          <w:p w14:paraId="5BE4A154"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The Petroleum Rules, 2002: This provides for safe u</w:t>
            </w:r>
            <w:r w:rsidRPr="009C5283">
              <w:t>se and storage of petroleum products, and will need to be complied by the contractors.</w:t>
            </w:r>
          </w:p>
          <w:p w14:paraId="6D0DEDE0"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4A6BACD3"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1FD1FDA3"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55FC07AB"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40BF0077"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7A81AACC"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w:t>
            </w:r>
            <w:r w:rsidRPr="009C5283">
              <w:lastRenderedPageBreak/>
              <w:t xml:space="preserve">recycler involved in manufacture, sale, transfer, purchase, collection, storage and processing of e-waste or electrical and electronic equipment listed in Schedule I, including their components, consumables, parts and spares which make the product operational.  </w:t>
            </w:r>
          </w:p>
          <w:p w14:paraId="5B823E95"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2EA7B851"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7356BB43"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615AF040"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78BFAB47" w14:textId="77777777" w:rsidR="00FE1D86" w:rsidRPr="009C5283" w:rsidRDefault="00FE1D86" w:rsidP="00FE1D86">
            <w:pPr>
              <w:numPr>
                <w:ilvl w:val="0"/>
                <w:numId w:val="198"/>
              </w:numPr>
              <w:tabs>
                <w:tab w:val="clear" w:pos="1080"/>
                <w:tab w:val="num" w:pos="360"/>
              </w:tabs>
              <w:spacing w:after="160" w:line="259" w:lineRule="auto"/>
              <w:ind w:left="360" w:right="0"/>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6C1AAF70"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56C94436" w14:textId="77777777" w:rsidR="00FE1D86" w:rsidRPr="009C5283" w:rsidRDefault="00FE1D86" w:rsidP="00FE1D86">
            <w:pPr>
              <w:numPr>
                <w:ilvl w:val="0"/>
                <w:numId w:val="198"/>
              </w:numPr>
              <w:tabs>
                <w:tab w:val="clear" w:pos="1080"/>
                <w:tab w:val="num" w:pos="360"/>
              </w:tabs>
              <w:spacing w:after="160" w:line="259" w:lineRule="auto"/>
              <w:ind w:left="360" w:right="0"/>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024AB472" w14:textId="77777777" w:rsidR="00FE1D86" w:rsidRPr="009C5283" w:rsidRDefault="00FE1D86" w:rsidP="00FE1D86">
            <w:pPr>
              <w:numPr>
                <w:ilvl w:val="0"/>
                <w:numId w:val="198"/>
              </w:numPr>
              <w:tabs>
                <w:tab w:val="clear" w:pos="1080"/>
                <w:tab w:val="num" w:pos="360"/>
              </w:tabs>
              <w:spacing w:after="160" w:line="259" w:lineRule="auto"/>
              <w:ind w:left="360" w:right="0"/>
              <w:rPr>
                <w:lang w:val="en-AU"/>
              </w:rPr>
            </w:pPr>
            <w:r w:rsidRPr="009C5283">
              <w:rPr>
                <w:lang w:val="en-AU"/>
              </w:rPr>
              <w:lastRenderedPageBreak/>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06F93150" w14:textId="77777777" w:rsidR="00FE1D86" w:rsidRPr="009C5283" w:rsidRDefault="00FE1D86" w:rsidP="00FE1D86">
            <w:pPr>
              <w:numPr>
                <w:ilvl w:val="0"/>
                <w:numId w:val="198"/>
              </w:numPr>
              <w:tabs>
                <w:tab w:val="clear" w:pos="1080"/>
                <w:tab w:val="num" w:pos="360"/>
              </w:tabs>
              <w:spacing w:after="160" w:line="259" w:lineRule="auto"/>
              <w:ind w:left="360" w:right="0"/>
              <w:jc w:val="left"/>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20E590E0" w14:textId="77777777" w:rsidR="00FE1D86" w:rsidRPr="00BF13A1" w:rsidRDefault="00FE1D86" w:rsidP="00FE1D86">
            <w:pPr>
              <w:numPr>
                <w:ilvl w:val="0"/>
                <w:numId w:val="198"/>
              </w:numPr>
              <w:tabs>
                <w:tab w:val="clear" w:pos="1080"/>
                <w:tab w:val="num" w:pos="360"/>
              </w:tabs>
              <w:suppressAutoHyphens/>
              <w:overflowPunct w:val="0"/>
              <w:autoSpaceDE w:val="0"/>
              <w:autoSpaceDN w:val="0"/>
              <w:adjustRightInd w:val="0"/>
              <w:spacing w:after="0"/>
              <w:ind w:left="360" w:right="0"/>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67EDE19C" w14:textId="77777777" w:rsidR="00C12BCB" w:rsidRPr="00E06A99" w:rsidRDefault="00C12BCB" w:rsidP="00C12BCB">
      <w:pPr>
        <w:jc w:val="center"/>
      </w:pPr>
    </w:p>
    <w:p w14:paraId="47C42DE0" w14:textId="77777777" w:rsidR="00C12BCB" w:rsidRDefault="00C12BCB">
      <w:pPr>
        <w:rPr>
          <w:b/>
          <w:sz w:val="44"/>
          <w:szCs w:val="44"/>
        </w:rPr>
      </w:pPr>
      <w:r>
        <w:br w:type="page"/>
      </w:r>
    </w:p>
    <w:p w14:paraId="2EAEA7DF" w14:textId="55FF8CAA" w:rsidR="005B4A5F" w:rsidRPr="00166F92" w:rsidRDefault="005B4A5F" w:rsidP="001D5093">
      <w:pPr>
        <w:pStyle w:val="SectionHeadings"/>
      </w:pPr>
      <w:r w:rsidRPr="00166F92">
        <w:lastRenderedPageBreak/>
        <w:t>Section</w:t>
      </w:r>
      <w:r w:rsidR="007E703B" w:rsidRPr="00166F92">
        <w:t xml:space="preserve"> </w:t>
      </w:r>
      <w:r w:rsidRPr="00166F92">
        <w:t>IX</w:t>
      </w:r>
      <w:bookmarkEnd w:id="1236"/>
      <w:bookmarkEnd w:id="1237"/>
      <w:r w:rsidR="007E703B" w:rsidRPr="00166F92">
        <w:t xml:space="preserve"> </w:t>
      </w:r>
      <w:r w:rsidR="00593E62" w:rsidRPr="00166F92">
        <w:t>-</w:t>
      </w:r>
      <w:r w:rsidR="007E703B" w:rsidRPr="00166F92">
        <w:t xml:space="preserve"> </w:t>
      </w:r>
      <w:r w:rsidRPr="00166F92">
        <w:t>Parti</w:t>
      </w:r>
      <w:bookmarkStart w:id="1247" w:name="_Hlt139095622"/>
      <w:bookmarkEnd w:id="1247"/>
      <w:r w:rsidRPr="00166F92">
        <w:t>c</w:t>
      </w:r>
      <w:bookmarkStart w:id="1248" w:name="_Hlt139095588"/>
      <w:bookmarkEnd w:id="1248"/>
      <w:r w:rsidRPr="00166F92">
        <w:t>ular</w:t>
      </w:r>
      <w:r w:rsidR="007E703B" w:rsidRPr="00166F92">
        <w:t xml:space="preserve"> </w:t>
      </w:r>
      <w:r w:rsidRPr="00166F92">
        <w:t>Conditions</w:t>
      </w:r>
      <w:bookmarkEnd w:id="1238"/>
      <w:r w:rsidR="007E703B" w:rsidRPr="00166F92">
        <w:t xml:space="preserve"> </w:t>
      </w:r>
      <w:r w:rsidRPr="00166F92">
        <w:t>of</w:t>
      </w:r>
      <w:r w:rsidR="007E703B" w:rsidRPr="00166F92">
        <w:t xml:space="preserve"> </w:t>
      </w:r>
      <w:bookmarkEnd w:id="1239"/>
      <w:r w:rsidR="00AE2D39" w:rsidRPr="00166F92">
        <w:t>Contract</w:t>
      </w:r>
      <w:bookmarkEnd w:id="1240"/>
    </w:p>
    <w:p w14:paraId="7D6ADD0A"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587AFE8E" w14:textId="77777777" w:rsidTr="00F35BE0">
        <w:tc>
          <w:tcPr>
            <w:tcW w:w="9000" w:type="dxa"/>
            <w:tcBorders>
              <w:top w:val="single" w:sz="6" w:space="0" w:color="auto"/>
              <w:left w:val="single" w:sz="6" w:space="0" w:color="auto"/>
              <w:bottom w:val="single" w:sz="6" w:space="0" w:color="auto"/>
              <w:right w:val="single" w:sz="6" w:space="0" w:color="auto"/>
            </w:tcBorders>
          </w:tcPr>
          <w:p w14:paraId="07AED055" w14:textId="77777777" w:rsidR="005B4A5F" w:rsidRPr="00166F92" w:rsidRDefault="005B4A5F" w:rsidP="001D5093">
            <w:pPr>
              <w:spacing w:before="120" w:after="12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F2501F" w:rsidRPr="00166F92">
              <w:t xml:space="preserve"> </w:t>
            </w:r>
            <w:r w:rsidRPr="00166F92">
              <w:t>of</w:t>
            </w:r>
            <w:r w:rsidR="007E703B" w:rsidRPr="00166F92">
              <w:t xml:space="preserve"> </w:t>
            </w:r>
            <w:r w:rsidRPr="00166F92">
              <w:t>Contract</w:t>
            </w:r>
            <w:r w:rsidR="007E703B" w:rsidRPr="00166F92">
              <w:t xml:space="preserve"> </w:t>
            </w:r>
            <w:r w:rsidRPr="00166F92">
              <w:t>in</w:t>
            </w:r>
            <w:r w:rsidR="007E703B" w:rsidRPr="00166F92">
              <w:t xml:space="preserve"> </w:t>
            </w:r>
            <w:r w:rsidRPr="00166F92">
              <w:t>Section</w:t>
            </w:r>
            <w:r w:rsidR="007E703B" w:rsidRPr="00166F92">
              <w:t xml:space="preserve"> </w:t>
            </w:r>
            <w:r w:rsidRPr="00166F92">
              <w:t>VII</w:t>
            </w:r>
            <w:r w:rsidR="006B4878" w:rsidRPr="00166F92">
              <w:t>I</w:t>
            </w:r>
            <w:r w:rsidRPr="00166F92">
              <w:t>.</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bl>
    <w:p w14:paraId="018477D7" w14:textId="77777777" w:rsidR="005B4A5F" w:rsidRPr="00166F92" w:rsidRDefault="005B4A5F" w:rsidP="001D5093"/>
    <w:p w14:paraId="51F615F2" w14:textId="77777777" w:rsidR="005B4A5F" w:rsidRPr="00166F92" w:rsidRDefault="005B4A5F" w:rsidP="001D5093">
      <w:pPr>
        <w:pStyle w:val="Heading2"/>
      </w:pPr>
      <w:r w:rsidRPr="00166F92">
        <w:br w:type="page"/>
      </w:r>
    </w:p>
    <w:p w14:paraId="68B4D083" w14:textId="77777777" w:rsidR="005B4A5F" w:rsidRPr="00166F92" w:rsidRDefault="005B4A5F" w:rsidP="001D5093">
      <w:pPr>
        <w:jc w:val="center"/>
        <w:rPr>
          <w:sz w:val="28"/>
        </w:rPr>
      </w:pPr>
      <w:r w:rsidRPr="00166F92">
        <w:rPr>
          <w:b/>
          <w:sz w:val="28"/>
        </w:rPr>
        <w:lastRenderedPageBreak/>
        <w:t>Particular</w:t>
      </w:r>
      <w:r w:rsidR="007E703B" w:rsidRPr="00166F92">
        <w:rPr>
          <w:b/>
          <w:sz w:val="28"/>
        </w:rPr>
        <w:t xml:space="preserve"> </w:t>
      </w:r>
      <w:r w:rsidRPr="00166F92">
        <w:rPr>
          <w:b/>
          <w:sz w:val="28"/>
        </w:rPr>
        <w:t>Conditions</w:t>
      </w:r>
      <w:r w:rsidR="007E703B" w:rsidRPr="00166F92">
        <w:rPr>
          <w:b/>
          <w:sz w:val="28"/>
        </w:rPr>
        <w:t xml:space="preserve"> </w:t>
      </w:r>
      <w:r w:rsidR="00726716" w:rsidRPr="00166F92">
        <w:rPr>
          <w:b/>
          <w:sz w:val="28"/>
        </w:rPr>
        <w:t>of</w:t>
      </w:r>
      <w:r w:rsidR="007E703B" w:rsidRPr="00166F92">
        <w:rPr>
          <w:b/>
          <w:sz w:val="28"/>
        </w:rPr>
        <w:t xml:space="preserve"> </w:t>
      </w:r>
      <w:r w:rsidR="00726716" w:rsidRPr="00166F92">
        <w:rPr>
          <w:b/>
          <w:sz w:val="28"/>
        </w:rPr>
        <w:t>Contract</w:t>
      </w:r>
      <w:r w:rsidR="007E703B" w:rsidRPr="00166F92">
        <w:rPr>
          <w:b/>
          <w:sz w:val="28"/>
        </w:rPr>
        <w:t xml:space="preserve"> </w:t>
      </w:r>
      <w:r w:rsidR="00726716" w:rsidRPr="00166F92">
        <w:rPr>
          <w:b/>
          <w:sz w:val="28"/>
        </w:rPr>
        <w:t>(PCC)</w:t>
      </w:r>
    </w:p>
    <w:p w14:paraId="7BB01098" w14:textId="77777777" w:rsidR="005B4A5F" w:rsidRPr="00166F92" w:rsidRDefault="005B4A5F" w:rsidP="001D5093">
      <w:pPr>
        <w:spacing w:after="20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(PCC)</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GCC.</w:t>
      </w:r>
      <w:r w:rsidR="007E703B" w:rsidRPr="00166F92">
        <w:t xml:space="preserve">  </w:t>
      </w:r>
      <w:r w:rsidRPr="00166F92">
        <w:t>The</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PCC</w:t>
      </w:r>
      <w:r w:rsidR="007E703B" w:rsidRPr="00166F92">
        <w:t xml:space="preserve"> </w:t>
      </w:r>
      <w:r w:rsidRPr="00166F92">
        <w:t>is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GCC.</w:t>
      </w:r>
    </w:p>
    <w:tbl>
      <w:tblPr>
        <w:tblStyle w:val="TableGrid"/>
        <w:tblW w:w="0" w:type="auto"/>
        <w:tblLayout w:type="fixed"/>
        <w:tblLook w:val="04A0" w:firstRow="1" w:lastRow="0" w:firstColumn="1" w:lastColumn="0" w:noHBand="0" w:noVBand="1"/>
      </w:tblPr>
      <w:tblGrid>
        <w:gridCol w:w="2065"/>
        <w:gridCol w:w="6925"/>
      </w:tblGrid>
      <w:tr w:rsidR="00F2501F" w:rsidRPr="00166F92" w14:paraId="14AC2804" w14:textId="77777777" w:rsidTr="006143CF">
        <w:tc>
          <w:tcPr>
            <w:tcW w:w="2065" w:type="dxa"/>
          </w:tcPr>
          <w:p w14:paraId="2C79A3B6" w14:textId="77777777" w:rsidR="00F2501F" w:rsidRPr="00166F92" w:rsidRDefault="00F2501F" w:rsidP="001D5093">
            <w:pPr>
              <w:spacing w:after="200"/>
              <w:jc w:val="left"/>
              <w:rPr>
                <w:b/>
              </w:rPr>
            </w:pPr>
            <w:r w:rsidRPr="00166F92">
              <w:rPr>
                <w:b/>
              </w:rPr>
              <w:t>PCC</w:t>
            </w:r>
            <w:r w:rsidR="006143CF" w:rsidRPr="00166F92">
              <w:rPr>
                <w:b/>
              </w:rPr>
              <w:t xml:space="preserve"> </w:t>
            </w:r>
            <w:r w:rsidRPr="00166F92">
              <w:rPr>
                <w:b/>
              </w:rPr>
              <w:t>1. Definitions</w:t>
            </w:r>
          </w:p>
        </w:tc>
        <w:tc>
          <w:tcPr>
            <w:tcW w:w="6925" w:type="dxa"/>
          </w:tcPr>
          <w:p w14:paraId="518A46C5" w14:textId="77777777" w:rsidR="00F2501F" w:rsidRPr="00166F92" w:rsidRDefault="00F2501F" w:rsidP="001D5093">
            <w:pPr>
              <w:spacing w:after="120"/>
            </w:pPr>
            <w:r w:rsidRPr="00166F92">
              <w:t xml:space="preserve">The Employer is:  </w:t>
            </w:r>
            <w:r w:rsidRPr="00166F92">
              <w:rPr>
                <w:i/>
                <w:sz w:val="20"/>
              </w:rPr>
              <w:t>________________________________________</w:t>
            </w:r>
          </w:p>
          <w:p w14:paraId="40C9E29C" w14:textId="77777777" w:rsidR="00F2501F" w:rsidRPr="00166F92" w:rsidRDefault="00F2501F" w:rsidP="001D5093">
            <w:pPr>
              <w:spacing w:after="120"/>
            </w:pPr>
            <w:r w:rsidRPr="00166F92">
              <w:t xml:space="preserve">The Project Manager is:  </w:t>
            </w:r>
            <w:r w:rsidRPr="00166F92">
              <w:rPr>
                <w:i/>
                <w:sz w:val="20"/>
              </w:rPr>
              <w:t>_________________________________________</w:t>
            </w:r>
          </w:p>
          <w:p w14:paraId="1C075BDB" w14:textId="77777777" w:rsidR="00F2501F" w:rsidRPr="00166F92" w:rsidRDefault="00F2501F" w:rsidP="001D5093">
            <w:pPr>
              <w:spacing w:after="120"/>
              <w:rPr>
                <w:i/>
              </w:rPr>
            </w:pPr>
            <w:r w:rsidRPr="00166F92">
              <w:t xml:space="preserve">The Bank is: </w:t>
            </w:r>
            <w:r w:rsidRPr="00166F92">
              <w:rPr>
                <w:i/>
              </w:rPr>
              <w:t>____________________________</w:t>
            </w:r>
          </w:p>
          <w:p w14:paraId="615BAA96" w14:textId="77777777" w:rsidR="00F2501F" w:rsidRPr="00166F92" w:rsidRDefault="00F2501F" w:rsidP="001D5093">
            <w:pPr>
              <w:spacing w:after="120"/>
            </w:pPr>
            <w:r w:rsidRPr="00166F92">
              <w:t xml:space="preserve">Country of Origin:  all countries and territories as indicated in Section V of the </w:t>
            </w:r>
            <w:r w:rsidR="00D71DAF" w:rsidRPr="00166F92">
              <w:t>bidding document</w:t>
            </w:r>
            <w:r w:rsidRPr="00166F92">
              <w:t>, Eligible Countries.</w:t>
            </w:r>
          </w:p>
        </w:tc>
      </w:tr>
      <w:tr w:rsidR="00F2501F" w:rsidRPr="00166F92" w14:paraId="621EBB9D" w14:textId="77777777" w:rsidTr="006143CF">
        <w:tc>
          <w:tcPr>
            <w:tcW w:w="2065" w:type="dxa"/>
          </w:tcPr>
          <w:p w14:paraId="2B87EE08" w14:textId="15B077F8" w:rsidR="00F2501F" w:rsidRPr="00166F92" w:rsidRDefault="00F2501F" w:rsidP="001D5093">
            <w:pPr>
              <w:pStyle w:val="S8Header1"/>
              <w:jc w:val="left"/>
            </w:pPr>
            <w:bookmarkStart w:id="1249" w:name="_Toc347825052"/>
            <w:bookmarkStart w:id="1250" w:name="_Toc125951185"/>
            <w:bookmarkStart w:id="1251" w:name="_Toc442083722"/>
            <w:r w:rsidRPr="00166F92">
              <w:t>PCC</w:t>
            </w:r>
            <w:r w:rsidR="006143CF" w:rsidRPr="00166F92">
              <w:t xml:space="preserve"> </w:t>
            </w:r>
            <w:r w:rsidRPr="00166F92">
              <w:t>5.</w:t>
            </w:r>
            <w:r w:rsidR="006143CF" w:rsidRPr="00166F92">
              <w:t xml:space="preserve"> </w:t>
            </w:r>
            <w:r w:rsidRPr="00166F92">
              <w:t>Law and Language</w:t>
            </w:r>
            <w:bookmarkEnd w:id="1249"/>
            <w:bookmarkEnd w:id="1250"/>
            <w:bookmarkEnd w:id="1251"/>
          </w:p>
        </w:tc>
        <w:tc>
          <w:tcPr>
            <w:tcW w:w="6925" w:type="dxa"/>
          </w:tcPr>
          <w:p w14:paraId="18C374D0" w14:textId="71FFD14D" w:rsidR="006143CF" w:rsidRPr="00166F92" w:rsidRDefault="006143CF" w:rsidP="001D5093">
            <w:pPr>
              <w:spacing w:after="120"/>
              <w:ind w:left="893" w:hanging="893"/>
              <w:jc w:val="left"/>
            </w:pPr>
            <w:r w:rsidRPr="00166F92">
              <w:t xml:space="preserve">PCC 5.1 </w:t>
            </w:r>
            <w:r w:rsidRPr="00166F92">
              <w:tab/>
              <w:t xml:space="preserve">The Contract shall be interpreted in accordance with the laws of: </w:t>
            </w:r>
            <w:r w:rsidR="007E46F5">
              <w:t>Union of India</w:t>
            </w:r>
            <w:r w:rsidRPr="00166F92">
              <w:t>.</w:t>
            </w:r>
          </w:p>
          <w:p w14:paraId="1D65031E" w14:textId="7E0D68DC" w:rsidR="006143CF" w:rsidRPr="00166F92" w:rsidRDefault="006143CF" w:rsidP="001D5093">
            <w:pPr>
              <w:spacing w:after="120"/>
              <w:ind w:left="893" w:hanging="893"/>
              <w:jc w:val="left"/>
              <w:rPr>
                <w:i/>
              </w:rPr>
            </w:pPr>
            <w:r w:rsidRPr="00166F92">
              <w:t>PCC 5.2</w:t>
            </w:r>
            <w:r w:rsidRPr="00166F92">
              <w:tab/>
              <w:t xml:space="preserve">The ruling language is: </w:t>
            </w:r>
            <w:r w:rsidR="007E46F5">
              <w:t>English</w:t>
            </w:r>
            <w:r w:rsidRPr="00166F92">
              <w:rPr>
                <w:i/>
              </w:rPr>
              <w:t xml:space="preserve"> </w:t>
            </w:r>
          </w:p>
          <w:p w14:paraId="4735482D" w14:textId="637CC3B8" w:rsidR="00F2501F" w:rsidRPr="00166F92" w:rsidRDefault="006143CF">
            <w:pPr>
              <w:spacing w:after="120"/>
              <w:ind w:left="893" w:hanging="893"/>
              <w:jc w:val="left"/>
            </w:pPr>
            <w:r w:rsidRPr="00166F92">
              <w:t>PCC 5.3</w:t>
            </w:r>
            <w:r w:rsidRPr="00166F92">
              <w:tab/>
              <w:t xml:space="preserve">The language for communications is: </w:t>
            </w:r>
            <w:r w:rsidR="007E46F5">
              <w:t>English</w:t>
            </w:r>
          </w:p>
        </w:tc>
      </w:tr>
      <w:tr w:rsidR="00F2501F" w:rsidRPr="00166F92" w14:paraId="59393026" w14:textId="77777777" w:rsidTr="006143CF">
        <w:tc>
          <w:tcPr>
            <w:tcW w:w="2065" w:type="dxa"/>
          </w:tcPr>
          <w:p w14:paraId="50106AFF" w14:textId="427658B7" w:rsidR="00F2501F" w:rsidRPr="00166F92" w:rsidRDefault="006143CF" w:rsidP="001D5093">
            <w:pPr>
              <w:pStyle w:val="S8Header1"/>
              <w:jc w:val="left"/>
            </w:pPr>
            <w:bookmarkStart w:id="1252" w:name="_Toc347825054"/>
            <w:bookmarkStart w:id="1253" w:name="_Toc125951186"/>
            <w:bookmarkStart w:id="1254" w:name="_Toc442083723"/>
            <w:r w:rsidRPr="00166F92">
              <w:t>PCC 7. Scope of Facilities [Spare Parts] (GCC Clause 7)</w:t>
            </w:r>
            <w:bookmarkEnd w:id="1252"/>
            <w:bookmarkEnd w:id="1253"/>
            <w:bookmarkEnd w:id="1254"/>
          </w:p>
        </w:tc>
        <w:tc>
          <w:tcPr>
            <w:tcW w:w="6925" w:type="dxa"/>
          </w:tcPr>
          <w:p w14:paraId="20E5A73C" w14:textId="446D572A" w:rsidR="006143CF" w:rsidRPr="00166F92" w:rsidRDefault="006143CF" w:rsidP="001D5093">
            <w:pPr>
              <w:spacing w:after="120"/>
              <w:ind w:left="900" w:hanging="900"/>
            </w:pPr>
            <w:r w:rsidRPr="00166F92">
              <w:t>PCC 7.3</w:t>
            </w:r>
            <w:r w:rsidRPr="00166F92">
              <w:tab/>
              <w:t xml:space="preserve">The Contractor agrees to supply spare parts for a period of years:  </w:t>
            </w:r>
            <w:r w:rsidRPr="00166F92">
              <w:rPr>
                <w:i/>
                <w:sz w:val="20"/>
              </w:rPr>
              <w:t>________</w:t>
            </w:r>
            <w:r w:rsidR="007E46F5">
              <w:rPr>
                <w:i/>
                <w:sz w:val="20"/>
              </w:rPr>
              <w:t xml:space="preserve">  </w:t>
            </w:r>
            <w:r w:rsidR="007E46F5">
              <w:rPr>
                <w:i/>
                <w:iCs/>
              </w:rPr>
              <w:t>[A reasonable number of years should be specified in words and figures.]</w:t>
            </w:r>
          </w:p>
          <w:p w14:paraId="254D602C" w14:textId="77777777" w:rsidR="006143CF" w:rsidRPr="00166F92" w:rsidRDefault="006143CF" w:rsidP="001D5093">
            <w:pPr>
              <w:spacing w:after="120"/>
              <w:ind w:left="7"/>
            </w:pPr>
            <w:r w:rsidRPr="00166F92">
              <w:rPr>
                <w:b/>
              </w:rPr>
              <w:t xml:space="preserve">Sample Addition to </w:t>
            </w:r>
            <w:r w:rsidRPr="00166F92">
              <w:t>PCC</w:t>
            </w:r>
            <w:r w:rsidRPr="00166F92">
              <w:rPr>
                <w:b/>
              </w:rPr>
              <w:t xml:space="preserve"> 7.3</w:t>
            </w:r>
          </w:p>
          <w:p w14:paraId="246F3461" w14:textId="77777777" w:rsidR="00F2501F" w:rsidRPr="00166F92" w:rsidRDefault="006143CF" w:rsidP="001D5093">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66F92" w14:paraId="63EF0A1D" w14:textId="77777777" w:rsidTr="006143CF">
        <w:tc>
          <w:tcPr>
            <w:tcW w:w="2065" w:type="dxa"/>
          </w:tcPr>
          <w:p w14:paraId="01F90384" w14:textId="420E5704" w:rsidR="00F2501F" w:rsidRPr="00166F92" w:rsidRDefault="006143CF" w:rsidP="001D5093">
            <w:pPr>
              <w:pStyle w:val="S8Header1"/>
              <w:jc w:val="left"/>
            </w:pPr>
            <w:bookmarkStart w:id="1255" w:name="_Toc125951187"/>
            <w:bookmarkStart w:id="1256" w:name="_Toc347825055"/>
            <w:bookmarkStart w:id="1257" w:name="_Toc442083724"/>
            <w:r w:rsidRPr="00166F92">
              <w:t>PCC 8. Time for Commencement and Completion</w:t>
            </w:r>
            <w:bookmarkEnd w:id="1255"/>
            <w:bookmarkEnd w:id="1256"/>
            <w:bookmarkEnd w:id="1257"/>
          </w:p>
        </w:tc>
        <w:tc>
          <w:tcPr>
            <w:tcW w:w="6925" w:type="dxa"/>
          </w:tcPr>
          <w:p w14:paraId="49088D09" w14:textId="31B5C09F" w:rsidR="006143CF" w:rsidRPr="00166F92" w:rsidRDefault="006143CF" w:rsidP="001D5093">
            <w:pPr>
              <w:spacing w:after="120"/>
              <w:ind w:left="893" w:hanging="893"/>
            </w:pPr>
            <w:r w:rsidRPr="00166F92">
              <w:t>PCC 8.1</w:t>
            </w:r>
            <w:r w:rsidRPr="00166F92">
              <w:tab/>
              <w:t>The Contractor shall commence work on the Facilities from the Effective Date for determining Time for Completion as specified in the Contract Agreement.</w:t>
            </w:r>
          </w:p>
          <w:p w14:paraId="3C9B00EE" w14:textId="77777777" w:rsidR="00F2501F" w:rsidRDefault="006143CF" w:rsidP="001D5093">
            <w:pPr>
              <w:spacing w:after="120"/>
              <w:ind w:left="893" w:hanging="893"/>
              <w:rPr>
                <w:i/>
              </w:rPr>
            </w:pPr>
            <w:r w:rsidRPr="00166F92">
              <w:t>PCC 8.2</w:t>
            </w:r>
            <w:r w:rsidRPr="00166F92">
              <w:tab/>
              <w:t>The Time for Completion of the whole of the Facilities shall be ___________ from the Effective Date as described in the Contract Agreement</w:t>
            </w:r>
            <w:r w:rsidRPr="00166F92">
              <w:rPr>
                <w:i/>
              </w:rPr>
              <w:t>.</w:t>
            </w:r>
          </w:p>
          <w:p w14:paraId="681760F2" w14:textId="254E3D5E" w:rsidR="00DB135D" w:rsidRPr="00166F92" w:rsidRDefault="00DB135D" w:rsidP="00981D27">
            <w:pPr>
              <w:ind w:left="-8" w:firstLine="8"/>
              <w:rPr>
                <w:i/>
              </w:rPr>
            </w:pPr>
            <w:r>
              <w:rPr>
                <w:i/>
              </w:rPr>
              <w:t>(Parts and times for respective Completions shall be specified where applicable.)</w:t>
            </w:r>
          </w:p>
        </w:tc>
      </w:tr>
      <w:tr w:rsidR="006143CF" w:rsidRPr="00166F92" w14:paraId="7774018C" w14:textId="77777777" w:rsidTr="006143CF">
        <w:tc>
          <w:tcPr>
            <w:tcW w:w="2065" w:type="dxa"/>
          </w:tcPr>
          <w:p w14:paraId="080DBC3F" w14:textId="44667587" w:rsidR="006143CF" w:rsidRPr="00166F92" w:rsidRDefault="006143CF" w:rsidP="001D5093">
            <w:pPr>
              <w:pStyle w:val="S8Header1"/>
              <w:jc w:val="left"/>
            </w:pPr>
            <w:bookmarkStart w:id="1258" w:name="_Toc125951188"/>
            <w:bookmarkStart w:id="1259" w:name="_Toc347825056"/>
            <w:bookmarkStart w:id="1260" w:name="_Toc442083726"/>
            <w:r w:rsidRPr="00166F92">
              <w:lastRenderedPageBreak/>
              <w:t>PCC 11. Contract Price</w:t>
            </w:r>
            <w:bookmarkEnd w:id="1258"/>
            <w:bookmarkEnd w:id="1259"/>
            <w:bookmarkEnd w:id="1260"/>
          </w:p>
        </w:tc>
        <w:tc>
          <w:tcPr>
            <w:tcW w:w="6925" w:type="dxa"/>
          </w:tcPr>
          <w:p w14:paraId="11FB7995" w14:textId="359770E1" w:rsidR="006143CF" w:rsidRPr="00166F92" w:rsidRDefault="006143CF" w:rsidP="00981D27">
            <w:pPr>
              <w:ind w:left="-8" w:firstLine="8"/>
            </w:pPr>
            <w:r w:rsidRPr="00166F92">
              <w:t>PCC 11.2</w:t>
            </w:r>
            <w:r w:rsidRPr="00166F92">
              <w:tab/>
              <w:t>The Contract Price shall be adjusted in accordance with the provisions of the Appendix to the Contract Agreement titled Adjustment Clause.</w:t>
            </w:r>
            <w:r w:rsidR="00640435">
              <w:t xml:space="preserve"> </w:t>
            </w:r>
            <w:r w:rsidR="00640435">
              <w:rPr>
                <w:i/>
              </w:rPr>
              <w:t>(insert only if Contract Price is subject to adjustment, else omit this PCC entry)</w:t>
            </w:r>
            <w:r w:rsidR="00640435">
              <w:t>.</w:t>
            </w:r>
          </w:p>
        </w:tc>
      </w:tr>
      <w:tr w:rsidR="00484208" w:rsidRPr="00166F92" w14:paraId="74F88A7D" w14:textId="77777777" w:rsidTr="006143CF">
        <w:tc>
          <w:tcPr>
            <w:tcW w:w="2065" w:type="dxa"/>
          </w:tcPr>
          <w:p w14:paraId="764FDC1B" w14:textId="392C05AD" w:rsidR="00484208" w:rsidRPr="00166F92" w:rsidRDefault="00484208">
            <w:pPr>
              <w:pStyle w:val="S8Header1"/>
              <w:jc w:val="left"/>
            </w:pPr>
            <w:r>
              <w:t xml:space="preserve">PCC 12. </w:t>
            </w:r>
            <w:r w:rsidRPr="00484208">
              <w:t>Terms of Payment</w:t>
            </w:r>
          </w:p>
        </w:tc>
        <w:tc>
          <w:tcPr>
            <w:tcW w:w="6925" w:type="dxa"/>
          </w:tcPr>
          <w:p w14:paraId="70BBF024" w14:textId="3474E1B2" w:rsidR="00484208" w:rsidRPr="00166F92" w:rsidRDefault="00484208">
            <w:pPr>
              <w:ind w:left="-8" w:firstLine="8"/>
            </w:pPr>
            <w:r>
              <w:t xml:space="preserve">PCC 12.4  </w:t>
            </w:r>
            <w:r w:rsidRPr="00484208">
              <w:t>The currency in which payments are made to the Contractor under this Contract shall be</w:t>
            </w:r>
            <w:r>
              <w:t xml:space="preserve"> </w:t>
            </w:r>
            <w:r w:rsidR="00822F68">
              <w:t>Indian Rupees (</w:t>
            </w:r>
            <w:r>
              <w:t>Rs.</w:t>
            </w:r>
            <w:r w:rsidR="00822F68">
              <w:t>)</w:t>
            </w:r>
          </w:p>
        </w:tc>
      </w:tr>
      <w:tr w:rsidR="006143CF" w:rsidRPr="00166F92" w14:paraId="0F452D94" w14:textId="77777777" w:rsidTr="006143CF">
        <w:tc>
          <w:tcPr>
            <w:tcW w:w="2065" w:type="dxa"/>
          </w:tcPr>
          <w:p w14:paraId="386C4F72" w14:textId="570F8CD2" w:rsidR="006143CF" w:rsidRPr="00166F92" w:rsidRDefault="006143CF" w:rsidP="001D5093">
            <w:pPr>
              <w:pStyle w:val="S8Header1"/>
              <w:jc w:val="left"/>
            </w:pPr>
            <w:bookmarkStart w:id="1261" w:name="_Toc125951189"/>
            <w:bookmarkStart w:id="1262" w:name="_Toc347825057"/>
            <w:bookmarkStart w:id="1263" w:name="_Toc442083727"/>
            <w:r w:rsidRPr="00166F92">
              <w:t>PCC 13. Securities</w:t>
            </w:r>
            <w:bookmarkEnd w:id="1261"/>
            <w:bookmarkEnd w:id="1262"/>
            <w:bookmarkEnd w:id="1263"/>
          </w:p>
        </w:tc>
        <w:tc>
          <w:tcPr>
            <w:tcW w:w="6925" w:type="dxa"/>
          </w:tcPr>
          <w:p w14:paraId="2E309E5C" w14:textId="0B82AE4C" w:rsidR="006143CF" w:rsidRPr="00166F92" w:rsidRDefault="006143CF" w:rsidP="001D5093">
            <w:pPr>
              <w:spacing w:after="120"/>
              <w:ind w:left="1073" w:hanging="1073"/>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r w:rsidR="00640435">
              <w:rPr>
                <w:i/>
                <w:sz w:val="20"/>
              </w:rPr>
              <w:t xml:space="preserve"> </w:t>
            </w:r>
            <w:r w:rsidR="00640435">
              <w:rPr>
                <w:i/>
              </w:rPr>
              <w:t xml:space="preserve">[The performance security amount shall normally be ten percent (10%) of the Contract Price]. </w:t>
            </w:r>
            <w:r w:rsidR="00640435">
              <w:t>The performance security of a Joint Venture shall be in the name of the Joint Venture so as to commit fully all partners to the Joint Venture.</w:t>
            </w:r>
          </w:p>
          <w:p w14:paraId="1A37F003" w14:textId="24AB6FDA" w:rsidR="006143CF" w:rsidRPr="00166F92" w:rsidRDefault="006143CF" w:rsidP="001D5093">
            <w:pPr>
              <w:spacing w:after="120"/>
              <w:ind w:left="1073" w:hanging="1073"/>
            </w:pPr>
            <w:r w:rsidRPr="00166F92">
              <w:t>PCC 13.3.2</w:t>
            </w:r>
            <w:r w:rsidRPr="00166F92">
              <w:tab/>
              <w:t xml:space="preserve">The Performance Security shall be in the form of the </w:t>
            </w:r>
            <w:r w:rsidR="00640435">
              <w:t>bank guarantee</w:t>
            </w:r>
            <w:r w:rsidR="00640435">
              <w:rPr>
                <w:sz w:val="20"/>
              </w:rPr>
              <w:t xml:space="preserve"> </w:t>
            </w:r>
            <w:r w:rsidRPr="00166F92">
              <w:t>attached hereto in Section X, Contract Forms.</w:t>
            </w:r>
          </w:p>
          <w:p w14:paraId="6EFF6C98" w14:textId="77777777" w:rsidR="006143CF" w:rsidRPr="00166F92" w:rsidRDefault="006143CF" w:rsidP="001D5093">
            <w:pPr>
              <w:spacing w:after="120"/>
              <w:ind w:left="1073" w:hanging="1073"/>
            </w:pPr>
            <w:r w:rsidRPr="00166F92">
              <w:t>PCC 13.3.3</w:t>
            </w:r>
            <w:r w:rsidRPr="00166F92">
              <w:tab/>
              <w:t>The Performance Security shall not be reduced on the date of the Operational Acceptance.</w:t>
            </w:r>
          </w:p>
          <w:p w14:paraId="6C8858B9" w14:textId="77777777" w:rsidR="006143CF" w:rsidRDefault="006143CF" w:rsidP="001D5093">
            <w:pPr>
              <w:spacing w:after="120"/>
              <w:ind w:left="1080" w:hanging="1080"/>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14:paraId="57F5E453" w14:textId="0AE1AC39" w:rsidR="006C7B72" w:rsidRPr="00166F92" w:rsidRDefault="006C7B72" w:rsidP="001D5093">
            <w:pPr>
              <w:spacing w:after="120"/>
              <w:ind w:left="1080" w:hanging="1080"/>
              <w:rPr>
                <w:i/>
                <w:sz w:val="20"/>
              </w:rPr>
            </w:pPr>
            <w:r>
              <w:t>PCC 13.3.4 Deleted.</w:t>
            </w:r>
          </w:p>
        </w:tc>
      </w:tr>
      <w:tr w:rsidR="00AB1FA4" w:rsidRPr="00166F92" w14:paraId="53FDAB83" w14:textId="77777777" w:rsidTr="006143CF">
        <w:tc>
          <w:tcPr>
            <w:tcW w:w="2065" w:type="dxa"/>
          </w:tcPr>
          <w:p w14:paraId="50F3EB5A" w14:textId="3F702130" w:rsidR="00AB1FA4" w:rsidRPr="00166F92" w:rsidRDefault="00AB1FA4" w:rsidP="001D5093">
            <w:pPr>
              <w:pStyle w:val="S8Header1"/>
              <w:jc w:val="left"/>
            </w:pPr>
            <w:r>
              <w:t xml:space="preserve">PCC 14 Taxes and Duties </w:t>
            </w:r>
          </w:p>
        </w:tc>
        <w:tc>
          <w:tcPr>
            <w:tcW w:w="6925" w:type="dxa"/>
          </w:tcPr>
          <w:p w14:paraId="4DC1F320" w14:textId="104E0371" w:rsidR="00AB1FA4" w:rsidRDefault="00AB1FA4" w:rsidP="00AB1FA4">
            <w:pPr>
              <w:ind w:left="720" w:hanging="720"/>
            </w:pPr>
            <w:r>
              <w:t>GCC 14.2 - replace it with the following:</w:t>
            </w:r>
          </w:p>
          <w:p w14:paraId="2498E0B4" w14:textId="75761894" w:rsidR="00AB1FA4" w:rsidRDefault="00AB1FA4" w:rsidP="00AB1FA4">
            <w:pPr>
              <w:ind w:left="-8" w:firstLine="8"/>
            </w:pPr>
            <w:r>
              <w:t xml:space="preserve">GCC 14.2 – “The Employer shall bear and pay/reimburse to the Contractor </w:t>
            </w:r>
            <w:r w:rsidR="00663EBF">
              <w:t xml:space="preserve">domestic taxes such as </w:t>
            </w:r>
            <w:r w:rsidR="001F3671">
              <w:t xml:space="preserve">Goods and Services Tax (GST), </w:t>
            </w:r>
            <w:r w:rsidR="001F3671" w:rsidRPr="004A2C5F">
              <w:t xml:space="preserve">and </w:t>
            </w:r>
            <w:r w:rsidR="00663EBF">
              <w:t xml:space="preserve">similar </w:t>
            </w:r>
            <w:r w:rsidR="001F3671" w:rsidRPr="004A2C5F">
              <w:t>other taxes</w:t>
            </w:r>
            <w:r>
              <w:t>, in respect of direct transaction between the Employer and the Contractor imposed upon, on the Plant and Equipment and mandatory spare parts specified in Price Schedule No.2 to be incorporated into the Facilities, by the Law</w:t>
            </w:r>
            <w:r w:rsidR="001F3671">
              <w:t>s</w:t>
            </w:r>
            <w:r>
              <w:t xml:space="preserve"> of </w:t>
            </w:r>
            <w:r w:rsidR="001F3671">
              <w:t>Union of India</w:t>
            </w:r>
            <w:r>
              <w:t>”.</w:t>
            </w:r>
          </w:p>
          <w:p w14:paraId="63FAE946" w14:textId="77777777" w:rsidR="001F3671" w:rsidRDefault="001F3671" w:rsidP="00AB1FA4">
            <w:pPr>
              <w:ind w:left="-8" w:firstLine="8"/>
            </w:pPr>
          </w:p>
          <w:p w14:paraId="64B0D446" w14:textId="480FA5CA" w:rsidR="00AB1FA4" w:rsidRDefault="00AB1FA4" w:rsidP="00AB1FA4">
            <w:pPr>
              <w:ind w:left="720" w:hanging="720"/>
            </w:pPr>
            <w:r>
              <w:t>GCC 14.3 - Add the following at the end of the Sub-Clause:</w:t>
            </w:r>
          </w:p>
          <w:p w14:paraId="0AA12AFD" w14:textId="77777777" w:rsidR="00AB1FA4" w:rsidRDefault="00AB1FA4" w:rsidP="00981D27">
            <w:pPr>
              <w:ind w:left="720" w:hanging="720"/>
            </w:pPr>
            <w:r>
              <w:t>“The above will not apply to deemed export benefits”.</w:t>
            </w:r>
          </w:p>
          <w:p w14:paraId="2BD41991" w14:textId="77777777" w:rsidR="001F3671" w:rsidRDefault="001F3671" w:rsidP="00981D27">
            <w:pPr>
              <w:ind w:left="720" w:hanging="720"/>
            </w:pPr>
          </w:p>
          <w:p w14:paraId="02E5A22D" w14:textId="27DD2156" w:rsidR="001F3671" w:rsidRDefault="001F3671" w:rsidP="00981D27">
            <w:pPr>
              <w:ind w:left="720" w:hanging="720"/>
            </w:pPr>
            <w:r>
              <w:t>GCC 14.4 – Add the following at the end of the Sub-Clause:</w:t>
            </w:r>
          </w:p>
          <w:p w14:paraId="3898ABA5" w14:textId="0681D39F" w:rsidR="001F3671" w:rsidRPr="00166F92" w:rsidRDefault="00B7025B" w:rsidP="00981D27">
            <w:pPr>
              <w:ind w:left="72" w:hanging="72"/>
            </w:pPr>
            <w:r>
              <w:lastRenderedPageBreak/>
              <w:t>“However, these adjustments would be restricted to direct transactions between the Employer and the Contractor and not on procurement of raw materials, intermediary components etc. by the Contractor.  Further, no adjustment of the Contract Price shall be made on account of variation in deemed export benefits.”</w:t>
            </w:r>
          </w:p>
        </w:tc>
      </w:tr>
      <w:tr w:rsidR="002903A1" w:rsidRPr="00166F92" w14:paraId="4A427B45" w14:textId="77777777" w:rsidTr="006143CF">
        <w:tc>
          <w:tcPr>
            <w:tcW w:w="2065" w:type="dxa"/>
          </w:tcPr>
          <w:p w14:paraId="5BEE9ABB" w14:textId="4B2E0DAA" w:rsidR="002903A1" w:rsidRPr="002903A1" w:rsidRDefault="002903A1" w:rsidP="001D5093">
            <w:pPr>
              <w:pStyle w:val="S8Header1"/>
              <w:jc w:val="left"/>
            </w:pPr>
            <w:r w:rsidRPr="00981D27">
              <w:rPr>
                <w:bCs/>
              </w:rPr>
              <w:lastRenderedPageBreak/>
              <w:t>PCC 20</w:t>
            </w:r>
            <w:r>
              <w:rPr>
                <w:bCs/>
              </w:rPr>
              <w:t xml:space="preserve"> </w:t>
            </w:r>
            <w:r w:rsidRPr="002903A1">
              <w:rPr>
                <w:bCs/>
              </w:rPr>
              <w:t>Design and Engineering</w:t>
            </w:r>
          </w:p>
        </w:tc>
        <w:tc>
          <w:tcPr>
            <w:tcW w:w="6925" w:type="dxa"/>
          </w:tcPr>
          <w:p w14:paraId="44E4B1CE" w14:textId="77777777" w:rsidR="002903A1" w:rsidRDefault="002903A1" w:rsidP="00981D27">
            <w:pPr>
              <w:ind w:left="720" w:hanging="720"/>
            </w:pPr>
            <w:r>
              <w:t xml:space="preserve">GCC 20.3.4 </w:t>
            </w:r>
            <w:r w:rsidR="00E8290C">
              <w:t>- Add the following at the end of the Sub-Clause:</w:t>
            </w:r>
          </w:p>
          <w:p w14:paraId="6BB2ED32" w14:textId="75DF20A5" w:rsidR="00E8290C" w:rsidRPr="00166F92" w:rsidRDefault="00E8290C" w:rsidP="00981D27">
            <w:pPr>
              <w:ind w:left="-8" w:firstLine="8"/>
            </w:pPr>
            <w:r>
              <w:t>“The procedure for submission of the documents by the Contractor and their approval by the Project manager shall be discussed and finalized with the Contractor”.</w:t>
            </w:r>
          </w:p>
        </w:tc>
      </w:tr>
      <w:tr w:rsidR="006143CF" w:rsidRPr="00166F92" w14:paraId="64600795" w14:textId="77777777" w:rsidTr="006143CF">
        <w:tc>
          <w:tcPr>
            <w:tcW w:w="2065" w:type="dxa"/>
          </w:tcPr>
          <w:p w14:paraId="6BF2500B" w14:textId="799F9161" w:rsidR="006143CF" w:rsidRPr="00166F92" w:rsidRDefault="006143CF" w:rsidP="001D5093">
            <w:pPr>
              <w:pStyle w:val="S8Header1"/>
              <w:jc w:val="left"/>
            </w:pPr>
            <w:bookmarkStart w:id="1264" w:name="_Toc125951190"/>
            <w:bookmarkStart w:id="1265" w:name="_Toc442083728"/>
            <w:r w:rsidRPr="00166F92">
              <w:t>PCC 22 Installation</w:t>
            </w:r>
            <w:bookmarkEnd w:id="1264"/>
            <w:bookmarkEnd w:id="1265"/>
          </w:p>
        </w:tc>
        <w:tc>
          <w:tcPr>
            <w:tcW w:w="6925" w:type="dxa"/>
          </w:tcPr>
          <w:p w14:paraId="49F5A890" w14:textId="77777777" w:rsidR="006143CF" w:rsidRPr="00166F92" w:rsidRDefault="006143CF" w:rsidP="001D5093">
            <w:pPr>
              <w:spacing w:after="120"/>
              <w:ind w:left="1080" w:hanging="1080"/>
            </w:pPr>
            <w:r w:rsidRPr="00166F92">
              <w:t xml:space="preserve">PCC22.2.5 </w:t>
            </w:r>
            <w:r w:rsidRPr="00166F92">
              <w:tab/>
              <w:t>Working Hours</w:t>
            </w:r>
          </w:p>
          <w:p w14:paraId="70506BCF" w14:textId="77777777" w:rsidR="006143CF" w:rsidRPr="00166F92" w:rsidRDefault="006143CF" w:rsidP="001D5093">
            <w:pPr>
              <w:spacing w:after="120"/>
              <w:jc w:val="left"/>
              <w:rPr>
                <w:i/>
              </w:rPr>
            </w:pPr>
            <w:r w:rsidRPr="00166F92">
              <w:t xml:space="preserve">Normal working hours are:______________________________ </w:t>
            </w:r>
          </w:p>
          <w:p w14:paraId="5844D9B0" w14:textId="77777777" w:rsidR="006143CF" w:rsidRPr="00166F92" w:rsidRDefault="006143CF" w:rsidP="001D5093">
            <w:pPr>
              <w:spacing w:after="120"/>
              <w:ind w:left="1080" w:hanging="1080"/>
              <w:jc w:val="left"/>
            </w:pPr>
            <w:r w:rsidRPr="00166F92">
              <w:t>PCC 22.2.8</w:t>
            </w:r>
            <w:r w:rsidRPr="00166F92">
              <w:tab/>
              <w:t>Funeral Arrangements: ______________________</w:t>
            </w:r>
          </w:p>
        </w:tc>
      </w:tr>
      <w:tr w:rsidR="006143CF" w:rsidRPr="00166F92" w14:paraId="1CFFEA06" w14:textId="77777777" w:rsidTr="006143CF">
        <w:tc>
          <w:tcPr>
            <w:tcW w:w="2065" w:type="dxa"/>
          </w:tcPr>
          <w:p w14:paraId="530FC661" w14:textId="73A8CFD6" w:rsidR="006143CF" w:rsidRPr="00166F92" w:rsidRDefault="006143CF" w:rsidP="001D5093">
            <w:pPr>
              <w:pStyle w:val="S8Header1"/>
              <w:jc w:val="left"/>
            </w:pPr>
            <w:bookmarkStart w:id="1266" w:name="_Toc125951191"/>
            <w:bookmarkStart w:id="1267" w:name="_Toc347825059"/>
            <w:bookmarkStart w:id="1268" w:name="_Toc442083729"/>
            <w:r w:rsidRPr="00166F92">
              <w:t>PCC 25. Commissioning and Operational Acceptance</w:t>
            </w:r>
            <w:bookmarkEnd w:id="1266"/>
            <w:bookmarkEnd w:id="1267"/>
            <w:bookmarkEnd w:id="1268"/>
          </w:p>
        </w:tc>
        <w:tc>
          <w:tcPr>
            <w:tcW w:w="6925" w:type="dxa"/>
          </w:tcPr>
          <w:p w14:paraId="63DE696B" w14:textId="77777777" w:rsidR="00A970D8" w:rsidRDefault="006143CF" w:rsidP="00981D27">
            <w:pPr>
              <w:ind w:right="-270"/>
              <w:jc w:val="left"/>
            </w:pPr>
            <w:r w:rsidRPr="00166F92">
              <w:t>PCC 25.2.2</w:t>
            </w:r>
            <w:r w:rsidRPr="00166F92">
              <w:tab/>
              <w:t xml:space="preserve">The Guarantee Test of the Facilities shall be successfully completed within ______ from the date of Completion. </w:t>
            </w:r>
          </w:p>
          <w:p w14:paraId="1F3A5C9E" w14:textId="008D6648" w:rsidR="006143CF" w:rsidRPr="00166F92" w:rsidRDefault="00A970D8" w:rsidP="00981D27">
            <w:pPr>
              <w:ind w:right="-270"/>
              <w:jc w:val="left"/>
            </w:pPr>
            <w:r>
              <w:rPr>
                <w:i/>
              </w:rPr>
              <w:t>[Parts and separate times for the respective Guarantee Tests shall be specified where applicable].</w:t>
            </w:r>
          </w:p>
        </w:tc>
      </w:tr>
      <w:tr w:rsidR="006143CF" w:rsidRPr="00166F92" w14:paraId="0B4812FD" w14:textId="77777777" w:rsidTr="006143CF">
        <w:tc>
          <w:tcPr>
            <w:tcW w:w="2065" w:type="dxa"/>
          </w:tcPr>
          <w:p w14:paraId="20C1ACBE" w14:textId="4969E1E7" w:rsidR="006143CF" w:rsidRPr="00166F92" w:rsidRDefault="006143CF" w:rsidP="001D5093">
            <w:pPr>
              <w:pStyle w:val="S8Header1"/>
              <w:jc w:val="left"/>
            </w:pPr>
            <w:bookmarkStart w:id="1269" w:name="_Toc125951192"/>
            <w:bookmarkStart w:id="1270" w:name="_Toc347825060"/>
            <w:bookmarkStart w:id="1271" w:name="_Toc442083730"/>
            <w:r w:rsidRPr="00166F92">
              <w:t>PCC 26. Completion Time Guarantee</w:t>
            </w:r>
            <w:bookmarkEnd w:id="1269"/>
            <w:bookmarkEnd w:id="1270"/>
            <w:bookmarkEnd w:id="1271"/>
          </w:p>
        </w:tc>
        <w:tc>
          <w:tcPr>
            <w:tcW w:w="6925" w:type="dxa"/>
          </w:tcPr>
          <w:p w14:paraId="410CB038" w14:textId="77777777" w:rsidR="006143CF" w:rsidRPr="00166F92" w:rsidRDefault="006143CF" w:rsidP="001D5093">
            <w:pPr>
              <w:spacing w:after="120"/>
            </w:pPr>
            <w:r w:rsidRPr="00166F92">
              <w:t>PCC 26.2</w:t>
            </w:r>
          </w:p>
          <w:p w14:paraId="1ED11ADB" w14:textId="77777777" w:rsidR="006143CF" w:rsidRPr="00166F92" w:rsidRDefault="006143CF" w:rsidP="001D5093">
            <w:pPr>
              <w:spacing w:after="120"/>
              <w:rPr>
                <w:i/>
              </w:rPr>
            </w:pPr>
            <w:r w:rsidRPr="00166F92">
              <w:t xml:space="preserve">Applicable rate for liquidated damages: </w:t>
            </w:r>
            <w:r w:rsidRPr="00166F92">
              <w:rPr>
                <w:i/>
                <w:sz w:val="20"/>
              </w:rPr>
              <w:t>__________________________</w:t>
            </w:r>
          </w:p>
          <w:p w14:paraId="1B05159D" w14:textId="77777777" w:rsidR="002D498F" w:rsidRDefault="006143CF" w:rsidP="002D498F">
            <w:pPr>
              <w:ind w:left="-8" w:right="-270" w:firstLine="8"/>
            </w:pPr>
            <w:r w:rsidRPr="00166F92">
              <w:t>The above rate applies to the price of the part of the Facilities, as quoted in the Price Schedule, for that part for which the Contractor fails to achieve Completion within the particular Time for Completion.</w:t>
            </w:r>
            <w:r w:rsidR="002D498F">
              <w:t xml:space="preserve"> </w:t>
            </w:r>
          </w:p>
          <w:p w14:paraId="56FFF41C" w14:textId="7E1B7774" w:rsidR="006143CF" w:rsidRPr="00166F92" w:rsidRDefault="002D498F" w:rsidP="00981D27">
            <w:pPr>
              <w:ind w:left="-8" w:right="-270" w:firstLine="8"/>
            </w:pPr>
            <w:r>
              <w:rPr>
                <w:i/>
              </w:rPr>
              <w:t>[The above provision may be used where separate Times for Completion have been prescribed for parts of the Facilities].</w:t>
            </w:r>
            <w:r w:rsidR="006143CF" w:rsidRPr="00166F92">
              <w:t xml:space="preserve">  </w:t>
            </w:r>
          </w:p>
          <w:p w14:paraId="3444CAFC" w14:textId="77777777" w:rsidR="006143CF" w:rsidRDefault="006143CF" w:rsidP="001D5093">
            <w:pPr>
              <w:spacing w:after="120"/>
              <w:rPr>
                <w:i/>
                <w:sz w:val="20"/>
              </w:rPr>
            </w:pPr>
            <w:r w:rsidRPr="00166F92">
              <w:t xml:space="preserve">Maximum deduction for liquidated damages:  </w:t>
            </w:r>
            <w:r w:rsidRPr="00166F92">
              <w:rPr>
                <w:i/>
                <w:sz w:val="20"/>
              </w:rPr>
              <w:t>___________________________</w:t>
            </w:r>
          </w:p>
          <w:p w14:paraId="07D69047" w14:textId="6290F794" w:rsidR="002D498F" w:rsidRPr="00166F92" w:rsidRDefault="002D498F" w:rsidP="00981D27">
            <w:pPr>
              <w:ind w:left="-8" w:right="-270" w:firstLine="8"/>
            </w:pPr>
            <w:r>
              <w:rPr>
                <w:i/>
              </w:rPr>
              <w:t xml:space="preserve">[The percentage shall be at least equivalent to the percentage specified in the Bid Data Sheet, with reference to ITB Sub-Clause </w:t>
            </w:r>
            <w:r w:rsidR="00F523F2">
              <w:rPr>
                <w:i/>
              </w:rPr>
              <w:t>35.</w:t>
            </w:r>
            <w:r w:rsidR="001760BA">
              <w:rPr>
                <w:i/>
              </w:rPr>
              <w:t>1</w:t>
            </w:r>
            <w:r w:rsidR="00F523F2">
              <w:rPr>
                <w:i/>
              </w:rPr>
              <w:t>(f).</w:t>
            </w:r>
            <w:r>
              <w:rPr>
                <w:i/>
              </w:rPr>
              <w:t xml:space="preserve"> The applicable rate shall not exceed one-half percent (0.5%) per week, and the maximum shall not exceed ten percent (10%) of the Contract price.</w:t>
            </w:r>
          </w:p>
          <w:p w14:paraId="4E2C0634" w14:textId="77777777" w:rsidR="006143CF" w:rsidRPr="00166F92" w:rsidRDefault="006143CF" w:rsidP="001D5093">
            <w:pPr>
              <w:keepNext/>
              <w:keepLines/>
              <w:spacing w:after="120"/>
              <w:ind w:left="7"/>
            </w:pPr>
            <w:r w:rsidRPr="00166F92">
              <w:t>PCC 26.3</w:t>
            </w:r>
            <w:r w:rsidRPr="00166F92">
              <w:tab/>
              <w:t xml:space="preserve">Applicable </w:t>
            </w:r>
            <w:r w:rsidRPr="00166F92">
              <w:rPr>
                <w:i/>
              </w:rPr>
              <w:t>(amount or rate)</w:t>
            </w:r>
            <w:r w:rsidRPr="00166F92">
              <w:t xml:space="preserve"> for the bonus for early Completion:</w:t>
            </w:r>
          </w:p>
          <w:p w14:paraId="09F6DEDF" w14:textId="77777777" w:rsidR="006143CF" w:rsidRPr="00166F92" w:rsidRDefault="006143CF" w:rsidP="001D5093">
            <w:pPr>
              <w:spacing w:after="120"/>
            </w:pPr>
            <w:r w:rsidRPr="00166F92">
              <w:t xml:space="preserve">Maximum bonus:  </w:t>
            </w:r>
          </w:p>
          <w:p w14:paraId="5ED0CCA7" w14:textId="77777777" w:rsidR="006143CF" w:rsidRPr="00166F92" w:rsidRDefault="006143CF" w:rsidP="001D5093">
            <w:pPr>
              <w:spacing w:after="120"/>
              <w:ind w:left="1080" w:hanging="1080"/>
            </w:pPr>
            <w:r w:rsidRPr="00166F92">
              <w:t>PCC 26.3</w:t>
            </w:r>
            <w:r w:rsidRPr="00166F92">
              <w:tab/>
              <w:t>No bonus will be given for earlier Completion of the Facilities or part thereof.</w:t>
            </w:r>
          </w:p>
        </w:tc>
      </w:tr>
      <w:tr w:rsidR="006143CF" w:rsidRPr="00166F92" w14:paraId="606EB6F8" w14:textId="77777777" w:rsidTr="006143CF">
        <w:tc>
          <w:tcPr>
            <w:tcW w:w="2065" w:type="dxa"/>
          </w:tcPr>
          <w:p w14:paraId="670D3219" w14:textId="467698E6" w:rsidR="006143CF" w:rsidRPr="00166F92" w:rsidRDefault="006143CF" w:rsidP="001D5093">
            <w:pPr>
              <w:pStyle w:val="S8Header1"/>
              <w:jc w:val="left"/>
            </w:pPr>
            <w:bookmarkStart w:id="1272" w:name="_Toc125951193"/>
            <w:bookmarkStart w:id="1273" w:name="_Toc347825061"/>
            <w:bookmarkStart w:id="1274" w:name="_Toc442083731"/>
            <w:r w:rsidRPr="00166F92">
              <w:lastRenderedPageBreak/>
              <w:t>PCC 27. Defect Liability</w:t>
            </w:r>
            <w:bookmarkEnd w:id="1272"/>
            <w:bookmarkEnd w:id="1273"/>
            <w:bookmarkEnd w:id="1274"/>
          </w:p>
        </w:tc>
        <w:tc>
          <w:tcPr>
            <w:tcW w:w="6925" w:type="dxa"/>
          </w:tcPr>
          <w:p w14:paraId="31DBE7D7" w14:textId="7F950C43" w:rsidR="0006677F" w:rsidRDefault="0006677F" w:rsidP="0006677F">
            <w:pPr>
              <w:ind w:left="-8" w:firstLine="8"/>
            </w:pPr>
            <w:r>
              <w:t>GCC 27.8 - -- Add the following as a new Sub-Clause 27.8.1:</w:t>
            </w:r>
          </w:p>
          <w:p w14:paraId="5C59E437" w14:textId="255C91A3" w:rsidR="0006677F" w:rsidRDefault="0006677F" w:rsidP="0006677F">
            <w:pPr>
              <w:ind w:left="-8" w:firstLine="8"/>
            </w:pPr>
            <w:r>
              <w:t xml:space="preserve">“GCC 27.8.1 At the end of the Defect Liability Period, the Contractor’s liability ceases except for latent defects.  The Contractor’s liability for latent defects warranty shall be limited to period of </w:t>
            </w:r>
            <w:r w:rsidR="002D30F3">
              <w:t>three</w:t>
            </w:r>
            <w:r>
              <w:t xml:space="preserve"> (</w:t>
            </w:r>
            <w:r w:rsidR="002D30F3">
              <w:t>3</w:t>
            </w:r>
            <w:r>
              <w:t>) years from the end of Defect Liability Period.  For the purpose of this clause, the latent defects shall be the defects inherently lying within the material or arising out of design deficiency which do not manifest themselves during the Defect Liability Period defined in this GCC Clause 27, but later.”</w:t>
            </w:r>
          </w:p>
          <w:p w14:paraId="0047E026" w14:textId="595DFEEB" w:rsidR="006143CF" w:rsidRPr="00166F92" w:rsidRDefault="006143CF" w:rsidP="001D5093">
            <w:pPr>
              <w:spacing w:after="120"/>
              <w:ind w:left="1175" w:hanging="1175"/>
            </w:pPr>
            <w:r w:rsidRPr="00166F92">
              <w:t>PCC 27.1</w:t>
            </w:r>
            <w:r w:rsidR="0091290E" w:rsidRPr="00166F92">
              <w:t>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6143CF" w:rsidRPr="00166F92" w14:paraId="3BF21202" w14:textId="77777777" w:rsidTr="006143CF">
        <w:tc>
          <w:tcPr>
            <w:tcW w:w="2065" w:type="dxa"/>
          </w:tcPr>
          <w:p w14:paraId="126E2589" w14:textId="0E3872E7" w:rsidR="006143CF" w:rsidRPr="00166F92" w:rsidRDefault="006143CF" w:rsidP="001D5093">
            <w:pPr>
              <w:pStyle w:val="S8Header1"/>
              <w:jc w:val="left"/>
            </w:pPr>
            <w:bookmarkStart w:id="1275" w:name="_Toc125951194"/>
            <w:bookmarkStart w:id="1276" w:name="_Toc442083732"/>
            <w:r w:rsidRPr="00166F92">
              <w:t>PCC 30. Limitation of Liability</w:t>
            </w:r>
            <w:bookmarkEnd w:id="1275"/>
            <w:bookmarkEnd w:id="1276"/>
          </w:p>
        </w:tc>
        <w:tc>
          <w:tcPr>
            <w:tcW w:w="6925" w:type="dxa"/>
          </w:tcPr>
          <w:p w14:paraId="26A2A7AD" w14:textId="77777777" w:rsidR="006143CF" w:rsidRPr="00166F92" w:rsidRDefault="006143CF" w:rsidP="001D5093">
            <w:pPr>
              <w:spacing w:after="120"/>
            </w:pPr>
            <w:r w:rsidRPr="00166F92">
              <w:rPr>
                <w:b/>
              </w:rPr>
              <w:t>Sample Clause</w:t>
            </w:r>
          </w:p>
          <w:p w14:paraId="5D766C33" w14:textId="77777777" w:rsidR="006143CF" w:rsidRDefault="006143CF" w:rsidP="001D5093">
            <w:pPr>
              <w:spacing w:after="120"/>
              <w:jc w:val="left"/>
              <w:rPr>
                <w:i/>
              </w:rPr>
            </w:pPr>
            <w:r w:rsidRPr="00166F92">
              <w:t>PCC</w:t>
            </w:r>
            <w:r w:rsidR="00B907B5" w:rsidRPr="00166F92">
              <w:t xml:space="preserve"> </w:t>
            </w:r>
            <w:r w:rsidRPr="00166F92">
              <w:t xml:space="preserve">30.1 (b) The multiplier of the Contract Price is: </w:t>
            </w:r>
            <w:r w:rsidRPr="00166F92">
              <w:rPr>
                <w:i/>
              </w:rPr>
              <w:t>____________________________</w:t>
            </w:r>
          </w:p>
          <w:p w14:paraId="49076672" w14:textId="1757E15B" w:rsidR="0006677F" w:rsidRPr="00166F92" w:rsidRDefault="0006677F" w:rsidP="003746A3">
            <w:pPr>
              <w:spacing w:after="120"/>
              <w:jc w:val="left"/>
              <w:rPr>
                <w:i/>
              </w:rPr>
            </w:pPr>
            <w:r>
              <w:rPr>
                <w:i/>
              </w:rPr>
              <w:t>[Note: insert if considered necessary, else omit PCC 30 altogether]</w:t>
            </w:r>
          </w:p>
        </w:tc>
      </w:tr>
      <w:tr w:rsidR="003C68AB" w:rsidRPr="00166F92" w14:paraId="01F8A841" w14:textId="77777777" w:rsidTr="006143CF">
        <w:tc>
          <w:tcPr>
            <w:tcW w:w="2065" w:type="dxa"/>
          </w:tcPr>
          <w:p w14:paraId="338D176A" w14:textId="3D1B10E2" w:rsidR="003C68AB" w:rsidRPr="00166F92" w:rsidRDefault="003C68AB" w:rsidP="001D5093">
            <w:pPr>
              <w:pStyle w:val="S8Header1"/>
              <w:jc w:val="left"/>
            </w:pPr>
            <w:r>
              <w:t xml:space="preserve">PCC 31 </w:t>
            </w:r>
            <w:r w:rsidRPr="003C68AB">
              <w:t>Transfer of Ownership</w:t>
            </w:r>
          </w:p>
        </w:tc>
        <w:tc>
          <w:tcPr>
            <w:tcW w:w="6925" w:type="dxa"/>
          </w:tcPr>
          <w:p w14:paraId="46C801C4" w14:textId="5968411D" w:rsidR="003C68AB" w:rsidRPr="00166F92" w:rsidRDefault="003C68AB" w:rsidP="001D5093">
            <w:pPr>
              <w:spacing w:after="120"/>
              <w:rPr>
                <w:b/>
              </w:rPr>
            </w:pPr>
            <w:r>
              <w:rPr>
                <w:b/>
              </w:rPr>
              <w:t>PCC 31.1 - deleted</w:t>
            </w:r>
          </w:p>
        </w:tc>
      </w:tr>
      <w:tr w:rsidR="00E82320" w:rsidRPr="00166F92" w14:paraId="289326B6" w14:textId="77777777" w:rsidTr="006143CF">
        <w:tc>
          <w:tcPr>
            <w:tcW w:w="2065" w:type="dxa"/>
          </w:tcPr>
          <w:p w14:paraId="336B0B63" w14:textId="3238BA08" w:rsidR="00E82320" w:rsidRPr="00166F92" w:rsidRDefault="00C36C6D" w:rsidP="001D5093">
            <w:pPr>
              <w:pStyle w:val="S8Header1"/>
              <w:jc w:val="left"/>
            </w:pPr>
            <w:r>
              <w:t xml:space="preserve">PCC 36 </w:t>
            </w:r>
            <w:r w:rsidRPr="00166F92">
              <w:rPr>
                <w:noProof/>
              </w:rPr>
              <w:t>Change in Laws and Regulations</w:t>
            </w:r>
          </w:p>
        </w:tc>
        <w:tc>
          <w:tcPr>
            <w:tcW w:w="6925" w:type="dxa"/>
          </w:tcPr>
          <w:p w14:paraId="012E4CE4" w14:textId="612CA9A9" w:rsidR="00C36C6D" w:rsidRDefault="00C36C6D" w:rsidP="00C36C6D">
            <w:pPr>
              <w:ind w:left="-8" w:firstLine="8"/>
            </w:pPr>
            <w:r>
              <w:t>GCC 36.1 - Add the following before the last sentence of the Sub-Clause:</w:t>
            </w:r>
          </w:p>
          <w:p w14:paraId="2CA09C26" w14:textId="09759E73" w:rsidR="00E82320" w:rsidRPr="00166F92" w:rsidRDefault="00C36C6D" w:rsidP="00981D27">
            <w:pPr>
              <w:ind w:left="-8" w:firstLine="8"/>
              <w:rPr>
                <w:b/>
              </w:rPr>
            </w:pPr>
            <w:r>
              <w:t>“However, these adjustments would be restricted to direct transactions between the Employer and the Contractor and not on procurement of raw materials, intermediary components etc. by the Contractor.  Further, no adjustment of the Contract price shall be made on account of variation in deemed export benefits.”</w:t>
            </w:r>
          </w:p>
        </w:tc>
      </w:tr>
      <w:tr w:rsidR="006143CF" w:rsidRPr="00166F92" w14:paraId="69E7BE09" w14:textId="77777777" w:rsidTr="006143CF">
        <w:tc>
          <w:tcPr>
            <w:tcW w:w="2065" w:type="dxa"/>
          </w:tcPr>
          <w:p w14:paraId="50A9B476" w14:textId="02B740EA" w:rsidR="006143CF" w:rsidRPr="00166F92" w:rsidRDefault="00B907B5" w:rsidP="001D5093">
            <w:pPr>
              <w:pStyle w:val="S8Header1"/>
              <w:jc w:val="left"/>
            </w:pPr>
            <w:bookmarkStart w:id="1277" w:name="_Toc442083733"/>
            <w:r w:rsidRPr="00166F92">
              <w:t xml:space="preserve">PCC 39. </w:t>
            </w:r>
            <w:r w:rsidR="006143CF" w:rsidRPr="00166F92">
              <w:t>Value Engineering</w:t>
            </w:r>
            <w:bookmarkEnd w:id="1277"/>
          </w:p>
        </w:tc>
        <w:tc>
          <w:tcPr>
            <w:tcW w:w="6925" w:type="dxa"/>
          </w:tcPr>
          <w:p w14:paraId="197CF5A0" w14:textId="647EB582" w:rsidR="006143CF" w:rsidRPr="00166F92" w:rsidRDefault="00B907B5" w:rsidP="001D5093">
            <w:pPr>
              <w:spacing w:after="120"/>
            </w:pPr>
            <w:r w:rsidRPr="00166F92">
              <w:t xml:space="preserve">PCC 39.1.2 </w:t>
            </w:r>
            <w:r w:rsidR="00DC2D9A" w:rsidRPr="00E06A99">
              <w:rPr>
                <w:color w:val="000000"/>
              </w:rPr>
              <w:t>Provisions related to Value Engineering do not apply.</w:t>
            </w:r>
          </w:p>
        </w:tc>
      </w:tr>
      <w:tr w:rsidR="00F06B2E" w:rsidRPr="00166F92" w14:paraId="6FE05E6E" w14:textId="77777777" w:rsidTr="006143CF">
        <w:tc>
          <w:tcPr>
            <w:tcW w:w="2065" w:type="dxa"/>
          </w:tcPr>
          <w:p w14:paraId="3093B448" w14:textId="3F479C6A" w:rsidR="00F06B2E" w:rsidRPr="00166F92" w:rsidRDefault="00F06B2E">
            <w:pPr>
              <w:pStyle w:val="S8Header1"/>
              <w:jc w:val="left"/>
            </w:pPr>
            <w:r>
              <w:t>PCC 46</w:t>
            </w:r>
            <w:r w:rsidR="008524F4">
              <w:t xml:space="preserve">. </w:t>
            </w:r>
            <w:r w:rsidRPr="00F06B2E">
              <w:t>Disputes and Arbitration</w:t>
            </w:r>
          </w:p>
        </w:tc>
        <w:tc>
          <w:tcPr>
            <w:tcW w:w="6925" w:type="dxa"/>
          </w:tcPr>
          <w:p w14:paraId="688F5345" w14:textId="77777777" w:rsidR="008524F4" w:rsidRDefault="008524F4" w:rsidP="00981D27">
            <w:pPr>
              <w:spacing w:after="200"/>
              <w:ind w:right="-72"/>
              <w:jc w:val="left"/>
            </w:pPr>
            <w:r w:rsidRPr="008524F4">
              <w:t xml:space="preserve">PCC 46.1 and PCC 46.2 </w:t>
            </w:r>
          </w:p>
          <w:p w14:paraId="6CB7F9C0" w14:textId="5D7A5C06" w:rsidR="008524F4" w:rsidRPr="00E06A99" w:rsidRDefault="008524F4" w:rsidP="00981D27">
            <w:pPr>
              <w:spacing w:after="200"/>
              <w:ind w:right="-72"/>
              <w:jc w:val="left"/>
            </w:pPr>
            <w:r w:rsidRPr="00E06A99">
              <w:t xml:space="preserve">Name of the agreed Adjudicator …………………………………... </w:t>
            </w:r>
            <w:r w:rsidRPr="00E06A99">
              <w:rPr>
                <w:i/>
              </w:rPr>
              <w:t>(insert name before signing contract)</w:t>
            </w:r>
            <w:r w:rsidRPr="00E06A99">
              <w:t>.</w:t>
            </w:r>
          </w:p>
          <w:p w14:paraId="68F51C9B" w14:textId="77777777" w:rsidR="008524F4" w:rsidRDefault="008524F4" w:rsidP="008524F4">
            <w:pPr>
              <w:spacing w:after="200"/>
              <w:ind w:right="-72"/>
            </w:pPr>
            <w:r w:rsidRPr="00E06A99">
              <w:t xml:space="preserve">Appointing Authority for the Adjudicator:  </w:t>
            </w:r>
            <w:r w:rsidRPr="00E06A99">
              <w:rPr>
                <w:i/>
              </w:rPr>
              <w:t>[insert name of Authority]</w:t>
            </w:r>
            <w:r w:rsidRPr="00E06A99">
              <w:t>.</w:t>
            </w:r>
          </w:p>
          <w:p w14:paraId="2D78018E" w14:textId="6E76CDFE" w:rsidR="00F06B2E" w:rsidRPr="00166F92" w:rsidRDefault="008524F4">
            <w:pPr>
              <w:spacing w:after="120"/>
            </w:pPr>
            <w:r w:rsidRPr="00FE67B9">
              <w:rPr>
                <w:i/>
              </w:rPr>
              <w:t xml:space="preserve">[Note: if </w:t>
            </w:r>
            <w:r>
              <w:rPr>
                <w:i/>
              </w:rPr>
              <w:t xml:space="preserve">ITB </w:t>
            </w:r>
            <w:r w:rsidR="001760BA">
              <w:rPr>
                <w:i/>
              </w:rPr>
              <w:t>51</w:t>
            </w:r>
            <w:r>
              <w:rPr>
                <w:i/>
              </w:rPr>
              <w:t xml:space="preserve"> provides for an Adjudicator from list provided by an Institution, insert the name of the same institution as the appointing authority]</w:t>
            </w:r>
          </w:p>
        </w:tc>
      </w:tr>
      <w:tr w:rsidR="008524F4" w:rsidRPr="00166F92" w14:paraId="7AFE012C" w14:textId="77777777" w:rsidTr="006143CF">
        <w:tc>
          <w:tcPr>
            <w:tcW w:w="2065" w:type="dxa"/>
          </w:tcPr>
          <w:p w14:paraId="7EBD6DC6" w14:textId="66A0D52C" w:rsidR="008524F4" w:rsidRDefault="008524F4">
            <w:pPr>
              <w:pStyle w:val="S8Header1"/>
              <w:jc w:val="left"/>
            </w:pPr>
          </w:p>
        </w:tc>
        <w:tc>
          <w:tcPr>
            <w:tcW w:w="6925" w:type="dxa"/>
          </w:tcPr>
          <w:p w14:paraId="1D904F8F" w14:textId="639A36DA" w:rsidR="008524F4" w:rsidRDefault="008524F4" w:rsidP="008524F4">
            <w:pPr>
              <w:spacing w:after="200"/>
              <w:ind w:right="-72"/>
            </w:pPr>
            <w:r w:rsidRPr="008524F4">
              <w:t>PCC</w:t>
            </w:r>
            <w:r w:rsidR="00E5599F">
              <w:t xml:space="preserve"> </w:t>
            </w:r>
            <w:r w:rsidRPr="008524F4">
              <w:t xml:space="preserve">46.4 </w:t>
            </w:r>
          </w:p>
          <w:p w14:paraId="5BC91F40" w14:textId="48613F77" w:rsidR="008524F4" w:rsidRPr="00E06A99" w:rsidRDefault="008524F4" w:rsidP="008524F4">
            <w:pPr>
              <w:spacing w:after="200"/>
              <w:ind w:right="-72"/>
            </w:pPr>
            <w:r w:rsidRPr="00E06A99">
              <w:t xml:space="preserve">Daily rate and types of reimbursable expenses to be paid to the Adjudicator: </w:t>
            </w:r>
            <w:r w:rsidRPr="00E06A99">
              <w:rPr>
                <w:i/>
              </w:rPr>
              <w:t>[insert daily fees - not less than Rs</w:t>
            </w:r>
            <w:r w:rsidR="00422CFC">
              <w:rPr>
                <w:i/>
              </w:rPr>
              <w:t>.</w:t>
            </w:r>
            <w:r w:rsidRPr="00E06A99">
              <w:rPr>
                <w:i/>
              </w:rPr>
              <w:t xml:space="preserve"> </w:t>
            </w:r>
            <w:r>
              <w:rPr>
                <w:i/>
              </w:rPr>
              <w:t>10,</w:t>
            </w:r>
            <w:r w:rsidRPr="00E06A99">
              <w:rPr>
                <w:i/>
              </w:rPr>
              <w:t>000 per day, and</w:t>
            </w:r>
            <w:r w:rsidRPr="00E06A99">
              <w:t xml:space="preserve"> </w:t>
            </w:r>
            <w:r w:rsidRPr="00E06A99">
              <w:rPr>
                <w:i/>
              </w:rPr>
              <w:t>reimbursable expenses – boarding/ lodging/ travel etc.]</w:t>
            </w:r>
            <w:r w:rsidRPr="00E06A99">
              <w:t>.</w:t>
            </w:r>
          </w:p>
          <w:p w14:paraId="44292F07" w14:textId="5EC97252" w:rsidR="008524F4" w:rsidRPr="00E06A99" w:rsidRDefault="008524F4">
            <w:pPr>
              <w:spacing w:after="200"/>
              <w:ind w:right="-72"/>
              <w:jc w:val="left"/>
            </w:pPr>
            <w:r w:rsidRPr="00E06A99">
              <w:t xml:space="preserve">[Note: if ITB </w:t>
            </w:r>
            <w:r w:rsidR="001760BA">
              <w:t>51</w:t>
            </w:r>
            <w:r w:rsidRPr="00E06A99">
              <w:t xml:space="preserve"> provides for provision of an Adjudicator </w:t>
            </w:r>
            <w:r>
              <w:t>from list provided by</w:t>
            </w:r>
            <w:r w:rsidRPr="00E06A99">
              <w:t xml:space="preserve"> an institution, kindly state that ‘the daily fee and reimbursable expenses payable to the Adjudicator will be governed by rules of ……….</w:t>
            </w:r>
            <w:r w:rsidRPr="00E06A99">
              <w:rPr>
                <w:i/>
              </w:rPr>
              <w:t xml:space="preserve"> [name of the Institution]</w:t>
            </w:r>
            <w:r w:rsidRPr="00E06A99">
              <w:t>.</w:t>
            </w:r>
          </w:p>
        </w:tc>
      </w:tr>
      <w:tr w:rsidR="006143CF" w:rsidRPr="00166F92" w14:paraId="774B868B" w14:textId="77777777" w:rsidTr="006143CF">
        <w:tc>
          <w:tcPr>
            <w:tcW w:w="2065" w:type="dxa"/>
          </w:tcPr>
          <w:p w14:paraId="7A7240F9" w14:textId="6C0615B0" w:rsidR="006143CF" w:rsidRPr="00166F92" w:rsidRDefault="006143CF" w:rsidP="008524F4">
            <w:pPr>
              <w:pStyle w:val="S8Header1"/>
              <w:jc w:val="left"/>
            </w:pPr>
          </w:p>
        </w:tc>
        <w:tc>
          <w:tcPr>
            <w:tcW w:w="6925" w:type="dxa"/>
          </w:tcPr>
          <w:p w14:paraId="3C18C6B0" w14:textId="0A19AD38" w:rsidR="008524F4" w:rsidRDefault="00F06B2E" w:rsidP="00153FD4">
            <w:pPr>
              <w:spacing w:after="200"/>
              <w:ind w:right="92"/>
            </w:pPr>
            <w:r w:rsidRPr="00166F92" w:rsidDel="00F06B2E">
              <w:t xml:space="preserve"> </w:t>
            </w:r>
            <w:r w:rsidR="008524F4" w:rsidRPr="008524F4">
              <w:t>PCC</w:t>
            </w:r>
            <w:r w:rsidR="001A027C">
              <w:t xml:space="preserve"> </w:t>
            </w:r>
            <w:r w:rsidR="008524F4" w:rsidRPr="008524F4">
              <w:t xml:space="preserve">46.5 </w:t>
            </w:r>
          </w:p>
          <w:p w14:paraId="29D28D37" w14:textId="66178161" w:rsidR="00153FD4" w:rsidRPr="00E06A99" w:rsidRDefault="00153FD4" w:rsidP="00153FD4">
            <w:pPr>
              <w:spacing w:after="200"/>
              <w:ind w:right="92"/>
            </w:pPr>
            <w:r w:rsidRPr="00E06A99">
              <w:t>The procedure for adhoc arbitration will be as follows:</w:t>
            </w:r>
          </w:p>
          <w:p w14:paraId="0D8043C9" w14:textId="31A5BD3E" w:rsidR="00153FD4" w:rsidRPr="00E06A99" w:rsidRDefault="00153FD4" w:rsidP="00153FD4">
            <w:pPr>
              <w:numPr>
                <w:ilvl w:val="0"/>
                <w:numId w:val="200"/>
              </w:numPr>
              <w:tabs>
                <w:tab w:val="clear" w:pos="1080"/>
                <w:tab w:val="num" w:pos="892"/>
              </w:tabs>
              <w:suppressAutoHyphens/>
              <w:overflowPunct w:val="0"/>
              <w:autoSpaceDE w:val="0"/>
              <w:autoSpaceDN w:val="0"/>
              <w:adjustRightInd w:val="0"/>
              <w:spacing w:after="200"/>
              <w:ind w:left="712" w:right="92" w:hanging="540"/>
              <w:textAlignment w:val="baseline"/>
            </w:pPr>
            <w:r w:rsidRPr="00E06A99">
              <w:t xml:space="preserve">In case of Dispute or difference arising between the </w:t>
            </w:r>
            <w:r>
              <w:t>Purchaser</w:t>
            </w:r>
            <w:r w:rsidRPr="00E06A99">
              <w:t xml:space="preserve"> and a </w:t>
            </w:r>
            <w:r w:rsidR="00D440CD" w:rsidRPr="00D440CD">
              <w:t xml:space="preserve">Contractor </w:t>
            </w:r>
            <w:r w:rsidRPr="00E06A99">
              <w:t xml:space="preserve">relating to any matter arising out of or connected with this </w:t>
            </w:r>
            <w:r w:rsidR="00D440CD">
              <w:t>contract</w:t>
            </w:r>
            <w:r w:rsidRPr="00E06A99">
              <w:t xml:space="preserve">, such disputes or difference shall be settled in accordance with the Arbitration and Conciliation Act, 1996.  The arbitral tribunal shall consist of 3 Arbitrators one each to be appointed by the </w:t>
            </w:r>
            <w:r w:rsidRPr="00FD5FFE">
              <w:t>Purchaser</w:t>
            </w:r>
            <w:r w:rsidRPr="00E06A99">
              <w:t xml:space="preserve"> and the </w:t>
            </w:r>
            <w:r w:rsidR="00D440CD">
              <w:t>Contractor</w:t>
            </w:r>
            <w:r w:rsidRPr="00E06A99">
              <w:t xml:space="preserve">.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w:t>
            </w:r>
            <w:r w:rsidRPr="0061342C">
              <w:rPr>
                <w:bCs/>
              </w:rPr>
              <w:t xml:space="preserve">International Chamber of Commerce India (ICC India)/ </w:t>
            </w:r>
            <w:r w:rsidRPr="00E06A99">
              <w:t>Indian Council of Arbitration/ President of the Institution of Engineers (India).</w:t>
            </w:r>
            <w:r>
              <w:t xml:space="preserve"> </w:t>
            </w:r>
            <w:r w:rsidRPr="00E61B26">
              <w:rPr>
                <w:lang w:val="en-IN"/>
              </w:rPr>
              <w:t>For the purposes of this Sub-Clause, the term “</w:t>
            </w:r>
            <w:r>
              <w:rPr>
                <w:lang w:val="en-IN"/>
              </w:rPr>
              <w:t>Domestic (</w:t>
            </w:r>
            <w:r w:rsidRPr="00E61B26">
              <w:rPr>
                <w:lang w:val="en-IN"/>
              </w:rPr>
              <w:t>Indian</w:t>
            </w:r>
            <w:r>
              <w:rPr>
                <w:lang w:val="en-IN"/>
              </w:rPr>
              <w:t>)</w:t>
            </w:r>
            <w:r w:rsidRPr="00E61B26">
              <w:rPr>
                <w:lang w:val="en-IN"/>
              </w:rPr>
              <w:t xml:space="preserve"> </w:t>
            </w:r>
            <w:r w:rsidR="00D440CD" w:rsidRPr="00D440CD">
              <w:t>Contractor</w:t>
            </w:r>
            <w:r w:rsidRPr="00E61B26">
              <w:rPr>
                <w:lang w:val="en-IN"/>
              </w:rPr>
              <w:t xml:space="preserve">” means a </w:t>
            </w:r>
            <w:r w:rsidR="00D440CD" w:rsidRPr="00D440CD">
              <w:t>Contractor</w:t>
            </w:r>
            <w:r w:rsidR="00D440CD" w:rsidRPr="00D440CD">
              <w:rPr>
                <w:lang w:val="en-IN"/>
              </w:rPr>
              <w:t xml:space="preserve"> </w:t>
            </w:r>
            <w:r w:rsidRPr="00E61B26">
              <w:rPr>
                <w:lang w:val="en-IN"/>
              </w:rPr>
              <w:t xml:space="preserve">who is registered in India and is a juridic person created under Indian law as well as a joint venture between such a </w:t>
            </w:r>
            <w:r w:rsidR="00D440CD" w:rsidRPr="00D440CD">
              <w:t>Contractor</w:t>
            </w:r>
            <w:r w:rsidR="00D440CD" w:rsidRPr="00D440CD">
              <w:rPr>
                <w:lang w:val="en-IN"/>
              </w:rPr>
              <w:t xml:space="preserve"> </w:t>
            </w:r>
            <w:r w:rsidRPr="00E61B26">
              <w:rPr>
                <w:lang w:val="en-IN"/>
              </w:rPr>
              <w:t xml:space="preserve">and a Foreign </w:t>
            </w:r>
            <w:r w:rsidR="00D440CD" w:rsidRPr="00D440CD">
              <w:t>Contractor</w:t>
            </w:r>
            <w:r w:rsidRPr="00E61B26">
              <w:rPr>
                <w:lang w:val="en-IN"/>
              </w:rPr>
              <w:t>.</w:t>
            </w:r>
          </w:p>
          <w:p w14:paraId="0CB53078" w14:textId="6ED11926" w:rsidR="00153FD4" w:rsidRPr="00E06A99" w:rsidRDefault="00153FD4" w:rsidP="00153FD4">
            <w:pPr>
              <w:tabs>
                <w:tab w:val="num" w:pos="892"/>
              </w:tabs>
              <w:overflowPunct w:val="0"/>
              <w:autoSpaceDE w:val="0"/>
              <w:autoSpaceDN w:val="0"/>
              <w:adjustRightInd w:val="0"/>
              <w:spacing w:after="200"/>
              <w:ind w:left="712" w:right="92" w:hanging="540"/>
              <w:textAlignment w:val="baseline"/>
            </w:pPr>
            <w:r w:rsidRPr="00E06A99">
              <w:t xml:space="preserve">Note:  </w:t>
            </w:r>
            <w:r w:rsidRPr="00E06A99">
              <w:rPr>
                <w:i/>
              </w:rPr>
              <w:t xml:space="preserve">[Sub-para (b) is applicable in case of contract award to foreign </w:t>
            </w:r>
            <w:r w:rsidR="00D440CD">
              <w:rPr>
                <w:i/>
              </w:rPr>
              <w:t>c</w:t>
            </w:r>
            <w:r w:rsidR="00D440CD" w:rsidRPr="00D440CD">
              <w:rPr>
                <w:i/>
              </w:rPr>
              <w:t>ontractor</w:t>
            </w:r>
            <w:r w:rsidR="00D440CD">
              <w:rPr>
                <w:i/>
              </w:rPr>
              <w:t>s</w:t>
            </w:r>
            <w:r w:rsidRPr="00E06A99">
              <w:rPr>
                <w:i/>
              </w:rPr>
              <w:t>].</w:t>
            </w:r>
          </w:p>
          <w:p w14:paraId="1E1112C9" w14:textId="7E5CAA06" w:rsidR="00153FD4" w:rsidRPr="00E06A99" w:rsidRDefault="00153FD4" w:rsidP="00153FD4">
            <w:pPr>
              <w:numPr>
                <w:ilvl w:val="0"/>
                <w:numId w:val="200"/>
              </w:numPr>
              <w:tabs>
                <w:tab w:val="clear" w:pos="1080"/>
                <w:tab w:val="num" w:pos="892"/>
              </w:tabs>
              <w:suppressAutoHyphens/>
              <w:overflowPunct w:val="0"/>
              <w:autoSpaceDE w:val="0"/>
              <w:autoSpaceDN w:val="0"/>
              <w:adjustRightInd w:val="0"/>
              <w:spacing w:after="200"/>
              <w:ind w:left="712" w:right="92" w:hanging="540"/>
              <w:textAlignment w:val="baseline"/>
            </w:pPr>
            <w:r w:rsidRPr="00E06A99">
              <w:t xml:space="preserve">In the case of dispute with a foreign </w:t>
            </w:r>
            <w:r w:rsidR="00D440CD" w:rsidRPr="00D440CD">
              <w:t xml:space="preserve">Contractor </w:t>
            </w:r>
            <w:r w:rsidRPr="00E06A99">
              <w:t xml:space="preserve">the dispute shall be settled in accordance with provisions of UNCITRAL Arbitration Rules.  The Arbitral Tribunal shall consist of three Arbitrators one each to be appointed by the </w:t>
            </w:r>
            <w:r w:rsidRPr="00FD5FFE">
              <w:t>Purchaser</w:t>
            </w:r>
            <w:r w:rsidRPr="00E06A99">
              <w:t xml:space="preserve"> and the </w:t>
            </w:r>
            <w:r w:rsidR="00D440CD" w:rsidRPr="00D440CD">
              <w:t>Contractor</w:t>
            </w:r>
            <w:r w:rsidRPr="00E06A99">
              <w:t xml:space="preserve">.  The third Arbitrator shall be chosen by the two Arbitrators so appointed by the Parties, and shall act a presiding Arbitrator.  In case of failure of the two Arbitrators appointed by the parties to reach upon a consensus within a </w:t>
            </w:r>
            <w:r w:rsidRPr="00E06A99">
              <w:lastRenderedPageBreak/>
              <w:t xml:space="preserve">period of 30 days from the appointment of the Arbitrator appointed, the Presiding Arbitrator shall be appointed by the* </w:t>
            </w:r>
            <w:r w:rsidRPr="0061342C">
              <w:rPr>
                <w:bCs/>
              </w:rPr>
              <w:t xml:space="preserve">International Chamber of Commerce India (ICC India)/ </w:t>
            </w:r>
            <w:r w:rsidRPr="0061342C">
              <w:t>Indian Council of Arbitration/ President of the Institution of Engineers (India)</w:t>
            </w:r>
            <w:r w:rsidRPr="00E06A99">
              <w:t>.</w:t>
            </w:r>
            <w:r>
              <w:t xml:space="preserve"> </w:t>
            </w:r>
            <w:r w:rsidRPr="00E61B26">
              <w:rPr>
                <w:lang w:val="en-IN"/>
              </w:rPr>
              <w:t xml:space="preserve">For the purposes of this Clause, the term “Foreign </w:t>
            </w:r>
            <w:r w:rsidR="00D440CD" w:rsidRPr="00D440CD">
              <w:t>Contractor</w:t>
            </w:r>
            <w:r w:rsidRPr="00E61B26">
              <w:rPr>
                <w:lang w:val="en-IN"/>
              </w:rPr>
              <w:t xml:space="preserve">” means a </w:t>
            </w:r>
            <w:r w:rsidR="00D440CD">
              <w:rPr>
                <w:lang w:val="en-IN"/>
              </w:rPr>
              <w:t>c</w:t>
            </w:r>
            <w:r w:rsidR="00D440CD" w:rsidRPr="00D440CD">
              <w:t>ontractor</w:t>
            </w:r>
            <w:r w:rsidR="00D440CD" w:rsidRPr="00D440CD">
              <w:rPr>
                <w:lang w:val="en-IN"/>
              </w:rPr>
              <w:t xml:space="preserve"> </w:t>
            </w:r>
            <w:r w:rsidRPr="00E61B26">
              <w:rPr>
                <w:lang w:val="en-IN"/>
              </w:rPr>
              <w:t>who is not registered in India and is not a juridical person created under Indian Law.</w:t>
            </w:r>
          </w:p>
          <w:p w14:paraId="100A5C6C" w14:textId="13ABD86D" w:rsidR="00153FD4" w:rsidRPr="00E06A99" w:rsidRDefault="00153FD4" w:rsidP="00153FD4">
            <w:pPr>
              <w:numPr>
                <w:ilvl w:val="0"/>
                <w:numId w:val="200"/>
              </w:numPr>
              <w:tabs>
                <w:tab w:val="clear" w:pos="1080"/>
                <w:tab w:val="num" w:pos="892"/>
              </w:tabs>
              <w:suppressAutoHyphens/>
              <w:overflowPunct w:val="0"/>
              <w:autoSpaceDE w:val="0"/>
              <w:autoSpaceDN w:val="0"/>
              <w:adjustRightInd w:val="0"/>
              <w:spacing w:after="200"/>
              <w:ind w:left="712" w:right="92" w:hanging="540"/>
              <w:textAlignment w:val="baseline"/>
            </w:pPr>
            <w:r w:rsidRPr="00E06A99">
              <w:t>If one of the parties fails to appoint its Arbitrator in pursuance of sub-clause (a) and (b) above within 30 days after receipt of the notice of the appointment of its Arbitrator by the other party, then the *</w:t>
            </w:r>
            <w:r w:rsidRPr="0061342C">
              <w:rPr>
                <w:bCs/>
              </w:rPr>
              <w:t xml:space="preserve"> International Chamber of Commerce India (ICC India)/ </w:t>
            </w:r>
            <w:r w:rsidRPr="0061342C">
              <w:t xml:space="preserve">Indian Council of Arbitration/ President of the </w:t>
            </w:r>
            <w:r>
              <w:t>Institution of Engineers (India</w:t>
            </w:r>
            <w:r w:rsidRPr="00E06A99">
              <w:t xml:space="preserve">), both in cases of Foreign </w:t>
            </w:r>
            <w:r w:rsidR="00D440CD" w:rsidRPr="00D440CD">
              <w:t xml:space="preserve">Contractor </w:t>
            </w:r>
            <w:r w:rsidRPr="00E06A99">
              <w:t xml:space="preserve">as well as Indian </w:t>
            </w:r>
            <w:r w:rsidR="00D440CD" w:rsidRPr="00D440CD">
              <w:t>Contractor</w:t>
            </w:r>
            <w:r w:rsidRPr="00E06A99">
              <w:t xml:space="preserve">, shall appoint the Arbitrator.  A certified copy of the order of the* </w:t>
            </w:r>
            <w:r w:rsidRPr="0061342C">
              <w:rPr>
                <w:bCs/>
              </w:rPr>
              <w:t xml:space="preserve">International Chamber of Commerce India (ICC India)/ </w:t>
            </w:r>
            <w:r w:rsidRPr="0061342C">
              <w:t>Indian Council of Arbitration/ President of the Institution of Engineers (India)</w:t>
            </w:r>
            <w:r w:rsidRPr="00E06A99">
              <w:t>, making such an appointment shall be furnished to each of the parties.</w:t>
            </w:r>
          </w:p>
          <w:p w14:paraId="788865EF" w14:textId="77777777" w:rsidR="00153FD4" w:rsidRPr="00E06A99" w:rsidRDefault="00153FD4" w:rsidP="00153FD4">
            <w:pPr>
              <w:numPr>
                <w:ilvl w:val="0"/>
                <w:numId w:val="200"/>
              </w:numPr>
              <w:tabs>
                <w:tab w:val="clear" w:pos="1080"/>
                <w:tab w:val="num" w:pos="892"/>
              </w:tabs>
              <w:suppressAutoHyphens/>
              <w:overflowPunct w:val="0"/>
              <w:autoSpaceDE w:val="0"/>
              <w:autoSpaceDN w:val="0"/>
              <w:adjustRightInd w:val="0"/>
              <w:spacing w:after="200"/>
              <w:ind w:left="712" w:right="92" w:hanging="540"/>
              <w:textAlignment w:val="baseline"/>
            </w:pPr>
            <w:r w:rsidRPr="00E06A99">
              <w:t>Arbitration proceedings shall be held at__________, India, and the language of the arbitration proceedings and that of all documents and communications between the parties shall be English.</w:t>
            </w:r>
          </w:p>
          <w:p w14:paraId="23BB85B3" w14:textId="77777777" w:rsidR="00153FD4" w:rsidRPr="00E06A99" w:rsidRDefault="00153FD4" w:rsidP="00153FD4">
            <w:pPr>
              <w:numPr>
                <w:ilvl w:val="0"/>
                <w:numId w:val="200"/>
              </w:numPr>
              <w:tabs>
                <w:tab w:val="clear" w:pos="1080"/>
                <w:tab w:val="num" w:pos="892"/>
              </w:tabs>
              <w:suppressAutoHyphens/>
              <w:overflowPunct w:val="0"/>
              <w:autoSpaceDE w:val="0"/>
              <w:autoSpaceDN w:val="0"/>
              <w:adjustRightInd w:val="0"/>
              <w:spacing w:after="200"/>
              <w:ind w:left="712" w:right="92" w:hanging="540"/>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6C04F1E0" w14:textId="77777777" w:rsidR="00153FD4" w:rsidRPr="008E2916" w:rsidRDefault="00153FD4" w:rsidP="00153FD4">
            <w:pPr>
              <w:numPr>
                <w:ilvl w:val="0"/>
                <w:numId w:val="200"/>
              </w:numPr>
              <w:tabs>
                <w:tab w:val="clear" w:pos="1080"/>
                <w:tab w:val="num" w:pos="892"/>
              </w:tabs>
              <w:suppressAutoHyphens/>
              <w:overflowPunct w:val="0"/>
              <w:autoSpaceDE w:val="0"/>
              <w:autoSpaceDN w:val="0"/>
              <w:adjustRightInd w:val="0"/>
              <w:spacing w:after="200"/>
              <w:ind w:left="712" w:right="92" w:hanging="540"/>
              <w:textAlignment w:val="baseline"/>
            </w:pPr>
            <w:r w:rsidRPr="00E06A99">
              <w:t xml:space="preserve">Where the value of the contract is Rs.50 million and below, the disputes or differences arising shall be referred to the Sole Arbitrator.  The Sole Arbitrator should be appointed by agreement between the parties; failing such agreement, by the appointing authority, namely the * </w:t>
            </w:r>
            <w:r w:rsidRPr="0061342C">
              <w:rPr>
                <w:bCs/>
              </w:rPr>
              <w:t xml:space="preserve">International Chamber of Commerce India (ICC India)/ </w:t>
            </w:r>
            <w:r w:rsidRPr="0061342C">
              <w:t>Indian Council of Arbitration/ President of the Institution of Engineers (India)</w:t>
            </w:r>
            <w:r w:rsidRPr="00E06A99">
              <w:t>.</w:t>
            </w:r>
          </w:p>
          <w:p w14:paraId="14C01404" w14:textId="77777777" w:rsidR="00153FD4" w:rsidRPr="008E2916" w:rsidRDefault="00153FD4" w:rsidP="00153FD4">
            <w:pPr>
              <w:numPr>
                <w:ilvl w:val="0"/>
                <w:numId w:val="200"/>
              </w:numPr>
              <w:tabs>
                <w:tab w:val="clear" w:pos="1080"/>
                <w:tab w:val="num" w:pos="892"/>
              </w:tabs>
              <w:suppressAutoHyphens/>
              <w:overflowPunct w:val="0"/>
              <w:autoSpaceDE w:val="0"/>
              <w:autoSpaceDN w:val="0"/>
              <w:adjustRightInd w:val="0"/>
              <w:spacing w:after="200"/>
              <w:ind w:left="712" w:right="92" w:hanging="540"/>
              <w:textAlignment w:val="baseline"/>
            </w:pPr>
            <w:r w:rsidRPr="008E2916">
              <w:t xml:space="preserve">The Arbitrator should give final award within……… days of starting of the proceedings </w:t>
            </w:r>
            <w:r w:rsidRPr="008E2916">
              <w:rPr>
                <w:i/>
              </w:rPr>
              <w:t>[indicate the days (Between 120-</w:t>
            </w:r>
            <w:r w:rsidRPr="008E2916">
              <w:rPr>
                <w:i/>
              </w:rPr>
              <w:lastRenderedPageBreak/>
              <w:t>180) by which arbitrator should give award]</w:t>
            </w:r>
            <w:r>
              <w:rPr>
                <w:i/>
              </w:rPr>
              <w:t xml:space="preserve">, </w:t>
            </w:r>
            <w:r w:rsidRPr="00180963">
              <w:rPr>
                <w:lang w:val="en-IN"/>
              </w:rPr>
              <w:t>unless other</w:t>
            </w:r>
            <w:r>
              <w:rPr>
                <w:lang w:val="en-IN"/>
              </w:rPr>
              <w:t>wise agreed to by the Parties</w:t>
            </w:r>
            <w:r w:rsidRPr="008E2916">
              <w:rPr>
                <w:i/>
              </w:rPr>
              <w:t>.</w:t>
            </w:r>
          </w:p>
          <w:p w14:paraId="27CC97D3" w14:textId="2D207C90" w:rsidR="00153FD4" w:rsidRPr="00E06A99" w:rsidRDefault="00153FD4" w:rsidP="00153FD4">
            <w:pPr>
              <w:numPr>
                <w:ilvl w:val="0"/>
                <w:numId w:val="200"/>
              </w:numPr>
              <w:tabs>
                <w:tab w:val="clear" w:pos="1080"/>
                <w:tab w:val="num" w:pos="892"/>
              </w:tabs>
              <w:suppressAutoHyphens/>
              <w:overflowPunct w:val="0"/>
              <w:autoSpaceDE w:val="0"/>
              <w:autoSpaceDN w:val="0"/>
              <w:adjustRightInd w:val="0"/>
              <w:spacing w:after="200"/>
              <w:ind w:left="712" w:right="92" w:hanging="540"/>
              <w:textAlignment w:val="baseline"/>
            </w:pPr>
            <w:r w:rsidRPr="008E2916">
              <w:t xml:space="preserve">Performance under the contract shall continue during the arbitration proceedings and payments due to the </w:t>
            </w:r>
            <w:r w:rsidR="00D440CD">
              <w:t>C</w:t>
            </w:r>
            <w:r w:rsidR="00D440CD" w:rsidRPr="00D440CD">
              <w:t xml:space="preserve">ontractor </w:t>
            </w:r>
            <w:r w:rsidRPr="008E2916">
              <w:t xml:space="preserve">by the </w:t>
            </w:r>
            <w:r w:rsidRPr="00FD5FFE">
              <w:t>Purchaser</w:t>
            </w:r>
            <w:r w:rsidRPr="008E2916">
              <w:t xml:space="preserve"> shall not be withheld, unless they are the subject matter of the arbitration proceedings.</w:t>
            </w:r>
          </w:p>
          <w:p w14:paraId="6EE9403B" w14:textId="77777777" w:rsidR="00153FD4" w:rsidRPr="00E06A99" w:rsidRDefault="00153FD4" w:rsidP="00153FD4">
            <w:pPr>
              <w:spacing w:after="200"/>
              <w:ind w:right="92" w:firstLine="16"/>
              <w:rPr>
                <w:i/>
              </w:rPr>
            </w:pPr>
            <w:r w:rsidRPr="00E06A99">
              <w:t>* Choose</w:t>
            </w:r>
            <w:r w:rsidRPr="00E06A99">
              <w:rPr>
                <w:i/>
              </w:rPr>
              <w:t xml:space="preserve"> one alternative</w:t>
            </w:r>
            <w:r>
              <w:rPr>
                <w:i/>
              </w:rPr>
              <w:t>, or</w:t>
            </w:r>
            <w:r w:rsidRPr="00E06A99">
              <w:rPr>
                <w:i/>
              </w:rPr>
              <w:t xml:space="preserve"> any other appropriate institution (</w:t>
            </w:r>
            <w:r>
              <w:rPr>
                <w:i/>
              </w:rPr>
              <w:t>depending on nature of the work</w:t>
            </w:r>
            <w:r w:rsidRPr="00E06A99">
              <w:rPr>
                <w:i/>
              </w:rPr>
              <w:t xml:space="preserve">). </w:t>
            </w:r>
          </w:p>
          <w:p w14:paraId="05521BB0" w14:textId="77777777" w:rsidR="00153FD4" w:rsidRPr="00E06A99" w:rsidRDefault="00153FD4" w:rsidP="00153FD4">
            <w:pPr>
              <w:spacing w:after="200"/>
              <w:ind w:right="92"/>
              <w:rPr>
                <w:b/>
                <w:bCs/>
                <w:i/>
              </w:rPr>
            </w:pPr>
            <w:r w:rsidRPr="00E06A99">
              <w:rPr>
                <w:b/>
                <w:bCs/>
                <w:i/>
              </w:rPr>
              <w:t xml:space="preserve">Alternatively </w:t>
            </w:r>
          </w:p>
          <w:p w14:paraId="39FCD2FB" w14:textId="77777777" w:rsidR="00153FD4" w:rsidRPr="00E06A99" w:rsidRDefault="00153FD4" w:rsidP="00153FD4">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w:t>
            </w:r>
            <w:r>
              <w:rPr>
                <w:bCs/>
                <w:i/>
              </w:rPr>
              <w:t xml:space="preserve">Chamber of Commerce (India), </w:t>
            </w:r>
            <w:r w:rsidRPr="00E06A99">
              <w:rPr>
                <w:bCs/>
                <w:i/>
              </w:rPr>
              <w:t>Centre for Alternative Dispute Resolution (ICADR), The Indian Institute of Arbitration and Mediation (IIAM), Indian Chamber’s Council of Arbitration, Delhi International Arbitration Centre (DAC), Council For National and International Commercial Arbitration, London Court of International Arbitration (India Centre) or the like.]</w:t>
            </w:r>
          </w:p>
          <w:p w14:paraId="52F75E9F" w14:textId="4E3EF19B" w:rsidR="00153FD4" w:rsidRPr="00E06A99" w:rsidRDefault="00153FD4" w:rsidP="00153FD4">
            <w:pPr>
              <w:autoSpaceDE w:val="0"/>
              <w:autoSpaceDN w:val="0"/>
              <w:adjustRightInd w:val="0"/>
              <w:rPr>
                <w:b/>
                <w:bCs/>
                <w:i/>
              </w:rPr>
            </w:pPr>
            <w:r w:rsidRPr="00E06A99">
              <w:rPr>
                <w:iCs/>
              </w:rPr>
              <w:t xml:space="preserve">"Any dispute or difference whatsoever arising between the parties out of or relating to the </w:t>
            </w:r>
            <w:r w:rsidR="00DB40D6">
              <w:rPr>
                <w:iCs/>
              </w:rPr>
              <w:t>W</w:t>
            </w:r>
            <w:r>
              <w:rPr>
                <w:iCs/>
              </w:rPr>
              <w:t>ork</w:t>
            </w:r>
            <w:r w:rsidRPr="00E06A99">
              <w:rPr>
                <w:iCs/>
              </w:rPr>
              <w:t>,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4F3D21EE" w14:textId="0C824043" w:rsidR="006143CF" w:rsidRPr="00981D27" w:rsidRDefault="00153FD4" w:rsidP="007A7057">
            <w:pPr>
              <w:spacing w:after="120"/>
              <w:jc w:val="left"/>
              <w:rPr>
                <w:b/>
              </w:rPr>
            </w:pPr>
            <w:r w:rsidRPr="00C10BD4">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C10BD4">
              <w:rPr>
                <w:bCs/>
                <w:i/>
              </w:rPr>
              <w:t>[ICA rules provide for arbitration tribunal of 3 arbitrators if the value of claim is over Rs</w:t>
            </w:r>
            <w:r w:rsidR="00422CFC">
              <w:rPr>
                <w:bCs/>
                <w:i/>
              </w:rPr>
              <w:t>.</w:t>
            </w:r>
            <w:r w:rsidRPr="00C10BD4">
              <w:rPr>
                <w:bCs/>
                <w:i/>
              </w:rPr>
              <w:t xml:space="preserve"> 1 crore unless the parties have agreed otherwise for a sole arbitrator].</w:t>
            </w:r>
          </w:p>
        </w:tc>
      </w:tr>
    </w:tbl>
    <w:p w14:paraId="27756F98" w14:textId="77777777" w:rsidR="00F07D31" w:rsidRPr="00166F92" w:rsidRDefault="00F07D31" w:rsidP="001D5093">
      <w:pPr>
        <w:spacing w:after="200"/>
        <w:rPr>
          <w:rFonts w:ascii="Times" w:hAnsi="Times"/>
          <w:color w:val="000000"/>
          <w:szCs w:val="24"/>
        </w:rPr>
      </w:pPr>
      <w:bookmarkStart w:id="1278" w:name="_Toc125951195"/>
    </w:p>
    <w:p w14:paraId="5F46DFAD" w14:textId="77777777" w:rsidR="00AD6C1F" w:rsidRPr="00166F92" w:rsidRDefault="00AD6C1F" w:rsidP="001D5093">
      <w:pPr>
        <w:pStyle w:val="S8Header1"/>
      </w:pPr>
    </w:p>
    <w:bookmarkEnd w:id="1070"/>
    <w:bookmarkEnd w:id="1071"/>
    <w:bookmarkEnd w:id="1072"/>
    <w:bookmarkEnd w:id="1278"/>
    <w:p w14:paraId="3CFFD84C" w14:textId="1DACD563" w:rsidR="005C1A7B" w:rsidRPr="00166F92" w:rsidRDefault="005C1A7B" w:rsidP="001D5093">
      <w:pPr>
        <w:spacing w:after="200"/>
        <w:ind w:left="1620" w:hanging="1073"/>
        <w:sectPr w:rsidR="005C1A7B" w:rsidRPr="00166F92" w:rsidSect="005C38A4">
          <w:headerReference w:type="even" r:id="rId59"/>
          <w:headerReference w:type="default" r:id="rId60"/>
          <w:headerReference w:type="first" r:id="rId61"/>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7C8380BD" w14:textId="77777777" w:rsidTr="00F35BE0">
        <w:trPr>
          <w:trHeight w:val="1840"/>
        </w:trPr>
        <w:tc>
          <w:tcPr>
            <w:tcW w:w="9198" w:type="dxa"/>
            <w:tcBorders>
              <w:top w:val="nil"/>
              <w:left w:val="nil"/>
              <w:bottom w:val="nil"/>
              <w:right w:val="nil"/>
            </w:tcBorders>
            <w:vAlign w:val="center"/>
          </w:tcPr>
          <w:p w14:paraId="3E19BD64" w14:textId="77777777" w:rsidR="005B4A5F" w:rsidRPr="00166F92" w:rsidRDefault="005B4A5F" w:rsidP="001D5093">
            <w:pPr>
              <w:pStyle w:val="SectionHeadings"/>
            </w:pPr>
            <w:bookmarkStart w:id="1279" w:name="_Hlt125777494"/>
            <w:bookmarkStart w:id="1280" w:name="_Hlt158620851"/>
            <w:bookmarkStart w:id="1281" w:name="_Hlt197841016"/>
            <w:bookmarkStart w:id="1282" w:name="_Toc433184873"/>
            <w:bookmarkStart w:id="1283" w:name="_Toc41971250"/>
            <w:bookmarkStart w:id="1284" w:name="_Toc125954075"/>
            <w:bookmarkStart w:id="1285" w:name="_Toc197840930"/>
            <w:bookmarkStart w:id="1286" w:name="_Toc475712775"/>
            <w:bookmarkEnd w:id="1279"/>
            <w:bookmarkEnd w:id="1280"/>
            <w:bookmarkEnd w:id="1281"/>
            <w:r w:rsidRPr="00166F92">
              <w:lastRenderedPageBreak/>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w:t>
            </w:r>
            <w:bookmarkStart w:id="1287" w:name="_Hlt271101408"/>
            <w:bookmarkEnd w:id="1287"/>
            <w:r w:rsidRPr="00166F92">
              <w:t>tract</w:t>
            </w:r>
            <w:r w:rsidR="007E703B" w:rsidRPr="00166F92">
              <w:t xml:space="preserve"> </w:t>
            </w:r>
            <w:r w:rsidRPr="00166F92">
              <w:t>Forms</w:t>
            </w:r>
            <w:bookmarkEnd w:id="1282"/>
            <w:bookmarkEnd w:id="1283"/>
            <w:bookmarkEnd w:id="1284"/>
            <w:bookmarkEnd w:id="1285"/>
            <w:bookmarkEnd w:id="1286"/>
          </w:p>
        </w:tc>
      </w:tr>
    </w:tbl>
    <w:p w14:paraId="5BEEC393" w14:textId="77777777" w:rsidR="005C1A7B" w:rsidRPr="00166F92" w:rsidRDefault="005C1A7B" w:rsidP="001D5093">
      <w:pPr>
        <w:tabs>
          <w:tab w:val="right" w:leader="underscore" w:pos="9504"/>
        </w:tabs>
        <w:spacing w:before="120" w:after="120"/>
        <w:ind w:right="0"/>
        <w:jc w:val="center"/>
        <w:outlineLvl w:val="1"/>
        <w:rPr>
          <w:b/>
          <w:sz w:val="32"/>
        </w:rPr>
      </w:pPr>
      <w:r w:rsidRPr="00166F92">
        <w:rPr>
          <w:b/>
          <w:sz w:val="32"/>
        </w:rPr>
        <w:t>Table</w:t>
      </w:r>
      <w:r w:rsidR="007E703B" w:rsidRPr="00166F92">
        <w:rPr>
          <w:b/>
          <w:sz w:val="32"/>
        </w:rPr>
        <w:t xml:space="preserve"> </w:t>
      </w:r>
      <w:r w:rsidRPr="00166F92">
        <w:rPr>
          <w:b/>
          <w:sz w:val="32"/>
        </w:rPr>
        <w:t>of</w:t>
      </w:r>
      <w:r w:rsidR="007E703B" w:rsidRPr="00166F92">
        <w:rPr>
          <w:b/>
          <w:sz w:val="32"/>
        </w:rPr>
        <w:t xml:space="preserve"> </w:t>
      </w:r>
      <w:r w:rsidRPr="00166F92">
        <w:rPr>
          <w:b/>
          <w:sz w:val="32"/>
        </w:rPr>
        <w:t>Forms</w:t>
      </w:r>
    </w:p>
    <w:p w14:paraId="71D1D469" w14:textId="6477C7F6" w:rsidR="00720989" w:rsidRDefault="006A7A5A">
      <w:pPr>
        <w:pStyle w:val="TOC1"/>
        <w:rPr>
          <w:rFonts w:asciiTheme="minorHAnsi" w:eastAsiaTheme="minorEastAsia" w:hAnsiTheme="minorHAnsi" w:cstheme="minorBidi"/>
          <w:b w:val="0"/>
          <w:iCs w:val="0"/>
          <w:sz w:val="22"/>
          <w:szCs w:val="22"/>
        </w:rPr>
      </w:pPr>
      <w:r w:rsidRPr="00166F92">
        <w:fldChar w:fldCharType="begin"/>
      </w:r>
      <w:r w:rsidR="005C1A7B" w:rsidRPr="00166F92">
        <w:instrText xml:space="preserve"> TOC \h \z \t "S9 Header,1,S9 - appx,2" </w:instrText>
      </w:r>
      <w:r w:rsidRPr="00166F92">
        <w:fldChar w:fldCharType="separate"/>
      </w:r>
      <w:hyperlink w:anchor="_Toc475961968" w:history="1">
        <w:r w:rsidR="00720989" w:rsidRPr="00C52E48">
          <w:rPr>
            <w:rStyle w:val="Hyperlink"/>
          </w:rPr>
          <w:t>Notification of Award - Letter of Acceptance</w:t>
        </w:r>
        <w:r w:rsidR="00720989">
          <w:rPr>
            <w:webHidden/>
          </w:rPr>
          <w:tab/>
        </w:r>
        <w:r w:rsidR="00720989">
          <w:rPr>
            <w:webHidden/>
          </w:rPr>
          <w:fldChar w:fldCharType="begin"/>
        </w:r>
        <w:r w:rsidR="00720989">
          <w:rPr>
            <w:webHidden/>
          </w:rPr>
          <w:instrText xml:space="preserve"> PAGEREF _Toc475961968 \h </w:instrText>
        </w:r>
        <w:r w:rsidR="00720989">
          <w:rPr>
            <w:webHidden/>
          </w:rPr>
        </w:r>
        <w:r w:rsidR="00720989">
          <w:rPr>
            <w:webHidden/>
          </w:rPr>
          <w:fldChar w:fldCharType="separate"/>
        </w:r>
        <w:r w:rsidR="00567269">
          <w:rPr>
            <w:webHidden/>
          </w:rPr>
          <w:t>268</w:t>
        </w:r>
        <w:r w:rsidR="00720989">
          <w:rPr>
            <w:webHidden/>
          </w:rPr>
          <w:fldChar w:fldCharType="end"/>
        </w:r>
      </w:hyperlink>
    </w:p>
    <w:p w14:paraId="19CEC392" w14:textId="623F275F" w:rsidR="00720989" w:rsidRDefault="007A7057">
      <w:pPr>
        <w:pStyle w:val="TOC1"/>
        <w:rPr>
          <w:rFonts w:asciiTheme="minorHAnsi" w:eastAsiaTheme="minorEastAsia" w:hAnsiTheme="minorHAnsi" w:cstheme="minorBidi"/>
          <w:b w:val="0"/>
          <w:iCs w:val="0"/>
          <w:sz w:val="22"/>
          <w:szCs w:val="22"/>
        </w:rPr>
      </w:pPr>
      <w:hyperlink w:anchor="_Toc475961969" w:history="1">
        <w:r w:rsidR="00720989" w:rsidRPr="00C52E48">
          <w:rPr>
            <w:rStyle w:val="Hyperlink"/>
          </w:rPr>
          <w:t>Contract Agreement</w:t>
        </w:r>
        <w:r w:rsidR="00720989">
          <w:rPr>
            <w:webHidden/>
          </w:rPr>
          <w:tab/>
        </w:r>
        <w:r w:rsidR="00720989">
          <w:rPr>
            <w:webHidden/>
          </w:rPr>
          <w:fldChar w:fldCharType="begin"/>
        </w:r>
        <w:r w:rsidR="00720989">
          <w:rPr>
            <w:webHidden/>
          </w:rPr>
          <w:instrText xml:space="preserve"> PAGEREF _Toc475961969 \h </w:instrText>
        </w:r>
        <w:r w:rsidR="00720989">
          <w:rPr>
            <w:webHidden/>
          </w:rPr>
        </w:r>
        <w:r w:rsidR="00720989">
          <w:rPr>
            <w:webHidden/>
          </w:rPr>
          <w:fldChar w:fldCharType="separate"/>
        </w:r>
        <w:r w:rsidR="00567269">
          <w:rPr>
            <w:webHidden/>
          </w:rPr>
          <w:t>269</w:t>
        </w:r>
        <w:r w:rsidR="00720989">
          <w:rPr>
            <w:webHidden/>
          </w:rPr>
          <w:fldChar w:fldCharType="end"/>
        </w:r>
      </w:hyperlink>
    </w:p>
    <w:p w14:paraId="2C318298" w14:textId="2BD653C9" w:rsidR="00720989" w:rsidRDefault="007A7057">
      <w:pPr>
        <w:pStyle w:val="TOC2"/>
        <w:rPr>
          <w:rFonts w:asciiTheme="minorHAnsi" w:eastAsiaTheme="minorEastAsia" w:hAnsiTheme="minorHAnsi" w:cstheme="minorBidi"/>
          <w:noProof/>
          <w:sz w:val="22"/>
        </w:rPr>
      </w:pPr>
      <w:hyperlink w:anchor="_Toc475961970" w:history="1">
        <w:r w:rsidR="00720989" w:rsidRPr="00C52E48">
          <w:rPr>
            <w:rStyle w:val="Hyperlink"/>
            <w:noProof/>
          </w:rPr>
          <w:t>Appendix 1.  Terms and Procedures of Payment</w:t>
        </w:r>
        <w:r w:rsidR="00720989">
          <w:rPr>
            <w:noProof/>
            <w:webHidden/>
          </w:rPr>
          <w:tab/>
        </w:r>
        <w:r w:rsidR="00720989">
          <w:rPr>
            <w:noProof/>
            <w:webHidden/>
          </w:rPr>
          <w:fldChar w:fldCharType="begin"/>
        </w:r>
        <w:r w:rsidR="00720989">
          <w:rPr>
            <w:noProof/>
            <w:webHidden/>
          </w:rPr>
          <w:instrText xml:space="preserve"> PAGEREF _Toc475961970 \h </w:instrText>
        </w:r>
        <w:r w:rsidR="00720989">
          <w:rPr>
            <w:noProof/>
            <w:webHidden/>
          </w:rPr>
        </w:r>
        <w:r w:rsidR="00720989">
          <w:rPr>
            <w:noProof/>
            <w:webHidden/>
          </w:rPr>
          <w:fldChar w:fldCharType="separate"/>
        </w:r>
        <w:r w:rsidR="00567269">
          <w:rPr>
            <w:noProof/>
            <w:webHidden/>
          </w:rPr>
          <w:t>273</w:t>
        </w:r>
        <w:r w:rsidR="00720989">
          <w:rPr>
            <w:noProof/>
            <w:webHidden/>
          </w:rPr>
          <w:fldChar w:fldCharType="end"/>
        </w:r>
      </w:hyperlink>
    </w:p>
    <w:p w14:paraId="026BD0CC" w14:textId="58590B8D" w:rsidR="00720989" w:rsidRDefault="007A7057">
      <w:pPr>
        <w:pStyle w:val="TOC2"/>
        <w:rPr>
          <w:rFonts w:asciiTheme="minorHAnsi" w:eastAsiaTheme="minorEastAsia" w:hAnsiTheme="minorHAnsi" w:cstheme="minorBidi"/>
          <w:noProof/>
          <w:sz w:val="22"/>
        </w:rPr>
      </w:pPr>
      <w:hyperlink w:anchor="_Toc475961971" w:history="1">
        <w:r w:rsidR="00720989" w:rsidRPr="00C52E48">
          <w:rPr>
            <w:rStyle w:val="Hyperlink"/>
            <w:noProof/>
          </w:rPr>
          <w:t>Appendix 2.  Price Adjustment</w:t>
        </w:r>
        <w:r w:rsidR="00720989">
          <w:rPr>
            <w:noProof/>
            <w:webHidden/>
          </w:rPr>
          <w:tab/>
        </w:r>
        <w:r w:rsidR="00720989">
          <w:rPr>
            <w:noProof/>
            <w:webHidden/>
          </w:rPr>
          <w:fldChar w:fldCharType="begin"/>
        </w:r>
        <w:r w:rsidR="00720989">
          <w:rPr>
            <w:noProof/>
            <w:webHidden/>
          </w:rPr>
          <w:instrText xml:space="preserve"> PAGEREF _Toc475961971 \h </w:instrText>
        </w:r>
        <w:r w:rsidR="00720989">
          <w:rPr>
            <w:noProof/>
            <w:webHidden/>
          </w:rPr>
        </w:r>
        <w:r w:rsidR="00720989">
          <w:rPr>
            <w:noProof/>
            <w:webHidden/>
          </w:rPr>
          <w:fldChar w:fldCharType="separate"/>
        </w:r>
        <w:r w:rsidR="00567269">
          <w:rPr>
            <w:noProof/>
            <w:webHidden/>
          </w:rPr>
          <w:t>276</w:t>
        </w:r>
        <w:r w:rsidR="00720989">
          <w:rPr>
            <w:noProof/>
            <w:webHidden/>
          </w:rPr>
          <w:fldChar w:fldCharType="end"/>
        </w:r>
      </w:hyperlink>
    </w:p>
    <w:p w14:paraId="7D35D1D6" w14:textId="6B1D0FA4" w:rsidR="00720989" w:rsidRDefault="007A7057">
      <w:pPr>
        <w:pStyle w:val="TOC2"/>
        <w:rPr>
          <w:rFonts w:asciiTheme="minorHAnsi" w:eastAsiaTheme="minorEastAsia" w:hAnsiTheme="minorHAnsi" w:cstheme="minorBidi"/>
          <w:noProof/>
          <w:sz w:val="22"/>
        </w:rPr>
      </w:pPr>
      <w:hyperlink w:anchor="_Toc475961972" w:history="1">
        <w:r w:rsidR="00720989" w:rsidRPr="00C52E48">
          <w:rPr>
            <w:rStyle w:val="Hyperlink"/>
            <w:noProof/>
          </w:rPr>
          <w:t>Appendix 3.  Insurance Requirements</w:t>
        </w:r>
        <w:r w:rsidR="00720989">
          <w:rPr>
            <w:noProof/>
            <w:webHidden/>
          </w:rPr>
          <w:tab/>
        </w:r>
        <w:r w:rsidR="00720989">
          <w:rPr>
            <w:noProof/>
            <w:webHidden/>
          </w:rPr>
          <w:fldChar w:fldCharType="begin"/>
        </w:r>
        <w:r w:rsidR="00720989">
          <w:rPr>
            <w:noProof/>
            <w:webHidden/>
          </w:rPr>
          <w:instrText xml:space="preserve"> PAGEREF _Toc475961972 \h </w:instrText>
        </w:r>
        <w:r w:rsidR="00720989">
          <w:rPr>
            <w:noProof/>
            <w:webHidden/>
          </w:rPr>
        </w:r>
        <w:r w:rsidR="00720989">
          <w:rPr>
            <w:noProof/>
            <w:webHidden/>
          </w:rPr>
          <w:fldChar w:fldCharType="separate"/>
        </w:r>
        <w:r w:rsidR="00567269">
          <w:rPr>
            <w:noProof/>
            <w:webHidden/>
          </w:rPr>
          <w:t>279</w:t>
        </w:r>
        <w:r w:rsidR="00720989">
          <w:rPr>
            <w:noProof/>
            <w:webHidden/>
          </w:rPr>
          <w:fldChar w:fldCharType="end"/>
        </w:r>
      </w:hyperlink>
    </w:p>
    <w:p w14:paraId="14BFF3A3" w14:textId="54EDE43D" w:rsidR="00720989" w:rsidRDefault="007A7057">
      <w:pPr>
        <w:pStyle w:val="TOC2"/>
        <w:rPr>
          <w:rFonts w:asciiTheme="minorHAnsi" w:eastAsiaTheme="minorEastAsia" w:hAnsiTheme="minorHAnsi" w:cstheme="minorBidi"/>
          <w:noProof/>
          <w:sz w:val="22"/>
        </w:rPr>
      </w:pPr>
      <w:hyperlink w:anchor="_Toc475961973" w:history="1">
        <w:r w:rsidR="00720989" w:rsidRPr="00C52E48">
          <w:rPr>
            <w:rStyle w:val="Hyperlink"/>
            <w:noProof/>
          </w:rPr>
          <w:t>Appendix 4.  Time Schedule</w:t>
        </w:r>
        <w:r w:rsidR="00720989">
          <w:rPr>
            <w:noProof/>
            <w:webHidden/>
          </w:rPr>
          <w:tab/>
        </w:r>
        <w:r w:rsidR="00720989">
          <w:rPr>
            <w:noProof/>
            <w:webHidden/>
          </w:rPr>
          <w:fldChar w:fldCharType="begin"/>
        </w:r>
        <w:r w:rsidR="00720989">
          <w:rPr>
            <w:noProof/>
            <w:webHidden/>
          </w:rPr>
          <w:instrText xml:space="preserve"> PAGEREF _Toc475961973 \h </w:instrText>
        </w:r>
        <w:r w:rsidR="00720989">
          <w:rPr>
            <w:noProof/>
            <w:webHidden/>
          </w:rPr>
        </w:r>
        <w:r w:rsidR="00720989">
          <w:rPr>
            <w:noProof/>
            <w:webHidden/>
          </w:rPr>
          <w:fldChar w:fldCharType="separate"/>
        </w:r>
        <w:r w:rsidR="00567269">
          <w:rPr>
            <w:noProof/>
            <w:webHidden/>
          </w:rPr>
          <w:t>282</w:t>
        </w:r>
        <w:r w:rsidR="00720989">
          <w:rPr>
            <w:noProof/>
            <w:webHidden/>
          </w:rPr>
          <w:fldChar w:fldCharType="end"/>
        </w:r>
      </w:hyperlink>
    </w:p>
    <w:p w14:paraId="22F26632" w14:textId="4559D419" w:rsidR="00720989" w:rsidRDefault="007A7057">
      <w:pPr>
        <w:pStyle w:val="TOC2"/>
        <w:rPr>
          <w:rFonts w:asciiTheme="minorHAnsi" w:eastAsiaTheme="minorEastAsia" w:hAnsiTheme="minorHAnsi" w:cstheme="minorBidi"/>
          <w:noProof/>
          <w:sz w:val="22"/>
        </w:rPr>
      </w:pPr>
      <w:hyperlink w:anchor="_Toc475961974" w:history="1">
        <w:r w:rsidR="00720989" w:rsidRPr="00C52E48">
          <w:rPr>
            <w:rStyle w:val="Hyperlink"/>
            <w:noProof/>
          </w:rPr>
          <w:t>Appendix 5.  List of Major Items of Plant and Installation Services and List of Approved Subcontractors</w:t>
        </w:r>
        <w:r w:rsidR="00720989">
          <w:rPr>
            <w:noProof/>
            <w:webHidden/>
          </w:rPr>
          <w:tab/>
        </w:r>
        <w:r w:rsidR="00720989">
          <w:rPr>
            <w:noProof/>
            <w:webHidden/>
          </w:rPr>
          <w:fldChar w:fldCharType="begin"/>
        </w:r>
        <w:r w:rsidR="00720989">
          <w:rPr>
            <w:noProof/>
            <w:webHidden/>
          </w:rPr>
          <w:instrText xml:space="preserve"> PAGEREF _Toc475961974 \h </w:instrText>
        </w:r>
        <w:r w:rsidR="00720989">
          <w:rPr>
            <w:noProof/>
            <w:webHidden/>
          </w:rPr>
        </w:r>
        <w:r w:rsidR="00720989">
          <w:rPr>
            <w:noProof/>
            <w:webHidden/>
          </w:rPr>
          <w:fldChar w:fldCharType="separate"/>
        </w:r>
        <w:r w:rsidR="00567269">
          <w:rPr>
            <w:noProof/>
            <w:webHidden/>
          </w:rPr>
          <w:t>283</w:t>
        </w:r>
        <w:r w:rsidR="00720989">
          <w:rPr>
            <w:noProof/>
            <w:webHidden/>
          </w:rPr>
          <w:fldChar w:fldCharType="end"/>
        </w:r>
      </w:hyperlink>
    </w:p>
    <w:p w14:paraId="4847458F" w14:textId="222A980E" w:rsidR="00720989" w:rsidRDefault="007A7057">
      <w:pPr>
        <w:pStyle w:val="TOC2"/>
        <w:rPr>
          <w:rFonts w:asciiTheme="minorHAnsi" w:eastAsiaTheme="minorEastAsia" w:hAnsiTheme="minorHAnsi" w:cstheme="minorBidi"/>
          <w:noProof/>
          <w:sz w:val="22"/>
        </w:rPr>
      </w:pPr>
      <w:hyperlink w:anchor="_Toc475961975" w:history="1">
        <w:r w:rsidR="00720989" w:rsidRPr="00C52E48">
          <w:rPr>
            <w:rStyle w:val="Hyperlink"/>
            <w:noProof/>
          </w:rPr>
          <w:t>Appendix 6.  Scope of Works and Supply by the Employer</w:t>
        </w:r>
        <w:r w:rsidR="00720989">
          <w:rPr>
            <w:noProof/>
            <w:webHidden/>
          </w:rPr>
          <w:tab/>
        </w:r>
        <w:r w:rsidR="00720989">
          <w:rPr>
            <w:noProof/>
            <w:webHidden/>
          </w:rPr>
          <w:fldChar w:fldCharType="begin"/>
        </w:r>
        <w:r w:rsidR="00720989">
          <w:rPr>
            <w:noProof/>
            <w:webHidden/>
          </w:rPr>
          <w:instrText xml:space="preserve"> PAGEREF _Toc475961975 \h </w:instrText>
        </w:r>
        <w:r w:rsidR="00720989">
          <w:rPr>
            <w:noProof/>
            <w:webHidden/>
          </w:rPr>
        </w:r>
        <w:r w:rsidR="00720989">
          <w:rPr>
            <w:noProof/>
            <w:webHidden/>
          </w:rPr>
          <w:fldChar w:fldCharType="separate"/>
        </w:r>
        <w:r w:rsidR="00567269">
          <w:rPr>
            <w:noProof/>
            <w:webHidden/>
          </w:rPr>
          <w:t>284</w:t>
        </w:r>
        <w:r w:rsidR="00720989">
          <w:rPr>
            <w:noProof/>
            <w:webHidden/>
          </w:rPr>
          <w:fldChar w:fldCharType="end"/>
        </w:r>
      </w:hyperlink>
    </w:p>
    <w:p w14:paraId="71445E08" w14:textId="571803D0" w:rsidR="00720989" w:rsidRDefault="007A7057">
      <w:pPr>
        <w:pStyle w:val="TOC2"/>
        <w:rPr>
          <w:rFonts w:asciiTheme="minorHAnsi" w:eastAsiaTheme="minorEastAsia" w:hAnsiTheme="minorHAnsi" w:cstheme="minorBidi"/>
          <w:noProof/>
          <w:sz w:val="22"/>
        </w:rPr>
      </w:pPr>
      <w:hyperlink w:anchor="_Toc475961976" w:history="1">
        <w:r w:rsidR="00720989" w:rsidRPr="00C52E48">
          <w:rPr>
            <w:rStyle w:val="Hyperlink"/>
            <w:noProof/>
          </w:rPr>
          <w:t>Appendix 7.  List of Documents for Approval or Review</w:t>
        </w:r>
        <w:r w:rsidR="00720989">
          <w:rPr>
            <w:noProof/>
            <w:webHidden/>
          </w:rPr>
          <w:tab/>
        </w:r>
        <w:r w:rsidR="00720989">
          <w:rPr>
            <w:noProof/>
            <w:webHidden/>
          </w:rPr>
          <w:fldChar w:fldCharType="begin"/>
        </w:r>
        <w:r w:rsidR="00720989">
          <w:rPr>
            <w:noProof/>
            <w:webHidden/>
          </w:rPr>
          <w:instrText xml:space="preserve"> PAGEREF _Toc475961976 \h </w:instrText>
        </w:r>
        <w:r w:rsidR="00720989">
          <w:rPr>
            <w:noProof/>
            <w:webHidden/>
          </w:rPr>
        </w:r>
        <w:r w:rsidR="00720989">
          <w:rPr>
            <w:noProof/>
            <w:webHidden/>
          </w:rPr>
          <w:fldChar w:fldCharType="separate"/>
        </w:r>
        <w:r w:rsidR="00567269">
          <w:rPr>
            <w:noProof/>
            <w:webHidden/>
          </w:rPr>
          <w:t>285</w:t>
        </w:r>
        <w:r w:rsidR="00720989">
          <w:rPr>
            <w:noProof/>
            <w:webHidden/>
          </w:rPr>
          <w:fldChar w:fldCharType="end"/>
        </w:r>
      </w:hyperlink>
    </w:p>
    <w:p w14:paraId="66D84600" w14:textId="4F571B47" w:rsidR="00720989" w:rsidRDefault="007A7057">
      <w:pPr>
        <w:pStyle w:val="TOC2"/>
        <w:rPr>
          <w:rFonts w:asciiTheme="minorHAnsi" w:eastAsiaTheme="minorEastAsia" w:hAnsiTheme="minorHAnsi" w:cstheme="minorBidi"/>
          <w:noProof/>
          <w:sz w:val="22"/>
        </w:rPr>
      </w:pPr>
      <w:hyperlink w:anchor="_Toc475961977" w:history="1">
        <w:r w:rsidR="00720989" w:rsidRPr="00C52E48">
          <w:rPr>
            <w:rStyle w:val="Hyperlink"/>
            <w:noProof/>
          </w:rPr>
          <w:t>Appendix 8.  Functional Guarantees</w:t>
        </w:r>
        <w:r w:rsidR="00720989">
          <w:rPr>
            <w:noProof/>
            <w:webHidden/>
          </w:rPr>
          <w:tab/>
        </w:r>
        <w:r w:rsidR="00720989">
          <w:rPr>
            <w:noProof/>
            <w:webHidden/>
          </w:rPr>
          <w:fldChar w:fldCharType="begin"/>
        </w:r>
        <w:r w:rsidR="00720989">
          <w:rPr>
            <w:noProof/>
            <w:webHidden/>
          </w:rPr>
          <w:instrText xml:space="preserve"> PAGEREF _Toc475961977 \h </w:instrText>
        </w:r>
        <w:r w:rsidR="00720989">
          <w:rPr>
            <w:noProof/>
            <w:webHidden/>
          </w:rPr>
        </w:r>
        <w:r w:rsidR="00720989">
          <w:rPr>
            <w:noProof/>
            <w:webHidden/>
          </w:rPr>
          <w:fldChar w:fldCharType="separate"/>
        </w:r>
        <w:r w:rsidR="00567269">
          <w:rPr>
            <w:noProof/>
            <w:webHidden/>
          </w:rPr>
          <w:t>286</w:t>
        </w:r>
        <w:r w:rsidR="00720989">
          <w:rPr>
            <w:noProof/>
            <w:webHidden/>
          </w:rPr>
          <w:fldChar w:fldCharType="end"/>
        </w:r>
      </w:hyperlink>
    </w:p>
    <w:p w14:paraId="120259D3" w14:textId="5BBE4F07" w:rsidR="00720989" w:rsidRDefault="007A7057">
      <w:pPr>
        <w:pStyle w:val="TOC1"/>
        <w:rPr>
          <w:rFonts w:asciiTheme="minorHAnsi" w:eastAsiaTheme="minorEastAsia" w:hAnsiTheme="minorHAnsi" w:cstheme="minorBidi"/>
          <w:b w:val="0"/>
          <w:iCs w:val="0"/>
          <w:sz w:val="22"/>
          <w:szCs w:val="22"/>
        </w:rPr>
      </w:pPr>
      <w:hyperlink w:anchor="_Toc475961978" w:history="1">
        <w:r w:rsidR="00720989" w:rsidRPr="00C52E48">
          <w:rPr>
            <w:rStyle w:val="Hyperlink"/>
          </w:rPr>
          <w:t>Performance Security Form– Bank Guarantee</w:t>
        </w:r>
        <w:r w:rsidR="00720989">
          <w:rPr>
            <w:webHidden/>
          </w:rPr>
          <w:tab/>
        </w:r>
        <w:r w:rsidR="00720989">
          <w:rPr>
            <w:webHidden/>
          </w:rPr>
          <w:fldChar w:fldCharType="begin"/>
        </w:r>
        <w:r w:rsidR="00720989">
          <w:rPr>
            <w:webHidden/>
          </w:rPr>
          <w:instrText xml:space="preserve"> PAGEREF _Toc475961978 \h </w:instrText>
        </w:r>
        <w:r w:rsidR="00720989">
          <w:rPr>
            <w:webHidden/>
          </w:rPr>
        </w:r>
        <w:r w:rsidR="00720989">
          <w:rPr>
            <w:webHidden/>
          </w:rPr>
          <w:fldChar w:fldCharType="separate"/>
        </w:r>
        <w:r w:rsidR="00567269">
          <w:rPr>
            <w:webHidden/>
          </w:rPr>
          <w:t>288</w:t>
        </w:r>
        <w:r w:rsidR="00720989">
          <w:rPr>
            <w:webHidden/>
          </w:rPr>
          <w:fldChar w:fldCharType="end"/>
        </w:r>
      </w:hyperlink>
    </w:p>
    <w:p w14:paraId="7F3CB5BC" w14:textId="2EEAB063" w:rsidR="00720989" w:rsidRDefault="007A7057">
      <w:pPr>
        <w:pStyle w:val="TOC1"/>
        <w:rPr>
          <w:rFonts w:asciiTheme="minorHAnsi" w:eastAsiaTheme="minorEastAsia" w:hAnsiTheme="minorHAnsi" w:cstheme="minorBidi"/>
          <w:b w:val="0"/>
          <w:iCs w:val="0"/>
          <w:sz w:val="22"/>
          <w:szCs w:val="22"/>
        </w:rPr>
      </w:pPr>
      <w:hyperlink w:anchor="_Toc475961979" w:history="1">
        <w:r w:rsidR="00720989" w:rsidRPr="00C52E48">
          <w:rPr>
            <w:rStyle w:val="Hyperlink"/>
          </w:rPr>
          <w:t>Performance Security Form- Conditional Bank Guarantee</w:t>
        </w:r>
        <w:r w:rsidR="00720989">
          <w:rPr>
            <w:webHidden/>
          </w:rPr>
          <w:tab/>
        </w:r>
        <w:r w:rsidR="00720989">
          <w:rPr>
            <w:webHidden/>
          </w:rPr>
          <w:fldChar w:fldCharType="begin"/>
        </w:r>
        <w:r w:rsidR="00720989">
          <w:rPr>
            <w:webHidden/>
          </w:rPr>
          <w:instrText xml:space="preserve"> PAGEREF _Toc475961979 \h </w:instrText>
        </w:r>
        <w:r w:rsidR="00720989">
          <w:rPr>
            <w:webHidden/>
          </w:rPr>
        </w:r>
        <w:r w:rsidR="00720989">
          <w:rPr>
            <w:webHidden/>
          </w:rPr>
          <w:fldChar w:fldCharType="separate"/>
        </w:r>
        <w:r w:rsidR="00567269">
          <w:rPr>
            <w:webHidden/>
          </w:rPr>
          <w:t>291</w:t>
        </w:r>
        <w:r w:rsidR="00720989">
          <w:rPr>
            <w:webHidden/>
          </w:rPr>
          <w:fldChar w:fldCharType="end"/>
        </w:r>
      </w:hyperlink>
    </w:p>
    <w:p w14:paraId="5714F571" w14:textId="7C7D8E91" w:rsidR="00720989" w:rsidRDefault="007A7057">
      <w:pPr>
        <w:pStyle w:val="TOC1"/>
        <w:rPr>
          <w:rFonts w:asciiTheme="minorHAnsi" w:eastAsiaTheme="minorEastAsia" w:hAnsiTheme="minorHAnsi" w:cstheme="minorBidi"/>
          <w:b w:val="0"/>
          <w:iCs w:val="0"/>
          <w:sz w:val="22"/>
          <w:szCs w:val="22"/>
        </w:rPr>
      </w:pPr>
      <w:hyperlink w:anchor="_Toc475961980" w:history="1">
        <w:r w:rsidR="00720989" w:rsidRPr="00C52E48">
          <w:rPr>
            <w:rStyle w:val="Hyperlink"/>
          </w:rPr>
          <w:t>Advance Payment Security</w:t>
        </w:r>
        <w:r w:rsidR="00720989">
          <w:rPr>
            <w:webHidden/>
          </w:rPr>
          <w:tab/>
        </w:r>
        <w:r w:rsidR="00720989">
          <w:rPr>
            <w:webHidden/>
          </w:rPr>
          <w:fldChar w:fldCharType="begin"/>
        </w:r>
        <w:r w:rsidR="00720989">
          <w:rPr>
            <w:webHidden/>
          </w:rPr>
          <w:instrText xml:space="preserve"> PAGEREF _Toc475961980 \h </w:instrText>
        </w:r>
        <w:r w:rsidR="00720989">
          <w:rPr>
            <w:webHidden/>
          </w:rPr>
        </w:r>
        <w:r w:rsidR="00720989">
          <w:rPr>
            <w:webHidden/>
          </w:rPr>
          <w:fldChar w:fldCharType="separate"/>
        </w:r>
        <w:r w:rsidR="00567269">
          <w:rPr>
            <w:webHidden/>
          </w:rPr>
          <w:t>293</w:t>
        </w:r>
        <w:r w:rsidR="00720989">
          <w:rPr>
            <w:webHidden/>
          </w:rPr>
          <w:fldChar w:fldCharType="end"/>
        </w:r>
      </w:hyperlink>
    </w:p>
    <w:p w14:paraId="5A18CB89" w14:textId="77777777" w:rsidR="008B286C" w:rsidRPr="00166F92" w:rsidRDefault="006A7A5A" w:rsidP="001D5093">
      <w:pPr>
        <w:widowControl w:val="0"/>
        <w:rPr>
          <w:sz w:val="28"/>
          <w:u w:val="single"/>
        </w:rPr>
      </w:pPr>
      <w:r w:rsidRPr="00166F92">
        <w:rPr>
          <w:sz w:val="28"/>
          <w:u w:val="single"/>
        </w:rPr>
        <w:fldChar w:fldCharType="end"/>
      </w:r>
      <w:bookmarkStart w:id="1288" w:name="_Toc437692907"/>
      <w:r w:rsidR="008B286C" w:rsidRPr="00166F92">
        <w:rPr>
          <w:sz w:val="28"/>
          <w:u w:val="single"/>
        </w:rPr>
        <w:br w:type="page"/>
      </w:r>
    </w:p>
    <w:p w14:paraId="60054F3F" w14:textId="49DBC093" w:rsidR="005B4A5F" w:rsidRPr="00166F92" w:rsidRDefault="005B4A5F" w:rsidP="001D5093">
      <w:pPr>
        <w:pStyle w:val="S9Header"/>
      </w:pPr>
      <w:bookmarkStart w:id="1289" w:name="_Toc41971555"/>
      <w:bookmarkStart w:id="1290" w:name="_Toc125873872"/>
      <w:bookmarkStart w:id="1291" w:name="_Toc125952755"/>
      <w:bookmarkStart w:id="1292" w:name="_Toc475961968"/>
      <w:r w:rsidRPr="00166F92">
        <w:lastRenderedPageBreak/>
        <w:t>Notification</w:t>
      </w:r>
      <w:r w:rsidR="007E703B" w:rsidRPr="00166F92">
        <w:t xml:space="preserve"> </w:t>
      </w:r>
      <w:r w:rsidRPr="00166F92">
        <w:t>of</w:t>
      </w:r>
      <w:r w:rsidR="007E703B" w:rsidRPr="00166F92">
        <w:t xml:space="preserve"> </w:t>
      </w:r>
      <w:r w:rsidRPr="00166F92">
        <w:t>Award</w:t>
      </w:r>
      <w:bookmarkEnd w:id="1289"/>
      <w:bookmarkEnd w:id="1290"/>
      <w:r w:rsidR="007E703B" w:rsidRPr="00166F92">
        <w:t xml:space="preserve"> </w:t>
      </w:r>
      <w:r w:rsidRPr="00166F92">
        <w:t>-</w:t>
      </w:r>
      <w:r w:rsidR="007E703B" w:rsidRPr="00166F92">
        <w:t xml:space="preserve"> </w:t>
      </w:r>
      <w:r w:rsidRPr="00166F92">
        <w:t>Letter</w:t>
      </w:r>
      <w:r w:rsidR="007E703B" w:rsidRPr="00166F92">
        <w:t xml:space="preserve"> </w:t>
      </w:r>
      <w:r w:rsidRPr="00166F92">
        <w:t>of</w:t>
      </w:r>
      <w:r w:rsidR="007E703B" w:rsidRPr="00166F92">
        <w:t xml:space="preserve"> </w:t>
      </w:r>
      <w:r w:rsidRPr="00166F92">
        <w:t>Ac</w:t>
      </w:r>
      <w:bookmarkStart w:id="1293" w:name="_Hlt125874239"/>
      <w:bookmarkEnd w:id="1293"/>
      <w:r w:rsidRPr="00166F92">
        <w:t>ceptance</w:t>
      </w:r>
      <w:bookmarkEnd w:id="1288"/>
      <w:bookmarkEnd w:id="1291"/>
      <w:bookmarkEnd w:id="1292"/>
    </w:p>
    <w:p w14:paraId="46BE0E3F" w14:textId="77777777" w:rsidR="005B4A5F" w:rsidRPr="00166F92" w:rsidRDefault="005B4A5F" w:rsidP="001D5093">
      <w:pPr>
        <w:jc w:val="right"/>
      </w:pPr>
      <w:r w:rsidRPr="00166F92">
        <w:rPr>
          <w:i/>
          <w:sz w:val="20"/>
        </w:rPr>
        <w:t>______________________</w:t>
      </w:r>
    </w:p>
    <w:p w14:paraId="04356DB1" w14:textId="77777777" w:rsidR="005B4A5F" w:rsidRPr="00166F92" w:rsidRDefault="006A7A5A" w:rsidP="001D5093">
      <w:r w:rsidRPr="00166F92">
        <w:fldChar w:fldCharType="begin"/>
      </w:r>
      <w:r w:rsidR="005B4A5F" w:rsidRPr="00166F92">
        <w:instrText>ADVANCE \D 4.80</w:instrText>
      </w:r>
      <w:r w:rsidRPr="00166F92">
        <w:fldChar w:fldCharType="end"/>
      </w:r>
      <w:r w:rsidR="005B4A5F" w:rsidRPr="00166F92">
        <w:t>To:</w:t>
      </w:r>
      <w:r w:rsidR="007E703B" w:rsidRPr="00166F92">
        <w:t xml:space="preserve">  </w:t>
      </w:r>
      <w:r w:rsidRPr="00166F92">
        <w:rPr>
          <w:i/>
          <w:sz w:val="20"/>
        </w:rPr>
        <w:fldChar w:fldCharType="begin"/>
      </w:r>
      <w:r w:rsidR="005B4A5F" w:rsidRPr="00166F92">
        <w:rPr>
          <w:i/>
          <w:sz w:val="20"/>
        </w:rPr>
        <w:instrText>ADVANCE \D 1.90</w:instrText>
      </w:r>
      <w:r w:rsidRPr="00166F92">
        <w:rPr>
          <w:i/>
          <w:sz w:val="20"/>
        </w:rPr>
        <w:fldChar w:fldCharType="end"/>
      </w:r>
      <w:r w:rsidR="005B4A5F" w:rsidRPr="00166F92">
        <w:rPr>
          <w:i/>
          <w:sz w:val="20"/>
        </w:rPr>
        <w:t>____________________________</w:t>
      </w:r>
    </w:p>
    <w:p w14:paraId="10BDDADF" w14:textId="77777777" w:rsidR="005B4A5F" w:rsidRPr="00166F92" w:rsidRDefault="005B4A5F" w:rsidP="001D5093"/>
    <w:p w14:paraId="5E825FFF" w14:textId="77777777" w:rsidR="005B4A5F" w:rsidRPr="00166F92" w:rsidRDefault="005B4A5F" w:rsidP="001D5093">
      <w:r w:rsidRPr="00166F92">
        <w:t>This</w:t>
      </w:r>
      <w:r w:rsidR="007E703B" w:rsidRPr="00166F92">
        <w:t xml:space="preserve"> </w:t>
      </w:r>
      <w:r w:rsidRPr="00166F92">
        <w:t>is</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your</w:t>
      </w:r>
      <w:r w:rsidR="007E703B" w:rsidRPr="00166F92">
        <w:t xml:space="preserve"> </w:t>
      </w:r>
      <w:r w:rsidRPr="00166F92">
        <w:t>Bid</w:t>
      </w:r>
      <w:r w:rsidR="007E703B" w:rsidRPr="00166F92">
        <w:t xml:space="preserve"> </w:t>
      </w:r>
      <w:r w:rsidRPr="00166F92">
        <w:t>dated</w:t>
      </w:r>
      <w:r w:rsidR="007E703B" w:rsidRPr="00166F92">
        <w:t xml:space="preserve"> </w:t>
      </w:r>
      <w:r w:rsidRPr="00166F92">
        <w:rPr>
          <w:i/>
          <w:sz w:val="20"/>
        </w:rPr>
        <w:t>____________</w:t>
      </w:r>
      <w:r w:rsidR="007E703B" w:rsidRPr="00166F92">
        <w:t xml:space="preserve"> </w:t>
      </w:r>
      <w:r w:rsidRPr="00166F92">
        <w:t>for</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rPr>
          <w:i/>
          <w:sz w:val="20"/>
        </w:rPr>
        <w:t>_________________</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rPr>
          <w:i/>
          <w:sz w:val="20"/>
        </w:rPr>
        <w:t>_____________________</w:t>
      </w:r>
      <w:r w:rsidR="007E703B" w:rsidRPr="00166F92">
        <w:rPr>
          <w:i/>
          <w:sz w:val="20"/>
        </w:rPr>
        <w:t xml:space="preserve"> </w:t>
      </w:r>
      <w:r w:rsidRPr="00166F92">
        <w:rPr>
          <w:i/>
          <w:sz w:val="20"/>
        </w:rPr>
        <w:t>________________</w:t>
      </w:r>
      <w:r w:rsidRPr="00166F92">
        <w:t>,</w:t>
      </w:r>
      <w:r w:rsidR="007E703B" w:rsidRPr="00166F92">
        <w:t xml:space="preserve"> </w:t>
      </w:r>
      <w:r w:rsidRPr="00166F92">
        <w:t>as</w:t>
      </w:r>
      <w:r w:rsidR="007E703B" w:rsidRPr="00166F92">
        <w:t xml:space="preserve"> </w:t>
      </w:r>
      <w:r w:rsidRPr="00166F92">
        <w:t>corrected</w:t>
      </w:r>
      <w:r w:rsidR="007E703B" w:rsidRPr="00166F92">
        <w:t xml:space="preserve"> </w:t>
      </w:r>
      <w:r w:rsidRPr="00166F92">
        <w:t>and</w:t>
      </w:r>
      <w:r w:rsidR="007E703B" w:rsidRPr="00166F92">
        <w:t xml:space="preserve"> </w:t>
      </w:r>
      <w:r w:rsidRPr="00166F92">
        <w:t>modified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is</w:t>
      </w:r>
      <w:r w:rsidR="007E703B" w:rsidRPr="00166F92">
        <w:t xml:space="preserve"> </w:t>
      </w:r>
      <w:r w:rsidRPr="00166F92">
        <w:t>hereby</w:t>
      </w:r>
      <w:r w:rsidR="007E703B" w:rsidRPr="00166F92">
        <w:t xml:space="preserve"> </w:t>
      </w:r>
      <w:r w:rsidRPr="00166F92">
        <w:t>accepted</w:t>
      </w:r>
      <w:r w:rsidR="007E703B" w:rsidRPr="00166F92">
        <w:t xml:space="preserve"> </w:t>
      </w:r>
      <w:r w:rsidRPr="00166F92">
        <w:t>by</w:t>
      </w:r>
      <w:r w:rsidR="007E703B" w:rsidRPr="00166F92">
        <w:t xml:space="preserve"> </w:t>
      </w:r>
      <w:r w:rsidRPr="00166F92">
        <w:t>our</w:t>
      </w:r>
      <w:r w:rsidR="007E703B" w:rsidRPr="00166F92">
        <w:t xml:space="preserve"> </w:t>
      </w:r>
      <w:r w:rsidRPr="00166F92">
        <w:t>Agency.</w:t>
      </w:r>
    </w:p>
    <w:p w14:paraId="4AA9A250" w14:textId="77777777" w:rsidR="005B4A5F" w:rsidRPr="00166F92" w:rsidRDefault="005B4A5F" w:rsidP="001D5093"/>
    <w:p w14:paraId="68C4A762" w14:textId="7BE80C6C" w:rsidR="005B4A5F" w:rsidRPr="00166F92" w:rsidRDefault="005B4A5F" w:rsidP="001D5093">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within</w:t>
      </w:r>
      <w:r w:rsidR="007E703B" w:rsidRPr="00166F92">
        <w:t xml:space="preserve"> </w:t>
      </w:r>
      <w:r w:rsidRPr="00166F92">
        <w:t>28</w:t>
      </w:r>
      <w:r w:rsidR="007E703B" w:rsidRPr="00166F92">
        <w:t xml:space="preserve"> </w:t>
      </w:r>
      <w:r w:rsidRPr="00166F92">
        <w:t>days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rPr>
          <w:iCs/>
        </w:rPr>
        <w:t>one</w:t>
      </w:r>
      <w:r w:rsidR="007E703B" w:rsidRPr="00166F92">
        <w:rPr>
          <w:iCs/>
        </w:rPr>
        <w:t xml:space="preserve"> </w:t>
      </w:r>
      <w:r w:rsidRPr="00166F92">
        <w:rPr>
          <w:iCs/>
        </w:rPr>
        <w:t>of</w:t>
      </w:r>
      <w:r w:rsidR="000148FF" w:rsidRPr="00166F92">
        <w:rPr>
          <w:iCs/>
        </w:rPr>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Pr="00166F92">
        <w:rPr>
          <w:i/>
          <w:iCs/>
        </w:rPr>
        <w: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C63CB2" w:rsidRPr="00166F92">
        <w:t>.</w:t>
      </w:r>
    </w:p>
    <w:p w14:paraId="5B565003" w14:textId="77777777" w:rsidR="005B4A5F" w:rsidRPr="00166F92" w:rsidRDefault="005B4A5F" w:rsidP="001D5093"/>
    <w:p w14:paraId="19487522" w14:textId="77777777" w:rsidR="005B4A5F" w:rsidRPr="00166F92" w:rsidRDefault="005B4A5F" w:rsidP="001D5093"/>
    <w:p w14:paraId="0BC25E5D" w14:textId="77777777" w:rsidR="005B4A5F" w:rsidRPr="00166F92" w:rsidRDefault="005B4A5F" w:rsidP="001D5093"/>
    <w:p w14:paraId="3AAAD46D" w14:textId="77777777" w:rsidR="005B4A5F" w:rsidRPr="00166F92" w:rsidRDefault="005B4A5F" w:rsidP="001D5093">
      <w:pPr>
        <w:tabs>
          <w:tab w:val="left" w:pos="9000"/>
        </w:tabs>
      </w:pPr>
      <w:r w:rsidRPr="00166F92">
        <w:t>Authorized</w:t>
      </w:r>
      <w:r w:rsidR="007E703B" w:rsidRPr="00166F92">
        <w:t xml:space="preserve"> </w:t>
      </w:r>
      <w:r w:rsidRPr="00166F92">
        <w:t>Signature:</w:t>
      </w:r>
      <w:r w:rsidR="007E703B" w:rsidRPr="00166F92">
        <w:t xml:space="preserve">  </w:t>
      </w:r>
      <w:r w:rsidRPr="00166F92">
        <w:rPr>
          <w:u w:val="single"/>
        </w:rPr>
        <w:tab/>
      </w:r>
    </w:p>
    <w:p w14:paraId="46A42DBE" w14:textId="77777777" w:rsidR="005B4A5F" w:rsidRPr="00166F92" w:rsidRDefault="005B4A5F" w:rsidP="001D5093">
      <w:pPr>
        <w:tabs>
          <w:tab w:val="left" w:pos="9000"/>
        </w:tabs>
      </w:pPr>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r w:rsidR="007E703B" w:rsidRPr="00166F92">
        <w:t xml:space="preserve">  </w:t>
      </w:r>
      <w:r w:rsidRPr="00166F92">
        <w:rPr>
          <w:u w:val="single"/>
        </w:rPr>
        <w:tab/>
      </w:r>
    </w:p>
    <w:p w14:paraId="237BAB31" w14:textId="77777777" w:rsidR="005B4A5F" w:rsidRPr="00166F92" w:rsidRDefault="005B4A5F" w:rsidP="001D5093">
      <w:pPr>
        <w:tabs>
          <w:tab w:val="left" w:pos="9000"/>
        </w:tabs>
      </w:pPr>
      <w:r w:rsidRPr="00166F92">
        <w:t>Name</w:t>
      </w:r>
      <w:r w:rsidR="007E703B" w:rsidRPr="00166F92">
        <w:t xml:space="preserve"> </w:t>
      </w:r>
      <w:r w:rsidRPr="00166F92">
        <w:t>of</w:t>
      </w:r>
      <w:r w:rsidR="007E703B" w:rsidRPr="00166F92">
        <w:t xml:space="preserve"> </w:t>
      </w:r>
      <w:r w:rsidRPr="00166F92">
        <w:t>Agency:</w:t>
      </w:r>
      <w:r w:rsidR="007E703B" w:rsidRPr="00166F92">
        <w:t xml:space="preserve">  </w:t>
      </w:r>
      <w:r w:rsidRPr="00166F92">
        <w:rPr>
          <w:u w:val="single"/>
        </w:rPr>
        <w:tab/>
      </w:r>
    </w:p>
    <w:p w14:paraId="5A63301F" w14:textId="77777777" w:rsidR="005B4A5F" w:rsidRPr="00166F92" w:rsidRDefault="005B4A5F" w:rsidP="001D5093"/>
    <w:p w14:paraId="2A39ED61" w14:textId="77777777" w:rsidR="005B4A5F" w:rsidRPr="00166F92" w:rsidRDefault="005B4A5F" w:rsidP="001D5093">
      <w:pPr>
        <w:rPr>
          <w:bCs/>
          <w:szCs w:val="24"/>
        </w:rPr>
      </w:pPr>
      <w:r w:rsidRPr="00166F92">
        <w:rPr>
          <w:bCs/>
          <w:szCs w:val="24"/>
        </w:rPr>
        <w:t>Attachment:</w:t>
      </w:r>
      <w:r w:rsidR="007E703B" w:rsidRPr="00166F92">
        <w:rPr>
          <w:bCs/>
          <w:szCs w:val="24"/>
        </w:rPr>
        <w:t xml:space="preserve">  </w:t>
      </w:r>
      <w:r w:rsidRPr="00166F92">
        <w:rPr>
          <w:bCs/>
          <w:szCs w:val="24"/>
        </w:rPr>
        <w:t>Contract</w:t>
      </w:r>
      <w:r w:rsidR="007E703B" w:rsidRPr="00166F92">
        <w:rPr>
          <w:bCs/>
          <w:szCs w:val="24"/>
        </w:rPr>
        <w:t xml:space="preserve"> </w:t>
      </w:r>
      <w:r w:rsidRPr="00166F92">
        <w:rPr>
          <w:bCs/>
          <w:szCs w:val="24"/>
        </w:rPr>
        <w:t>Agreement</w:t>
      </w:r>
    </w:p>
    <w:p w14:paraId="0B546D18" w14:textId="77777777" w:rsidR="005B4A5F" w:rsidRPr="00166F92" w:rsidRDefault="005B4A5F" w:rsidP="001D5093">
      <w:r w:rsidRPr="00166F92">
        <w:rPr>
          <w:b/>
          <w:bCs/>
          <w:sz w:val="32"/>
        </w:rPr>
        <w:br w:type="page"/>
      </w:r>
      <w:bookmarkStart w:id="1294" w:name="_Toc438734410"/>
      <w:bookmarkStart w:id="1295" w:name="_Toc438907197"/>
      <w:bookmarkStart w:id="1296" w:name="_Toc438907297"/>
    </w:p>
    <w:tbl>
      <w:tblPr>
        <w:tblW w:w="0" w:type="auto"/>
        <w:tblLayout w:type="fixed"/>
        <w:tblLook w:val="0000" w:firstRow="0" w:lastRow="0" w:firstColumn="0" w:lastColumn="0" w:noHBand="0" w:noVBand="0"/>
      </w:tblPr>
      <w:tblGrid>
        <w:gridCol w:w="9198"/>
      </w:tblGrid>
      <w:tr w:rsidR="005B4A5F" w:rsidRPr="00166F92" w14:paraId="6AAE0271" w14:textId="77777777" w:rsidTr="00F35BE0">
        <w:trPr>
          <w:trHeight w:val="900"/>
        </w:trPr>
        <w:tc>
          <w:tcPr>
            <w:tcW w:w="9198" w:type="dxa"/>
            <w:vAlign w:val="center"/>
          </w:tcPr>
          <w:p w14:paraId="40E9F6CE" w14:textId="77777777" w:rsidR="005B4A5F" w:rsidRPr="00166F92" w:rsidRDefault="005B4A5F" w:rsidP="001D5093">
            <w:pPr>
              <w:pStyle w:val="S9Header"/>
            </w:pPr>
            <w:bookmarkStart w:id="1297" w:name="_Toc437692908"/>
            <w:bookmarkStart w:id="1298" w:name="_Toc23238064"/>
            <w:bookmarkStart w:id="1299" w:name="_Toc41971556"/>
            <w:bookmarkStart w:id="1300" w:name="_Toc125873873"/>
            <w:bookmarkStart w:id="1301" w:name="_Toc125952756"/>
            <w:bookmarkStart w:id="1302" w:name="_Toc475961969"/>
            <w:r w:rsidRPr="00166F92">
              <w:lastRenderedPageBreak/>
              <w:t>Contract</w:t>
            </w:r>
            <w:r w:rsidR="007E703B" w:rsidRPr="00166F92">
              <w:t xml:space="preserve"> </w:t>
            </w:r>
            <w:r w:rsidRPr="00166F92">
              <w:t>A</w:t>
            </w:r>
            <w:bookmarkStart w:id="1303" w:name="_Hlt125874262"/>
            <w:bookmarkEnd w:id="1303"/>
            <w:r w:rsidRPr="00166F92">
              <w:t>greement</w:t>
            </w:r>
            <w:bookmarkEnd w:id="1297"/>
            <w:bookmarkEnd w:id="1298"/>
            <w:bookmarkEnd w:id="1299"/>
            <w:bookmarkEnd w:id="1300"/>
            <w:bookmarkEnd w:id="1301"/>
            <w:bookmarkEnd w:id="1302"/>
          </w:p>
        </w:tc>
      </w:tr>
    </w:tbl>
    <w:bookmarkEnd w:id="1294"/>
    <w:bookmarkEnd w:id="1295"/>
    <w:bookmarkEnd w:id="1296"/>
    <w:p w14:paraId="30A09F70" w14:textId="77777777" w:rsidR="005B4A5F" w:rsidRPr="00166F92" w:rsidRDefault="005B4A5F" w:rsidP="001D5093">
      <w:pPr>
        <w:spacing w:after="160"/>
      </w:pPr>
      <w:r w:rsidRPr="00166F92">
        <w:t>THIS</w:t>
      </w:r>
      <w:r w:rsidR="007E703B" w:rsidRPr="00166F92">
        <w:t xml:space="preserve"> </w:t>
      </w:r>
      <w:r w:rsidRPr="00166F92">
        <w:t>AGREEMENT</w:t>
      </w:r>
      <w:r w:rsidR="007E703B" w:rsidRPr="00166F92">
        <w:t xml:space="preserve"> </w:t>
      </w:r>
      <w:r w:rsidRPr="00166F92">
        <w:t>is</w:t>
      </w:r>
      <w:r w:rsidR="007E703B" w:rsidRPr="00166F92">
        <w:t xml:space="preserve"> </w:t>
      </w:r>
      <w:r w:rsidRPr="00166F92">
        <w:t>made</w:t>
      </w:r>
      <w:r w:rsidR="007E703B" w:rsidRPr="00166F92">
        <w:t xml:space="preserve"> </w:t>
      </w:r>
      <w:r w:rsidRPr="00166F92">
        <w:t>the</w:t>
      </w:r>
      <w:r w:rsidR="007E703B" w:rsidRPr="00166F92">
        <w:t xml:space="preserve"> </w:t>
      </w:r>
      <w:r w:rsidRPr="00166F92">
        <w:t>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________________________,</w:t>
      </w:r>
      <w:r w:rsidR="007E703B" w:rsidRPr="00166F92">
        <w:t xml:space="preserve"> </w:t>
      </w:r>
      <w:r w:rsidRPr="00166F92">
        <w:t>_____,</w:t>
      </w:r>
      <w:r w:rsidR="007E703B" w:rsidRPr="00166F92">
        <w:t xml:space="preserve"> </w:t>
      </w:r>
    </w:p>
    <w:p w14:paraId="1D11653B" w14:textId="77777777" w:rsidR="005B4A5F" w:rsidRPr="00166F92" w:rsidRDefault="005B4A5F" w:rsidP="001D5093">
      <w:r w:rsidRPr="00166F92">
        <w:t>BETWEEN</w:t>
      </w:r>
    </w:p>
    <w:p w14:paraId="3F653E3C" w14:textId="77777777" w:rsidR="005B4A5F" w:rsidRPr="00166F92" w:rsidRDefault="005B4A5F" w:rsidP="001D5093"/>
    <w:p w14:paraId="2A11474F" w14:textId="64A81F0C" w:rsidR="005B4A5F" w:rsidRPr="00166F92" w:rsidRDefault="005B4A5F" w:rsidP="001D5093">
      <w:r w:rsidRPr="00166F92">
        <w:t>(1)</w:t>
      </w:r>
      <w:r w:rsidR="007E703B" w:rsidRPr="00166F92">
        <w:t xml:space="preserve"> </w:t>
      </w:r>
      <w:r w:rsidRPr="00166F92">
        <w:rPr>
          <w:i/>
          <w:sz w:val="20"/>
        </w:rPr>
        <w:t>______________________</w:t>
      </w:r>
      <w:r w:rsidR="0062217D">
        <w:rPr>
          <w:i/>
        </w:rPr>
        <w:t>[Name of Employer]</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w:t>
      </w:r>
      <w:r w:rsidR="0062217D">
        <w:rPr>
          <w:i/>
        </w:rPr>
        <w:t>[address of Employer]</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(2)</w:t>
      </w:r>
      <w:r w:rsidR="007E703B" w:rsidRPr="00166F92">
        <w:t xml:space="preserve"> </w:t>
      </w:r>
      <w:r w:rsidRPr="00166F92">
        <w:rPr>
          <w:i/>
          <w:sz w:val="20"/>
        </w:rPr>
        <w:t>______________________</w:t>
      </w:r>
      <w:r w:rsidR="0062217D">
        <w:rPr>
          <w:i/>
        </w:rPr>
        <w:t>[name of Contractor]</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i/>
          <w:sz w:val="20"/>
        </w:rPr>
        <w:t>________________________</w:t>
      </w:r>
      <w:r w:rsidR="007E703B" w:rsidRPr="00166F92">
        <w:t xml:space="preserve"> </w:t>
      </w:r>
      <w:r w:rsidR="0062217D">
        <w:rPr>
          <w:i/>
        </w:rPr>
        <w:t xml:space="preserve">[country of Contractor]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________________________</w:t>
      </w:r>
      <w:r w:rsidR="007E703B" w:rsidRPr="00166F92">
        <w:t xml:space="preserve"> </w:t>
      </w:r>
      <w:r w:rsidR="0062217D">
        <w:rPr>
          <w:i/>
        </w:rPr>
        <w:t>[address of Contractor]</w:t>
      </w:r>
      <w:r w:rsidR="0062217D">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Contractor”).</w:t>
      </w:r>
    </w:p>
    <w:p w14:paraId="73E96E6C" w14:textId="77777777" w:rsidR="005B4A5F" w:rsidRPr="00166F92" w:rsidRDefault="005B4A5F" w:rsidP="001D5093"/>
    <w:p w14:paraId="5D3E256F" w14:textId="6FD028D6"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desires</w:t>
      </w:r>
      <w:r w:rsidR="007E703B" w:rsidRPr="00166F92">
        <w:t xml:space="preserve"> </w:t>
      </w:r>
      <w:r w:rsidRPr="00166F92">
        <w:t>to</w:t>
      </w:r>
      <w:r w:rsidR="007E703B" w:rsidRPr="00166F92">
        <w:t xml:space="preserve"> </w:t>
      </w:r>
      <w:r w:rsidRPr="00166F92">
        <w:t>engage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test,</w:t>
      </w:r>
      <w:r w:rsidR="007E703B" w:rsidRPr="00166F92">
        <w:t xml:space="preserve"> </w:t>
      </w:r>
      <w:r w:rsidRPr="00166F92">
        <w:t>deliver,</w:t>
      </w:r>
      <w:r w:rsidR="007E703B" w:rsidRPr="00166F92">
        <w:t xml:space="preserve"> </w:t>
      </w:r>
      <w:r w:rsidRPr="00166F92">
        <w:t>install,</w:t>
      </w:r>
      <w:r w:rsidR="007E703B" w:rsidRPr="00166F92">
        <w:t xml:space="preserve"> </w:t>
      </w:r>
      <w:r w:rsidRPr="00166F92">
        <w:t>complete</w:t>
      </w:r>
      <w:r w:rsidR="007E703B" w:rsidRPr="00166F92">
        <w:t xml:space="preserve"> </w:t>
      </w:r>
      <w:r w:rsidRPr="00166F92">
        <w:t>and</w:t>
      </w:r>
      <w:r w:rsidR="007E703B" w:rsidRPr="00166F92">
        <w:t xml:space="preserve"> </w:t>
      </w:r>
      <w:r w:rsidRPr="00166F92">
        <w:t>commission</w:t>
      </w:r>
      <w:r w:rsidR="007E703B" w:rsidRPr="00166F92">
        <w:t xml:space="preserve"> </w:t>
      </w:r>
      <w:r w:rsidRPr="00166F92">
        <w:t>certain</w:t>
      </w:r>
      <w:r w:rsidR="007E703B" w:rsidRPr="00166F92">
        <w:t xml:space="preserve"> </w:t>
      </w:r>
      <w:r w:rsidRPr="00166F92">
        <w:t>Facilities,</w:t>
      </w:r>
      <w:r w:rsidR="007E703B" w:rsidRPr="00166F92">
        <w:t xml:space="preserve"> </w:t>
      </w:r>
      <w:r w:rsidRPr="00166F92">
        <w:t>viz.</w:t>
      </w:r>
      <w:r w:rsidR="007E703B" w:rsidRPr="00166F92">
        <w:t xml:space="preserve"> </w:t>
      </w:r>
      <w:r w:rsidRPr="00166F92">
        <w:rPr>
          <w:i/>
          <w:sz w:val="20"/>
        </w:rPr>
        <w:t>_________________</w:t>
      </w:r>
      <w:r w:rsidR="007E703B" w:rsidRPr="00166F92">
        <w:t xml:space="preserve"> </w:t>
      </w:r>
      <w:r w:rsidR="0062217D">
        <w:rPr>
          <w:i/>
        </w:rPr>
        <w:t>[list of facilities]</w:t>
      </w:r>
      <w:r w:rsidR="0062217D">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agreed</w:t>
      </w:r>
      <w:r w:rsidR="007E703B" w:rsidRPr="00166F92">
        <w:t xml:space="preserve"> </w:t>
      </w:r>
      <w:r w:rsidRPr="00166F92">
        <w:t>to</w:t>
      </w:r>
      <w:r w:rsidR="007E703B" w:rsidRPr="00166F92">
        <w:t xml:space="preserve"> </w:t>
      </w:r>
      <w:r w:rsidRPr="00166F92">
        <w:t>such</w:t>
      </w:r>
      <w:r w:rsidR="007E703B" w:rsidRPr="00166F92">
        <w:t xml:space="preserve"> </w:t>
      </w:r>
      <w:r w:rsidRPr="00166F92">
        <w:t>engagement</w:t>
      </w:r>
      <w:r w:rsidR="007E703B" w:rsidRPr="00166F92">
        <w:t xml:space="preserve"> </w:t>
      </w:r>
      <w:r w:rsidRPr="00166F92">
        <w:t>upon</w:t>
      </w:r>
      <w:r w:rsidR="007E703B" w:rsidRPr="00166F92">
        <w:t xml:space="preserve"> </w:t>
      </w:r>
      <w:r w:rsidRPr="00166F92">
        <w:t>and</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hereinafter</w:t>
      </w:r>
      <w:r w:rsidR="007E703B" w:rsidRPr="00166F92">
        <w:t xml:space="preserve"> </w:t>
      </w:r>
      <w:r w:rsidRPr="00166F92">
        <w:t>appearing.</w:t>
      </w:r>
    </w:p>
    <w:p w14:paraId="342F0B6F" w14:textId="77777777" w:rsidR="005B4A5F" w:rsidRPr="00166F92" w:rsidRDefault="005B4A5F" w:rsidP="001D5093"/>
    <w:p w14:paraId="0BD681AF" w14:textId="77777777" w:rsidR="005B4A5F" w:rsidRPr="00166F92" w:rsidRDefault="005B4A5F" w:rsidP="001D5093">
      <w:r w:rsidRPr="00166F92">
        <w:t>NOW</w:t>
      </w:r>
      <w:r w:rsidR="007E703B" w:rsidRPr="00166F92">
        <w:t xml:space="preserve"> </w:t>
      </w:r>
      <w:r w:rsidRPr="00166F92">
        <w:t>IT</w:t>
      </w:r>
      <w:r w:rsidR="007E703B" w:rsidRPr="00166F92">
        <w:t xml:space="preserve"> </w:t>
      </w:r>
      <w:r w:rsidRPr="00166F92">
        <w:t>IS</w:t>
      </w:r>
      <w:r w:rsidR="007E703B" w:rsidRPr="00166F92">
        <w:t xml:space="preserve"> </w:t>
      </w:r>
      <w:r w:rsidRPr="00166F92">
        <w:t>HEREBY</w:t>
      </w:r>
      <w:r w:rsidR="007E703B" w:rsidRPr="00166F92">
        <w:t xml:space="preserve"> </w:t>
      </w:r>
      <w:r w:rsidRPr="00166F92">
        <w:t>AGREED</w:t>
      </w:r>
      <w:r w:rsidR="007E703B" w:rsidRPr="00166F92">
        <w:t xml:space="preserve"> </w:t>
      </w:r>
      <w:r w:rsidRPr="00166F92">
        <w:t>as</w:t>
      </w:r>
      <w:r w:rsidR="007E703B" w:rsidRPr="00166F92">
        <w:t xml:space="preserve"> </w:t>
      </w:r>
      <w:r w:rsidRPr="00166F92">
        <w:t>follows:</w:t>
      </w:r>
    </w:p>
    <w:p w14:paraId="3F39E0AE" w14:textId="77777777" w:rsidR="005B4A5F" w:rsidRPr="00166F92" w:rsidRDefault="005B4A5F" w:rsidP="001D5093"/>
    <w:tbl>
      <w:tblPr>
        <w:tblW w:w="9394" w:type="dxa"/>
        <w:tblLayout w:type="fixed"/>
        <w:tblLook w:val="0000" w:firstRow="0" w:lastRow="0" w:firstColumn="0" w:lastColumn="0" w:noHBand="0" w:noVBand="0"/>
      </w:tblPr>
      <w:tblGrid>
        <w:gridCol w:w="2410"/>
        <w:gridCol w:w="6984"/>
      </w:tblGrid>
      <w:tr w:rsidR="005B4A5F" w:rsidRPr="00166F92" w14:paraId="4C521B25" w14:textId="77777777" w:rsidTr="00F35BE0">
        <w:tc>
          <w:tcPr>
            <w:tcW w:w="2410" w:type="dxa"/>
          </w:tcPr>
          <w:p w14:paraId="2A6D3F57" w14:textId="77777777" w:rsidR="005B4A5F" w:rsidRPr="00166F92" w:rsidRDefault="005B4A5F" w:rsidP="001D5093">
            <w:pPr>
              <w:ind w:left="360" w:hanging="360"/>
              <w:jc w:val="left"/>
            </w:pPr>
            <w:r w:rsidRPr="00166F92">
              <w:rPr>
                <w:b/>
              </w:rPr>
              <w:t>Article</w:t>
            </w:r>
            <w:r w:rsidR="007E703B" w:rsidRPr="00166F92">
              <w:rPr>
                <w:b/>
              </w:rPr>
              <w:t xml:space="preserve"> </w:t>
            </w:r>
            <w:r w:rsidRPr="00166F92">
              <w:rPr>
                <w:b/>
              </w:rPr>
              <w:t>1.</w:t>
            </w:r>
            <w:r w:rsidR="007E703B" w:rsidRPr="00166F92">
              <w:rPr>
                <w:b/>
              </w:rPr>
              <w:t xml:space="preserve">  </w:t>
            </w:r>
            <w:r w:rsidRPr="00166F92">
              <w:rPr>
                <w:b/>
              </w:rPr>
              <w:t>Contract</w:t>
            </w:r>
            <w:r w:rsidR="007E703B" w:rsidRPr="00166F92">
              <w:rPr>
                <w:b/>
              </w:rPr>
              <w:t xml:space="preserve"> </w:t>
            </w:r>
            <w:r w:rsidRPr="00166F92">
              <w:rPr>
                <w:b/>
              </w:rPr>
              <w:t>Documents</w:t>
            </w:r>
          </w:p>
        </w:tc>
        <w:tc>
          <w:tcPr>
            <w:tcW w:w="6984" w:type="dxa"/>
          </w:tcPr>
          <w:p w14:paraId="3C23B510" w14:textId="77777777" w:rsidR="005B4A5F" w:rsidRPr="00166F92" w:rsidRDefault="005B4A5F" w:rsidP="001D5093">
            <w:pPr>
              <w:spacing w:after="120"/>
              <w:ind w:left="540" w:right="-72" w:hanging="540"/>
            </w:pPr>
            <w:r w:rsidRPr="00166F92">
              <w:t>1.1</w:t>
            </w:r>
            <w:r w:rsidRPr="00166F92">
              <w:tab/>
            </w:r>
            <w:r w:rsidRPr="00166F92">
              <w:rPr>
                <w:u w:val="single"/>
              </w:rPr>
              <w:t>Contract</w:t>
            </w:r>
            <w:r w:rsidR="007E703B" w:rsidRPr="00166F92">
              <w:rPr>
                <w:u w:val="single"/>
              </w:rPr>
              <w:t xml:space="preserve"> </w:t>
            </w:r>
            <w:r w:rsidRPr="00166F92">
              <w:rPr>
                <w:u w:val="single"/>
              </w:rPr>
              <w:t>Documents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40E5F317" w14:textId="77777777" w:rsidR="005B4A5F" w:rsidRPr="00166F92" w:rsidRDefault="005B4A5F" w:rsidP="001D5093">
            <w:pPr>
              <w:spacing w:after="120"/>
              <w:ind w:left="540" w:right="-72"/>
            </w:pP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as</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50AB8FBF"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hereto</w:t>
            </w:r>
          </w:p>
          <w:p w14:paraId="60B67CC9" w14:textId="77777777" w:rsidR="005B4A5F" w:rsidRPr="00166F92" w:rsidRDefault="005B4A5F" w:rsidP="001D5093">
            <w:pPr>
              <w:spacing w:after="120"/>
              <w:ind w:left="1080" w:right="-72" w:hanging="540"/>
            </w:pPr>
            <w:r w:rsidRPr="00166F92">
              <w:t>(b)</w:t>
            </w:r>
            <w:r w:rsidRPr="00166F92">
              <w:tab/>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
          <w:p w14:paraId="53DE0229" w14:textId="77777777" w:rsidR="005B4A5F" w:rsidRPr="00166F92" w:rsidRDefault="005B4A5F" w:rsidP="001D5093">
            <w:pPr>
              <w:spacing w:after="120"/>
              <w:ind w:left="1080" w:right="-72" w:hanging="540"/>
            </w:pPr>
            <w:r w:rsidRPr="00166F92">
              <w:t>(c)</w:t>
            </w:r>
            <w:r w:rsidRPr="00166F92">
              <w:tab/>
              <w:t>Particular</w:t>
            </w:r>
            <w:r w:rsidR="007E703B" w:rsidRPr="00166F92">
              <w:t xml:space="preserve"> </w:t>
            </w:r>
            <w:r w:rsidRPr="00166F92">
              <w:t>Conditions</w:t>
            </w:r>
          </w:p>
          <w:p w14:paraId="0705C241" w14:textId="77777777" w:rsidR="005B4A5F" w:rsidRPr="00166F92" w:rsidRDefault="005B4A5F" w:rsidP="001D5093">
            <w:pPr>
              <w:spacing w:after="120"/>
              <w:ind w:left="1080" w:right="-72" w:hanging="540"/>
            </w:pPr>
            <w:r w:rsidRPr="00166F92">
              <w:t>(d)</w:t>
            </w:r>
            <w:r w:rsidRPr="00166F92">
              <w:tab/>
              <w:t>General</w:t>
            </w:r>
            <w:r w:rsidR="007E703B" w:rsidRPr="00166F92">
              <w:t xml:space="preserve"> </w:t>
            </w:r>
            <w:r w:rsidRPr="00166F92">
              <w:t>Conditions</w:t>
            </w:r>
            <w:r w:rsidR="007E703B" w:rsidRPr="00166F92">
              <w:t xml:space="preserve"> </w:t>
            </w:r>
          </w:p>
          <w:p w14:paraId="02F9E58C" w14:textId="77777777" w:rsidR="005B4A5F" w:rsidRPr="00166F92" w:rsidRDefault="005B4A5F" w:rsidP="001D5093">
            <w:pPr>
              <w:spacing w:after="120"/>
              <w:ind w:left="1080" w:right="-72" w:hanging="540"/>
            </w:pPr>
            <w:r w:rsidRPr="00166F92">
              <w:t>(e)</w:t>
            </w:r>
            <w:r w:rsidRPr="00166F92">
              <w:tab/>
              <w:t>Specification</w:t>
            </w:r>
          </w:p>
          <w:p w14:paraId="47E7EC99" w14:textId="77777777" w:rsidR="005B4A5F" w:rsidRPr="00166F92" w:rsidRDefault="005B4A5F" w:rsidP="001D5093">
            <w:pPr>
              <w:spacing w:after="120"/>
              <w:ind w:left="1080" w:right="-72" w:hanging="540"/>
            </w:pPr>
            <w:r w:rsidRPr="00166F92">
              <w:t>(f)</w:t>
            </w:r>
            <w:r w:rsidRPr="00166F92">
              <w:tab/>
              <w:t>Drawings</w:t>
            </w:r>
          </w:p>
          <w:p w14:paraId="276C8107" w14:textId="77777777" w:rsidR="005B4A5F" w:rsidRPr="00166F92" w:rsidRDefault="005B4A5F" w:rsidP="001D5093">
            <w:pPr>
              <w:spacing w:after="120"/>
              <w:ind w:left="1080" w:right="-72" w:hanging="540"/>
            </w:pPr>
            <w:r w:rsidRPr="00166F92">
              <w:t>(g)</w:t>
            </w:r>
            <w:r w:rsidRPr="00166F92">
              <w:tab/>
              <w:t>Other</w:t>
            </w:r>
            <w:r w:rsidR="007E703B" w:rsidRPr="00166F92">
              <w:t xml:space="preserve"> </w:t>
            </w:r>
            <w:r w:rsidRPr="00166F92">
              <w:t>completed</w:t>
            </w:r>
            <w:r w:rsidR="007E703B" w:rsidRPr="00166F92">
              <w:t xml:space="preserve"> </w:t>
            </w:r>
            <w:r w:rsidR="00C63CB2" w:rsidRPr="00166F92">
              <w:t>Bidding</w:t>
            </w:r>
            <w:r w:rsidR="007E703B" w:rsidRPr="00166F92">
              <w:t xml:space="preserve"> </w:t>
            </w:r>
            <w:r w:rsidRPr="00166F92">
              <w:t>forms</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p>
          <w:p w14:paraId="089EB30D" w14:textId="77777777" w:rsidR="005B4A5F" w:rsidRPr="00166F92" w:rsidRDefault="005B4A5F" w:rsidP="001D5093">
            <w:pPr>
              <w:spacing w:after="120"/>
              <w:ind w:left="1080" w:right="-72" w:hanging="540"/>
            </w:pPr>
            <w:r w:rsidRPr="00166F92">
              <w:t>(h)</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forming</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p>
          <w:p w14:paraId="4B47B477" w14:textId="77777777" w:rsidR="005B4A5F" w:rsidRPr="00166F92" w:rsidRDefault="005B4A5F" w:rsidP="001D5093">
            <w:pPr>
              <w:spacing w:after="120"/>
              <w:ind w:left="1080" w:right="-72" w:hanging="540"/>
            </w:pPr>
            <w:r w:rsidRPr="00166F92">
              <w:lastRenderedPageBreak/>
              <w:t>(i)</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here</w:t>
            </w:r>
          </w:p>
          <w:p w14:paraId="18E322A8" w14:textId="77777777" w:rsidR="005B4A5F" w:rsidRPr="00166F92" w:rsidRDefault="005B4A5F" w:rsidP="001D5093">
            <w:pPr>
              <w:spacing w:after="120"/>
              <w:ind w:left="540" w:right="-72" w:hanging="540"/>
            </w:pPr>
            <w:r w:rsidRPr="00166F92">
              <w:t>1.2</w:t>
            </w:r>
            <w:r w:rsidRPr="00166F92">
              <w:tab/>
            </w:r>
            <w:r w:rsidRPr="00166F92">
              <w:rPr>
                <w:u w:val="single"/>
              </w:rPr>
              <w:t>Order</w:t>
            </w:r>
            <w:r w:rsidR="007E703B" w:rsidRPr="00166F92">
              <w:rPr>
                <w:u w:val="single"/>
              </w:rPr>
              <w:t xml:space="preserve"> </w:t>
            </w:r>
            <w:r w:rsidRPr="00166F92">
              <w:rPr>
                <w:u w:val="single"/>
              </w:rPr>
              <w:t>of</w:t>
            </w:r>
            <w:r w:rsidR="007E703B" w:rsidRPr="00166F92">
              <w:rPr>
                <w:u w:val="single"/>
              </w:rPr>
              <w:t xml:space="preserve"> </w:t>
            </w:r>
            <w:r w:rsidRPr="00166F92">
              <w:rPr>
                <w:u w:val="single"/>
              </w:rPr>
              <w:t>Precedence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5CB5504F"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ambiguity</w:t>
            </w:r>
            <w:r w:rsidR="007E703B" w:rsidRPr="00166F92">
              <w:t xml:space="preserve"> </w:t>
            </w:r>
            <w:r w:rsidRPr="00166F92">
              <w:t>or</w:t>
            </w:r>
            <w:r w:rsidR="007E703B" w:rsidRPr="00166F92">
              <w:t xml:space="preserve"> </w:t>
            </w:r>
            <w:r w:rsidRPr="00166F92">
              <w:t>conflict</w:t>
            </w:r>
            <w:r w:rsidR="007E703B" w:rsidRPr="00166F92">
              <w:t xml:space="preserve"> </w:t>
            </w:r>
            <w:r w:rsidRPr="00166F92">
              <w:t>between</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listed</w:t>
            </w:r>
            <w:r w:rsidR="007E703B" w:rsidRPr="00166F92">
              <w:t xml:space="preserve"> </w:t>
            </w:r>
            <w:r w:rsidRPr="00166F92">
              <w:t>above,</w:t>
            </w:r>
            <w:r w:rsidR="007E703B" w:rsidRPr="00166F92">
              <w:t xml:space="preserve"> </w:t>
            </w:r>
            <w:r w:rsidRPr="00166F92">
              <w:t>the</w:t>
            </w:r>
            <w:r w:rsidR="007E703B" w:rsidRPr="00166F92">
              <w:t xml:space="preserve"> </w:t>
            </w:r>
            <w:r w:rsidRPr="00166F92">
              <w:t>order</w:t>
            </w:r>
            <w:r w:rsidR="007E703B" w:rsidRPr="00166F92">
              <w:t xml:space="preserve"> </w:t>
            </w:r>
            <w:r w:rsidRPr="00166F92">
              <w:t>of</w:t>
            </w:r>
            <w:r w:rsidR="007E703B" w:rsidRPr="00166F92">
              <w:t xml:space="preserve"> </w:t>
            </w:r>
            <w:r w:rsidRPr="00166F92">
              <w:t>precedence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order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are</w:t>
            </w:r>
            <w:r w:rsidR="007E703B" w:rsidRPr="00166F92">
              <w:t xml:space="preserve"> </w:t>
            </w:r>
            <w:r w:rsidRPr="00166F92">
              <w:t>listed</w:t>
            </w:r>
            <w:r w:rsidR="007E703B" w:rsidRPr="00166F92">
              <w:t xml:space="preserve"> </w:t>
            </w:r>
            <w:r w:rsidRPr="00166F92">
              <w:t>in</w:t>
            </w:r>
            <w:r w:rsidR="007E703B" w:rsidRPr="00166F92">
              <w:t xml:space="preserve"> </w:t>
            </w:r>
            <w:r w:rsidRPr="00166F92">
              <w:t>Article</w:t>
            </w:r>
            <w:r w:rsidR="007E703B" w:rsidRPr="00166F92">
              <w:t xml:space="preserve"> </w:t>
            </w:r>
            <w:r w:rsidRPr="00166F92">
              <w:t>1.1</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above.</w:t>
            </w:r>
          </w:p>
          <w:p w14:paraId="32D6D944" w14:textId="77777777" w:rsidR="005B4A5F" w:rsidRPr="00166F92" w:rsidRDefault="005B4A5F" w:rsidP="001D5093">
            <w:pPr>
              <w:spacing w:after="120"/>
              <w:ind w:left="540" w:right="-72" w:hanging="540"/>
            </w:pPr>
            <w:r w:rsidRPr="00166F92">
              <w:t>1.3</w:t>
            </w:r>
            <w:r w:rsidRPr="00166F92">
              <w:tab/>
            </w:r>
            <w:r w:rsidRPr="00166F92">
              <w:rPr>
                <w:u w:val="single"/>
              </w:rPr>
              <w:t>Definitions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7759D520" w14:textId="77777777" w:rsidR="005B4A5F" w:rsidRPr="00166F92" w:rsidRDefault="005B4A5F" w:rsidP="001D5093">
            <w:pPr>
              <w:spacing w:after="120"/>
              <w:ind w:left="540" w:right="-72"/>
            </w:pPr>
            <w:r w:rsidRPr="00166F92">
              <w:t>Capitalized</w:t>
            </w:r>
            <w:r w:rsidR="007E703B" w:rsidRPr="00166F92">
              <w:t xml:space="preserve"> </w:t>
            </w:r>
            <w:r w:rsidRPr="00166F92">
              <w:t>words</w:t>
            </w:r>
            <w:r w:rsidR="007E703B" w:rsidRPr="00166F92">
              <w:t xml:space="preserve"> </w:t>
            </w:r>
            <w:r w:rsidRPr="00166F92">
              <w:t>and</w:t>
            </w:r>
            <w:r w:rsidR="007E703B" w:rsidRPr="00166F92">
              <w:t xml:space="preserve"> </w:t>
            </w:r>
            <w:r w:rsidRPr="00166F92">
              <w:t>phrases</w:t>
            </w:r>
            <w:r w:rsidR="007E703B" w:rsidRPr="00166F92">
              <w:t xml:space="preserve"> </w:t>
            </w:r>
            <w:r w:rsidRPr="00166F92">
              <w:t>used</w:t>
            </w:r>
            <w:r w:rsidR="007E703B" w:rsidRPr="00166F92">
              <w:t xml:space="preserve"> </w:t>
            </w:r>
            <w:r w:rsidRPr="00166F92">
              <w:t>herein</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same</w:t>
            </w:r>
            <w:r w:rsidR="007E703B" w:rsidRPr="00166F92">
              <w:t xml:space="preserve"> </w:t>
            </w:r>
            <w:r w:rsidRPr="00166F92">
              <w:t>meanings</w:t>
            </w:r>
            <w:r w:rsidR="007E703B" w:rsidRPr="00166F92">
              <w:t xml:space="preserve"> </w:t>
            </w:r>
            <w:r w:rsidRPr="00166F92">
              <w:t>as</w:t>
            </w:r>
            <w:r w:rsidR="007E703B" w:rsidRPr="00166F92">
              <w:t xml:space="preserve"> </w:t>
            </w:r>
            <w:r w:rsidRPr="00166F92">
              <w:t>are</w:t>
            </w:r>
            <w:r w:rsidR="007E703B" w:rsidRPr="00166F92">
              <w:t xml:space="preserve"> </w:t>
            </w:r>
            <w:r w:rsidRPr="00166F92">
              <w:t>ascribed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r w:rsidR="005B4A5F" w:rsidRPr="00166F92" w14:paraId="63443171" w14:textId="77777777" w:rsidTr="00F35BE0">
        <w:tc>
          <w:tcPr>
            <w:tcW w:w="2410" w:type="dxa"/>
          </w:tcPr>
          <w:p w14:paraId="04E8314A" w14:textId="77777777" w:rsidR="005B4A5F" w:rsidRPr="00166F92" w:rsidRDefault="005B4A5F" w:rsidP="001D5093">
            <w:pPr>
              <w:ind w:left="360" w:hanging="360"/>
              <w:jc w:val="left"/>
              <w:rPr>
                <w:b/>
              </w:rPr>
            </w:pPr>
            <w:r w:rsidRPr="00166F92">
              <w:rPr>
                <w:b/>
              </w:rPr>
              <w:lastRenderedPageBreak/>
              <w:t>Article</w:t>
            </w:r>
            <w:r w:rsidR="007E703B" w:rsidRPr="00166F92">
              <w:rPr>
                <w:b/>
              </w:rPr>
              <w:t xml:space="preserve"> </w:t>
            </w:r>
            <w:r w:rsidRPr="00166F92">
              <w:rPr>
                <w:b/>
              </w:rPr>
              <w:t>2.</w:t>
            </w:r>
            <w:r w:rsidR="007E703B" w:rsidRPr="00166F92">
              <w:rPr>
                <w:b/>
              </w:rPr>
              <w:t xml:space="preserve">  </w:t>
            </w:r>
            <w:r w:rsidRPr="00166F92">
              <w:rPr>
                <w:b/>
              </w:rPr>
              <w:t>Contract</w:t>
            </w:r>
            <w:r w:rsidR="007E703B" w:rsidRPr="00166F92">
              <w:rPr>
                <w:b/>
              </w:rPr>
              <w:t xml:space="preserve"> </w:t>
            </w:r>
            <w:r w:rsidRPr="00166F92">
              <w:rPr>
                <w:b/>
              </w:rPr>
              <w:t>Price</w:t>
            </w:r>
            <w:r w:rsidR="007E703B" w:rsidRPr="00166F92">
              <w:rPr>
                <w:b/>
              </w:rPr>
              <w:t xml:space="preserve"> </w:t>
            </w:r>
            <w:r w:rsidRPr="00166F92">
              <w:rPr>
                <w:b/>
              </w:rPr>
              <w:t>and</w:t>
            </w:r>
            <w:r w:rsidR="007E703B" w:rsidRPr="00166F92">
              <w:rPr>
                <w:b/>
              </w:rPr>
              <w:t xml:space="preserve"> </w:t>
            </w:r>
            <w:r w:rsidRPr="00166F92">
              <w:rPr>
                <w:b/>
              </w:rPr>
              <w:t>Terms</w:t>
            </w:r>
            <w:r w:rsidR="007E703B" w:rsidRPr="00166F92">
              <w:rPr>
                <w:b/>
              </w:rPr>
              <w:t xml:space="preserve"> </w:t>
            </w:r>
            <w:r w:rsidRPr="00166F92">
              <w:rPr>
                <w:b/>
              </w:rPr>
              <w:t>of</w:t>
            </w:r>
            <w:r w:rsidR="007E703B" w:rsidRPr="00166F92">
              <w:rPr>
                <w:b/>
              </w:rPr>
              <w:t xml:space="preserve"> </w:t>
            </w:r>
            <w:r w:rsidRPr="00166F92">
              <w:rPr>
                <w:b/>
              </w:rPr>
              <w:t>Payment</w:t>
            </w:r>
          </w:p>
        </w:tc>
        <w:tc>
          <w:tcPr>
            <w:tcW w:w="6984" w:type="dxa"/>
          </w:tcPr>
          <w:p w14:paraId="5AB78500" w14:textId="77777777" w:rsidR="005B4A5F" w:rsidRPr="00166F92" w:rsidRDefault="005B4A5F" w:rsidP="001D5093">
            <w:pPr>
              <w:spacing w:after="120"/>
              <w:ind w:left="540" w:right="-72" w:hanging="540"/>
            </w:pPr>
            <w:r w:rsidRPr="00166F92">
              <w:t>2.1</w:t>
            </w:r>
            <w:r w:rsidRPr="00166F92">
              <w:tab/>
            </w:r>
            <w:r w:rsidRPr="00166F92">
              <w:rPr>
                <w:u w:val="single"/>
              </w:rPr>
              <w:t>Contract</w:t>
            </w:r>
            <w:r w:rsidR="007E703B" w:rsidRPr="00166F92">
              <w:rPr>
                <w:u w:val="single"/>
              </w:rPr>
              <w:t xml:space="preserve"> </w:t>
            </w:r>
            <w:r w:rsidRPr="00166F92">
              <w:rPr>
                <w:u w:val="single"/>
              </w:rPr>
              <w:t>Price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11)</w:t>
            </w:r>
          </w:p>
          <w:p w14:paraId="4D7635C7" w14:textId="07E99569" w:rsidR="005B4A5F" w:rsidRPr="00166F92" w:rsidRDefault="005B4A5F" w:rsidP="001D5093">
            <w:pPr>
              <w:spacing w:after="120"/>
              <w:ind w:left="540" w:right="-72"/>
            </w:pP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of</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hereunder.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sz w:val="20"/>
              </w:rPr>
              <w:t>__________________</w:t>
            </w:r>
            <w:r w:rsidRPr="00166F92">
              <w:t>,</w:t>
            </w:r>
            <w:r w:rsidR="007E703B" w:rsidRPr="00166F92">
              <w:t xml:space="preserve"> </w:t>
            </w:r>
            <w:r w:rsidRPr="00166F92">
              <w:rPr>
                <w:i/>
                <w:sz w:val="20"/>
              </w:rPr>
              <w:t>_______________</w:t>
            </w:r>
            <w:r w:rsidR="007E703B" w:rsidRPr="00166F92">
              <w:t xml:space="preserve"> </w:t>
            </w:r>
            <w:r w:rsidR="0062217D">
              <w:rPr>
                <w:i/>
              </w:rPr>
              <w:t xml:space="preserve">[amount of Rs. in words], [amount in figures],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r w:rsidR="007E703B" w:rsidRPr="00166F92">
              <w:t xml:space="preserve"> </w:t>
            </w:r>
            <w:r w:rsidRPr="00166F92">
              <w:t>or</w:t>
            </w:r>
            <w:r w:rsidR="007E703B" w:rsidRPr="00166F92">
              <w:t xml:space="preserve"> </w:t>
            </w:r>
            <w:r w:rsidRPr="00166F92">
              <w:t>such</w:t>
            </w:r>
            <w:r w:rsidR="007E703B" w:rsidRPr="00166F92">
              <w:t xml:space="preserve"> </w:t>
            </w:r>
            <w:r w:rsidRPr="00166F92">
              <w:t>other</w:t>
            </w:r>
            <w:r w:rsidR="007E703B" w:rsidRPr="00166F92">
              <w:t xml:space="preserve"> </w:t>
            </w:r>
            <w:r w:rsidRPr="00166F92">
              <w:t>sums</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determined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4AF9F8E5" w14:textId="77777777" w:rsidR="005B4A5F" w:rsidRPr="00166F92" w:rsidRDefault="005B4A5F" w:rsidP="001D5093">
            <w:pPr>
              <w:spacing w:after="120"/>
              <w:ind w:left="540" w:right="-72" w:hanging="540"/>
            </w:pPr>
            <w:r w:rsidRPr="00166F92">
              <w:t>2.2</w:t>
            </w:r>
            <w:r w:rsidRPr="00166F92">
              <w:tab/>
            </w:r>
            <w:r w:rsidRPr="00166F92">
              <w:rPr>
                <w:u w:val="single"/>
              </w:rPr>
              <w:t>Terms</w:t>
            </w:r>
            <w:r w:rsidR="007E703B" w:rsidRPr="00166F92">
              <w:rPr>
                <w:u w:val="single"/>
              </w:rPr>
              <w:t xml:space="preserve"> </w:t>
            </w:r>
            <w:r w:rsidRPr="00166F92">
              <w:rPr>
                <w:u w:val="single"/>
              </w:rPr>
              <w:t>of</w:t>
            </w:r>
            <w:r w:rsidR="007E703B" w:rsidRPr="00166F92">
              <w:rPr>
                <w:u w:val="single"/>
              </w:rPr>
              <w:t xml:space="preserve"> </w:t>
            </w:r>
            <w:r w:rsidRPr="00166F92">
              <w:rPr>
                <w:u w:val="single"/>
              </w:rPr>
              <w:t>Payment</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p>
          <w:p w14:paraId="5AB16A34" w14:textId="27D7FED9" w:rsidR="005B4A5F" w:rsidRPr="00166F92" w:rsidRDefault="005B4A5F">
            <w:pPr>
              <w:spacing w:after="120"/>
              <w:ind w:left="540" w:right="-72"/>
            </w:pP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according</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reimburse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are</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Appendix</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hereto.</w:t>
            </w:r>
          </w:p>
        </w:tc>
      </w:tr>
      <w:tr w:rsidR="005B4A5F" w:rsidRPr="00166F92" w14:paraId="5611666A" w14:textId="77777777" w:rsidTr="00F35BE0">
        <w:tc>
          <w:tcPr>
            <w:tcW w:w="2410" w:type="dxa"/>
          </w:tcPr>
          <w:p w14:paraId="4A29B31D"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3.</w:t>
            </w:r>
            <w:r w:rsidR="007E703B" w:rsidRPr="00166F92">
              <w:rPr>
                <w:b/>
              </w:rPr>
              <w:t xml:space="preserve">  </w:t>
            </w:r>
            <w:r w:rsidRPr="00166F92">
              <w:rPr>
                <w:b/>
              </w:rPr>
              <w:t>Effective</w:t>
            </w:r>
            <w:r w:rsidR="007E703B" w:rsidRPr="00166F92">
              <w:rPr>
                <w:b/>
              </w:rPr>
              <w:t xml:space="preserve"> </w:t>
            </w:r>
            <w:r w:rsidRPr="00166F92">
              <w:rPr>
                <w:b/>
              </w:rPr>
              <w:t>Date</w:t>
            </w:r>
            <w:r w:rsidR="007E703B" w:rsidRPr="00166F92">
              <w:rPr>
                <w:b/>
              </w:rPr>
              <w:t xml:space="preserve"> </w:t>
            </w:r>
          </w:p>
        </w:tc>
        <w:tc>
          <w:tcPr>
            <w:tcW w:w="6984" w:type="dxa"/>
          </w:tcPr>
          <w:p w14:paraId="3CC92B10" w14:textId="77777777" w:rsidR="005B4A5F" w:rsidRPr="00166F92" w:rsidRDefault="005B4A5F" w:rsidP="001D5093">
            <w:pPr>
              <w:spacing w:after="120"/>
              <w:ind w:left="540" w:right="-72" w:hanging="540"/>
            </w:pPr>
            <w:r w:rsidRPr="00166F92">
              <w:t>3.1</w:t>
            </w:r>
            <w:r w:rsidRPr="00166F92">
              <w:tab/>
            </w:r>
            <w:r w:rsidRPr="00166F92">
              <w:rPr>
                <w:u w:val="single"/>
              </w:rPr>
              <w:t>Effective</w:t>
            </w:r>
            <w:r w:rsidR="007E703B" w:rsidRPr="00166F92">
              <w:rPr>
                <w:u w:val="single"/>
              </w:rPr>
              <w:t xml:space="preserve"> </w:t>
            </w:r>
            <w:r w:rsidRPr="00166F92">
              <w:rPr>
                <w:u w:val="single"/>
              </w:rPr>
              <w:t>Date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0C85E240" w14:textId="77777777" w:rsidR="005B4A5F" w:rsidRPr="00166F92" w:rsidRDefault="005B4A5F" w:rsidP="001D5093">
            <w:pPr>
              <w:spacing w:after="120"/>
              <w:ind w:left="540" w:right="-72"/>
            </w:pP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shall</w:t>
            </w:r>
            <w:r w:rsidR="007E703B" w:rsidRPr="00166F92">
              <w:t xml:space="preserve"> </w:t>
            </w:r>
            <w:r w:rsidRPr="00166F92">
              <w:t>be</w:t>
            </w:r>
            <w:r w:rsidR="007E703B" w:rsidRPr="00166F92">
              <w:t xml:space="preserve"> </w:t>
            </w:r>
            <w:r w:rsidRPr="00166F92">
              <w:t>counted</w:t>
            </w:r>
            <w:r w:rsidR="007E703B" w:rsidRPr="00166F92">
              <w:t xml:space="preserve"> </w:t>
            </w:r>
            <w:r w:rsidRPr="00166F92">
              <w:t>is</w:t>
            </w:r>
            <w:r w:rsidR="007E703B" w:rsidRPr="00166F92">
              <w:t xml:space="preserve"> </w:t>
            </w:r>
            <w:r w:rsidRPr="00166F92">
              <w:t>the</w:t>
            </w:r>
            <w:r w:rsidR="007E703B" w:rsidRPr="00166F92">
              <w:t xml:space="preserve"> </w:t>
            </w:r>
            <w:r w:rsidRPr="00166F92">
              <w:t>date</w:t>
            </w:r>
            <w:r w:rsidR="007E703B" w:rsidRPr="00166F92">
              <w:t xml:space="preserve"> </w:t>
            </w:r>
            <w:r w:rsidRPr="00166F92">
              <w:t>when</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fulfilled:</w:t>
            </w:r>
          </w:p>
          <w:p w14:paraId="07457823"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executed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0F1E83C0" w14:textId="77777777" w:rsidR="005B4A5F" w:rsidRPr="00166F92" w:rsidRDefault="005B4A5F" w:rsidP="001D5093">
            <w:pPr>
              <w:spacing w:after="120"/>
              <w:ind w:left="1080" w:right="-72" w:hanging="540"/>
              <w:rPr>
                <w:i/>
              </w:rPr>
            </w:pPr>
            <w:r w:rsidRPr="00166F92">
              <w:t>(b)</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guarantee;</w:t>
            </w:r>
          </w:p>
          <w:p w14:paraId="20B11699" w14:textId="77777777" w:rsidR="005B4A5F" w:rsidRPr="00166F92" w:rsidRDefault="005B4A5F" w:rsidP="001D5093">
            <w:pPr>
              <w:spacing w:after="120"/>
              <w:ind w:left="1080" w:right="-72" w:hanging="540"/>
            </w:pPr>
            <w:r w:rsidRPr="00166F92">
              <w:t>(c)</w:t>
            </w:r>
            <w:r w:rsidRPr="00166F92">
              <w:tab/>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paid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p>
          <w:p w14:paraId="44BCA7C0" w14:textId="679BBAD3" w:rsidR="005B4A5F" w:rsidRPr="00166F92" w:rsidRDefault="005B4A5F" w:rsidP="001D5093">
            <w:pPr>
              <w:spacing w:after="120"/>
              <w:ind w:left="1080" w:hanging="540"/>
            </w:pPr>
            <w:r w:rsidRPr="00166F92">
              <w:t>(d)</w:t>
            </w:r>
            <w:r w:rsidRPr="00166F92">
              <w:tab/>
            </w:r>
            <w:r w:rsidR="0062217D">
              <w:rPr>
                <w:i/>
              </w:rPr>
              <w:t>Any other conditions shall be added here (e.g., opening/confirmation of letter of credit).</w:t>
            </w:r>
          </w:p>
          <w:p w14:paraId="147C451F" w14:textId="77777777" w:rsidR="005B4A5F" w:rsidRPr="00166F92" w:rsidRDefault="005B4A5F" w:rsidP="001D5093">
            <w:pPr>
              <w:spacing w:after="120"/>
              <w:ind w:left="540" w:right="-72"/>
            </w:pPr>
            <w:r w:rsidRPr="00166F92">
              <w:t>Each</w:t>
            </w:r>
            <w:r w:rsidR="007E703B" w:rsidRPr="00166F92">
              <w:t xml:space="preserve"> </w:t>
            </w:r>
            <w:r w:rsidRPr="00166F92">
              <w:t>party</w:t>
            </w:r>
            <w:r w:rsidR="007E703B" w:rsidRPr="00166F92">
              <w:t xml:space="preserve"> </w:t>
            </w:r>
            <w:r w:rsidRPr="00166F92">
              <w:t>shall</w:t>
            </w:r>
            <w:r w:rsidR="007E703B" w:rsidRPr="00166F92">
              <w:t xml:space="preserve"> </w:t>
            </w:r>
            <w:r w:rsidRPr="00166F92">
              <w:t>use</w:t>
            </w:r>
            <w:r w:rsidR="007E703B" w:rsidRPr="00166F92">
              <w:t xml:space="preserve"> </w:t>
            </w:r>
            <w:r w:rsidRPr="00166F92">
              <w:t>its</w:t>
            </w:r>
            <w:r w:rsidR="007E703B" w:rsidRPr="00166F92">
              <w:t xml:space="preserve"> </w:t>
            </w:r>
            <w:r w:rsidRPr="00166F92">
              <w:t>best</w:t>
            </w:r>
            <w:r w:rsidR="007E703B" w:rsidRPr="00166F92">
              <w:t xml:space="preserve"> </w:t>
            </w:r>
            <w:r w:rsidRPr="00166F92">
              <w:t>efforts</w:t>
            </w:r>
            <w:r w:rsidR="007E703B" w:rsidRPr="00166F92">
              <w:t xml:space="preserve"> </w:t>
            </w:r>
            <w:r w:rsidRPr="00166F92">
              <w:t>to</w:t>
            </w:r>
            <w:r w:rsidR="007E703B" w:rsidRPr="00166F92">
              <w:t xml:space="preserve"> </w:t>
            </w:r>
            <w:r w:rsidRPr="00166F92">
              <w:t>fulfill</w:t>
            </w:r>
            <w:r w:rsidR="007E703B" w:rsidRPr="00166F92">
              <w:t xml:space="preserve"> </w:t>
            </w:r>
            <w:r w:rsidRPr="00166F92">
              <w:t>the</w:t>
            </w:r>
            <w:r w:rsidR="007E703B" w:rsidRPr="00166F92">
              <w:t xml:space="preserve"> </w:t>
            </w:r>
            <w:r w:rsidRPr="00166F92">
              <w:t>above</w:t>
            </w:r>
            <w:r w:rsidR="007E703B" w:rsidRPr="00166F92">
              <w:t xml:space="preserve"> </w:t>
            </w:r>
            <w:r w:rsidRPr="00166F92">
              <w:t>conditions</w:t>
            </w:r>
            <w:r w:rsidR="007E703B" w:rsidRPr="00166F92">
              <w:t xml:space="preserve"> </w:t>
            </w:r>
            <w:r w:rsidRPr="00166F92">
              <w:t>for</w:t>
            </w:r>
            <w:r w:rsidR="007E703B" w:rsidRPr="00166F92">
              <w:t xml:space="preserve"> </w:t>
            </w:r>
            <w:r w:rsidRPr="00166F92">
              <w:t>which</w:t>
            </w:r>
            <w:r w:rsidR="007E703B" w:rsidRPr="00166F92">
              <w:t xml:space="preserve"> </w:t>
            </w:r>
            <w:r w:rsidRPr="00166F92">
              <w:t>it</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7E747DF7" w14:textId="77777777" w:rsidR="005B4A5F" w:rsidRPr="00166F92" w:rsidRDefault="005B4A5F" w:rsidP="001D5093">
            <w:pPr>
              <w:spacing w:after="120"/>
              <w:ind w:left="540" w:right="-72" w:hanging="540"/>
            </w:pPr>
            <w:r w:rsidRPr="00166F92">
              <w:t>3.2</w:t>
            </w:r>
            <w:r w:rsidRPr="00166F92">
              <w:tab/>
              <w:t>If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listed</w:t>
            </w:r>
            <w:r w:rsidR="007E703B" w:rsidRPr="00166F92">
              <w:t xml:space="preserve"> </w:t>
            </w:r>
            <w:r w:rsidRPr="00166F92">
              <w:t>under</w:t>
            </w:r>
            <w:r w:rsidR="007E703B" w:rsidRPr="00166F92">
              <w:t xml:space="preserve"> </w:t>
            </w:r>
            <w:r w:rsidRPr="00166F92">
              <w:t>3.1</w:t>
            </w:r>
            <w:r w:rsidR="007E703B" w:rsidRPr="00166F92">
              <w:t xml:space="preserve"> </w:t>
            </w:r>
            <w:r w:rsidRPr="00166F92">
              <w:t>are</w:t>
            </w:r>
            <w:r w:rsidR="007E703B" w:rsidRPr="00166F92">
              <w:t xml:space="preserve"> </w:t>
            </w:r>
            <w:r w:rsidRPr="00166F92">
              <w:t>not</w:t>
            </w:r>
            <w:r w:rsidR="007E703B" w:rsidRPr="00166F92">
              <w:t xml:space="preserve"> </w:t>
            </w:r>
            <w:r w:rsidRPr="00166F92">
              <w:t>fulfilled</w:t>
            </w:r>
            <w:r w:rsidR="007E703B" w:rsidRPr="00166F92">
              <w:t xml:space="preserve"> </w:t>
            </w:r>
            <w:r w:rsidRPr="00166F92">
              <w:t>within</w:t>
            </w:r>
            <w:r w:rsidR="007E703B" w:rsidRPr="00166F92">
              <w:t xml:space="preserve"> </w:t>
            </w:r>
            <w:r w:rsidRPr="00166F92">
              <w:t>two</w:t>
            </w:r>
            <w:r w:rsidR="007E703B" w:rsidRPr="00166F92">
              <w:t xml:space="preserve"> </w:t>
            </w:r>
            <w:r w:rsidRPr="00166F92">
              <w:t>(2)</w:t>
            </w:r>
            <w:r w:rsidR="007E703B" w:rsidRPr="00166F92">
              <w:t xml:space="preserve"> </w:t>
            </w:r>
            <w:r w:rsidRPr="00166F92">
              <w:t>months</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notification</w:t>
            </w:r>
            <w:r w:rsidR="007E703B" w:rsidRPr="00166F92">
              <w:t xml:space="preserve"> </w:t>
            </w:r>
            <w:r w:rsidRPr="00166F92">
              <w:t>because</w:t>
            </w:r>
            <w:r w:rsidR="007E703B" w:rsidRPr="00166F92">
              <w:t xml:space="preserve"> </w:t>
            </w:r>
            <w:r w:rsidRPr="00166F92">
              <w:t>of</w:t>
            </w:r>
            <w:r w:rsidR="007E703B" w:rsidRPr="00166F92">
              <w:t xml:space="preserve"> </w:t>
            </w:r>
            <w:r w:rsidRPr="00166F92">
              <w:t>reasons</w:t>
            </w:r>
            <w:r w:rsidR="007E703B" w:rsidRPr="00166F92">
              <w:t xml:space="preserve"> </w:t>
            </w:r>
            <w:r w:rsidRPr="00166F92">
              <w:t>not</w:t>
            </w:r>
            <w:r w:rsidR="007E703B" w:rsidRPr="00166F92">
              <w:t xml:space="preserve"> </w:t>
            </w:r>
            <w:r w:rsidRPr="00166F92">
              <w:t>attributable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Parties</w:t>
            </w:r>
            <w:r w:rsidR="007E703B" w:rsidRPr="00166F92">
              <w:t xml:space="preserve"> </w:t>
            </w:r>
            <w:r w:rsidRPr="00166F92">
              <w:t>shall</w:t>
            </w:r>
            <w:r w:rsidR="007E703B" w:rsidRPr="00166F92">
              <w:t xml:space="preserve"> </w:t>
            </w:r>
            <w:r w:rsidRPr="00166F92">
              <w:t>discuss</w:t>
            </w:r>
            <w:r w:rsidR="007E703B" w:rsidRPr="00166F92">
              <w:t xml:space="preserve"> </w:t>
            </w:r>
            <w:r w:rsidRPr="00166F92">
              <w:lastRenderedPageBreak/>
              <w:t>and</w:t>
            </w:r>
            <w:r w:rsidR="007E703B" w:rsidRPr="00166F92">
              <w:t xml:space="preserve"> </w:t>
            </w:r>
            <w:r w:rsidRPr="00166F92">
              <w:t>agree</w:t>
            </w:r>
            <w:r w:rsidR="007E703B" w:rsidRPr="00166F92">
              <w:t xml:space="preserve"> </w:t>
            </w:r>
            <w:r w:rsidRPr="00166F92">
              <w:t>on</w:t>
            </w:r>
            <w:r w:rsidR="007E703B" w:rsidRPr="00166F92">
              <w:t xml:space="preserve"> </w:t>
            </w:r>
            <w:r w:rsidRPr="00166F92">
              <w:t>an</w:t>
            </w:r>
            <w:r w:rsidR="007E703B" w:rsidRPr="00166F92">
              <w:t xml:space="preserve"> </w:t>
            </w:r>
            <w:r w:rsidRPr="00166F92">
              <w:t>equitable</w:t>
            </w:r>
            <w:r w:rsidR="007E703B" w:rsidRPr="00166F92">
              <w:t xml:space="preserve"> </w:t>
            </w:r>
            <w:r w:rsidRPr="00166F92">
              <w:t>adjustment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and</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5B4A5F" w:rsidRPr="00166F92" w14:paraId="241EF576" w14:textId="77777777" w:rsidTr="00F35BE0">
        <w:tc>
          <w:tcPr>
            <w:tcW w:w="2410" w:type="dxa"/>
          </w:tcPr>
          <w:p w14:paraId="7492C9BF" w14:textId="77777777" w:rsidR="005B4A5F" w:rsidRPr="00166F92" w:rsidRDefault="005B4A5F" w:rsidP="001D5093">
            <w:pPr>
              <w:ind w:left="360" w:hanging="360"/>
              <w:jc w:val="left"/>
              <w:rPr>
                <w:b/>
              </w:rPr>
            </w:pPr>
            <w:r w:rsidRPr="00166F92">
              <w:rPr>
                <w:b/>
              </w:rPr>
              <w:lastRenderedPageBreak/>
              <w:t>Article</w:t>
            </w:r>
            <w:r w:rsidR="007E703B" w:rsidRPr="00166F92">
              <w:rPr>
                <w:b/>
              </w:rPr>
              <w:t xml:space="preserve"> </w:t>
            </w:r>
            <w:r w:rsidRPr="00166F92">
              <w:rPr>
                <w:b/>
              </w:rPr>
              <w:t>4.</w:t>
            </w:r>
            <w:r w:rsidR="007E703B" w:rsidRPr="00166F92">
              <w:rPr>
                <w:b/>
              </w:rPr>
              <w:t xml:space="preserve">  </w:t>
            </w:r>
            <w:r w:rsidRPr="00166F92">
              <w:rPr>
                <w:b/>
              </w:rPr>
              <w:t>Communications</w:t>
            </w:r>
          </w:p>
        </w:tc>
        <w:tc>
          <w:tcPr>
            <w:tcW w:w="6984" w:type="dxa"/>
          </w:tcPr>
          <w:p w14:paraId="3E528B0A" w14:textId="77777777" w:rsidR="005B4A5F" w:rsidRPr="00166F92" w:rsidRDefault="005B4A5F" w:rsidP="001D5093">
            <w:pPr>
              <w:spacing w:after="120"/>
              <w:ind w:left="542" w:right="-72" w:hanging="542"/>
            </w:pPr>
            <w:r w:rsidRPr="00166F92">
              <w:t>4.1</w:t>
            </w:r>
            <w:r w:rsidRPr="00166F92">
              <w:tab/>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w:t>
            </w:r>
            <w:r w:rsidRPr="00166F92">
              <w:t>.</w:t>
            </w:r>
          </w:p>
          <w:p w14:paraId="7FACD2C6" w14:textId="77777777" w:rsidR="005B4A5F" w:rsidRPr="00166F92" w:rsidRDefault="005B4A5F" w:rsidP="00C75C86">
            <w:pPr>
              <w:numPr>
                <w:ilvl w:val="1"/>
                <w:numId w:val="7"/>
              </w:numPr>
              <w:tabs>
                <w:tab w:val="clear" w:pos="360"/>
              </w:tabs>
              <w:spacing w:after="120"/>
              <w:ind w:left="542" w:right="-72" w:hanging="542"/>
            </w:pPr>
            <w:r w:rsidRPr="00166F92">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________________________.</w:t>
            </w:r>
          </w:p>
        </w:tc>
      </w:tr>
      <w:tr w:rsidR="005B4A5F" w:rsidRPr="00166F92" w14:paraId="62D3FC9D" w14:textId="77777777" w:rsidTr="00F35BE0">
        <w:tc>
          <w:tcPr>
            <w:tcW w:w="2410" w:type="dxa"/>
          </w:tcPr>
          <w:p w14:paraId="52BB6956"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5.</w:t>
            </w:r>
            <w:r w:rsidR="007E703B" w:rsidRPr="00166F92">
              <w:rPr>
                <w:b/>
              </w:rPr>
              <w:t xml:space="preserve">  </w:t>
            </w:r>
            <w:r w:rsidRPr="00166F92">
              <w:rPr>
                <w:b/>
              </w:rPr>
              <w:t>Appendices</w:t>
            </w:r>
          </w:p>
        </w:tc>
        <w:tc>
          <w:tcPr>
            <w:tcW w:w="6984" w:type="dxa"/>
          </w:tcPr>
          <w:p w14:paraId="7AC4EE4B" w14:textId="77777777" w:rsidR="005B4A5F" w:rsidRPr="00166F92" w:rsidRDefault="005B4A5F" w:rsidP="001D5093">
            <w:pPr>
              <w:spacing w:after="120"/>
              <w:ind w:left="542" w:right="-72" w:hanging="542"/>
            </w:pPr>
            <w:r w:rsidRPr="00166F92">
              <w:t>5.1</w:t>
            </w:r>
            <w:r w:rsidRPr="00166F92">
              <w:tab/>
              <w:t>The</w:t>
            </w:r>
            <w:r w:rsidR="007E703B" w:rsidRPr="00166F92">
              <w:t xml:space="preserve"> </w:t>
            </w:r>
            <w:r w:rsidRPr="00166F92">
              <w:t>Appendices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attached</w:t>
            </w:r>
            <w:r w:rsidR="007E703B" w:rsidRPr="00166F92">
              <w:t xml:space="preserve"> </w:t>
            </w:r>
            <w:r w:rsidRPr="00166F92">
              <w:t>List</w:t>
            </w:r>
            <w:r w:rsidR="007E703B" w:rsidRPr="00166F92">
              <w:t xml:space="preserve"> </w:t>
            </w:r>
            <w:r w:rsidRPr="00166F92">
              <w:t>of</w:t>
            </w:r>
            <w:r w:rsidR="007E703B" w:rsidRPr="00166F92">
              <w:t xml:space="preserve"> </w:t>
            </w:r>
            <w:r w:rsidRPr="00166F92">
              <w:t>Appendices</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form</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Agreement.</w:t>
            </w:r>
          </w:p>
          <w:p w14:paraId="6FF69C38" w14:textId="77777777" w:rsidR="005B4A5F" w:rsidRPr="00166F92" w:rsidRDefault="005B4A5F" w:rsidP="00C75C86">
            <w:pPr>
              <w:numPr>
                <w:ilvl w:val="1"/>
                <w:numId w:val="8"/>
              </w:numPr>
              <w:tabs>
                <w:tab w:val="clear" w:pos="360"/>
              </w:tabs>
              <w:spacing w:after="120"/>
              <w:ind w:left="542" w:right="-72" w:hanging="542"/>
            </w:pPr>
            <w:r w:rsidRPr="00166F92">
              <w:t>Reference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any</w:t>
            </w:r>
            <w:r w:rsidR="007E703B" w:rsidRPr="00166F92">
              <w:t xml:space="preserve"> </w:t>
            </w:r>
            <w:r w:rsidRPr="00166F92">
              <w:t>Appendix</w:t>
            </w:r>
            <w:r w:rsidR="007E703B" w:rsidRPr="00166F92">
              <w:t xml:space="preserve"> </w:t>
            </w:r>
            <w:r w:rsidRPr="00166F92">
              <w:t>shall</w:t>
            </w:r>
            <w:r w:rsidR="007E703B" w:rsidRPr="00166F92">
              <w:t xml:space="preserve"> </w:t>
            </w:r>
            <w:r w:rsidRPr="00166F92">
              <w:t>mean</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attached</w:t>
            </w:r>
            <w:r w:rsidR="007E703B" w:rsidRPr="00166F92">
              <w:t xml:space="preserve"> </w:t>
            </w:r>
            <w:r w:rsidRPr="00166F92">
              <w:t>hereto,</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accordingly.</w:t>
            </w:r>
          </w:p>
        </w:tc>
      </w:tr>
    </w:tbl>
    <w:p w14:paraId="798EFF01" w14:textId="77777777" w:rsidR="005B4A5F" w:rsidRPr="00166F92" w:rsidRDefault="005B4A5F" w:rsidP="001D5093"/>
    <w:p w14:paraId="7DD9BFBF" w14:textId="77777777" w:rsidR="005B4A5F" w:rsidRPr="00166F92" w:rsidRDefault="005B4A5F" w:rsidP="001D5093">
      <w:r w:rsidRPr="00166F92">
        <w:t>IN</w:t>
      </w:r>
      <w:r w:rsidR="007E703B" w:rsidRPr="00166F92">
        <w:t xml:space="preserve"> </w:t>
      </w:r>
      <w:r w:rsidRPr="00166F92">
        <w:t>WITNESS</w:t>
      </w:r>
      <w:r w:rsidR="007E703B" w:rsidRPr="00166F92">
        <w:t xml:space="preserve"> </w:t>
      </w:r>
      <w:r w:rsidRPr="00166F92">
        <w:t>WHEREOF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caused</w:t>
      </w:r>
      <w:r w:rsidR="007E703B" w:rsidRPr="00166F92">
        <w:t xml:space="preserve"> </w:t>
      </w:r>
      <w:r w:rsidRPr="00166F92">
        <w:t>this</w:t>
      </w:r>
      <w:r w:rsidR="007E703B" w:rsidRPr="00166F92">
        <w:t xml:space="preserve"> </w:t>
      </w:r>
      <w:r w:rsidRPr="00166F92">
        <w:t>Agreement</w:t>
      </w:r>
      <w:r w:rsidR="007E703B" w:rsidRPr="00166F92">
        <w:t xml:space="preserve"> </w:t>
      </w:r>
      <w:r w:rsidRPr="00166F92">
        <w:t>to</w:t>
      </w:r>
      <w:r w:rsidR="007E703B" w:rsidRPr="00166F92">
        <w:t xml:space="preserve"> </w:t>
      </w:r>
      <w:r w:rsidRPr="00166F92">
        <w:t>be</w:t>
      </w:r>
      <w:r w:rsidR="007E703B" w:rsidRPr="00166F92">
        <w:t xml:space="preserve"> </w:t>
      </w:r>
      <w:r w:rsidRPr="00166F92">
        <w:t>duly</w:t>
      </w:r>
      <w:r w:rsidR="007E703B" w:rsidRPr="00166F92">
        <w:t xml:space="preserve"> </w:t>
      </w:r>
      <w:r w:rsidRPr="00166F92">
        <w:t>executed</w:t>
      </w:r>
      <w:r w:rsidR="007E703B" w:rsidRPr="00166F92">
        <w:t xml:space="preserve"> </w:t>
      </w:r>
      <w:r w:rsidRPr="00166F92">
        <w:t>by</w:t>
      </w:r>
      <w:r w:rsidR="007E703B" w:rsidRPr="00166F92">
        <w:t xml:space="preserve"> </w:t>
      </w:r>
      <w:r w:rsidRPr="00166F92">
        <w:t>their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representatives</w:t>
      </w:r>
      <w:r w:rsidR="007E703B" w:rsidRPr="00166F92">
        <w:t xml:space="preserve"> </w:t>
      </w:r>
      <w:r w:rsidRPr="00166F92">
        <w:t>the</w:t>
      </w:r>
      <w:r w:rsidR="007E703B" w:rsidRPr="00166F92">
        <w:t xml:space="preserve"> </w:t>
      </w:r>
      <w:r w:rsidRPr="00166F92">
        <w:t>day</w:t>
      </w:r>
      <w:r w:rsidR="007E703B" w:rsidRPr="00166F92">
        <w:t xml:space="preserve"> </w:t>
      </w:r>
      <w:r w:rsidRPr="00166F92">
        <w:t>and</w:t>
      </w:r>
      <w:r w:rsidR="007E703B" w:rsidRPr="00166F92">
        <w:t xml:space="preserve"> </w:t>
      </w:r>
      <w:r w:rsidRPr="00166F92">
        <w:t>year</w:t>
      </w:r>
      <w:r w:rsidR="007E703B" w:rsidRPr="00166F92">
        <w:t xml:space="preserve"> </w:t>
      </w:r>
      <w:r w:rsidRPr="00166F92">
        <w:t>first</w:t>
      </w:r>
      <w:r w:rsidR="007E703B" w:rsidRPr="00166F92">
        <w:t xml:space="preserve"> </w:t>
      </w:r>
      <w:r w:rsidRPr="00166F92">
        <w:t>above</w:t>
      </w:r>
      <w:r w:rsidR="007E703B" w:rsidRPr="00166F92">
        <w:t xml:space="preserve"> </w:t>
      </w:r>
      <w:r w:rsidRPr="00166F92">
        <w:t>written.</w:t>
      </w:r>
    </w:p>
    <w:p w14:paraId="259E024B" w14:textId="77777777" w:rsidR="005B4A5F" w:rsidRPr="00166F92" w:rsidRDefault="005B4A5F" w:rsidP="001D5093"/>
    <w:p w14:paraId="39CAAD1F"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2F6048BE" w14:textId="77777777" w:rsidR="005B4A5F" w:rsidRPr="00166F92" w:rsidRDefault="005B4A5F" w:rsidP="001D5093"/>
    <w:p w14:paraId="1BD369A2" w14:textId="77777777" w:rsidR="005B4A5F" w:rsidRPr="00166F92" w:rsidRDefault="005B4A5F" w:rsidP="001D5093"/>
    <w:p w14:paraId="18881FB4" w14:textId="77777777" w:rsidR="005B4A5F" w:rsidRPr="00166F92" w:rsidRDefault="005B4A5F" w:rsidP="001D5093">
      <w:pPr>
        <w:tabs>
          <w:tab w:val="left" w:pos="7200"/>
        </w:tabs>
        <w:rPr>
          <w:u w:val="single"/>
        </w:rPr>
      </w:pPr>
      <w:r w:rsidRPr="00166F92">
        <w:rPr>
          <w:u w:val="single"/>
        </w:rPr>
        <w:tab/>
      </w:r>
    </w:p>
    <w:p w14:paraId="39350A8B" w14:textId="77777777" w:rsidR="005B4A5F" w:rsidRPr="00166F92" w:rsidRDefault="005B4A5F" w:rsidP="001D5093">
      <w:r w:rsidRPr="00166F92">
        <w:rPr>
          <w:i/>
          <w:sz w:val="20"/>
        </w:rPr>
        <w:t>[Signature]</w:t>
      </w:r>
    </w:p>
    <w:p w14:paraId="42E23B48" w14:textId="77777777" w:rsidR="005B4A5F" w:rsidRPr="00166F92" w:rsidRDefault="005B4A5F" w:rsidP="001D5093"/>
    <w:p w14:paraId="7C090940" w14:textId="77777777" w:rsidR="005B4A5F" w:rsidRPr="00166F92" w:rsidRDefault="005B4A5F" w:rsidP="001D5093">
      <w:pPr>
        <w:tabs>
          <w:tab w:val="left" w:pos="7200"/>
        </w:tabs>
        <w:rPr>
          <w:u w:val="single"/>
        </w:rPr>
      </w:pPr>
      <w:r w:rsidRPr="00166F92">
        <w:rPr>
          <w:u w:val="single"/>
        </w:rPr>
        <w:tab/>
      </w:r>
    </w:p>
    <w:p w14:paraId="01B4E320" w14:textId="77777777" w:rsidR="005B4A5F" w:rsidRPr="00166F92" w:rsidRDefault="005B4A5F" w:rsidP="001D5093">
      <w:r w:rsidRPr="00166F92">
        <w:rPr>
          <w:i/>
          <w:sz w:val="20"/>
        </w:rPr>
        <w:t>[Title]</w:t>
      </w:r>
    </w:p>
    <w:p w14:paraId="1379F44E" w14:textId="77777777" w:rsidR="005B4A5F" w:rsidRPr="00166F92" w:rsidRDefault="005B4A5F" w:rsidP="001D5093"/>
    <w:p w14:paraId="489E1839"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741422E9" w14:textId="77777777" w:rsidR="005B4A5F" w:rsidRPr="00166F92" w:rsidRDefault="005B4A5F" w:rsidP="001D5093"/>
    <w:p w14:paraId="438C4D8A" w14:textId="77777777" w:rsidR="005B4A5F" w:rsidRPr="00166F92" w:rsidRDefault="005B4A5F" w:rsidP="001D5093"/>
    <w:p w14:paraId="78877B93"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p>
    <w:p w14:paraId="009CAB72" w14:textId="77777777" w:rsidR="005B4A5F" w:rsidRPr="00166F92" w:rsidRDefault="005B4A5F" w:rsidP="001D5093"/>
    <w:p w14:paraId="1569DD67" w14:textId="77777777" w:rsidR="005B4A5F" w:rsidRPr="00166F92" w:rsidRDefault="005B4A5F" w:rsidP="001D5093"/>
    <w:p w14:paraId="195F799C" w14:textId="77777777" w:rsidR="005B4A5F" w:rsidRPr="00166F92" w:rsidRDefault="005B4A5F" w:rsidP="001D5093">
      <w:pPr>
        <w:tabs>
          <w:tab w:val="left" w:pos="7200"/>
        </w:tabs>
        <w:rPr>
          <w:u w:val="single"/>
        </w:rPr>
      </w:pPr>
      <w:r w:rsidRPr="00166F92">
        <w:rPr>
          <w:u w:val="single"/>
        </w:rPr>
        <w:tab/>
      </w:r>
    </w:p>
    <w:p w14:paraId="7EC915B2" w14:textId="77777777" w:rsidR="005B4A5F" w:rsidRPr="00166F92" w:rsidRDefault="005B4A5F" w:rsidP="001D5093">
      <w:r w:rsidRPr="00166F92">
        <w:rPr>
          <w:i/>
          <w:sz w:val="20"/>
        </w:rPr>
        <w:t>[Signature]</w:t>
      </w:r>
    </w:p>
    <w:p w14:paraId="035242D2" w14:textId="77777777" w:rsidR="005B4A5F" w:rsidRPr="00166F92" w:rsidRDefault="005B4A5F" w:rsidP="001D5093"/>
    <w:p w14:paraId="05DA1270" w14:textId="77777777" w:rsidR="005B4A5F" w:rsidRPr="00166F92" w:rsidRDefault="005B4A5F" w:rsidP="001D5093">
      <w:pPr>
        <w:tabs>
          <w:tab w:val="left" w:pos="7200"/>
        </w:tabs>
        <w:rPr>
          <w:u w:val="single"/>
        </w:rPr>
      </w:pPr>
      <w:r w:rsidRPr="00166F92">
        <w:rPr>
          <w:u w:val="single"/>
        </w:rPr>
        <w:tab/>
      </w:r>
    </w:p>
    <w:p w14:paraId="1A02033F" w14:textId="77777777" w:rsidR="005B4A5F" w:rsidRPr="00166F92" w:rsidRDefault="005B4A5F" w:rsidP="001D5093">
      <w:r w:rsidRPr="00166F92">
        <w:rPr>
          <w:i/>
          <w:sz w:val="20"/>
        </w:rPr>
        <w:t>[Title]</w:t>
      </w:r>
    </w:p>
    <w:p w14:paraId="5A4346F7" w14:textId="77777777" w:rsidR="005B4A5F" w:rsidRPr="00166F92" w:rsidRDefault="005B4A5F" w:rsidP="001D5093"/>
    <w:p w14:paraId="6206606F"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29AE7DA8" w14:textId="77777777" w:rsidR="005B4A5F" w:rsidRPr="00166F92" w:rsidRDefault="005B4A5F" w:rsidP="001D5093"/>
    <w:p w14:paraId="26176F1F" w14:textId="77777777" w:rsidR="005B4A5F" w:rsidRPr="00166F92" w:rsidRDefault="005B4A5F" w:rsidP="001D5093"/>
    <w:p w14:paraId="6C0ED0F9" w14:textId="77777777" w:rsidR="005B4A5F" w:rsidRPr="00166F92" w:rsidRDefault="005B4A5F" w:rsidP="001D5093"/>
    <w:p w14:paraId="0F73E30F" w14:textId="77777777" w:rsidR="005B4A5F" w:rsidRPr="00166F92" w:rsidRDefault="005B4A5F" w:rsidP="001D5093"/>
    <w:p w14:paraId="6BDA8100" w14:textId="77777777" w:rsidR="005B4A5F" w:rsidRPr="00166F92" w:rsidRDefault="005B4A5F" w:rsidP="001D5093"/>
    <w:p w14:paraId="3893D2F0" w14:textId="77777777" w:rsidR="005B4A5F" w:rsidRPr="00166F92" w:rsidRDefault="005B4A5F" w:rsidP="001D5093"/>
    <w:p w14:paraId="5073159E" w14:textId="2E99B3D2" w:rsidR="005B4A5F" w:rsidRPr="00166F92" w:rsidRDefault="005B4A5F" w:rsidP="001D5093">
      <w:r w:rsidRPr="00166F92">
        <w:t>APPENDICES</w:t>
      </w:r>
    </w:p>
    <w:p w14:paraId="6A113114" w14:textId="77777777" w:rsidR="005B4A5F" w:rsidRPr="00166F92" w:rsidRDefault="005B4A5F" w:rsidP="001D5093">
      <w:r w:rsidRPr="00166F92">
        <w:t>Appendix</w:t>
      </w:r>
      <w:r w:rsidR="007E703B" w:rsidRPr="00166F92">
        <w:t xml:space="preserve"> </w:t>
      </w:r>
      <w:r w:rsidRPr="00166F92">
        <w:t>1</w:t>
      </w:r>
      <w:r w:rsidRPr="00166F92">
        <w:tab/>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p>
    <w:p w14:paraId="3094AE93" w14:textId="77777777" w:rsidR="005B4A5F" w:rsidRPr="00166F92" w:rsidRDefault="005B4A5F" w:rsidP="001D5093">
      <w:r w:rsidRPr="00166F92">
        <w:t>Appendix</w:t>
      </w:r>
      <w:r w:rsidR="007E703B" w:rsidRPr="00166F92">
        <w:t xml:space="preserve"> </w:t>
      </w:r>
      <w:r w:rsidRPr="00166F92">
        <w:t>2</w:t>
      </w:r>
      <w:r w:rsidRPr="00166F92">
        <w:tab/>
        <w:t>Price</w:t>
      </w:r>
      <w:r w:rsidR="007E703B" w:rsidRPr="00166F92">
        <w:t xml:space="preserve"> </w:t>
      </w:r>
      <w:r w:rsidRPr="00166F92">
        <w:t>Adjustment</w:t>
      </w:r>
    </w:p>
    <w:p w14:paraId="52F9FCDE" w14:textId="77777777" w:rsidR="005B4A5F" w:rsidRPr="00166F92" w:rsidRDefault="005B4A5F" w:rsidP="001D5093">
      <w:r w:rsidRPr="00166F92">
        <w:t>Appendix</w:t>
      </w:r>
      <w:r w:rsidR="007E703B" w:rsidRPr="00166F92">
        <w:t xml:space="preserve"> </w:t>
      </w:r>
      <w:r w:rsidRPr="00166F92">
        <w:t>3</w:t>
      </w:r>
      <w:r w:rsidRPr="00166F92">
        <w:tab/>
        <w:t>Insurance</w:t>
      </w:r>
      <w:r w:rsidR="007E703B" w:rsidRPr="00166F92">
        <w:t xml:space="preserve"> </w:t>
      </w:r>
      <w:r w:rsidRPr="00166F92">
        <w:t>Requirements</w:t>
      </w:r>
    </w:p>
    <w:p w14:paraId="5B66A4B7" w14:textId="77777777" w:rsidR="005B4A5F" w:rsidRPr="00166F92" w:rsidRDefault="005B4A5F" w:rsidP="001D5093">
      <w:r w:rsidRPr="00166F92">
        <w:t>Appendix</w:t>
      </w:r>
      <w:r w:rsidR="007E703B" w:rsidRPr="00166F92">
        <w:t xml:space="preserve"> </w:t>
      </w:r>
      <w:r w:rsidRPr="00166F92">
        <w:t>4</w:t>
      </w:r>
      <w:r w:rsidRPr="00166F92">
        <w:tab/>
        <w:t>Time</w:t>
      </w:r>
      <w:r w:rsidR="007E703B" w:rsidRPr="00166F92">
        <w:t xml:space="preserve"> </w:t>
      </w:r>
      <w:r w:rsidRPr="00166F92">
        <w:t>Schedule</w:t>
      </w:r>
    </w:p>
    <w:p w14:paraId="0BC9F90B" w14:textId="77777777" w:rsidR="005B4A5F" w:rsidRPr="00166F92" w:rsidRDefault="005B4A5F" w:rsidP="001D5093">
      <w:pPr>
        <w:ind w:left="1440" w:hanging="1440"/>
      </w:pPr>
      <w:r w:rsidRPr="00166F92">
        <w:t>Appendix</w:t>
      </w:r>
      <w:r w:rsidR="007E703B" w:rsidRPr="00166F92">
        <w:t xml:space="preserve"> </w:t>
      </w:r>
      <w:r w:rsidRPr="00166F92">
        <w:t>5</w:t>
      </w:r>
      <w:r w:rsidRPr="00166F92">
        <w:tab/>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5E63D870" w14:textId="77777777" w:rsidR="005B4A5F" w:rsidRPr="00166F92" w:rsidRDefault="005B4A5F" w:rsidP="001D5093">
      <w:r w:rsidRPr="00166F92">
        <w:t>Appendix</w:t>
      </w:r>
      <w:r w:rsidR="007E703B" w:rsidRPr="00166F92">
        <w:t xml:space="preserve"> </w:t>
      </w:r>
      <w:r w:rsidRPr="00166F92">
        <w:t>6</w:t>
      </w:r>
      <w:r w:rsidRPr="00166F92">
        <w:tab/>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3773186E" w14:textId="77777777" w:rsidR="005B4A5F" w:rsidRPr="00166F92" w:rsidRDefault="005B4A5F" w:rsidP="001D5093">
      <w:r w:rsidRPr="00166F92">
        <w:t>Appendix</w:t>
      </w:r>
      <w:r w:rsidR="007E703B" w:rsidRPr="00166F92">
        <w:t xml:space="preserve"> </w:t>
      </w:r>
      <w:r w:rsidRPr="00166F92">
        <w:t>7</w:t>
      </w:r>
      <w:r w:rsidRPr="00166F92">
        <w:tab/>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p>
    <w:p w14:paraId="6A44E49A" w14:textId="59945B60" w:rsidR="00DF2AF4" w:rsidRDefault="005B4A5F">
      <w:r w:rsidRPr="00166F92">
        <w:t>Appendix</w:t>
      </w:r>
      <w:r w:rsidR="007E703B" w:rsidRPr="00166F92">
        <w:t xml:space="preserve"> </w:t>
      </w:r>
      <w:r w:rsidRPr="00166F92">
        <w:t>8</w:t>
      </w:r>
      <w:r w:rsidRPr="00166F92">
        <w:tab/>
        <w:t>Functional</w:t>
      </w:r>
      <w:r w:rsidR="007E703B" w:rsidRPr="00166F92">
        <w:t xml:space="preserve"> </w:t>
      </w:r>
      <w:r w:rsidRPr="00166F92">
        <w:t>Guarantees</w:t>
      </w:r>
    </w:p>
    <w:p w14:paraId="7002CB73" w14:textId="77777777" w:rsidR="00DF2AF4" w:rsidRDefault="00DF2AF4"/>
    <w:p w14:paraId="697F5349" w14:textId="77777777" w:rsidR="00DF2AF4" w:rsidRPr="00DF2AF4" w:rsidRDefault="00DF2AF4" w:rsidP="00DF2AF4">
      <w:pPr>
        <w:rPr>
          <w:i/>
          <w:lang w:val="en-GB"/>
        </w:rPr>
      </w:pPr>
      <w:r w:rsidRPr="00DF2AF4">
        <w:rPr>
          <w:i/>
        </w:rPr>
        <w:t>[</w:t>
      </w:r>
      <w:r w:rsidRPr="00DF2AF4">
        <w:rPr>
          <w:i/>
          <w:lang w:val="en-GB"/>
        </w:rPr>
        <w:t>Note: Sample Forms of Appendices 1 to 8 are provided herein.  However, since the provisions of Appendices 1 through 8 would be contract specific, these may be finalized by the Employer on a case-to-case basis.]</w:t>
      </w:r>
    </w:p>
    <w:p w14:paraId="37CF76EF" w14:textId="0B430A17" w:rsidR="001E33BF" w:rsidRDefault="001E33BF">
      <w:r>
        <w:br w:type="page"/>
      </w:r>
    </w:p>
    <w:p w14:paraId="2D127290" w14:textId="2B8254C8" w:rsidR="005B4A5F" w:rsidRPr="00166F92" w:rsidRDefault="005B4A5F" w:rsidP="001D5093">
      <w:pPr>
        <w:pStyle w:val="S9-appx"/>
      </w:pPr>
      <w:bookmarkStart w:id="1304" w:name="_Toc437692909"/>
      <w:bookmarkStart w:id="1305" w:name="_Toc125952757"/>
      <w:bookmarkStart w:id="1306" w:name="_Toc475961970"/>
      <w:r w:rsidRPr="00166F92">
        <w:lastRenderedPageBreak/>
        <w:t>Appendix</w:t>
      </w:r>
      <w:r w:rsidR="007E703B" w:rsidRPr="00166F92">
        <w:t xml:space="preserve"> </w:t>
      </w:r>
      <w:r w:rsidRPr="00166F92">
        <w:t>1.</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bookmarkEnd w:id="1304"/>
      <w:bookmarkEnd w:id="1305"/>
      <w:bookmarkEnd w:id="1306"/>
    </w:p>
    <w:p w14:paraId="0F1A7194" w14:textId="7D12A4CC" w:rsidR="00DF2AF4" w:rsidRPr="00981D27" w:rsidRDefault="00DF2AF4" w:rsidP="001D5093">
      <w:pPr>
        <w:rPr>
          <w:i/>
        </w:rPr>
      </w:pPr>
      <w:r w:rsidRPr="00981D27">
        <w:rPr>
          <w:i/>
        </w:rPr>
        <w:t xml:space="preserve">[The following Terms and Procedures of Payment are given as a guideline suitable for Supply and Installation Contracts. In the event that the Employer wishes to introduce </w:t>
      </w:r>
      <w:r>
        <w:rPr>
          <w:i/>
        </w:rPr>
        <w:t xml:space="preserve">substantially </w:t>
      </w:r>
      <w:r w:rsidRPr="00981D27">
        <w:rPr>
          <w:i/>
        </w:rPr>
        <w:t>different terms of payment</w:t>
      </w:r>
      <w:r>
        <w:rPr>
          <w:i/>
        </w:rPr>
        <w:t xml:space="preserve">, </w:t>
      </w:r>
      <w:r w:rsidRPr="00981D27">
        <w:rPr>
          <w:i/>
        </w:rPr>
        <w:t xml:space="preserve">it </w:t>
      </w:r>
      <w:r>
        <w:rPr>
          <w:i/>
        </w:rPr>
        <w:t>may be done in consultation with the Bank</w:t>
      </w:r>
      <w:r w:rsidRPr="00981D27">
        <w:rPr>
          <w:i/>
        </w:rPr>
        <w:t xml:space="preserve">. If additional Price Schedules are introduced, suitable terms of payment </w:t>
      </w:r>
      <w:r>
        <w:rPr>
          <w:i/>
        </w:rPr>
        <w:t xml:space="preserve">for </w:t>
      </w:r>
      <w:r w:rsidRPr="00981D27">
        <w:rPr>
          <w:i/>
        </w:rPr>
        <w:t>such additional schedules must be added]</w:t>
      </w:r>
    </w:p>
    <w:p w14:paraId="37C1B995" w14:textId="42103872"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r w:rsidR="007E703B" w:rsidRPr="00166F92">
        <w:t xml:space="preserve"> </w:t>
      </w:r>
      <w:r w:rsidRPr="00166F92">
        <w:t>(Terms</w:t>
      </w:r>
      <w:r w:rsidR="007E703B" w:rsidRPr="00166F92">
        <w:t xml:space="preserve"> </w:t>
      </w:r>
      <w:r w:rsidRPr="00166F92">
        <w:t>of</w:t>
      </w:r>
      <w:r w:rsidR="007E703B" w:rsidRPr="00166F92">
        <w:t xml:space="preserve"> </w:t>
      </w:r>
      <w:r w:rsidRPr="00166F92">
        <w:t>Payment),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manner</w:t>
      </w:r>
      <w:r w:rsidR="007E703B" w:rsidRPr="00166F92">
        <w:t xml:space="preserve"> </w:t>
      </w:r>
      <w:r w:rsidRPr="00166F92">
        <w:t>and</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times,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Breakdown</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section</w:t>
      </w:r>
      <w:r w:rsidR="007E703B" w:rsidRPr="00166F92">
        <w:t xml:space="preserve"> </w:t>
      </w:r>
      <w:r w:rsidRPr="00166F92">
        <w:t>on</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Payments</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00822F68">
        <w:t>Rs</w:t>
      </w:r>
      <w:r w:rsidR="00160B71">
        <w:t>,</w:t>
      </w:r>
      <w:r w:rsidR="000148FF" w:rsidRPr="00166F92">
        <w:t xml:space="preserve"> </w:t>
      </w:r>
      <w:r w:rsidRPr="00166F92">
        <w:t>unless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Applications</w:t>
      </w:r>
      <w:r w:rsidR="007E703B" w:rsidRPr="00166F92">
        <w:t xml:space="preserve"> </w:t>
      </w:r>
      <w:r w:rsidRPr="00166F92">
        <w:t>for</w:t>
      </w:r>
      <w:r w:rsidR="007E703B" w:rsidRPr="00166F92">
        <w:t xml:space="preserve"> </w:t>
      </w:r>
      <w:r w:rsidRPr="00166F92">
        <w:t>payment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part</w:t>
      </w:r>
      <w:r w:rsidR="007E703B" w:rsidRPr="00166F92">
        <w:t xml:space="preserve"> </w:t>
      </w:r>
      <w:r w:rsidRPr="00166F92">
        <w:t>deliveries</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work</w:t>
      </w:r>
      <w:r w:rsidR="007E703B" w:rsidRPr="00166F92">
        <w:t xml:space="preserve"> </w:t>
      </w:r>
      <w:r w:rsidRPr="00166F92">
        <w:t>proceeds.</w:t>
      </w:r>
    </w:p>
    <w:p w14:paraId="1DF9569B" w14:textId="77777777" w:rsidR="005B4A5F" w:rsidRPr="00166F92" w:rsidRDefault="005B4A5F" w:rsidP="001D5093"/>
    <w:p w14:paraId="017C4B1C" w14:textId="77777777" w:rsidR="005B4A5F" w:rsidRPr="00166F92" w:rsidRDefault="005B4A5F" w:rsidP="001D5093">
      <w:pPr>
        <w:rPr>
          <w:b/>
        </w:rPr>
      </w:pPr>
      <w:r w:rsidRPr="00166F92">
        <w:t>TERMS</w:t>
      </w:r>
      <w:r w:rsidR="007E703B" w:rsidRPr="00166F92">
        <w:t xml:space="preserve"> </w:t>
      </w:r>
      <w:r w:rsidRPr="00166F92">
        <w:t>OF</w:t>
      </w:r>
      <w:r w:rsidR="007E703B" w:rsidRPr="00166F92">
        <w:t xml:space="preserve"> </w:t>
      </w:r>
      <w:r w:rsidRPr="00166F92">
        <w:t>PAYMENT</w:t>
      </w:r>
    </w:p>
    <w:p w14:paraId="185A19A3" w14:textId="77777777" w:rsidR="005B4A5F" w:rsidRPr="00166F92" w:rsidRDefault="005B4A5F" w:rsidP="001D5093"/>
    <w:p w14:paraId="539638FD" w14:textId="7B164ED1" w:rsidR="005B4A5F" w:rsidRDefault="005B4A5F" w:rsidP="001D5093">
      <w:pPr>
        <w:rPr>
          <w:b/>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1.</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Abroad</w:t>
      </w:r>
      <w:r w:rsidR="00C02BF6">
        <w:rPr>
          <w:u w:val="single"/>
        </w:rPr>
        <w:t xml:space="preserve"> – </w:t>
      </w:r>
      <w:r w:rsidR="00C02BF6" w:rsidRPr="00981D27">
        <w:rPr>
          <w:b/>
          <w:u w:val="single"/>
        </w:rPr>
        <w:t>Not used</w:t>
      </w:r>
      <w:r w:rsidR="00C02BF6">
        <w:rPr>
          <w:b/>
          <w:u w:val="single"/>
        </w:rPr>
        <w:t>.</w:t>
      </w:r>
    </w:p>
    <w:p w14:paraId="6E959231" w14:textId="77777777" w:rsidR="00C02BF6" w:rsidRPr="00166F92" w:rsidRDefault="00C02BF6" w:rsidP="001D5093">
      <w:pPr>
        <w:rPr>
          <w:u w:val="single"/>
        </w:rPr>
      </w:pPr>
    </w:p>
    <w:p w14:paraId="137EBC17" w14:textId="13FE3F9D" w:rsidR="005B4A5F" w:rsidRPr="00166F92" w:rsidRDefault="005B4A5F" w:rsidP="001D5093">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2.</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00A51970">
        <w:rPr>
          <w:u w:val="single"/>
        </w:rPr>
        <w:t>(including Mandatory Spare Parts)</w:t>
      </w:r>
    </w:p>
    <w:p w14:paraId="7B0C1092" w14:textId="3EA5409A"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00A51970" w:rsidRPr="00A51970">
        <w:rPr>
          <w:u w:val="single"/>
        </w:rPr>
        <w:t>(including Mandatory Spare Parts)</w:t>
      </w:r>
      <w:r w:rsidRPr="00166F92">
        <w:t>,</w:t>
      </w:r>
      <w:r w:rsidR="007E703B" w:rsidRPr="00166F92">
        <w:t xml:space="preserve"> </w:t>
      </w:r>
      <w:r w:rsidRPr="00166F92">
        <w:t>the</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DF2AF4">
        <w:t xml:space="preserve"> in R</w:t>
      </w:r>
      <w:r w:rsidR="00C56A23">
        <w:t>s</w:t>
      </w:r>
      <w:r w:rsidR="00DF2AF4">
        <w:t>. in the following manner.</w:t>
      </w:r>
    </w:p>
    <w:p w14:paraId="1770A2A5" w14:textId="64AC2FBB"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EXW</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74D82F6D" w14:textId="3CB00654"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“Ex-Works,”</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documents</w:t>
      </w:r>
      <w:r w:rsidRPr="00166F92">
        <w:rPr>
          <w:i/>
        </w:rPr>
        <w:t>.</w:t>
      </w:r>
    </w:p>
    <w:p w14:paraId="36B0CB5D" w14:textId="47EFA5D9"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37768627"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59055810" w14:textId="77777777" w:rsidR="005B4A5F" w:rsidRPr="00166F92" w:rsidRDefault="005B4A5F" w:rsidP="001D5093"/>
    <w:p w14:paraId="35449009" w14:textId="4FBA4DCC" w:rsidR="005B4A5F" w:rsidRPr="00166F92" w:rsidRDefault="005B4A5F" w:rsidP="001D5093">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3.</w:t>
      </w:r>
      <w:r w:rsidR="007E703B" w:rsidRPr="00166F92">
        <w:rPr>
          <w:u w:val="single"/>
        </w:rPr>
        <w:t xml:space="preserve">  </w:t>
      </w:r>
      <w:r w:rsidRPr="00166F92">
        <w:rPr>
          <w:u w:val="single"/>
        </w:rPr>
        <w:t>Design</w:t>
      </w:r>
      <w:r w:rsidR="007E703B" w:rsidRPr="00166F92">
        <w:rPr>
          <w:u w:val="single"/>
        </w:rPr>
        <w:t xml:space="preserve"> </w:t>
      </w:r>
      <w:r w:rsidRPr="00166F92">
        <w:rPr>
          <w:u w:val="single"/>
        </w:rPr>
        <w:t>Services</w:t>
      </w:r>
    </w:p>
    <w:p w14:paraId="11FEC783" w14:textId="51AEA93C" w:rsidR="00DF2AF4"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design</w:t>
      </w:r>
      <w:r w:rsidR="007E703B" w:rsidRPr="00166F92">
        <w:t xml:space="preserve"> </w:t>
      </w:r>
      <w:r w:rsidRPr="00166F92">
        <w:t>services</w:t>
      </w:r>
      <w:r w:rsidR="00086289">
        <w:t>,</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086289">
        <w:t xml:space="preserve"> in Rs, in the following manner</w:t>
      </w:r>
      <w:r w:rsidRPr="00166F92">
        <w:t>:</w:t>
      </w:r>
    </w:p>
    <w:p w14:paraId="3DCD7812" w14:textId="349F48A0" w:rsidR="005B4A5F" w:rsidRPr="00166F92" w:rsidRDefault="005B4A5F" w:rsidP="001D5093">
      <w:pPr>
        <w:ind w:left="540"/>
      </w:pPr>
      <w:r w:rsidRPr="00166F92">
        <w:lastRenderedPageBreak/>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0E8411BA" w14:textId="77777777" w:rsidR="005B4A5F" w:rsidRPr="00166F92" w:rsidRDefault="005B4A5F" w:rsidP="001D5093">
      <w:pPr>
        <w:ind w:left="540"/>
      </w:pPr>
      <w:r w:rsidRPr="00166F92">
        <w:t>Ninety</w:t>
      </w:r>
      <w:r w:rsidR="007E703B" w:rsidRPr="00166F92">
        <w:t xml:space="preserve"> </w:t>
      </w:r>
      <w:r w:rsidRPr="00166F92">
        <w:t>percent</w:t>
      </w:r>
      <w:r w:rsidR="007E703B" w:rsidRPr="00166F92">
        <w:t xml:space="preserve"> </w:t>
      </w:r>
      <w:r w:rsidRPr="00166F92">
        <w:t>(90%)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upon</w:t>
      </w:r>
      <w:r w:rsidR="007E703B" w:rsidRPr="00166F92">
        <w:t xml:space="preserve"> </w:t>
      </w:r>
      <w:r w:rsidRPr="00166F92">
        <w:t>acceptance</w:t>
      </w:r>
      <w:r w:rsidR="007E703B" w:rsidRPr="00166F92">
        <w:t xml:space="preserve"> </w:t>
      </w:r>
      <w:r w:rsidRPr="00166F92">
        <w:t>of</w:t>
      </w:r>
      <w:r w:rsidR="007E703B" w:rsidRPr="00166F92">
        <w:t xml:space="preserve"> </w:t>
      </w:r>
      <w:r w:rsidRPr="00166F92">
        <w:t>design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Clause</w:t>
      </w:r>
      <w:r w:rsidR="007E703B" w:rsidRPr="00166F92">
        <w:t xml:space="preserve"> </w:t>
      </w:r>
      <w:r w:rsidRPr="00166F92">
        <w:t>20</w:t>
      </w:r>
      <w:r w:rsidR="007E703B" w:rsidRPr="00166F92">
        <w:t xml:space="preserve"> </w:t>
      </w:r>
      <w:r w:rsidRPr="00166F92">
        <w:t>by</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7BA8C61D" w14:textId="77777777" w:rsidR="005B4A5F" w:rsidRPr="00166F92" w:rsidRDefault="005B4A5F" w:rsidP="001D5093"/>
    <w:p w14:paraId="6C57B383" w14:textId="5DB1F631" w:rsidR="005B4A5F" w:rsidRPr="00166F92" w:rsidRDefault="005B4A5F" w:rsidP="001D5093">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4.</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p>
    <w:p w14:paraId="29087B6D" w14:textId="1C2186F4"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06544">
        <w:t>,</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06544">
        <w:t xml:space="preserve"> in Rs. </w:t>
      </w:r>
      <w:r w:rsidR="00DF2AF4">
        <w:t>i</w:t>
      </w:r>
      <w:r w:rsidR="00706544">
        <w:t>n the following manner</w:t>
      </w:r>
      <w:r w:rsidRPr="00166F92">
        <w:t>:</w:t>
      </w:r>
    </w:p>
    <w:p w14:paraId="0654E0F4" w14:textId="4D42F5CA"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invoices</w:t>
      </w:r>
      <w:r w:rsidR="007E703B" w:rsidRPr="00166F92">
        <w:t xml:space="preserve"> </w:t>
      </w:r>
      <w:r w:rsidRPr="00166F92">
        <w:t>for</w:t>
      </w:r>
      <w:r w:rsidR="007E703B" w:rsidRPr="00166F92">
        <w:t xml:space="preserve"> </w:t>
      </w:r>
      <w:r w:rsidRPr="00166F92">
        <w:t>installation</w:t>
      </w:r>
      <w:r w:rsidR="007E703B" w:rsidRPr="00166F92">
        <w:t xml:space="preserve"> </w:t>
      </w:r>
      <w:r w:rsidRPr="00166F92">
        <w:t>services.</w:t>
      </w:r>
    </w:p>
    <w:p w14:paraId="0E6920B2" w14:textId="1CDC143C"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measured</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identified</w:t>
      </w:r>
      <w:r w:rsidR="007E703B" w:rsidRPr="00166F92">
        <w:t xml:space="preserve"> </w:t>
      </w:r>
      <w:r w:rsidRPr="00166F92">
        <w:t>in</w:t>
      </w:r>
      <w:r w:rsidR="007E703B" w:rsidRPr="00166F92">
        <w:t xml:space="preserve"> </w:t>
      </w:r>
      <w:r w:rsidRPr="00166F92">
        <w:t>the</w:t>
      </w:r>
      <w:r w:rsidR="007E703B" w:rsidRPr="00166F92">
        <w:t xml:space="preserve"> </w:t>
      </w:r>
      <w:r w:rsidRPr="00166F92">
        <w:t>said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during</w:t>
      </w:r>
      <w:r w:rsidR="007E703B" w:rsidRPr="00166F92">
        <w:t xml:space="preserve"> </w:t>
      </w:r>
      <w:r w:rsidRPr="00166F92">
        <w:t>the</w:t>
      </w:r>
      <w:r w:rsidR="007E703B" w:rsidRPr="00166F92">
        <w:t xml:space="preserve"> </w:t>
      </w:r>
      <w:r w:rsidRPr="00166F92">
        <w:t>preceding</w:t>
      </w:r>
      <w:r w:rsidR="007E703B" w:rsidRPr="00166F92">
        <w:t xml:space="preserve"> </w:t>
      </w:r>
      <w:r w:rsidRPr="00166F92">
        <w:t>month,</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application,</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monthly</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C7151C6" w14:textId="42011112"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425AD672"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31E1B220" w14:textId="77777777" w:rsidR="005B4A5F" w:rsidRPr="00166F92" w:rsidRDefault="005B4A5F" w:rsidP="001D5093">
      <w:pPr>
        <w:ind w:left="540"/>
      </w:pPr>
    </w:p>
    <w:p w14:paraId="7000B05F" w14:textId="5301FC82" w:rsidR="009E2B6D" w:rsidRDefault="009E2B6D" w:rsidP="001D5093">
      <w:r w:rsidRPr="009E2B6D">
        <w:t>100% of Taxes and Duties will be reimbursed on submission of bill with documentary evidence of payment within forty five [45] days of receipt of documents.</w:t>
      </w:r>
    </w:p>
    <w:p w14:paraId="3A7B3FE1" w14:textId="3DF8C01F" w:rsidR="005B4A5F" w:rsidRPr="00166F92" w:rsidRDefault="005B4A5F" w:rsidP="001D5093">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fails</w:t>
      </w:r>
      <w:r w:rsidR="007E703B" w:rsidRPr="00166F92">
        <w:t xml:space="preserve"> </w:t>
      </w:r>
      <w:r w:rsidRPr="00166F92">
        <w:t>to</w:t>
      </w:r>
      <w:r w:rsidR="007E703B" w:rsidRPr="00166F92">
        <w:t xml:space="preserve"> </w:t>
      </w:r>
      <w:r w:rsidRPr="00166F92">
        <w:t>make</w:t>
      </w:r>
      <w:r w:rsidR="007E703B" w:rsidRPr="00166F92">
        <w:t xml:space="preserve"> </w:t>
      </w:r>
      <w:r w:rsidRPr="00166F92">
        <w:t>any</w:t>
      </w:r>
      <w:r w:rsidR="007E703B" w:rsidRPr="00166F92">
        <w:t xml:space="preserve"> </w:t>
      </w:r>
      <w:r w:rsidRPr="00166F92">
        <w:t>payment</w:t>
      </w:r>
      <w:r w:rsidR="007E703B" w:rsidRPr="00166F92">
        <w:t xml:space="preserve"> </w:t>
      </w:r>
      <w:r w:rsidRPr="00166F92">
        <w:t>on</w:t>
      </w:r>
      <w:r w:rsidR="007E703B" w:rsidRPr="00166F92">
        <w:t xml:space="preserve"> </w:t>
      </w:r>
      <w:r w:rsidRPr="00166F92">
        <w:t>its</w:t>
      </w:r>
      <w:r w:rsidR="007E703B" w:rsidRPr="00166F92">
        <w:t xml:space="preserve"> </w:t>
      </w:r>
      <w:r w:rsidRPr="00166F92">
        <w:t>respective</w:t>
      </w:r>
      <w:r w:rsidR="007E703B" w:rsidRPr="00166F92">
        <w:t xml:space="preserve"> </w:t>
      </w:r>
      <w:r w:rsidRPr="00166F92">
        <w:t>due</w:t>
      </w:r>
      <w:r w:rsidR="007E703B" w:rsidRPr="00166F92">
        <w:t xml:space="preserve"> </w:t>
      </w:r>
      <w:r w:rsidRPr="00166F92">
        <w:t>date,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interest</w:t>
      </w:r>
      <w:r w:rsidR="007E703B" w:rsidRPr="00166F92">
        <w:t xml:space="preserve"> </w:t>
      </w:r>
      <w:r w:rsidRPr="00166F92">
        <w:t>on</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such</w:t>
      </w:r>
      <w:r w:rsidR="007E703B" w:rsidRPr="00166F92">
        <w:t xml:space="preserve"> </w:t>
      </w:r>
      <w:r w:rsidRPr="00166F92">
        <w:t>delayed</w:t>
      </w:r>
      <w:r w:rsidR="007E703B" w:rsidRPr="00166F92">
        <w:t xml:space="preserve"> </w:t>
      </w:r>
      <w:r w:rsidRPr="00166F92">
        <w:t>payment</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________________________________]</w:t>
      </w:r>
      <w:r w:rsidRPr="00166F92">
        <w:t>percent</w:t>
      </w:r>
      <w:r w:rsidR="007E703B" w:rsidRPr="00166F92">
        <w:t xml:space="preserve"> </w:t>
      </w:r>
      <w:r w:rsidRPr="00166F92">
        <w:t>(__%)</w:t>
      </w:r>
      <w:r w:rsidR="009E2B6D">
        <w:rPr>
          <w:i/>
        </w:rPr>
        <w:t xml:space="preserve">[insert a figure that reflects the cost of money – around 6%] </w:t>
      </w:r>
      <w:r w:rsidRPr="00166F92">
        <w:t>per</w:t>
      </w:r>
      <w:r w:rsidR="007E703B" w:rsidRPr="00166F92">
        <w:t xml:space="preserve"> </w:t>
      </w:r>
      <w:r w:rsidRPr="00166F92">
        <w:t>month</w:t>
      </w:r>
      <w:r w:rsidR="007E703B" w:rsidRPr="00166F92">
        <w:t xml:space="preserve"> </w:t>
      </w:r>
      <w:r w:rsidRPr="00166F92">
        <w:t>for</w:t>
      </w:r>
      <w:r w:rsidR="007E703B" w:rsidRPr="00166F92">
        <w:t xml:space="preserve"> </w:t>
      </w:r>
      <w:r w:rsidRPr="00166F92">
        <w:t>period</w:t>
      </w:r>
      <w:r w:rsidR="007E703B" w:rsidRPr="00166F92">
        <w:t xml:space="preserve"> </w:t>
      </w:r>
      <w:r w:rsidRPr="00166F92">
        <w:t>of</w:t>
      </w:r>
      <w:r w:rsidR="007E703B" w:rsidRPr="00166F92">
        <w:t xml:space="preserve"> </w:t>
      </w:r>
      <w:r w:rsidRPr="00166F92">
        <w:t>delay</w:t>
      </w:r>
      <w:r w:rsidR="007E703B" w:rsidRPr="00166F92">
        <w:t xml:space="preserve"> </w:t>
      </w:r>
      <w:r w:rsidRPr="00166F92">
        <w:t>until</w:t>
      </w:r>
      <w:r w:rsidR="007E703B" w:rsidRPr="00166F92">
        <w:t xml:space="preserve"> </w:t>
      </w:r>
      <w:r w:rsidRPr="00166F92">
        <w:t>payment</w:t>
      </w:r>
      <w:r w:rsidR="007E703B" w:rsidRPr="00166F92">
        <w:t xml:space="preserve"> </w:t>
      </w:r>
      <w:r w:rsidRPr="00166F92">
        <w:t>has</w:t>
      </w:r>
      <w:r w:rsidR="007E703B" w:rsidRPr="00166F92">
        <w:t xml:space="preserve"> </w:t>
      </w:r>
      <w:r w:rsidRPr="00166F92">
        <w:t>been</w:t>
      </w:r>
      <w:r w:rsidR="007E703B" w:rsidRPr="00166F92">
        <w:t xml:space="preserve"> </w:t>
      </w:r>
      <w:r w:rsidRPr="00166F92">
        <w:t>made</w:t>
      </w:r>
      <w:r w:rsidR="007E703B" w:rsidRPr="00166F92">
        <w:t xml:space="preserve"> </w:t>
      </w:r>
      <w:r w:rsidRPr="00166F92">
        <w:t>in</w:t>
      </w:r>
      <w:r w:rsidR="007E703B" w:rsidRPr="00166F92">
        <w:t xml:space="preserve"> </w:t>
      </w:r>
      <w:r w:rsidRPr="00166F92">
        <w:t>full.</w:t>
      </w:r>
    </w:p>
    <w:p w14:paraId="254E74CE" w14:textId="77777777" w:rsidR="005B4A5F" w:rsidRPr="00166F92" w:rsidRDefault="005B4A5F" w:rsidP="001D5093"/>
    <w:p w14:paraId="35BE96C0" w14:textId="0AEF4446" w:rsidR="005B4A5F" w:rsidRPr="00166F92" w:rsidRDefault="005B4A5F" w:rsidP="001D5093">
      <w:r w:rsidRPr="00166F92">
        <w:t>PAYMENT</w:t>
      </w:r>
      <w:r w:rsidR="007E703B" w:rsidRPr="00166F92">
        <w:t xml:space="preserve"> </w:t>
      </w:r>
      <w:r w:rsidRPr="00166F92">
        <w:t>PROCEDURES</w:t>
      </w:r>
    </w:p>
    <w:p w14:paraId="76AB8DA1" w14:textId="181AF132" w:rsidR="005B4A5F" w:rsidRPr="00166F92" w:rsidRDefault="005B4A5F" w:rsidP="001D5093">
      <w:r w:rsidRPr="00166F92">
        <w:lastRenderedPageBreak/>
        <w:t>The</w:t>
      </w:r>
      <w:r w:rsidR="007E703B" w:rsidRPr="00166F92">
        <w:t xml:space="preserve"> </w:t>
      </w:r>
      <w:r w:rsidRPr="00166F92">
        <w:t>procedures</w:t>
      </w:r>
      <w:r w:rsidR="007E703B" w:rsidRPr="00166F92">
        <w:t xml:space="preserve"> </w:t>
      </w:r>
      <w:r w:rsidRPr="00166F92">
        <w:t>to</w:t>
      </w:r>
      <w:r w:rsidR="007E703B" w:rsidRPr="00166F92">
        <w:t xml:space="preserve"> </w:t>
      </w:r>
      <w:r w:rsidRPr="00166F92">
        <w:t>be</w:t>
      </w:r>
      <w:r w:rsidR="007E703B" w:rsidRPr="00166F92">
        <w:t xml:space="preserve"> </w:t>
      </w:r>
      <w:r w:rsidRPr="00166F92">
        <w:t>followed</w:t>
      </w:r>
      <w:r w:rsidR="007E703B" w:rsidRPr="00166F92">
        <w:t xml:space="preserve"> </w:t>
      </w:r>
      <w:r w:rsidRPr="00166F92">
        <w:t>in</w:t>
      </w:r>
      <w:r w:rsidR="007E703B" w:rsidRPr="00166F92">
        <w:t xml:space="preserve"> </w:t>
      </w:r>
      <w:r w:rsidRPr="00166F92">
        <w:t>applying</w:t>
      </w:r>
      <w:r w:rsidR="007E703B" w:rsidRPr="00166F92">
        <w:t xml:space="preserve"> </w:t>
      </w:r>
      <w:r w:rsidRPr="00166F92">
        <w:t>for</w:t>
      </w:r>
      <w:r w:rsidR="007E703B" w:rsidRPr="00166F92">
        <w:t xml:space="preserve"> </w:t>
      </w:r>
      <w:r w:rsidRPr="00166F92">
        <w:t>certification</w:t>
      </w:r>
      <w:r w:rsidR="007E703B" w:rsidRPr="00166F92">
        <w:t xml:space="preserve"> </w:t>
      </w:r>
      <w:r w:rsidRPr="00166F92">
        <w:t>and</w:t>
      </w:r>
      <w:r w:rsidR="007E703B" w:rsidRPr="00166F92">
        <w:t xml:space="preserve"> </w:t>
      </w:r>
      <w:r w:rsidRPr="00166F92">
        <w:t>making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r w:rsidR="009E2B6D">
        <w:t xml:space="preserve"> </w:t>
      </w:r>
      <w:r w:rsidR="009E2B6D" w:rsidRPr="00981D27">
        <w:rPr>
          <w:i/>
        </w:rPr>
        <w:t>[insert a</w:t>
      </w:r>
      <w:r w:rsidR="009E2B6D" w:rsidRPr="009E2B6D">
        <w:rPr>
          <w:i/>
        </w:rPr>
        <w:t xml:space="preserve">ppropriate procedures, normally through </w:t>
      </w:r>
      <w:r w:rsidR="009E2B6D">
        <w:rPr>
          <w:i/>
        </w:rPr>
        <w:t xml:space="preserve">bank transfer, crossed cheque for specific account number, </w:t>
      </w:r>
      <w:r w:rsidR="009E2B6D" w:rsidRPr="009E2B6D">
        <w:rPr>
          <w:i/>
        </w:rPr>
        <w:t>letter of credit</w:t>
      </w:r>
      <w:r w:rsidR="009E2B6D">
        <w:rPr>
          <w:i/>
        </w:rPr>
        <w:t xml:space="preserve"> etc.</w:t>
      </w:r>
      <w:r w:rsidR="009E2B6D" w:rsidRPr="009E2B6D">
        <w:rPr>
          <w:i/>
        </w:rPr>
        <w:t>]</w:t>
      </w:r>
    </w:p>
    <w:p w14:paraId="2E655AE4" w14:textId="5CA3D4BE" w:rsidR="005B4A5F" w:rsidRPr="00166F92" w:rsidRDefault="005B4A5F" w:rsidP="001D5093">
      <w:pPr>
        <w:rPr>
          <w:i/>
        </w:rPr>
      </w:pPr>
      <w:r w:rsidRPr="00166F92">
        <w:rPr>
          <w:i/>
        </w:rPr>
        <w:t>_____________________________________________________________________</w:t>
      </w:r>
    </w:p>
    <w:p w14:paraId="015CAAFC" w14:textId="77777777" w:rsidR="005B4A5F" w:rsidRPr="00166F92" w:rsidRDefault="005B4A5F" w:rsidP="001D5093"/>
    <w:p w14:paraId="5B1823F7" w14:textId="77777777" w:rsidR="005B4A5F" w:rsidRPr="00166F92" w:rsidRDefault="005B4A5F" w:rsidP="001D5093">
      <w:pPr>
        <w:pStyle w:val="S9-appx"/>
      </w:pPr>
      <w:r w:rsidRPr="00166F92">
        <w:br w:type="page"/>
      </w:r>
      <w:bookmarkStart w:id="1307" w:name="_Toc125952758"/>
      <w:bookmarkStart w:id="1308" w:name="_Toc437692910"/>
      <w:bookmarkStart w:id="1309" w:name="_Toc475961971"/>
      <w:r w:rsidRPr="00166F92">
        <w:lastRenderedPageBreak/>
        <w:t>Appendix</w:t>
      </w:r>
      <w:r w:rsidR="007E703B" w:rsidRPr="00166F92">
        <w:t xml:space="preserve"> </w:t>
      </w:r>
      <w:r w:rsidRPr="00166F92">
        <w:t>2.</w:t>
      </w:r>
      <w:r w:rsidR="007E703B" w:rsidRPr="00166F92">
        <w:t xml:space="preserve">  </w:t>
      </w:r>
      <w:r w:rsidRPr="00166F92">
        <w:t>Price</w:t>
      </w:r>
      <w:r w:rsidR="007E703B" w:rsidRPr="00166F92">
        <w:t xml:space="preserve"> </w:t>
      </w:r>
      <w:bookmarkEnd w:id="1307"/>
      <w:r w:rsidRPr="00166F92">
        <w:t>Adjustment</w:t>
      </w:r>
      <w:bookmarkEnd w:id="1308"/>
      <w:bookmarkEnd w:id="1309"/>
    </w:p>
    <w:tbl>
      <w:tblPr>
        <w:tblW w:w="0" w:type="auto"/>
        <w:tblInd w:w="115" w:type="dxa"/>
        <w:tblLayout w:type="fixed"/>
        <w:tblLook w:val="0000" w:firstRow="0" w:lastRow="0" w:firstColumn="0" w:lastColumn="0" w:noHBand="0" w:noVBand="0"/>
      </w:tblPr>
      <w:tblGrid>
        <w:gridCol w:w="9000"/>
      </w:tblGrid>
      <w:tr w:rsidR="005B4A5F" w:rsidRPr="00166F92" w14:paraId="03FD45E4" w14:textId="77777777" w:rsidTr="00F35BE0">
        <w:tc>
          <w:tcPr>
            <w:tcW w:w="9000" w:type="dxa"/>
            <w:tcBorders>
              <w:top w:val="single" w:sz="6" w:space="0" w:color="auto"/>
              <w:left w:val="single" w:sz="6" w:space="0" w:color="auto"/>
              <w:bottom w:val="single" w:sz="6" w:space="0" w:color="auto"/>
              <w:right w:val="single" w:sz="6" w:space="0" w:color="auto"/>
            </w:tcBorders>
          </w:tcPr>
          <w:p w14:paraId="3518CBF4" w14:textId="1425651A"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11.2.</w:t>
            </w:r>
          </w:p>
          <w:p w14:paraId="4519A5DF" w14:textId="79A45562" w:rsidR="005B4A5F" w:rsidRPr="00166F92" w:rsidRDefault="005B4A5F">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bl>
    <w:p w14:paraId="266EE231" w14:textId="77777777" w:rsidR="005B4A5F" w:rsidRPr="00166F92" w:rsidRDefault="005B4A5F" w:rsidP="001D5093"/>
    <w:p w14:paraId="06E84BA5" w14:textId="77777777" w:rsidR="005B4A5F" w:rsidRPr="00166F92" w:rsidRDefault="005B4A5F" w:rsidP="001D5093">
      <w:pPr>
        <w:jc w:val="left"/>
        <w:rPr>
          <w:b/>
        </w:rPr>
      </w:pPr>
      <w:r w:rsidRPr="00166F92">
        <w:rPr>
          <w:b/>
        </w:rPr>
        <w:t>Sample</w:t>
      </w:r>
      <w:r w:rsidR="007E703B" w:rsidRPr="00166F92">
        <w:rPr>
          <w:b/>
        </w:rPr>
        <w:t xml:space="preserve"> </w:t>
      </w:r>
      <w:r w:rsidRPr="00166F92">
        <w:rPr>
          <w:b/>
        </w:rPr>
        <w:t>Price</w:t>
      </w:r>
      <w:r w:rsidR="007E703B" w:rsidRPr="00166F92">
        <w:rPr>
          <w:b/>
        </w:rPr>
        <w:t xml:space="preserve"> </w:t>
      </w:r>
      <w:r w:rsidRPr="00166F92">
        <w:rPr>
          <w:b/>
        </w:rPr>
        <w:t>Adjustment</w:t>
      </w:r>
      <w:r w:rsidR="007E703B" w:rsidRPr="00166F92">
        <w:rPr>
          <w:b/>
        </w:rPr>
        <w:t xml:space="preserve"> </w:t>
      </w:r>
      <w:r w:rsidRPr="00166F92">
        <w:rPr>
          <w:b/>
        </w:rPr>
        <w:t>Formula</w:t>
      </w:r>
    </w:p>
    <w:p w14:paraId="18AAA441" w14:textId="77777777" w:rsidR="005B4A5F" w:rsidRPr="00166F92" w:rsidRDefault="005B4A5F" w:rsidP="001D5093"/>
    <w:p w14:paraId="656C04A3"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7BFAD5CD"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60E90B96" w14:textId="77777777" w:rsidR="005B4A5F" w:rsidRPr="00166F92" w:rsidRDefault="005B4A5F" w:rsidP="001D5093"/>
    <w:p w14:paraId="676E6BE8" w14:textId="77777777" w:rsidR="005B4A5F" w:rsidRPr="00166F92" w:rsidRDefault="005B4A5F" w:rsidP="001D5093">
      <w:pPr>
        <w:ind w:left="540"/>
      </w:pPr>
      <w:r w:rsidRPr="00166F92">
        <w:rPr>
          <w:position w:val="-24"/>
        </w:rPr>
        <w:object w:dxaOrig="3180" w:dyaOrig="620" w14:anchorId="17AA5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28.5pt" o:ole="">
            <v:imagedata r:id="rId62" o:title=""/>
          </v:shape>
          <o:OLEObject Type="Embed" ProgID="Equation.2" ShapeID="_x0000_i1027" DrawAspect="Content" ObjectID="_1565590487" r:id="rId63"/>
        </w:object>
      </w:r>
      <w:r w:rsidRPr="00166F92">
        <w:rPr>
          <w:position w:val="-8"/>
        </w:rPr>
        <w:object w:dxaOrig="173" w:dyaOrig="280" w14:anchorId="7E099F03">
          <v:shape id="_x0000_i1028" type="#_x0000_t75" style="width:7.5pt;height:14.25pt" o:ole="" fillcolor="window">
            <v:imagedata r:id="rId64" o:title=""/>
          </v:shape>
          <o:OLEObject Type="Embed" ProgID="Equation" ShapeID="_x0000_i1028" DrawAspect="Content" ObjectID="_1565590488" r:id="rId65"/>
        </w:object>
      </w:r>
      <w:r w:rsidR="003745CE" w:rsidRPr="00166F92">
        <w:rPr>
          <w:noProof/>
          <w:position w:val="-8"/>
        </w:rPr>
        <w:drawing>
          <wp:inline distT="0" distB="0" distL="0" distR="0" wp14:anchorId="52263744" wp14:editId="1F230B3D">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122E8B23" w14:textId="77777777" w:rsidR="005B4A5F" w:rsidRPr="00166F92" w:rsidRDefault="005B4A5F" w:rsidP="001D5093"/>
    <w:p w14:paraId="1E9C67C1"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714506C4"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00217B21"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1F7D4016"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23104E15"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4390456F"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10C489F2" w14:textId="6DFEADE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0023277F">
        <w:t>India</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r w:rsidR="0023277F">
        <w:t xml:space="preserve"> e.g. ‘</w:t>
      </w:r>
      <w:r w:rsidR="0023277F" w:rsidRPr="0023277F">
        <w:t>Labor -Consumer Price Index for Industrial Workers for ........centre</w:t>
      </w:r>
      <w:r w:rsidR="0023277F">
        <w:t>’ issued by ‘</w:t>
      </w:r>
      <w:r w:rsidR="0023277F" w:rsidRPr="0023277F">
        <w:t>Labour Bureau, Ministry of Labour &amp; Employment, Government of India</w:t>
      </w:r>
      <w:r w:rsidR="0023277F">
        <w:t xml:space="preserve">’. </w:t>
      </w:r>
    </w:p>
    <w:p w14:paraId="5EECBB7D" w14:textId="7594F1C2" w:rsidR="005B4A5F" w:rsidRPr="00166F92" w:rsidRDefault="005B4A5F" w:rsidP="001D5093">
      <w:pPr>
        <w:tabs>
          <w:tab w:val="left" w:pos="1260"/>
          <w:tab w:val="left" w:pos="1620"/>
        </w:tabs>
        <w:ind w:left="1620" w:hanging="1080"/>
      </w:pPr>
      <w:r w:rsidRPr="00166F92">
        <w:rPr>
          <w:i/>
        </w:rPr>
        <w:lastRenderedPageBreak/>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00266E93">
        <w:t>India</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r w:rsidR="0023277F">
        <w:t xml:space="preserve"> e.g ‘</w:t>
      </w:r>
      <w:r w:rsidR="0023277F" w:rsidRPr="00553E7F">
        <w:rPr>
          <w:szCs w:val="22"/>
        </w:rPr>
        <w:t>Material</w:t>
      </w:r>
      <w:r w:rsidR="0023277F">
        <w:rPr>
          <w:szCs w:val="22"/>
        </w:rPr>
        <w:t xml:space="preserve"> - A</w:t>
      </w:r>
      <w:r w:rsidR="0023277F" w:rsidRPr="00276288">
        <w:rPr>
          <w:szCs w:val="22"/>
        </w:rPr>
        <w:t xml:space="preserve">ll India </w:t>
      </w:r>
      <w:r w:rsidR="0023277F">
        <w:rPr>
          <w:szCs w:val="22"/>
        </w:rPr>
        <w:t>W</w:t>
      </w:r>
      <w:r w:rsidR="0023277F" w:rsidRPr="00276288">
        <w:rPr>
          <w:szCs w:val="22"/>
        </w:rPr>
        <w:t xml:space="preserve">holesale </w:t>
      </w:r>
      <w:r w:rsidR="0023277F">
        <w:rPr>
          <w:szCs w:val="22"/>
        </w:rPr>
        <w:t>P</w:t>
      </w:r>
      <w:r w:rsidR="0023277F" w:rsidRPr="00276288">
        <w:rPr>
          <w:szCs w:val="22"/>
        </w:rPr>
        <w:t xml:space="preserve">rice </w:t>
      </w:r>
      <w:r w:rsidR="0023277F">
        <w:rPr>
          <w:szCs w:val="22"/>
        </w:rPr>
        <w:t>I</w:t>
      </w:r>
      <w:r w:rsidR="0023277F" w:rsidRPr="00276288">
        <w:rPr>
          <w:szCs w:val="22"/>
        </w:rPr>
        <w:t>ndex (all commodities</w:t>
      </w:r>
      <w:r w:rsidR="0023277F">
        <w:rPr>
          <w:szCs w:val="22"/>
        </w:rPr>
        <w:t xml:space="preserve"> or for specific machinery/ equipment) issued by “</w:t>
      </w:r>
      <w:r w:rsidR="0023277F" w:rsidRPr="00276288">
        <w:rPr>
          <w:szCs w:val="22"/>
        </w:rPr>
        <w:t>Economic Advisor to the Government of India</w:t>
      </w:r>
      <w:r w:rsidR="0023277F">
        <w:rPr>
          <w:szCs w:val="22"/>
        </w:rPr>
        <w:t xml:space="preserve">, </w:t>
      </w:r>
      <w:r w:rsidR="0023277F" w:rsidRPr="007360EF">
        <w:rPr>
          <w:szCs w:val="22"/>
        </w:rPr>
        <w:t xml:space="preserve">Ministry of </w:t>
      </w:r>
      <w:r w:rsidR="0023277F">
        <w:rPr>
          <w:szCs w:val="22"/>
        </w:rPr>
        <w:t>Commerce and Industry”</w:t>
      </w:r>
      <w:r w:rsidR="002110F6">
        <w:rPr>
          <w:szCs w:val="22"/>
        </w:rPr>
        <w:t>.</w:t>
      </w:r>
    </w:p>
    <w:p w14:paraId="3AE19B8D"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689CEA91" w14:textId="77777777" w:rsidR="00095713" w:rsidRDefault="00095713" w:rsidP="001D5093">
      <w:pPr>
        <w:rPr>
          <w:b/>
        </w:rPr>
      </w:pPr>
    </w:p>
    <w:p w14:paraId="7C1954B3"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74178EFE" w14:textId="77777777" w:rsidR="00D56289" w:rsidRDefault="0023277F" w:rsidP="001D5093">
      <w:r w:rsidRPr="0023277F">
        <w:t xml:space="preserve">The </w:t>
      </w:r>
      <w:r>
        <w:t xml:space="preserve">Employer </w:t>
      </w:r>
      <w:r w:rsidRPr="0023277F">
        <w:t xml:space="preserve">shall </w:t>
      </w:r>
      <w:r w:rsidR="002A53E0">
        <w:t xml:space="preserve">specify the weightings for various indices, </w:t>
      </w:r>
      <w:r w:rsidRPr="0023277F">
        <w:t xml:space="preserve">the </w:t>
      </w:r>
      <w:r>
        <w:t xml:space="preserve">appropriate type and </w:t>
      </w:r>
      <w:r w:rsidRPr="0023277F">
        <w:t>source of labor and materials</w:t>
      </w:r>
      <w:r>
        <w:t xml:space="preserve">/equipment </w:t>
      </w:r>
      <w:r w:rsidRPr="0023277F">
        <w:t xml:space="preserve">indices, and the </w:t>
      </w:r>
      <w:r w:rsidR="002A53E0">
        <w:t xml:space="preserve">applicable </w:t>
      </w:r>
      <w:r w:rsidRPr="0023277F">
        <w:t>base date.</w:t>
      </w:r>
      <w:r>
        <w:t xml:space="preserve"> </w:t>
      </w:r>
    </w:p>
    <w:p w14:paraId="240CAAC8" w14:textId="77777777" w:rsidR="005B4A5F" w:rsidRPr="00166F92" w:rsidRDefault="005B4A5F" w:rsidP="001D5093"/>
    <w:p w14:paraId="15008C08"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5108CC6C" w14:textId="77777777" w:rsidR="005B4A5F" w:rsidRPr="00166F92" w:rsidRDefault="005B4A5F" w:rsidP="001D5093"/>
    <w:p w14:paraId="599729F1" w14:textId="77777777"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74212A26" w14:textId="104B29ED"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35643884" w14:textId="2E942DF5"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16DEA273" w14:textId="77777777" w:rsidR="00095713" w:rsidRDefault="00095713" w:rsidP="00981D27">
      <w:pPr>
        <w:pStyle w:val="ListParagraph"/>
        <w:numPr>
          <w:ilvl w:val="0"/>
          <w:numId w:val="24"/>
        </w:numPr>
        <w:spacing w:before="120" w:after="120"/>
      </w:pPr>
      <w:r>
        <w:t>Price adjustment will be applied only if the resulting increase or decrease is more than two percent (2%) of the Contract price.</w:t>
      </w:r>
    </w:p>
    <w:p w14:paraId="3C0F9AEB" w14:textId="77777777" w:rsidR="00095713" w:rsidRDefault="00095713" w:rsidP="00981D27">
      <w:pPr>
        <w:pStyle w:val="ListParagraph"/>
        <w:spacing w:before="120" w:after="120"/>
      </w:pPr>
    </w:p>
    <w:p w14:paraId="0EDEB98F" w14:textId="77777777" w:rsidR="00095713" w:rsidRDefault="005B4A5F" w:rsidP="00981D27">
      <w:pPr>
        <w:pStyle w:val="ListParagraph"/>
        <w:numPr>
          <w:ilvl w:val="0"/>
          <w:numId w:val="24"/>
        </w:numPr>
        <w:spacing w:before="120" w:after="120"/>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095713">
        <w:t>.</w:t>
      </w:r>
    </w:p>
    <w:p w14:paraId="3DB6F4C0" w14:textId="77777777" w:rsidR="00095713" w:rsidRDefault="00095713" w:rsidP="00981D27">
      <w:pPr>
        <w:pStyle w:val="ListParagraph"/>
        <w:spacing w:before="120" w:after="120"/>
        <w:jc w:val="both"/>
      </w:pPr>
    </w:p>
    <w:p w14:paraId="2BCBCF07" w14:textId="7A4AFEFA" w:rsidR="00095713" w:rsidRDefault="00095713" w:rsidP="00981D27">
      <w:pPr>
        <w:pStyle w:val="ListParagraph"/>
        <w:numPr>
          <w:ilvl w:val="0"/>
          <w:numId w:val="24"/>
        </w:numPr>
        <w:tabs>
          <w:tab w:val="left" w:pos="8100"/>
        </w:tabs>
        <w:spacing w:before="120" w:after="120"/>
      </w:pPr>
      <w:r>
        <w:t xml:space="preserve">The total adjustment (plus or minus) shall be subject to a ceiling amount of </w:t>
      </w:r>
      <w:r w:rsidR="00791ECE">
        <w:t>___</w:t>
      </w:r>
      <w:r w:rsidRPr="00095713">
        <w:rPr>
          <w:u w:val="single"/>
        </w:rPr>
        <w:tab/>
      </w:r>
      <w:r>
        <w:t xml:space="preserve"> percent (__%) of the Contract price.</w:t>
      </w:r>
    </w:p>
    <w:p w14:paraId="2ED83940" w14:textId="77777777" w:rsidR="00095713" w:rsidRDefault="00095713" w:rsidP="00981D27">
      <w:pPr>
        <w:pStyle w:val="ListParagraph"/>
        <w:tabs>
          <w:tab w:val="left" w:pos="8100"/>
        </w:tabs>
        <w:spacing w:before="120" w:after="120"/>
      </w:pPr>
    </w:p>
    <w:p w14:paraId="0672D19C" w14:textId="77777777" w:rsidR="005B4A5F" w:rsidRDefault="005B4A5F" w:rsidP="00981D27">
      <w:pPr>
        <w:pStyle w:val="ListParagraph"/>
        <w:numPr>
          <w:ilvl w:val="0"/>
          <w:numId w:val="24"/>
        </w:numPr>
        <w:spacing w:before="120" w:after="120"/>
        <w:jc w:val="both"/>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0059BE5F" w14:textId="77777777" w:rsidR="00E931A6" w:rsidRDefault="00E931A6" w:rsidP="007A7057">
      <w:pPr>
        <w:spacing w:before="120" w:after="120"/>
      </w:pPr>
    </w:p>
    <w:p w14:paraId="1DCAC5CC" w14:textId="77777777" w:rsidR="00E931A6" w:rsidRPr="00E931A6" w:rsidRDefault="00E931A6" w:rsidP="00E931A6">
      <w:pPr>
        <w:spacing w:before="120" w:after="120"/>
        <w:rPr>
          <w:b/>
        </w:rPr>
      </w:pPr>
      <w:r w:rsidRPr="00E931A6">
        <w:rPr>
          <w:i/>
        </w:rPr>
        <w:t>Note:</w:t>
      </w:r>
      <w:r w:rsidRPr="00E931A6">
        <w:rPr>
          <w:i/>
        </w:rPr>
        <w:tab/>
        <w:t>For complex Plant supply and installation involving several sources of supply and/or a substantial amount of installation works, a family of formulas may be necessary.</w:t>
      </w:r>
    </w:p>
    <w:p w14:paraId="3D325AEF" w14:textId="77777777" w:rsidR="00E931A6" w:rsidRPr="00166F92" w:rsidRDefault="00E931A6" w:rsidP="007A7057">
      <w:pPr>
        <w:spacing w:before="120" w:after="120"/>
      </w:pPr>
    </w:p>
    <w:p w14:paraId="7DE00C62" w14:textId="77777777" w:rsidR="005B4A5F" w:rsidRPr="00166F92" w:rsidRDefault="005B4A5F" w:rsidP="00981D27">
      <w:pPr>
        <w:pStyle w:val="S9-appx"/>
        <w:spacing w:after="120"/>
      </w:pPr>
      <w:r w:rsidRPr="00166F92">
        <w:br w:type="page"/>
      </w:r>
      <w:bookmarkStart w:id="1310" w:name="_Toc437692911"/>
      <w:bookmarkStart w:id="1311" w:name="_Toc125952759"/>
      <w:bookmarkStart w:id="1312" w:name="_Toc475961972"/>
      <w:r w:rsidRPr="00166F92">
        <w:lastRenderedPageBreak/>
        <w:t>Appendix</w:t>
      </w:r>
      <w:r w:rsidR="007E703B" w:rsidRPr="00166F92">
        <w:t xml:space="preserve"> </w:t>
      </w:r>
      <w:r w:rsidRPr="00166F92">
        <w:t>3.</w:t>
      </w:r>
      <w:r w:rsidR="007E703B" w:rsidRPr="00166F92">
        <w:t xml:space="preserve">  </w:t>
      </w:r>
      <w:r w:rsidRPr="00166F92">
        <w:t>Insurance</w:t>
      </w:r>
      <w:r w:rsidR="007E703B" w:rsidRPr="00166F92">
        <w:t xml:space="preserve"> </w:t>
      </w:r>
      <w:r w:rsidRPr="00166F92">
        <w:t>Requirements</w:t>
      </w:r>
      <w:bookmarkEnd w:id="1310"/>
      <w:bookmarkEnd w:id="1311"/>
      <w:bookmarkEnd w:id="1312"/>
    </w:p>
    <w:p w14:paraId="4A2311EF" w14:textId="77777777" w:rsidR="00BB152A" w:rsidRDefault="00BB152A" w:rsidP="00BB152A">
      <w:pPr>
        <w:tabs>
          <w:tab w:val="left" w:pos="720"/>
          <w:tab w:val="left" w:pos="1440"/>
          <w:tab w:val="left" w:pos="2160"/>
          <w:tab w:val="left" w:pos="2880"/>
          <w:tab w:val="left" w:pos="4320"/>
        </w:tabs>
        <w:ind w:left="720" w:hanging="720"/>
      </w:pPr>
    </w:p>
    <w:p w14:paraId="3E73D604" w14:textId="77777777" w:rsidR="00BB152A" w:rsidRDefault="00BB152A" w:rsidP="00981D27">
      <w:pPr>
        <w:pBdr>
          <w:top w:val="single" w:sz="6" w:space="1" w:color="auto"/>
          <w:left w:val="single" w:sz="6" w:space="0" w:color="auto"/>
          <w:bottom w:val="single" w:sz="6" w:space="1" w:color="auto"/>
          <w:right w:val="single" w:sz="6" w:space="1" w:color="auto"/>
        </w:pBdr>
        <w:tabs>
          <w:tab w:val="left" w:pos="180"/>
          <w:tab w:val="left" w:pos="1440"/>
          <w:tab w:val="left" w:pos="2160"/>
          <w:tab w:val="left" w:pos="2880"/>
          <w:tab w:val="left" w:pos="4320"/>
        </w:tabs>
        <w:ind w:left="180" w:hanging="90"/>
      </w:pPr>
      <w:r>
        <w:tab/>
        <w:t>Details to be completed by the Employer prior to issuing the bidding documents.  In the event that the Employer provides any insurances under the Contract, appropriate details must be given.</w:t>
      </w:r>
    </w:p>
    <w:p w14:paraId="2968E914" w14:textId="77777777" w:rsidR="00BB152A" w:rsidRDefault="00BB152A" w:rsidP="001D5093">
      <w:pPr>
        <w:rPr>
          <w:b/>
        </w:rPr>
      </w:pPr>
    </w:p>
    <w:p w14:paraId="17480D15" w14:textId="77777777" w:rsidR="005B4A5F" w:rsidRPr="00166F92" w:rsidRDefault="005B4A5F" w:rsidP="001D5093">
      <w:pPr>
        <w:rPr>
          <w:b/>
        </w:rPr>
      </w:pPr>
      <w:r w:rsidRPr="00166F92">
        <w:rPr>
          <w:b/>
        </w:rPr>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Contractor</w:t>
      </w:r>
    </w:p>
    <w:p w14:paraId="757BEFC1"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34,</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or</w:t>
      </w:r>
      <w:r w:rsidR="007E703B" w:rsidRPr="00166F92">
        <w:t xml:space="preserve"> </w:t>
      </w:r>
      <w:r w:rsidRPr="00166F92">
        <w:t>cause</w:t>
      </w:r>
      <w:r w:rsidR="007E703B" w:rsidRPr="00166F92">
        <w:t xml:space="preserve"> </w:t>
      </w:r>
      <w:r w:rsidRPr="00166F92">
        <w:t>to</w:t>
      </w:r>
      <w:r w:rsidR="007E703B" w:rsidRPr="00166F92">
        <w:t xml:space="preserve"> </w:t>
      </w:r>
      <w:r w:rsidRPr="00166F92">
        <w:t>be</w:t>
      </w:r>
      <w:r w:rsidR="007E703B" w:rsidRPr="00166F92">
        <w:t xml:space="preserve"> </w:t>
      </w:r>
      <w:r w:rsidRPr="00166F92">
        <w:t>taken</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maintained</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insurances</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r w:rsidR="007E703B" w:rsidRPr="00166F92">
        <w:t xml:space="preserve"> </w:t>
      </w:r>
      <w:r w:rsidRPr="00166F92">
        <w:t>in</w:t>
      </w:r>
      <w:r w:rsidR="007E703B" w:rsidRPr="00166F92">
        <w:t xml:space="preserve"> </w:t>
      </w:r>
      <w:r w:rsidRPr="00166F92">
        <w:t>the</w:t>
      </w:r>
      <w:r w:rsidR="007E703B" w:rsidRPr="00166F92">
        <w:t xml:space="preserve"> </w:t>
      </w:r>
      <w:r w:rsidRPr="00166F92">
        <w:t>sums</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deductibles</w:t>
      </w:r>
      <w:r w:rsidR="007E703B" w:rsidRPr="00166F92">
        <w:t xml:space="preserve"> </w:t>
      </w:r>
      <w:r w:rsidRPr="00166F92">
        <w:t>and</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specified.</w:t>
      </w:r>
      <w:r w:rsidR="007E703B" w:rsidRPr="00166F92">
        <w:t xml:space="preserve">  </w:t>
      </w:r>
      <w:r w:rsidRPr="00166F92">
        <w:t>The</w:t>
      </w:r>
      <w:r w:rsidR="007E703B" w:rsidRPr="00166F92">
        <w:t xml:space="preserve"> </w:t>
      </w:r>
      <w:r w:rsidRPr="00166F92">
        <w:t>identity</w:t>
      </w:r>
      <w:r w:rsidR="007E703B" w:rsidRPr="00166F92">
        <w:t xml:space="preserve"> </w:t>
      </w:r>
      <w:r w:rsidRPr="00166F92">
        <w:t>of</w:t>
      </w:r>
      <w:r w:rsidR="007E703B" w:rsidRPr="00166F92">
        <w:t xml:space="preserve"> </w:t>
      </w:r>
      <w:r w:rsidRPr="00166F92">
        <w:t>the</w:t>
      </w:r>
      <w:r w:rsidR="007E703B" w:rsidRPr="00166F92">
        <w:t xml:space="preserve"> </w:t>
      </w:r>
      <w:r w:rsidRPr="00166F92">
        <w:t>insurers</w:t>
      </w:r>
      <w:r w:rsidR="007E703B" w:rsidRPr="00166F92">
        <w:t xml:space="preserve"> </w:t>
      </w:r>
      <w:r w:rsidRPr="00166F92">
        <w:t>and</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the</w:t>
      </w:r>
      <w:r w:rsidR="007E703B" w:rsidRPr="00166F92">
        <w:t xml:space="preserve"> </w:t>
      </w:r>
      <w:r w:rsidRPr="00166F92">
        <w:t>policies</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approval</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such</w:t>
      </w:r>
      <w:r w:rsidR="007E703B" w:rsidRPr="00166F92">
        <w:t xml:space="preserve"> </w:t>
      </w:r>
      <w:r w:rsidRPr="00166F92">
        <w:t>approval</w:t>
      </w:r>
      <w:r w:rsidR="007E703B" w:rsidRPr="00166F92">
        <w:t xml:space="preserve"> </w:t>
      </w:r>
      <w:r w:rsidRPr="00166F92">
        <w:t>not</w:t>
      </w:r>
      <w:r w:rsidR="007E703B" w:rsidRPr="00166F92">
        <w:t xml:space="preserve"> </w:t>
      </w:r>
      <w:r w:rsidRPr="00166F92">
        <w:t>to</w:t>
      </w:r>
      <w:r w:rsidR="007E703B" w:rsidRPr="00166F92">
        <w:t xml:space="preserve"> </w:t>
      </w:r>
      <w:r w:rsidRPr="00166F92">
        <w:t>be</w:t>
      </w:r>
      <w:r w:rsidR="007E703B" w:rsidRPr="00166F92">
        <w:t xml:space="preserve"> </w:t>
      </w:r>
      <w:r w:rsidRPr="00166F92">
        <w:t>unreasonably</w:t>
      </w:r>
      <w:r w:rsidR="007E703B" w:rsidRPr="00166F92">
        <w:t xml:space="preserve"> </w:t>
      </w:r>
      <w:r w:rsidRPr="00166F92">
        <w:t>withheld.</w:t>
      </w:r>
    </w:p>
    <w:p w14:paraId="2EA9BA12" w14:textId="77777777" w:rsidR="005B4A5F" w:rsidRPr="00166F92" w:rsidRDefault="005B4A5F" w:rsidP="001D5093"/>
    <w:p w14:paraId="4054213A" w14:textId="77777777" w:rsidR="005B4A5F" w:rsidRPr="00166F92" w:rsidRDefault="005B4A5F" w:rsidP="001D5093">
      <w:pPr>
        <w:ind w:left="540" w:hanging="540"/>
        <w:rPr>
          <w:b/>
        </w:rPr>
      </w:pPr>
      <w:r w:rsidRPr="00166F92">
        <w:t>(a)</w:t>
      </w:r>
      <w:r w:rsidRPr="00166F92">
        <w:tab/>
      </w:r>
      <w:r w:rsidRPr="00166F92">
        <w:rPr>
          <w:u w:val="single"/>
        </w:rPr>
        <w:t>Cargo</w:t>
      </w:r>
      <w:r w:rsidR="007E703B" w:rsidRPr="00166F92">
        <w:rPr>
          <w:u w:val="single"/>
        </w:rPr>
        <w:t xml:space="preserve"> </w:t>
      </w:r>
      <w:r w:rsidRPr="00166F92">
        <w:rPr>
          <w:u w:val="single"/>
        </w:rPr>
        <w:t>Insurance</w:t>
      </w:r>
    </w:p>
    <w:p w14:paraId="768B7BFE" w14:textId="77777777" w:rsidR="005B4A5F" w:rsidRPr="00166F92" w:rsidRDefault="005B4A5F" w:rsidP="001D5093">
      <w:pPr>
        <w:ind w:left="540"/>
      </w:pPr>
      <w:r w:rsidRPr="00166F92">
        <w:t>Covering</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while</w:t>
      </w:r>
      <w:r w:rsidR="007E703B" w:rsidRPr="00166F92">
        <w:t xml:space="preserve"> </w:t>
      </w:r>
      <w:r w:rsidRPr="00166F92">
        <w:t>in</w:t>
      </w:r>
      <w:r w:rsidR="007E703B" w:rsidRPr="00166F92">
        <w:t xml:space="preserve"> </w:t>
      </w:r>
      <w:r w:rsidRPr="00166F92">
        <w:t>transit</w:t>
      </w:r>
      <w:r w:rsidR="007E703B" w:rsidRPr="00166F92">
        <w:t xml:space="preserve"> </w:t>
      </w:r>
      <w:r w:rsidRPr="00166F92">
        <w:t>from</w:t>
      </w:r>
      <w:r w:rsidR="007E703B" w:rsidRPr="00166F92">
        <w:t xml:space="preserve"> </w:t>
      </w:r>
      <w:r w:rsidRPr="00166F92">
        <w:t>the</w:t>
      </w:r>
      <w:r w:rsidR="007E703B" w:rsidRPr="00166F92">
        <w:t xml:space="preserve"> </w:t>
      </w:r>
      <w:r w:rsidRPr="00166F92">
        <w:t>supplier’s</w:t>
      </w:r>
      <w:r w:rsidR="007E703B" w:rsidRPr="00166F92">
        <w:t xml:space="preserve"> </w:t>
      </w:r>
      <w:r w:rsidRPr="00166F92">
        <w:t>or</w:t>
      </w:r>
      <w:r w:rsidR="007E703B" w:rsidRPr="00166F92">
        <w:t xml:space="preserve"> </w:t>
      </w:r>
      <w:r w:rsidRPr="00166F92">
        <w:t>manufacturer’s</w:t>
      </w:r>
      <w:r w:rsidR="007E703B" w:rsidRPr="00166F92">
        <w:t xml:space="preserve"> </w:t>
      </w:r>
      <w:r w:rsidRPr="00166F92">
        <w:t>works</w:t>
      </w:r>
      <w:r w:rsidR="007E703B" w:rsidRPr="00166F92">
        <w:t xml:space="preserve"> </w:t>
      </w:r>
      <w:r w:rsidRPr="00166F92">
        <w:t>or</w:t>
      </w:r>
      <w:r w:rsidR="007E703B" w:rsidRPr="00166F92">
        <w:t xml:space="preserve"> </w:t>
      </w:r>
      <w:r w:rsidRPr="00166F92">
        <w:t>stores</w:t>
      </w:r>
      <w:r w:rsidR="007E703B" w:rsidRPr="00166F92">
        <w:t xml:space="preserve"> </w:t>
      </w:r>
      <w:r w:rsidRPr="00166F92">
        <w:t>until</w:t>
      </w:r>
      <w:r w:rsidR="007E703B" w:rsidRPr="00166F92">
        <w:t xml:space="preserve"> </w:t>
      </w:r>
      <w:r w:rsidRPr="00166F92">
        <w:t>arrival</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(including</w:t>
      </w:r>
      <w:r w:rsidR="007E703B" w:rsidRPr="00166F92">
        <w:t xml:space="preserve"> </w:t>
      </w:r>
      <w:r w:rsidRPr="00166F92">
        <w:t>spare</w:t>
      </w:r>
      <w:r w:rsidR="007E703B" w:rsidRPr="00166F92">
        <w:t xml:space="preserve"> </w:t>
      </w:r>
      <w:r w:rsidRPr="00166F92">
        <w:t>parts</w:t>
      </w:r>
      <w:r w:rsidR="007E703B" w:rsidRPr="00166F92">
        <w:t xml:space="preserve"> </w:t>
      </w:r>
      <w:r w:rsidRPr="00166F92">
        <w:t>therefor)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equipment</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p>
    <w:p w14:paraId="6020BBE1" w14:textId="77777777" w:rsidR="005B4A5F" w:rsidRPr="00166F92" w:rsidRDefault="005B4A5F" w:rsidP="001D5093">
      <w:pPr>
        <w:ind w:left="540"/>
      </w:pPr>
    </w:p>
    <w:p w14:paraId="62D48346"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0DBCFAC9" w14:textId="77777777" w:rsidR="005B4A5F" w:rsidRPr="00166F92" w:rsidRDefault="005B4A5F" w:rsidP="001D5093">
      <w:pPr>
        <w:ind w:left="540"/>
      </w:pPr>
    </w:p>
    <w:p w14:paraId="25EDA925" w14:textId="77777777" w:rsidR="005B4A5F" w:rsidRPr="00166F92" w:rsidRDefault="005B4A5F" w:rsidP="001D5093">
      <w:pPr>
        <w:ind w:left="540" w:hanging="540"/>
        <w:rPr>
          <w:b/>
        </w:rPr>
      </w:pPr>
      <w:r w:rsidRPr="00166F92">
        <w:t>(b)</w:t>
      </w:r>
      <w:r w:rsidRPr="00166F92">
        <w:tab/>
      </w:r>
      <w:r w:rsidRPr="00166F92">
        <w:rPr>
          <w:u w:val="single"/>
        </w:rPr>
        <w:t>Installation</w:t>
      </w:r>
      <w:r w:rsidR="007E703B" w:rsidRPr="00166F92">
        <w:rPr>
          <w:u w:val="single"/>
        </w:rPr>
        <w:t xml:space="preserve"> </w:t>
      </w:r>
      <w:r w:rsidRPr="00166F92">
        <w:rPr>
          <w:u w:val="single"/>
        </w:rPr>
        <w:t>All</w:t>
      </w:r>
      <w:r w:rsidR="007E703B" w:rsidRPr="00166F92">
        <w:rPr>
          <w:u w:val="single"/>
        </w:rPr>
        <w:t xml:space="preserve"> </w:t>
      </w:r>
      <w:r w:rsidRPr="00166F92">
        <w:rPr>
          <w:u w:val="single"/>
        </w:rPr>
        <w:t>Risks</w:t>
      </w:r>
      <w:r w:rsidR="007E703B" w:rsidRPr="00166F92">
        <w:rPr>
          <w:u w:val="single"/>
        </w:rPr>
        <w:t xml:space="preserve"> </w:t>
      </w:r>
      <w:r w:rsidRPr="00166F92">
        <w:rPr>
          <w:u w:val="single"/>
        </w:rPr>
        <w:t>Insurance</w:t>
      </w:r>
    </w:p>
    <w:p w14:paraId="297EA5CB" w14:textId="77777777" w:rsidR="005B4A5F" w:rsidRPr="00166F92" w:rsidRDefault="005B4A5F" w:rsidP="001D5093">
      <w:pPr>
        <w:ind w:left="540"/>
      </w:pPr>
      <w:r w:rsidRPr="00166F92">
        <w:t>Covering</w:t>
      </w:r>
      <w:r w:rsidR="007E703B" w:rsidRPr="00166F92">
        <w:t xml:space="preserve"> </w:t>
      </w:r>
      <w:r w:rsidRPr="00166F92">
        <w:t>physical</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occurring</w:t>
      </w:r>
      <w:r w:rsidR="007E703B" w:rsidRPr="00166F92">
        <w:t xml:space="preserve"> </w:t>
      </w:r>
      <w:r w:rsidRPr="00166F92">
        <w:t>prior</w:t>
      </w:r>
      <w:r w:rsidR="007E703B" w:rsidRPr="00166F92">
        <w:t xml:space="preserve"> </w:t>
      </w:r>
      <w:r w:rsidRPr="00166F92">
        <w:t>to</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with</w:t>
      </w:r>
      <w:r w:rsidR="007E703B" w:rsidRPr="00166F92">
        <w:t xml:space="preserve"> </w:t>
      </w:r>
      <w:r w:rsidRPr="00166F92">
        <w:t>an</w:t>
      </w:r>
      <w:r w:rsidR="007E703B" w:rsidRPr="00166F92">
        <w:t xml:space="preserve"> </w:t>
      </w:r>
      <w:r w:rsidRPr="00166F92">
        <w:t>extended</w:t>
      </w:r>
      <w:r w:rsidR="007E703B" w:rsidRPr="00166F92">
        <w:t xml:space="preserve"> </w:t>
      </w:r>
      <w:r w:rsidRPr="00166F92">
        <w:t>maintenance</w:t>
      </w:r>
      <w:r w:rsidR="007E703B" w:rsidRPr="00166F92">
        <w:t xml:space="preserve"> </w:t>
      </w:r>
      <w:r w:rsidRPr="00166F92">
        <w:t>coverage</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while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on</w:t>
      </w:r>
      <w:r w:rsidR="007E703B" w:rsidRPr="00166F92">
        <w:t xml:space="preserve"> </w:t>
      </w:r>
      <w:r w:rsidRPr="00166F92">
        <w:t>the</w:t>
      </w:r>
      <w:r w:rsidR="007E703B" w:rsidRPr="00166F92">
        <w:t xml:space="preserve"> </w:t>
      </w:r>
      <w:r w:rsidRPr="00166F92">
        <w:t>Site</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performing</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7AAB1CCE" w14:textId="77777777" w:rsidR="005B4A5F" w:rsidRPr="00166F92" w:rsidRDefault="005B4A5F" w:rsidP="001D5093">
      <w:pPr>
        <w:ind w:left="540"/>
      </w:pPr>
    </w:p>
    <w:p w14:paraId="117D16A8"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06DADC6A" w14:textId="77777777" w:rsidR="005B4A5F" w:rsidRPr="00166F92" w:rsidRDefault="005B4A5F" w:rsidP="001D5093">
      <w:pPr>
        <w:ind w:left="540"/>
      </w:pPr>
    </w:p>
    <w:p w14:paraId="15467686" w14:textId="2C60543B" w:rsidR="005B4A5F" w:rsidRPr="00166F92" w:rsidRDefault="005B4A5F" w:rsidP="001D5093">
      <w:pPr>
        <w:ind w:left="540"/>
      </w:pPr>
    </w:p>
    <w:p w14:paraId="4B3DA601" w14:textId="77777777" w:rsidR="005B4A5F" w:rsidRPr="00166F92" w:rsidRDefault="005B4A5F" w:rsidP="001D5093">
      <w:pPr>
        <w:keepNext/>
        <w:keepLines/>
        <w:ind w:left="547" w:hanging="540"/>
        <w:rPr>
          <w:b/>
        </w:rPr>
      </w:pPr>
      <w:r w:rsidRPr="00166F92">
        <w:lastRenderedPageBreak/>
        <w:t>(c)</w:t>
      </w:r>
      <w:r w:rsidRPr="00166F92">
        <w:tab/>
      </w:r>
      <w:r w:rsidRPr="00166F92">
        <w:rPr>
          <w:u w:val="single"/>
        </w:rPr>
        <w:t>Third</w:t>
      </w:r>
      <w:r w:rsidR="007E703B" w:rsidRPr="00166F92">
        <w:rPr>
          <w:u w:val="single"/>
        </w:rPr>
        <w:t xml:space="preserve"> </w:t>
      </w:r>
      <w:r w:rsidRPr="00166F92">
        <w:rPr>
          <w:u w:val="single"/>
        </w:rPr>
        <w:t>Party</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17165E77" w14:textId="77777777" w:rsidR="005B4A5F" w:rsidRPr="00166F92" w:rsidRDefault="005B4A5F" w:rsidP="001D5093">
      <w:pPr>
        <w:keepNext/>
        <w:keepLines/>
        <w:ind w:left="547"/>
      </w:pPr>
      <w:r w:rsidRPr="00166F92">
        <w:t>Covering</w:t>
      </w:r>
      <w:r w:rsidR="007E703B" w:rsidRPr="00166F92">
        <w:t xml:space="preserve"> </w:t>
      </w:r>
      <w:r w:rsidRPr="00166F92">
        <w:t>bodily</w:t>
      </w:r>
      <w:r w:rsidR="007E703B" w:rsidRPr="00166F92">
        <w:t xml:space="preserve"> </w:t>
      </w:r>
      <w:r w:rsidRPr="00166F92">
        <w:t>injury</w:t>
      </w:r>
      <w:r w:rsidR="007E703B" w:rsidRPr="00166F92">
        <w:t xml:space="preserve"> </w:t>
      </w:r>
      <w:r w:rsidRPr="00166F92">
        <w:t>or</w:t>
      </w:r>
      <w:r w:rsidR="007E703B" w:rsidRPr="00166F92">
        <w:t xml:space="preserve"> </w:t>
      </w:r>
      <w:r w:rsidRPr="00166F92">
        <w:t>death</w:t>
      </w:r>
      <w:r w:rsidR="007E703B" w:rsidRPr="00166F92">
        <w:t xml:space="preserve"> </w:t>
      </w:r>
      <w:r w:rsidRPr="00166F92">
        <w:t>suffered</w:t>
      </w:r>
      <w:r w:rsidR="007E703B" w:rsidRPr="00166F92">
        <w:t xml:space="preserve"> </w:t>
      </w:r>
      <w:r w:rsidRPr="00166F92">
        <w:t>by</w:t>
      </w:r>
      <w:r w:rsidR="007E703B" w:rsidRPr="00166F92">
        <w:t xml:space="preserve"> </w:t>
      </w:r>
      <w:r w:rsidRPr="00166F92">
        <w:t>third</w:t>
      </w:r>
      <w:r w:rsidR="007E703B" w:rsidRPr="00166F92">
        <w:t xml:space="preserve"> </w:t>
      </w:r>
      <w:r w:rsidRPr="00166F92">
        <w:t>parties</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that</w:t>
      </w:r>
      <w:r w:rsidR="007E703B" w:rsidRPr="00166F92">
        <w:t xml:space="preserve"> </w:t>
      </w:r>
      <w:r w:rsidRPr="00166F92">
        <w:t>have</w:t>
      </w:r>
      <w:r w:rsidR="007E703B" w:rsidRPr="00166F92">
        <w:t xml:space="preserve"> </w:t>
      </w:r>
      <w:r w:rsidRPr="00166F92">
        <w:t>been</w:t>
      </w:r>
      <w:r w:rsidR="007E703B" w:rsidRPr="00166F92">
        <w:t xml:space="preserve"> </w:t>
      </w:r>
      <w:r w:rsidRPr="00166F92">
        <w:t>accepted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occurring</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p>
    <w:p w14:paraId="5032B680" w14:textId="77777777" w:rsidR="005B4A5F" w:rsidRPr="00166F92" w:rsidRDefault="005B4A5F" w:rsidP="001D5093">
      <w:pPr>
        <w:keepNext/>
        <w:keepLines/>
        <w:ind w:left="547"/>
      </w:pPr>
    </w:p>
    <w:p w14:paraId="449019FA" w14:textId="77777777" w:rsidR="005B4A5F" w:rsidRPr="00166F92" w:rsidRDefault="005B4A5F" w:rsidP="001D5093">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67415E9D" w14:textId="77777777" w:rsidR="005B4A5F" w:rsidRPr="00166F92" w:rsidRDefault="005B4A5F" w:rsidP="001D5093">
      <w:pPr>
        <w:ind w:left="540" w:hanging="540"/>
      </w:pPr>
    </w:p>
    <w:p w14:paraId="51D7A239" w14:textId="77777777" w:rsidR="005B4A5F" w:rsidRPr="00166F92" w:rsidRDefault="005B4A5F" w:rsidP="001D5093">
      <w:pPr>
        <w:ind w:left="540" w:hanging="540"/>
        <w:rPr>
          <w:b/>
        </w:rPr>
      </w:pPr>
      <w:r w:rsidRPr="00166F92">
        <w:t>(d)</w:t>
      </w:r>
      <w:r w:rsidRPr="00166F92">
        <w:tab/>
      </w:r>
      <w:r w:rsidRPr="00166F92">
        <w:rPr>
          <w:u w:val="single"/>
        </w:rPr>
        <w:t>Automobile</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587741D7" w14:textId="77777777" w:rsidR="005B4A5F" w:rsidRPr="00166F92" w:rsidRDefault="005B4A5F" w:rsidP="001D5093">
      <w:pPr>
        <w:ind w:left="540"/>
      </w:pPr>
      <w:r w:rsidRPr="00166F92">
        <w:t>Covering</w:t>
      </w:r>
      <w:r w:rsidR="007E703B" w:rsidRPr="00166F92">
        <w:t xml:space="preserve"> </w:t>
      </w:r>
      <w:r w:rsidRPr="00166F92">
        <w:t>use</w:t>
      </w:r>
      <w:r w:rsidR="007E703B" w:rsidRPr="00166F92">
        <w:t xml:space="preserve"> </w:t>
      </w:r>
      <w:r w:rsidRPr="00166F92">
        <w:t>of</w:t>
      </w:r>
      <w:r w:rsidR="007E703B" w:rsidRPr="00166F92">
        <w:t xml:space="preserve"> </w:t>
      </w:r>
      <w:r w:rsidRPr="00166F92">
        <w:t>all</w:t>
      </w:r>
      <w:r w:rsidR="007E703B" w:rsidRPr="00166F92">
        <w:t xml:space="preserve"> </w:t>
      </w:r>
      <w:r w:rsidRPr="00166F92">
        <w:t>vehicles</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owned</w:t>
      </w:r>
      <w:r w:rsidR="007E703B" w:rsidRPr="00166F92">
        <w:t xml:space="preserve"> </w:t>
      </w:r>
      <w:r w:rsidRPr="00166F92">
        <w:t>by</w:t>
      </w:r>
      <w:r w:rsidR="007E703B" w:rsidRPr="00166F92">
        <w:t xml:space="preserve"> </w:t>
      </w:r>
      <w:r w:rsidRPr="00166F92">
        <w:t>them)</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Comprehensive</w:t>
      </w:r>
      <w:r w:rsidR="007E703B" w:rsidRPr="00166F92">
        <w:t xml:space="preserve"> </w:t>
      </w:r>
      <w:r w:rsidRPr="00166F92">
        <w:t>insurance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statutory</w:t>
      </w:r>
      <w:r w:rsidR="007E703B" w:rsidRPr="00166F92">
        <w:t xml:space="preserve"> </w:t>
      </w:r>
      <w:r w:rsidRPr="00166F92">
        <w:t>requirements.</w:t>
      </w:r>
    </w:p>
    <w:p w14:paraId="7225CCD7" w14:textId="77777777" w:rsidR="005B4A5F" w:rsidRPr="00166F92" w:rsidRDefault="005B4A5F" w:rsidP="001D5093"/>
    <w:p w14:paraId="2F3037FC" w14:textId="77777777" w:rsidR="005B4A5F" w:rsidRPr="00166F92" w:rsidRDefault="005B4A5F" w:rsidP="001D5093">
      <w:pPr>
        <w:ind w:left="540" w:hanging="540"/>
      </w:pPr>
      <w:r w:rsidRPr="00166F92">
        <w:t>(e)</w:t>
      </w:r>
      <w:r w:rsidRPr="00166F92">
        <w:tab/>
      </w:r>
      <w:r w:rsidRPr="00166F92">
        <w:rPr>
          <w:u w:val="single"/>
        </w:rPr>
        <w:t>Workers’</w:t>
      </w:r>
      <w:r w:rsidR="007E703B" w:rsidRPr="00166F92">
        <w:rPr>
          <w:u w:val="single"/>
        </w:rPr>
        <w:t xml:space="preserve"> </w:t>
      </w:r>
      <w:r w:rsidRPr="00166F92">
        <w:rPr>
          <w:u w:val="single"/>
        </w:rPr>
        <w:t>Compensation</w:t>
      </w:r>
    </w:p>
    <w:p w14:paraId="67E09D54" w14:textId="6E8E13EE"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00BB152A">
        <w:t>India</w:t>
      </w:r>
      <w:r w:rsidRPr="00166F92">
        <w:t>.</w:t>
      </w:r>
    </w:p>
    <w:p w14:paraId="2F00971A" w14:textId="77777777" w:rsidR="005B4A5F" w:rsidRPr="00166F92" w:rsidRDefault="005B4A5F" w:rsidP="001D5093"/>
    <w:p w14:paraId="44B19663" w14:textId="77777777" w:rsidR="005B4A5F" w:rsidRPr="00166F92" w:rsidRDefault="005B4A5F" w:rsidP="001D5093">
      <w:pPr>
        <w:ind w:left="540" w:hanging="540"/>
        <w:rPr>
          <w:b/>
        </w:rPr>
      </w:pPr>
      <w:r w:rsidRPr="00166F92">
        <w:t>(f)</w:t>
      </w:r>
      <w:r w:rsidRPr="00166F92">
        <w:tab/>
      </w:r>
      <w:r w:rsidRPr="00166F92">
        <w:rPr>
          <w:u w:val="single"/>
        </w:rPr>
        <w:t>Employer’s</w:t>
      </w:r>
      <w:r w:rsidR="007E703B" w:rsidRPr="00166F92">
        <w:rPr>
          <w:u w:val="single"/>
        </w:rPr>
        <w:t xml:space="preserve"> </w:t>
      </w:r>
      <w:r w:rsidRPr="00166F92">
        <w:rPr>
          <w:u w:val="single"/>
        </w:rPr>
        <w:t>Liability</w:t>
      </w:r>
    </w:p>
    <w:p w14:paraId="6BE33AEA" w14:textId="5AE7A390"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00BB152A">
        <w:t>India</w:t>
      </w:r>
      <w:r w:rsidRPr="00166F92">
        <w:t>.</w:t>
      </w:r>
    </w:p>
    <w:p w14:paraId="075812E1" w14:textId="77777777" w:rsidR="005B4A5F" w:rsidRPr="00166F92" w:rsidRDefault="005B4A5F" w:rsidP="001D5093"/>
    <w:p w14:paraId="58D8FC8E" w14:textId="77777777" w:rsidR="005B4A5F" w:rsidRPr="00166F92" w:rsidRDefault="005B4A5F" w:rsidP="001D5093">
      <w:pPr>
        <w:ind w:left="540" w:hanging="540"/>
        <w:rPr>
          <w:b/>
        </w:rPr>
      </w:pPr>
      <w:r w:rsidRPr="00166F92">
        <w:t>(g)</w:t>
      </w:r>
      <w:r w:rsidRPr="00166F92">
        <w:tab/>
      </w:r>
      <w:r w:rsidRPr="00166F92">
        <w:rPr>
          <w:u w:val="single"/>
        </w:rPr>
        <w:t>Other</w:t>
      </w:r>
      <w:r w:rsidR="007E703B" w:rsidRPr="00166F92">
        <w:rPr>
          <w:u w:val="single"/>
        </w:rPr>
        <w:t xml:space="preserve"> </w:t>
      </w:r>
      <w:r w:rsidRPr="00166F92">
        <w:rPr>
          <w:u w:val="single"/>
        </w:rPr>
        <w:t>Insurances</w:t>
      </w:r>
    </w:p>
    <w:p w14:paraId="175DC3FB"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also</w:t>
      </w:r>
      <w:r w:rsidR="007E703B" w:rsidRPr="00166F92">
        <w:t xml:space="preserve"> </w:t>
      </w:r>
      <w:r w:rsidRPr="00166F92">
        <w:t>required</w:t>
      </w:r>
      <w:r w:rsidR="007E703B" w:rsidRPr="00166F92">
        <w:t xml:space="preserve"> </w:t>
      </w:r>
      <w:r w:rsidRPr="00166F92">
        <w:t>to</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03343959" w14:textId="77777777" w:rsidR="005B4A5F" w:rsidRPr="00166F92" w:rsidRDefault="005B4A5F" w:rsidP="001D5093">
      <w:pPr>
        <w:ind w:left="540"/>
      </w:pPr>
    </w:p>
    <w:p w14:paraId="0588B18D" w14:textId="77777777" w:rsidR="005B4A5F" w:rsidRPr="00166F92" w:rsidRDefault="005B4A5F" w:rsidP="001D5093">
      <w:pPr>
        <w:ind w:left="540"/>
      </w:pPr>
      <w:r w:rsidRPr="00166F92">
        <w:rPr>
          <w:u w:val="single"/>
        </w:rPr>
        <w:t>Details</w:t>
      </w:r>
      <w:r w:rsidRPr="00166F92">
        <w:t>:</w:t>
      </w:r>
    </w:p>
    <w:p w14:paraId="681013C3" w14:textId="77777777" w:rsidR="005B4A5F" w:rsidRPr="00166F92" w:rsidRDefault="005B4A5F" w:rsidP="001D5093">
      <w:pPr>
        <w:ind w:left="540"/>
      </w:pPr>
    </w:p>
    <w:p w14:paraId="4BD310BF"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B365609" w14:textId="77777777" w:rsidR="005B4A5F" w:rsidRPr="00166F92" w:rsidRDefault="005B4A5F" w:rsidP="001D5093">
      <w:pPr>
        <w:ind w:left="540"/>
      </w:pPr>
    </w:p>
    <w:p w14:paraId="6E8F91A0"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co-insured</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Third</w:t>
      </w:r>
      <w:r w:rsidR="007E703B" w:rsidRPr="00166F92">
        <w:t xml:space="preserve"> </w:t>
      </w:r>
      <w:r w:rsidRPr="00166F92">
        <w:t>Party</w:t>
      </w:r>
      <w:r w:rsidR="007E703B" w:rsidRPr="00166F92">
        <w:t xml:space="preserve"> </w:t>
      </w:r>
      <w:r w:rsidRPr="00166F92">
        <w:t>Liability,</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Subcontractors</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w:t>
      </w:r>
      <w:r w:rsidR="00166F92" w:rsidRPr="00166F92">
        <w:t>insured</w:t>
      </w:r>
      <w:r w:rsidR="00166F92">
        <w:t>s</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Cargo,</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lastRenderedPageBreak/>
        <w:t>Insurances.</w:t>
      </w:r>
      <w:r w:rsidR="007E703B" w:rsidRPr="00166F92">
        <w:t xml:space="preserve">  </w:t>
      </w:r>
      <w:r w:rsidRPr="00166F92">
        <w:t>All</w:t>
      </w:r>
      <w:r w:rsidR="007E703B" w:rsidRPr="00166F92">
        <w:t xml:space="preserve"> </w:t>
      </w:r>
      <w:r w:rsidRPr="00166F92">
        <w:t>insurer’s</w:t>
      </w:r>
      <w:r w:rsidR="007E703B" w:rsidRPr="00166F92">
        <w:t xml:space="preserve"> </w:t>
      </w:r>
      <w:r w:rsidRPr="00166F92">
        <w:t>rights</w:t>
      </w:r>
      <w:r w:rsidR="007E703B" w:rsidRPr="00166F92">
        <w:t xml:space="preserve"> </w:t>
      </w:r>
      <w:r w:rsidRPr="00166F92">
        <w:t>of</w:t>
      </w:r>
      <w:r w:rsidR="007E703B" w:rsidRPr="00166F92">
        <w:t xml:space="preserve"> </w:t>
      </w:r>
      <w:r w:rsidRPr="00166F92">
        <w:t>subrogation</w:t>
      </w:r>
      <w:r w:rsidR="007E703B" w:rsidRPr="00166F92">
        <w:t xml:space="preserve"> </w:t>
      </w:r>
      <w:r w:rsidRPr="00166F92">
        <w:t>against</w:t>
      </w:r>
      <w:r w:rsidR="007E703B" w:rsidRPr="00166F92">
        <w:t xml:space="preserve"> </w:t>
      </w:r>
      <w:r w:rsidRPr="00166F92">
        <w:t>such</w:t>
      </w:r>
      <w:r w:rsidR="007E703B" w:rsidRPr="00166F92">
        <w:t xml:space="preserve"> </w:t>
      </w:r>
      <w:r w:rsidRPr="00166F92">
        <w:t>co-insureds</w:t>
      </w:r>
      <w:r w:rsidR="007E703B" w:rsidRPr="00166F92">
        <w:t xml:space="preserve"> </w:t>
      </w:r>
      <w:r w:rsidRPr="00166F92">
        <w:t>for</w:t>
      </w:r>
      <w:r w:rsidR="007E703B" w:rsidRPr="00166F92">
        <w:t xml:space="preserve"> </w:t>
      </w:r>
      <w:r w:rsidRPr="00166F92">
        <w:t>losses</w:t>
      </w:r>
      <w:r w:rsidR="007E703B" w:rsidRPr="00166F92">
        <w:t xml:space="preserve"> </w:t>
      </w:r>
      <w:r w:rsidRPr="00166F92">
        <w:t>or</w:t>
      </w:r>
      <w:r w:rsidR="007E703B" w:rsidRPr="00166F92">
        <w:t xml:space="preserve"> </w:t>
      </w:r>
      <w:r w:rsidRPr="00166F92">
        <w:t>claims</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waived</w:t>
      </w:r>
      <w:r w:rsidR="007E703B" w:rsidRPr="00166F92">
        <w:t xml:space="preserve"> </w:t>
      </w:r>
      <w:r w:rsidRPr="00166F92">
        <w:t>under</w:t>
      </w:r>
      <w:r w:rsidR="007E703B" w:rsidRPr="00166F92">
        <w:t xml:space="preserve"> </w:t>
      </w:r>
      <w:r w:rsidRPr="00166F92">
        <w:t>such</w:t>
      </w:r>
      <w:r w:rsidR="007E703B" w:rsidRPr="00166F92">
        <w:t xml:space="preserve"> </w:t>
      </w:r>
      <w:r w:rsidRPr="00166F92">
        <w:t>policies.</w:t>
      </w:r>
    </w:p>
    <w:p w14:paraId="14D298CB" w14:textId="77777777" w:rsidR="005B4A5F" w:rsidRDefault="005B4A5F" w:rsidP="001D5093">
      <w:pPr>
        <w:jc w:val="center"/>
        <w:rPr>
          <w:b/>
        </w:rPr>
      </w:pPr>
      <w:r w:rsidRPr="00166F92">
        <w:rPr>
          <w:b/>
        </w:rPr>
        <w:br w:type="page"/>
      </w:r>
      <w:r w:rsidRPr="00166F92">
        <w:rPr>
          <w:b/>
        </w:rPr>
        <w:lastRenderedPageBreak/>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p>
    <w:p w14:paraId="74482B76" w14:textId="77777777" w:rsidR="00BB152A" w:rsidRDefault="00BB152A" w:rsidP="00BB152A">
      <w:pPr>
        <w:tabs>
          <w:tab w:val="left" w:pos="720"/>
          <w:tab w:val="left" w:pos="1440"/>
          <w:tab w:val="left" w:pos="2160"/>
          <w:tab w:val="left" w:pos="2880"/>
          <w:tab w:val="left" w:pos="4320"/>
        </w:tabs>
      </w:pPr>
    </w:p>
    <w:p w14:paraId="0A5A5467" w14:textId="3FAD7322" w:rsidR="00BB152A" w:rsidRDefault="00BB152A" w:rsidP="00FF24C4">
      <w:pPr>
        <w:pBdr>
          <w:top w:val="single" w:sz="6" w:space="1" w:color="auto"/>
          <w:left w:val="single" w:sz="6" w:space="1" w:color="auto"/>
          <w:bottom w:val="single" w:sz="6" w:space="1" w:color="auto"/>
          <w:right w:val="single" w:sz="6" w:space="1" w:color="auto"/>
        </w:pBdr>
        <w:tabs>
          <w:tab w:val="left" w:pos="450"/>
          <w:tab w:val="left" w:pos="1440"/>
          <w:tab w:val="left" w:pos="2160"/>
          <w:tab w:val="left" w:pos="2880"/>
          <w:tab w:val="left" w:pos="4320"/>
        </w:tabs>
        <w:ind w:left="90"/>
      </w:pPr>
      <w:r>
        <w:t>If the Employer is proposing to take out any or all of the above insurances itself, or any other insurances in respect of the Facilities, either in its own name or in the joint names of itself and the Contractor, it shall give details below prior to issuing the bidding documents.  Under the terms of the Contract, the Contractor and the Contractor’s Subcontractors shall be named as co-insureds under all such policies.</w:t>
      </w:r>
    </w:p>
    <w:p w14:paraId="6E3C6C59" w14:textId="77777777" w:rsidR="005B4A5F" w:rsidRPr="00166F92" w:rsidRDefault="005B4A5F" w:rsidP="00FF24C4">
      <w:pPr>
        <w:ind w:left="180" w:hanging="90"/>
      </w:pPr>
    </w:p>
    <w:p w14:paraId="1F1592E9"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19B1C2CC" w14:textId="77777777" w:rsidR="005B4A5F" w:rsidRPr="00166F92" w:rsidRDefault="005B4A5F" w:rsidP="001D5093"/>
    <w:p w14:paraId="538AD0E5" w14:textId="77777777" w:rsidR="005B4A5F" w:rsidRPr="00166F92" w:rsidRDefault="005B4A5F" w:rsidP="001D5093">
      <w:r w:rsidRPr="00166F92">
        <w:rPr>
          <w:u w:val="single"/>
        </w:rPr>
        <w:t>Details</w:t>
      </w:r>
      <w:r w:rsidRPr="00166F92">
        <w:t>:</w:t>
      </w:r>
    </w:p>
    <w:p w14:paraId="0F7CB14B" w14:textId="77777777" w:rsidR="005B4A5F" w:rsidRPr="00166F92" w:rsidRDefault="005B4A5F" w:rsidP="001D5093"/>
    <w:p w14:paraId="3DAA4464" w14:textId="77777777" w:rsidR="005B4A5F" w:rsidRPr="00166F92" w:rsidRDefault="005B4A5F" w:rsidP="001D5093">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480E885E" w14:textId="77777777" w:rsidR="005B4A5F" w:rsidRPr="00166F92" w:rsidRDefault="005B4A5F" w:rsidP="001D5093"/>
    <w:p w14:paraId="70926865" w14:textId="77777777" w:rsidR="005B4A5F" w:rsidRDefault="005B4A5F" w:rsidP="001D5093">
      <w:pPr>
        <w:pStyle w:val="S9-appx"/>
      </w:pPr>
      <w:r w:rsidRPr="00166F92">
        <w:br w:type="page"/>
      </w:r>
      <w:bookmarkStart w:id="1313" w:name="_Toc437692912"/>
      <w:bookmarkStart w:id="1314" w:name="_Toc125952760"/>
      <w:bookmarkStart w:id="1315" w:name="_Toc475961973"/>
      <w:r w:rsidRPr="00166F92">
        <w:lastRenderedPageBreak/>
        <w:t>Appendix</w:t>
      </w:r>
      <w:r w:rsidR="007E703B" w:rsidRPr="00166F92">
        <w:t xml:space="preserve"> </w:t>
      </w:r>
      <w:r w:rsidRPr="00166F92">
        <w:t>4.</w:t>
      </w:r>
      <w:r w:rsidR="007E703B" w:rsidRPr="00166F92">
        <w:t xml:space="preserve">  </w:t>
      </w:r>
      <w:r w:rsidRPr="00166F92">
        <w:t>Time</w:t>
      </w:r>
      <w:r w:rsidR="007E703B" w:rsidRPr="00166F92">
        <w:t xml:space="preserve"> </w:t>
      </w:r>
      <w:r w:rsidRPr="00166F92">
        <w:t>Schedule</w:t>
      </w:r>
      <w:bookmarkEnd w:id="1313"/>
      <w:bookmarkEnd w:id="1314"/>
      <w:bookmarkEnd w:id="1315"/>
    </w:p>
    <w:tbl>
      <w:tblPr>
        <w:tblW w:w="0" w:type="auto"/>
        <w:tblInd w:w="115" w:type="dxa"/>
        <w:tblLayout w:type="fixed"/>
        <w:tblLook w:val="0000" w:firstRow="0" w:lastRow="0" w:firstColumn="0" w:lastColumn="0" w:noHBand="0" w:noVBand="0"/>
      </w:tblPr>
      <w:tblGrid>
        <w:gridCol w:w="9000"/>
      </w:tblGrid>
      <w:tr w:rsidR="00C375AC" w14:paraId="1ED458F7" w14:textId="77777777" w:rsidTr="00C375AC">
        <w:tc>
          <w:tcPr>
            <w:tcW w:w="9000" w:type="dxa"/>
            <w:tcBorders>
              <w:top w:val="single" w:sz="6" w:space="0" w:color="auto"/>
              <w:left w:val="single" w:sz="6" w:space="0" w:color="auto"/>
              <w:bottom w:val="single" w:sz="6" w:space="0" w:color="auto"/>
              <w:right w:val="single" w:sz="6" w:space="0" w:color="auto"/>
            </w:tcBorders>
          </w:tcPr>
          <w:p w14:paraId="7162BC82" w14:textId="77777777" w:rsidR="00C375AC" w:rsidRDefault="00C375AC" w:rsidP="00C375AC">
            <w:r>
              <w:t>The Employer should normally provide a Time Schedule to be followed by the Contractor during the performance of the Contract. This schedule should be provided with the bidding documents under this Appendix. All completion times indicated must be in accordance with the information regarding Time(s) for Completion given in the Bid Data Sheet.</w:t>
            </w:r>
          </w:p>
          <w:p w14:paraId="73CBE354" w14:textId="77777777" w:rsidR="00C375AC" w:rsidRDefault="00C375AC" w:rsidP="00C375AC">
            <w:r>
              <w:t>Except under exceptional circumstances, the Time Schedule should indicate periods of time (e.g., weeks or months) and not specify calendar dates. All periods should be shown from the Effective Date of the Contract.</w:t>
            </w:r>
          </w:p>
          <w:p w14:paraId="0CA3B1C5" w14:textId="77777777" w:rsidR="00C375AC" w:rsidRDefault="00C375AC" w:rsidP="00C375AC">
            <w:r>
              <w:t>Should it become necessary to amend the Time Schedule to reflect any agreements made with the selected Bidder prior to award of Contract, the amended Time Schedule shall replace the original Time Schedule prior to signature of the Contract Agreement.</w:t>
            </w:r>
          </w:p>
          <w:p w14:paraId="12A6AA54" w14:textId="780EBCC7" w:rsidR="00C375AC" w:rsidRDefault="00C375AC" w:rsidP="00C375AC">
            <w:r>
              <w:t>If the bidding documents contain no Time Schedule, the Bidder shall be required to submit with its bid a detailed program, showing how and the order in which it intends to perform the Contract and showing the key events requiring action or decision by the Employer. In preparing this Program, the Bidder shall adhere to the Time(s) for Completion given in the Bid Data Sheet. The Time Schedule submitted by the selected Bidder and amended as necessary prior to award of Contract shall be included as Appendix to the Contract Agreement before the Contract is signed.</w:t>
            </w:r>
          </w:p>
          <w:p w14:paraId="1F15B52E" w14:textId="5365B87F" w:rsidR="00C375AC" w:rsidRDefault="00C375AC" w:rsidP="00BE5941">
            <w:r>
              <w:t>If bidders, pursuant to the provisions of the Instructions to Bidders, are to be permitted to offer an Alternative Bid based on a different Time Schedule, details of this and any resulting reduction in Price from their conforming bid based on the Time Schedule included in the bidding documents shall be submitted as an Attachment to their bid.</w:t>
            </w:r>
          </w:p>
        </w:tc>
      </w:tr>
    </w:tbl>
    <w:p w14:paraId="575B06FA" w14:textId="77777777" w:rsidR="00C375AC" w:rsidRPr="00166F92" w:rsidRDefault="00C375AC" w:rsidP="001D5093">
      <w:pPr>
        <w:pStyle w:val="S9-appx"/>
      </w:pPr>
    </w:p>
    <w:p w14:paraId="3BBBDA43" w14:textId="77777777" w:rsidR="005B4A5F" w:rsidRPr="00166F92" w:rsidRDefault="005B4A5F" w:rsidP="001D5093"/>
    <w:p w14:paraId="30B101A6" w14:textId="77777777" w:rsidR="005B4A5F" w:rsidRDefault="005B4A5F" w:rsidP="001D5093">
      <w:pPr>
        <w:pStyle w:val="S9-appx"/>
      </w:pPr>
      <w:r w:rsidRPr="00166F92">
        <w:br w:type="page"/>
      </w:r>
      <w:bookmarkStart w:id="1316" w:name="_Toc437692913"/>
      <w:bookmarkStart w:id="1317" w:name="_Toc125952761"/>
      <w:bookmarkStart w:id="1318" w:name="_Toc475961974"/>
      <w:r w:rsidRPr="00166F92">
        <w:lastRenderedPageBreak/>
        <w:t>Appendix</w:t>
      </w:r>
      <w:r w:rsidR="007E703B" w:rsidRPr="00166F92">
        <w:t xml:space="preserve"> </w:t>
      </w:r>
      <w:r w:rsidRPr="00166F92">
        <w:t>5.</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bookmarkEnd w:id="1316"/>
      <w:bookmarkEnd w:id="1317"/>
      <w:bookmarkEnd w:id="1318"/>
    </w:p>
    <w:p w14:paraId="7C429DB6" w14:textId="77777777" w:rsidR="00C375AC" w:rsidRDefault="00C375AC" w:rsidP="001D5093">
      <w:pPr>
        <w:pStyle w:val="S9-appx"/>
      </w:pPr>
    </w:p>
    <w:tbl>
      <w:tblPr>
        <w:tblW w:w="0" w:type="auto"/>
        <w:tblInd w:w="115" w:type="dxa"/>
        <w:tblLayout w:type="fixed"/>
        <w:tblLook w:val="0000" w:firstRow="0" w:lastRow="0" w:firstColumn="0" w:lastColumn="0" w:noHBand="0" w:noVBand="0"/>
      </w:tblPr>
      <w:tblGrid>
        <w:gridCol w:w="9000"/>
      </w:tblGrid>
      <w:tr w:rsidR="00C375AC" w14:paraId="1CD8866A" w14:textId="77777777" w:rsidTr="00C375AC">
        <w:tc>
          <w:tcPr>
            <w:tcW w:w="9000" w:type="dxa"/>
            <w:tcBorders>
              <w:top w:val="single" w:sz="6" w:space="0" w:color="auto"/>
              <w:left w:val="single" w:sz="6" w:space="0" w:color="auto"/>
              <w:bottom w:val="single" w:sz="6" w:space="0" w:color="auto"/>
              <w:right w:val="single" w:sz="6" w:space="0" w:color="auto"/>
            </w:tcBorders>
          </w:tcPr>
          <w:p w14:paraId="748B3E0E" w14:textId="39A95691" w:rsidR="00C375AC" w:rsidRDefault="00C375AC" w:rsidP="00BE5941">
            <w:r>
              <w:t>Prior to award of Contract, the following details shall be completed, indicating those Subcontractors proposed by the Bidder in the corresponding Attachment to its bid that are approved by the Employer for engagement by the Contractor during the performance of the Contract.</w:t>
            </w:r>
          </w:p>
        </w:tc>
      </w:tr>
    </w:tbl>
    <w:p w14:paraId="6F6E0C8E" w14:textId="77777777" w:rsidR="00C375AC" w:rsidRPr="00166F92" w:rsidRDefault="00C375AC" w:rsidP="001D5093">
      <w:pPr>
        <w:pStyle w:val="S9-appx"/>
      </w:pPr>
    </w:p>
    <w:p w14:paraId="119917D2"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rPr>
          <w:u w:val="single"/>
        </w:rPr>
        <w:t xml:space="preserve"> </w:t>
      </w:r>
      <w:r w:rsidRPr="00166F92">
        <w:rPr>
          <w:u w:val="single"/>
        </w:rPr>
        <w:t>of</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393396F3" w14:textId="77777777" w:rsidR="005B4A5F" w:rsidRPr="00166F92" w:rsidRDefault="005B4A5F" w:rsidP="001D5093"/>
    <w:p w14:paraId="0B32C2F2"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approved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Where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listed,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choose</w:t>
      </w:r>
      <w:r w:rsidR="007E703B" w:rsidRPr="00166F92">
        <w:t xml:space="preserve"> </w:t>
      </w:r>
      <w:r w:rsidRPr="00166F92">
        <w:t>between</w:t>
      </w:r>
      <w:r w:rsidR="007E703B" w:rsidRPr="00166F92">
        <w:t xml:space="preserve"> </w:t>
      </w:r>
      <w:r w:rsidRPr="00166F92">
        <w:t>them,</w:t>
      </w:r>
      <w:r w:rsidR="007E703B" w:rsidRPr="00166F92">
        <w:t xml:space="preserve"> </w:t>
      </w:r>
      <w:r w:rsidRPr="00166F92">
        <w:t>but</w:t>
      </w:r>
      <w:r w:rsidR="007E703B" w:rsidRPr="00166F92">
        <w:t xml:space="preserve"> </w:t>
      </w:r>
      <w:r w:rsidRPr="00166F92">
        <w:t>it</w:t>
      </w:r>
      <w:r w:rsidR="007E703B" w:rsidRPr="00166F92">
        <w:t xml:space="preserve"> </w:t>
      </w:r>
      <w:r w:rsidRPr="00166F92">
        <w:t>must</w:t>
      </w:r>
      <w:r w:rsidR="007E703B" w:rsidRPr="00166F92">
        <w:t xml:space="preserve"> </w:t>
      </w:r>
      <w:r w:rsidRPr="00166F92">
        <w:t>notify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of</w:t>
      </w:r>
      <w:r w:rsidR="007E703B" w:rsidRPr="00166F92">
        <w:t xml:space="preserve"> </w:t>
      </w:r>
      <w:r w:rsidRPr="00166F92">
        <w:t>its</w:t>
      </w:r>
      <w:r w:rsidR="007E703B" w:rsidRPr="00166F92">
        <w:t xml:space="preserve"> </w:t>
      </w:r>
      <w:r w:rsidRPr="00166F92">
        <w:t>choice</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appointing</w:t>
      </w:r>
      <w:r w:rsidR="007E703B" w:rsidRPr="00166F92">
        <w:t xml:space="preserve"> </w:t>
      </w:r>
      <w:r w:rsidRPr="00166F92">
        <w:t>any</w:t>
      </w:r>
      <w:r w:rsidR="007E703B" w:rsidRPr="00166F92">
        <w:t xml:space="preserve"> </w:t>
      </w:r>
      <w:r w:rsidRPr="00166F92">
        <w:t>selected</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19.1,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submit</w:t>
      </w:r>
      <w:r w:rsidR="007E703B" w:rsidRPr="00166F92">
        <w:t xml:space="preserve"> </w:t>
      </w:r>
      <w:r w:rsidRPr="00166F92">
        <w:t>proposals</w:t>
      </w:r>
      <w:r w:rsidR="007E703B" w:rsidRPr="00166F92">
        <w:t xml:space="preserve"> </w:t>
      </w:r>
      <w:r w:rsidRPr="00166F92">
        <w:t>for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from</w:t>
      </w:r>
      <w:r w:rsidR="007E703B" w:rsidRPr="00166F92">
        <w:t xml:space="preserve"> </w:t>
      </w:r>
      <w:r w:rsidRPr="00166F92">
        <w:t>time</w:t>
      </w:r>
      <w:r w:rsidR="007E703B" w:rsidRPr="00166F92">
        <w:t xml:space="preserve"> </w:t>
      </w:r>
      <w:r w:rsidRPr="00166F92">
        <w:t>to</w:t>
      </w:r>
      <w:r w:rsidR="007E703B" w:rsidRPr="00166F92">
        <w:t xml:space="preserve"> </w:t>
      </w:r>
      <w:r w:rsidRPr="00166F92">
        <w:t>time.</w:t>
      </w:r>
      <w:r w:rsidR="007E703B" w:rsidRPr="00166F92">
        <w:t xml:space="preserve">  </w:t>
      </w:r>
      <w:r w:rsidRPr="00166F92">
        <w:t>No</w:t>
      </w:r>
      <w:r w:rsidR="007E703B" w:rsidRPr="00166F92">
        <w:t xml:space="preserve"> </w:t>
      </w:r>
      <w:r w:rsidRPr="00166F92">
        <w:t>Subcontracts</w:t>
      </w:r>
      <w:r w:rsidR="007E703B" w:rsidRPr="00166F92">
        <w:t xml:space="preserve"> </w:t>
      </w:r>
      <w:r w:rsidRPr="00166F92">
        <w:t>shall</w:t>
      </w:r>
      <w:r w:rsidR="007E703B" w:rsidRPr="00166F92">
        <w:t xml:space="preserve"> </w:t>
      </w:r>
      <w:r w:rsidRPr="00166F92">
        <w:t>be</w:t>
      </w:r>
      <w:r w:rsidR="007E703B" w:rsidRPr="00166F92">
        <w:t xml:space="preserve"> </w:t>
      </w:r>
      <w:r w:rsidRPr="00166F92">
        <w:t>placed</w:t>
      </w:r>
      <w:r w:rsidR="007E703B" w:rsidRPr="00166F92">
        <w:t xml:space="preserve"> </w:t>
      </w:r>
      <w:r w:rsidRPr="00166F92">
        <w:t>with</w:t>
      </w:r>
      <w:r w:rsidR="007E703B" w:rsidRPr="00166F92">
        <w:t xml:space="preserve"> </w:t>
      </w:r>
      <w:r w:rsidRPr="00166F92">
        <w:t>any</w:t>
      </w:r>
      <w:r w:rsidR="007E703B" w:rsidRPr="00166F92">
        <w:t xml:space="preserve"> </w:t>
      </w:r>
      <w:r w:rsidRPr="00166F92">
        <w:t>such</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until</w:t>
      </w:r>
      <w:r w:rsidR="007E703B" w:rsidRPr="00166F92">
        <w:t xml:space="preserve"> </w:t>
      </w:r>
      <w:r w:rsidRPr="00166F92">
        <w:t>the</w:t>
      </w:r>
      <w:r w:rsidR="007E703B" w:rsidRPr="00166F92">
        <w:t xml:space="preserve"> </w:t>
      </w:r>
      <w:r w:rsidRPr="00166F92">
        <w:t>Subcontractors</w:t>
      </w:r>
      <w:r w:rsidR="007E703B" w:rsidRPr="00166F92">
        <w:t xml:space="preserve"> </w:t>
      </w:r>
      <w:r w:rsidRPr="00166F92">
        <w:t>have</w:t>
      </w:r>
      <w:r w:rsidR="007E703B" w:rsidRPr="00166F92">
        <w:t xml:space="preserve"> </w:t>
      </w:r>
      <w:r w:rsidRPr="00166F92">
        <w:t>been</w:t>
      </w:r>
      <w:r w:rsidR="007E703B" w:rsidRPr="00166F92">
        <w:t xml:space="preserve"> </w:t>
      </w:r>
      <w:r w:rsidRPr="00166F92">
        <w:t>approved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their</w:t>
      </w:r>
      <w:r w:rsidR="007E703B" w:rsidRPr="00166F92">
        <w:t xml:space="preserve"> </w:t>
      </w:r>
      <w:r w:rsidRPr="00166F92">
        <w:t>names</w:t>
      </w:r>
      <w:r w:rsidR="007E703B" w:rsidRPr="00166F92">
        <w:t xml:space="preserve"> </w:t>
      </w:r>
      <w:r w:rsidRPr="00166F92">
        <w:t>have</w:t>
      </w:r>
      <w:r w:rsidR="007E703B" w:rsidRPr="00166F92">
        <w:t xml:space="preserve"> </w:t>
      </w:r>
      <w:r w:rsidRPr="00166F92">
        <w:t>been</w:t>
      </w:r>
      <w:r w:rsidR="007E703B" w:rsidRPr="00166F92">
        <w:t xml:space="preserve"> </w:t>
      </w:r>
      <w:r w:rsidRPr="00166F92">
        <w:t>added</w:t>
      </w:r>
      <w:r w:rsidR="007E703B" w:rsidRPr="00166F92">
        <w:t xml:space="preserve"> </w:t>
      </w:r>
      <w:r w:rsidRPr="00166F92">
        <w:t>to</w:t>
      </w:r>
      <w:r w:rsidR="007E703B" w:rsidRPr="00166F92">
        <w:t xml:space="preserve"> </w:t>
      </w:r>
      <w:r w:rsidRPr="00166F92">
        <w:t>this</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356D6926" w14:textId="77777777" w:rsidR="005B4A5F" w:rsidRPr="00166F92" w:rsidRDefault="005B4A5F" w:rsidP="001D5093">
      <w:pPr>
        <w:tabs>
          <w:tab w:val="left" w:pos="2520"/>
          <w:tab w:val="left" w:pos="7200"/>
        </w:tabs>
        <w:rPr>
          <w:b/>
        </w:rPr>
      </w:pPr>
    </w:p>
    <w:p w14:paraId="4167A93A"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2"/>
        <w:gridCol w:w="1700"/>
      </w:tblGrid>
      <w:tr w:rsidR="005B4A5F" w:rsidRPr="00166F92" w14:paraId="0CFA9EE1" w14:textId="77777777" w:rsidTr="00F35BE0">
        <w:tc>
          <w:tcPr>
            <w:tcW w:w="3072" w:type="dxa"/>
          </w:tcPr>
          <w:p w14:paraId="40D3E86B" w14:textId="77777777" w:rsidR="005B4A5F" w:rsidRPr="00166F92" w:rsidRDefault="005B4A5F" w:rsidP="001D5093">
            <w:pPr>
              <w:suppressAutoHyphens/>
              <w:jc w:val="center"/>
              <w:rPr>
                <w:rFonts w:ascii="Tms Rmn" w:hAnsi="Tms Rmn"/>
              </w:rPr>
            </w:pPr>
            <w:r w:rsidRPr="00166F92">
              <w:rPr>
                <w:rFonts w:ascii="Tms Rmn" w:hAnsi="Tms Rmn"/>
              </w:rPr>
              <w:t>Major</w:t>
            </w:r>
            <w:r w:rsidR="007E703B" w:rsidRPr="00166F92">
              <w:rPr>
                <w:rFonts w:ascii="Tms Rmn" w:hAnsi="Tms Rmn"/>
              </w:rPr>
              <w:t xml:space="preserve"> </w:t>
            </w:r>
            <w:r w:rsidRPr="00166F92">
              <w:rPr>
                <w:rFonts w:ascii="Tms Rmn" w:hAnsi="Tms Rmn"/>
              </w:rPr>
              <w:t>Items</w:t>
            </w:r>
            <w:r w:rsidR="007E703B" w:rsidRPr="00166F92">
              <w:rPr>
                <w:rFonts w:ascii="Tms Rmn" w:hAnsi="Tms Rmn"/>
              </w:rPr>
              <w:t xml:space="preserve"> </w:t>
            </w:r>
            <w:r w:rsidRPr="00166F92">
              <w:rPr>
                <w:rFonts w:ascii="Tms Rmn" w:hAnsi="Tms Rmn"/>
              </w:rPr>
              <w:t>of</w:t>
            </w:r>
            <w:r w:rsidR="007E703B" w:rsidRPr="00166F92">
              <w:rPr>
                <w:rFonts w:ascii="Tms Rmn" w:hAnsi="Tms Rmn"/>
              </w:rPr>
              <w:t xml:space="preserve"> </w:t>
            </w:r>
            <w:r w:rsidRPr="00166F92">
              <w:rPr>
                <w:rFonts w:ascii="Tms Rmn" w:hAnsi="Tms Rmn"/>
              </w:rPr>
              <w:t>Plant</w:t>
            </w:r>
            <w:r w:rsidR="007E703B" w:rsidRPr="00166F92">
              <w:rPr>
                <w:rFonts w:ascii="Tms Rmn" w:hAnsi="Tms Rmn"/>
              </w:rPr>
              <w:t xml:space="preserve"> </w:t>
            </w:r>
            <w:r w:rsidRPr="00166F92">
              <w:rPr>
                <w:rFonts w:ascii="Tms Rmn" w:hAnsi="Tms Rmn"/>
              </w:rPr>
              <w:t>and</w:t>
            </w:r>
            <w:r w:rsidR="007E703B" w:rsidRPr="00166F92">
              <w:rPr>
                <w:rFonts w:ascii="Tms Rmn" w:hAnsi="Tms Rmn"/>
              </w:rPr>
              <w:t xml:space="preserve"> </w:t>
            </w:r>
            <w:r w:rsidRPr="00166F92">
              <w:rPr>
                <w:rFonts w:ascii="Tms Rmn" w:hAnsi="Tms Rmn"/>
              </w:rPr>
              <w:t>Installation</w:t>
            </w:r>
            <w:r w:rsidR="007E703B" w:rsidRPr="00166F92">
              <w:rPr>
                <w:rFonts w:ascii="Tms Rmn" w:hAnsi="Tms Rmn"/>
              </w:rPr>
              <w:t xml:space="preserve"> </w:t>
            </w:r>
            <w:r w:rsidRPr="00166F92">
              <w:rPr>
                <w:rFonts w:ascii="Tms Rmn" w:hAnsi="Tms Rmn"/>
              </w:rPr>
              <w:t>Services</w:t>
            </w:r>
          </w:p>
        </w:tc>
        <w:tc>
          <w:tcPr>
            <w:tcW w:w="4416" w:type="dxa"/>
          </w:tcPr>
          <w:p w14:paraId="1C881C40" w14:textId="77777777" w:rsidR="005B4A5F" w:rsidRPr="00166F92" w:rsidRDefault="005B4A5F" w:rsidP="001D5093">
            <w:pPr>
              <w:suppressAutoHyphens/>
              <w:jc w:val="center"/>
              <w:rPr>
                <w:rFonts w:ascii="Tms Rmn" w:hAnsi="Tms Rmn"/>
              </w:rPr>
            </w:pPr>
            <w:r w:rsidRPr="00166F92">
              <w:rPr>
                <w:rFonts w:ascii="Tms Rmn" w:hAnsi="Tms Rmn"/>
              </w:rPr>
              <w:t>Approved</w:t>
            </w:r>
            <w:r w:rsidR="007E703B" w:rsidRPr="00166F92">
              <w:rPr>
                <w:rFonts w:ascii="Tms Rmn" w:hAnsi="Tms Rmn"/>
              </w:rPr>
              <w:t xml:space="preserve"> </w:t>
            </w:r>
            <w:r w:rsidRPr="00166F92">
              <w:rPr>
                <w:rFonts w:ascii="Tms Rmn" w:hAnsi="Tms Rmn"/>
              </w:rPr>
              <w:t>Subcontractors/Manufacturers</w:t>
            </w:r>
          </w:p>
        </w:tc>
        <w:tc>
          <w:tcPr>
            <w:tcW w:w="1728" w:type="dxa"/>
          </w:tcPr>
          <w:p w14:paraId="2CB092C0" w14:textId="77777777" w:rsidR="005B4A5F" w:rsidRPr="00166F92" w:rsidRDefault="005B4A5F" w:rsidP="001D5093">
            <w:pPr>
              <w:suppressAutoHyphens/>
              <w:jc w:val="center"/>
              <w:rPr>
                <w:rFonts w:ascii="Tms Rmn" w:hAnsi="Tms Rmn"/>
              </w:rPr>
            </w:pPr>
            <w:r w:rsidRPr="00166F92">
              <w:rPr>
                <w:rFonts w:ascii="Tms Rmn" w:hAnsi="Tms Rmn"/>
              </w:rPr>
              <w:t>Nationality</w:t>
            </w:r>
          </w:p>
        </w:tc>
      </w:tr>
      <w:tr w:rsidR="005B4A5F" w:rsidRPr="00166F92" w14:paraId="05BC364A" w14:textId="77777777" w:rsidTr="00F35BE0">
        <w:tc>
          <w:tcPr>
            <w:tcW w:w="3072" w:type="dxa"/>
          </w:tcPr>
          <w:p w14:paraId="05ADCA06" w14:textId="77777777" w:rsidR="005B4A5F" w:rsidRPr="00166F92" w:rsidRDefault="005B4A5F" w:rsidP="001D5093">
            <w:pPr>
              <w:suppressAutoHyphens/>
              <w:ind w:left="1440" w:hanging="720"/>
              <w:rPr>
                <w:rFonts w:ascii="Tms Rmn" w:hAnsi="Tms Rmn"/>
              </w:rPr>
            </w:pPr>
          </w:p>
        </w:tc>
        <w:tc>
          <w:tcPr>
            <w:tcW w:w="4416" w:type="dxa"/>
          </w:tcPr>
          <w:p w14:paraId="772C0911" w14:textId="77777777" w:rsidR="005B4A5F" w:rsidRPr="00166F92" w:rsidRDefault="005B4A5F" w:rsidP="001D5093">
            <w:pPr>
              <w:suppressAutoHyphens/>
              <w:ind w:left="1440" w:hanging="720"/>
              <w:rPr>
                <w:rFonts w:ascii="Tms Rmn" w:hAnsi="Tms Rmn"/>
              </w:rPr>
            </w:pPr>
          </w:p>
        </w:tc>
        <w:tc>
          <w:tcPr>
            <w:tcW w:w="1728" w:type="dxa"/>
          </w:tcPr>
          <w:p w14:paraId="6F64B68D" w14:textId="77777777" w:rsidR="005B4A5F" w:rsidRPr="00166F92" w:rsidRDefault="005B4A5F" w:rsidP="001D5093">
            <w:pPr>
              <w:suppressAutoHyphens/>
              <w:ind w:left="1440" w:hanging="720"/>
              <w:rPr>
                <w:rFonts w:ascii="Tms Rmn" w:hAnsi="Tms Rmn"/>
              </w:rPr>
            </w:pPr>
          </w:p>
        </w:tc>
      </w:tr>
      <w:tr w:rsidR="005B4A5F" w:rsidRPr="00166F92" w14:paraId="434E9EDF" w14:textId="77777777" w:rsidTr="00F35BE0">
        <w:tc>
          <w:tcPr>
            <w:tcW w:w="3072" w:type="dxa"/>
          </w:tcPr>
          <w:p w14:paraId="207B5A20" w14:textId="77777777" w:rsidR="005B4A5F" w:rsidRPr="00166F92" w:rsidRDefault="005B4A5F" w:rsidP="001D5093">
            <w:pPr>
              <w:suppressAutoHyphens/>
              <w:ind w:left="1440" w:hanging="720"/>
              <w:rPr>
                <w:rFonts w:ascii="Tms Rmn" w:hAnsi="Tms Rmn"/>
              </w:rPr>
            </w:pPr>
          </w:p>
        </w:tc>
        <w:tc>
          <w:tcPr>
            <w:tcW w:w="4416" w:type="dxa"/>
          </w:tcPr>
          <w:p w14:paraId="373D3BAB" w14:textId="77777777" w:rsidR="005B4A5F" w:rsidRPr="00166F92" w:rsidRDefault="005B4A5F" w:rsidP="001D5093">
            <w:pPr>
              <w:suppressAutoHyphens/>
              <w:ind w:left="1440" w:hanging="720"/>
              <w:rPr>
                <w:rFonts w:ascii="Tms Rmn" w:hAnsi="Tms Rmn"/>
              </w:rPr>
            </w:pPr>
          </w:p>
        </w:tc>
        <w:tc>
          <w:tcPr>
            <w:tcW w:w="1728" w:type="dxa"/>
          </w:tcPr>
          <w:p w14:paraId="4326D1E2" w14:textId="77777777" w:rsidR="005B4A5F" w:rsidRPr="00166F92" w:rsidRDefault="005B4A5F" w:rsidP="001D5093">
            <w:pPr>
              <w:suppressAutoHyphens/>
              <w:ind w:left="1440" w:hanging="720"/>
              <w:rPr>
                <w:rFonts w:ascii="Tms Rmn" w:hAnsi="Tms Rmn"/>
              </w:rPr>
            </w:pPr>
          </w:p>
        </w:tc>
      </w:tr>
      <w:tr w:rsidR="005B4A5F" w:rsidRPr="00166F92" w14:paraId="4DA1C990" w14:textId="77777777" w:rsidTr="00F35BE0">
        <w:tc>
          <w:tcPr>
            <w:tcW w:w="3072" w:type="dxa"/>
          </w:tcPr>
          <w:p w14:paraId="3A31ADB3" w14:textId="77777777" w:rsidR="005B4A5F" w:rsidRPr="00166F92" w:rsidRDefault="005B4A5F" w:rsidP="001D5093">
            <w:pPr>
              <w:suppressAutoHyphens/>
              <w:ind w:left="1440" w:hanging="720"/>
              <w:rPr>
                <w:rFonts w:ascii="Tms Rmn" w:hAnsi="Tms Rmn"/>
              </w:rPr>
            </w:pPr>
          </w:p>
        </w:tc>
        <w:tc>
          <w:tcPr>
            <w:tcW w:w="4416" w:type="dxa"/>
          </w:tcPr>
          <w:p w14:paraId="1EE179F5" w14:textId="77777777" w:rsidR="005B4A5F" w:rsidRPr="00166F92" w:rsidRDefault="005B4A5F" w:rsidP="001D5093">
            <w:pPr>
              <w:suppressAutoHyphens/>
              <w:ind w:left="1440" w:hanging="720"/>
              <w:rPr>
                <w:rFonts w:ascii="Tms Rmn" w:hAnsi="Tms Rmn"/>
              </w:rPr>
            </w:pPr>
          </w:p>
        </w:tc>
        <w:tc>
          <w:tcPr>
            <w:tcW w:w="1728" w:type="dxa"/>
          </w:tcPr>
          <w:p w14:paraId="4B105BE2" w14:textId="77777777" w:rsidR="005B4A5F" w:rsidRPr="00166F92" w:rsidRDefault="005B4A5F" w:rsidP="001D5093">
            <w:pPr>
              <w:suppressAutoHyphens/>
              <w:ind w:left="1440" w:hanging="720"/>
              <w:rPr>
                <w:rFonts w:ascii="Tms Rmn" w:hAnsi="Tms Rmn"/>
              </w:rPr>
            </w:pPr>
          </w:p>
        </w:tc>
      </w:tr>
    </w:tbl>
    <w:p w14:paraId="52BE78B2" w14:textId="77777777" w:rsidR="005B4A5F" w:rsidRPr="00166F92" w:rsidRDefault="005B4A5F" w:rsidP="001D5093"/>
    <w:p w14:paraId="70292744" w14:textId="77777777" w:rsidR="005B4A5F" w:rsidRDefault="005B4A5F" w:rsidP="001D5093">
      <w:pPr>
        <w:pStyle w:val="S9-appx"/>
      </w:pPr>
      <w:r w:rsidRPr="00166F92">
        <w:br w:type="page"/>
      </w:r>
      <w:bookmarkStart w:id="1319" w:name="_Toc437692914"/>
      <w:bookmarkStart w:id="1320" w:name="_Toc125952762"/>
      <w:bookmarkStart w:id="1321" w:name="_Toc475961975"/>
      <w:r w:rsidRPr="00166F92">
        <w:lastRenderedPageBreak/>
        <w:t>Appendix</w:t>
      </w:r>
      <w:r w:rsidR="007E703B" w:rsidRPr="00166F92">
        <w:t xml:space="preserve"> </w:t>
      </w:r>
      <w:r w:rsidRPr="00166F92">
        <w:t>6.</w:t>
      </w:r>
      <w:r w:rsidR="007E703B" w:rsidRPr="00166F92">
        <w:t xml:space="preserve">  </w:t>
      </w:r>
      <w:r w:rsidRPr="00166F92">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bookmarkEnd w:id="1319"/>
      <w:bookmarkEnd w:id="1320"/>
      <w:bookmarkEnd w:id="1321"/>
    </w:p>
    <w:p w14:paraId="0B1201B7" w14:textId="77777777" w:rsidR="00C375AC" w:rsidRDefault="00C375AC" w:rsidP="001D5093">
      <w:pPr>
        <w:pStyle w:val="S9-appx"/>
      </w:pPr>
    </w:p>
    <w:tbl>
      <w:tblPr>
        <w:tblW w:w="0" w:type="auto"/>
        <w:tblInd w:w="115" w:type="dxa"/>
        <w:tblLayout w:type="fixed"/>
        <w:tblLook w:val="0000" w:firstRow="0" w:lastRow="0" w:firstColumn="0" w:lastColumn="0" w:noHBand="0" w:noVBand="0"/>
      </w:tblPr>
      <w:tblGrid>
        <w:gridCol w:w="9000"/>
      </w:tblGrid>
      <w:tr w:rsidR="00C375AC" w14:paraId="6F4E1332" w14:textId="77777777" w:rsidTr="00C375AC">
        <w:tc>
          <w:tcPr>
            <w:tcW w:w="9000" w:type="dxa"/>
            <w:tcBorders>
              <w:top w:val="single" w:sz="6" w:space="0" w:color="auto"/>
              <w:left w:val="single" w:sz="6" w:space="0" w:color="auto"/>
              <w:bottom w:val="single" w:sz="6" w:space="0" w:color="auto"/>
              <w:right w:val="single" w:sz="6" w:space="0" w:color="auto"/>
            </w:tcBorders>
          </w:tcPr>
          <w:p w14:paraId="1ADCF3F9" w14:textId="21435AE1" w:rsidR="00C375AC" w:rsidRDefault="00C375AC" w:rsidP="00C375AC">
            <w:r>
              <w:t>Prior to issuing the bidding documents, the Employer shall indicate in this Appendix details of all personnel and Facilities it will provide for use by the Contractor and indicate, where applicable, the charges that it will make in respect of their use.</w:t>
            </w:r>
          </w:p>
          <w:p w14:paraId="6CB8241B" w14:textId="30022B01" w:rsidR="00C375AC" w:rsidRDefault="00C375AC" w:rsidP="00BE5941">
            <w:r>
              <w:t>The Employer shall also identify any part(s) of the facilities it intends to carry out itself (or by other contractors), and any plant, equipment, or materials that it proposes to purchase itself and supply to the Contractor for incorporation in the facilities, indicating, where applicable, the charges that it will make in respect thereof.</w:t>
            </w:r>
          </w:p>
        </w:tc>
      </w:tr>
    </w:tbl>
    <w:p w14:paraId="3D2B3FA9" w14:textId="77777777" w:rsidR="00C375AC" w:rsidRPr="00166F92" w:rsidRDefault="00C375AC" w:rsidP="00BE5941">
      <w:pPr>
        <w:pStyle w:val="S9-appx"/>
        <w:spacing w:after="120"/>
      </w:pPr>
    </w:p>
    <w:p w14:paraId="75D45D67"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Clauses</w:t>
      </w:r>
      <w:r w:rsidR="007E703B" w:rsidRPr="00166F92">
        <w:t xml:space="preserve"> </w:t>
      </w:r>
      <w:r w:rsidRPr="00166F92">
        <w:t>10,</w:t>
      </w:r>
      <w:r w:rsidR="007E703B" w:rsidRPr="00166F92">
        <w:t xml:space="preserve"> </w:t>
      </w:r>
      <w:r w:rsidRPr="00166F92">
        <w:t>21</w:t>
      </w:r>
      <w:r w:rsidR="007E703B" w:rsidRPr="00166F92">
        <w:t xml:space="preserve"> </w:t>
      </w:r>
      <w:r w:rsidRPr="00166F92">
        <w:t>and</w:t>
      </w:r>
      <w:r w:rsidR="007E703B" w:rsidRPr="00166F92">
        <w:t xml:space="preserve"> </w:t>
      </w:r>
      <w:r w:rsidRPr="00166F92">
        <w:t>24</w:t>
      </w:r>
      <w:r w:rsidR="007E703B" w:rsidRPr="00166F92">
        <w:t xml:space="preserve"> </w:t>
      </w:r>
      <w:r w:rsidRPr="00166F92">
        <w:t>shall</w:t>
      </w:r>
      <w:r w:rsidR="007E703B" w:rsidRPr="00166F92">
        <w:t xml:space="preserve"> </w:t>
      </w:r>
      <w:r w:rsidRPr="00166F92">
        <w:t>apply</w:t>
      </w:r>
      <w:r w:rsidR="007E703B" w:rsidRPr="00166F92">
        <w:t xml:space="preserve"> </w:t>
      </w:r>
      <w:r w:rsidRPr="00166F92">
        <w:t>as</w:t>
      </w:r>
      <w:r w:rsidR="007E703B" w:rsidRPr="00166F92">
        <w:t xml:space="preserve"> </w:t>
      </w:r>
      <w:r w:rsidRPr="00166F92">
        <w:t>appropriate.</w:t>
      </w:r>
    </w:p>
    <w:p w14:paraId="590623CA" w14:textId="77777777" w:rsidR="005B4A5F" w:rsidRPr="00166F92" w:rsidRDefault="005B4A5F" w:rsidP="001D5093">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so</w:t>
      </w:r>
      <w:r w:rsidR="007E703B" w:rsidRPr="00166F92">
        <w:t xml:space="preserve"> </w:t>
      </w:r>
      <w:r w:rsidRPr="00166F92">
        <w:t>as</w:t>
      </w:r>
      <w:r w:rsidR="007E703B" w:rsidRPr="00166F92">
        <w:t xml:space="preserve"> </w:t>
      </w:r>
      <w:r w:rsidRPr="00166F92">
        <w:t>not</w:t>
      </w:r>
      <w:r w:rsidR="007E703B" w:rsidRPr="00166F92">
        <w:t xml:space="preserve"> </w:t>
      </w:r>
      <w:r w:rsidRPr="00166F92">
        <w:t>to</w:t>
      </w:r>
      <w:r w:rsidR="007E703B" w:rsidRPr="00166F92">
        <w:t xml:space="preserve"> </w:t>
      </w:r>
      <w:r w:rsidRPr="00166F92">
        <w:t>delay</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approved</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and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p>
    <w:p w14:paraId="6AD41C72" w14:textId="77777777" w:rsidR="005B4A5F" w:rsidRPr="00166F92" w:rsidRDefault="005B4A5F" w:rsidP="001D5093">
      <w:r w:rsidRPr="00166F92">
        <w:t>Unless</w:t>
      </w:r>
      <w:r w:rsidR="007E703B" w:rsidRPr="00166F92">
        <w:t xml:space="preserve"> </w:t>
      </w:r>
      <w:r w:rsidRPr="00166F92">
        <w:t>otherwise</w:t>
      </w:r>
      <w:r w:rsidR="007E703B" w:rsidRPr="00166F92">
        <w:t xml:space="preserve"> </w:t>
      </w:r>
      <w:r w:rsidRPr="00166F92">
        <w:t>indicated,</w:t>
      </w:r>
      <w:r w:rsidR="007E703B" w:rsidRPr="00166F92">
        <w:t xml:space="preserve"> </w:t>
      </w:r>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free</w:t>
      </w:r>
      <w:r w:rsidR="007E703B" w:rsidRPr="00166F92">
        <w:t xml:space="preserve"> </w:t>
      </w:r>
      <w:r w:rsidRPr="00166F92">
        <w:t>of</w:t>
      </w:r>
      <w:r w:rsidR="007E703B" w:rsidRPr="00166F92">
        <w:t xml:space="preserve"> </w:t>
      </w:r>
      <w:r w:rsidRPr="00166F92">
        <w:t>charge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47B6EF8B" w14:textId="77777777" w:rsidR="005B4A5F" w:rsidRPr="00166F92" w:rsidRDefault="005B4A5F" w:rsidP="001D5093"/>
    <w:p w14:paraId="50108C33" w14:textId="77777777" w:rsidR="005B4A5F" w:rsidRPr="00166F92" w:rsidRDefault="005B4A5F" w:rsidP="001D5093"/>
    <w:p w14:paraId="25DF5F2A" w14:textId="77777777" w:rsidR="005B4A5F" w:rsidRPr="00166F92" w:rsidRDefault="005B4A5F" w:rsidP="001D5093">
      <w:pPr>
        <w:tabs>
          <w:tab w:val="left" w:pos="5760"/>
        </w:tabs>
      </w:pPr>
      <w:r w:rsidRPr="00166F92">
        <w:rPr>
          <w:u w:val="single"/>
        </w:rPr>
        <w:t>Personnel</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48B17C6A" w14:textId="77777777" w:rsidR="005B4A5F" w:rsidRPr="00166F92" w:rsidRDefault="005B4A5F" w:rsidP="001D5093"/>
    <w:p w14:paraId="5BFEBF0E" w14:textId="77777777" w:rsidR="005B4A5F" w:rsidRPr="00166F92" w:rsidRDefault="005B4A5F" w:rsidP="001D5093"/>
    <w:p w14:paraId="56F4600A" w14:textId="77777777" w:rsidR="005B4A5F" w:rsidRPr="00166F92" w:rsidRDefault="005B4A5F" w:rsidP="001D5093">
      <w:pPr>
        <w:tabs>
          <w:tab w:val="left" w:pos="5760"/>
        </w:tabs>
      </w:pPr>
      <w:r w:rsidRPr="00166F92">
        <w:rPr>
          <w:u w:val="single"/>
        </w:rPr>
        <w:t>Facilities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6310D432" w14:textId="77777777" w:rsidR="005B4A5F" w:rsidRPr="00166F92" w:rsidRDefault="005B4A5F" w:rsidP="001D5093"/>
    <w:p w14:paraId="17A95C9B" w14:textId="77777777" w:rsidR="005B4A5F" w:rsidRPr="00166F92" w:rsidRDefault="005B4A5F" w:rsidP="001D5093"/>
    <w:p w14:paraId="0EACD5CA" w14:textId="77777777" w:rsidR="005B4A5F" w:rsidRPr="00166F92" w:rsidRDefault="005B4A5F" w:rsidP="001D5093">
      <w:pPr>
        <w:tabs>
          <w:tab w:val="left" w:pos="5760"/>
        </w:tabs>
      </w:pPr>
      <w:r w:rsidRPr="00166F92">
        <w:rPr>
          <w:u w:val="single"/>
        </w:rPr>
        <w:t>Works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63438D77" w14:textId="77777777" w:rsidR="005B4A5F" w:rsidRPr="00166F92" w:rsidRDefault="005B4A5F" w:rsidP="001D5093"/>
    <w:p w14:paraId="3196F52F" w14:textId="77777777" w:rsidR="005B4A5F" w:rsidRPr="00166F92" w:rsidRDefault="005B4A5F" w:rsidP="001D5093"/>
    <w:p w14:paraId="10366FE0" w14:textId="77777777" w:rsidR="005B4A5F" w:rsidRPr="00166F92" w:rsidRDefault="005B4A5F" w:rsidP="001D5093">
      <w:pPr>
        <w:tabs>
          <w:tab w:val="left" w:pos="5760"/>
        </w:tabs>
      </w:pPr>
      <w:r w:rsidRPr="00166F92">
        <w:rPr>
          <w:u w:val="single"/>
        </w:rPr>
        <w:t>Supplies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136EA770" w14:textId="77777777" w:rsidR="005B4A5F" w:rsidRPr="00166F92" w:rsidRDefault="005B4A5F" w:rsidP="001D5093"/>
    <w:p w14:paraId="171A3CF8" w14:textId="77777777" w:rsidR="005B4A5F" w:rsidRPr="00166F92" w:rsidRDefault="005B4A5F" w:rsidP="001D5093"/>
    <w:p w14:paraId="64A1C24B" w14:textId="77777777" w:rsidR="005B4A5F" w:rsidRPr="00166F92" w:rsidRDefault="005B4A5F" w:rsidP="001D5093">
      <w:pPr>
        <w:pStyle w:val="S9-appx"/>
      </w:pPr>
      <w:r w:rsidRPr="00166F92">
        <w:br w:type="page"/>
      </w:r>
      <w:bookmarkStart w:id="1322" w:name="_Toc437692915"/>
      <w:bookmarkStart w:id="1323" w:name="_Toc125952763"/>
      <w:bookmarkStart w:id="1324" w:name="_Toc475961976"/>
      <w:r w:rsidRPr="00166F92">
        <w:lastRenderedPageBreak/>
        <w:t>Appendix</w:t>
      </w:r>
      <w:r w:rsidR="007E703B" w:rsidRPr="00166F92">
        <w:t xml:space="preserve"> </w:t>
      </w:r>
      <w:r w:rsidRPr="00166F92">
        <w:t>7.</w:t>
      </w:r>
      <w:r w:rsidR="007E703B" w:rsidRPr="00166F92">
        <w:t xml:space="preserve">  </w:t>
      </w:r>
      <w:r w:rsidRPr="00166F92">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bookmarkEnd w:id="1322"/>
      <w:bookmarkEnd w:id="1323"/>
      <w:bookmarkEnd w:id="1324"/>
    </w:p>
    <w:p w14:paraId="2CA7AD09" w14:textId="77777777" w:rsidR="005B4A5F" w:rsidRPr="00166F92" w:rsidRDefault="005B4A5F" w:rsidP="001D5093"/>
    <w:p w14:paraId="37A5FA6D"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20.3.1,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or</w:t>
      </w:r>
      <w:r w:rsidR="007E703B" w:rsidRPr="00166F92">
        <w:t xml:space="preserve"> </w:t>
      </w:r>
      <w:r w:rsidRPr="00166F92">
        <w:t>cause</w:t>
      </w:r>
      <w:r w:rsidR="007E703B" w:rsidRPr="00166F92">
        <w:t xml:space="preserve"> </w:t>
      </w:r>
      <w:r w:rsidRPr="00166F92">
        <w:t>its</w:t>
      </w:r>
      <w:r w:rsidR="007E703B" w:rsidRPr="00166F92">
        <w:t xml:space="preserve"> </w:t>
      </w:r>
      <w:r w:rsidRPr="00166F92">
        <w:t>Subcontractor</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present</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for</w:t>
      </w:r>
    </w:p>
    <w:p w14:paraId="7584FE5D" w14:textId="77777777" w:rsidR="005B4A5F" w:rsidRPr="00166F92" w:rsidRDefault="005B4A5F" w:rsidP="001D5093"/>
    <w:p w14:paraId="0A1F1CAA" w14:textId="77777777" w:rsidR="005B4A5F" w:rsidRPr="00166F92" w:rsidRDefault="005B4A5F" w:rsidP="001D5093"/>
    <w:p w14:paraId="669B685E" w14:textId="77777777" w:rsidR="005B4A5F" w:rsidRPr="00166F92" w:rsidRDefault="005B4A5F" w:rsidP="001D5093">
      <w:pPr>
        <w:ind w:left="540" w:hanging="540"/>
      </w:pPr>
      <w:r w:rsidRPr="00166F92">
        <w:t>A.</w:t>
      </w:r>
      <w:r w:rsidRPr="00166F92">
        <w:tab/>
      </w:r>
      <w:r w:rsidRPr="00166F92">
        <w:rPr>
          <w:u w:val="single"/>
        </w:rPr>
        <w:t>Approval</w:t>
      </w:r>
    </w:p>
    <w:p w14:paraId="72FFCA58" w14:textId="77777777" w:rsidR="005B4A5F" w:rsidRPr="00166F92" w:rsidRDefault="005B4A5F" w:rsidP="001D5093">
      <w:pPr>
        <w:ind w:left="1080" w:hanging="540"/>
      </w:pPr>
    </w:p>
    <w:p w14:paraId="5A0276E5" w14:textId="77777777" w:rsidR="005B4A5F" w:rsidRPr="00166F92" w:rsidRDefault="005B4A5F" w:rsidP="001D5093">
      <w:pPr>
        <w:ind w:left="1080" w:hanging="540"/>
      </w:pPr>
      <w:r w:rsidRPr="00166F92">
        <w:t>1.</w:t>
      </w:r>
    </w:p>
    <w:p w14:paraId="2B9822CF" w14:textId="77777777" w:rsidR="005B4A5F" w:rsidRPr="00166F92" w:rsidRDefault="005B4A5F" w:rsidP="001D5093">
      <w:pPr>
        <w:ind w:left="1080" w:hanging="540"/>
      </w:pPr>
    </w:p>
    <w:p w14:paraId="067C1D18" w14:textId="77777777" w:rsidR="005B4A5F" w:rsidRPr="00166F92" w:rsidRDefault="005B4A5F" w:rsidP="001D5093">
      <w:pPr>
        <w:ind w:left="1080" w:hanging="540"/>
      </w:pPr>
      <w:r w:rsidRPr="00166F92">
        <w:t>2.</w:t>
      </w:r>
    </w:p>
    <w:p w14:paraId="6274D68B" w14:textId="77777777" w:rsidR="005B4A5F" w:rsidRPr="00166F92" w:rsidRDefault="005B4A5F" w:rsidP="001D5093">
      <w:pPr>
        <w:ind w:left="1080" w:hanging="540"/>
      </w:pPr>
    </w:p>
    <w:p w14:paraId="37576E82" w14:textId="77777777" w:rsidR="005B4A5F" w:rsidRPr="00166F92" w:rsidRDefault="005B4A5F" w:rsidP="001D5093">
      <w:pPr>
        <w:ind w:left="1080" w:hanging="540"/>
      </w:pPr>
      <w:r w:rsidRPr="00166F92">
        <w:t>3.</w:t>
      </w:r>
    </w:p>
    <w:p w14:paraId="30374D2A" w14:textId="77777777" w:rsidR="005B4A5F" w:rsidRPr="00166F92" w:rsidRDefault="005B4A5F" w:rsidP="001D5093"/>
    <w:p w14:paraId="5498193A" w14:textId="77777777" w:rsidR="005B4A5F" w:rsidRPr="00166F92" w:rsidRDefault="005B4A5F" w:rsidP="001D5093"/>
    <w:p w14:paraId="6A0C9F28" w14:textId="77777777" w:rsidR="005B4A5F" w:rsidRPr="00166F92" w:rsidRDefault="005B4A5F" w:rsidP="001D5093">
      <w:pPr>
        <w:ind w:left="540" w:hanging="540"/>
      </w:pPr>
      <w:r w:rsidRPr="00166F92">
        <w:t>B.</w:t>
      </w:r>
      <w:r w:rsidRPr="00166F92">
        <w:tab/>
      </w:r>
      <w:r w:rsidRPr="00166F92">
        <w:rPr>
          <w:u w:val="single"/>
        </w:rPr>
        <w:t>Review</w:t>
      </w:r>
    </w:p>
    <w:p w14:paraId="0142C09D" w14:textId="77777777" w:rsidR="005B4A5F" w:rsidRPr="00166F92" w:rsidRDefault="005B4A5F" w:rsidP="001D5093">
      <w:pPr>
        <w:ind w:left="1080" w:hanging="540"/>
      </w:pPr>
    </w:p>
    <w:p w14:paraId="78E3FCE8" w14:textId="77777777" w:rsidR="005B4A5F" w:rsidRPr="00166F92" w:rsidRDefault="005B4A5F" w:rsidP="001D5093">
      <w:pPr>
        <w:ind w:left="1080" w:hanging="540"/>
      </w:pPr>
      <w:r w:rsidRPr="00166F92">
        <w:t>1.</w:t>
      </w:r>
    </w:p>
    <w:p w14:paraId="5D6A411F" w14:textId="77777777" w:rsidR="005B4A5F" w:rsidRPr="00166F92" w:rsidRDefault="005B4A5F" w:rsidP="001D5093">
      <w:pPr>
        <w:ind w:left="1080" w:hanging="540"/>
      </w:pPr>
    </w:p>
    <w:p w14:paraId="50513CC5" w14:textId="77777777" w:rsidR="005B4A5F" w:rsidRPr="00166F92" w:rsidRDefault="005B4A5F" w:rsidP="001D5093">
      <w:pPr>
        <w:ind w:left="1080" w:hanging="540"/>
      </w:pPr>
      <w:r w:rsidRPr="00166F92">
        <w:t>2.</w:t>
      </w:r>
    </w:p>
    <w:p w14:paraId="57952ABB" w14:textId="77777777" w:rsidR="005B4A5F" w:rsidRPr="00166F92" w:rsidRDefault="005B4A5F" w:rsidP="001D5093">
      <w:pPr>
        <w:ind w:left="1080" w:hanging="540"/>
      </w:pPr>
    </w:p>
    <w:p w14:paraId="1095279F" w14:textId="77777777" w:rsidR="005B4A5F" w:rsidRPr="00166F92" w:rsidRDefault="005B4A5F" w:rsidP="001D5093">
      <w:pPr>
        <w:ind w:left="1080" w:hanging="540"/>
      </w:pPr>
      <w:r w:rsidRPr="00166F92">
        <w:t>3.</w:t>
      </w:r>
    </w:p>
    <w:p w14:paraId="451DB084" w14:textId="77777777" w:rsidR="005B4A5F" w:rsidRPr="00166F92" w:rsidRDefault="005B4A5F" w:rsidP="001D5093"/>
    <w:p w14:paraId="1F0982CF" w14:textId="77777777" w:rsidR="005B4A5F" w:rsidRPr="00166F92" w:rsidRDefault="005B4A5F" w:rsidP="001D5093"/>
    <w:p w14:paraId="4AEC0448" w14:textId="77777777" w:rsidR="005B4A5F" w:rsidRPr="00166F92" w:rsidRDefault="005B4A5F" w:rsidP="001D5093">
      <w:pPr>
        <w:pStyle w:val="S9-appx"/>
      </w:pPr>
      <w:r w:rsidRPr="00166F92">
        <w:br w:type="page"/>
      </w:r>
      <w:bookmarkStart w:id="1325" w:name="_Toc437692916"/>
      <w:bookmarkStart w:id="1326" w:name="_Toc125952764"/>
      <w:bookmarkStart w:id="1327" w:name="_Toc475961977"/>
      <w:r w:rsidRPr="00166F92">
        <w:lastRenderedPageBreak/>
        <w:t>Appendix</w:t>
      </w:r>
      <w:r w:rsidR="007E703B" w:rsidRPr="00166F92">
        <w:t xml:space="preserve"> </w:t>
      </w:r>
      <w:r w:rsidRPr="00166F92">
        <w:t>8.</w:t>
      </w:r>
      <w:r w:rsidR="007E703B" w:rsidRPr="00166F92">
        <w:t xml:space="preserve">  </w:t>
      </w:r>
      <w:r w:rsidRPr="00166F92">
        <w:t>Functional</w:t>
      </w:r>
      <w:r w:rsidR="007E703B" w:rsidRPr="00166F92">
        <w:t xml:space="preserve"> </w:t>
      </w:r>
      <w:r w:rsidRPr="00166F92">
        <w:t>Guarantees</w:t>
      </w:r>
      <w:bookmarkEnd w:id="1325"/>
      <w:bookmarkEnd w:id="1326"/>
      <w:bookmarkEnd w:id="1327"/>
    </w:p>
    <w:p w14:paraId="5B6D2A20" w14:textId="77777777" w:rsidR="005B4A5F" w:rsidRPr="00166F92" w:rsidRDefault="005B4A5F" w:rsidP="001D5093">
      <w:pPr>
        <w:spacing w:after="200"/>
        <w:ind w:left="540" w:hanging="540"/>
      </w:pPr>
      <w:r w:rsidRPr="00166F92">
        <w:t>1.</w:t>
      </w:r>
      <w:r w:rsidRPr="00166F92">
        <w:tab/>
      </w:r>
      <w:r w:rsidRPr="00166F92">
        <w:rPr>
          <w:u w:val="single"/>
        </w:rPr>
        <w:t>General</w:t>
      </w:r>
    </w:p>
    <w:p w14:paraId="05F60404" w14:textId="77777777" w:rsidR="005B4A5F" w:rsidRPr="00166F92" w:rsidRDefault="005B4A5F" w:rsidP="001D5093">
      <w:pPr>
        <w:spacing w:after="200"/>
        <w:ind w:left="1080" w:hanging="540"/>
      </w:pPr>
      <w:r w:rsidRPr="00166F92">
        <w:t>This</w:t>
      </w:r>
      <w:r w:rsidR="007E703B" w:rsidRPr="00166F92">
        <w:t xml:space="preserve"> </w:t>
      </w:r>
      <w:r w:rsidRPr="00166F92">
        <w:t>Appendix</w:t>
      </w:r>
      <w:r w:rsidR="007E703B" w:rsidRPr="00166F92">
        <w:t xml:space="preserve"> </w:t>
      </w:r>
      <w:r w:rsidRPr="00166F92">
        <w:t>sets</w:t>
      </w:r>
      <w:r w:rsidR="007E703B" w:rsidRPr="00166F92">
        <w:t xml:space="preserve"> </w:t>
      </w:r>
      <w:r w:rsidRPr="00166F92">
        <w:t>out</w:t>
      </w:r>
    </w:p>
    <w:p w14:paraId="4A04C0A1" w14:textId="77777777" w:rsidR="005B4A5F" w:rsidRPr="00166F92" w:rsidRDefault="005B4A5F" w:rsidP="001D5093">
      <w:pPr>
        <w:spacing w:after="200"/>
        <w:ind w:left="1080" w:hanging="540"/>
      </w:pPr>
      <w:r w:rsidRPr="00166F92">
        <w:t>(a)</w:t>
      </w:r>
      <w:r w:rsidRPr="00166F92">
        <w:tab/>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GCC</w:t>
      </w:r>
      <w:r w:rsidR="007E703B" w:rsidRPr="00166F92">
        <w:t xml:space="preserve"> </w:t>
      </w:r>
      <w:r w:rsidRPr="00166F92">
        <w:t>Clause</w:t>
      </w:r>
      <w:r w:rsidR="007E703B" w:rsidRPr="00166F92">
        <w:t xml:space="preserve"> </w:t>
      </w:r>
      <w:r w:rsidRPr="00166F92">
        <w:t>28</w:t>
      </w:r>
      <w:r w:rsidR="007E703B" w:rsidRPr="00166F92">
        <w:t xml:space="preserve"> </w:t>
      </w:r>
      <w:r w:rsidRPr="00166F92">
        <w:t>(Functional</w:t>
      </w:r>
      <w:r w:rsidR="007E703B" w:rsidRPr="00166F92">
        <w:t xml:space="preserve"> </w:t>
      </w:r>
      <w:r w:rsidRPr="00166F92">
        <w:t>Guarantees)</w:t>
      </w:r>
    </w:p>
    <w:p w14:paraId="335EBCA7" w14:textId="77777777" w:rsidR="005B4A5F" w:rsidRPr="00166F92" w:rsidRDefault="005B4A5F" w:rsidP="001D5093">
      <w:pPr>
        <w:spacing w:after="200"/>
        <w:ind w:left="1080" w:hanging="540"/>
      </w:pPr>
      <w:r w:rsidRPr="00166F92">
        <w:t>(b)</w:t>
      </w:r>
      <w:r w:rsidRPr="00166F92">
        <w:tab/>
        <w:t>the</w:t>
      </w:r>
      <w:r w:rsidR="007E703B" w:rsidRPr="00166F92">
        <w:t xml:space="preserve"> </w:t>
      </w:r>
      <w:r w:rsidRPr="00166F92">
        <w:t>preconditions</w:t>
      </w:r>
      <w:r w:rsidR="007E703B" w:rsidRPr="00166F92">
        <w:t xml:space="preserve"> </w:t>
      </w:r>
      <w:r w:rsidRPr="00166F92">
        <w:t>to</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either</w:t>
      </w:r>
      <w:r w:rsidR="007E703B" w:rsidRPr="00166F92">
        <w:t xml:space="preserve"> </w:t>
      </w:r>
      <w:r w:rsidRPr="00166F92">
        <w:t>in</w:t>
      </w:r>
      <w:r w:rsidR="007E703B" w:rsidRPr="00166F92">
        <w:t xml:space="preserve"> </w:t>
      </w:r>
      <w:r w:rsidRPr="00166F92">
        <w:t>production</w:t>
      </w:r>
      <w:r w:rsidR="007E703B" w:rsidRPr="00166F92">
        <w:t xml:space="preserve"> </w:t>
      </w:r>
      <w:r w:rsidRPr="00166F92">
        <w:t>and/or</w:t>
      </w:r>
      <w:r w:rsidR="007E703B" w:rsidRPr="00166F92">
        <w:t xml:space="preserve"> </w:t>
      </w:r>
      <w:r w:rsidRPr="00166F92">
        <w:t>consumption,</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p>
    <w:p w14:paraId="5478162D" w14:textId="77777777" w:rsidR="005B4A5F" w:rsidRPr="00166F92" w:rsidRDefault="005B4A5F" w:rsidP="001D5093">
      <w:pPr>
        <w:spacing w:after="200"/>
        <w:ind w:left="1080" w:hanging="540"/>
      </w:pPr>
      <w:r w:rsidRPr="00166F92">
        <w:t>(c)</w:t>
      </w:r>
      <w:r w:rsidRPr="00166F92">
        <w:tab/>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1DF7AF71" w14:textId="77777777" w:rsidR="005B4A5F" w:rsidRPr="00166F92" w:rsidRDefault="005B4A5F" w:rsidP="001D5093">
      <w:pPr>
        <w:spacing w:after="200"/>
        <w:ind w:left="1080" w:hanging="540"/>
      </w:pPr>
      <w:r w:rsidRPr="00166F92">
        <w:t>(d)</w:t>
      </w:r>
      <w:r w:rsidRPr="00166F92">
        <w:tab/>
        <w:t>the</w:t>
      </w:r>
      <w:r w:rsidR="007E703B" w:rsidRPr="00166F92">
        <w:t xml:space="preserve"> </w:t>
      </w:r>
      <w:r w:rsidRPr="00166F92">
        <w:t>formula</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42123587" w14:textId="77777777" w:rsidR="005B4A5F" w:rsidRPr="00166F92" w:rsidRDefault="005B4A5F" w:rsidP="001D5093">
      <w:pPr>
        <w:spacing w:after="200"/>
        <w:ind w:left="540" w:hanging="540"/>
      </w:pPr>
      <w:r w:rsidRPr="00166F92">
        <w:t>2.</w:t>
      </w:r>
      <w:r w:rsidRPr="00166F92">
        <w:tab/>
      </w:r>
      <w:r w:rsidRPr="00166F92">
        <w:rPr>
          <w:u w:val="single"/>
        </w:rPr>
        <w:t>Preconditions</w:t>
      </w:r>
    </w:p>
    <w:p w14:paraId="4F9C4DB7" w14:textId="77777777" w:rsidR="005B4A5F" w:rsidRPr="00166F92" w:rsidRDefault="005B4A5F" w:rsidP="001D5093">
      <w:pPr>
        <w:spacing w:after="200"/>
        <w:ind w:left="540"/>
      </w:pPr>
      <w:r w:rsidRPr="00166F92">
        <w:t>The</w:t>
      </w:r>
      <w:r w:rsidR="007E703B" w:rsidRPr="00166F92">
        <w:t xml:space="preserve"> </w:t>
      </w:r>
      <w:r w:rsidRPr="00166F92">
        <w:t>Contractor</w:t>
      </w:r>
      <w:r w:rsidR="007E703B" w:rsidRPr="00166F92">
        <w:t xml:space="preserve"> </w:t>
      </w:r>
      <w:r w:rsidRPr="00166F92">
        <w:t>gives</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(specified</w:t>
      </w:r>
      <w:r w:rsidR="007E703B" w:rsidRPr="00166F92">
        <w:t xml:space="preserve"> </w:t>
      </w:r>
      <w:r w:rsidRPr="00166F92">
        <w:t>herein)</w:t>
      </w:r>
      <w:r w:rsidR="007E703B" w:rsidRPr="00166F92">
        <w:t xml:space="preserve"> </w:t>
      </w:r>
      <w:r w:rsidRPr="00166F92">
        <w:t>for</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preconditions</w:t>
      </w:r>
      <w:r w:rsidR="007E703B" w:rsidRPr="00166F92">
        <w:t xml:space="preserve"> </w:t>
      </w:r>
      <w:r w:rsidRPr="00166F92">
        <w:t>being</w:t>
      </w:r>
      <w:r w:rsidR="007E703B" w:rsidRPr="00166F92">
        <w:t xml:space="preserve"> </w:t>
      </w:r>
      <w:r w:rsidRPr="00166F92">
        <w:t>fully</w:t>
      </w:r>
      <w:r w:rsidR="007E703B" w:rsidRPr="00166F92">
        <w:t xml:space="preserve"> </w:t>
      </w:r>
      <w:r w:rsidRPr="00166F92">
        <w:t>satisfied:</w:t>
      </w:r>
    </w:p>
    <w:p w14:paraId="02FFC069" w14:textId="77777777" w:rsidR="00BE5941" w:rsidRDefault="00BE5941" w:rsidP="00BE5941">
      <w:pPr>
        <w:ind w:left="540"/>
      </w:pPr>
      <w:r>
        <w:rPr>
          <w:i/>
        </w:rPr>
        <w:t>[List any conditions for the carrying out of the Guarantee Test referred to in GCC Sub-Clause 25.2.]</w:t>
      </w:r>
    </w:p>
    <w:p w14:paraId="4C9EBF3D" w14:textId="77777777" w:rsidR="005B4A5F" w:rsidRPr="00166F92" w:rsidRDefault="005B4A5F" w:rsidP="001D5093">
      <w:pPr>
        <w:spacing w:after="200"/>
        <w:ind w:left="540" w:hanging="540"/>
      </w:pPr>
      <w:r w:rsidRPr="00166F92">
        <w:t>3.</w:t>
      </w:r>
      <w:r w:rsidRPr="00166F92">
        <w:tab/>
      </w:r>
      <w:r w:rsidRPr="00166F92">
        <w:rPr>
          <w:u w:val="single"/>
        </w:rPr>
        <w:t>Functional</w:t>
      </w:r>
      <w:r w:rsidR="007E703B" w:rsidRPr="00166F92">
        <w:rPr>
          <w:u w:val="single"/>
        </w:rPr>
        <w:t xml:space="preserve"> </w:t>
      </w:r>
      <w:r w:rsidRPr="00166F92">
        <w:rPr>
          <w:u w:val="single"/>
        </w:rPr>
        <w:t>Guarantees</w:t>
      </w:r>
    </w:p>
    <w:p w14:paraId="011B52EB" w14:textId="77777777" w:rsidR="005B4A5F" w:rsidRPr="00166F92" w:rsidRDefault="005B4A5F" w:rsidP="001D5093">
      <w:pPr>
        <w:spacing w:after="200"/>
        <w:ind w:left="540"/>
      </w:pPr>
      <w:r w:rsidRPr="00166F92">
        <w:t>Subject</w:t>
      </w:r>
      <w:r w:rsidR="007E703B" w:rsidRPr="00166F92">
        <w:t xml:space="preserve"> </w:t>
      </w:r>
      <w:r w:rsidRPr="00166F92">
        <w:t>to</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foregoing</w:t>
      </w:r>
      <w:r w:rsidR="007E703B" w:rsidRPr="00166F92">
        <w:t xml:space="preserve"> </w:t>
      </w:r>
      <w:r w:rsidRPr="00166F92">
        <w:t>preconditions,</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guarantees</w:t>
      </w:r>
      <w:r w:rsidR="007E703B" w:rsidRPr="00166F92">
        <w:t xml:space="preserve"> </w:t>
      </w:r>
      <w:r w:rsidRPr="00166F92">
        <w:t>as</w:t>
      </w:r>
      <w:r w:rsidR="007E703B" w:rsidRPr="00166F92">
        <w:t xml:space="preserve"> </w:t>
      </w:r>
      <w:r w:rsidRPr="00166F92">
        <w:t>follows:</w:t>
      </w:r>
    </w:p>
    <w:p w14:paraId="1048A6FD" w14:textId="77777777" w:rsidR="005B4A5F" w:rsidRPr="00166F92" w:rsidRDefault="005B4A5F" w:rsidP="001D5093">
      <w:pPr>
        <w:spacing w:after="200"/>
        <w:ind w:left="1080" w:hanging="540"/>
      </w:pPr>
      <w:r w:rsidRPr="00166F92">
        <w:t>3.1</w:t>
      </w:r>
      <w:r w:rsidRPr="00166F92">
        <w:tab/>
        <w:t>Production</w:t>
      </w:r>
      <w:r w:rsidR="000148FF" w:rsidRPr="00166F92">
        <w:t xml:space="preserve"> </w:t>
      </w:r>
      <w:r w:rsidRPr="00166F92">
        <w:t>Capacity</w:t>
      </w:r>
    </w:p>
    <w:p w14:paraId="2B307E18" w14:textId="77777777" w:rsidR="00BE5941" w:rsidRDefault="00BE5941" w:rsidP="00BE5941">
      <w:pPr>
        <w:ind w:left="1080"/>
      </w:pPr>
      <w:r>
        <w:rPr>
          <w:i/>
        </w:rPr>
        <w:t xml:space="preserve">[List here the production capacity that the Contractor is to guarantee, </w:t>
      </w:r>
      <w:r>
        <w:rPr>
          <w:b/>
          <w:i/>
        </w:rPr>
        <w:t>making sure to use, as functional guarantees, the figures offered by the Contractor in its bid.</w:t>
      </w:r>
      <w:r>
        <w:rPr>
          <w:i/>
        </w:rPr>
        <w:t>]</w:t>
      </w:r>
    </w:p>
    <w:p w14:paraId="467345FB" w14:textId="77777777" w:rsidR="005B4A5F" w:rsidRPr="00166F92" w:rsidRDefault="005B4A5F" w:rsidP="001D5093">
      <w:pPr>
        <w:spacing w:after="200"/>
        <w:ind w:left="1080"/>
      </w:pPr>
      <w:r w:rsidRPr="00166F92">
        <w:rPr>
          <w:b/>
        </w:rPr>
        <w:t>and/or</w:t>
      </w:r>
    </w:p>
    <w:p w14:paraId="4F509270" w14:textId="77777777" w:rsidR="005B4A5F" w:rsidRPr="00166F92" w:rsidRDefault="005B4A5F" w:rsidP="001D5093">
      <w:pPr>
        <w:spacing w:after="200"/>
        <w:ind w:left="1080" w:hanging="540"/>
      </w:pPr>
      <w:r w:rsidRPr="00166F92">
        <w:t>3.2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p>
    <w:p w14:paraId="0682BEE8" w14:textId="77777777" w:rsidR="00BE5941" w:rsidRDefault="00BE5941" w:rsidP="00BE5941">
      <w:pPr>
        <w:ind w:left="1080"/>
      </w:pPr>
      <w:r>
        <w:rPr>
          <w:i/>
        </w:rPr>
        <w:t xml:space="preserve">[List here the guaranteed items of consumption per unit of production (e.g., kg, tons, kcal, kWh, etc.) that the Contractor is to guarantee, </w:t>
      </w:r>
      <w:r>
        <w:rPr>
          <w:b/>
          <w:i/>
        </w:rPr>
        <w:t>making sure to use, as functional guarantees, the figures offered by the Contractor in its bid.</w:t>
      </w:r>
      <w:r>
        <w:rPr>
          <w:i/>
        </w:rPr>
        <w:t>]</w:t>
      </w:r>
    </w:p>
    <w:p w14:paraId="0B314664" w14:textId="77777777" w:rsidR="005B4A5F" w:rsidRPr="00166F92" w:rsidRDefault="005B4A5F" w:rsidP="001D5093">
      <w:pPr>
        <w:spacing w:after="200"/>
        <w:ind w:left="540" w:hanging="540"/>
      </w:pPr>
      <w:r w:rsidRPr="00166F92">
        <w:t>4.</w:t>
      </w:r>
      <w:r w:rsidRPr="00166F92">
        <w:tab/>
      </w:r>
      <w:r w:rsidRPr="00166F92">
        <w:rPr>
          <w:u w:val="single"/>
        </w:rPr>
        <w:t>Failure</w:t>
      </w:r>
      <w:r w:rsidR="007E703B" w:rsidRPr="00166F92">
        <w:rPr>
          <w:u w:val="single"/>
        </w:rPr>
        <w:t xml:space="preserve"> </w:t>
      </w:r>
      <w:r w:rsidRPr="00166F92">
        <w:rPr>
          <w:u w:val="single"/>
        </w:rPr>
        <w:t>in</w:t>
      </w:r>
      <w:r w:rsidR="007E703B" w:rsidRPr="00166F92">
        <w:rPr>
          <w:u w:val="single"/>
        </w:rPr>
        <w:t xml:space="preserve"> </w:t>
      </w:r>
      <w:r w:rsidRPr="00166F92">
        <w:rPr>
          <w:u w:val="single"/>
        </w:rPr>
        <w:t>Guarantees</w:t>
      </w:r>
      <w:r w:rsidR="007E703B" w:rsidRPr="00166F92">
        <w:rPr>
          <w:u w:val="single"/>
        </w:rPr>
        <w:t xml:space="preserve"> </w:t>
      </w:r>
      <w:r w:rsidRPr="00166F92">
        <w:rPr>
          <w:u w:val="single"/>
        </w:rPr>
        <w:t>and</w:t>
      </w:r>
      <w:r w:rsidR="007E703B" w:rsidRPr="00166F92">
        <w:rPr>
          <w:u w:val="single"/>
        </w:rPr>
        <w:t xml:space="preserve"> </w:t>
      </w:r>
      <w:r w:rsidRPr="00166F92">
        <w:rPr>
          <w:u w:val="single"/>
        </w:rPr>
        <w:t>Liquidated</w:t>
      </w:r>
      <w:r w:rsidR="007E703B" w:rsidRPr="00166F92">
        <w:rPr>
          <w:u w:val="single"/>
        </w:rPr>
        <w:t xml:space="preserve"> </w:t>
      </w:r>
      <w:r w:rsidRPr="00166F92">
        <w:rPr>
          <w:u w:val="single"/>
        </w:rPr>
        <w:t>Damages</w:t>
      </w:r>
    </w:p>
    <w:p w14:paraId="7C661FE6" w14:textId="77777777" w:rsidR="005B4A5F" w:rsidRPr="00166F92" w:rsidRDefault="005B4A5F" w:rsidP="001D5093">
      <w:pPr>
        <w:spacing w:after="200"/>
        <w:ind w:left="1080" w:hanging="540"/>
      </w:pPr>
      <w:r w:rsidRPr="00166F92">
        <w:t>4.1</w:t>
      </w:r>
      <w:r w:rsidRPr="00166F92">
        <w:tab/>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p>
    <w:p w14:paraId="74E2B5E2"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3.1</w:t>
      </w:r>
      <w:r w:rsidR="007E703B" w:rsidRPr="00166F92">
        <w:t xml:space="preserve"> </w:t>
      </w:r>
      <w:r w:rsidRPr="00166F92">
        <w:t>above,</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is</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lastRenderedPageBreak/>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deficiency</w:t>
      </w:r>
      <w:r w:rsidR="007E703B" w:rsidRPr="00166F92">
        <w:t xml:space="preserve"> </w:t>
      </w:r>
      <w:r w:rsidRPr="00166F92">
        <w:t>in</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at</w:t>
      </w:r>
      <w:r w:rsidR="007E703B" w:rsidRPr="00166F92">
        <w:t xml:space="preserve"> </w:t>
      </w:r>
      <w:r w:rsidRPr="00166F92">
        <w:t>a</w:t>
      </w:r>
      <w:r w:rsidR="007E703B" w:rsidRPr="00166F92">
        <w:t xml:space="preserve"> </w:t>
      </w:r>
      <w:r w:rsidRPr="00166F92">
        <w:t>proportionately</w:t>
      </w:r>
      <w:r w:rsidR="007E703B" w:rsidRPr="00166F92">
        <w:t xml:space="preserve"> </w:t>
      </w:r>
      <w:r w:rsidRPr="00166F92">
        <w:t>reduced</w:t>
      </w:r>
      <w:r w:rsidR="007E703B" w:rsidRPr="00166F92">
        <w:t xml:space="preserve"> </w:t>
      </w:r>
      <w:r w:rsidRPr="00166F92">
        <w:t>rate</w:t>
      </w:r>
      <w:r w:rsidR="007E703B" w:rsidRPr="00166F92">
        <w:t xml:space="preserve"> </w:t>
      </w:r>
      <w:r w:rsidRPr="00166F92">
        <w:t>for</w:t>
      </w:r>
      <w:r w:rsidR="007E703B" w:rsidRPr="00166F92">
        <w:t xml:space="preserve"> </w:t>
      </w:r>
      <w:r w:rsidRPr="00166F92">
        <w:t>any</w:t>
      </w:r>
      <w:r w:rsidR="007E703B" w:rsidRPr="00166F92">
        <w:t xml:space="preserve"> </w:t>
      </w:r>
      <w:r w:rsidRPr="00166F92">
        <w:t>deficiency,</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38689EB5" w14:textId="77777777" w:rsidR="005B4A5F" w:rsidRPr="00166F92" w:rsidRDefault="005B4A5F" w:rsidP="001D5093">
      <w:pPr>
        <w:spacing w:after="200"/>
        <w:ind w:left="1080" w:hanging="540"/>
      </w:pPr>
      <w:r w:rsidRPr="00166F92">
        <w:t>4.2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Guaranteed</w:t>
      </w:r>
      <w:r w:rsidR="007E703B" w:rsidRPr="00166F92">
        <w:t xml:space="preserve"> </w:t>
      </w:r>
      <w:r w:rsidRPr="00166F92">
        <w:t>Level</w:t>
      </w:r>
    </w:p>
    <w:p w14:paraId="5EC35A24" w14:textId="77777777" w:rsidR="00BE5941" w:rsidRDefault="00BE5941" w:rsidP="00BE5941">
      <w:pPr>
        <w:ind w:left="1080"/>
      </w:pPr>
      <w:r>
        <w:rPr>
          <w:i/>
        </w:rPr>
        <w:t>[To be specified in the appropriate wording for the type of facilities if there are consumption guarantees.]</w:t>
      </w:r>
    </w:p>
    <w:p w14:paraId="703C51FC" w14:textId="3E3B63A7" w:rsidR="00BE5941" w:rsidRPr="00166F92" w:rsidRDefault="005B4A5F" w:rsidP="00845479">
      <w:pPr>
        <w:spacing w:after="200"/>
        <w:ind w:left="1080"/>
      </w:pPr>
      <w:r w:rsidRPr="00166F92">
        <w:t>If</w:t>
      </w:r>
      <w:r w:rsidR="007E703B" w:rsidRPr="00166F92">
        <w:t xml:space="preserve"> </w:t>
      </w:r>
      <w:r w:rsidRPr="00166F92">
        <w:t>the</w:t>
      </w:r>
      <w:r w:rsidR="007E703B" w:rsidRPr="00166F92">
        <w:t xml:space="preserve"> </w:t>
      </w:r>
      <w:r w:rsidRPr="00166F92">
        <w:t>actual</w:t>
      </w:r>
      <w:r w:rsidR="007E703B" w:rsidRPr="00166F92">
        <w:t xml:space="preserve"> </w:t>
      </w:r>
      <w:r w:rsidRPr="00166F92">
        <w:t>measured</w:t>
      </w:r>
      <w:r w:rsidR="007E703B" w:rsidRPr="00166F92">
        <w:t xml:space="preserve"> </w:t>
      </w:r>
      <w:r w:rsidRPr="00166F92">
        <w:t>figure</w:t>
      </w:r>
      <w:r w:rsidR="007E703B" w:rsidRPr="00166F92">
        <w:t xml:space="preserve"> </w:t>
      </w:r>
      <w:r w:rsidRPr="00166F92">
        <w:t>of</w:t>
      </w:r>
      <w:r w:rsidR="007E703B" w:rsidRPr="00166F92">
        <w:t xml:space="preserve"> </w:t>
      </w:r>
      <w:r w:rsidRPr="00166F92">
        <w:t>specified</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consumed</w:t>
      </w:r>
      <w:r w:rsidR="007E703B" w:rsidRPr="00166F92">
        <w:t xml:space="preserve"> </w:t>
      </w:r>
      <w:r w:rsidRPr="00166F92">
        <w:t>per</w:t>
      </w:r>
      <w:r w:rsidR="007E703B" w:rsidRPr="00166F92">
        <w:t xml:space="preserve"> </w:t>
      </w:r>
      <w:r w:rsidRPr="00166F92">
        <w:t>unit</w:t>
      </w:r>
      <w:r w:rsidR="007E703B" w:rsidRPr="00166F92">
        <w:t xml:space="preserve"> </w:t>
      </w:r>
      <w:r w:rsidRPr="00166F92">
        <w:t>(or</w:t>
      </w:r>
      <w:r w:rsidR="007E703B" w:rsidRPr="00166F92">
        <w:t xml:space="preserve"> </w:t>
      </w:r>
      <w:r w:rsidRPr="00166F92">
        <w:t>their</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exceeds</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3.2</w:t>
      </w:r>
      <w:r w:rsidR="007E703B" w:rsidRPr="00166F92">
        <w:t xml:space="preserve"> </w:t>
      </w:r>
      <w:r w:rsidRPr="00166F92">
        <w:t>above</w:t>
      </w:r>
      <w:r w:rsidR="007E703B" w:rsidRPr="00166F92">
        <w:t xml:space="preserve"> </w:t>
      </w:r>
      <w:r w:rsidRPr="00166F92">
        <w:t>(or</w:t>
      </w:r>
      <w:r w:rsidR="007E703B" w:rsidRPr="00166F92">
        <w:t xml:space="preserve"> </w:t>
      </w:r>
      <w:r w:rsidRPr="00166F92">
        <w:t>their</w:t>
      </w:r>
      <w:r w:rsidR="007E703B" w:rsidRPr="00166F92">
        <w:t xml:space="preserve"> </w:t>
      </w:r>
      <w:r w:rsidRPr="00166F92">
        <w:t>specified</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consumption</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not</w:t>
      </w:r>
      <w:r w:rsidR="007E703B" w:rsidRPr="00166F92">
        <w:t xml:space="preserve"> </w:t>
      </w:r>
      <w:r w:rsidRPr="00166F92">
        <w:t>more</w:t>
      </w:r>
      <w:r w:rsidR="007E703B" w:rsidRPr="00166F92">
        <w:t xml:space="preserve"> </w:t>
      </w:r>
      <w:r w:rsidRPr="00166F92">
        <w:t>than</w:t>
      </w:r>
      <w:r w:rsidR="007E703B" w:rsidRPr="00166F92">
        <w:t xml:space="preserve"> </w:t>
      </w:r>
      <w:r w:rsidRPr="00166F92">
        <w:t>the</w:t>
      </w:r>
      <w:r w:rsidR="007E703B" w:rsidRPr="00166F92">
        <w:t xml:space="preserve"> </w:t>
      </w:r>
      <w:r w:rsidRPr="00166F92">
        <w:t>maximum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[amount</w:t>
      </w:r>
      <w:r w:rsidR="007E703B" w:rsidRPr="00166F92">
        <w:rPr>
          <w:i/>
          <w:sz w:val="20"/>
        </w:rPr>
        <w:t xml:space="preserve"> </w:t>
      </w:r>
      <w:r w:rsidRPr="00166F92">
        <w:rPr>
          <w:i/>
          <w:sz w:val="20"/>
        </w:rPr>
        <w:t>in</w:t>
      </w:r>
      <w:r w:rsidR="007E703B" w:rsidRPr="00166F92">
        <w:rPr>
          <w:i/>
          <w:sz w:val="20"/>
        </w:rPr>
        <w:t xml:space="preserve"> </w:t>
      </w:r>
      <w:r w:rsidR="00706544">
        <w:rPr>
          <w:i/>
          <w:sz w:val="20"/>
        </w:rPr>
        <w:t>Rs.</w:t>
      </w:r>
      <w:r w:rsidRPr="00166F92">
        <w:rPr>
          <w:i/>
          <w:sz w:val="20"/>
        </w:rPr>
        <w:t>]</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excess</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75DB3064" w14:textId="77777777" w:rsidR="005B4A5F" w:rsidRPr="00166F92" w:rsidRDefault="005B4A5F" w:rsidP="001D5093">
      <w:pPr>
        <w:spacing w:after="200"/>
        <w:ind w:left="1080" w:hanging="540"/>
      </w:pPr>
      <w:r w:rsidRPr="00166F92">
        <w:t>4.3</w:t>
      </w:r>
      <w:r w:rsidRPr="00166F92">
        <w:tab/>
        <w:t>Minimum</w:t>
      </w:r>
      <w:r w:rsidR="007E703B" w:rsidRPr="00166F92">
        <w:t xml:space="preserve"> </w:t>
      </w:r>
      <w:r w:rsidRPr="00166F92">
        <w:t>Levels</w:t>
      </w:r>
    </w:p>
    <w:p w14:paraId="74DC54A0" w14:textId="77777777" w:rsidR="005B4A5F" w:rsidRPr="00166F92" w:rsidRDefault="005B4A5F" w:rsidP="001D5093">
      <w:pPr>
        <w:spacing w:after="200"/>
        <w:ind w:left="1080"/>
      </w:pPr>
      <w:r w:rsidRPr="00166F92">
        <w:t>Notwithstanding</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this</w:t>
      </w:r>
      <w:r w:rsidR="007E703B" w:rsidRPr="00166F92">
        <w:t xml:space="preserve"> </w:t>
      </w:r>
      <w:r w:rsidRPr="00166F92">
        <w:t>paragraph,</w:t>
      </w:r>
      <w:r w:rsidR="007E703B" w:rsidRPr="00166F92">
        <w:t xml:space="preserve"> </w:t>
      </w:r>
      <w:r w:rsidRPr="00166F92">
        <w:t>if</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levels</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guarantees</w:t>
      </w:r>
      <w:r w:rsidR="007E703B" w:rsidRPr="00166F92">
        <w:t xml:space="preserve"> </w:t>
      </w:r>
      <w:r w:rsidRPr="00166F92">
        <w:t>(and</w:t>
      </w:r>
      <w:r w:rsidR="007E703B" w:rsidRPr="00166F92">
        <w:t xml:space="preserve"> </w:t>
      </w:r>
      <w:r w:rsidRPr="00166F92">
        <w:t>consumption</w:t>
      </w:r>
      <w:r w:rsidR="007E703B" w:rsidRPr="00166F92">
        <w:t xml:space="preserve"> </w:t>
      </w:r>
      <w:r w:rsidRPr="00166F92">
        <w:t>guarantees)</w:t>
      </w:r>
      <w:r w:rsidR="007E703B" w:rsidRPr="00166F92">
        <w:t xml:space="preserve"> </w:t>
      </w:r>
      <w:r w:rsidRPr="00166F92">
        <w:t>are</w:t>
      </w:r>
      <w:r w:rsidR="007E703B" w:rsidRPr="00166F92">
        <w:t xml:space="preserve"> </w:t>
      </w:r>
      <w:r w:rsidRPr="00166F92">
        <w:t>not</w:t>
      </w:r>
      <w:r w:rsidR="007E703B" w:rsidRPr="00166F92">
        <w:t xml:space="preserve"> </w:t>
      </w:r>
      <w:r w:rsidRPr="00166F92">
        <w:t>attained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make</w:t>
      </w:r>
      <w:r w:rsidR="007E703B" w:rsidRPr="00166F92">
        <w:t xml:space="preserve"> </w:t>
      </w:r>
      <w:r w:rsidRPr="00166F92">
        <w:t>good</w:t>
      </w:r>
      <w:r w:rsidR="007E703B" w:rsidRPr="00166F92">
        <w:t xml:space="preserve"> </w:t>
      </w:r>
      <w:r w:rsidRPr="00166F92">
        <w:t>any</w:t>
      </w:r>
      <w:r w:rsidR="007E703B" w:rsidRPr="00166F92">
        <w:t xml:space="preserve"> </w:t>
      </w:r>
      <w:r w:rsidRPr="00166F92">
        <w:t>deficiencies</w:t>
      </w:r>
      <w:r w:rsidR="007E703B" w:rsidRPr="00166F92">
        <w:t xml:space="preserve"> </w:t>
      </w:r>
      <w:r w:rsidRPr="00166F92">
        <w:t>until</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reach</w:t>
      </w:r>
      <w:r w:rsidR="007E703B" w:rsidRPr="00166F92">
        <w:t xml:space="preserve"> </w:t>
      </w:r>
      <w:r w:rsidRPr="00166F92">
        <w:t>any</w:t>
      </w:r>
      <w:r w:rsidR="007E703B" w:rsidRPr="00166F92">
        <w:t xml:space="preserve"> </w:t>
      </w:r>
      <w:r w:rsidRPr="00166F92">
        <w:t>of</w:t>
      </w:r>
      <w:r w:rsidR="007E703B" w:rsidRPr="00166F92">
        <w:t xml:space="preserve"> </w:t>
      </w:r>
      <w:r w:rsidRPr="00166F92">
        <w:t>such</w:t>
      </w:r>
      <w:r w:rsidR="007E703B" w:rsidRPr="00166F92">
        <w:t xml:space="preserve"> </w:t>
      </w:r>
      <w:r w:rsidRPr="00166F92">
        <w:t>minimum</w:t>
      </w:r>
      <w:r w:rsidR="007E703B" w:rsidRPr="00166F92">
        <w:t xml:space="preserve"> </w:t>
      </w:r>
      <w:r w:rsidRPr="00166F92">
        <w:t>performance</w:t>
      </w:r>
      <w:r w:rsidR="007E703B" w:rsidRPr="00166F92">
        <w:t xml:space="preserve"> </w:t>
      </w:r>
      <w:r w:rsidRPr="00166F92">
        <w:t>levels,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28.2:</w:t>
      </w:r>
    </w:p>
    <w:p w14:paraId="43A77855" w14:textId="77777777" w:rsidR="005B4A5F" w:rsidRPr="00166F92" w:rsidRDefault="005B4A5F" w:rsidP="001D5093">
      <w:pPr>
        <w:spacing w:after="200"/>
        <w:ind w:left="1620" w:hanging="540"/>
      </w:pPr>
      <w:r w:rsidRPr="00166F92">
        <w:t>(a)</w:t>
      </w:r>
      <w:r w:rsidRPr="00166F92">
        <w:tab/>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ninety-five</w:t>
      </w:r>
      <w:r w:rsidR="007E703B" w:rsidRPr="00166F92">
        <w:t xml:space="preserve"> </w:t>
      </w:r>
      <w:r w:rsidRPr="00166F92">
        <w:t>percent</w:t>
      </w:r>
      <w:r w:rsidR="007E703B" w:rsidRPr="00166F92">
        <w:t xml:space="preserve"> </w:t>
      </w:r>
      <w:r w:rsidRPr="00166F92">
        <w:t>(95%)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(the</w:t>
      </w:r>
      <w:r w:rsidR="007E703B" w:rsidRPr="00166F92">
        <w:t xml:space="preserve"> </w:t>
      </w:r>
      <w:r w:rsidRPr="00166F92">
        <w:t>values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0AC0389D" w14:textId="77777777" w:rsidR="005B4A5F" w:rsidRPr="00166F92" w:rsidRDefault="005B4A5F" w:rsidP="001D5093">
      <w:pPr>
        <w:keepNext/>
        <w:keepLines/>
        <w:spacing w:after="200"/>
        <w:ind w:left="1627" w:hanging="547"/>
      </w:pPr>
      <w:r w:rsidRPr="00166F92">
        <w:rPr>
          <w:b/>
        </w:rPr>
        <w:t>and/or</w:t>
      </w:r>
    </w:p>
    <w:p w14:paraId="0B488973" w14:textId="77777777" w:rsidR="005B4A5F" w:rsidRPr="00166F92" w:rsidRDefault="005B4A5F" w:rsidP="001D5093">
      <w:pPr>
        <w:keepNext/>
        <w:keepLines/>
        <w:spacing w:after="200"/>
        <w:ind w:left="1627" w:hanging="547"/>
      </w:pPr>
      <w:r w:rsidRPr="00166F92">
        <w:t>(b)</w:t>
      </w:r>
      <w:r w:rsidRPr="00166F92">
        <w:tab/>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all</w:t>
      </w:r>
      <w:r w:rsidR="007E703B" w:rsidRPr="00166F92">
        <w:t xml:space="preserve"> </w:t>
      </w:r>
      <w:r w:rsidRPr="00166F92">
        <w:t>the</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one</w:t>
      </w:r>
      <w:r w:rsidR="007E703B" w:rsidRPr="00166F92">
        <w:t xml:space="preserve"> </w:t>
      </w:r>
      <w:r w:rsidRPr="00166F92">
        <w:t>hundred</w:t>
      </w:r>
      <w:r w:rsidR="007E703B" w:rsidRPr="00166F92">
        <w:t xml:space="preserve"> </w:t>
      </w:r>
      <w:r w:rsidRPr="00166F92">
        <w:t>and</w:t>
      </w:r>
      <w:r w:rsidR="007E703B" w:rsidRPr="00166F92">
        <w:t xml:space="preserve"> </w:t>
      </w:r>
      <w:r w:rsidRPr="00166F92">
        <w:t>five</w:t>
      </w:r>
      <w:r w:rsidR="007E703B" w:rsidRPr="00166F92">
        <w:t xml:space="preserve"> </w:t>
      </w:r>
      <w:r w:rsidRPr="00166F92">
        <w:t>percent</w:t>
      </w:r>
      <w:r w:rsidR="007E703B" w:rsidRPr="00166F92">
        <w:t xml:space="preserve"> </w:t>
      </w:r>
      <w:r w:rsidRPr="00166F92">
        <w:t>(105%)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figures</w:t>
      </w:r>
      <w:r w:rsidR="007E703B" w:rsidRPr="00166F92">
        <w:t xml:space="preserve"> </w:t>
      </w:r>
      <w:r w:rsidRPr="00166F92">
        <w:t>(the</w:t>
      </w:r>
      <w:r w:rsidR="007E703B" w:rsidRPr="00166F92">
        <w:t xml:space="preserve"> </w:t>
      </w:r>
      <w:r w:rsidRPr="00166F92">
        <w:t>figures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78CDACE8" w14:textId="77777777" w:rsidR="005B4A5F" w:rsidRPr="00166F92" w:rsidRDefault="005B4A5F" w:rsidP="001D5093">
      <w:pPr>
        <w:spacing w:after="200"/>
        <w:ind w:left="1080" w:hanging="540"/>
      </w:pPr>
      <w:r w:rsidRPr="00166F92">
        <w:t>4.4</w:t>
      </w:r>
      <w:r w:rsidRPr="00166F92">
        <w:tab/>
        <w:t>Limitation</w:t>
      </w:r>
      <w:r w:rsidR="007E703B" w:rsidRPr="00166F92">
        <w:t xml:space="preserve"> </w:t>
      </w:r>
      <w:r w:rsidRPr="00166F92">
        <w:t>of</w:t>
      </w:r>
      <w:r w:rsidR="007E703B" w:rsidRPr="00166F92">
        <w:t xml:space="preserve"> </w:t>
      </w:r>
      <w:r w:rsidRPr="00166F92">
        <w:t>Liability</w:t>
      </w:r>
    </w:p>
    <w:p w14:paraId="17F587A0" w14:textId="6E0B841A" w:rsidR="003A6EEE" w:rsidRPr="00166F92" w:rsidRDefault="005B4A5F" w:rsidP="001D5093">
      <w:pPr>
        <w:spacing w:after="200"/>
        <w:ind w:left="1080"/>
      </w:pPr>
      <w:r w:rsidRPr="00166F92">
        <w:t>Subject</w:t>
      </w:r>
      <w:r w:rsidR="007E703B" w:rsidRPr="00166F92">
        <w:t xml:space="preserve"> </w:t>
      </w:r>
      <w:r w:rsidRPr="00166F92">
        <w:t>to</w:t>
      </w:r>
      <w:r w:rsidR="007E703B" w:rsidRPr="00166F92">
        <w:t xml:space="preserve"> </w:t>
      </w:r>
      <w:r w:rsidRPr="00166F92">
        <w:t>para.</w:t>
      </w:r>
      <w:r w:rsidR="007E703B" w:rsidRPr="00166F92">
        <w:t xml:space="preserve"> </w:t>
      </w:r>
      <w:r w:rsidRPr="00166F92">
        <w:t>4.3</w:t>
      </w:r>
      <w:r w:rsidR="007E703B" w:rsidRPr="00166F92">
        <w:t xml:space="preserve"> </w:t>
      </w:r>
      <w:r w:rsidRPr="00166F92">
        <w:t>above,</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aggregate</w:t>
      </w:r>
      <w:r w:rsidR="007E703B" w:rsidRPr="00166F92">
        <w:t xml:space="preserve"> </w:t>
      </w:r>
      <w:r w:rsidRPr="00166F92">
        <w:t>liability</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shall</w:t>
      </w:r>
      <w:r w:rsidR="007E703B" w:rsidRPr="00166F92">
        <w:t xml:space="preserve"> </w:t>
      </w:r>
      <w:r w:rsidRPr="00166F92">
        <w:t>not</w:t>
      </w:r>
      <w:r w:rsidR="007E703B" w:rsidRPr="00166F92">
        <w:t xml:space="preserve"> </w:t>
      </w:r>
      <w:r w:rsidRPr="00166F92">
        <w:t>exceed</w:t>
      </w:r>
      <w:r w:rsidR="007E703B" w:rsidRPr="00166F92">
        <w:t xml:space="preserve"> </w:t>
      </w:r>
      <w:r w:rsidRPr="00166F92">
        <w:t>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___</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3A6EEE" w:rsidRPr="00166F92">
        <w:t>.</w:t>
      </w:r>
    </w:p>
    <w:p w14:paraId="4160D500" w14:textId="4AD7D78D" w:rsidR="000148FF" w:rsidRPr="00166F92" w:rsidRDefault="000148FF" w:rsidP="001D5093">
      <w:pPr>
        <w:rPr>
          <w:b/>
          <w:sz w:val="36"/>
        </w:rPr>
      </w:pPr>
    </w:p>
    <w:p w14:paraId="6E0E4C2E" w14:textId="77777777" w:rsidR="00516217" w:rsidRDefault="00516217" w:rsidP="00516217">
      <w:pPr>
        <w:pStyle w:val="Section10-Heading1"/>
        <w:spacing w:before="0" w:after="0"/>
        <w:rPr>
          <w:sz w:val="32"/>
          <w:szCs w:val="32"/>
        </w:rPr>
      </w:pPr>
      <w:bookmarkStart w:id="1328" w:name="_Toc23238065"/>
      <w:bookmarkStart w:id="1329" w:name="_Toc41971557"/>
      <w:bookmarkStart w:id="1330" w:name="_Toc78273068"/>
      <w:bookmarkStart w:id="1331" w:name="_Toc111009246"/>
      <w:bookmarkStart w:id="1332" w:name="_Toc442524980"/>
      <w:bookmarkStart w:id="1333" w:name="_Toc454652904"/>
      <w:bookmarkStart w:id="1334" w:name="_Toc437692917"/>
      <w:bookmarkStart w:id="1335" w:name="_Toc125952765"/>
      <w:bookmarkStart w:id="1336" w:name="_Toc475961978"/>
      <w:r w:rsidRPr="003B406A">
        <w:rPr>
          <w:sz w:val="32"/>
          <w:szCs w:val="32"/>
        </w:rPr>
        <w:t>Performance Security</w:t>
      </w:r>
      <w:bookmarkEnd w:id="1328"/>
      <w:bookmarkEnd w:id="1329"/>
      <w:bookmarkEnd w:id="1330"/>
      <w:bookmarkEnd w:id="1331"/>
      <w:r w:rsidRPr="003B406A">
        <w:rPr>
          <w:sz w:val="32"/>
          <w:szCs w:val="32"/>
        </w:rPr>
        <w:t xml:space="preserve"> - Bank Guarantee</w:t>
      </w:r>
      <w:bookmarkEnd w:id="1332"/>
      <w:bookmarkEnd w:id="1333"/>
    </w:p>
    <w:p w14:paraId="358D6078" w14:textId="77777777" w:rsidR="00516217" w:rsidRPr="003B406A" w:rsidRDefault="00516217" w:rsidP="00516217">
      <w:pPr>
        <w:tabs>
          <w:tab w:val="center" w:leader="dot" w:pos="4860"/>
          <w:tab w:val="right" w:leader="dot" w:pos="9360"/>
        </w:tabs>
        <w:ind w:left="180" w:right="288"/>
        <w:jc w:val="center"/>
        <w:rPr>
          <w:rFonts w:eastAsia="Arial Unicode MS"/>
          <w:b/>
        </w:rPr>
      </w:pPr>
      <w:r w:rsidRPr="003B406A">
        <w:rPr>
          <w:rFonts w:eastAsia="Arial Unicode MS"/>
          <w:b/>
          <w:bCs/>
        </w:rPr>
        <w:t>[including Additional Performance Security for unbalanced bids]</w:t>
      </w:r>
    </w:p>
    <w:p w14:paraId="0BBABAD5" w14:textId="77777777" w:rsidR="00516217" w:rsidRPr="003B406A" w:rsidRDefault="00516217" w:rsidP="00516217">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159E2BB0" w14:textId="77777777" w:rsidR="00516217" w:rsidRPr="003B406A" w:rsidRDefault="00516217" w:rsidP="00516217">
      <w:pPr>
        <w:tabs>
          <w:tab w:val="center" w:pos="4680"/>
        </w:tabs>
        <w:suppressAutoHyphens/>
        <w:spacing w:line="259" w:lineRule="auto"/>
        <w:rPr>
          <w:rFonts w:eastAsiaTheme="minorHAnsi" w:cstheme="minorBidi"/>
          <w:szCs w:val="22"/>
          <w:lang w:val="en-IN"/>
        </w:rPr>
      </w:pPr>
    </w:p>
    <w:p w14:paraId="6FFEBC27" w14:textId="77777777" w:rsidR="00516217" w:rsidRPr="003B406A" w:rsidRDefault="00516217" w:rsidP="00516217">
      <w:pPr>
        <w:tabs>
          <w:tab w:val="center" w:pos="4680"/>
        </w:tabs>
        <w:suppressAutoHyphens/>
        <w:spacing w:line="259" w:lineRule="auto"/>
        <w:rPr>
          <w:rFonts w:eastAsiaTheme="minorHAnsi" w:cstheme="minorBidi"/>
          <w:szCs w:val="22"/>
          <w:lang w:val="en-IN"/>
        </w:rPr>
      </w:pPr>
    </w:p>
    <w:p w14:paraId="1A850D5F" w14:textId="77777777" w:rsidR="00516217" w:rsidRPr="003B406A" w:rsidRDefault="00516217" w:rsidP="00516217">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7D5EA9E2"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33A84208"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58F9FB5B"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092CB2B8"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12D0FC76"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7671F682"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37"/>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dated ________________ to execute __________________________ </w:t>
      </w:r>
      <w:r w:rsidRPr="003B406A">
        <w:rPr>
          <w:rFonts w:eastAsiaTheme="minorHAnsi" w:cstheme="minorBidi"/>
          <w:i/>
          <w:sz w:val="22"/>
          <w:szCs w:val="22"/>
          <w:lang w:val="en-IN"/>
        </w:rPr>
        <w:t xml:space="preserve">[name of Contract and brief description of </w:t>
      </w:r>
      <w:r>
        <w:rPr>
          <w:rFonts w:eastAsiaTheme="minorHAnsi" w:cstheme="minorBidi"/>
          <w:i/>
          <w:sz w:val="22"/>
          <w:szCs w:val="22"/>
          <w:lang w:val="en-IN"/>
        </w:rPr>
        <w:t>Facilities</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Contract");</w:t>
      </w:r>
    </w:p>
    <w:p w14:paraId="0D0AC98C"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71E2BE1F"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w:t>
      </w:r>
      <w:r>
        <w:rPr>
          <w:rStyle w:val="FootnoteReference"/>
          <w:rFonts w:eastAsiaTheme="minorHAnsi" w:cstheme="minorBidi"/>
          <w:sz w:val="22"/>
          <w:szCs w:val="22"/>
          <w:lang w:val="en-IN"/>
        </w:rPr>
        <w:footnoteReference w:id="38"/>
      </w:r>
      <w:r w:rsidRPr="003B406A">
        <w:rPr>
          <w:rFonts w:eastAsiaTheme="minorHAnsi" w:cstheme="minorBidi"/>
          <w:sz w:val="22"/>
          <w:szCs w:val="22"/>
          <w:lang w:val="en-IN"/>
        </w:rPr>
        <w:t xml:space="preserve"> for the sum specified therein as security for compliance with his obligations in accordance with the Contract;</w:t>
      </w:r>
    </w:p>
    <w:p w14:paraId="22A4A94B"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21FF69CE"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E8AC938"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0D564AD4" w14:textId="77777777" w:rsidR="00516217"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bookmarkStart w:id="1337" w:name="_Ref459960670"/>
      <w:r w:rsidRPr="003B406A">
        <w:rPr>
          <w:rFonts w:eastAsiaTheme="minorHAnsi" w:cstheme="minorBidi"/>
          <w:i/>
          <w:sz w:val="22"/>
          <w:szCs w:val="22"/>
          <w:vertAlign w:val="superscript"/>
          <w:lang w:val="en-IN"/>
        </w:rPr>
        <w:footnoteReference w:id="39"/>
      </w:r>
      <w:bookmarkEnd w:id="1337"/>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and we undertake to pay you, upon your first written demand and without cavil or argument, any sum or sums within the limits of ____________________ </w:t>
      </w:r>
      <w:r w:rsidRPr="003B406A">
        <w:rPr>
          <w:rFonts w:eastAsiaTheme="minorHAnsi" w:cstheme="minorBidi"/>
          <w:i/>
          <w:sz w:val="22"/>
          <w:szCs w:val="22"/>
          <w:lang w:val="en-IN"/>
        </w:rPr>
        <w:lastRenderedPageBreak/>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281668E" w14:textId="77777777" w:rsidR="00516217"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7948309F"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617E3833"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23EE0DB" w14:textId="77777777" w:rsidR="00516217"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We further agree that no change or addition to or other modification of the terms of the Contract or of the Works to be performed thereunder or of any of the Contract documents which may be made between you and the Applicant shall in any way release us from any liability under this guarantee, and we hereby waive notice of any such change, addition or modification.</w:t>
      </w:r>
    </w:p>
    <w:p w14:paraId="014513B8" w14:textId="77777777" w:rsidR="00516217" w:rsidRDefault="00516217" w:rsidP="00516217"/>
    <w:p w14:paraId="5C7F28EA" w14:textId="6958D8F9" w:rsidR="00516217" w:rsidRDefault="00516217" w:rsidP="00981D27">
      <w:r>
        <w:t xml:space="preserve">This guarantee shall </w:t>
      </w:r>
      <w:r w:rsidR="004A57AE">
        <w:t xml:space="preserve">(a) </w:t>
      </w:r>
      <w:r>
        <w:t>be reduced by half upon our receipt of</w:t>
      </w:r>
      <w:r w:rsidR="004A57AE">
        <w:t xml:space="preserve"> </w:t>
      </w:r>
      <w:r>
        <w:t xml:space="preserve">a copy of the Operational Acceptance Certificate; </w:t>
      </w:r>
      <w:r w:rsidR="004A57AE">
        <w:t xml:space="preserve">and (b) </w:t>
      </w:r>
      <w:r>
        <w:t>expire no later than the earlier of:</w:t>
      </w:r>
      <w:r>
        <w:rPr>
          <w:rStyle w:val="FootnoteReference"/>
          <w:i/>
          <w:iCs/>
        </w:rPr>
        <w:footnoteReference w:id="40"/>
      </w:r>
      <w:r w:rsidR="004A57AE">
        <w:t xml:space="preserve"> (i) </w:t>
      </w:r>
      <w:r>
        <w:t>twelve months after our receipt of either (a) above; or</w:t>
      </w:r>
      <w:r w:rsidR="004A57AE">
        <w:t xml:space="preserve"> (ii) </w:t>
      </w:r>
      <w:r>
        <w:t>eighteen months after our receipt of</w:t>
      </w:r>
      <w:r w:rsidR="004A57AE">
        <w:t xml:space="preserve"> </w:t>
      </w:r>
      <w:r>
        <w:t>a copy of the Completion Certificate; or</w:t>
      </w:r>
      <w:r w:rsidR="004A57AE">
        <w:t xml:space="preserve"> (iii) </w:t>
      </w:r>
      <w:r>
        <w:t>the ____ day of _____, 2___.</w:t>
      </w:r>
      <w:r>
        <w:rPr>
          <w:rStyle w:val="FootnoteReference"/>
        </w:rPr>
        <w:footnoteReference w:id="41"/>
      </w:r>
      <w:r>
        <w:t xml:space="preserve"> </w:t>
      </w:r>
    </w:p>
    <w:p w14:paraId="155186EE" w14:textId="77777777" w:rsidR="00516217" w:rsidRDefault="00516217" w:rsidP="00516217">
      <w:pPr>
        <w:ind w:left="1440" w:hanging="720"/>
      </w:pPr>
    </w:p>
    <w:p w14:paraId="132FC8F4" w14:textId="12BFB793" w:rsidR="00516217" w:rsidRPr="003B406A" w:rsidRDefault="00516217" w:rsidP="00981D27">
      <w:pPr>
        <w:rPr>
          <w:rFonts w:eastAsiaTheme="minorHAnsi" w:cstheme="minorBidi"/>
          <w:sz w:val="22"/>
          <w:szCs w:val="22"/>
          <w:lang w:val="en-IN"/>
        </w:rPr>
      </w:pPr>
      <w:r>
        <w:t>Consequently, any demand for payment under this guarantee must be received by us at this office on or before that date.</w:t>
      </w:r>
    </w:p>
    <w:p w14:paraId="2B3CF842"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5D0CB79E"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BED18B7" w14:textId="77777777" w:rsidR="00516217" w:rsidRPr="003B406A" w:rsidRDefault="00516217" w:rsidP="00516217">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61DA0908" w14:textId="77777777" w:rsidR="00516217" w:rsidRPr="003B406A" w:rsidRDefault="00516217" w:rsidP="00516217">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04996EF9" w14:textId="77777777" w:rsidR="00516217" w:rsidRPr="003B406A" w:rsidRDefault="00516217" w:rsidP="00516217">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lastRenderedPageBreak/>
        <w:tab/>
        <w:t>Address ____________________________________________</w:t>
      </w:r>
    </w:p>
    <w:p w14:paraId="0D42EBA0" w14:textId="77777777" w:rsidR="00516217" w:rsidRPr="003B406A" w:rsidRDefault="00516217" w:rsidP="00516217">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5B561032" w14:textId="77777777" w:rsidR="00516217" w:rsidRPr="003B406A" w:rsidRDefault="00516217" w:rsidP="00516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3C4FF2D1" w14:textId="7255039C" w:rsidR="009C0375" w:rsidRPr="003B406A" w:rsidRDefault="00A34422" w:rsidP="009C0375">
      <w:pPr>
        <w:tabs>
          <w:tab w:val="center" w:pos="4680"/>
        </w:tabs>
        <w:suppressAutoHyphens/>
        <w:jc w:val="center"/>
        <w:rPr>
          <w:b/>
          <w:sz w:val="32"/>
          <w:szCs w:val="32"/>
        </w:rPr>
      </w:pPr>
      <w:r>
        <w:rPr>
          <w:rFonts w:eastAsiaTheme="minorHAnsi" w:cstheme="minorBidi"/>
          <w:i/>
          <w:sz w:val="22"/>
          <w:szCs w:val="22"/>
        </w:rPr>
        <w:t>[</w:t>
      </w:r>
      <w:r w:rsidR="00516217" w:rsidRPr="003B406A">
        <w:rPr>
          <w:rFonts w:eastAsiaTheme="minorHAnsi" w:cstheme="minorBidi"/>
          <w:i/>
          <w:sz w:val="22"/>
          <w:szCs w:val="22"/>
        </w:rPr>
        <w:t xml:space="preserve">Note:  All italicized text </w:t>
      </w:r>
      <w:r w:rsidR="00516217" w:rsidRPr="003B406A">
        <w:rPr>
          <w:rFonts w:eastAsiaTheme="minorHAnsi" w:cstheme="minorBidi"/>
          <w:i/>
          <w:sz w:val="22"/>
          <w:szCs w:val="22"/>
          <w:lang w:val="en-IN"/>
        </w:rPr>
        <w:t xml:space="preserve">(including footnotes) </w:t>
      </w:r>
      <w:r w:rsidR="00516217" w:rsidRPr="003B406A">
        <w:rPr>
          <w:rFonts w:eastAsiaTheme="minorHAnsi" w:cstheme="minorBidi"/>
          <w:i/>
          <w:sz w:val="22"/>
          <w:szCs w:val="22"/>
        </w:rPr>
        <w:t>is for use in preparing this form and shall be deleted from the final product.</w:t>
      </w:r>
      <w:bookmarkEnd w:id="1334"/>
      <w:bookmarkEnd w:id="1335"/>
      <w:bookmarkEnd w:id="1336"/>
      <w:r>
        <w:rPr>
          <w:rFonts w:eastAsiaTheme="minorHAnsi" w:cstheme="minorBidi"/>
          <w:i/>
          <w:sz w:val="22"/>
          <w:szCs w:val="22"/>
        </w:rPr>
        <w:t>]</w:t>
      </w:r>
      <w:r w:rsidR="005B4A5F" w:rsidRPr="00166F92">
        <w:rPr>
          <w:i/>
        </w:rPr>
        <w:br w:type="page"/>
      </w:r>
      <w:bookmarkStart w:id="1338" w:name="_Hlt61940523"/>
      <w:bookmarkStart w:id="1339" w:name="_Toc68319425"/>
      <w:bookmarkStart w:id="1340" w:name="_Toc87082192"/>
      <w:bookmarkStart w:id="1341" w:name="_Toc103155218"/>
      <w:r w:rsidR="009C0375" w:rsidRPr="003B406A">
        <w:rPr>
          <w:b/>
          <w:sz w:val="32"/>
          <w:szCs w:val="32"/>
        </w:rPr>
        <w:lastRenderedPageBreak/>
        <w:t>Advance Payment Security</w:t>
      </w:r>
    </w:p>
    <w:p w14:paraId="62231C35" w14:textId="77777777" w:rsidR="009C0375" w:rsidRPr="003B406A" w:rsidRDefault="009C0375" w:rsidP="009C0375">
      <w:pPr>
        <w:tabs>
          <w:tab w:val="center" w:pos="4680"/>
        </w:tabs>
        <w:suppressAutoHyphens/>
        <w:jc w:val="center"/>
        <w:rPr>
          <w:b/>
        </w:rPr>
      </w:pPr>
      <w:r w:rsidRPr="003B406A">
        <w:rPr>
          <w:b/>
        </w:rPr>
        <w:t>Demand Guarantee</w:t>
      </w:r>
    </w:p>
    <w:p w14:paraId="77FE06C0" w14:textId="77777777" w:rsidR="009C0375" w:rsidRPr="003B406A" w:rsidRDefault="009C0375" w:rsidP="009C0375">
      <w:pPr>
        <w:tabs>
          <w:tab w:val="center" w:pos="4320"/>
          <w:tab w:val="right" w:pos="8640"/>
        </w:tabs>
        <w:jc w:val="center"/>
        <w:rPr>
          <w:i/>
          <w:lang w:val="en-IN"/>
        </w:rPr>
      </w:pPr>
      <w:r w:rsidRPr="003B406A">
        <w:rPr>
          <w:i/>
          <w:lang w:val="en-IN"/>
        </w:rPr>
        <w:t>[Guarantor letterhead or SWIFT identifier code]</w:t>
      </w:r>
    </w:p>
    <w:p w14:paraId="6755EA5C" w14:textId="77777777" w:rsidR="009C0375" w:rsidRPr="003B406A" w:rsidRDefault="009C0375" w:rsidP="009C0375">
      <w:pPr>
        <w:tabs>
          <w:tab w:val="center" w:pos="4320"/>
          <w:tab w:val="right" w:pos="8640"/>
        </w:tabs>
        <w:jc w:val="center"/>
        <w:rPr>
          <w:lang w:val="en-IN"/>
        </w:rPr>
      </w:pPr>
    </w:p>
    <w:p w14:paraId="660CB9F0" w14:textId="77777777" w:rsidR="009C0375" w:rsidRPr="003B406A" w:rsidRDefault="009C0375" w:rsidP="009C0375">
      <w:pPr>
        <w:tabs>
          <w:tab w:val="center" w:pos="4320"/>
          <w:tab w:val="right" w:pos="8640"/>
        </w:tabs>
        <w:jc w:val="center"/>
        <w:rPr>
          <w:lang w:val="en-IN"/>
        </w:rPr>
      </w:pPr>
    </w:p>
    <w:p w14:paraId="11462952" w14:textId="77777777" w:rsidR="009C0375" w:rsidRPr="003B406A" w:rsidRDefault="009C0375" w:rsidP="009C0375">
      <w:pPr>
        <w:tabs>
          <w:tab w:val="center" w:pos="4320"/>
          <w:tab w:val="right" w:pos="8640"/>
        </w:tabs>
        <w:rPr>
          <w:i/>
          <w:lang w:val="en-IN"/>
        </w:rPr>
      </w:pPr>
      <w:r w:rsidRPr="003B406A">
        <w:rPr>
          <w:lang w:val="en-IN"/>
        </w:rPr>
        <w:t>Advance Payment Guarantee No…………………….</w:t>
      </w:r>
      <w:r>
        <w:rPr>
          <w:lang w:val="en-IN"/>
        </w:rPr>
        <w:t xml:space="preserve"> </w:t>
      </w:r>
      <w:r w:rsidRPr="003B406A">
        <w:rPr>
          <w:i/>
          <w:lang w:val="en-IN"/>
        </w:rPr>
        <w:t>[insert guarantee reference number]</w:t>
      </w:r>
    </w:p>
    <w:p w14:paraId="4BABEF4D" w14:textId="77777777" w:rsidR="009C0375" w:rsidRPr="003B406A" w:rsidRDefault="009C0375" w:rsidP="009C0375">
      <w:pPr>
        <w:tabs>
          <w:tab w:val="center" w:pos="4320"/>
          <w:tab w:val="right" w:pos="8640"/>
        </w:tabs>
      </w:pPr>
      <w:r w:rsidRPr="003B406A">
        <w:rPr>
          <w:lang w:val="en-IN"/>
        </w:rPr>
        <w:t>Date………………………….</w:t>
      </w:r>
      <w:r>
        <w:rPr>
          <w:lang w:val="en-IN"/>
        </w:rPr>
        <w:t xml:space="preserve"> </w:t>
      </w:r>
      <w:r w:rsidRPr="003B406A">
        <w:rPr>
          <w:i/>
          <w:lang w:val="en-IN"/>
        </w:rPr>
        <w:t>[insert date of issue of the guarantee]</w:t>
      </w:r>
    </w:p>
    <w:p w14:paraId="1E0845E0"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3E6D613E"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05384A37"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5B83C66B"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95FD7AD"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1CE1FBC4"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2484419B"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Gentlemen:</w:t>
      </w:r>
    </w:p>
    <w:p w14:paraId="00D5A204"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EB52A9A"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In accordance with the provisions of the Conditions of Contract, Sub</w:t>
      </w:r>
      <w:r>
        <w:rPr>
          <w:rFonts w:eastAsiaTheme="minorHAnsi" w:cstheme="minorBidi"/>
          <w:sz w:val="22"/>
          <w:szCs w:val="22"/>
          <w:lang w:val="en-IN"/>
        </w:rPr>
        <w:t>-</w:t>
      </w:r>
      <w:r w:rsidRPr="003B406A">
        <w:rPr>
          <w:rFonts w:eastAsiaTheme="minorHAnsi" w:cstheme="minorBidi"/>
          <w:sz w:val="22"/>
          <w:szCs w:val="22"/>
          <w:lang w:val="en-IN"/>
        </w:rPr>
        <w:t xml:space="preserve">clause </w:t>
      </w:r>
      <w:r>
        <w:rPr>
          <w:rFonts w:eastAsiaTheme="minorHAnsi" w:cstheme="minorBidi"/>
          <w:sz w:val="22"/>
          <w:szCs w:val="22"/>
          <w:lang w:val="en-IN"/>
        </w:rPr>
        <w:t>13.2</w:t>
      </w:r>
      <w:r w:rsidRPr="003B406A">
        <w:rPr>
          <w:rFonts w:eastAsiaTheme="minorHAnsi" w:cstheme="minorBidi"/>
          <w:sz w:val="22"/>
          <w:szCs w:val="22"/>
          <w:lang w:val="en-IN"/>
        </w:rPr>
        <w:t xml:space="preserve"> ("Advance Payment</w:t>
      </w:r>
      <w:r>
        <w:rPr>
          <w:rFonts w:eastAsiaTheme="minorHAnsi" w:cstheme="minorBidi"/>
          <w:sz w:val="22"/>
          <w:szCs w:val="22"/>
          <w:lang w:val="en-IN"/>
        </w:rPr>
        <w:t xml:space="preserve"> Security</w:t>
      </w:r>
      <w:r w:rsidRPr="003B406A">
        <w:rPr>
          <w:rFonts w:eastAsiaTheme="minorHAnsi" w:cstheme="minorBidi"/>
          <w:sz w:val="22"/>
          <w:szCs w:val="22"/>
          <w:lang w:val="en-IN"/>
        </w:rPr>
        <w:t xml:space="preserve">") of the above-mentioned Contract, ________________________________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2"/>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w:t>
      </w:r>
      <w:r>
        <w:rPr>
          <w:rStyle w:val="FootnoteReference"/>
          <w:rFonts w:eastAsiaTheme="minorHAnsi" w:cstheme="minorBidi"/>
          <w:sz w:val="22"/>
          <w:szCs w:val="22"/>
          <w:lang w:val="en-IN"/>
        </w:rPr>
        <w:footnoteReference w:id="43"/>
      </w:r>
      <w:r w:rsidRPr="003B406A">
        <w:rPr>
          <w:rFonts w:eastAsiaTheme="minorHAnsi" w:cstheme="minorBidi"/>
          <w:sz w:val="22"/>
          <w:szCs w:val="22"/>
          <w:lang w:val="en-IN"/>
        </w:rPr>
        <w:t xml:space="preserve"> to guarantee his proper and faithful performance under the said Clause of the Contract in an amount of _____________ </w:t>
      </w:r>
      <w:r w:rsidRPr="003B406A">
        <w:rPr>
          <w:rFonts w:eastAsiaTheme="minorHAnsi" w:cstheme="minorBidi"/>
          <w:i/>
          <w:sz w:val="22"/>
          <w:szCs w:val="22"/>
          <w:lang w:val="en-IN"/>
        </w:rPr>
        <w:t>[amount of guarantee</w:t>
      </w:r>
      <w:bookmarkStart w:id="1342" w:name="_Ref459971726"/>
      <w:r w:rsidRPr="003B406A">
        <w:rPr>
          <w:rFonts w:eastAsiaTheme="minorHAnsi" w:cstheme="minorBidi"/>
          <w:i/>
          <w:sz w:val="22"/>
          <w:szCs w:val="22"/>
          <w:vertAlign w:val="superscript"/>
          <w:lang w:val="en-IN"/>
        </w:rPr>
        <w:footnoteReference w:id="44"/>
      </w:r>
      <w:bookmarkEnd w:id="1342"/>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273023CC"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7CDA23E2"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579F8455"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DA4906A"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t>
      </w:r>
      <w:r>
        <w:rPr>
          <w:rFonts w:eastAsiaTheme="minorHAnsi" w:cstheme="minorBidi"/>
          <w:sz w:val="22"/>
          <w:szCs w:val="22"/>
          <w:lang w:val="en-IN"/>
        </w:rPr>
        <w:t>w</w:t>
      </w:r>
      <w:r w:rsidRPr="003B406A">
        <w:rPr>
          <w:rFonts w:eastAsiaTheme="minorHAnsi" w:cstheme="minorBidi"/>
          <w:sz w:val="22"/>
          <w:szCs w:val="22"/>
          <w:lang w:val="en-IN"/>
        </w:rPr>
        <w:t xml:space="preserve">ork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4D44FCB0"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A9EBF08" w14:textId="77777777" w:rsidR="009C0375"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DF5DAF">
        <w:rPr>
          <w:rFonts w:eastAsiaTheme="minorHAnsi" w:cstheme="minorBidi"/>
          <w:sz w:val="22"/>
          <w:szCs w:val="22"/>
          <w:lang w:val="en-IN"/>
        </w:rPr>
        <w:t xml:space="preserve">The maximum amount of this guarantee shall be progressively reduced by the amount of the advance payment repaid by the Applicant as indicated in copies of interim statements or payment certificates which shall be presented to us.  </w:t>
      </w:r>
      <w:r w:rsidRPr="003B406A">
        <w:rPr>
          <w:rFonts w:eastAsiaTheme="minorHAnsi" w:cstheme="minorBidi"/>
          <w:sz w:val="22"/>
          <w:szCs w:val="22"/>
          <w:lang w:val="en-IN"/>
        </w:rPr>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6713809A"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Pr>
          <w:rFonts w:eastAsiaTheme="minorHAnsi" w:cstheme="minorBidi"/>
          <w:sz w:val="22"/>
          <w:szCs w:val="22"/>
          <w:lang w:val="en-IN"/>
        </w:rPr>
        <w:tab/>
      </w:r>
    </w:p>
    <w:p w14:paraId="723986F5" w14:textId="77777777" w:rsidR="009C0375" w:rsidRPr="003B406A" w:rsidRDefault="009C0375" w:rsidP="009C0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23FB5E3D" w14:textId="77777777" w:rsidR="009C0375" w:rsidRPr="003B406A" w:rsidRDefault="009C0375"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7D5B2019" w14:textId="77777777" w:rsidR="009C0375" w:rsidRPr="003B406A" w:rsidRDefault="009C0375"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2BEB6C66" w14:textId="77777777" w:rsidR="009C0375" w:rsidRPr="003B406A" w:rsidRDefault="009C0375"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01AA4EB7" w14:textId="77777777" w:rsidR="009C0375" w:rsidRPr="003B406A" w:rsidRDefault="009C0375"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7D9A64CB" w14:textId="77777777" w:rsidR="009C0375" w:rsidRPr="003B406A" w:rsidRDefault="009C0375"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2719C74B" w14:textId="77777777" w:rsidR="009C0375" w:rsidRPr="003B406A" w:rsidRDefault="009C0375"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22FF5DE4" w14:textId="77777777" w:rsidR="009C0375" w:rsidRPr="003B406A" w:rsidRDefault="009C0375"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39C1BEE8" w14:textId="77777777" w:rsidR="009C0375" w:rsidRPr="003B406A" w:rsidRDefault="009C0375"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58C5A445" w14:textId="77777777" w:rsidR="009C0375" w:rsidRPr="003B406A" w:rsidRDefault="009C0375"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313BCAAD" w14:textId="3DC49A7B" w:rsidR="009C0375" w:rsidRPr="003B406A" w:rsidRDefault="00A34422" w:rsidP="009C037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Pr>
          <w:rFonts w:eastAsiaTheme="minorHAnsi" w:cstheme="minorBidi"/>
          <w:b/>
          <w:i/>
          <w:sz w:val="22"/>
          <w:szCs w:val="22"/>
        </w:rPr>
        <w:t>[</w:t>
      </w:r>
      <w:r w:rsidR="009C0375" w:rsidRPr="003B406A">
        <w:rPr>
          <w:rFonts w:eastAsiaTheme="minorHAnsi" w:cstheme="minorBidi"/>
          <w:b/>
          <w:i/>
          <w:sz w:val="22"/>
          <w:szCs w:val="22"/>
        </w:rPr>
        <w:t>Note:  All italicized text (including footnotes) is for use in preparing this form and shall be deleted from the final product.</w:t>
      </w:r>
      <w:r>
        <w:rPr>
          <w:rFonts w:eastAsiaTheme="minorHAnsi" w:cstheme="minorBidi"/>
          <w:b/>
          <w:i/>
          <w:sz w:val="22"/>
          <w:szCs w:val="22"/>
        </w:rPr>
        <w:t>]</w:t>
      </w:r>
    </w:p>
    <w:p w14:paraId="23BB6989" w14:textId="74EE121A" w:rsidR="00915A66" w:rsidRDefault="00915A66" w:rsidP="009C0375">
      <w:pPr>
        <w:pStyle w:val="S9Header"/>
        <w:jc w:val="left"/>
        <w:rPr>
          <w:b w:val="0"/>
          <w:i/>
        </w:rPr>
      </w:pPr>
      <w:bookmarkStart w:id="1343" w:name="_Hlt87082158"/>
      <w:bookmarkStart w:id="1344" w:name="_Hlt139095156"/>
      <w:bookmarkStart w:id="1345" w:name="_Toc428352208"/>
      <w:bookmarkStart w:id="1346" w:name="_Toc438907199"/>
      <w:bookmarkStart w:id="1347" w:name="_Toc438907299"/>
      <w:bookmarkStart w:id="1348" w:name="_Toc437692919"/>
      <w:bookmarkStart w:id="1349" w:name="_Toc125952767"/>
      <w:bookmarkEnd w:id="1338"/>
      <w:bookmarkEnd w:id="1339"/>
      <w:bookmarkEnd w:id="1340"/>
      <w:bookmarkEnd w:id="1341"/>
      <w:bookmarkEnd w:id="1343"/>
      <w:bookmarkEnd w:id="1344"/>
    </w:p>
    <w:p w14:paraId="53C6C136" w14:textId="77777777" w:rsidR="00915A66" w:rsidRDefault="00915A66">
      <w:pPr>
        <w:rPr>
          <w:i/>
          <w:sz w:val="36"/>
        </w:rPr>
      </w:pPr>
      <w:r>
        <w:rPr>
          <w:b/>
          <w:i/>
        </w:rPr>
        <w:br w:type="page"/>
      </w:r>
    </w:p>
    <w:p w14:paraId="7D17E0E2" w14:textId="65A5855D" w:rsidR="00C31458" w:rsidRDefault="00C31458" w:rsidP="00981D27">
      <w:pPr>
        <w:pStyle w:val="Heading1"/>
        <w:spacing w:after="120"/>
        <w:jc w:val="right"/>
        <w:rPr>
          <w:i/>
          <w:sz w:val="28"/>
          <w:szCs w:val="28"/>
        </w:rPr>
      </w:pPr>
      <w:bookmarkStart w:id="1350" w:name="_Toc194989373"/>
      <w:r w:rsidRPr="00573D07">
        <w:rPr>
          <w:i/>
          <w:sz w:val="28"/>
          <w:szCs w:val="28"/>
        </w:rPr>
        <w:lastRenderedPageBreak/>
        <w:t>Attachment 1</w:t>
      </w:r>
    </w:p>
    <w:p w14:paraId="19FA28F0" w14:textId="77777777" w:rsidR="00C31458" w:rsidRPr="001B246A" w:rsidRDefault="00C31458" w:rsidP="00981D27"/>
    <w:p w14:paraId="497F6467" w14:textId="77777777" w:rsidR="007D4635" w:rsidRPr="00573D07" w:rsidRDefault="007D4635" w:rsidP="007D4635">
      <w:pPr>
        <w:pStyle w:val="Heading2"/>
        <w:rPr>
          <w:rFonts w:ascii="Times New Roman" w:hAnsi="Times New Roman"/>
        </w:rPr>
      </w:pPr>
      <w:r w:rsidRPr="00573D07">
        <w:rPr>
          <w:rFonts w:ascii="Times New Roman" w:hAnsi="Times New Roman"/>
        </w:rPr>
        <w:t>Amendments for Permitting Standstill Period</w:t>
      </w:r>
      <w:bookmarkEnd w:id="1350"/>
      <w:r>
        <w:rPr>
          <w:rStyle w:val="FootnoteReference"/>
          <w:rFonts w:ascii="Times New Roman" w:hAnsi="Times New Roman"/>
        </w:rPr>
        <w:footnoteReference w:id="45"/>
      </w:r>
    </w:p>
    <w:p w14:paraId="373BAA12" w14:textId="06274925" w:rsidR="007D4635" w:rsidRPr="00573D07" w:rsidRDefault="007D4635" w:rsidP="007D4635">
      <w:pPr>
        <w:pStyle w:val="Title"/>
        <w:spacing w:after="120"/>
        <w:rPr>
          <w:sz w:val="24"/>
        </w:rPr>
      </w:pPr>
      <w:r w:rsidRPr="00573D07">
        <w:rPr>
          <w:sz w:val="24"/>
        </w:rPr>
        <w:t xml:space="preserve">(Refer ITB Clause </w:t>
      </w:r>
      <w:r w:rsidR="001760BA">
        <w:rPr>
          <w:sz w:val="24"/>
        </w:rPr>
        <w:t>44</w:t>
      </w:r>
      <w:r w:rsidRPr="00573D07">
        <w:rPr>
          <w:sz w:val="24"/>
        </w:rPr>
        <w:t>)</w:t>
      </w:r>
    </w:p>
    <w:p w14:paraId="06F8488A" w14:textId="77777777" w:rsidR="007D4635" w:rsidRPr="00573D07" w:rsidRDefault="007D4635" w:rsidP="007D4635">
      <w:pPr>
        <w:pStyle w:val="Title"/>
        <w:spacing w:after="120"/>
        <w:rPr>
          <w:sz w:val="24"/>
        </w:rPr>
      </w:pPr>
    </w:p>
    <w:p w14:paraId="7E037AFE" w14:textId="77777777" w:rsidR="007D4635" w:rsidRPr="00573D07" w:rsidRDefault="007D4635" w:rsidP="007D4635">
      <w:pPr>
        <w:pStyle w:val="BodyText"/>
        <w:spacing w:after="120"/>
      </w:pPr>
      <w:r w:rsidRPr="00573D07">
        <w:t>In contracts where it is proposed to permit Standstill Period [</w:t>
      </w:r>
      <w:r w:rsidRPr="00573D07">
        <w:rPr>
          <w:i/>
        </w:rPr>
        <w:t xml:space="preserve">in the case of high risk or specialized/complex </w:t>
      </w:r>
      <w:r>
        <w:rPr>
          <w:i/>
        </w:rPr>
        <w:t xml:space="preserve">contracts </w:t>
      </w:r>
      <w:r w:rsidRPr="00573D07">
        <w:rPr>
          <w:i/>
        </w:rPr>
        <w:t>only</w:t>
      </w:r>
      <w:r w:rsidRPr="00573D07">
        <w:t>], the following corrections shall be incorporated in this document</w:t>
      </w:r>
    </w:p>
    <w:p w14:paraId="6692708F" w14:textId="77777777" w:rsidR="007D4635" w:rsidRPr="002211C1" w:rsidRDefault="007D4635" w:rsidP="007D4635">
      <w:pPr>
        <w:spacing w:after="120"/>
      </w:pPr>
    </w:p>
    <w:p w14:paraId="1AF51BC2" w14:textId="77777777" w:rsidR="007D4635" w:rsidRPr="002211C1" w:rsidRDefault="007D4635" w:rsidP="007D4635">
      <w:pPr>
        <w:spacing w:after="120"/>
        <w:rPr>
          <w:b/>
        </w:rPr>
      </w:pPr>
      <w:r w:rsidRPr="002211C1">
        <w:rPr>
          <w:b/>
        </w:rPr>
        <w:t>1.</w:t>
      </w:r>
      <w:r w:rsidRPr="002211C1">
        <w:rPr>
          <w:b/>
        </w:rPr>
        <w:tab/>
        <w:t>Instructions to Bidders &amp; Bid Data Sheet</w:t>
      </w:r>
    </w:p>
    <w:p w14:paraId="483693FA" w14:textId="77777777" w:rsidR="007D4635" w:rsidRDefault="007D4635" w:rsidP="007D4635">
      <w:pPr>
        <w:spacing w:after="120"/>
        <w:rPr>
          <w:b/>
        </w:rPr>
      </w:pPr>
    </w:p>
    <w:p w14:paraId="70D7C7FE" w14:textId="2C2DD00F" w:rsidR="007D4635" w:rsidRDefault="007D4635" w:rsidP="007D4635">
      <w:pPr>
        <w:spacing w:after="120"/>
        <w:rPr>
          <w:b/>
        </w:rPr>
      </w:pPr>
      <w:r>
        <w:rPr>
          <w:b/>
        </w:rPr>
        <w:t>1.1</w:t>
      </w:r>
      <w:r>
        <w:rPr>
          <w:b/>
        </w:rPr>
        <w:tab/>
        <w:t>Insert ITB 4</w:t>
      </w:r>
      <w:r w:rsidR="001760BA">
        <w:rPr>
          <w:b/>
        </w:rPr>
        <w:t>4</w:t>
      </w:r>
      <w:r>
        <w:rPr>
          <w:b/>
        </w:rPr>
        <w:t>.1 as under:</w:t>
      </w:r>
    </w:p>
    <w:p w14:paraId="212043E0" w14:textId="5B4BE1AC" w:rsidR="007D4635" w:rsidRDefault="007D4635" w:rsidP="007D4635">
      <w:pPr>
        <w:spacing w:after="120"/>
        <w:ind w:left="720"/>
      </w:pPr>
      <w:r>
        <w:rPr>
          <w:b/>
        </w:rPr>
        <w:t>4</w:t>
      </w:r>
      <w:r w:rsidR="001760BA">
        <w:rPr>
          <w:b/>
        </w:rPr>
        <w:t>4</w:t>
      </w:r>
      <w:r>
        <w:rPr>
          <w:b/>
        </w:rPr>
        <w:t>.</w:t>
      </w:r>
      <w:r w:rsidR="001760BA">
        <w:rPr>
          <w:b/>
        </w:rPr>
        <w:t>1</w:t>
      </w:r>
      <w:r>
        <w:rPr>
          <w:b/>
        </w:rPr>
        <w:tab/>
      </w:r>
      <w:r w:rsidRPr="00E06A99">
        <w:t xml:space="preserve">The Contract shall be awarded not earlier than the expiry of the Standstill Period. The duration of the Standstill Period is </w:t>
      </w:r>
      <w:r w:rsidRPr="00E06A99">
        <w:rPr>
          <w:b/>
        </w:rPr>
        <w:t>specified in the BDS.</w:t>
      </w:r>
      <w:r w:rsidRPr="00E06A99">
        <w:t xml:space="preserve"> Where only one Bid is submitted, the Standstill Period shall not apply.</w:t>
      </w:r>
    </w:p>
    <w:p w14:paraId="6DD8B1BA" w14:textId="091D681E" w:rsidR="007D4635" w:rsidRDefault="007D4635" w:rsidP="007D4635">
      <w:pPr>
        <w:spacing w:after="120"/>
        <w:rPr>
          <w:b/>
        </w:rPr>
      </w:pPr>
      <w:r w:rsidRPr="00D551E6">
        <w:rPr>
          <w:b/>
        </w:rPr>
        <w:t>1.</w:t>
      </w:r>
      <w:r>
        <w:rPr>
          <w:b/>
        </w:rPr>
        <w:t>2</w:t>
      </w:r>
      <w:r w:rsidRPr="00D551E6">
        <w:rPr>
          <w:b/>
        </w:rPr>
        <w:tab/>
        <w:t>Insert ITB 4</w:t>
      </w:r>
      <w:r w:rsidR="001760BA">
        <w:rPr>
          <w:b/>
        </w:rPr>
        <w:t>5</w:t>
      </w:r>
      <w:r w:rsidRPr="00D551E6">
        <w:rPr>
          <w:b/>
        </w:rPr>
        <w:t>.1 as under:</w:t>
      </w:r>
    </w:p>
    <w:p w14:paraId="2D27261B" w14:textId="482FF833" w:rsidR="007D4635" w:rsidRPr="00D551E6" w:rsidRDefault="007D4635" w:rsidP="007D4635">
      <w:pPr>
        <w:spacing w:after="120"/>
        <w:ind w:left="720"/>
      </w:pPr>
      <w:r w:rsidRPr="00D551E6">
        <w:rPr>
          <w:b/>
        </w:rPr>
        <w:t>4</w:t>
      </w:r>
      <w:r w:rsidR="001760BA">
        <w:rPr>
          <w:b/>
        </w:rPr>
        <w:t>5</w:t>
      </w:r>
      <w:r w:rsidRPr="00D551E6">
        <w:rPr>
          <w:b/>
        </w:rPr>
        <w:t>.1</w:t>
      </w:r>
      <w:r w:rsidRPr="00D551E6">
        <w:rPr>
          <w:b/>
        </w:rPr>
        <w:tab/>
      </w:r>
      <w:r w:rsidRPr="00D551E6">
        <w:t>When a Standstill Period applies, it shall commence when the Employer has transmitted to each Bidder (that has not already been notified that it has been unsuccessful) the Notification of Intention to Award the Contract to the successful Bidder. The Notification of Intention to Award shall contain, at a minimum, the following information:</w:t>
      </w:r>
    </w:p>
    <w:p w14:paraId="51EDA543" w14:textId="77777777" w:rsidR="007D4635" w:rsidRPr="00D551E6" w:rsidRDefault="007D4635" w:rsidP="007D4635">
      <w:pPr>
        <w:spacing w:after="120"/>
        <w:ind w:left="1260" w:hanging="540"/>
      </w:pPr>
      <w:r w:rsidRPr="00D551E6">
        <w:t>(a)</w:t>
      </w:r>
      <w:r w:rsidRPr="00D551E6">
        <w:tab/>
        <w:t xml:space="preserve">the name and address of the Bidder submitting the successful Bid; </w:t>
      </w:r>
    </w:p>
    <w:p w14:paraId="24E9D1CF" w14:textId="77777777" w:rsidR="007D4635" w:rsidRPr="00D551E6" w:rsidRDefault="007D4635" w:rsidP="007D4635">
      <w:pPr>
        <w:spacing w:after="120"/>
        <w:ind w:left="1260" w:hanging="540"/>
      </w:pPr>
      <w:r w:rsidRPr="00D551E6">
        <w:t>(b)</w:t>
      </w:r>
      <w:r w:rsidRPr="00D551E6">
        <w:tab/>
        <w:t xml:space="preserve">the Contract price of the successful Bid; </w:t>
      </w:r>
    </w:p>
    <w:p w14:paraId="3922BD34" w14:textId="77777777" w:rsidR="007D4635" w:rsidRPr="00D551E6" w:rsidRDefault="007D4635" w:rsidP="007D4635">
      <w:pPr>
        <w:spacing w:after="120"/>
        <w:ind w:left="1260" w:hanging="540"/>
      </w:pPr>
      <w:r w:rsidRPr="00D551E6">
        <w:t>(c)</w:t>
      </w:r>
      <w:r w:rsidRPr="00D551E6">
        <w:tab/>
        <w:t>the names of all Bidders who submitted Bids, and their Bid prices as readout, and as evaluated;</w:t>
      </w:r>
    </w:p>
    <w:p w14:paraId="04C146EA" w14:textId="77777777" w:rsidR="007D4635" w:rsidRPr="00D551E6" w:rsidRDefault="007D4635" w:rsidP="007D4635">
      <w:pPr>
        <w:spacing w:after="120"/>
        <w:ind w:left="1260" w:hanging="540"/>
      </w:pPr>
      <w:r w:rsidRPr="00D551E6">
        <w:t>(d)</w:t>
      </w:r>
      <w:r w:rsidRPr="00D551E6">
        <w:tab/>
        <w:t>a statement of the reason(s) the Bid (of the unsuccessful Bidder to whom the letter is addressed) was unsuccessful, unless the price information in (c) above already reveals the reason;</w:t>
      </w:r>
    </w:p>
    <w:p w14:paraId="05CA3C61" w14:textId="77777777" w:rsidR="007D4635" w:rsidRPr="00D551E6" w:rsidRDefault="007D4635" w:rsidP="007D4635">
      <w:pPr>
        <w:spacing w:after="120"/>
        <w:ind w:left="1260" w:hanging="540"/>
      </w:pPr>
      <w:r w:rsidRPr="00D551E6">
        <w:t>(e)</w:t>
      </w:r>
      <w:r w:rsidRPr="00D551E6">
        <w:tab/>
        <w:t>the expiry date of the Standstill Period;</w:t>
      </w:r>
    </w:p>
    <w:p w14:paraId="3A7AFFA6" w14:textId="77777777" w:rsidR="007D4635" w:rsidRDefault="007D4635" w:rsidP="007D4635">
      <w:pPr>
        <w:spacing w:after="120"/>
        <w:ind w:left="1260" w:hanging="540"/>
      </w:pPr>
      <w:r w:rsidRPr="00D551E6">
        <w:t>(f)</w:t>
      </w:r>
      <w:r w:rsidRPr="00D551E6">
        <w:tab/>
        <w:t>instructions on how to request a debriefing and/or submit a complaint during the standstill period.</w:t>
      </w:r>
    </w:p>
    <w:p w14:paraId="1BAE55CE" w14:textId="7351AA4B" w:rsidR="007D4635" w:rsidRDefault="007D4635" w:rsidP="007D4635">
      <w:pPr>
        <w:spacing w:after="120"/>
        <w:rPr>
          <w:b/>
        </w:rPr>
      </w:pPr>
      <w:r w:rsidRPr="004A1709">
        <w:rPr>
          <w:b/>
        </w:rPr>
        <w:lastRenderedPageBreak/>
        <w:t>1.</w:t>
      </w:r>
      <w:r>
        <w:rPr>
          <w:b/>
        </w:rPr>
        <w:t>3</w:t>
      </w:r>
      <w:r w:rsidRPr="004A1709">
        <w:rPr>
          <w:b/>
        </w:rPr>
        <w:tab/>
      </w:r>
      <w:r>
        <w:rPr>
          <w:b/>
        </w:rPr>
        <w:t xml:space="preserve">Substitute </w:t>
      </w:r>
      <w:r w:rsidRPr="004A1709">
        <w:rPr>
          <w:b/>
        </w:rPr>
        <w:t>ITB 4</w:t>
      </w:r>
      <w:r w:rsidR="001760BA">
        <w:rPr>
          <w:b/>
        </w:rPr>
        <w:t>7</w:t>
      </w:r>
      <w:r w:rsidRPr="004A1709">
        <w:rPr>
          <w:b/>
        </w:rPr>
        <w:t>.1 as under:</w:t>
      </w:r>
    </w:p>
    <w:p w14:paraId="0A1E72CA" w14:textId="38330999" w:rsidR="007D4635" w:rsidRDefault="007D4635" w:rsidP="007D4635">
      <w:pPr>
        <w:spacing w:after="120"/>
        <w:ind w:left="720"/>
      </w:pPr>
      <w:r w:rsidRPr="004A1709">
        <w:rPr>
          <w:b/>
        </w:rPr>
        <w:t>4</w:t>
      </w:r>
      <w:r w:rsidR="001760BA">
        <w:rPr>
          <w:b/>
        </w:rPr>
        <w:t>7</w:t>
      </w:r>
      <w:r w:rsidRPr="004A1709">
        <w:rPr>
          <w:b/>
        </w:rPr>
        <w:t>.1</w:t>
      </w:r>
      <w:r w:rsidRPr="004A1709">
        <w:rPr>
          <w:b/>
        </w:rPr>
        <w:tab/>
      </w:r>
      <w:r w:rsidRPr="004A1709">
        <w:t>Prior to the expiration of the Bid Validity Period and upon expiry of the Standstill Period, specified in BDS ITB 4</w:t>
      </w:r>
      <w:r w:rsidR="001760BA">
        <w:t>4</w:t>
      </w:r>
      <w:r w:rsidRPr="004A1709">
        <w:t>.1 or any extension thereof, or upon satisfactorily addressing a complaint that has been filed within the Standstill  Period, the Employer shall transmit the Letter of Acceptance to the successful Bidder. The Letter of Acceptance shall specify the sum that the Employer will pay the Contractor in consideration of the execution of the contract (hereinafter and in the Conditions of Contract and Contract Forms called “the Contract Price”).</w:t>
      </w:r>
    </w:p>
    <w:p w14:paraId="4D2676A4" w14:textId="1903F160" w:rsidR="007D4635" w:rsidRDefault="007D4635" w:rsidP="007D4635">
      <w:pPr>
        <w:spacing w:after="120"/>
        <w:rPr>
          <w:b/>
        </w:rPr>
      </w:pPr>
      <w:r w:rsidRPr="00DD2979">
        <w:rPr>
          <w:b/>
        </w:rPr>
        <w:t>1.</w:t>
      </w:r>
      <w:r>
        <w:rPr>
          <w:b/>
        </w:rPr>
        <w:t>4</w:t>
      </w:r>
      <w:r w:rsidRPr="00DD2979">
        <w:rPr>
          <w:b/>
        </w:rPr>
        <w:tab/>
      </w:r>
      <w:r>
        <w:rPr>
          <w:b/>
        </w:rPr>
        <w:t xml:space="preserve">Insert </w:t>
      </w:r>
      <w:r w:rsidRPr="00DD2979">
        <w:rPr>
          <w:b/>
        </w:rPr>
        <w:t>ITB 4</w:t>
      </w:r>
      <w:r w:rsidR="001760BA">
        <w:rPr>
          <w:b/>
        </w:rPr>
        <w:t>8</w:t>
      </w:r>
      <w:r w:rsidRPr="00DD2979">
        <w:rPr>
          <w:b/>
        </w:rPr>
        <w:t xml:space="preserve"> as under:</w:t>
      </w:r>
    </w:p>
    <w:p w14:paraId="57A24173" w14:textId="474FAB98" w:rsidR="007D4635" w:rsidRDefault="007D4635" w:rsidP="007D4635">
      <w:pPr>
        <w:spacing w:after="120"/>
        <w:ind w:left="720"/>
        <w:rPr>
          <w:b/>
        </w:rPr>
      </w:pPr>
      <w:r w:rsidRPr="00DD2979">
        <w:rPr>
          <w:b/>
        </w:rPr>
        <w:t>4</w:t>
      </w:r>
      <w:r w:rsidR="001760BA">
        <w:rPr>
          <w:b/>
        </w:rPr>
        <w:t>8</w:t>
      </w:r>
      <w:r w:rsidRPr="00DD2979">
        <w:rPr>
          <w:b/>
        </w:rPr>
        <w:t>.</w:t>
      </w:r>
      <w:r w:rsidRPr="00DD2979">
        <w:rPr>
          <w:b/>
        </w:rPr>
        <w:tab/>
        <w:t>Debriefing by the Employer</w:t>
      </w:r>
    </w:p>
    <w:p w14:paraId="06B5CABF" w14:textId="235CC083" w:rsidR="007D4635" w:rsidRPr="00DD2979" w:rsidRDefault="007D4635" w:rsidP="007D4635">
      <w:pPr>
        <w:spacing w:after="120"/>
        <w:ind w:left="720"/>
      </w:pPr>
      <w:r>
        <w:rPr>
          <w:b/>
        </w:rPr>
        <w:t>4</w:t>
      </w:r>
      <w:r w:rsidR="001760BA">
        <w:rPr>
          <w:b/>
        </w:rPr>
        <w:t>8</w:t>
      </w:r>
      <w:r w:rsidRPr="00DD2979">
        <w:rPr>
          <w:b/>
        </w:rPr>
        <w:t>.1</w:t>
      </w:r>
      <w:r w:rsidRPr="00DD2979">
        <w:rPr>
          <w:b/>
        </w:rPr>
        <w:tab/>
      </w:r>
      <w:r w:rsidRPr="00DD2979">
        <w:t>On receipt of the Employer’s Notification of Intention to Award  referred to in ITB 4</w:t>
      </w:r>
      <w:r w:rsidR="001760BA">
        <w:t>5</w:t>
      </w:r>
      <w:r w:rsidRPr="00DD2979">
        <w:t>.1, an unsuccessful Bidder has three (3) Business Days to make a written request to the Employer for a debriefing. The Employer shall provide a debriefing to all unsuccessful Bidders whose request is received within this deadline.</w:t>
      </w:r>
    </w:p>
    <w:p w14:paraId="072FBF6E" w14:textId="385232AA" w:rsidR="007D4635" w:rsidRPr="00DD2979" w:rsidRDefault="007D4635" w:rsidP="007D4635">
      <w:pPr>
        <w:spacing w:after="120"/>
        <w:ind w:left="720"/>
        <w:rPr>
          <w:b/>
        </w:rPr>
      </w:pPr>
      <w:r>
        <w:rPr>
          <w:b/>
        </w:rPr>
        <w:t>4</w:t>
      </w:r>
      <w:r w:rsidR="0091418B">
        <w:rPr>
          <w:b/>
        </w:rPr>
        <w:t>8</w:t>
      </w:r>
      <w:r w:rsidRPr="00DD2979">
        <w:rPr>
          <w:b/>
        </w:rPr>
        <w:t>.2</w:t>
      </w:r>
      <w:r w:rsidRPr="00DD2979">
        <w:rPr>
          <w:b/>
        </w:rPr>
        <w:tab/>
      </w:r>
      <w:r w:rsidRPr="00DD2979">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In any case, irrespective of the circumstances, all debriefings shall be completed within 10 business days. The Employer shall promptly inform, by the quickest means available, all Bidders of the extended standstill period.</w:t>
      </w:r>
    </w:p>
    <w:p w14:paraId="4DCFA1B9" w14:textId="446E6BC4" w:rsidR="007D4635" w:rsidRPr="00DD2979" w:rsidRDefault="007D4635" w:rsidP="007D4635">
      <w:pPr>
        <w:spacing w:after="120"/>
        <w:ind w:left="720"/>
        <w:rPr>
          <w:b/>
        </w:rPr>
      </w:pPr>
      <w:r>
        <w:rPr>
          <w:b/>
        </w:rPr>
        <w:t>4</w:t>
      </w:r>
      <w:r w:rsidR="0091418B">
        <w:rPr>
          <w:b/>
        </w:rPr>
        <w:t>8</w:t>
      </w:r>
      <w:r w:rsidRPr="00DD2979">
        <w:rPr>
          <w:b/>
        </w:rPr>
        <w:t>.3</w:t>
      </w:r>
      <w:r w:rsidRPr="00DD2979">
        <w:rPr>
          <w:b/>
        </w:rPr>
        <w:tab/>
      </w:r>
      <w:r w:rsidRPr="00DD2979">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Pr="00DD2979">
        <w:rPr>
          <w:b/>
        </w:rPr>
        <w:t xml:space="preserve">  </w:t>
      </w:r>
    </w:p>
    <w:p w14:paraId="317C09FA" w14:textId="5B290708" w:rsidR="007D4635" w:rsidRDefault="007D4635" w:rsidP="007D4635">
      <w:pPr>
        <w:spacing w:after="120"/>
        <w:ind w:left="720"/>
        <w:rPr>
          <w:b/>
        </w:rPr>
      </w:pPr>
      <w:r>
        <w:rPr>
          <w:b/>
        </w:rPr>
        <w:t>4</w:t>
      </w:r>
      <w:r w:rsidR="0091418B">
        <w:rPr>
          <w:b/>
        </w:rPr>
        <w:t>8</w:t>
      </w:r>
      <w:r w:rsidRPr="00DD2979">
        <w:rPr>
          <w:b/>
        </w:rPr>
        <w:t>.4</w:t>
      </w:r>
      <w:r w:rsidRPr="00DD2979">
        <w:rPr>
          <w:b/>
        </w:rPr>
        <w:tab/>
      </w:r>
      <w:r w:rsidRPr="00DD2979">
        <w:t>Debriefings of unsuccessful Bidders may be done in writing or verbally. The debriefing will cover only the bid of particular bidder requesting the debriefing, and not the bids of the competitors. The Bidder shall bear its own costs of attending such a debriefing meeting.</w:t>
      </w:r>
    </w:p>
    <w:p w14:paraId="7E979881" w14:textId="1E9DA755" w:rsidR="007D4635" w:rsidRDefault="007D4635" w:rsidP="007D4635">
      <w:pPr>
        <w:spacing w:after="120"/>
        <w:rPr>
          <w:b/>
        </w:rPr>
      </w:pPr>
      <w:r>
        <w:rPr>
          <w:b/>
        </w:rPr>
        <w:t>1.5</w:t>
      </w:r>
      <w:r>
        <w:rPr>
          <w:b/>
        </w:rPr>
        <w:tab/>
      </w:r>
      <w:r w:rsidRPr="00130216">
        <w:rPr>
          <w:b/>
        </w:rPr>
        <w:t xml:space="preserve">Insert ITB </w:t>
      </w:r>
      <w:r w:rsidR="001760BA">
        <w:rPr>
          <w:b/>
        </w:rPr>
        <w:t>52</w:t>
      </w:r>
      <w:r w:rsidRPr="00130216">
        <w:rPr>
          <w:b/>
        </w:rPr>
        <w:t xml:space="preserve"> as under:</w:t>
      </w:r>
    </w:p>
    <w:p w14:paraId="18C28128" w14:textId="43CE63EB" w:rsidR="007D4635" w:rsidRDefault="007D4635" w:rsidP="007D4635">
      <w:pPr>
        <w:spacing w:after="120"/>
        <w:rPr>
          <w:b/>
        </w:rPr>
      </w:pPr>
      <w:r>
        <w:rPr>
          <w:b/>
        </w:rPr>
        <w:tab/>
      </w:r>
      <w:r w:rsidR="001760BA">
        <w:rPr>
          <w:b/>
        </w:rPr>
        <w:t>52</w:t>
      </w:r>
      <w:r w:rsidRPr="00130216">
        <w:rPr>
          <w:b/>
        </w:rPr>
        <w:t>.</w:t>
      </w:r>
      <w:r w:rsidRPr="00130216">
        <w:rPr>
          <w:b/>
        </w:rPr>
        <w:tab/>
        <w:t>Procurement Related Complaint</w:t>
      </w:r>
    </w:p>
    <w:p w14:paraId="78E18B68" w14:textId="5FDBF76D" w:rsidR="007D4635" w:rsidRDefault="00860184" w:rsidP="007D4635">
      <w:pPr>
        <w:spacing w:after="120"/>
        <w:ind w:left="720" w:hanging="720"/>
        <w:rPr>
          <w:b/>
        </w:rPr>
      </w:pPr>
      <w:r>
        <w:rPr>
          <w:b/>
        </w:rPr>
        <w:tab/>
      </w:r>
      <w:r w:rsidR="001760BA">
        <w:rPr>
          <w:b/>
        </w:rPr>
        <w:t>52</w:t>
      </w:r>
      <w:r w:rsidR="007D4635" w:rsidRPr="00130216">
        <w:rPr>
          <w:b/>
        </w:rPr>
        <w:t>.1</w:t>
      </w:r>
      <w:r w:rsidR="007D4635" w:rsidRPr="00130216">
        <w:rPr>
          <w:b/>
        </w:rPr>
        <w:tab/>
      </w:r>
      <w:r w:rsidR="007D4635" w:rsidRPr="00130216">
        <w:t>The procedures for making a Procurement-related Complaint are as specified in the BDS.</w:t>
      </w:r>
    </w:p>
    <w:p w14:paraId="7FAE179A" w14:textId="14AFEE43" w:rsidR="007D4635" w:rsidRDefault="007D4635" w:rsidP="007D4635">
      <w:pPr>
        <w:spacing w:after="120"/>
        <w:rPr>
          <w:b/>
        </w:rPr>
      </w:pPr>
      <w:r>
        <w:rPr>
          <w:b/>
        </w:rPr>
        <w:t>1.6</w:t>
      </w:r>
      <w:r>
        <w:rPr>
          <w:b/>
        </w:rPr>
        <w:tab/>
      </w:r>
      <w:r w:rsidRPr="00E3220C">
        <w:rPr>
          <w:b/>
        </w:rPr>
        <w:t xml:space="preserve">Insert </w:t>
      </w:r>
      <w:r>
        <w:rPr>
          <w:b/>
        </w:rPr>
        <w:t>BDS ITB 4</w:t>
      </w:r>
      <w:r w:rsidR="007B2FF5">
        <w:rPr>
          <w:b/>
        </w:rPr>
        <w:t>4</w:t>
      </w:r>
      <w:r w:rsidRPr="00E3220C">
        <w:rPr>
          <w:b/>
        </w:rPr>
        <w:t xml:space="preserve"> as under:</w:t>
      </w:r>
    </w:p>
    <w:p w14:paraId="54CC74D7" w14:textId="3C5435C4" w:rsidR="007D4635" w:rsidRDefault="007D4635" w:rsidP="007D4635">
      <w:pPr>
        <w:spacing w:before="60" w:after="60"/>
        <w:ind w:left="720"/>
        <w:rPr>
          <w:b/>
        </w:rPr>
      </w:pPr>
      <w:r w:rsidRPr="00E06A99">
        <w:rPr>
          <w:b/>
        </w:rPr>
        <w:t>ITB 4</w:t>
      </w:r>
      <w:r w:rsidR="00124253">
        <w:rPr>
          <w:b/>
        </w:rPr>
        <w:t>4</w:t>
      </w:r>
      <w:r>
        <w:rPr>
          <w:b/>
        </w:rPr>
        <w:tab/>
      </w:r>
      <w:r>
        <w:rPr>
          <w:b/>
        </w:rPr>
        <w:tab/>
      </w:r>
      <w:r w:rsidRPr="00E06A99">
        <w:rPr>
          <w:b/>
        </w:rPr>
        <w:t>Standstill Period</w:t>
      </w:r>
    </w:p>
    <w:p w14:paraId="42AB4CB9" w14:textId="77777777" w:rsidR="007D4635" w:rsidRDefault="007D4635" w:rsidP="007D4635">
      <w:pPr>
        <w:spacing w:before="60" w:after="60"/>
        <w:ind w:left="720"/>
        <w:rPr>
          <w:color w:val="000000" w:themeColor="text1"/>
        </w:rPr>
      </w:pPr>
      <w:r w:rsidRPr="00E06A99">
        <w:rPr>
          <w:color w:val="000000" w:themeColor="text1"/>
        </w:rPr>
        <w:lastRenderedPageBreak/>
        <w:t xml:space="preserve">The Standstill Period is 10 Business Days </w:t>
      </w:r>
      <w:r w:rsidRPr="00E06A99">
        <w:rPr>
          <w:b/>
          <w:i/>
          <w:color w:val="000000" w:themeColor="text1"/>
        </w:rPr>
        <w:t>[note: the minimum number of Business Days is ten (10)]</w:t>
      </w:r>
      <w:r w:rsidRPr="00E06A99">
        <w:rPr>
          <w:color w:val="000000" w:themeColor="text1"/>
        </w:rPr>
        <w:t xml:space="preserve"> </w:t>
      </w:r>
      <w:r>
        <w:rPr>
          <w:color w:val="000000" w:themeColor="text1"/>
        </w:rPr>
        <w:t>after</w:t>
      </w:r>
      <w:r w:rsidRPr="00E06A99">
        <w:rPr>
          <w:color w:val="000000" w:themeColor="text1"/>
        </w:rPr>
        <w:t xml:space="preserve"> the date the Employer has transmitted to all Bidders that submitted a Bid, the Notification of its Intention to Award the Contract to the successful Bidder. </w:t>
      </w:r>
    </w:p>
    <w:p w14:paraId="40AB2F45" w14:textId="77777777" w:rsidR="007D4635" w:rsidRDefault="007D4635" w:rsidP="007D4635">
      <w:pPr>
        <w:spacing w:before="60" w:after="60"/>
        <w:rPr>
          <w:b/>
          <w:i/>
          <w:color w:val="000000" w:themeColor="text1"/>
        </w:rPr>
      </w:pPr>
      <w:r w:rsidRPr="00166F92">
        <w:rPr>
          <w:b/>
          <w:bCs/>
          <w:i/>
          <w:color w:val="000000" w:themeColor="text1"/>
        </w:rPr>
        <w:t>[State ‘</w:t>
      </w:r>
      <w:r w:rsidRPr="00166F92">
        <w:rPr>
          <w:b/>
          <w:i/>
          <w:color w:val="000000" w:themeColor="text1"/>
        </w:rPr>
        <w:t>No Standstill Period applies to this Bidding process.’ If this Bidding process is in response to an emergency situation recognized by the Bank’]</w:t>
      </w:r>
    </w:p>
    <w:p w14:paraId="024150A6" w14:textId="4F484A21" w:rsidR="007D4635" w:rsidRDefault="007D4635" w:rsidP="007D4635">
      <w:pPr>
        <w:spacing w:before="60" w:after="60"/>
        <w:rPr>
          <w:b/>
        </w:rPr>
      </w:pPr>
      <w:r w:rsidRPr="00130216">
        <w:rPr>
          <w:b/>
        </w:rPr>
        <w:t>1.</w:t>
      </w:r>
      <w:r>
        <w:rPr>
          <w:b/>
        </w:rPr>
        <w:t>7</w:t>
      </w:r>
      <w:r w:rsidRPr="00130216">
        <w:rPr>
          <w:b/>
        </w:rPr>
        <w:tab/>
        <w:t xml:space="preserve">Insert BDS ITB </w:t>
      </w:r>
      <w:r w:rsidR="0091418B">
        <w:rPr>
          <w:b/>
        </w:rPr>
        <w:t>52</w:t>
      </w:r>
      <w:r>
        <w:rPr>
          <w:b/>
        </w:rPr>
        <w:t>.1</w:t>
      </w:r>
      <w:r w:rsidRPr="00130216">
        <w:rPr>
          <w:b/>
        </w:rPr>
        <w:t xml:space="preserve"> as under:</w:t>
      </w:r>
    </w:p>
    <w:p w14:paraId="1EBF96F8" w14:textId="77777777" w:rsidR="007D4635" w:rsidRDefault="007D4635" w:rsidP="007D4635">
      <w:pPr>
        <w:spacing w:before="60" w:after="60"/>
        <w:rPr>
          <w:b/>
        </w:rPr>
      </w:pPr>
      <w:r>
        <w:rPr>
          <w:b/>
        </w:rPr>
        <w:t>………………………………………………………………………………………………….</w:t>
      </w:r>
    </w:p>
    <w:p w14:paraId="370F7772" w14:textId="68E192EB" w:rsidR="007D4635" w:rsidRDefault="007D4635" w:rsidP="007D4635">
      <w:pPr>
        <w:spacing w:before="60" w:after="60"/>
        <w:rPr>
          <w:b/>
        </w:rPr>
      </w:pPr>
      <w:r>
        <w:rPr>
          <w:b/>
        </w:rPr>
        <w:t xml:space="preserve">ITB </w:t>
      </w:r>
      <w:r w:rsidR="007B2FF5">
        <w:rPr>
          <w:b/>
        </w:rPr>
        <w:t>52</w:t>
      </w:r>
      <w:r>
        <w:rPr>
          <w:b/>
        </w:rPr>
        <w:t>.1</w:t>
      </w:r>
    </w:p>
    <w:p w14:paraId="6766289A" w14:textId="77777777" w:rsidR="007D4635" w:rsidRPr="00130216" w:rsidRDefault="007D4635" w:rsidP="007D4635">
      <w:pPr>
        <w:spacing w:before="60" w:after="60"/>
      </w:pPr>
      <w:r w:rsidRPr="00130216">
        <w:t>The procedures for making a Procurement-related Complaint are detailed in the “Procurement Regulations for IPF Borrowers (Annex III).” If a Bidder wishes to make a Procurement-related Complaint, the Bidder should submit its complaint following these procedures, in writing (by the quickest means available, that is either by email or fax), to:</w:t>
      </w:r>
    </w:p>
    <w:p w14:paraId="55309421" w14:textId="77777777" w:rsidR="007D4635" w:rsidRPr="00130216" w:rsidRDefault="007D4635" w:rsidP="007D4635">
      <w:pPr>
        <w:spacing w:before="60" w:after="60"/>
        <w:rPr>
          <w:b/>
        </w:rPr>
      </w:pPr>
      <w:r w:rsidRPr="00130216">
        <w:rPr>
          <w:b/>
        </w:rPr>
        <w:t xml:space="preserve">For the attention: </w:t>
      </w:r>
      <w:r w:rsidRPr="00130216">
        <w:rPr>
          <w:i/>
        </w:rPr>
        <w:t>[insert full name of person receiving complaints]</w:t>
      </w:r>
    </w:p>
    <w:p w14:paraId="43AF9D51" w14:textId="77777777" w:rsidR="007D4635" w:rsidRPr="00130216" w:rsidRDefault="007D4635" w:rsidP="007D4635">
      <w:pPr>
        <w:spacing w:before="60" w:after="60"/>
        <w:rPr>
          <w:i/>
        </w:rPr>
      </w:pPr>
      <w:r w:rsidRPr="00130216">
        <w:rPr>
          <w:b/>
        </w:rPr>
        <w:t xml:space="preserve">Title/position: </w:t>
      </w:r>
      <w:r w:rsidRPr="00130216">
        <w:rPr>
          <w:i/>
        </w:rPr>
        <w:t>[insert title/position]</w:t>
      </w:r>
    </w:p>
    <w:p w14:paraId="4332F269" w14:textId="77777777" w:rsidR="007D4635" w:rsidRPr="00130216" w:rsidRDefault="007D4635" w:rsidP="007D4635">
      <w:pPr>
        <w:spacing w:before="60" w:after="60"/>
        <w:rPr>
          <w:i/>
        </w:rPr>
      </w:pPr>
      <w:r w:rsidRPr="00130216">
        <w:rPr>
          <w:b/>
        </w:rPr>
        <w:t xml:space="preserve">Employer: </w:t>
      </w:r>
      <w:r w:rsidRPr="00130216">
        <w:rPr>
          <w:i/>
        </w:rPr>
        <w:t>[insert name of  Employer]</w:t>
      </w:r>
    </w:p>
    <w:p w14:paraId="148A72A6" w14:textId="77777777" w:rsidR="007D4635" w:rsidRPr="00130216" w:rsidRDefault="007D4635" w:rsidP="007D4635">
      <w:pPr>
        <w:spacing w:before="60" w:after="60"/>
        <w:rPr>
          <w:i/>
        </w:rPr>
      </w:pPr>
      <w:r w:rsidRPr="00130216">
        <w:rPr>
          <w:b/>
        </w:rPr>
        <w:t xml:space="preserve">Email address: </w:t>
      </w:r>
      <w:r w:rsidRPr="00130216">
        <w:rPr>
          <w:i/>
        </w:rPr>
        <w:t>[insert email address]</w:t>
      </w:r>
    </w:p>
    <w:p w14:paraId="1E5D0F3E" w14:textId="77777777" w:rsidR="007D4635" w:rsidRPr="00130216" w:rsidRDefault="007D4635" w:rsidP="007D4635">
      <w:pPr>
        <w:spacing w:before="60" w:after="60"/>
        <w:rPr>
          <w:b/>
        </w:rPr>
      </w:pPr>
      <w:r w:rsidRPr="00130216">
        <w:rPr>
          <w:b/>
        </w:rPr>
        <w:t xml:space="preserve">Fax number: </w:t>
      </w:r>
      <w:r w:rsidRPr="00130216">
        <w:rPr>
          <w:i/>
        </w:rPr>
        <w:t>[insert fax number]</w:t>
      </w:r>
      <w:r w:rsidRPr="00130216">
        <w:rPr>
          <w:b/>
        </w:rPr>
        <w:t xml:space="preserve"> </w:t>
      </w:r>
      <w:r w:rsidRPr="00130216">
        <w:rPr>
          <w:b/>
          <w:i/>
        </w:rPr>
        <w:t>delete if not used</w:t>
      </w:r>
    </w:p>
    <w:p w14:paraId="731E7531" w14:textId="77777777" w:rsidR="007D4635" w:rsidRPr="00130216" w:rsidRDefault="007D4635" w:rsidP="007D4635">
      <w:pPr>
        <w:spacing w:before="60" w:after="60"/>
        <w:rPr>
          <w:b/>
        </w:rPr>
      </w:pPr>
      <w:r w:rsidRPr="00130216">
        <w:rPr>
          <w:b/>
        </w:rPr>
        <w:t>In summary, a Procurement-related Complaint may challenge any of the following:</w:t>
      </w:r>
    </w:p>
    <w:p w14:paraId="7282D76D" w14:textId="77777777" w:rsidR="007D4635" w:rsidRPr="00130216" w:rsidRDefault="007D4635" w:rsidP="007D4635">
      <w:pPr>
        <w:spacing w:before="60" w:after="60"/>
        <w:rPr>
          <w:b/>
        </w:rPr>
      </w:pPr>
      <w:r w:rsidRPr="00130216">
        <w:rPr>
          <w:b/>
        </w:rPr>
        <w:t>1.</w:t>
      </w:r>
      <w:r w:rsidRPr="00130216">
        <w:rPr>
          <w:b/>
        </w:rPr>
        <w:tab/>
        <w:t>the terms of the Bidding Documents; and</w:t>
      </w:r>
    </w:p>
    <w:p w14:paraId="208F6FE7" w14:textId="77777777" w:rsidR="007D4635" w:rsidRPr="00130216" w:rsidRDefault="007D4635" w:rsidP="007D4635">
      <w:pPr>
        <w:spacing w:before="60" w:after="60"/>
        <w:rPr>
          <w:b/>
        </w:rPr>
      </w:pPr>
      <w:r w:rsidRPr="00130216">
        <w:rPr>
          <w:b/>
        </w:rPr>
        <w:t>2.</w:t>
      </w:r>
      <w:r w:rsidRPr="00130216">
        <w:rPr>
          <w:b/>
        </w:rPr>
        <w:tab/>
        <w:t>the Employer’s decision to award the contract.</w:t>
      </w:r>
    </w:p>
    <w:p w14:paraId="39C4BBC6" w14:textId="77777777" w:rsidR="007D4635" w:rsidRDefault="007D4635" w:rsidP="007D4635">
      <w:pPr>
        <w:spacing w:before="60" w:after="60"/>
        <w:rPr>
          <w:b/>
        </w:rPr>
      </w:pPr>
      <w:r>
        <w:rPr>
          <w:b/>
        </w:rPr>
        <w:t>…………………………………………………………………………………………………..</w:t>
      </w:r>
    </w:p>
    <w:p w14:paraId="4B646003" w14:textId="77777777" w:rsidR="007D4635" w:rsidRDefault="007D4635" w:rsidP="007D4635">
      <w:pPr>
        <w:spacing w:before="60" w:after="60"/>
        <w:rPr>
          <w:b/>
        </w:rPr>
      </w:pPr>
    </w:p>
    <w:p w14:paraId="64C43F0F" w14:textId="77777777" w:rsidR="007D4635" w:rsidRDefault="007D4635" w:rsidP="007D4635">
      <w:pPr>
        <w:spacing w:before="60" w:after="60"/>
        <w:rPr>
          <w:b/>
        </w:rPr>
      </w:pPr>
      <w:r>
        <w:rPr>
          <w:b/>
        </w:rPr>
        <w:t>2.</w:t>
      </w:r>
      <w:r w:rsidRPr="00E3220C">
        <w:rPr>
          <w:b/>
        </w:rPr>
        <w:tab/>
      </w:r>
      <w:r>
        <w:rPr>
          <w:b/>
        </w:rPr>
        <w:t xml:space="preserve">section X - </w:t>
      </w:r>
      <w:r w:rsidRPr="00E3220C">
        <w:rPr>
          <w:b/>
        </w:rPr>
        <w:t>Contract Forms</w:t>
      </w:r>
    </w:p>
    <w:p w14:paraId="57B418D6" w14:textId="77777777" w:rsidR="007D4635" w:rsidRDefault="007D4635" w:rsidP="007D4635">
      <w:pPr>
        <w:spacing w:before="60" w:after="60"/>
        <w:rPr>
          <w:b/>
        </w:rPr>
      </w:pPr>
      <w:r>
        <w:rPr>
          <w:b/>
        </w:rPr>
        <w:t>2.1</w:t>
      </w:r>
      <w:r>
        <w:rPr>
          <w:b/>
        </w:rPr>
        <w:tab/>
        <w:t>Insert the Form ‘</w:t>
      </w:r>
      <w:r w:rsidRPr="00E3220C">
        <w:rPr>
          <w:b/>
        </w:rPr>
        <w:t>Notification of Intention to Award</w:t>
      </w:r>
      <w:r>
        <w:rPr>
          <w:b/>
        </w:rPr>
        <w:t>’ as under:</w:t>
      </w:r>
    </w:p>
    <w:p w14:paraId="3329A348" w14:textId="77777777" w:rsidR="007D4635" w:rsidRDefault="007D4635" w:rsidP="007D4635">
      <w:pPr>
        <w:spacing w:before="60" w:after="60"/>
        <w:rPr>
          <w:b/>
        </w:rPr>
      </w:pPr>
      <w:r>
        <w:rPr>
          <w:b/>
        </w:rPr>
        <w:t>…………………………………………………………………………………………………..</w:t>
      </w:r>
    </w:p>
    <w:p w14:paraId="5F69DD51" w14:textId="77777777" w:rsidR="007D4635" w:rsidRPr="003D701D" w:rsidRDefault="007D4635" w:rsidP="007D4635">
      <w:pPr>
        <w:spacing w:before="240" w:after="60"/>
        <w:jc w:val="center"/>
        <w:rPr>
          <w:b/>
          <w:color w:val="000000" w:themeColor="text1"/>
          <w:sz w:val="36"/>
        </w:rPr>
      </w:pPr>
      <w:r w:rsidRPr="003D701D">
        <w:rPr>
          <w:b/>
          <w:color w:val="000000" w:themeColor="text1"/>
          <w:sz w:val="36"/>
        </w:rPr>
        <w:t>Notification of Intention to Award</w:t>
      </w:r>
    </w:p>
    <w:p w14:paraId="7B5C564C" w14:textId="77777777" w:rsidR="007D4635" w:rsidRPr="003D701D" w:rsidRDefault="007D4635" w:rsidP="007D4635">
      <w:pPr>
        <w:spacing w:before="240" w:after="240"/>
        <w:jc w:val="center"/>
        <w:rPr>
          <w:i/>
        </w:rPr>
      </w:pPr>
    </w:p>
    <w:p w14:paraId="206794B4" w14:textId="267E45AB" w:rsidR="007D4635" w:rsidRPr="003D701D" w:rsidRDefault="007D4635" w:rsidP="007D4635">
      <w:pPr>
        <w:spacing w:before="240"/>
        <w:rPr>
          <w:b/>
        </w:rPr>
      </w:pPr>
      <w:r w:rsidRPr="003D701D">
        <w:rPr>
          <w:b/>
        </w:rPr>
        <w:t>[</w:t>
      </w:r>
      <w:r w:rsidRPr="003D701D">
        <w:rPr>
          <w:b/>
          <w:i/>
        </w:rPr>
        <w:t>This Notification of Intention to Award shall be sent to each Bidder that submitted a Bid</w:t>
      </w:r>
      <w:r w:rsidR="0091418B">
        <w:rPr>
          <w:b/>
          <w:i/>
        </w:rPr>
        <w:t>, unless the Bidder</w:t>
      </w:r>
      <w:r w:rsidR="0091418B" w:rsidRPr="00F4718A">
        <w:rPr>
          <w:b/>
          <w:i/>
        </w:rPr>
        <w:t xml:space="preserve"> has previously received </w:t>
      </w:r>
      <w:r w:rsidR="0091418B">
        <w:rPr>
          <w:b/>
          <w:i/>
        </w:rPr>
        <w:t>notice</w:t>
      </w:r>
      <w:r w:rsidR="0091418B" w:rsidRPr="00F4718A">
        <w:rPr>
          <w:b/>
          <w:i/>
        </w:rPr>
        <w:t xml:space="preserve"> of exclusion from the process at an interim stage of the procurement </w:t>
      </w:r>
      <w:r w:rsidR="0091418B" w:rsidRPr="00A76330">
        <w:rPr>
          <w:b/>
          <w:i/>
        </w:rPr>
        <w:t>process</w:t>
      </w:r>
      <w:r w:rsidRPr="003D701D">
        <w:rPr>
          <w:b/>
          <w:i/>
        </w:rPr>
        <w:t>.</w:t>
      </w:r>
      <w:r w:rsidRPr="003D701D">
        <w:rPr>
          <w:b/>
        </w:rPr>
        <w:t>]</w:t>
      </w:r>
    </w:p>
    <w:p w14:paraId="40C070DE" w14:textId="77777777" w:rsidR="007D4635" w:rsidRPr="003D701D" w:rsidRDefault="007D4635" w:rsidP="007D4635">
      <w:pPr>
        <w:spacing w:before="240"/>
        <w:rPr>
          <w:b/>
        </w:rPr>
      </w:pPr>
      <w:r w:rsidRPr="003D701D">
        <w:rPr>
          <w:b/>
        </w:rPr>
        <w:t>[</w:t>
      </w:r>
      <w:r w:rsidRPr="003D701D">
        <w:rPr>
          <w:b/>
          <w:i/>
        </w:rPr>
        <w:t>Send this Notification to the Bidder’s Authorized Representative named in the Bidder Information Form</w:t>
      </w:r>
      <w:r w:rsidRPr="003D701D">
        <w:rPr>
          <w:b/>
        </w:rPr>
        <w:t>]</w:t>
      </w:r>
    </w:p>
    <w:p w14:paraId="31B6C652" w14:textId="77777777" w:rsidR="007D4635" w:rsidRPr="003D701D" w:rsidRDefault="007D4635" w:rsidP="007D4635">
      <w:pPr>
        <w:suppressAutoHyphens/>
        <w:spacing w:before="60" w:after="60"/>
        <w:rPr>
          <w:spacing w:val="-2"/>
        </w:rPr>
      </w:pPr>
      <w:r w:rsidRPr="003D701D">
        <w:rPr>
          <w:kern w:val="28"/>
        </w:rPr>
        <w:t xml:space="preserve">For the attention of </w:t>
      </w:r>
      <w:r w:rsidRPr="003D701D">
        <w:rPr>
          <w:spacing w:val="-2"/>
        </w:rPr>
        <w:t xml:space="preserve">Bidder’s Authorized Representative </w:t>
      </w:r>
    </w:p>
    <w:p w14:paraId="4BE3112E" w14:textId="77777777" w:rsidR="007D4635" w:rsidRPr="003D701D" w:rsidRDefault="007D4635" w:rsidP="007D4635">
      <w:pPr>
        <w:suppressAutoHyphens/>
        <w:spacing w:before="60" w:after="60"/>
        <w:rPr>
          <w:spacing w:val="-2"/>
        </w:rPr>
      </w:pPr>
      <w:r w:rsidRPr="003D701D">
        <w:rPr>
          <w:spacing w:val="-2"/>
        </w:rPr>
        <w:t xml:space="preserve">Name: </w:t>
      </w:r>
      <w:r w:rsidRPr="003D701D">
        <w:rPr>
          <w:i/>
          <w:spacing w:val="-2"/>
        </w:rPr>
        <w:t>[insert Authorized Representative’s name]</w:t>
      </w:r>
    </w:p>
    <w:p w14:paraId="6116DFEF" w14:textId="77777777" w:rsidR="007D4635" w:rsidRPr="003D701D" w:rsidRDefault="007D4635" w:rsidP="007D4635">
      <w:pPr>
        <w:suppressAutoHyphens/>
        <w:spacing w:before="60" w:after="60"/>
        <w:rPr>
          <w:b/>
          <w:spacing w:val="-2"/>
        </w:rPr>
      </w:pPr>
      <w:r w:rsidRPr="003D701D">
        <w:rPr>
          <w:spacing w:val="-2"/>
        </w:rPr>
        <w:lastRenderedPageBreak/>
        <w:t xml:space="preserve">Address: </w:t>
      </w:r>
      <w:r w:rsidRPr="003D701D">
        <w:rPr>
          <w:i/>
          <w:spacing w:val="-2"/>
        </w:rPr>
        <w:t>[insert Authorized Representative’s Address]</w:t>
      </w:r>
    </w:p>
    <w:p w14:paraId="4599C5F1" w14:textId="77777777" w:rsidR="007D4635" w:rsidRPr="003D701D" w:rsidRDefault="007D4635" w:rsidP="007D4635">
      <w:pPr>
        <w:suppressAutoHyphens/>
        <w:spacing w:before="60" w:after="60"/>
        <w:rPr>
          <w:b/>
          <w:spacing w:val="-2"/>
        </w:rPr>
      </w:pPr>
      <w:r w:rsidRPr="003D701D">
        <w:rPr>
          <w:spacing w:val="-2"/>
        </w:rPr>
        <w:t xml:space="preserve">Telephone/Fax numbers: </w:t>
      </w:r>
      <w:r w:rsidRPr="003D701D">
        <w:rPr>
          <w:i/>
          <w:spacing w:val="-2"/>
        </w:rPr>
        <w:t>[insert Authorized Representative’s telephone/fax numbers]</w:t>
      </w:r>
    </w:p>
    <w:p w14:paraId="374B7A87" w14:textId="77777777" w:rsidR="007D4635" w:rsidRPr="003D701D" w:rsidRDefault="007D4635" w:rsidP="007D4635">
      <w:r w:rsidRPr="003D701D">
        <w:rPr>
          <w:spacing w:val="-2"/>
        </w:rPr>
        <w:t xml:space="preserve">Email Address: </w:t>
      </w:r>
      <w:r w:rsidRPr="003D701D">
        <w:rPr>
          <w:i/>
          <w:spacing w:val="-2"/>
        </w:rPr>
        <w:t>[insert Authorized Representative’s email address]</w:t>
      </w:r>
    </w:p>
    <w:p w14:paraId="65A86DEC" w14:textId="77777777" w:rsidR="007D4635" w:rsidRPr="003D701D" w:rsidRDefault="007D4635" w:rsidP="007D4635">
      <w:pPr>
        <w:spacing w:before="240"/>
        <w:rPr>
          <w:b/>
          <w:i/>
        </w:rPr>
      </w:pPr>
      <w:r w:rsidRPr="003D701D">
        <w:rPr>
          <w:b/>
          <w:i/>
        </w:rPr>
        <w:t xml:space="preserve">[IMPORTANT: insert the date that this Notification is transmitted to Bidders. The Notification must be sent to all Bidders simultaneously. This means on the same date and as close to the same time as possible.]  </w:t>
      </w:r>
    </w:p>
    <w:p w14:paraId="098DF19F" w14:textId="77777777" w:rsidR="007D4635" w:rsidRPr="003D701D" w:rsidRDefault="007D4635" w:rsidP="007D4635">
      <w:pPr>
        <w:spacing w:after="240"/>
      </w:pPr>
      <w:r w:rsidRPr="003D701D">
        <w:rPr>
          <w:b/>
        </w:rPr>
        <w:t>DATE OF TRANSMISSION</w:t>
      </w:r>
      <w:r w:rsidRPr="003D701D">
        <w:t>: This Notification is sent by: [</w:t>
      </w:r>
      <w:r w:rsidRPr="003D701D">
        <w:rPr>
          <w:i/>
        </w:rPr>
        <w:t>email/fax</w:t>
      </w:r>
      <w:r w:rsidRPr="003D701D">
        <w:t>] on [</w:t>
      </w:r>
      <w:r w:rsidRPr="003D701D">
        <w:rPr>
          <w:i/>
        </w:rPr>
        <w:t>date</w:t>
      </w:r>
      <w:r w:rsidRPr="003D701D">
        <w:t xml:space="preserve">] (local time) </w:t>
      </w:r>
    </w:p>
    <w:p w14:paraId="257B100B" w14:textId="77777777" w:rsidR="007D4635" w:rsidRPr="003D701D" w:rsidRDefault="007D4635" w:rsidP="007D4635">
      <w:pPr>
        <w:ind w:right="289"/>
        <w:rPr>
          <w:b/>
          <w:bCs/>
          <w:sz w:val="48"/>
          <w:szCs w:val="48"/>
        </w:rPr>
      </w:pPr>
      <w:r w:rsidRPr="003D701D">
        <w:rPr>
          <w:b/>
          <w:bCs/>
          <w:sz w:val="48"/>
          <w:szCs w:val="48"/>
        </w:rPr>
        <w:t>Notification of Intention to Award</w:t>
      </w:r>
    </w:p>
    <w:p w14:paraId="7D234112" w14:textId="77777777" w:rsidR="007D4635" w:rsidRPr="003D701D" w:rsidRDefault="007D4635" w:rsidP="007D4635">
      <w:pPr>
        <w:rPr>
          <w:i/>
          <w:color w:val="000000" w:themeColor="text1"/>
        </w:rPr>
      </w:pPr>
      <w:r w:rsidRPr="003D701D">
        <w:rPr>
          <w:b/>
          <w:iCs/>
          <w:color w:val="000000" w:themeColor="text1"/>
        </w:rPr>
        <w:t>Employer</w:t>
      </w:r>
      <w:r w:rsidRPr="003D701D">
        <w:rPr>
          <w:b/>
          <w:color w:val="000000" w:themeColor="text1"/>
        </w:rPr>
        <w:t xml:space="preserve">: </w:t>
      </w:r>
      <w:r w:rsidRPr="003D701D">
        <w:rPr>
          <w:i/>
          <w:color w:val="000000" w:themeColor="text1"/>
        </w:rPr>
        <w:t>[insert the name of the Employer]</w:t>
      </w:r>
    </w:p>
    <w:p w14:paraId="4C844FE4" w14:textId="77777777" w:rsidR="007D4635" w:rsidRPr="003D701D" w:rsidRDefault="007D4635" w:rsidP="007D4635">
      <w:pPr>
        <w:rPr>
          <w:bCs/>
          <w:i/>
          <w:iCs/>
          <w:color w:val="000000" w:themeColor="text1"/>
        </w:rPr>
      </w:pPr>
      <w:r w:rsidRPr="003D701D">
        <w:rPr>
          <w:b/>
          <w:color w:val="000000" w:themeColor="text1"/>
        </w:rPr>
        <w:t>Project:</w:t>
      </w:r>
      <w:r w:rsidRPr="003D701D">
        <w:rPr>
          <w:b/>
          <w:bCs/>
          <w:i/>
          <w:iCs/>
          <w:color w:val="000000" w:themeColor="text1"/>
        </w:rPr>
        <w:t xml:space="preserve"> </w:t>
      </w:r>
      <w:r w:rsidRPr="003D701D">
        <w:rPr>
          <w:bCs/>
          <w:i/>
          <w:iCs/>
          <w:color w:val="000000" w:themeColor="text1"/>
        </w:rPr>
        <w:t>[insert name of project]</w:t>
      </w:r>
    </w:p>
    <w:p w14:paraId="0AF9BD84" w14:textId="77777777" w:rsidR="007D4635" w:rsidRPr="003D701D" w:rsidRDefault="007D4635" w:rsidP="007D4635">
      <w:pPr>
        <w:rPr>
          <w:b/>
          <w:i/>
          <w:color w:val="000000" w:themeColor="text1"/>
        </w:rPr>
      </w:pPr>
      <w:r w:rsidRPr="003D701D">
        <w:rPr>
          <w:b/>
          <w:iCs/>
          <w:color w:val="000000" w:themeColor="text1"/>
        </w:rPr>
        <w:t>Contract title</w:t>
      </w:r>
      <w:r w:rsidRPr="003D701D">
        <w:rPr>
          <w:b/>
          <w:color w:val="000000" w:themeColor="text1"/>
        </w:rPr>
        <w:t xml:space="preserve">: </w:t>
      </w:r>
      <w:r w:rsidRPr="003D701D">
        <w:rPr>
          <w:i/>
          <w:color w:val="000000" w:themeColor="text1"/>
        </w:rPr>
        <w:t>[insert the name of the contract]</w:t>
      </w:r>
    </w:p>
    <w:p w14:paraId="29E822B5" w14:textId="77777777" w:rsidR="007D4635" w:rsidRPr="003D701D" w:rsidRDefault="007D4635" w:rsidP="007D4635">
      <w:pPr>
        <w:ind w:right="-540"/>
        <w:rPr>
          <w:i/>
          <w:color w:val="000000" w:themeColor="text1"/>
        </w:rPr>
      </w:pPr>
      <w:r w:rsidRPr="003D701D">
        <w:rPr>
          <w:b/>
          <w:color w:val="000000" w:themeColor="text1"/>
        </w:rPr>
        <w:t xml:space="preserve">Country: </w:t>
      </w:r>
      <w:r w:rsidRPr="003D701D">
        <w:rPr>
          <w:i/>
          <w:color w:val="000000" w:themeColor="text1"/>
        </w:rPr>
        <w:t>[insert country where RFB is issued]</w:t>
      </w:r>
    </w:p>
    <w:p w14:paraId="4988449B" w14:textId="0F36D6D4" w:rsidR="007D4635" w:rsidRPr="003D701D" w:rsidRDefault="007D4635" w:rsidP="007D4635">
      <w:pPr>
        <w:rPr>
          <w:i/>
          <w:color w:val="000000" w:themeColor="text1"/>
        </w:rPr>
      </w:pPr>
      <w:r w:rsidRPr="003D701D">
        <w:rPr>
          <w:b/>
          <w:color w:val="000000" w:themeColor="text1"/>
        </w:rPr>
        <w:t>Loan No. /Credit No.:</w:t>
      </w:r>
      <w:r w:rsidRPr="003D701D">
        <w:rPr>
          <w:i/>
          <w:color w:val="000000" w:themeColor="text1"/>
        </w:rPr>
        <w:t xml:space="preserve"> [insert reference number for loan/credit/grant]</w:t>
      </w:r>
    </w:p>
    <w:p w14:paraId="0BBCD9C2" w14:textId="77777777" w:rsidR="007D4635" w:rsidRPr="003D701D" w:rsidRDefault="007D4635" w:rsidP="007D4635">
      <w:pPr>
        <w:rPr>
          <w:b/>
          <w:color w:val="000000" w:themeColor="text1"/>
        </w:rPr>
      </w:pPr>
      <w:r w:rsidRPr="003D701D">
        <w:rPr>
          <w:b/>
          <w:color w:val="000000" w:themeColor="text1"/>
        </w:rPr>
        <w:t xml:space="preserve">RFB No: </w:t>
      </w:r>
      <w:r w:rsidRPr="003D701D">
        <w:rPr>
          <w:i/>
          <w:color w:val="000000" w:themeColor="text1"/>
        </w:rPr>
        <w:t>[insert RFB reference number from Procurement Plan]</w:t>
      </w:r>
    </w:p>
    <w:p w14:paraId="66FAAD15" w14:textId="77777777" w:rsidR="007D4635" w:rsidRPr="003D701D" w:rsidRDefault="007D4635" w:rsidP="007D4635">
      <w:pPr>
        <w:spacing w:before="240" w:after="240"/>
        <w:ind w:right="288"/>
        <w:rPr>
          <w:iCs/>
        </w:rPr>
      </w:pPr>
      <w:r w:rsidRPr="003D701D">
        <w:rPr>
          <w:iCs/>
        </w:rPr>
        <w:t>This Notification of Intention to Award (Notification) notifies you of our decision to award the above contract. The transmission of this Notification begins the Standstill Period. During the Standstill Period, you may:</w:t>
      </w:r>
    </w:p>
    <w:p w14:paraId="39CEF504" w14:textId="77777777" w:rsidR="007D4635" w:rsidRPr="003D701D" w:rsidRDefault="007D4635" w:rsidP="007D4635">
      <w:pPr>
        <w:numPr>
          <w:ilvl w:val="0"/>
          <w:numId w:val="165"/>
        </w:numPr>
        <w:spacing w:before="240" w:after="240"/>
        <w:ind w:right="288"/>
        <w:rPr>
          <w:iCs/>
        </w:rPr>
      </w:pPr>
      <w:r w:rsidRPr="003D701D">
        <w:rPr>
          <w:iCs/>
        </w:rPr>
        <w:t>request a debriefing in relation to the evaluation of your Bid, and/or</w:t>
      </w:r>
    </w:p>
    <w:p w14:paraId="539A73FE" w14:textId="77777777" w:rsidR="007D4635" w:rsidRPr="003D701D" w:rsidRDefault="007D4635" w:rsidP="007D4635">
      <w:pPr>
        <w:numPr>
          <w:ilvl w:val="0"/>
          <w:numId w:val="165"/>
        </w:numPr>
        <w:spacing w:before="240" w:after="240"/>
        <w:ind w:right="288"/>
        <w:rPr>
          <w:iCs/>
        </w:rPr>
      </w:pPr>
      <w:r w:rsidRPr="003D701D">
        <w:rPr>
          <w:iCs/>
        </w:rPr>
        <w:t>submit a Procurement-related Complaint in relation to the decision to award the contract.</w:t>
      </w:r>
    </w:p>
    <w:p w14:paraId="6760B36F" w14:textId="77777777" w:rsidR="007D4635" w:rsidRPr="003D701D" w:rsidRDefault="007D4635" w:rsidP="007D4635">
      <w:pPr>
        <w:numPr>
          <w:ilvl w:val="0"/>
          <w:numId w:val="163"/>
        </w:numPr>
        <w:spacing w:before="240" w:after="120"/>
        <w:ind w:left="284" w:right="289" w:hanging="284"/>
        <w:rPr>
          <w:b/>
          <w:iCs/>
        </w:rPr>
      </w:pPr>
      <w:r w:rsidRPr="003D701D">
        <w:rPr>
          <w:b/>
          <w:iCs/>
        </w:rPr>
        <w:t>The successful Bidder</w:t>
      </w:r>
    </w:p>
    <w:tbl>
      <w:tblPr>
        <w:tblStyle w:val="TableGrid1"/>
        <w:tblW w:w="9067" w:type="dxa"/>
        <w:tblLayout w:type="fixed"/>
        <w:tblLook w:val="04A0" w:firstRow="1" w:lastRow="0" w:firstColumn="1" w:lastColumn="0" w:noHBand="0" w:noVBand="1"/>
      </w:tblPr>
      <w:tblGrid>
        <w:gridCol w:w="2122"/>
        <w:gridCol w:w="6945"/>
      </w:tblGrid>
      <w:tr w:rsidR="007D4635" w:rsidRPr="003D701D" w14:paraId="22940F74" w14:textId="77777777" w:rsidTr="002E1605">
        <w:tc>
          <w:tcPr>
            <w:tcW w:w="2122" w:type="dxa"/>
            <w:shd w:val="clear" w:color="auto" w:fill="D5DCE4" w:themeFill="text2" w:themeFillTint="33"/>
          </w:tcPr>
          <w:p w14:paraId="03D09334" w14:textId="77777777" w:rsidR="007D4635" w:rsidRPr="003D701D" w:rsidRDefault="007D4635" w:rsidP="002E1605">
            <w:pPr>
              <w:spacing w:before="120" w:after="120"/>
              <w:rPr>
                <w:b/>
                <w:iCs/>
              </w:rPr>
            </w:pPr>
            <w:r w:rsidRPr="003D701D">
              <w:rPr>
                <w:b/>
                <w:iCs/>
              </w:rPr>
              <w:t>Name:</w:t>
            </w:r>
          </w:p>
        </w:tc>
        <w:tc>
          <w:tcPr>
            <w:tcW w:w="6945" w:type="dxa"/>
            <w:vAlign w:val="center"/>
          </w:tcPr>
          <w:p w14:paraId="73ABD840" w14:textId="77777777" w:rsidR="007D4635" w:rsidRPr="003D701D" w:rsidRDefault="007D4635" w:rsidP="002E1605">
            <w:pPr>
              <w:spacing w:before="120" w:after="120"/>
              <w:rPr>
                <w:iCs/>
              </w:rPr>
            </w:pPr>
            <w:r w:rsidRPr="003D701D">
              <w:rPr>
                <w:iCs/>
              </w:rPr>
              <w:t>[</w:t>
            </w:r>
            <w:r w:rsidRPr="003D701D">
              <w:rPr>
                <w:i/>
                <w:iCs/>
              </w:rPr>
              <w:t>insert name</w:t>
            </w:r>
            <w:r w:rsidRPr="003D701D">
              <w:t xml:space="preserve"> </w:t>
            </w:r>
            <w:r w:rsidRPr="003D701D">
              <w:rPr>
                <w:i/>
                <w:iCs/>
              </w:rPr>
              <w:t>of successful Bidder</w:t>
            </w:r>
            <w:r w:rsidRPr="003D701D">
              <w:rPr>
                <w:iCs/>
              </w:rPr>
              <w:t>]</w:t>
            </w:r>
          </w:p>
        </w:tc>
      </w:tr>
      <w:tr w:rsidR="007D4635" w:rsidRPr="003D701D" w14:paraId="4A0692C2" w14:textId="77777777" w:rsidTr="002E1605">
        <w:tc>
          <w:tcPr>
            <w:tcW w:w="2122" w:type="dxa"/>
            <w:shd w:val="clear" w:color="auto" w:fill="D5DCE4" w:themeFill="text2" w:themeFillTint="33"/>
          </w:tcPr>
          <w:p w14:paraId="2521A6E4" w14:textId="77777777" w:rsidR="007D4635" w:rsidRPr="003D701D" w:rsidRDefault="007D4635" w:rsidP="002E1605">
            <w:pPr>
              <w:spacing w:before="120" w:after="120"/>
              <w:rPr>
                <w:b/>
                <w:iCs/>
              </w:rPr>
            </w:pPr>
            <w:r w:rsidRPr="003D701D">
              <w:rPr>
                <w:b/>
                <w:iCs/>
              </w:rPr>
              <w:t>Address:</w:t>
            </w:r>
          </w:p>
        </w:tc>
        <w:tc>
          <w:tcPr>
            <w:tcW w:w="6945" w:type="dxa"/>
            <w:vAlign w:val="center"/>
          </w:tcPr>
          <w:p w14:paraId="170C32D3" w14:textId="77777777" w:rsidR="007D4635" w:rsidRPr="003D701D" w:rsidRDefault="007D4635" w:rsidP="002E1605">
            <w:pPr>
              <w:spacing w:before="120" w:after="120"/>
              <w:rPr>
                <w:iCs/>
              </w:rPr>
            </w:pPr>
            <w:r w:rsidRPr="003D701D">
              <w:rPr>
                <w:iCs/>
              </w:rPr>
              <w:t>[</w:t>
            </w:r>
            <w:r w:rsidRPr="003D701D">
              <w:rPr>
                <w:i/>
                <w:iCs/>
              </w:rPr>
              <w:t>insert address</w:t>
            </w:r>
            <w:r w:rsidRPr="003D701D">
              <w:t xml:space="preserve"> </w:t>
            </w:r>
            <w:r w:rsidRPr="003D701D">
              <w:rPr>
                <w:i/>
                <w:iCs/>
              </w:rPr>
              <w:t>of the successful Bidder</w:t>
            </w:r>
            <w:r w:rsidRPr="003D701D">
              <w:rPr>
                <w:iCs/>
              </w:rPr>
              <w:t>]</w:t>
            </w:r>
          </w:p>
        </w:tc>
      </w:tr>
      <w:tr w:rsidR="007D4635" w:rsidRPr="003D701D" w14:paraId="18810D8F" w14:textId="77777777" w:rsidTr="002E1605">
        <w:tc>
          <w:tcPr>
            <w:tcW w:w="2122" w:type="dxa"/>
            <w:shd w:val="clear" w:color="auto" w:fill="D5DCE4" w:themeFill="text2" w:themeFillTint="33"/>
          </w:tcPr>
          <w:p w14:paraId="7938E89A" w14:textId="77777777" w:rsidR="007D4635" w:rsidRPr="003D701D" w:rsidRDefault="007D4635" w:rsidP="002E1605">
            <w:pPr>
              <w:spacing w:before="120" w:after="120"/>
              <w:rPr>
                <w:b/>
                <w:iCs/>
              </w:rPr>
            </w:pPr>
            <w:r w:rsidRPr="003D701D">
              <w:rPr>
                <w:b/>
                <w:iCs/>
              </w:rPr>
              <w:t>Contract price:</w:t>
            </w:r>
          </w:p>
        </w:tc>
        <w:tc>
          <w:tcPr>
            <w:tcW w:w="6945" w:type="dxa"/>
            <w:vAlign w:val="center"/>
          </w:tcPr>
          <w:p w14:paraId="17404AC4" w14:textId="77777777" w:rsidR="007D4635" w:rsidRPr="003D701D" w:rsidRDefault="007D4635" w:rsidP="002E1605">
            <w:pPr>
              <w:spacing w:before="120" w:after="120"/>
              <w:rPr>
                <w:iCs/>
              </w:rPr>
            </w:pPr>
            <w:r w:rsidRPr="003D701D">
              <w:rPr>
                <w:iCs/>
              </w:rPr>
              <w:t>[</w:t>
            </w:r>
            <w:r w:rsidRPr="003D701D">
              <w:rPr>
                <w:i/>
                <w:iCs/>
              </w:rPr>
              <w:t>insert contract price</w:t>
            </w:r>
            <w:r w:rsidRPr="003D701D">
              <w:t xml:space="preserve"> </w:t>
            </w:r>
            <w:r w:rsidRPr="003D701D">
              <w:rPr>
                <w:i/>
                <w:iCs/>
              </w:rPr>
              <w:t>of the successful Bid</w:t>
            </w:r>
            <w:r w:rsidRPr="003D701D">
              <w:rPr>
                <w:iCs/>
              </w:rPr>
              <w:t>]</w:t>
            </w:r>
          </w:p>
        </w:tc>
      </w:tr>
    </w:tbl>
    <w:p w14:paraId="29F1DDF3" w14:textId="77777777" w:rsidR="007D4635" w:rsidRPr="003D701D" w:rsidRDefault="007D4635" w:rsidP="007D4635">
      <w:pPr>
        <w:numPr>
          <w:ilvl w:val="0"/>
          <w:numId w:val="163"/>
        </w:numPr>
        <w:spacing w:before="240" w:after="120"/>
        <w:ind w:left="284" w:right="289" w:hanging="284"/>
        <w:rPr>
          <w:b/>
          <w:i/>
          <w:iCs/>
        </w:rPr>
      </w:pPr>
      <w:r w:rsidRPr="003D701D">
        <w:rPr>
          <w:b/>
          <w:iCs/>
        </w:rPr>
        <w:t xml:space="preserve">Other Bidders </w:t>
      </w:r>
      <w:r w:rsidRPr="003D701D">
        <w:rPr>
          <w:b/>
          <w:i/>
          <w:iCs/>
        </w:rPr>
        <w:t>[INSTRUCTIONS: insert names of all Bidders that submitted a Bid. If the Bid’s price was evaluated include the evaluated price as well as the Bid price as read out.]</w:t>
      </w:r>
    </w:p>
    <w:tbl>
      <w:tblPr>
        <w:tblStyle w:val="TableGrid1"/>
        <w:tblW w:w="9067" w:type="dxa"/>
        <w:tblLook w:val="04A0" w:firstRow="1" w:lastRow="0" w:firstColumn="1" w:lastColumn="0" w:noHBand="0" w:noVBand="1"/>
      </w:tblPr>
      <w:tblGrid>
        <w:gridCol w:w="4390"/>
        <w:gridCol w:w="2126"/>
        <w:gridCol w:w="2551"/>
      </w:tblGrid>
      <w:tr w:rsidR="007D4635" w:rsidRPr="003D701D" w14:paraId="21510708" w14:textId="77777777" w:rsidTr="002E1605">
        <w:tc>
          <w:tcPr>
            <w:tcW w:w="4390" w:type="dxa"/>
            <w:shd w:val="clear" w:color="auto" w:fill="D5DCE4" w:themeFill="text2" w:themeFillTint="33"/>
            <w:vAlign w:val="center"/>
          </w:tcPr>
          <w:p w14:paraId="3EDC7331" w14:textId="77777777" w:rsidR="007D4635" w:rsidRPr="003D701D" w:rsidRDefault="007D4635" w:rsidP="002E1605">
            <w:pPr>
              <w:spacing w:before="60" w:after="60"/>
              <w:ind w:right="33"/>
              <w:jc w:val="center"/>
              <w:rPr>
                <w:b/>
                <w:iCs/>
              </w:rPr>
            </w:pPr>
            <w:r w:rsidRPr="003D701D">
              <w:rPr>
                <w:b/>
                <w:iCs/>
              </w:rPr>
              <w:t>Name of Bidder</w:t>
            </w:r>
          </w:p>
        </w:tc>
        <w:tc>
          <w:tcPr>
            <w:tcW w:w="2126" w:type="dxa"/>
            <w:shd w:val="clear" w:color="auto" w:fill="D5DCE4" w:themeFill="text2" w:themeFillTint="33"/>
            <w:vAlign w:val="center"/>
          </w:tcPr>
          <w:p w14:paraId="2A3BF652" w14:textId="77777777" w:rsidR="007D4635" w:rsidRPr="003D701D" w:rsidRDefault="007D4635" w:rsidP="002E1605">
            <w:pPr>
              <w:ind w:right="29"/>
              <w:jc w:val="center"/>
              <w:rPr>
                <w:b/>
                <w:iCs/>
              </w:rPr>
            </w:pPr>
            <w:r w:rsidRPr="003D701D">
              <w:rPr>
                <w:b/>
                <w:iCs/>
              </w:rPr>
              <w:t>Bid price</w:t>
            </w:r>
          </w:p>
        </w:tc>
        <w:tc>
          <w:tcPr>
            <w:tcW w:w="2551" w:type="dxa"/>
            <w:shd w:val="clear" w:color="auto" w:fill="D5DCE4" w:themeFill="text2" w:themeFillTint="33"/>
            <w:vAlign w:val="center"/>
          </w:tcPr>
          <w:p w14:paraId="59656142" w14:textId="77777777" w:rsidR="007D4635" w:rsidRPr="003D701D" w:rsidRDefault="007D4635" w:rsidP="002E1605">
            <w:pPr>
              <w:jc w:val="center"/>
              <w:rPr>
                <w:b/>
                <w:iCs/>
              </w:rPr>
            </w:pPr>
            <w:r w:rsidRPr="003D701D">
              <w:rPr>
                <w:b/>
                <w:iCs/>
              </w:rPr>
              <w:t xml:space="preserve">Evaluated Bid Cost </w:t>
            </w:r>
          </w:p>
        </w:tc>
      </w:tr>
      <w:tr w:rsidR="007D4635" w:rsidRPr="003D701D" w14:paraId="7B644B78" w14:textId="77777777" w:rsidTr="002E1605">
        <w:tc>
          <w:tcPr>
            <w:tcW w:w="4390" w:type="dxa"/>
            <w:vAlign w:val="center"/>
          </w:tcPr>
          <w:p w14:paraId="3C878085" w14:textId="77777777" w:rsidR="007D4635" w:rsidRPr="003D701D" w:rsidRDefault="007D4635" w:rsidP="002E1605">
            <w:r w:rsidRPr="003D701D">
              <w:rPr>
                <w:iCs/>
              </w:rPr>
              <w:lastRenderedPageBreak/>
              <w:t>[</w:t>
            </w:r>
            <w:r w:rsidRPr="003D701D">
              <w:rPr>
                <w:i/>
                <w:iCs/>
              </w:rPr>
              <w:t>insert name</w:t>
            </w:r>
            <w:r w:rsidRPr="003D701D">
              <w:rPr>
                <w:iCs/>
              </w:rPr>
              <w:t>]</w:t>
            </w:r>
          </w:p>
        </w:tc>
        <w:tc>
          <w:tcPr>
            <w:tcW w:w="2126" w:type="dxa"/>
            <w:vAlign w:val="center"/>
          </w:tcPr>
          <w:p w14:paraId="355A3427" w14:textId="77777777" w:rsidR="007D4635" w:rsidRPr="003D701D" w:rsidRDefault="007D4635" w:rsidP="002E1605">
            <w:pPr>
              <w:spacing w:before="120" w:after="120"/>
              <w:ind w:right="33"/>
              <w:jc w:val="center"/>
              <w:rPr>
                <w:iCs/>
              </w:rPr>
            </w:pPr>
            <w:r w:rsidRPr="003D701D">
              <w:rPr>
                <w:iCs/>
              </w:rPr>
              <w:t>[</w:t>
            </w:r>
            <w:r w:rsidRPr="003D701D">
              <w:rPr>
                <w:i/>
                <w:iCs/>
              </w:rPr>
              <w:t>insert Bid price</w:t>
            </w:r>
            <w:r w:rsidRPr="003D701D">
              <w:rPr>
                <w:iCs/>
              </w:rPr>
              <w:t>]</w:t>
            </w:r>
          </w:p>
        </w:tc>
        <w:tc>
          <w:tcPr>
            <w:tcW w:w="2551" w:type="dxa"/>
            <w:vAlign w:val="center"/>
          </w:tcPr>
          <w:p w14:paraId="608F7ABB" w14:textId="77777777" w:rsidR="007D4635" w:rsidRPr="003D701D" w:rsidRDefault="007D4635" w:rsidP="002E1605">
            <w:pPr>
              <w:spacing w:before="120" w:after="120"/>
              <w:jc w:val="center"/>
              <w:rPr>
                <w:iCs/>
              </w:rPr>
            </w:pPr>
            <w:r w:rsidRPr="003D701D">
              <w:rPr>
                <w:iCs/>
              </w:rPr>
              <w:t>[</w:t>
            </w:r>
            <w:r w:rsidRPr="003D701D">
              <w:rPr>
                <w:i/>
                <w:iCs/>
              </w:rPr>
              <w:t xml:space="preserve">insert evaluated </w:t>
            </w:r>
            <w:r w:rsidRPr="003D701D">
              <w:rPr>
                <w:b/>
                <w:iCs/>
              </w:rPr>
              <w:t>cost</w:t>
            </w:r>
            <w:r w:rsidRPr="003D701D">
              <w:rPr>
                <w:iCs/>
              </w:rPr>
              <w:t>]</w:t>
            </w:r>
          </w:p>
        </w:tc>
      </w:tr>
      <w:tr w:rsidR="007D4635" w:rsidRPr="003D701D" w14:paraId="28AE94CE" w14:textId="77777777" w:rsidTr="002E1605">
        <w:tc>
          <w:tcPr>
            <w:tcW w:w="4390" w:type="dxa"/>
            <w:vAlign w:val="center"/>
          </w:tcPr>
          <w:p w14:paraId="51B03E3E" w14:textId="77777777" w:rsidR="007D4635" w:rsidRPr="003D701D" w:rsidRDefault="007D4635" w:rsidP="002E1605">
            <w:r w:rsidRPr="003D701D">
              <w:rPr>
                <w:iCs/>
              </w:rPr>
              <w:t>[</w:t>
            </w:r>
            <w:r w:rsidRPr="003D701D">
              <w:rPr>
                <w:i/>
                <w:iCs/>
              </w:rPr>
              <w:t>insert name</w:t>
            </w:r>
            <w:r w:rsidRPr="003D701D">
              <w:rPr>
                <w:iCs/>
              </w:rPr>
              <w:t>]</w:t>
            </w:r>
          </w:p>
        </w:tc>
        <w:tc>
          <w:tcPr>
            <w:tcW w:w="2126" w:type="dxa"/>
            <w:vAlign w:val="center"/>
          </w:tcPr>
          <w:p w14:paraId="7150AFE8" w14:textId="77777777" w:rsidR="007D4635" w:rsidRPr="003D701D" w:rsidRDefault="007D4635" w:rsidP="002E1605">
            <w:pPr>
              <w:jc w:val="center"/>
            </w:pPr>
            <w:r w:rsidRPr="003D701D">
              <w:rPr>
                <w:iCs/>
              </w:rPr>
              <w:t>[</w:t>
            </w:r>
            <w:r w:rsidRPr="003D701D">
              <w:rPr>
                <w:i/>
                <w:iCs/>
              </w:rPr>
              <w:t>insert Bid price</w:t>
            </w:r>
            <w:r w:rsidRPr="003D701D">
              <w:rPr>
                <w:iCs/>
              </w:rPr>
              <w:t>]</w:t>
            </w:r>
          </w:p>
        </w:tc>
        <w:tc>
          <w:tcPr>
            <w:tcW w:w="2551" w:type="dxa"/>
            <w:vAlign w:val="center"/>
          </w:tcPr>
          <w:p w14:paraId="3F7939E3" w14:textId="77777777" w:rsidR="007D4635" w:rsidRPr="003D701D" w:rsidRDefault="007D4635" w:rsidP="002E1605">
            <w:pPr>
              <w:spacing w:before="120" w:after="120"/>
              <w:jc w:val="center"/>
              <w:rPr>
                <w:iCs/>
              </w:rPr>
            </w:pPr>
            <w:r w:rsidRPr="003D701D">
              <w:rPr>
                <w:iCs/>
              </w:rPr>
              <w:t>[</w:t>
            </w:r>
            <w:r w:rsidRPr="003D701D">
              <w:rPr>
                <w:i/>
                <w:iCs/>
              </w:rPr>
              <w:t>insert evaluated cost</w:t>
            </w:r>
            <w:r w:rsidRPr="003D701D">
              <w:rPr>
                <w:iCs/>
              </w:rPr>
              <w:t>]</w:t>
            </w:r>
          </w:p>
        </w:tc>
      </w:tr>
      <w:tr w:rsidR="007D4635" w:rsidRPr="003D701D" w14:paraId="796FC6C1" w14:textId="77777777" w:rsidTr="002E1605">
        <w:tc>
          <w:tcPr>
            <w:tcW w:w="4390" w:type="dxa"/>
            <w:vAlign w:val="center"/>
          </w:tcPr>
          <w:p w14:paraId="4C8F666C" w14:textId="77777777" w:rsidR="007D4635" w:rsidRPr="003D701D" w:rsidRDefault="007D4635" w:rsidP="002E1605">
            <w:r w:rsidRPr="003D701D">
              <w:rPr>
                <w:iCs/>
              </w:rPr>
              <w:t>[</w:t>
            </w:r>
            <w:r w:rsidRPr="003D701D">
              <w:rPr>
                <w:i/>
                <w:iCs/>
              </w:rPr>
              <w:t>insert name</w:t>
            </w:r>
            <w:r w:rsidRPr="003D701D">
              <w:rPr>
                <w:iCs/>
              </w:rPr>
              <w:t>]</w:t>
            </w:r>
          </w:p>
        </w:tc>
        <w:tc>
          <w:tcPr>
            <w:tcW w:w="2126" w:type="dxa"/>
            <w:vAlign w:val="center"/>
          </w:tcPr>
          <w:p w14:paraId="345910EE" w14:textId="77777777" w:rsidR="007D4635" w:rsidRPr="003D701D" w:rsidRDefault="007D4635" w:rsidP="002E1605">
            <w:pPr>
              <w:jc w:val="center"/>
            </w:pPr>
            <w:r w:rsidRPr="003D701D">
              <w:rPr>
                <w:iCs/>
              </w:rPr>
              <w:t>[</w:t>
            </w:r>
            <w:r w:rsidRPr="003D701D">
              <w:rPr>
                <w:i/>
                <w:iCs/>
              </w:rPr>
              <w:t>insert Bid price</w:t>
            </w:r>
            <w:r w:rsidRPr="003D701D">
              <w:rPr>
                <w:iCs/>
              </w:rPr>
              <w:t>]</w:t>
            </w:r>
          </w:p>
        </w:tc>
        <w:tc>
          <w:tcPr>
            <w:tcW w:w="2551" w:type="dxa"/>
            <w:vAlign w:val="center"/>
          </w:tcPr>
          <w:p w14:paraId="57EB502E" w14:textId="77777777" w:rsidR="007D4635" w:rsidRPr="003D701D" w:rsidRDefault="007D4635" w:rsidP="002E1605">
            <w:pPr>
              <w:spacing w:before="120" w:after="120"/>
              <w:jc w:val="center"/>
              <w:rPr>
                <w:iCs/>
              </w:rPr>
            </w:pPr>
            <w:r w:rsidRPr="003D701D">
              <w:rPr>
                <w:iCs/>
              </w:rPr>
              <w:t>[</w:t>
            </w:r>
            <w:r w:rsidRPr="003D701D">
              <w:rPr>
                <w:i/>
                <w:iCs/>
              </w:rPr>
              <w:t>insert evaluated cost</w:t>
            </w:r>
            <w:r w:rsidRPr="003D701D">
              <w:rPr>
                <w:iCs/>
              </w:rPr>
              <w:t>]</w:t>
            </w:r>
          </w:p>
        </w:tc>
      </w:tr>
      <w:tr w:rsidR="007D4635" w:rsidRPr="003D701D" w14:paraId="3C0C0038" w14:textId="77777777" w:rsidTr="002E1605">
        <w:tc>
          <w:tcPr>
            <w:tcW w:w="4390" w:type="dxa"/>
            <w:vAlign w:val="center"/>
          </w:tcPr>
          <w:p w14:paraId="5028D658" w14:textId="77777777" w:rsidR="007D4635" w:rsidRPr="003D701D" w:rsidRDefault="007D4635" w:rsidP="002E1605">
            <w:r w:rsidRPr="003D701D">
              <w:rPr>
                <w:iCs/>
              </w:rPr>
              <w:t>[</w:t>
            </w:r>
            <w:r w:rsidRPr="003D701D">
              <w:rPr>
                <w:i/>
                <w:iCs/>
              </w:rPr>
              <w:t>insert name</w:t>
            </w:r>
            <w:r w:rsidRPr="003D701D">
              <w:rPr>
                <w:iCs/>
              </w:rPr>
              <w:t>]</w:t>
            </w:r>
          </w:p>
        </w:tc>
        <w:tc>
          <w:tcPr>
            <w:tcW w:w="2126" w:type="dxa"/>
            <w:vAlign w:val="center"/>
          </w:tcPr>
          <w:p w14:paraId="49B3CE1A" w14:textId="77777777" w:rsidR="007D4635" w:rsidRPr="003D701D" w:rsidRDefault="007D4635" w:rsidP="002E1605">
            <w:pPr>
              <w:jc w:val="center"/>
            </w:pPr>
            <w:r w:rsidRPr="003D701D">
              <w:rPr>
                <w:iCs/>
              </w:rPr>
              <w:t>[</w:t>
            </w:r>
            <w:r w:rsidRPr="003D701D">
              <w:rPr>
                <w:i/>
                <w:iCs/>
              </w:rPr>
              <w:t>insert Bid price</w:t>
            </w:r>
            <w:r w:rsidRPr="003D701D">
              <w:rPr>
                <w:iCs/>
              </w:rPr>
              <w:t>]</w:t>
            </w:r>
          </w:p>
        </w:tc>
        <w:tc>
          <w:tcPr>
            <w:tcW w:w="2551" w:type="dxa"/>
            <w:vAlign w:val="center"/>
          </w:tcPr>
          <w:p w14:paraId="11F69703" w14:textId="77777777" w:rsidR="007D4635" w:rsidRPr="003D701D" w:rsidRDefault="007D4635" w:rsidP="002E1605">
            <w:pPr>
              <w:spacing w:before="120" w:after="120"/>
              <w:jc w:val="center"/>
              <w:rPr>
                <w:iCs/>
              </w:rPr>
            </w:pPr>
            <w:r w:rsidRPr="003D701D">
              <w:rPr>
                <w:iCs/>
              </w:rPr>
              <w:t>[</w:t>
            </w:r>
            <w:r w:rsidRPr="003D701D">
              <w:rPr>
                <w:i/>
                <w:iCs/>
              </w:rPr>
              <w:t>insert evaluated cost</w:t>
            </w:r>
            <w:r w:rsidRPr="003D701D">
              <w:rPr>
                <w:iCs/>
              </w:rPr>
              <w:t>]</w:t>
            </w:r>
          </w:p>
        </w:tc>
      </w:tr>
      <w:tr w:rsidR="007D4635" w:rsidRPr="003D701D" w14:paraId="1613C870" w14:textId="77777777" w:rsidTr="002E1605">
        <w:tc>
          <w:tcPr>
            <w:tcW w:w="4390" w:type="dxa"/>
            <w:vAlign w:val="center"/>
          </w:tcPr>
          <w:p w14:paraId="33712BAD" w14:textId="77777777" w:rsidR="007D4635" w:rsidRPr="003D701D" w:rsidRDefault="007D4635" w:rsidP="002E1605">
            <w:r w:rsidRPr="003D701D">
              <w:rPr>
                <w:iCs/>
              </w:rPr>
              <w:t>[</w:t>
            </w:r>
            <w:r w:rsidRPr="003D701D">
              <w:rPr>
                <w:i/>
                <w:iCs/>
              </w:rPr>
              <w:t>insert name</w:t>
            </w:r>
            <w:r w:rsidRPr="003D701D">
              <w:rPr>
                <w:iCs/>
              </w:rPr>
              <w:t>]</w:t>
            </w:r>
          </w:p>
        </w:tc>
        <w:tc>
          <w:tcPr>
            <w:tcW w:w="2126" w:type="dxa"/>
            <w:vAlign w:val="center"/>
          </w:tcPr>
          <w:p w14:paraId="17A562B1" w14:textId="77777777" w:rsidR="007D4635" w:rsidRPr="003D701D" w:rsidRDefault="007D4635" w:rsidP="002E1605">
            <w:pPr>
              <w:jc w:val="center"/>
            </w:pPr>
            <w:r w:rsidRPr="003D701D">
              <w:rPr>
                <w:iCs/>
              </w:rPr>
              <w:t>[</w:t>
            </w:r>
            <w:r w:rsidRPr="003D701D">
              <w:rPr>
                <w:i/>
                <w:iCs/>
              </w:rPr>
              <w:t>insert Bid price</w:t>
            </w:r>
            <w:r w:rsidRPr="003D701D">
              <w:rPr>
                <w:iCs/>
              </w:rPr>
              <w:t>]</w:t>
            </w:r>
          </w:p>
        </w:tc>
        <w:tc>
          <w:tcPr>
            <w:tcW w:w="2551" w:type="dxa"/>
            <w:vAlign w:val="center"/>
          </w:tcPr>
          <w:p w14:paraId="3EC7E7C8" w14:textId="77777777" w:rsidR="007D4635" w:rsidRPr="003D701D" w:rsidRDefault="007D4635" w:rsidP="002E1605">
            <w:pPr>
              <w:spacing w:before="120" w:after="120"/>
              <w:jc w:val="center"/>
              <w:rPr>
                <w:iCs/>
              </w:rPr>
            </w:pPr>
            <w:r w:rsidRPr="003D701D">
              <w:rPr>
                <w:iCs/>
              </w:rPr>
              <w:t>[</w:t>
            </w:r>
            <w:r w:rsidRPr="003D701D">
              <w:rPr>
                <w:i/>
                <w:iCs/>
              </w:rPr>
              <w:t>insert evaluated cost</w:t>
            </w:r>
            <w:r w:rsidRPr="003D701D">
              <w:rPr>
                <w:iCs/>
              </w:rPr>
              <w:t>]</w:t>
            </w:r>
          </w:p>
        </w:tc>
      </w:tr>
    </w:tbl>
    <w:p w14:paraId="0FFD2FEE" w14:textId="77777777" w:rsidR="007D4635" w:rsidRPr="003D701D" w:rsidRDefault="007D4635" w:rsidP="007D4635">
      <w:pPr>
        <w:numPr>
          <w:ilvl w:val="0"/>
          <w:numId w:val="163"/>
        </w:numPr>
        <w:spacing w:before="240" w:after="120"/>
        <w:ind w:left="284" w:right="289" w:hanging="284"/>
        <w:rPr>
          <w:b/>
          <w:iCs/>
        </w:rPr>
      </w:pPr>
      <w:r w:rsidRPr="003D701D">
        <w:rPr>
          <w:b/>
          <w:iCs/>
        </w:rPr>
        <w:t>Reason/s why your Bid was unsuccessful</w:t>
      </w:r>
    </w:p>
    <w:tbl>
      <w:tblPr>
        <w:tblStyle w:val="TableGrid1"/>
        <w:tblW w:w="0" w:type="auto"/>
        <w:tblLook w:val="04A0" w:firstRow="1" w:lastRow="0" w:firstColumn="1" w:lastColumn="0" w:noHBand="0" w:noVBand="1"/>
      </w:tblPr>
      <w:tblGrid>
        <w:gridCol w:w="8990"/>
      </w:tblGrid>
      <w:tr w:rsidR="007D4635" w:rsidRPr="003D701D" w14:paraId="35CDE4AF" w14:textId="77777777" w:rsidTr="002E1605">
        <w:tc>
          <w:tcPr>
            <w:tcW w:w="9016" w:type="dxa"/>
          </w:tcPr>
          <w:p w14:paraId="7F247C9F" w14:textId="77777777" w:rsidR="007D4635" w:rsidRPr="003D701D" w:rsidRDefault="007D4635" w:rsidP="002E1605">
            <w:pPr>
              <w:spacing w:before="120" w:after="120"/>
              <w:ind w:right="289"/>
              <w:rPr>
                <w:b/>
                <w:i/>
                <w:iCs/>
              </w:rPr>
            </w:pPr>
            <w:r w:rsidRPr="003D701D">
              <w:rPr>
                <w:b/>
                <w:i/>
                <w:iCs/>
              </w:rPr>
              <w:t xml:space="preserve">[INSTRUCTIONS: State the reason/s why </w:t>
            </w:r>
            <w:r w:rsidRPr="003D701D">
              <w:rPr>
                <w:b/>
                <w:i/>
                <w:iCs/>
                <w:u w:val="single"/>
              </w:rPr>
              <w:t>this</w:t>
            </w:r>
            <w:r w:rsidRPr="003D701D">
              <w:rPr>
                <w:b/>
                <w:i/>
                <w:iCs/>
              </w:rPr>
              <w:t xml:space="preserve"> Bidder’s Bid was unsuccessful. Do NOT include: (a) a point by point comparison with another Bidder’s Bid or (b) information that is marked confidential by the Bidder in its Bid.]</w:t>
            </w:r>
          </w:p>
        </w:tc>
      </w:tr>
    </w:tbl>
    <w:p w14:paraId="36CAF068" w14:textId="77777777" w:rsidR="007D4635" w:rsidRPr="003D701D" w:rsidRDefault="007D4635" w:rsidP="007D4635">
      <w:pPr>
        <w:numPr>
          <w:ilvl w:val="0"/>
          <w:numId w:val="163"/>
        </w:numPr>
        <w:spacing w:before="240" w:after="120"/>
        <w:ind w:left="284" w:right="289" w:hanging="284"/>
        <w:rPr>
          <w:b/>
          <w:iCs/>
        </w:rPr>
      </w:pPr>
      <w:r w:rsidRPr="003D701D">
        <w:rPr>
          <w:b/>
          <w:iCs/>
        </w:rPr>
        <w:t>How to request a debriefing</w:t>
      </w:r>
    </w:p>
    <w:tbl>
      <w:tblPr>
        <w:tblStyle w:val="TableGrid1"/>
        <w:tblW w:w="0" w:type="auto"/>
        <w:tblLook w:val="04A0" w:firstRow="1" w:lastRow="0" w:firstColumn="1" w:lastColumn="0" w:noHBand="0" w:noVBand="1"/>
      </w:tblPr>
      <w:tblGrid>
        <w:gridCol w:w="8990"/>
      </w:tblGrid>
      <w:tr w:rsidR="007D4635" w:rsidRPr="003D701D" w14:paraId="6D8DD9C0" w14:textId="77777777" w:rsidTr="002E1605">
        <w:tc>
          <w:tcPr>
            <w:tcW w:w="9558" w:type="dxa"/>
          </w:tcPr>
          <w:p w14:paraId="22758FAA" w14:textId="77777777" w:rsidR="007D4635" w:rsidRPr="003D701D" w:rsidRDefault="007D4635" w:rsidP="002E1605">
            <w:pPr>
              <w:spacing w:before="120" w:after="120"/>
              <w:ind w:left="34" w:right="289" w:hanging="34"/>
              <w:rPr>
                <w:b/>
                <w:iCs/>
              </w:rPr>
            </w:pPr>
            <w:r w:rsidRPr="003D701D">
              <w:rPr>
                <w:b/>
                <w:iCs/>
              </w:rPr>
              <w:t>DEADLINE: The deadline to request a debriefing expires at midnight on [</w:t>
            </w:r>
            <w:r w:rsidRPr="003D701D">
              <w:rPr>
                <w:b/>
                <w:i/>
                <w:iCs/>
              </w:rPr>
              <w:t>insert date</w:t>
            </w:r>
            <w:r w:rsidRPr="003D701D">
              <w:rPr>
                <w:b/>
                <w:iCs/>
              </w:rPr>
              <w:t>] (local time).</w:t>
            </w:r>
          </w:p>
          <w:p w14:paraId="131523FC" w14:textId="77777777" w:rsidR="007D4635" w:rsidRPr="003D701D" w:rsidRDefault="007D4635" w:rsidP="002E1605">
            <w:pPr>
              <w:spacing w:before="120" w:after="120"/>
              <w:ind w:left="34" w:right="289" w:hanging="34"/>
              <w:rPr>
                <w:iCs/>
              </w:rPr>
            </w:pPr>
            <w:r w:rsidRPr="003D701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D122901" w14:textId="77777777" w:rsidR="007D4635" w:rsidRPr="003D701D" w:rsidRDefault="007D4635" w:rsidP="002E1605">
            <w:pPr>
              <w:spacing w:before="120" w:after="120"/>
              <w:rPr>
                <w:color w:val="000000" w:themeColor="text1"/>
              </w:rPr>
            </w:pPr>
            <w:r w:rsidRPr="003D701D">
              <w:rPr>
                <w:color w:val="000000" w:themeColor="text1"/>
              </w:rPr>
              <w:t>Provide the contract name, reference number, name of the Bidder, contact details; and address the request for debriefing as follows:</w:t>
            </w:r>
          </w:p>
          <w:p w14:paraId="2CBBD685" w14:textId="77777777" w:rsidR="007D4635" w:rsidRPr="003D701D" w:rsidRDefault="007D4635" w:rsidP="002E1605">
            <w:pPr>
              <w:spacing w:before="120" w:after="120"/>
              <w:ind w:left="341"/>
              <w:rPr>
                <w:color w:val="000000" w:themeColor="text1"/>
              </w:rPr>
            </w:pPr>
            <w:r w:rsidRPr="003D701D">
              <w:rPr>
                <w:b/>
                <w:color w:val="000000" w:themeColor="text1"/>
              </w:rPr>
              <w:t>Attention</w:t>
            </w:r>
            <w:r w:rsidRPr="003D701D">
              <w:rPr>
                <w:color w:val="000000" w:themeColor="text1"/>
              </w:rPr>
              <w:t>: [</w:t>
            </w:r>
            <w:r w:rsidRPr="003D701D">
              <w:rPr>
                <w:i/>
                <w:color w:val="000000" w:themeColor="text1"/>
              </w:rPr>
              <w:t>insert full name of person, if applicable</w:t>
            </w:r>
            <w:r w:rsidRPr="003D701D">
              <w:rPr>
                <w:color w:val="000000" w:themeColor="text1"/>
              </w:rPr>
              <w:t>]</w:t>
            </w:r>
          </w:p>
          <w:p w14:paraId="3D2166E9" w14:textId="77777777" w:rsidR="007D4635" w:rsidRPr="003D701D" w:rsidRDefault="007D4635" w:rsidP="002E1605">
            <w:pPr>
              <w:spacing w:before="120" w:after="120"/>
              <w:ind w:left="341"/>
              <w:rPr>
                <w:color w:val="000000" w:themeColor="text1"/>
              </w:rPr>
            </w:pPr>
            <w:r w:rsidRPr="003D701D">
              <w:rPr>
                <w:b/>
                <w:color w:val="000000" w:themeColor="text1"/>
              </w:rPr>
              <w:t>Title/position</w:t>
            </w:r>
            <w:r w:rsidRPr="003D701D">
              <w:rPr>
                <w:color w:val="000000" w:themeColor="text1"/>
              </w:rPr>
              <w:t>: [</w:t>
            </w:r>
            <w:r w:rsidRPr="003D701D">
              <w:rPr>
                <w:i/>
                <w:color w:val="000000" w:themeColor="text1"/>
              </w:rPr>
              <w:t>insert title/position</w:t>
            </w:r>
            <w:r w:rsidRPr="003D701D">
              <w:rPr>
                <w:color w:val="000000" w:themeColor="text1"/>
              </w:rPr>
              <w:t>]</w:t>
            </w:r>
          </w:p>
          <w:p w14:paraId="4575D422" w14:textId="77777777" w:rsidR="007D4635" w:rsidRPr="003D701D" w:rsidRDefault="007D4635" w:rsidP="002E1605">
            <w:pPr>
              <w:spacing w:before="120" w:after="120"/>
              <w:ind w:left="341"/>
              <w:rPr>
                <w:color w:val="000000" w:themeColor="text1"/>
              </w:rPr>
            </w:pPr>
            <w:r w:rsidRPr="003D701D">
              <w:rPr>
                <w:b/>
                <w:color w:val="000000" w:themeColor="text1"/>
              </w:rPr>
              <w:t>Agency</w:t>
            </w:r>
            <w:r w:rsidRPr="003D701D">
              <w:rPr>
                <w:color w:val="000000" w:themeColor="text1"/>
              </w:rPr>
              <w:t>: [</w:t>
            </w:r>
            <w:r w:rsidRPr="003D701D">
              <w:rPr>
                <w:i/>
                <w:color w:val="000000" w:themeColor="text1"/>
              </w:rPr>
              <w:t>insert name of Employer</w:t>
            </w:r>
            <w:r w:rsidRPr="003D701D">
              <w:rPr>
                <w:color w:val="000000" w:themeColor="text1"/>
              </w:rPr>
              <w:t>]</w:t>
            </w:r>
          </w:p>
          <w:p w14:paraId="5457EDDF" w14:textId="77777777" w:rsidR="007D4635" w:rsidRPr="003D701D" w:rsidRDefault="007D4635" w:rsidP="002E1605">
            <w:pPr>
              <w:spacing w:before="120" w:after="120"/>
              <w:ind w:left="341"/>
              <w:rPr>
                <w:color w:val="000000" w:themeColor="text1"/>
              </w:rPr>
            </w:pPr>
            <w:r w:rsidRPr="003D701D">
              <w:rPr>
                <w:b/>
                <w:color w:val="000000" w:themeColor="text1"/>
              </w:rPr>
              <w:t>Email address</w:t>
            </w:r>
            <w:r w:rsidRPr="003D701D">
              <w:rPr>
                <w:color w:val="000000" w:themeColor="text1"/>
              </w:rPr>
              <w:t>: [</w:t>
            </w:r>
            <w:r w:rsidRPr="003D701D">
              <w:rPr>
                <w:i/>
                <w:color w:val="000000" w:themeColor="text1"/>
              </w:rPr>
              <w:t>insert email address</w:t>
            </w:r>
            <w:r w:rsidRPr="003D701D">
              <w:rPr>
                <w:color w:val="000000" w:themeColor="text1"/>
              </w:rPr>
              <w:t>]</w:t>
            </w:r>
          </w:p>
          <w:p w14:paraId="4C4D75D4" w14:textId="77777777" w:rsidR="007D4635" w:rsidRPr="003D701D" w:rsidRDefault="007D4635" w:rsidP="002E1605">
            <w:pPr>
              <w:spacing w:before="120" w:after="120"/>
              <w:ind w:left="341"/>
              <w:rPr>
                <w:i/>
                <w:color w:val="000000" w:themeColor="text1"/>
              </w:rPr>
            </w:pPr>
            <w:r w:rsidRPr="003D701D">
              <w:rPr>
                <w:b/>
                <w:color w:val="000000" w:themeColor="text1"/>
              </w:rPr>
              <w:t>Fax number</w:t>
            </w:r>
            <w:r w:rsidRPr="003D701D">
              <w:rPr>
                <w:color w:val="000000" w:themeColor="text1"/>
              </w:rPr>
              <w:t>: [</w:t>
            </w:r>
            <w:r w:rsidRPr="003D701D">
              <w:rPr>
                <w:i/>
                <w:color w:val="000000" w:themeColor="text1"/>
              </w:rPr>
              <w:t>insert fax number</w:t>
            </w:r>
            <w:r w:rsidRPr="003D701D">
              <w:rPr>
                <w:color w:val="000000" w:themeColor="text1"/>
              </w:rPr>
              <w:t xml:space="preserve">] </w:t>
            </w:r>
            <w:r w:rsidRPr="003D701D">
              <w:rPr>
                <w:b/>
                <w:i/>
                <w:color w:val="000000" w:themeColor="text1"/>
              </w:rPr>
              <w:t>delete if not used</w:t>
            </w:r>
          </w:p>
          <w:p w14:paraId="52AE1C7B" w14:textId="77777777" w:rsidR="007D4635" w:rsidRPr="003D701D" w:rsidRDefault="007D4635" w:rsidP="002E1605">
            <w:pPr>
              <w:spacing w:before="120" w:after="120"/>
              <w:ind w:left="34" w:right="289" w:hanging="34"/>
              <w:rPr>
                <w:iCs/>
              </w:rPr>
            </w:pPr>
            <w:r w:rsidRPr="003D701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C878C0C" w14:textId="77777777" w:rsidR="007D4635" w:rsidRPr="003D701D" w:rsidRDefault="007D4635" w:rsidP="002E1605">
            <w:pPr>
              <w:spacing w:before="120" w:after="120"/>
              <w:ind w:left="34" w:right="289" w:hanging="34"/>
              <w:rPr>
                <w:iCs/>
              </w:rPr>
            </w:pPr>
            <w:r w:rsidRPr="003D701D">
              <w:rPr>
                <w:iCs/>
              </w:rPr>
              <w:t>The debriefing may be in writing, by phone, video conference call or in person. We shall promptly advise you in writing how the debriefing will take place and confirm the date and time.</w:t>
            </w:r>
          </w:p>
          <w:p w14:paraId="7714A1BD" w14:textId="77777777" w:rsidR="007D4635" w:rsidRPr="003D701D" w:rsidRDefault="007D4635" w:rsidP="002E1605">
            <w:pPr>
              <w:spacing w:before="120" w:after="120"/>
              <w:ind w:left="34" w:right="289" w:hanging="34"/>
              <w:rPr>
                <w:iCs/>
              </w:rPr>
            </w:pPr>
            <w:r w:rsidRPr="003D701D">
              <w:rPr>
                <w:iCs/>
              </w:rPr>
              <w:lastRenderedPageBreak/>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5E791F5" w14:textId="77777777" w:rsidR="007D4635" w:rsidRPr="003D701D" w:rsidRDefault="007D4635" w:rsidP="007D4635">
      <w:pPr>
        <w:numPr>
          <w:ilvl w:val="0"/>
          <w:numId w:val="163"/>
        </w:numPr>
        <w:spacing w:before="240" w:after="120"/>
        <w:ind w:left="284" w:right="289" w:hanging="284"/>
        <w:rPr>
          <w:b/>
          <w:iCs/>
        </w:rPr>
      </w:pPr>
      <w:r w:rsidRPr="003D701D">
        <w:rPr>
          <w:b/>
          <w:iCs/>
        </w:rPr>
        <w:lastRenderedPageBreak/>
        <w:t xml:space="preserve">How to make a complaint </w:t>
      </w:r>
    </w:p>
    <w:tbl>
      <w:tblPr>
        <w:tblStyle w:val="TableGrid1"/>
        <w:tblW w:w="0" w:type="auto"/>
        <w:tblLook w:val="04A0" w:firstRow="1" w:lastRow="0" w:firstColumn="1" w:lastColumn="0" w:noHBand="0" w:noVBand="1"/>
      </w:tblPr>
      <w:tblGrid>
        <w:gridCol w:w="8990"/>
      </w:tblGrid>
      <w:tr w:rsidR="007D4635" w:rsidRPr="003D701D" w14:paraId="768CEFF7" w14:textId="77777777" w:rsidTr="002E1605">
        <w:tc>
          <w:tcPr>
            <w:tcW w:w="9016" w:type="dxa"/>
          </w:tcPr>
          <w:p w14:paraId="4FD763E8" w14:textId="77777777" w:rsidR="007D4635" w:rsidRPr="003D701D" w:rsidRDefault="007D4635" w:rsidP="002E1605">
            <w:pPr>
              <w:spacing w:before="120" w:after="120"/>
              <w:ind w:right="289"/>
              <w:rPr>
                <w:b/>
                <w:iCs/>
                <w:color w:val="FF0000"/>
              </w:rPr>
            </w:pPr>
            <w:r w:rsidRPr="003D701D">
              <w:rPr>
                <w:b/>
                <w:iCs/>
              </w:rPr>
              <w:t>Period:  Procurement-related Complaint challenging the decision to award shall be submitted by midnight, [</w:t>
            </w:r>
            <w:r w:rsidRPr="003D701D">
              <w:rPr>
                <w:b/>
                <w:i/>
                <w:iCs/>
              </w:rPr>
              <w:t>insert date</w:t>
            </w:r>
            <w:r w:rsidRPr="003D701D">
              <w:rPr>
                <w:b/>
                <w:iCs/>
              </w:rPr>
              <w:t xml:space="preserve">] (local time). </w:t>
            </w:r>
          </w:p>
          <w:p w14:paraId="15209785" w14:textId="77777777" w:rsidR="007D4635" w:rsidRPr="003D701D" w:rsidRDefault="007D4635" w:rsidP="002E1605">
            <w:pPr>
              <w:spacing w:before="120" w:after="120"/>
              <w:rPr>
                <w:color w:val="000000" w:themeColor="text1"/>
              </w:rPr>
            </w:pPr>
            <w:r w:rsidRPr="003D701D">
              <w:rPr>
                <w:color w:val="000000" w:themeColor="text1"/>
              </w:rPr>
              <w:t>Provide the contract name, reference number, name of the Bidder, contact details; and address the Procurement-related Complaint as follows:</w:t>
            </w:r>
          </w:p>
          <w:p w14:paraId="1E6193CC" w14:textId="77777777" w:rsidR="007D4635" w:rsidRPr="003D701D" w:rsidRDefault="007D4635" w:rsidP="002E1605">
            <w:pPr>
              <w:spacing w:before="120" w:after="120"/>
              <w:ind w:left="341"/>
              <w:rPr>
                <w:color w:val="000000" w:themeColor="text1"/>
              </w:rPr>
            </w:pPr>
            <w:r w:rsidRPr="003D701D">
              <w:rPr>
                <w:b/>
                <w:color w:val="000000" w:themeColor="text1"/>
              </w:rPr>
              <w:t>Attention</w:t>
            </w:r>
            <w:r w:rsidRPr="003D701D">
              <w:rPr>
                <w:color w:val="000000" w:themeColor="text1"/>
              </w:rPr>
              <w:t>: [</w:t>
            </w:r>
            <w:r w:rsidRPr="003D701D">
              <w:rPr>
                <w:i/>
                <w:color w:val="000000" w:themeColor="text1"/>
              </w:rPr>
              <w:t>insert full name of person, if applicable</w:t>
            </w:r>
            <w:r w:rsidRPr="003D701D">
              <w:rPr>
                <w:color w:val="000000" w:themeColor="text1"/>
              </w:rPr>
              <w:t>]</w:t>
            </w:r>
          </w:p>
          <w:p w14:paraId="206FC1B8" w14:textId="77777777" w:rsidR="007D4635" w:rsidRPr="003D701D" w:rsidRDefault="007D4635" w:rsidP="002E1605">
            <w:pPr>
              <w:spacing w:before="120" w:after="120"/>
              <w:ind w:left="341"/>
              <w:rPr>
                <w:color w:val="000000" w:themeColor="text1"/>
              </w:rPr>
            </w:pPr>
            <w:r w:rsidRPr="003D701D">
              <w:rPr>
                <w:b/>
                <w:color w:val="000000" w:themeColor="text1"/>
              </w:rPr>
              <w:t>Title/position</w:t>
            </w:r>
            <w:r w:rsidRPr="003D701D">
              <w:rPr>
                <w:color w:val="000000" w:themeColor="text1"/>
              </w:rPr>
              <w:t>: [</w:t>
            </w:r>
            <w:r w:rsidRPr="003D701D">
              <w:rPr>
                <w:i/>
                <w:color w:val="000000" w:themeColor="text1"/>
              </w:rPr>
              <w:t>insert title/position</w:t>
            </w:r>
            <w:r w:rsidRPr="003D701D">
              <w:rPr>
                <w:color w:val="000000" w:themeColor="text1"/>
              </w:rPr>
              <w:t>]</w:t>
            </w:r>
          </w:p>
          <w:p w14:paraId="7A6763B1" w14:textId="77777777" w:rsidR="007D4635" w:rsidRPr="003D701D" w:rsidRDefault="007D4635" w:rsidP="002E1605">
            <w:pPr>
              <w:spacing w:before="120" w:after="120"/>
              <w:ind w:left="341"/>
              <w:rPr>
                <w:color w:val="000000" w:themeColor="text1"/>
              </w:rPr>
            </w:pPr>
            <w:r w:rsidRPr="003D701D">
              <w:rPr>
                <w:b/>
                <w:color w:val="000000" w:themeColor="text1"/>
              </w:rPr>
              <w:t>Agency</w:t>
            </w:r>
            <w:r w:rsidRPr="003D701D">
              <w:rPr>
                <w:color w:val="000000" w:themeColor="text1"/>
              </w:rPr>
              <w:t>: [</w:t>
            </w:r>
            <w:r w:rsidRPr="003D701D">
              <w:rPr>
                <w:i/>
                <w:color w:val="000000" w:themeColor="text1"/>
              </w:rPr>
              <w:t>insert name of Employer</w:t>
            </w:r>
            <w:r w:rsidRPr="003D701D">
              <w:rPr>
                <w:color w:val="000000" w:themeColor="text1"/>
              </w:rPr>
              <w:t>]</w:t>
            </w:r>
          </w:p>
          <w:p w14:paraId="6B6871D0" w14:textId="77777777" w:rsidR="007D4635" w:rsidRPr="003D701D" w:rsidRDefault="007D4635" w:rsidP="002E1605">
            <w:pPr>
              <w:spacing w:before="120" w:after="120"/>
              <w:ind w:left="341"/>
              <w:rPr>
                <w:color w:val="000000" w:themeColor="text1"/>
              </w:rPr>
            </w:pPr>
            <w:r w:rsidRPr="003D701D">
              <w:rPr>
                <w:b/>
                <w:color w:val="000000" w:themeColor="text1"/>
              </w:rPr>
              <w:t>Email address</w:t>
            </w:r>
            <w:r w:rsidRPr="003D701D">
              <w:rPr>
                <w:color w:val="000000" w:themeColor="text1"/>
              </w:rPr>
              <w:t>: [</w:t>
            </w:r>
            <w:r w:rsidRPr="003D701D">
              <w:rPr>
                <w:i/>
                <w:color w:val="000000" w:themeColor="text1"/>
              </w:rPr>
              <w:t>insert email address</w:t>
            </w:r>
            <w:r w:rsidRPr="003D701D">
              <w:rPr>
                <w:color w:val="000000" w:themeColor="text1"/>
              </w:rPr>
              <w:t>]</w:t>
            </w:r>
          </w:p>
          <w:p w14:paraId="20E323CA" w14:textId="77777777" w:rsidR="007D4635" w:rsidRPr="003D701D" w:rsidRDefault="007D4635" w:rsidP="002E1605">
            <w:pPr>
              <w:spacing w:before="120" w:after="120"/>
              <w:ind w:left="341"/>
              <w:rPr>
                <w:i/>
                <w:color w:val="000000" w:themeColor="text1"/>
              </w:rPr>
            </w:pPr>
            <w:r w:rsidRPr="003D701D">
              <w:rPr>
                <w:b/>
                <w:color w:val="000000" w:themeColor="text1"/>
              </w:rPr>
              <w:t>Fax number</w:t>
            </w:r>
            <w:r w:rsidRPr="003D701D">
              <w:rPr>
                <w:color w:val="000000" w:themeColor="text1"/>
              </w:rPr>
              <w:t>: [</w:t>
            </w:r>
            <w:r w:rsidRPr="003D701D">
              <w:rPr>
                <w:i/>
                <w:color w:val="000000" w:themeColor="text1"/>
              </w:rPr>
              <w:t>insert fax number</w:t>
            </w:r>
            <w:r w:rsidRPr="003D701D">
              <w:rPr>
                <w:color w:val="000000" w:themeColor="text1"/>
              </w:rPr>
              <w:t xml:space="preserve">] </w:t>
            </w:r>
            <w:r w:rsidRPr="003D701D">
              <w:rPr>
                <w:b/>
                <w:i/>
                <w:color w:val="000000" w:themeColor="text1"/>
              </w:rPr>
              <w:t>delete if not used</w:t>
            </w:r>
          </w:p>
          <w:p w14:paraId="44E0AD29" w14:textId="77777777" w:rsidR="007D4635" w:rsidRPr="003D701D" w:rsidRDefault="007D4635" w:rsidP="002E1605">
            <w:pPr>
              <w:spacing w:before="120" w:after="120"/>
              <w:ind w:right="289"/>
              <w:rPr>
                <w:iCs/>
              </w:rPr>
            </w:pPr>
            <w:r w:rsidRPr="003D701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A5FE13F" w14:textId="77777777" w:rsidR="007D4635" w:rsidRPr="003D701D" w:rsidRDefault="007D4635" w:rsidP="002E1605">
            <w:pPr>
              <w:spacing w:before="120" w:after="120"/>
              <w:ind w:right="289"/>
              <w:rPr>
                <w:iCs/>
              </w:rPr>
            </w:pPr>
            <w:r w:rsidRPr="003D701D">
              <w:rPr>
                <w:iCs/>
                <w:u w:val="single"/>
              </w:rPr>
              <w:t>Further information</w:t>
            </w:r>
            <w:r w:rsidRPr="003D701D">
              <w:rPr>
                <w:iCs/>
              </w:rPr>
              <w:t>:</w:t>
            </w:r>
          </w:p>
          <w:p w14:paraId="4B51288B" w14:textId="77777777" w:rsidR="007D4635" w:rsidRPr="003D701D" w:rsidRDefault="007D4635" w:rsidP="002E1605">
            <w:pPr>
              <w:spacing w:before="120" w:after="120"/>
              <w:ind w:right="289"/>
              <w:rPr>
                <w:iCs/>
              </w:rPr>
            </w:pPr>
            <w:r w:rsidRPr="003D701D">
              <w:rPr>
                <w:iCs/>
              </w:rPr>
              <w:t xml:space="preserve">For more information see the </w:t>
            </w:r>
            <w:hyperlink r:id="rId67" w:history="1">
              <w:r w:rsidRPr="003D701D">
                <w:rPr>
                  <w:color w:val="0000FF"/>
                  <w:u w:val="single"/>
                </w:rPr>
                <w:t>Procurement Regulations for IPF Borrowers</w:t>
              </w:r>
            </w:hyperlink>
            <w:r w:rsidRPr="003D701D">
              <w:rPr>
                <w:color w:val="0000FF"/>
                <w:u w:val="single"/>
              </w:rPr>
              <w:t xml:space="preserve"> (Procurement Regulations)[https://policies.worldbank.org/sites/ppf3/PPFDocuments/Forms/DispPage.aspx?docid=4005]</w:t>
            </w:r>
            <w:r w:rsidRPr="003D701D">
              <w:rPr>
                <w:iCs/>
              </w:rPr>
              <w:t xml:space="preserve"> (Annex III). You should read these provisions before preparing and submitting your complaint. In addition, the World Bank’s Guidance “</w:t>
            </w:r>
            <w:hyperlink r:id="rId68" w:anchor="framework" w:history="1">
              <w:r w:rsidRPr="003D701D">
                <w:rPr>
                  <w:color w:val="0000FF"/>
                  <w:u w:val="single"/>
                </w:rPr>
                <w:t>How to make a Procurement-related Complaint</w:t>
              </w:r>
            </w:hyperlink>
            <w:r w:rsidRPr="003D701D">
              <w:rPr>
                <w:color w:val="0000FF"/>
                <w:u w:val="single"/>
              </w:rPr>
              <w:t>” [http://www.worldbank.org/en/projects-operations/products-and-services/brief/procurement-new-framework#framework]</w:t>
            </w:r>
            <w:r w:rsidRPr="003D701D">
              <w:rPr>
                <w:iCs/>
              </w:rPr>
              <w:t xml:space="preserve"> provides a useful explanation of the process, as well as a sample letter of complaint.</w:t>
            </w:r>
          </w:p>
          <w:p w14:paraId="038D43AD" w14:textId="77777777" w:rsidR="007D4635" w:rsidRPr="003D701D" w:rsidRDefault="007D4635" w:rsidP="002E1605">
            <w:pPr>
              <w:spacing w:before="120" w:after="120"/>
              <w:ind w:right="289"/>
              <w:rPr>
                <w:iCs/>
              </w:rPr>
            </w:pPr>
            <w:r w:rsidRPr="003D701D">
              <w:rPr>
                <w:iCs/>
              </w:rPr>
              <w:t>In summary, there are four essential requirements:</w:t>
            </w:r>
          </w:p>
          <w:p w14:paraId="5D69FBE4" w14:textId="77777777" w:rsidR="007D4635" w:rsidRPr="003D701D" w:rsidRDefault="007D4635" w:rsidP="007D4635">
            <w:pPr>
              <w:numPr>
                <w:ilvl w:val="0"/>
                <w:numId w:val="164"/>
              </w:numPr>
              <w:spacing w:before="120" w:after="120"/>
              <w:ind w:right="289"/>
              <w:rPr>
                <w:iCs/>
              </w:rPr>
            </w:pPr>
            <w:r w:rsidRPr="003D701D">
              <w:rPr>
                <w:iCs/>
              </w:rPr>
              <w:t>You must be an ‘interested party’. In this case, that means a Bidder who submitted a Bid in this bidding process, and is the recipient of a Notification of Intention to Award.</w:t>
            </w:r>
          </w:p>
          <w:p w14:paraId="45F154EF" w14:textId="77777777" w:rsidR="007D4635" w:rsidRPr="003D701D" w:rsidRDefault="007D4635" w:rsidP="007D4635">
            <w:pPr>
              <w:numPr>
                <w:ilvl w:val="0"/>
                <w:numId w:val="164"/>
              </w:numPr>
              <w:spacing w:before="120" w:after="120"/>
              <w:ind w:right="289"/>
              <w:rPr>
                <w:iCs/>
              </w:rPr>
            </w:pPr>
            <w:r w:rsidRPr="003D701D">
              <w:rPr>
                <w:iCs/>
              </w:rPr>
              <w:t xml:space="preserve">The complaint can only challenge the decision to award the contract. </w:t>
            </w:r>
          </w:p>
          <w:p w14:paraId="56543F5F" w14:textId="77777777" w:rsidR="007D4635" w:rsidRPr="003D701D" w:rsidRDefault="007D4635" w:rsidP="007D4635">
            <w:pPr>
              <w:numPr>
                <w:ilvl w:val="0"/>
                <w:numId w:val="164"/>
              </w:numPr>
              <w:spacing w:before="120" w:after="120"/>
              <w:ind w:right="289"/>
              <w:rPr>
                <w:iCs/>
              </w:rPr>
            </w:pPr>
            <w:r w:rsidRPr="003D701D">
              <w:rPr>
                <w:iCs/>
              </w:rPr>
              <w:t>You must submit the complaint within the period stated above.</w:t>
            </w:r>
          </w:p>
          <w:p w14:paraId="79100496" w14:textId="77777777" w:rsidR="007D4635" w:rsidRPr="003D701D" w:rsidRDefault="007D4635" w:rsidP="007D4635">
            <w:pPr>
              <w:numPr>
                <w:ilvl w:val="0"/>
                <w:numId w:val="164"/>
              </w:numPr>
              <w:spacing w:before="120" w:after="120"/>
              <w:ind w:right="289"/>
              <w:rPr>
                <w:iCs/>
              </w:rPr>
            </w:pPr>
            <w:r w:rsidRPr="003D701D">
              <w:rPr>
                <w:iCs/>
              </w:rPr>
              <w:t>You must include, in your complaint, all of the information required by the Procurement Regulations (as described in Annex III).</w:t>
            </w:r>
          </w:p>
        </w:tc>
      </w:tr>
    </w:tbl>
    <w:p w14:paraId="17DED224" w14:textId="77777777" w:rsidR="007D4635" w:rsidRPr="003D701D" w:rsidRDefault="007D4635" w:rsidP="007D4635">
      <w:pPr>
        <w:numPr>
          <w:ilvl w:val="0"/>
          <w:numId w:val="163"/>
        </w:numPr>
        <w:spacing w:before="240" w:after="120"/>
        <w:ind w:left="284" w:right="289" w:hanging="284"/>
        <w:rPr>
          <w:b/>
          <w:iCs/>
        </w:rPr>
      </w:pPr>
      <w:r w:rsidRPr="003D701D">
        <w:rPr>
          <w:b/>
          <w:iCs/>
        </w:rPr>
        <w:lastRenderedPageBreak/>
        <w:t xml:space="preserve">Standstill Period </w:t>
      </w:r>
    </w:p>
    <w:tbl>
      <w:tblPr>
        <w:tblStyle w:val="TableGrid1"/>
        <w:tblW w:w="0" w:type="auto"/>
        <w:tblLook w:val="04A0" w:firstRow="1" w:lastRow="0" w:firstColumn="1" w:lastColumn="0" w:noHBand="0" w:noVBand="1"/>
      </w:tblPr>
      <w:tblGrid>
        <w:gridCol w:w="8990"/>
      </w:tblGrid>
      <w:tr w:rsidR="007D4635" w:rsidRPr="003D701D" w14:paraId="5E326968" w14:textId="77777777" w:rsidTr="002E1605">
        <w:tc>
          <w:tcPr>
            <w:tcW w:w="9016" w:type="dxa"/>
          </w:tcPr>
          <w:p w14:paraId="5A3068D9" w14:textId="77777777" w:rsidR="007D4635" w:rsidRPr="003D701D" w:rsidRDefault="007D4635" w:rsidP="002E1605">
            <w:pPr>
              <w:spacing w:before="120" w:after="120"/>
              <w:ind w:left="34" w:right="289" w:hanging="34"/>
              <w:rPr>
                <w:b/>
                <w:iCs/>
              </w:rPr>
            </w:pPr>
            <w:r w:rsidRPr="003D701D">
              <w:rPr>
                <w:b/>
                <w:iCs/>
              </w:rPr>
              <w:t>DEADLINE: The Standstill Period is due to end at midnight on [</w:t>
            </w:r>
            <w:r w:rsidRPr="003D701D">
              <w:rPr>
                <w:b/>
                <w:i/>
                <w:iCs/>
              </w:rPr>
              <w:t>insert date</w:t>
            </w:r>
            <w:r w:rsidRPr="003D701D">
              <w:rPr>
                <w:b/>
                <w:iCs/>
              </w:rPr>
              <w:t>] (local time).</w:t>
            </w:r>
          </w:p>
          <w:p w14:paraId="0E332866" w14:textId="77777777" w:rsidR="007D4635" w:rsidRPr="003D701D" w:rsidRDefault="007D4635" w:rsidP="002E1605">
            <w:pPr>
              <w:spacing w:before="120" w:after="120"/>
              <w:ind w:left="34" w:right="289" w:hanging="34"/>
              <w:rPr>
                <w:iCs/>
              </w:rPr>
            </w:pPr>
            <w:r w:rsidRPr="003D701D">
              <w:rPr>
                <w:iCs/>
              </w:rPr>
              <w:t xml:space="preserve">The Standstill Period lasts ten (10) Business Days after the date of transmission of this Notification of Intention to Award. </w:t>
            </w:r>
          </w:p>
          <w:p w14:paraId="5BA1832E" w14:textId="77777777" w:rsidR="007D4635" w:rsidRPr="003D701D" w:rsidRDefault="007D4635" w:rsidP="002E1605">
            <w:pPr>
              <w:spacing w:before="120" w:after="120"/>
              <w:ind w:left="34" w:right="289" w:hanging="34"/>
              <w:rPr>
                <w:iCs/>
              </w:rPr>
            </w:pPr>
            <w:r w:rsidRPr="003D701D">
              <w:rPr>
                <w:iCs/>
              </w:rPr>
              <w:t xml:space="preserve">The Standstill Period may be extended as stated in Section 4 above. </w:t>
            </w:r>
          </w:p>
        </w:tc>
      </w:tr>
    </w:tbl>
    <w:p w14:paraId="4F02919F" w14:textId="77777777" w:rsidR="007D4635" w:rsidRPr="003D701D" w:rsidRDefault="007D4635" w:rsidP="007D4635">
      <w:pPr>
        <w:spacing w:before="240" w:after="240"/>
        <w:ind w:right="288"/>
        <w:rPr>
          <w:iCs/>
        </w:rPr>
      </w:pPr>
      <w:r w:rsidRPr="003D701D">
        <w:rPr>
          <w:iCs/>
        </w:rPr>
        <w:t>If you have any questions regarding this Notification please do not hesitate to contact us.</w:t>
      </w:r>
    </w:p>
    <w:p w14:paraId="30996E9C" w14:textId="77777777" w:rsidR="007D4635" w:rsidRPr="003D701D" w:rsidRDefault="007D4635" w:rsidP="007D4635">
      <w:pPr>
        <w:spacing w:before="240" w:after="240"/>
        <w:ind w:right="288"/>
        <w:rPr>
          <w:iCs/>
        </w:rPr>
      </w:pPr>
      <w:r w:rsidRPr="003D701D">
        <w:rPr>
          <w:iCs/>
        </w:rPr>
        <w:t>On behalf of the Employer:</w:t>
      </w:r>
    </w:p>
    <w:p w14:paraId="09351517" w14:textId="77777777" w:rsidR="007D4635" w:rsidRPr="003D701D" w:rsidRDefault="007D4635" w:rsidP="007D4635">
      <w:pPr>
        <w:tabs>
          <w:tab w:val="left" w:pos="9000"/>
        </w:tabs>
        <w:spacing w:before="240" w:after="240"/>
        <w:ind w:left="1560" w:hanging="1560"/>
      </w:pPr>
      <w:r w:rsidRPr="003D701D">
        <w:rPr>
          <w:b/>
        </w:rPr>
        <w:t>Signature:</w:t>
      </w:r>
      <w:r w:rsidRPr="003D701D">
        <w:t xml:space="preserve"> </w:t>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r>
      <w:r w:rsidRPr="003D701D">
        <w:softHyphen/>
        <w:t xml:space="preserve"> </w:t>
      </w:r>
      <w:r w:rsidRPr="003D701D">
        <w:tab/>
        <w:t>______________________________________________</w:t>
      </w:r>
    </w:p>
    <w:p w14:paraId="5476D298" w14:textId="77777777" w:rsidR="007D4635" w:rsidRPr="003D701D" w:rsidRDefault="007D4635" w:rsidP="007D4635">
      <w:pPr>
        <w:tabs>
          <w:tab w:val="left" w:pos="9000"/>
        </w:tabs>
        <w:spacing w:before="240" w:after="240"/>
        <w:ind w:left="1560" w:hanging="1560"/>
      </w:pPr>
      <w:r w:rsidRPr="003D701D">
        <w:rPr>
          <w:b/>
        </w:rPr>
        <w:t>Name:</w:t>
      </w:r>
      <w:r w:rsidRPr="003D701D">
        <w:tab/>
        <w:t>______________________________________________</w:t>
      </w:r>
    </w:p>
    <w:p w14:paraId="6D79F6BE" w14:textId="77777777" w:rsidR="007D4635" w:rsidRPr="003D701D" w:rsidRDefault="007D4635" w:rsidP="007D4635">
      <w:pPr>
        <w:tabs>
          <w:tab w:val="left" w:pos="9000"/>
        </w:tabs>
        <w:spacing w:before="240" w:after="240"/>
        <w:ind w:left="1560" w:hanging="1560"/>
      </w:pPr>
      <w:r w:rsidRPr="003D701D">
        <w:rPr>
          <w:b/>
        </w:rPr>
        <w:t>Title/position:</w:t>
      </w:r>
      <w:r w:rsidRPr="003D701D">
        <w:tab/>
        <w:t>______________________________________________</w:t>
      </w:r>
    </w:p>
    <w:p w14:paraId="7AFBDBF1" w14:textId="77777777" w:rsidR="007D4635" w:rsidRPr="003D701D" w:rsidRDefault="007D4635" w:rsidP="007D4635">
      <w:pPr>
        <w:tabs>
          <w:tab w:val="left" w:pos="9000"/>
        </w:tabs>
        <w:spacing w:before="240" w:after="240"/>
        <w:ind w:left="1560" w:hanging="1560"/>
      </w:pPr>
      <w:r w:rsidRPr="003D701D">
        <w:rPr>
          <w:b/>
        </w:rPr>
        <w:t>Telephone:</w:t>
      </w:r>
      <w:r w:rsidRPr="003D701D">
        <w:tab/>
        <w:t>______________________________________________</w:t>
      </w:r>
    </w:p>
    <w:p w14:paraId="2B31B5BF" w14:textId="77777777" w:rsidR="007D4635" w:rsidRDefault="007D4635" w:rsidP="007D4635">
      <w:pPr>
        <w:spacing w:before="60" w:after="60"/>
      </w:pPr>
      <w:r w:rsidRPr="003D701D">
        <w:rPr>
          <w:b/>
        </w:rPr>
        <w:t>Email:</w:t>
      </w:r>
      <w:r w:rsidRPr="003D701D">
        <w:tab/>
        <w:t>______________________________________________</w:t>
      </w:r>
    </w:p>
    <w:p w14:paraId="2D162A58" w14:textId="77777777" w:rsidR="007D4635" w:rsidRDefault="007D4635" w:rsidP="007D4635">
      <w:pPr>
        <w:spacing w:before="60" w:after="60"/>
        <w:rPr>
          <w:b/>
        </w:rPr>
      </w:pPr>
    </w:p>
    <w:p w14:paraId="46633029" w14:textId="77777777" w:rsidR="007D4635" w:rsidRPr="00DD2979" w:rsidRDefault="007D4635" w:rsidP="007D4635">
      <w:pPr>
        <w:spacing w:before="60" w:after="60"/>
      </w:pPr>
      <w:r w:rsidRPr="00193BD8">
        <w:rPr>
          <w:b/>
        </w:rPr>
        <w:t>2.</w:t>
      </w:r>
      <w:r>
        <w:rPr>
          <w:b/>
        </w:rPr>
        <w:t>2</w:t>
      </w:r>
      <w:r w:rsidRPr="00193BD8">
        <w:rPr>
          <w:b/>
        </w:rPr>
        <w:tab/>
      </w:r>
      <w:r w:rsidRPr="00AB5A16">
        <w:rPr>
          <w:b/>
        </w:rPr>
        <w:t xml:space="preserve">Substitute the first note in Italics in the Form </w:t>
      </w:r>
      <w:r w:rsidRPr="00193BD8">
        <w:rPr>
          <w:b/>
        </w:rPr>
        <w:t>‘Notification of Award’ as under:</w:t>
      </w:r>
    </w:p>
    <w:p w14:paraId="663B6597" w14:textId="49ED7C8D" w:rsidR="007D4635" w:rsidRPr="00193BD8" w:rsidRDefault="007D4635" w:rsidP="007D4635">
      <w:pPr>
        <w:spacing w:after="120"/>
        <w:rPr>
          <w:b/>
          <w:i/>
        </w:rPr>
      </w:pPr>
      <w:r w:rsidRPr="00193BD8">
        <w:rPr>
          <w:i/>
        </w:rPr>
        <w:t xml:space="preserve">[The Letter of Acceptance shall be the basis for formation of the Contract as described in ITB Clause </w:t>
      </w:r>
      <w:r w:rsidR="007B2FF5">
        <w:rPr>
          <w:i/>
        </w:rPr>
        <w:t>47</w:t>
      </w:r>
      <w:r w:rsidRPr="00193BD8">
        <w:rPr>
          <w:i/>
        </w:rPr>
        <w:t>.  This Standard Form of Letter of Acceptance shall be filled in and sent to the successful Bidder only upon expiry of the Standstill Period, specified in BDS ITB 4</w:t>
      </w:r>
      <w:r w:rsidR="007B2FF5">
        <w:rPr>
          <w:i/>
        </w:rPr>
        <w:t>4</w:t>
      </w:r>
      <w:r w:rsidRPr="00193BD8">
        <w:rPr>
          <w:i/>
        </w:rPr>
        <w:t>.1 or any extension thereof, or upon satisfactorily addressing a complaint that has been filed within the Standstill Period, subject to any review by the World Bank required under the Loan Agreement.]</w:t>
      </w:r>
    </w:p>
    <w:p w14:paraId="67CC608B" w14:textId="77777777" w:rsidR="005B4A5F" w:rsidRPr="00534FE7" w:rsidRDefault="005B4A5F" w:rsidP="009C0375">
      <w:pPr>
        <w:pStyle w:val="S9Header"/>
        <w:jc w:val="left"/>
      </w:pPr>
      <w:bookmarkStart w:id="1351" w:name="sample"/>
      <w:bookmarkEnd w:id="525"/>
      <w:bookmarkEnd w:id="1345"/>
      <w:bookmarkEnd w:id="1346"/>
      <w:bookmarkEnd w:id="1347"/>
      <w:bookmarkEnd w:id="1348"/>
      <w:bookmarkEnd w:id="1349"/>
      <w:bookmarkEnd w:id="1351"/>
    </w:p>
    <w:sectPr w:rsidR="005B4A5F" w:rsidRPr="00534FE7" w:rsidSect="005C38A4">
      <w:headerReference w:type="even" r:id="rId69"/>
      <w:headerReference w:type="default" r:id="rId70"/>
      <w:headerReference w:type="first" r:id="rId71"/>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73F5" w14:textId="77777777" w:rsidR="007622EC" w:rsidRDefault="007622EC">
      <w:r>
        <w:separator/>
      </w:r>
    </w:p>
  </w:endnote>
  <w:endnote w:type="continuationSeparator" w:id="0">
    <w:p w14:paraId="5DAB7F71" w14:textId="77777777" w:rsidR="007622EC" w:rsidRDefault="007622EC">
      <w:r>
        <w:continuationSeparator/>
      </w:r>
    </w:p>
  </w:endnote>
  <w:endnote w:type="continuationNotice" w:id="1">
    <w:p w14:paraId="4F0282FC" w14:textId="77777777" w:rsidR="007622EC" w:rsidRDefault="00762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A45A" w14:textId="77777777" w:rsidR="0091418B" w:rsidRDefault="00914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AC1F" w14:textId="77777777" w:rsidR="0091418B" w:rsidRDefault="0091418B">
    <w:pPr>
      <w:pStyle w:val="Footer"/>
      <w:framePr w:wrap="auto" w:vAnchor="text" w:hAnchor="margin" w:xAlign="center" w:y="1"/>
      <w:rPr>
        <w:rStyle w:val="PageNumber"/>
      </w:rPr>
    </w:pPr>
  </w:p>
  <w:p w14:paraId="64DAE6F1" w14:textId="77777777" w:rsidR="0091418B" w:rsidRDefault="0091418B">
    <w:pPr>
      <w:pStyle w:val="Footer"/>
      <w:tabs>
        <w:tab w:val="center" w:pos="4500"/>
        <w:tab w:val="right" w:pos="9270"/>
      </w:tabs>
    </w:pPr>
  </w:p>
  <w:p w14:paraId="0A924466" w14:textId="77777777" w:rsidR="0091418B" w:rsidRDefault="0091418B"/>
  <w:p w14:paraId="11824957" w14:textId="77777777" w:rsidR="0091418B" w:rsidRDefault="009141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A1B3" w14:textId="77777777" w:rsidR="0091418B" w:rsidRDefault="0091418B">
    <w:pPr>
      <w:pStyle w:val="Footer"/>
    </w:pPr>
  </w:p>
  <w:p w14:paraId="4AC79A54" w14:textId="77777777" w:rsidR="0091418B" w:rsidRDefault="0091418B"/>
  <w:p w14:paraId="7E43705E" w14:textId="77777777" w:rsidR="0091418B" w:rsidRDefault="00914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B02BC" w14:textId="77777777" w:rsidR="007622EC" w:rsidRDefault="007622EC">
      <w:r>
        <w:separator/>
      </w:r>
    </w:p>
  </w:footnote>
  <w:footnote w:type="continuationSeparator" w:id="0">
    <w:p w14:paraId="12083213" w14:textId="77777777" w:rsidR="007622EC" w:rsidRDefault="007622EC">
      <w:r>
        <w:continuationSeparator/>
      </w:r>
    </w:p>
  </w:footnote>
  <w:footnote w:type="continuationNotice" w:id="1">
    <w:p w14:paraId="44917A00" w14:textId="77777777" w:rsidR="007622EC" w:rsidRDefault="007622EC"/>
  </w:footnote>
  <w:footnote w:id="2">
    <w:p w14:paraId="6269BD0B" w14:textId="77777777" w:rsidR="0091418B" w:rsidRPr="00CD62E1" w:rsidRDefault="0091418B">
      <w:pPr>
        <w:pStyle w:val="FootnoteText"/>
      </w:pPr>
      <w:r>
        <w:rPr>
          <w:rStyle w:val="FootnoteReference"/>
        </w:rPr>
        <w:footnoteRef/>
      </w:r>
      <w:r>
        <w:t xml:space="preserve"> </w:t>
      </w:r>
      <w:r w:rsidRPr="00CD62E1">
        <w:t>D</w:t>
      </w:r>
      <w:r w:rsidRPr="00981D27">
        <w:t>elete, if a pre-bid meeting is not scheduled for this procurement.</w:t>
      </w:r>
    </w:p>
  </w:footnote>
  <w:footnote w:id="3">
    <w:p w14:paraId="5DF33022" w14:textId="53BE9C0E" w:rsidR="0091418B" w:rsidRDefault="0091418B">
      <w:pPr>
        <w:pStyle w:val="FootnoteText"/>
      </w:pPr>
      <w:r>
        <w:rPr>
          <w:rStyle w:val="FootnoteReference"/>
        </w:rPr>
        <w:footnoteRef/>
      </w:r>
      <w:r>
        <w:t xml:space="preserve"> </w:t>
      </w:r>
      <w:r w:rsidRPr="007736C4">
        <w:t>The firms that qualify technically shall be notified subsequently for opening of the financial part of their bids.</w:t>
      </w:r>
    </w:p>
  </w:footnote>
  <w:footnote w:id="4">
    <w:p w14:paraId="0D864D07" w14:textId="7451FF04" w:rsidR="0091418B" w:rsidRPr="00E9708A" w:rsidRDefault="0091418B"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are called concurrently for multiple contracts. Add a new para. 3 as follows: “Bidders may Bid for one or several contracts, as further defined in the </w:t>
      </w:r>
      <w:r>
        <w:rPr>
          <w:spacing w:val="-2"/>
          <w:sz w:val="18"/>
          <w:szCs w:val="18"/>
        </w:rPr>
        <w:t xml:space="preserve">bidding </w:t>
      </w:r>
      <w:r w:rsidRPr="0034751F">
        <w:rPr>
          <w:spacing w:val="-2"/>
          <w:sz w:val="18"/>
          <w:szCs w:val="18"/>
        </w:rPr>
        <w:t>document and shown in the Table below. Bidders wishing to offer discounts in case they are awarded more than one contract will be allowed to do so provided</w:t>
      </w:r>
      <w:r w:rsidRPr="00E9708A">
        <w:rPr>
          <w:spacing w:val="-2"/>
          <w:sz w:val="18"/>
          <w:szCs w:val="18"/>
        </w:rPr>
        <w:t xml:space="preserve"> those discounts are included in the Letter of Bid.”</w:t>
      </w:r>
      <w:r>
        <w:rPr>
          <w:spacing w:val="-2"/>
          <w:sz w:val="18"/>
          <w:szCs w:val="18"/>
        </w:rPr>
        <w:t xml:space="preserve">, </w:t>
      </w:r>
      <w:r w:rsidRPr="00BF7C8E">
        <w:rPr>
          <w:spacing w:val="-2"/>
          <w:sz w:val="18"/>
          <w:szCs w:val="18"/>
        </w:rPr>
        <w:t xml:space="preserve">and renumber paras 3 </w:t>
      </w:r>
      <w:r>
        <w:rPr>
          <w:spacing w:val="-2"/>
          <w:sz w:val="18"/>
          <w:szCs w:val="18"/>
        </w:rPr>
        <w:t>–</w:t>
      </w:r>
      <w:r w:rsidRPr="00BF7C8E">
        <w:rPr>
          <w:spacing w:val="-2"/>
          <w:sz w:val="18"/>
          <w:szCs w:val="18"/>
        </w:rPr>
        <w:t xml:space="preserve"> </w:t>
      </w:r>
      <w:r>
        <w:rPr>
          <w:spacing w:val="-2"/>
          <w:sz w:val="18"/>
          <w:szCs w:val="18"/>
        </w:rPr>
        <w:t>13.</w:t>
      </w:r>
    </w:p>
  </w:footnote>
  <w:footnote w:id="5">
    <w:p w14:paraId="7445CCF2" w14:textId="77777777" w:rsidR="0091418B" w:rsidRPr="00E9708A" w:rsidRDefault="0091418B"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Insert if applicable: “This contract will be jointly financed by [insert name of cofinancing agency]. Bidding process will be governed by the World Bank’s Procurement Regulations”</w:t>
      </w:r>
    </w:p>
  </w:footnote>
  <w:footnote w:id="6">
    <w:p w14:paraId="34D46417" w14:textId="77777777" w:rsidR="0091418B" w:rsidRPr="00E9708A" w:rsidRDefault="0091418B"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plant should be provided, including quantities, location of Project, delivery/construction period, and other information necessary to enable potential Bidders to decide whether to respond to the Request for Bids. </w:t>
      </w:r>
      <w:r>
        <w:rPr>
          <w:spacing w:val="-2"/>
          <w:sz w:val="18"/>
          <w:szCs w:val="18"/>
        </w:rPr>
        <w:t>bidding document</w:t>
      </w:r>
      <w:r w:rsidRPr="00E9708A">
        <w:rPr>
          <w:spacing w:val="-2"/>
          <w:sz w:val="18"/>
          <w:szCs w:val="18"/>
        </w:rPr>
        <w:t xml:space="preserve"> may require Bidders to have specific experience or capabilities; such qualification requirements should also be included in this paragraph.</w:t>
      </w:r>
    </w:p>
  </w:footnote>
  <w:footnote w:id="7">
    <w:p w14:paraId="531089B7" w14:textId="77777777" w:rsidR="0091418B" w:rsidRPr="004E4869" w:rsidRDefault="0091418B" w:rsidP="00981D27">
      <w:pPr>
        <w:pStyle w:val="FootnoteText"/>
        <w:spacing w:after="60"/>
        <w:rPr>
          <w:i/>
        </w:rPr>
      </w:pPr>
      <w:r>
        <w:rPr>
          <w:rStyle w:val="FootnoteReference"/>
        </w:rPr>
        <w:footnoteRef/>
      </w:r>
      <w:r>
        <w:t xml:space="preserve"> </w:t>
      </w:r>
      <w:r>
        <w:tab/>
      </w:r>
      <w:r w:rsidRPr="00981D27">
        <w:t xml:space="preserve">Modify or delete </w:t>
      </w:r>
      <w:r>
        <w:t xml:space="preserve">this </w:t>
      </w:r>
      <w:r w:rsidRPr="00981D27">
        <w:t>para</w:t>
      </w:r>
      <w:r>
        <w:t>,</w:t>
      </w:r>
      <w:r w:rsidRPr="00981D27">
        <w:t xml:space="preserve"> based on registration requirement, if any for bidders from India.</w:t>
      </w:r>
      <w:r w:rsidRPr="004E4869">
        <w:rPr>
          <w:i/>
        </w:rPr>
        <w:t xml:space="preserve"> </w:t>
      </w:r>
    </w:p>
  </w:footnote>
  <w:footnote w:id="8">
    <w:p w14:paraId="2DC3EFAB" w14:textId="2B519A6E" w:rsidR="0091418B" w:rsidRDefault="0091418B">
      <w:pPr>
        <w:pStyle w:val="FootnoteText"/>
      </w:pPr>
      <w:r>
        <w:rPr>
          <w:rStyle w:val="FootnoteReference"/>
        </w:rPr>
        <w:footnoteRef/>
      </w:r>
      <w:r>
        <w:t xml:space="preserve"> </w:t>
      </w:r>
      <w:r w:rsidRPr="00055190">
        <w:t>D</w:t>
      </w:r>
      <w:r w:rsidRPr="00981D27">
        <w:t>elete this para, if a pre-bid meeting is not scheduled for this procurement.</w:t>
      </w:r>
    </w:p>
  </w:footnote>
  <w:footnote w:id="9">
    <w:p w14:paraId="45E2AD2C" w14:textId="16A056A8" w:rsidR="0091418B" w:rsidRPr="008D09C0" w:rsidRDefault="0091418B">
      <w:pPr>
        <w:pStyle w:val="FootnoteText"/>
      </w:pPr>
      <w:r>
        <w:rPr>
          <w:rStyle w:val="FootnoteReference"/>
        </w:rPr>
        <w:footnoteRef/>
      </w:r>
      <w:r>
        <w:t xml:space="preserve"> </w:t>
      </w:r>
      <w:r w:rsidRPr="00981D27">
        <w:t>A brief description of the of Plant requirements should be provided, including facilities, location, delivery period etc. and other information necessary to enable potential Bidders to decide whether or not to respond to the Request for Bids.</w:t>
      </w:r>
      <w:r>
        <w:t xml:space="preserve"> The information shall be in line with that provided in any other para of the RFB.</w:t>
      </w:r>
    </w:p>
  </w:footnote>
  <w:footnote w:id="10">
    <w:p w14:paraId="5EA48477" w14:textId="169A779B" w:rsidR="0091418B" w:rsidRPr="008D09C0" w:rsidRDefault="0091418B" w:rsidP="00CD62E1">
      <w:pPr>
        <w:pStyle w:val="FootnoteText"/>
      </w:pPr>
      <w:r w:rsidRPr="008D09C0">
        <w:rPr>
          <w:rStyle w:val="FootnoteReference"/>
        </w:rPr>
        <w:footnoteRef/>
      </w:r>
      <w:r w:rsidRPr="008D09C0">
        <w:t xml:space="preserve"> Insert amount in </w:t>
      </w:r>
      <w:r w:rsidRPr="00981D27">
        <w:t xml:space="preserve">Rs. </w:t>
      </w:r>
      <w:r w:rsidRPr="00981D27">
        <w:rPr>
          <w:spacing w:val="-2"/>
        </w:rPr>
        <w:t>The fee chargeable should only be nominal to defray reproduction and mailing costs.</w:t>
      </w:r>
    </w:p>
  </w:footnote>
  <w:footnote w:id="11">
    <w:p w14:paraId="687AB8B9" w14:textId="77777777" w:rsidR="0091418B" w:rsidRPr="005E129A" w:rsidRDefault="0091418B" w:rsidP="00C10028">
      <w:pPr>
        <w:pStyle w:val="FootnoteText"/>
        <w:ind w:left="180" w:hanging="180"/>
        <w:rPr>
          <w:sz w:val="16"/>
          <w:szCs w:val="16"/>
        </w:rPr>
      </w:pPr>
      <w:r>
        <w:rPr>
          <w:rStyle w:val="FootnoteReference"/>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14:paraId="470D75D6" w14:textId="08B12A3A" w:rsidR="0091418B" w:rsidRPr="005E129A" w:rsidRDefault="0091418B">
      <w:pPr>
        <w:pStyle w:val="FootnoteText"/>
        <w:rPr>
          <w:sz w:val="16"/>
          <w:szCs w:val="16"/>
        </w:rPr>
      </w:pPr>
      <w:r w:rsidRPr="005E129A">
        <w:rPr>
          <w:rStyle w:val="FootnoteReference"/>
          <w:sz w:val="16"/>
          <w:szCs w:val="16"/>
        </w:rPr>
        <w:footnoteRef/>
      </w:r>
      <w:r w:rsidRPr="005E129A">
        <w:rPr>
          <w:sz w:val="16"/>
          <w:szCs w:val="16"/>
        </w:rPr>
        <w:t xml:space="preserve"> This requirement also applies to contracts executed by the Bidder as JV member.</w:t>
      </w:r>
    </w:p>
  </w:footnote>
  <w:footnote w:id="13">
    <w:p w14:paraId="6A6E6A68" w14:textId="77777777" w:rsidR="0091418B" w:rsidRPr="005E129A" w:rsidRDefault="0091418B" w:rsidP="005E129A">
      <w:pPr>
        <w:pStyle w:val="FootnoteText"/>
        <w:ind w:left="270" w:hanging="270"/>
        <w:rPr>
          <w:sz w:val="16"/>
          <w:szCs w:val="16"/>
        </w:rPr>
      </w:pPr>
      <w:r>
        <w:rPr>
          <w:rStyle w:val="FootnoteReference"/>
        </w:rPr>
        <w:footnoteRef/>
      </w:r>
      <w:r>
        <w:rPr>
          <w:sz w:val="16"/>
          <w:szCs w:val="16"/>
        </w:rPr>
        <w:tab/>
      </w:r>
      <w:r w:rsidRPr="005E129A">
        <w:rPr>
          <w:sz w:val="16"/>
          <w:szCs w:val="16"/>
        </w:rPr>
        <w:t>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4">
    <w:p w14:paraId="28F5058E" w14:textId="77777777" w:rsidR="0091418B" w:rsidRPr="00E00D64" w:rsidRDefault="0091418B" w:rsidP="00981D27">
      <w:pPr>
        <w:pStyle w:val="FootnoteText"/>
        <w:ind w:left="274" w:hanging="274"/>
        <w:rPr>
          <w:sz w:val="16"/>
          <w:szCs w:val="16"/>
        </w:rPr>
      </w:pPr>
      <w:r>
        <w:rPr>
          <w:rStyle w:val="FootnoteReference"/>
        </w:rPr>
        <w:footnoteRef/>
      </w:r>
      <w:r>
        <w:t xml:space="preserve"> </w:t>
      </w:r>
      <w:r>
        <w:tab/>
      </w:r>
      <w:r w:rsidRPr="00E00D64">
        <w:rPr>
          <w:sz w:val="16"/>
          <w:szCs w:val="16"/>
        </w:rPr>
        <w:t>For contracts under which the Bidder participated as a joint venture member or sub-contractor, only the Bidder’s share, by value, shall be considered to meet this requirement</w:t>
      </w:r>
    </w:p>
  </w:footnote>
  <w:footnote w:id="15">
    <w:p w14:paraId="144DE0B8" w14:textId="1FF970B7" w:rsidR="0091418B" w:rsidRPr="00981D27" w:rsidRDefault="0091418B" w:rsidP="00981D27">
      <w:pPr>
        <w:pStyle w:val="FootnoteText"/>
        <w:ind w:left="274" w:hanging="274"/>
        <w:rPr>
          <w:sz w:val="16"/>
          <w:szCs w:val="16"/>
        </w:rPr>
      </w:pPr>
      <w:r w:rsidRPr="00981D27">
        <w:rPr>
          <w:rStyle w:val="FootnoteReference"/>
          <w:sz w:val="16"/>
          <w:szCs w:val="16"/>
        </w:rPr>
        <w:footnoteRef/>
      </w:r>
      <w:r w:rsidRPr="00981D27">
        <w:rPr>
          <w:sz w:val="16"/>
          <w:szCs w:val="16"/>
        </w:rPr>
        <w:t xml:space="preserve"> </w:t>
      </w:r>
      <w:r w:rsidRPr="00981D27">
        <w:rPr>
          <w:sz w:val="16"/>
          <w:szCs w:val="16"/>
        </w:rPr>
        <w:tab/>
        <w:t>Bidder should have completed at least one contract for similar work of value not less than 80% of the estimated contract value of the work for which bids are invited, during the last five years. Cost of completed works of previous years shall be given weightage @5% per year based on rupees value to bring them to the price level of the financial year in which bids are received.</w:t>
      </w:r>
    </w:p>
  </w:footnote>
  <w:footnote w:id="16">
    <w:p w14:paraId="5AE2D008" w14:textId="77777777" w:rsidR="0091418B" w:rsidRPr="00E00D64" w:rsidRDefault="0091418B" w:rsidP="00981D27">
      <w:pPr>
        <w:pStyle w:val="FootnoteText"/>
        <w:ind w:left="274" w:hanging="274"/>
        <w:rPr>
          <w:sz w:val="16"/>
          <w:szCs w:val="16"/>
        </w:rPr>
      </w:pPr>
      <w:r w:rsidRPr="00E00D64">
        <w:rPr>
          <w:rStyle w:val="FootnoteReference"/>
          <w:sz w:val="16"/>
          <w:szCs w:val="16"/>
        </w:rPr>
        <w:footnoteRef/>
      </w:r>
      <w:r w:rsidRPr="00E00D64">
        <w:rPr>
          <w:sz w:val="16"/>
          <w:szCs w:val="16"/>
        </w:rPr>
        <w:t xml:space="preserve"> </w:t>
      </w:r>
      <w:r w:rsidRPr="00E00D64">
        <w:rPr>
          <w:sz w:val="16"/>
          <w:szCs w:val="16"/>
        </w:rPr>
        <w:tab/>
        <w:t>Substantial completion shall be based on 80% or more plant and installation completed under the contract.</w:t>
      </w:r>
    </w:p>
  </w:footnote>
  <w:footnote w:id="17">
    <w:p w14:paraId="4A53ACA1" w14:textId="77777777" w:rsidR="0091418B" w:rsidRPr="00981D27" w:rsidRDefault="0091418B" w:rsidP="00981D27">
      <w:pPr>
        <w:pStyle w:val="FootnoteText"/>
        <w:ind w:left="274" w:hanging="274"/>
        <w:rPr>
          <w:sz w:val="16"/>
          <w:szCs w:val="16"/>
        </w:rPr>
      </w:pPr>
      <w:r w:rsidRPr="00E00D64">
        <w:rPr>
          <w:rStyle w:val="FootnoteReference"/>
          <w:sz w:val="16"/>
          <w:szCs w:val="16"/>
        </w:rPr>
        <w:footnoteRef/>
      </w:r>
      <w:r w:rsidRPr="00E00D64">
        <w:rPr>
          <w:sz w:val="16"/>
          <w:szCs w:val="16"/>
        </w:rPr>
        <w:t xml:space="preserve"> </w:t>
      </w:r>
      <w:r w:rsidRPr="00E00D64">
        <w:rPr>
          <w:sz w:val="16"/>
          <w:szCs w:val="16"/>
        </w:rP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8">
    <w:p w14:paraId="071281A5" w14:textId="77777777" w:rsidR="0091418B" w:rsidRDefault="0091418B" w:rsidP="00352F26">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3C871585" w14:textId="461E9E50" w:rsidR="0091418B" w:rsidRDefault="0091418B" w:rsidP="00104EEC">
      <w:pPr>
        <w:pStyle w:val="FootnoteText"/>
      </w:pPr>
      <w:r>
        <w:rPr>
          <w:rStyle w:val="FootnoteReference"/>
        </w:rPr>
        <w:footnoteRef/>
      </w:r>
      <w:r>
        <w:t xml:space="preserve"> In case appointment of Adjudicator was proposed from the list provided by an Institution in ITB 51, the replacement should also be proposed from the list of same institution. </w:t>
      </w:r>
      <w:r w:rsidRPr="00BA2269">
        <w:t xml:space="preserve"> </w:t>
      </w:r>
      <w:r>
        <w:t xml:space="preserve"> </w:t>
      </w:r>
    </w:p>
  </w:footnote>
  <w:footnote w:id="20">
    <w:p w14:paraId="177090EF" w14:textId="77777777" w:rsidR="0091418B" w:rsidRPr="008D09C0" w:rsidRDefault="0091418B" w:rsidP="00DF31A9">
      <w:pPr>
        <w:pStyle w:val="FootnoteText"/>
        <w:rPr>
          <w:i/>
        </w:rPr>
      </w:pPr>
      <w:r w:rsidRPr="008D09C0">
        <w:rPr>
          <w:rStyle w:val="FootnoteReference"/>
        </w:rPr>
        <w:footnoteRef/>
      </w:r>
      <w:r w:rsidRPr="00981D27">
        <w:rPr>
          <w:i/>
        </w:rPr>
        <w:t xml:space="preserve"> </w:t>
      </w:r>
      <w:r w:rsidRPr="00055190">
        <w:t xml:space="preserve">In the case of a JV, the bidder should be stated as “a Joint Venture consisting of </w:t>
      </w:r>
      <w:r w:rsidRPr="00981D27">
        <w:t>………., and …….”.</w:t>
      </w:r>
    </w:p>
  </w:footnote>
  <w:footnote w:id="21">
    <w:p w14:paraId="5474CFE1" w14:textId="2CF7AE25" w:rsidR="0091418B" w:rsidRPr="00981D27" w:rsidRDefault="0091418B" w:rsidP="00DF31A9">
      <w:pPr>
        <w:pStyle w:val="FootnoteText"/>
      </w:pPr>
      <w:r w:rsidRPr="008D09C0">
        <w:rPr>
          <w:rStyle w:val="FootnoteReference"/>
        </w:rPr>
        <w:footnoteRef/>
      </w:r>
      <w:r w:rsidRPr="008D09C0">
        <w:t xml:space="preserve"> </w:t>
      </w:r>
      <w:r w:rsidRPr="00981D27">
        <w:t>The Applicant should insert the amount of the guarantee in words and figures denominated in Rs.  This figure should be the same as shown in Clause 19.1 of the Instructions to Bidders.</w:t>
      </w:r>
    </w:p>
  </w:footnote>
  <w:footnote w:id="22">
    <w:p w14:paraId="2057C747" w14:textId="77777777" w:rsidR="0091418B" w:rsidRPr="00A45B55" w:rsidRDefault="0091418B" w:rsidP="00DF31A9">
      <w:pPr>
        <w:pStyle w:val="FootnoteText"/>
      </w:pPr>
      <w:r>
        <w:rPr>
          <w:rStyle w:val="FootnoteReference"/>
        </w:rPr>
        <w:footnoteRef/>
      </w:r>
      <w:r>
        <w:t xml:space="preserve"> </w:t>
      </w:r>
      <w:r w:rsidRPr="00981D27">
        <w:t>45 days after the end of the validity period of the Bid.</w:t>
      </w:r>
      <w:r w:rsidRPr="00A45B55">
        <w:t xml:space="preserve">  </w:t>
      </w:r>
    </w:p>
  </w:footnote>
  <w:footnote w:id="23">
    <w:p w14:paraId="3BE26EB2" w14:textId="7099EC92" w:rsidR="0091418B" w:rsidRDefault="0091418B">
      <w:pPr>
        <w:pStyle w:val="FootnoteText"/>
      </w:pPr>
      <w:r>
        <w:rPr>
          <w:rStyle w:val="FootnoteReference"/>
        </w:rPr>
        <w:footnoteRef/>
      </w:r>
      <w:r>
        <w:t xml:space="preserve"> This declaration refers to ITB 17.12 and shall be retained only if ITB 17.12 is retained. The format may be modified as per the latest instructions of Government of India. </w:t>
      </w:r>
    </w:p>
  </w:footnote>
  <w:footnote w:id="24">
    <w:p w14:paraId="7A4900A3" w14:textId="77777777" w:rsidR="0091418B" w:rsidRDefault="0091418B"/>
  </w:footnote>
  <w:footnote w:id="25">
    <w:p w14:paraId="7CE3EE50" w14:textId="77777777" w:rsidR="0091418B" w:rsidRPr="005E129A" w:rsidRDefault="0091418B" w:rsidP="004C4EF7">
      <w:pPr>
        <w:pStyle w:val="FootnoteText"/>
        <w:rPr>
          <w:sz w:val="18"/>
          <w:szCs w:val="18"/>
        </w:rPr>
      </w:pPr>
      <w:r>
        <w:rPr>
          <w:rStyle w:val="FootnoteReference"/>
        </w:rPr>
        <w:footnoteRef/>
      </w:r>
      <w:r>
        <w:t xml:space="preserve"> </w:t>
      </w:r>
      <w:r>
        <w:tab/>
      </w:r>
      <w:r w:rsidRPr="005E129A">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6">
    <w:p w14:paraId="4F3A79DC" w14:textId="77777777" w:rsidR="0091418B" w:rsidRPr="005E129A" w:rsidRDefault="0091418B"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7">
    <w:p w14:paraId="1161BE13" w14:textId="77777777" w:rsidR="0091418B" w:rsidRDefault="0091418B"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8">
    <w:p w14:paraId="6DC58783" w14:textId="77777777" w:rsidR="0091418B" w:rsidRDefault="0091418B" w:rsidP="005B4A5F"/>
    <w:p w14:paraId="4DEC97A9" w14:textId="77777777" w:rsidR="0091418B" w:rsidRDefault="0091418B" w:rsidP="005B4A5F">
      <w:pPr>
        <w:pStyle w:val="FootnoteText"/>
      </w:pPr>
    </w:p>
  </w:footnote>
  <w:footnote w:id="29">
    <w:p w14:paraId="08831DF7" w14:textId="0FADAA98" w:rsidR="0091418B" w:rsidRDefault="0091418B" w:rsidP="005B4A5F">
      <w:pPr>
        <w:pStyle w:val="FootnoteText"/>
      </w:pPr>
      <w:r>
        <w:rPr>
          <w:rStyle w:val="FootnoteReference"/>
        </w:rPr>
        <w:footnoteRef/>
      </w:r>
      <w:r>
        <w:t xml:space="preserve"> Costs shall be in Rs.</w:t>
      </w:r>
    </w:p>
  </w:footnote>
  <w:footnote w:id="30">
    <w:p w14:paraId="292151F7" w14:textId="1476538D" w:rsidR="0091418B" w:rsidRDefault="0091418B" w:rsidP="005B4A5F">
      <w:pPr>
        <w:pStyle w:val="FootnoteText"/>
      </w:pPr>
      <w:r>
        <w:rPr>
          <w:rStyle w:val="FootnoteReference"/>
        </w:rPr>
        <w:footnoteRef/>
      </w:r>
      <w:r>
        <w:t xml:space="preserve"> Costs shall be in Rs.</w:t>
      </w:r>
    </w:p>
  </w:footnote>
  <w:footnote w:id="31">
    <w:p w14:paraId="7E524446" w14:textId="77777777" w:rsidR="0091418B" w:rsidRDefault="0091418B" w:rsidP="005B4A5F">
      <w:pPr>
        <w:pStyle w:val="FootnoteText"/>
      </w:pPr>
      <w:r>
        <w:rPr>
          <w:rStyle w:val="FootnoteReference"/>
        </w:rPr>
        <w:t>2</w:t>
      </w:r>
      <w:r>
        <w:t xml:space="preserve"> Specify where necessary.</w:t>
      </w:r>
    </w:p>
  </w:footnote>
  <w:footnote w:id="32">
    <w:p w14:paraId="6629B288" w14:textId="300AA02D" w:rsidR="0091418B" w:rsidRDefault="0091418B" w:rsidP="00497249">
      <w:pPr>
        <w:pStyle w:val="FootnoteText"/>
      </w:pPr>
      <w:r>
        <w:rPr>
          <w:rStyle w:val="FootnoteReference"/>
        </w:rPr>
        <w:footnoteRef/>
      </w:r>
      <w:r>
        <w:t xml:space="preserve"> I</w:t>
      </w:r>
      <w:r w:rsidRPr="00720162">
        <w:t xml:space="preserve">f ITB </w:t>
      </w:r>
      <w:r>
        <w:t>51</w:t>
      </w:r>
      <w:r w:rsidRPr="00720162">
        <w:t xml:space="preserve"> </w:t>
      </w:r>
      <w:r>
        <w:t>makes</w:t>
      </w:r>
      <w:r w:rsidRPr="00720162">
        <w:t xml:space="preserve"> provision of an Adjudicator </w:t>
      </w:r>
      <w:r>
        <w:t>from list provided by</w:t>
      </w:r>
      <w:r w:rsidRPr="00720162">
        <w:t xml:space="preserve"> an institution, kindly </w:t>
      </w:r>
      <w:r>
        <w:t xml:space="preserve">modify Appendix A to state that the fee and reimbursable payable to the adjudicator shall be as per the rules of the </w:t>
      </w:r>
      <w:r w:rsidRPr="00720162">
        <w:t>Institution.</w:t>
      </w:r>
    </w:p>
    <w:p w14:paraId="75427B5D" w14:textId="5C1E5CC2" w:rsidR="0091418B" w:rsidRDefault="0091418B">
      <w:pPr>
        <w:pStyle w:val="FootnoteText"/>
      </w:pPr>
    </w:p>
  </w:footnote>
  <w:footnote w:id="33">
    <w:p w14:paraId="35121F93" w14:textId="77777777" w:rsidR="0091418B" w:rsidRPr="007452B6" w:rsidRDefault="0091418B" w:rsidP="007452B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4">
    <w:p w14:paraId="135224D8" w14:textId="77777777" w:rsidR="0091418B" w:rsidRPr="007452B6" w:rsidRDefault="0091418B"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5">
    <w:p w14:paraId="515C2F29" w14:textId="77777777" w:rsidR="0091418B" w:rsidRDefault="0091418B"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6">
    <w:p w14:paraId="2BF4FF61" w14:textId="77777777" w:rsidR="0091418B" w:rsidRPr="0020504B" w:rsidRDefault="0091418B" w:rsidP="00C12BCB">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p>
    <w:p w14:paraId="70F600AE" w14:textId="77777777" w:rsidR="0091418B" w:rsidRDefault="0091418B" w:rsidP="00C12BCB">
      <w:pPr>
        <w:pStyle w:val="FootnoteText"/>
      </w:pPr>
    </w:p>
  </w:footnote>
  <w:footnote w:id="37">
    <w:p w14:paraId="29CBFE8B" w14:textId="77777777" w:rsidR="0091418B" w:rsidRPr="009C0375" w:rsidRDefault="0091418B" w:rsidP="00516217">
      <w:pPr>
        <w:pStyle w:val="FootnoteText"/>
      </w:pPr>
      <w:r>
        <w:rPr>
          <w:rStyle w:val="FootnoteReference"/>
        </w:rPr>
        <w:footnoteRef/>
      </w:r>
      <w:r>
        <w:t xml:space="preserve"> </w:t>
      </w:r>
      <w:r w:rsidRPr="00981D27">
        <w:t>In the case of a JV, insert the name of the Joint Venture</w:t>
      </w:r>
    </w:p>
  </w:footnote>
  <w:footnote w:id="38">
    <w:p w14:paraId="11F0D458" w14:textId="77777777" w:rsidR="0091418B" w:rsidRPr="00981D27" w:rsidRDefault="0091418B" w:rsidP="00516217">
      <w:pPr>
        <w:pStyle w:val="FootnoteText"/>
      </w:pPr>
      <w:r w:rsidRPr="009C0375">
        <w:rPr>
          <w:rStyle w:val="FootnoteReference"/>
        </w:rPr>
        <w:footnoteRef/>
      </w:r>
      <w:r w:rsidRPr="009C0375">
        <w:t xml:space="preserve"> </w:t>
      </w:r>
      <w:r w:rsidRPr="00981D27">
        <w:t>The Bank Guarantee from a Scheduled Bank in India is acceptable to the Employer.</w:t>
      </w:r>
    </w:p>
  </w:footnote>
  <w:footnote w:id="39">
    <w:p w14:paraId="5F0EF022" w14:textId="77777777" w:rsidR="0091418B" w:rsidRPr="00981D27" w:rsidRDefault="0091418B" w:rsidP="00516217">
      <w:pPr>
        <w:pStyle w:val="FootnoteText"/>
      </w:pPr>
      <w:r w:rsidRPr="009C0375">
        <w:rPr>
          <w:rStyle w:val="FootnoteReference"/>
        </w:rPr>
        <w:footnoteRef/>
      </w:r>
      <w:r w:rsidRPr="009C0375">
        <w:t xml:space="preserve"> </w:t>
      </w:r>
      <w:r w:rsidRPr="00981D27">
        <w:t>An amount shall be inserted by the Guarantor, representing the percentage of the Contract Price specified in the Contract less provisional sums, if any, and denominated in Indian Rupees.</w:t>
      </w:r>
    </w:p>
  </w:footnote>
  <w:footnote w:id="40">
    <w:p w14:paraId="5B1F4315" w14:textId="77777777" w:rsidR="0091418B" w:rsidRDefault="0091418B" w:rsidP="00516217">
      <w:pPr>
        <w:pStyle w:val="FootnoteText"/>
        <w:tabs>
          <w:tab w:val="left" w:pos="360"/>
        </w:tabs>
      </w:pPr>
      <w:r>
        <w:rPr>
          <w:rStyle w:val="FootnoteReference"/>
        </w:rPr>
        <w:footnoteRef/>
      </w:r>
      <w:r>
        <w:t xml:space="preserve"> </w:t>
      </w:r>
      <w:r>
        <w:tab/>
        <w:t>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Employer might want to consider an extended warranty security in lieu of the extension of the performance security).</w:t>
      </w:r>
    </w:p>
  </w:footnote>
  <w:footnote w:id="41">
    <w:p w14:paraId="595D6AB3" w14:textId="77777777" w:rsidR="0091418B" w:rsidRDefault="0091418B">
      <w:pPr>
        <w:pStyle w:val="FootnoteText"/>
        <w:tabs>
          <w:tab w:val="left" w:pos="360"/>
        </w:tabs>
      </w:pPr>
      <w:r>
        <w:rPr>
          <w:rStyle w:val="FootnoteReference"/>
        </w:rPr>
        <w:footnoteRef/>
      </w:r>
      <w:r>
        <w:t xml:space="preserve">  </w:t>
      </w:r>
      <w: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6FD32858" w14:textId="77777777" w:rsidR="0091418B" w:rsidRDefault="0091418B" w:rsidP="00516217">
      <w:pPr>
        <w:pStyle w:val="FootnoteText"/>
        <w:tabs>
          <w:tab w:val="left" w:pos="360"/>
        </w:tabs>
      </w:pPr>
    </w:p>
  </w:footnote>
  <w:footnote w:id="42">
    <w:p w14:paraId="5DDB1FFE" w14:textId="77777777" w:rsidR="0091418B" w:rsidRPr="00FA2407" w:rsidRDefault="0091418B" w:rsidP="009C0375">
      <w:pPr>
        <w:pStyle w:val="FootnoteText"/>
      </w:pPr>
      <w:r>
        <w:rPr>
          <w:rStyle w:val="FootnoteReference"/>
        </w:rPr>
        <w:footnoteRef/>
      </w:r>
      <w:r>
        <w:t xml:space="preserve"> </w:t>
      </w:r>
      <w:r w:rsidRPr="00FA2407">
        <w:t>In the case of a JV, insert the name of the Joint Venture</w:t>
      </w:r>
    </w:p>
  </w:footnote>
  <w:footnote w:id="43">
    <w:p w14:paraId="3A67489D" w14:textId="77777777" w:rsidR="0091418B" w:rsidRDefault="0091418B" w:rsidP="009C0375">
      <w:pPr>
        <w:pStyle w:val="FootnoteText"/>
      </w:pPr>
      <w:r>
        <w:rPr>
          <w:rStyle w:val="FootnoteReference"/>
        </w:rPr>
        <w:footnoteRef/>
      </w:r>
      <w:r>
        <w:t xml:space="preserve"> </w:t>
      </w:r>
      <w:r w:rsidRPr="00071B16">
        <w:t>The Bank Guarantee from a Scheduled Bank in India is acceptable to the Employer.</w:t>
      </w:r>
    </w:p>
  </w:footnote>
  <w:footnote w:id="44">
    <w:p w14:paraId="275973BF" w14:textId="77777777" w:rsidR="0091418B" w:rsidRPr="00FA2407" w:rsidRDefault="0091418B" w:rsidP="009C0375">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45">
    <w:p w14:paraId="0FB543C0" w14:textId="77777777" w:rsidR="0091418B" w:rsidRDefault="0091418B" w:rsidP="007D4635">
      <w:pPr>
        <w:pStyle w:val="FootnoteText"/>
      </w:pPr>
      <w:r>
        <w:rPr>
          <w:rStyle w:val="FootnoteReference"/>
        </w:rPr>
        <w:footnoteRef/>
      </w:r>
      <w:r>
        <w:t xml:space="preserve"> </w:t>
      </w:r>
      <w:r w:rsidRPr="006A282F">
        <w:t>These are instructions for the Borrower and should be removed from final bid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C9F9" w14:textId="5F251712" w:rsidR="0091418B" w:rsidRPr="00FD1636" w:rsidRDefault="0091418B" w:rsidP="00FD1636">
    <w:pPr>
      <w:pStyle w:val="Header"/>
      <w:jc w:val="right"/>
    </w:pPr>
    <w:r>
      <w:tab/>
    </w:r>
    <w:sdt>
      <w:sdtPr>
        <w:id w:val="-10085142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7057">
          <w:rPr>
            <w:noProof/>
          </w:rPr>
          <w:t>4</w:t>
        </w:r>
        <w:r>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048E" w14:textId="4C751E7D" w:rsidR="0091418B" w:rsidRPr="00FD1636" w:rsidRDefault="0091418B"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35</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EA72" w14:textId="4683FE0B" w:rsidR="0091418B" w:rsidRDefault="0091418B">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80C2" w14:textId="7EE2E3E0" w:rsidR="0091418B" w:rsidRPr="00FD1636" w:rsidRDefault="0091418B"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42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60B0" w14:textId="6263321E" w:rsidR="0091418B" w:rsidRPr="00FD1636" w:rsidRDefault="0091418B"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43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5691" w14:textId="3B9AD145" w:rsidR="0091418B" w:rsidRPr="00FD1636" w:rsidRDefault="0091418B"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37</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8A6C" w14:textId="08F6EA03" w:rsidR="0091418B" w:rsidRPr="00FD1636" w:rsidRDefault="0091418B"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46</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3B18" w14:textId="4270FF10" w:rsidR="0091418B" w:rsidRPr="00FD1636" w:rsidRDefault="0091418B"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45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01AF" w14:textId="4EE1036F" w:rsidR="0091418B" w:rsidRPr="00FD1636" w:rsidRDefault="0091418B"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0F1E" w14:textId="2616C027" w:rsidR="0091418B" w:rsidRDefault="0091418B" w:rsidP="00705153">
    <w:pPr>
      <w:pStyle w:val="Header"/>
      <w:pBdr>
        <w:bottom w:val="single" w:sz="4" w:space="0" w:color="000000"/>
      </w:pBdr>
      <w:tabs>
        <w:tab w:val="clear" w:pos="90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56</w:t>
    </w:r>
    <w:r>
      <w:rPr>
        <w:rStyle w:val="PageNumber"/>
      </w:rPr>
      <w:fldChar w:fldCharType="end"/>
    </w:r>
    <w:r>
      <w:rPr>
        <w:rStyle w:val="PageNumber"/>
      </w:rPr>
      <w:tab/>
    </w:r>
    <w:r>
      <w:t xml:space="preserve">Section III - Evaluation and Qualification Criteria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3A5B" w14:textId="36466954" w:rsidR="0091418B" w:rsidRDefault="0091418B" w:rsidP="00705153">
    <w:pPr>
      <w:pStyle w:val="Header"/>
      <w:pBdr>
        <w:bottom w:val="single" w:sz="4" w:space="0" w:color="000000"/>
      </w:pBdr>
      <w:tabs>
        <w:tab w:val="clear" w:pos="9000"/>
        <w:tab w:val="right" w:pos="1287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55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24FE" w14:textId="57E0F6BA" w:rsidR="0091418B" w:rsidRDefault="0091418B" w:rsidP="005C38A4">
    <w:pPr>
      <w:pStyle w:val="Header"/>
      <w:pBdr>
        <w:bottom w:val="single" w:sz="4" w:space="1" w:color="auto"/>
      </w:pBdr>
    </w:pPr>
    <w:r>
      <w:tab/>
    </w:r>
    <w:r>
      <w:fldChar w:fldCharType="begin"/>
    </w:r>
    <w:r>
      <w:instrText xml:space="preserve"> PAGE   \* MERGEFORMAT </w:instrText>
    </w:r>
    <w:r>
      <w:fldChar w:fldCharType="separate"/>
    </w:r>
    <w:r w:rsidR="007A7057">
      <w:rPr>
        <w:noProof/>
      </w:rPr>
      <w:t>i</w:t>
    </w:r>
    <w:r>
      <w:rPr>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1A34" w14:textId="77777777" w:rsidR="0091418B" w:rsidRDefault="0091418B">
    <w:pPr>
      <w:pStyle w:val="Header"/>
      <w:pBdr>
        <w:bottom w:val="single" w:sz="4" w:space="0" w:color="000000"/>
      </w:pBdr>
      <w:tabs>
        <w:tab w:val="right" w:pos="972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D9A2" w14:textId="5E574E2C" w:rsidR="0091418B" w:rsidRPr="00FD1636" w:rsidRDefault="0091418B"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60</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72E6" w14:textId="11634A71" w:rsidR="0091418B" w:rsidRDefault="0091418B" w:rsidP="00DA2B65">
    <w:pPr>
      <w:pStyle w:val="Heade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61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0996" w14:textId="77777777" w:rsidR="0091418B" w:rsidRDefault="0091418B" w:rsidP="00DA2B65">
    <w:pPr>
      <w:pStyle w:val="Header"/>
      <w:tabs>
        <w:tab w:val="clear" w:pos="9000"/>
        <w:tab w:val="right" w:pos="9360"/>
        <w:tab w:val="right" w:pos="9720"/>
      </w:tabs>
      <w:ind w:right="-18"/>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AE78" w14:textId="21CAC682" w:rsidR="0091418B" w:rsidRPr="00FD1636" w:rsidRDefault="0091418B"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102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B34F" w14:textId="55CBD7B3" w:rsidR="0091418B" w:rsidRDefault="0091418B">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105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E72" w14:textId="3942B1FB" w:rsidR="0091418B" w:rsidRDefault="0091418B">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63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DCAC" w14:textId="77777777" w:rsidR="0091418B" w:rsidRDefault="0091418B">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F8B3" w14:textId="103B85A0" w:rsidR="0091418B" w:rsidRPr="00FD1636" w:rsidRDefault="0091418B"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104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825A" w14:textId="336798B4" w:rsidR="0091418B" w:rsidRPr="00FD1636" w:rsidRDefault="0091418B" w:rsidP="00FD1636">
    <w:pPr>
      <w:pStyle w:val="Header"/>
      <w:tabs>
        <w:tab w:val="right" w:pos="9720"/>
      </w:tabs>
      <w:ind w:right="-18"/>
      <w:jc w:val="left"/>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116</w:t>
    </w:r>
    <w:r>
      <w:rPr>
        <w:rStyle w:val="PageNumber"/>
      </w:rPr>
      <w:fldChar w:fldCharType="end"/>
    </w:r>
  </w:p>
  <w:p w14:paraId="62377F81" w14:textId="77777777" w:rsidR="0091418B" w:rsidRDefault="0091418B"/>
  <w:p w14:paraId="4D258897" w14:textId="77777777" w:rsidR="0091418B" w:rsidRDefault="009141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FB12" w14:textId="77777777" w:rsidR="0091418B" w:rsidRDefault="007A7057">
    <w:pPr>
      <w:pStyle w:val="Header"/>
      <w:jc w:val="left"/>
    </w:pPr>
    <w:sdt>
      <w:sdtPr>
        <w:id w:val="569078959"/>
        <w:docPartObj>
          <w:docPartGallery w:val="Page Numbers (Top of Page)"/>
          <w:docPartUnique/>
        </w:docPartObj>
      </w:sdtPr>
      <w:sdtEndPr>
        <w:rPr>
          <w:noProof/>
        </w:rPr>
      </w:sdtEndPr>
      <w:sdtContent>
        <w:r w:rsidR="0091418B">
          <w:t>Bidding Document</w:t>
        </w:r>
        <w:r w:rsidR="0091418B">
          <w:tab/>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0DA20" w14:textId="67F2B86E" w:rsidR="0091418B" w:rsidRDefault="0091418B">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113</w:t>
    </w:r>
    <w:r>
      <w:rPr>
        <w:rStyle w:val="PageNumber"/>
      </w:rPr>
      <w:fldChar w:fldCharType="end"/>
    </w:r>
  </w:p>
  <w:p w14:paraId="12F76DEC" w14:textId="77777777" w:rsidR="0091418B" w:rsidRDefault="0091418B"/>
  <w:p w14:paraId="0E4702FD" w14:textId="77777777" w:rsidR="0091418B" w:rsidRDefault="0091418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76A9" w14:textId="77777777" w:rsidR="0091418B" w:rsidRDefault="0091418B" w:rsidP="0004459E">
    <w:pPr>
      <w:pStyle w:val="Header"/>
      <w:tabs>
        <w:tab w:val="left" w:pos="565"/>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p w14:paraId="7529C1E9" w14:textId="77777777" w:rsidR="0091418B" w:rsidRDefault="0091418B"/>
  <w:p w14:paraId="5E2CDB74" w14:textId="77777777" w:rsidR="0091418B" w:rsidRDefault="0091418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C44F" w14:textId="7B0A3B8C" w:rsidR="0091418B" w:rsidRPr="00FD1636" w:rsidRDefault="0091418B" w:rsidP="00FD1636">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117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920C" w14:textId="1FB82F8E" w:rsidR="0091418B" w:rsidRDefault="0091418B" w:rsidP="00A53CE8">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115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4738" w14:textId="14C7751B" w:rsidR="0091418B" w:rsidRDefault="0091418B" w:rsidP="00A53CE8">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119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1758" w14:textId="2C5980CC" w:rsidR="0091418B" w:rsidRPr="002A5BED" w:rsidRDefault="0091418B" w:rsidP="002A5BED">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144</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CFA9" w14:textId="5BA0A406" w:rsidR="0091418B" w:rsidRDefault="0091418B">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145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5424" w14:textId="4CF212DF" w:rsidR="0091418B" w:rsidRDefault="0091418B" w:rsidP="00A53CE8">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121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A11A" w14:textId="77777777" w:rsidR="0091418B" w:rsidRPr="00312BF9" w:rsidRDefault="0091418B"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352E" w14:textId="77777777" w:rsidR="0091418B" w:rsidRPr="00312BF9" w:rsidRDefault="0091418B"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8922" w14:textId="77777777" w:rsidR="0091418B" w:rsidRPr="00FD1636" w:rsidRDefault="0091418B" w:rsidP="00FD1636">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A241" w14:textId="42D171E9" w:rsidR="0091418B" w:rsidRPr="002A5BED" w:rsidRDefault="0091418B" w:rsidP="002A5BED">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147</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EBCF" w14:textId="4658D15D" w:rsidR="0091418B" w:rsidRPr="002A5BED" w:rsidRDefault="0091418B"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238</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71A2" w14:textId="033087EB" w:rsidR="0091418B" w:rsidRPr="002A5BED" w:rsidRDefault="0091418B"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239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F659" w14:textId="1EA2D6C0" w:rsidR="0091418B" w:rsidRPr="002A5BED" w:rsidRDefault="0091418B"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149</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DD75" w14:textId="2854825B" w:rsidR="0091418B" w:rsidRPr="002A5BED" w:rsidRDefault="0091418B"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258</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B5E7" w14:textId="4F1D2941" w:rsidR="0091418B" w:rsidRPr="002A5BED" w:rsidRDefault="0091418B"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257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5527" w14:textId="160BE174" w:rsidR="0091418B" w:rsidRDefault="0091418B" w:rsidP="00521E6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241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C695" w14:textId="72C85D5B" w:rsidR="0091418B" w:rsidRPr="002A5BED" w:rsidRDefault="0091418B"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290</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C473" w14:textId="43138C20" w:rsidR="0091418B" w:rsidRDefault="0091418B"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291</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CD02" w14:textId="4B6EA445" w:rsidR="0091418B" w:rsidRDefault="0091418B"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259</w:t>
    </w:r>
    <w:r>
      <w:rPr>
        <w:rStyle w:val="PageNumber"/>
      </w:rPr>
      <w:fldChar w:fldCharType="end"/>
    </w:r>
  </w:p>
  <w:p w14:paraId="6915B598" w14:textId="77777777" w:rsidR="0091418B" w:rsidRPr="00521E6E" w:rsidRDefault="0091418B" w:rsidP="00521E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8DB6" w14:textId="4042CA4D" w:rsidR="0091418B" w:rsidRPr="00FD1636" w:rsidRDefault="0091418B"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7057">
          <w:rPr>
            <w:noProof/>
          </w:rPr>
          <w:t>1</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3B40" w14:textId="77777777" w:rsidR="0091418B" w:rsidRDefault="0091418B">
    <w:pPr>
      <w:pStyle w:val="Header"/>
      <w:ind w:right="54"/>
      <w:jc w:val="left"/>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88E7" w14:textId="77777777" w:rsidR="0091418B" w:rsidRDefault="0091418B">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AE31" w14:textId="26A0C346" w:rsidR="0091418B" w:rsidRDefault="0091418B">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3</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A186" w14:textId="094BFAF5" w:rsidR="0091418B" w:rsidRPr="00FD1636" w:rsidRDefault="0091418B"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7057">
      <w:rPr>
        <w:rStyle w:val="PageNumber"/>
        <w:noProof/>
      </w:rPr>
      <w:t>36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2" w15:restartNumberingAfterBreak="0">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64480E"/>
    <w:multiLevelType w:val="hybridMultilevel"/>
    <w:tmpl w:val="05DABDD6"/>
    <w:lvl w:ilvl="0" w:tplc="3402A1C8">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EC6EA6"/>
    <w:multiLevelType w:val="multilevel"/>
    <w:tmpl w:val="2E084B2C"/>
    <w:lvl w:ilvl="0">
      <w:start w:val="43"/>
      <w:numFmt w:val="decimal"/>
      <w:lvlText w:val="%1."/>
      <w:lvlJc w:val="left"/>
      <w:pPr>
        <w:ind w:left="360" w:hanging="360"/>
      </w:pPr>
      <w:rPr>
        <w:rFonts w:hint="default"/>
      </w:rPr>
    </w:lvl>
    <w:lvl w:ilvl="1">
      <w:start w:val="1"/>
      <w:numFmt w:val="decimal"/>
      <w:lvlText w:val="47.%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8"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63363DF"/>
    <w:multiLevelType w:val="multilevel"/>
    <w:tmpl w:val="5CBC2B6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6A73102"/>
    <w:multiLevelType w:val="hybridMultilevel"/>
    <w:tmpl w:val="CEAE858C"/>
    <w:lvl w:ilvl="0" w:tplc="EF728D6C">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74B426A"/>
    <w:multiLevelType w:val="multilevel"/>
    <w:tmpl w:val="63041F10"/>
    <w:lvl w:ilvl="0">
      <w:start w:val="1"/>
      <w:numFmt w:val="decimal"/>
      <w:lvlText w:val="%1."/>
      <w:lvlJc w:val="left"/>
      <w:pPr>
        <w:ind w:left="540" w:hanging="360"/>
      </w:pPr>
      <w:rPr>
        <w:rFonts w:hint="default"/>
      </w:rPr>
    </w:lvl>
    <w:lvl w:ilvl="1">
      <w:start w:val="1"/>
      <w:numFmt w:val="decimal"/>
      <w:lvlText w:val="48.%2"/>
      <w:lvlJc w:val="left"/>
      <w:pPr>
        <w:ind w:left="930" w:hanging="57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EA22FF"/>
    <w:multiLevelType w:val="multilevel"/>
    <w:tmpl w:val="E8549D1A"/>
    <w:lvl w:ilvl="0">
      <w:start w:val="1"/>
      <w:numFmt w:val="decimal"/>
      <w:lvlText w:val="%1."/>
      <w:lvlJc w:val="left"/>
      <w:pPr>
        <w:ind w:left="540" w:hanging="360"/>
      </w:pPr>
      <w:rPr>
        <w:rFonts w:hint="default"/>
      </w:rPr>
    </w:lvl>
    <w:lvl w:ilvl="1">
      <w:start w:val="34"/>
      <w:numFmt w:val="decimal"/>
      <w:lvlText w:val="%24."/>
      <w:lvlJc w:val="left"/>
      <w:pPr>
        <w:ind w:left="930" w:hanging="570"/>
      </w:pPr>
      <w:rPr>
        <w:rFonts w:hint="default"/>
        <w:b/>
        <w:i w:val="0"/>
        <w:color w:val="auto"/>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45"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DDB041C"/>
    <w:multiLevelType w:val="hybridMultilevel"/>
    <w:tmpl w:val="8E98BF0A"/>
    <w:lvl w:ilvl="0" w:tplc="01FC9644">
      <w:start w:val="3"/>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53"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15:restartNumberingAfterBreak="0">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80E642D"/>
    <w:multiLevelType w:val="multilevel"/>
    <w:tmpl w:val="CE4820A4"/>
    <w:lvl w:ilvl="0">
      <w:start w:val="1"/>
      <w:numFmt w:val="decimal"/>
      <w:isLgl/>
      <w:lvlText w:val="%1."/>
      <w:lvlJc w:val="left"/>
      <w:pPr>
        <w:tabs>
          <w:tab w:val="num" w:pos="716"/>
        </w:tabs>
        <w:ind w:left="716" w:hanging="432"/>
      </w:pPr>
      <w:rPr>
        <w:rFonts w:hint="default"/>
        <w:b/>
        <w:i w:val="0"/>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22"/>
        </w:tabs>
        <w:ind w:left="142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62"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ED13D0"/>
    <w:multiLevelType w:val="multilevel"/>
    <w:tmpl w:val="93FE1E1E"/>
    <w:lvl w:ilvl="0">
      <w:start w:val="32"/>
      <w:numFmt w:val="decimal"/>
      <w:lvlText w:val="%1."/>
      <w:lvlJc w:val="left"/>
      <w:pPr>
        <w:ind w:left="360" w:hanging="360"/>
      </w:pPr>
      <w:rPr>
        <w:rFonts w:hint="default"/>
      </w:rPr>
    </w:lvl>
    <w:lvl w:ilvl="1">
      <w:start w:val="2"/>
      <w:numFmt w:val="decimal"/>
      <w:lvlText w:val="33.%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2" w15:restartNumberingAfterBreak="0">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80" w15:restartNumberingAfterBreak="0">
    <w:nsid w:val="305735FA"/>
    <w:multiLevelType w:val="hybridMultilevel"/>
    <w:tmpl w:val="D6C6EE42"/>
    <w:lvl w:ilvl="0" w:tplc="84CE374E">
      <w:start w:val="1"/>
      <w:numFmt w:val="decimal"/>
      <w:lvlText w:val="46.%1"/>
      <w:lvlJc w:val="left"/>
      <w:pPr>
        <w:ind w:left="754" w:hanging="360"/>
      </w:pPr>
      <w:rPr>
        <w:rFonts w:hint="default"/>
        <w:i w:val="0"/>
      </w:r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8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8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39B6E27"/>
    <w:multiLevelType w:val="multilevel"/>
    <w:tmpl w:val="23864EE2"/>
    <w:lvl w:ilvl="0">
      <w:start w:val="1"/>
      <w:numFmt w:val="decimal"/>
      <w:lvlText w:val="3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62E3D36"/>
    <w:multiLevelType w:val="multilevel"/>
    <w:tmpl w:val="22D00EA8"/>
    <w:lvl w:ilvl="0">
      <w:start w:val="32"/>
      <w:numFmt w:val="decimal"/>
      <w:lvlText w:val="%1."/>
      <w:lvlJc w:val="left"/>
      <w:pPr>
        <w:ind w:left="360" w:hanging="360"/>
      </w:pPr>
      <w:rPr>
        <w:rFonts w:hint="default"/>
      </w:rPr>
    </w:lvl>
    <w:lvl w:ilvl="1">
      <w:start w:val="1"/>
      <w:numFmt w:val="decimal"/>
      <w:lvlText w:val="33.%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86E240E"/>
    <w:multiLevelType w:val="multilevel"/>
    <w:tmpl w:val="453A2B76"/>
    <w:lvl w:ilvl="0">
      <w:start w:val="32"/>
      <w:numFmt w:val="decimal"/>
      <w:lvlText w:val="%1."/>
      <w:lvlJc w:val="left"/>
      <w:pPr>
        <w:ind w:left="360" w:hanging="360"/>
      </w:pPr>
      <w:rPr>
        <w:rFonts w:hint="default"/>
      </w:rPr>
    </w:lvl>
    <w:lvl w:ilvl="1">
      <w:start w:val="3"/>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C83247C"/>
    <w:multiLevelType w:val="multilevel"/>
    <w:tmpl w:val="13A86BB2"/>
    <w:lvl w:ilvl="0">
      <w:start w:val="32"/>
      <w:numFmt w:val="decimal"/>
      <w:lvlText w:val="%1."/>
      <w:lvlJc w:val="left"/>
      <w:pPr>
        <w:ind w:left="360" w:hanging="360"/>
      </w:pPr>
      <w:rPr>
        <w:rFonts w:hint="default"/>
      </w:rPr>
    </w:lvl>
    <w:lvl w:ilvl="1">
      <w:start w:val="3"/>
      <w:numFmt w:val="decimal"/>
      <w:lvlText w:val="33.%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103"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E015C5B"/>
    <w:multiLevelType w:val="hybridMultilevel"/>
    <w:tmpl w:val="D512B54C"/>
    <w:lvl w:ilvl="0" w:tplc="8FF06544">
      <w:start w:val="3"/>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6" w15:restartNumberingAfterBreak="0">
    <w:nsid w:val="3E3F46EA"/>
    <w:multiLevelType w:val="multilevel"/>
    <w:tmpl w:val="63FC2750"/>
    <w:lvl w:ilvl="0">
      <w:start w:val="32"/>
      <w:numFmt w:val="decimal"/>
      <w:lvlText w:val="%1."/>
      <w:lvlJc w:val="left"/>
      <w:pPr>
        <w:ind w:left="360" w:hanging="360"/>
      </w:pPr>
      <w:rPr>
        <w:rFonts w:hint="default"/>
      </w:rPr>
    </w:lvl>
    <w:lvl w:ilvl="1">
      <w:start w:val="1"/>
      <w:numFmt w:val="decimal"/>
      <w:lvlText w:val="3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3FA25A05"/>
    <w:multiLevelType w:val="multilevel"/>
    <w:tmpl w:val="8940D68C"/>
    <w:lvl w:ilvl="0">
      <w:start w:val="43"/>
      <w:numFmt w:val="decimal"/>
      <w:lvlText w:val="%1."/>
      <w:lvlJc w:val="left"/>
      <w:pPr>
        <w:ind w:left="360" w:hanging="360"/>
      </w:pPr>
      <w:rPr>
        <w:rFonts w:hint="default"/>
      </w:rPr>
    </w:lvl>
    <w:lvl w:ilvl="1">
      <w:start w:val="1"/>
      <w:numFmt w:val="decimal"/>
      <w:lvlText w:val="47.%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0A24888"/>
    <w:multiLevelType w:val="hybridMultilevel"/>
    <w:tmpl w:val="AD60BD8E"/>
    <w:lvl w:ilvl="0" w:tplc="40F689F2">
      <w:start w:val="10"/>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10"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11" w15:restartNumberingAfterBreak="0">
    <w:nsid w:val="40D31D74"/>
    <w:multiLevelType w:val="multilevel"/>
    <w:tmpl w:val="CF4624E4"/>
    <w:lvl w:ilvl="0">
      <w:start w:val="33"/>
      <w:numFmt w:val="decimal"/>
      <w:lvlText w:val="%1."/>
      <w:lvlJc w:val="left"/>
      <w:pPr>
        <w:ind w:left="360" w:hanging="360"/>
      </w:pPr>
      <w:rPr>
        <w:rFonts w:hint="default"/>
      </w:rPr>
    </w:lvl>
    <w:lvl w:ilvl="1">
      <w:start w:val="4"/>
      <w:numFmt w:val="decimal"/>
      <w:lvlText w:val="3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113"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15"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117" w15:restartNumberingAfterBreak="0">
    <w:nsid w:val="43777B12"/>
    <w:multiLevelType w:val="multilevel"/>
    <w:tmpl w:val="76D40294"/>
    <w:lvl w:ilvl="0">
      <w:start w:val="1"/>
      <w:numFmt w:val="decimal"/>
      <w:lvlText w:val="3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9"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15:restartNumberingAfterBreak="0">
    <w:nsid w:val="44757E03"/>
    <w:multiLevelType w:val="hybridMultilevel"/>
    <w:tmpl w:val="2C203EC8"/>
    <w:lvl w:ilvl="0" w:tplc="F070ABA6">
      <w:start w:val="2"/>
      <w:numFmt w:val="decimal"/>
      <w:lvlText w:val="3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46294F52"/>
    <w:multiLevelType w:val="hybridMultilevel"/>
    <w:tmpl w:val="851C146C"/>
    <w:lvl w:ilvl="0" w:tplc="8B92E2EE">
      <w:start w:val="1"/>
      <w:numFmt w:val="decimal"/>
      <w:lvlText w:val="3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46AF7856"/>
    <w:multiLevelType w:val="multilevel"/>
    <w:tmpl w:val="8412130C"/>
    <w:lvl w:ilvl="0">
      <w:start w:val="31"/>
      <w:numFmt w:val="decimal"/>
      <w:lvlText w:val="%1."/>
      <w:lvlJc w:val="left"/>
      <w:pPr>
        <w:ind w:left="360" w:hanging="360"/>
      </w:pPr>
      <w:rPr>
        <w:rFonts w:hint="default"/>
      </w:rPr>
    </w:lvl>
    <w:lvl w:ilvl="1">
      <w:start w:val="1"/>
      <w:numFmt w:val="decimal"/>
      <w:lvlText w:val="30.%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7"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39"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0" w15:restartNumberingAfterBreak="0">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1"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2"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43"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37910C4"/>
    <w:multiLevelType w:val="multilevel"/>
    <w:tmpl w:val="AFF6158C"/>
    <w:lvl w:ilvl="0">
      <w:start w:val="32"/>
      <w:numFmt w:val="decimal"/>
      <w:lvlText w:val="%1."/>
      <w:lvlJc w:val="left"/>
      <w:pPr>
        <w:ind w:left="360" w:hanging="360"/>
      </w:pPr>
      <w:rPr>
        <w:rFonts w:hint="default"/>
      </w:rPr>
    </w:lvl>
    <w:lvl w:ilvl="1">
      <w:start w:val="1"/>
      <w:numFmt w:val="decimal"/>
      <w:lvlText w:val="31.%2"/>
      <w:lvlJc w:val="left"/>
      <w:pPr>
        <w:ind w:left="576" w:hanging="576"/>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9"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560675C0"/>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153" w15:restartNumberingAfterBreak="0">
    <w:nsid w:val="568F0236"/>
    <w:multiLevelType w:val="hybridMultilevel"/>
    <w:tmpl w:val="1BCCB280"/>
    <w:lvl w:ilvl="0" w:tplc="C2C0C108">
      <w:start w:val="1"/>
      <w:numFmt w:val="decimal"/>
      <w:lvlText w:val="45.%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7B61DD0"/>
    <w:multiLevelType w:val="multilevel"/>
    <w:tmpl w:val="B4A47858"/>
    <w:lvl w:ilvl="0">
      <w:start w:val="46"/>
      <w:numFmt w:val="decimal"/>
      <w:lvlText w:val="%1."/>
      <w:lvlJc w:val="left"/>
      <w:pPr>
        <w:ind w:left="360" w:hanging="360"/>
      </w:pPr>
      <w:rPr>
        <w:rFonts w:hint="default"/>
      </w:rPr>
    </w:lvl>
    <w:lvl w:ilvl="1">
      <w:start w:val="1"/>
      <w:numFmt w:val="decimal"/>
      <w:lvlText w:val="50.%2"/>
      <w:lvlJc w:val="left"/>
      <w:pPr>
        <w:ind w:left="70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9CB1184"/>
    <w:multiLevelType w:val="multilevel"/>
    <w:tmpl w:val="383A735E"/>
    <w:lvl w:ilvl="0">
      <w:start w:val="45"/>
      <w:numFmt w:val="decimal"/>
      <w:lvlText w:val="%1."/>
      <w:lvlJc w:val="left"/>
      <w:pPr>
        <w:ind w:left="360" w:hanging="360"/>
      </w:pPr>
      <w:rPr>
        <w:rFonts w:hint="default"/>
      </w:rPr>
    </w:lvl>
    <w:lvl w:ilvl="1">
      <w:start w:val="1"/>
      <w:numFmt w:val="decimal"/>
      <w:lvlText w:val="49.%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60"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5CD072D6"/>
    <w:multiLevelType w:val="multilevel"/>
    <w:tmpl w:val="A1EA0AE0"/>
    <w:lvl w:ilvl="0">
      <w:start w:val="1"/>
      <w:numFmt w:val="decimal"/>
      <w:lvlText w:val="%1."/>
      <w:lvlJc w:val="left"/>
      <w:pPr>
        <w:ind w:left="54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5CF0394F"/>
    <w:multiLevelType w:val="multilevel"/>
    <w:tmpl w:val="409867B6"/>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165"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9"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5FE22CCE"/>
    <w:multiLevelType w:val="hybridMultilevel"/>
    <w:tmpl w:val="2F2CFA04"/>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173"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3685BD1"/>
    <w:multiLevelType w:val="hybridMultilevel"/>
    <w:tmpl w:val="B59E0626"/>
    <w:lvl w:ilvl="0" w:tplc="BC520526">
      <w:start w:val="4"/>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6"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182"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6BB26589"/>
    <w:multiLevelType w:val="multilevel"/>
    <w:tmpl w:val="096490EA"/>
    <w:lvl w:ilvl="0">
      <w:start w:val="1"/>
      <w:numFmt w:val="decimal"/>
      <w:lvlText w:val="%1."/>
      <w:lvlJc w:val="left"/>
      <w:pPr>
        <w:ind w:left="540" w:hanging="360"/>
      </w:pPr>
      <w:rPr>
        <w:rFonts w:hint="default"/>
      </w:rPr>
    </w:lvl>
    <w:lvl w:ilvl="1">
      <w:start w:val="1"/>
      <w:numFmt w:val="decimal"/>
      <w:lvlText w:val="51.%2"/>
      <w:lvlJc w:val="left"/>
      <w:pPr>
        <w:ind w:left="930" w:hanging="57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1" w15:restartNumberingAfterBreak="0">
    <w:nsid w:val="6C0F37C6"/>
    <w:multiLevelType w:val="hybridMultilevel"/>
    <w:tmpl w:val="EB98BDA4"/>
    <w:lvl w:ilvl="0" w:tplc="0409000F">
      <w:start w:val="1"/>
      <w:numFmt w:val="decimal"/>
      <w:lvlText w:val="%1."/>
      <w:lvlJc w:val="left"/>
      <w:pPr>
        <w:ind w:left="1008" w:hanging="360"/>
      </w:pPr>
      <w:rPr>
        <w:rFonts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2"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6D1050B1"/>
    <w:multiLevelType w:val="multilevel"/>
    <w:tmpl w:val="EE8898F6"/>
    <w:lvl w:ilvl="0">
      <w:start w:val="33"/>
      <w:numFmt w:val="decimal"/>
      <w:lvlText w:val="%1."/>
      <w:lvlJc w:val="left"/>
      <w:pPr>
        <w:ind w:left="360" w:hanging="360"/>
      </w:pPr>
      <w:rPr>
        <w:rFonts w:hint="default"/>
      </w:rPr>
    </w:lvl>
    <w:lvl w:ilvl="1">
      <w:start w:val="4"/>
      <w:numFmt w:val="decimal"/>
      <w:lvlText w:val="33.%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95" w15:restartNumberingAfterBreak="0">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7" w15:restartNumberingAfterBreak="0">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4" w15:restartNumberingAfterBreak="0">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11"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76532C4B"/>
    <w:multiLevelType w:val="hybridMultilevel"/>
    <w:tmpl w:val="B42A5DE0"/>
    <w:lvl w:ilvl="0" w:tplc="D5DAA9BC">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6" w15:restartNumberingAfterBreak="0">
    <w:nsid w:val="7665510C"/>
    <w:multiLevelType w:val="hybridMultilevel"/>
    <w:tmpl w:val="0C20A662"/>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217" w15:restartNumberingAfterBreak="0">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9" w15:restartNumberingAfterBreak="0">
    <w:nsid w:val="77B81974"/>
    <w:multiLevelType w:val="multilevel"/>
    <w:tmpl w:val="5D6A069E"/>
    <w:lvl w:ilvl="0">
      <w:start w:val="43"/>
      <w:numFmt w:val="decimal"/>
      <w:lvlText w:val="%1."/>
      <w:lvlJc w:val="left"/>
      <w:pPr>
        <w:ind w:left="360" w:hanging="360"/>
      </w:pPr>
      <w:rPr>
        <w:rFonts w:hint="default"/>
      </w:rPr>
    </w:lvl>
    <w:lvl w:ilvl="1">
      <w:start w:val="1"/>
      <w:numFmt w:val="decimal"/>
      <w:lvlText w:val="47.%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1" w15:restartNumberingAfterBreak="0">
    <w:nsid w:val="77F36FED"/>
    <w:multiLevelType w:val="hybridMultilevel"/>
    <w:tmpl w:val="46802A8E"/>
    <w:lvl w:ilvl="0" w:tplc="E9169482">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224" w15:restartNumberingAfterBreak="0">
    <w:nsid w:val="799F1AF0"/>
    <w:multiLevelType w:val="hybridMultilevel"/>
    <w:tmpl w:val="34A2A3FE"/>
    <w:lvl w:ilvl="0" w:tplc="68F037A4">
      <w:start w:val="6"/>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25"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7A6555F9"/>
    <w:multiLevelType w:val="hybridMultilevel"/>
    <w:tmpl w:val="DDD01F58"/>
    <w:lvl w:ilvl="0" w:tplc="55E81364">
      <w:start w:val="1"/>
      <w:numFmt w:val="lowerLetter"/>
      <w:lvlText w:val="(%1)"/>
      <w:lvlJc w:val="left"/>
      <w:pPr>
        <w:ind w:left="1296" w:hanging="360"/>
      </w:pPr>
      <w:rPr>
        <w:rFonts w:hint="default"/>
        <w:b w:val="0"/>
        <w:i w:val="0"/>
      </w:r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27"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7B7A5128"/>
    <w:multiLevelType w:val="multilevel"/>
    <w:tmpl w:val="825EC3EA"/>
    <w:lvl w:ilvl="0">
      <w:start w:val="39"/>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3" w15:restartNumberingAfterBreak="0">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5" w15:restartNumberingAfterBreak="0">
    <w:nsid w:val="7EF85783"/>
    <w:multiLevelType w:val="hybridMultilevel"/>
    <w:tmpl w:val="D5060138"/>
    <w:lvl w:ilvl="0" w:tplc="269A3A0A">
      <w:start w:val="1"/>
      <w:numFmt w:val="decimal"/>
      <w:pStyle w:val="S1-Header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6" w15:restartNumberingAfterBreak="0">
    <w:nsid w:val="7EFC6C8A"/>
    <w:multiLevelType w:val="multilevel"/>
    <w:tmpl w:val="04882C9E"/>
    <w:lvl w:ilvl="0">
      <w:start w:val="32"/>
      <w:numFmt w:val="decimal"/>
      <w:lvlText w:val="%1."/>
      <w:lvlJc w:val="left"/>
      <w:pPr>
        <w:ind w:left="360" w:hanging="360"/>
      </w:pPr>
      <w:rPr>
        <w:rFonts w:hint="default"/>
      </w:rPr>
    </w:lvl>
    <w:lvl w:ilvl="1">
      <w:start w:val="3"/>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238"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36"/>
  </w:num>
  <w:num w:numId="3">
    <w:abstractNumId w:val="20"/>
  </w:num>
  <w:num w:numId="4">
    <w:abstractNumId w:val="237"/>
  </w:num>
  <w:num w:numId="5">
    <w:abstractNumId w:val="138"/>
  </w:num>
  <w:num w:numId="6">
    <w:abstractNumId w:val="0"/>
  </w:num>
  <w:num w:numId="7">
    <w:abstractNumId w:val="27"/>
  </w:num>
  <w:num w:numId="8">
    <w:abstractNumId w:val="214"/>
  </w:num>
  <w:num w:numId="9">
    <w:abstractNumId w:val="84"/>
  </w:num>
  <w:num w:numId="10">
    <w:abstractNumId w:val="71"/>
  </w:num>
  <w:num w:numId="11">
    <w:abstractNumId w:val="71"/>
    <w:lvlOverride w:ilvl="0">
      <w:startOverride w:val="1"/>
    </w:lvlOverride>
  </w:num>
  <w:num w:numId="12">
    <w:abstractNumId w:val="17"/>
  </w:num>
  <w:num w:numId="13">
    <w:abstractNumId w:val="102"/>
  </w:num>
  <w:num w:numId="14">
    <w:abstractNumId w:val="110"/>
  </w:num>
  <w:num w:numId="15">
    <w:abstractNumId w:val="38"/>
  </w:num>
  <w:num w:numId="16">
    <w:abstractNumId w:val="45"/>
  </w:num>
  <w:num w:numId="17">
    <w:abstractNumId w:val="143"/>
  </w:num>
  <w:num w:numId="18">
    <w:abstractNumId w:val="171"/>
  </w:num>
  <w:num w:numId="19">
    <w:abstractNumId w:val="148"/>
  </w:num>
  <w:num w:numId="20">
    <w:abstractNumId w:val="54"/>
  </w:num>
  <w:num w:numId="21">
    <w:abstractNumId w:val="188"/>
  </w:num>
  <w:num w:numId="22">
    <w:abstractNumId w:val="167"/>
  </w:num>
  <w:num w:numId="23">
    <w:abstractNumId w:val="41"/>
  </w:num>
  <w:num w:numId="24">
    <w:abstractNumId w:val="227"/>
  </w:num>
  <w:num w:numId="25">
    <w:abstractNumId w:val="209"/>
  </w:num>
  <w:num w:numId="26">
    <w:abstractNumId w:val="210"/>
  </w:num>
  <w:num w:numId="27">
    <w:abstractNumId w:val="91"/>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8"/>
  </w:num>
  <w:num w:numId="30">
    <w:abstractNumId w:val="196"/>
  </w:num>
  <w:num w:numId="31">
    <w:abstractNumId w:val="19"/>
  </w:num>
  <w:num w:numId="32">
    <w:abstractNumId w:val="61"/>
  </w:num>
  <w:num w:numId="33">
    <w:abstractNumId w:val="203"/>
  </w:num>
  <w:num w:numId="34">
    <w:abstractNumId w:val="191"/>
  </w:num>
  <w:num w:numId="35">
    <w:abstractNumId w:val="218"/>
  </w:num>
  <w:num w:numId="36">
    <w:abstractNumId w:val="53"/>
  </w:num>
  <w:num w:numId="37">
    <w:abstractNumId w:val="162"/>
  </w:num>
  <w:num w:numId="38">
    <w:abstractNumId w:val="192"/>
  </w:num>
  <w:num w:numId="39">
    <w:abstractNumId w:val="132"/>
  </w:num>
  <w:num w:numId="40">
    <w:abstractNumId w:val="49"/>
  </w:num>
  <w:num w:numId="41">
    <w:abstractNumId w:val="30"/>
  </w:num>
  <w:num w:numId="42">
    <w:abstractNumId w:val="6"/>
  </w:num>
  <w:num w:numId="43">
    <w:abstractNumId w:val="115"/>
  </w:num>
  <w:num w:numId="44">
    <w:abstractNumId w:val="68"/>
  </w:num>
  <w:num w:numId="45">
    <w:abstractNumId w:val="119"/>
  </w:num>
  <w:num w:numId="46">
    <w:abstractNumId w:val="165"/>
  </w:num>
  <w:num w:numId="47">
    <w:abstractNumId w:val="238"/>
  </w:num>
  <w:num w:numId="48">
    <w:abstractNumId w:val="131"/>
  </w:num>
  <w:num w:numId="49">
    <w:abstractNumId w:val="150"/>
  </w:num>
  <w:num w:numId="50">
    <w:abstractNumId w:val="73"/>
  </w:num>
  <w:num w:numId="51">
    <w:abstractNumId w:val="11"/>
  </w:num>
  <w:num w:numId="52">
    <w:abstractNumId w:val="88"/>
  </w:num>
  <w:num w:numId="53">
    <w:abstractNumId w:val="59"/>
  </w:num>
  <w:num w:numId="54">
    <w:abstractNumId w:val="176"/>
  </w:num>
  <w:num w:numId="55">
    <w:abstractNumId w:val="21"/>
  </w:num>
  <w:num w:numId="56">
    <w:abstractNumId w:val="13"/>
  </w:num>
  <w:num w:numId="57">
    <w:abstractNumId w:val="24"/>
  </w:num>
  <w:num w:numId="58">
    <w:abstractNumId w:val="125"/>
  </w:num>
  <w:num w:numId="59">
    <w:abstractNumId w:val="185"/>
  </w:num>
  <w:num w:numId="60">
    <w:abstractNumId w:val="124"/>
  </w:num>
  <w:num w:numId="61">
    <w:abstractNumId w:val="198"/>
  </w:num>
  <w:num w:numId="62">
    <w:abstractNumId w:val="93"/>
  </w:num>
  <w:num w:numId="63">
    <w:abstractNumId w:val="182"/>
  </w:num>
  <w:num w:numId="64">
    <w:abstractNumId w:val="104"/>
  </w:num>
  <w:num w:numId="65">
    <w:abstractNumId w:val="82"/>
  </w:num>
  <w:num w:numId="66">
    <w:abstractNumId w:val="211"/>
  </w:num>
  <w:num w:numId="6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3"/>
  </w:num>
  <w:num w:numId="69">
    <w:abstractNumId w:val="231"/>
  </w:num>
  <w:num w:numId="70">
    <w:abstractNumId w:val="83"/>
  </w:num>
  <w:num w:numId="71">
    <w:abstractNumId w:val="228"/>
  </w:num>
  <w:num w:numId="72">
    <w:abstractNumId w:val="178"/>
  </w:num>
  <w:num w:numId="7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4"/>
  </w:num>
  <w:num w:numId="75">
    <w:abstractNumId w:val="57"/>
  </w:num>
  <w:num w:numId="76">
    <w:abstractNumId w:val="147"/>
  </w:num>
  <w:num w:numId="77">
    <w:abstractNumId w:val="126"/>
  </w:num>
  <w:num w:numId="78">
    <w:abstractNumId w:val="16"/>
  </w:num>
  <w:num w:numId="79">
    <w:abstractNumId w:val="146"/>
  </w:num>
  <w:num w:numId="80">
    <w:abstractNumId w:val="12"/>
  </w:num>
  <w:num w:numId="81">
    <w:abstractNumId w:val="225"/>
  </w:num>
  <w:num w:numId="82">
    <w:abstractNumId w:val="189"/>
  </w:num>
  <w:num w:numId="83">
    <w:abstractNumId w:val="166"/>
  </w:num>
  <w:num w:numId="84">
    <w:abstractNumId w:val="232"/>
  </w:num>
  <w:num w:numId="85">
    <w:abstractNumId w:val="60"/>
  </w:num>
  <w:num w:numId="86">
    <w:abstractNumId w:val="96"/>
  </w:num>
  <w:num w:numId="87">
    <w:abstractNumId w:val="213"/>
  </w:num>
  <w:num w:numId="88">
    <w:abstractNumId w:val="144"/>
  </w:num>
  <w:num w:numId="89">
    <w:abstractNumId w:val="18"/>
  </w:num>
  <w:num w:numId="90">
    <w:abstractNumId w:val="160"/>
  </w:num>
  <w:num w:numId="91">
    <w:abstractNumId w:val="130"/>
  </w:num>
  <w:num w:numId="92">
    <w:abstractNumId w:val="129"/>
  </w:num>
  <w:num w:numId="93">
    <w:abstractNumId w:val="113"/>
  </w:num>
  <w:num w:numId="94">
    <w:abstractNumId w:val="51"/>
  </w:num>
  <w:num w:numId="95">
    <w:abstractNumId w:val="194"/>
  </w:num>
  <w:num w:numId="96">
    <w:abstractNumId w:val="72"/>
  </w:num>
  <w:num w:numId="97">
    <w:abstractNumId w:val="66"/>
  </w:num>
  <w:num w:numId="98">
    <w:abstractNumId w:val="207"/>
  </w:num>
  <w:num w:numId="99">
    <w:abstractNumId w:val="199"/>
  </w:num>
  <w:num w:numId="100">
    <w:abstractNumId w:val="22"/>
  </w:num>
  <w:num w:numId="101">
    <w:abstractNumId w:val="74"/>
  </w:num>
  <w:num w:numId="102">
    <w:abstractNumId w:val="212"/>
  </w:num>
  <w:num w:numId="103">
    <w:abstractNumId w:val="23"/>
  </w:num>
  <w:num w:numId="104">
    <w:abstractNumId w:val="217"/>
  </w:num>
  <w:num w:numId="105">
    <w:abstractNumId w:val="204"/>
  </w:num>
  <w:num w:numId="106">
    <w:abstractNumId w:val="97"/>
  </w:num>
  <w:num w:numId="107">
    <w:abstractNumId w:val="174"/>
  </w:num>
  <w:num w:numId="108">
    <w:abstractNumId w:val="76"/>
  </w:num>
  <w:num w:numId="109">
    <w:abstractNumId w:val="99"/>
  </w:num>
  <w:num w:numId="110">
    <w:abstractNumId w:val="25"/>
  </w:num>
  <w:num w:numId="111">
    <w:abstractNumId w:val="78"/>
  </w:num>
  <w:num w:numId="112">
    <w:abstractNumId w:val="195"/>
  </w:num>
  <w:num w:numId="113">
    <w:abstractNumId w:val="67"/>
  </w:num>
  <w:num w:numId="114">
    <w:abstractNumId w:val="46"/>
  </w:num>
  <w:num w:numId="115">
    <w:abstractNumId w:val="161"/>
  </w:num>
  <w:num w:numId="116">
    <w:abstractNumId w:val="197"/>
  </w:num>
  <w:num w:numId="117">
    <w:abstractNumId w:val="155"/>
  </w:num>
  <w:num w:numId="118">
    <w:abstractNumId w:val="201"/>
  </w:num>
  <w:num w:numId="119">
    <w:abstractNumId w:val="205"/>
  </w:num>
  <w:num w:numId="120">
    <w:abstractNumId w:val="2"/>
  </w:num>
  <w:num w:numId="121">
    <w:abstractNumId w:val="222"/>
  </w:num>
  <w:num w:numId="122">
    <w:abstractNumId w:val="151"/>
  </w:num>
  <w:num w:numId="123">
    <w:abstractNumId w:val="98"/>
  </w:num>
  <w:num w:numId="124">
    <w:abstractNumId w:val="47"/>
  </w:num>
  <w:num w:numId="125">
    <w:abstractNumId w:val="233"/>
  </w:num>
  <w:num w:numId="126">
    <w:abstractNumId w:val="186"/>
  </w:num>
  <w:num w:numId="127">
    <w:abstractNumId w:val="177"/>
  </w:num>
  <w:num w:numId="128">
    <w:abstractNumId w:val="70"/>
  </w:num>
  <w:num w:numId="129">
    <w:abstractNumId w:val="127"/>
  </w:num>
  <w:num w:numId="130">
    <w:abstractNumId w:val="202"/>
  </w:num>
  <w:num w:numId="131">
    <w:abstractNumId w:val="15"/>
  </w:num>
  <w:num w:numId="132">
    <w:abstractNumId w:val="145"/>
  </w:num>
  <w:num w:numId="133">
    <w:abstractNumId w:val="206"/>
  </w:num>
  <w:num w:numId="134">
    <w:abstractNumId w:val="32"/>
  </w:num>
  <w:num w:numId="135">
    <w:abstractNumId w:val="50"/>
  </w:num>
  <w:num w:numId="136">
    <w:abstractNumId w:val="7"/>
  </w:num>
  <w:num w:numId="137">
    <w:abstractNumId w:val="157"/>
  </w:num>
  <w:num w:numId="138">
    <w:abstractNumId w:val="77"/>
  </w:num>
  <w:num w:numId="139">
    <w:abstractNumId w:val="168"/>
  </w:num>
  <w:num w:numId="140">
    <w:abstractNumId w:val="87"/>
  </w:num>
  <w:num w:numId="141">
    <w:abstractNumId w:val="55"/>
  </w:num>
  <w:num w:numId="142">
    <w:abstractNumId w:val="39"/>
  </w:num>
  <w:num w:numId="143">
    <w:abstractNumId w:val="140"/>
  </w:num>
  <w:num w:numId="144">
    <w:abstractNumId w:val="208"/>
  </w:num>
  <w:num w:numId="145">
    <w:abstractNumId w:val="63"/>
  </w:num>
  <w:num w:numId="146">
    <w:abstractNumId w:val="179"/>
  </w:num>
  <w:num w:numId="147">
    <w:abstractNumId w:val="62"/>
  </w:num>
  <w:num w:numId="148">
    <w:abstractNumId w:val="75"/>
  </w:num>
  <w:num w:numId="149">
    <w:abstractNumId w:val="230"/>
  </w:num>
  <w:num w:numId="150">
    <w:abstractNumId w:val="42"/>
  </w:num>
  <w:num w:numId="151">
    <w:abstractNumId w:val="220"/>
  </w:num>
  <w:num w:numId="152">
    <w:abstractNumId w:val="200"/>
  </w:num>
  <w:num w:numId="153">
    <w:abstractNumId w:val="221"/>
  </w:num>
  <w:num w:numId="154">
    <w:abstractNumId w:val="94"/>
  </w:num>
  <w:num w:numId="155">
    <w:abstractNumId w:val="100"/>
  </w:num>
  <w:num w:numId="156">
    <w:abstractNumId w:val="183"/>
  </w:num>
  <w:num w:numId="157">
    <w:abstractNumId w:val="103"/>
  </w:num>
  <w:num w:numId="158">
    <w:abstractNumId w:val="180"/>
  </w:num>
  <w:num w:numId="159">
    <w:abstractNumId w:val="37"/>
  </w:num>
  <w:num w:numId="160">
    <w:abstractNumId w:val="137"/>
  </w:num>
  <w:num w:numId="161">
    <w:abstractNumId w:val="162"/>
  </w:num>
  <w:num w:numId="162">
    <w:abstractNumId w:val="121"/>
  </w:num>
  <w:num w:numId="163">
    <w:abstractNumId w:val="92"/>
  </w:num>
  <w:num w:numId="164">
    <w:abstractNumId w:val="234"/>
  </w:num>
  <w:num w:numId="165">
    <w:abstractNumId w:val="81"/>
  </w:num>
  <w:num w:numId="166">
    <w:abstractNumId w:val="164"/>
  </w:num>
  <w:num w:numId="167">
    <w:abstractNumId w:val="172"/>
  </w:num>
  <w:num w:numId="168">
    <w:abstractNumId w:val="173"/>
  </w:num>
  <w:num w:numId="169">
    <w:abstractNumId w:val="169"/>
  </w:num>
  <w:num w:numId="170">
    <w:abstractNumId w:val="181"/>
  </w:num>
  <w:num w:numId="171">
    <w:abstractNumId w:val="64"/>
  </w:num>
  <w:num w:numId="172">
    <w:abstractNumId w:val="118"/>
  </w:num>
  <w:num w:numId="173">
    <w:abstractNumId w:val="69"/>
  </w:num>
  <w:num w:numId="174">
    <w:abstractNumId w:val="10"/>
  </w:num>
  <w:num w:numId="175">
    <w:abstractNumId w:val="89"/>
  </w:num>
  <w:num w:numId="176">
    <w:abstractNumId w:val="56"/>
  </w:num>
  <w:num w:numId="177">
    <w:abstractNumId w:val="135"/>
  </w:num>
  <w:num w:numId="178">
    <w:abstractNumId w:val="141"/>
  </w:num>
  <w:num w:numId="179">
    <w:abstractNumId w:val="3"/>
  </w:num>
  <w:num w:numId="180">
    <w:abstractNumId w:val="142"/>
  </w:num>
  <w:num w:numId="181">
    <w:abstractNumId w:val="139"/>
  </w:num>
  <w:num w:numId="182">
    <w:abstractNumId w:val="158"/>
  </w:num>
  <w:num w:numId="183">
    <w:abstractNumId w:val="35"/>
  </w:num>
  <w:num w:numId="184">
    <w:abstractNumId w:val="133"/>
  </w:num>
  <w:num w:numId="185">
    <w:abstractNumId w:val="85"/>
  </w:num>
  <w:num w:numId="186">
    <w:abstractNumId w:val="28"/>
  </w:num>
  <w:num w:numId="187">
    <w:abstractNumId w:val="4"/>
  </w:num>
  <w:num w:numId="188">
    <w:abstractNumId w:val="114"/>
  </w:num>
  <w:num w:numId="189">
    <w:abstractNumId w:val="52"/>
  </w:num>
  <w:num w:numId="190">
    <w:abstractNumId w:val="44"/>
  </w:num>
  <w:num w:numId="191">
    <w:abstractNumId w:val="1"/>
  </w:num>
  <w:num w:numId="192">
    <w:abstractNumId w:val="149"/>
  </w:num>
  <w:num w:numId="193">
    <w:abstractNumId w:val="71"/>
    <w:lvlOverride w:ilvl="0">
      <w:startOverride w:val="1"/>
    </w:lvlOverride>
  </w:num>
  <w:num w:numId="194">
    <w:abstractNumId w:val="58"/>
  </w:num>
  <w:num w:numId="195">
    <w:abstractNumId w:val="29"/>
  </w:num>
  <w:num w:numId="196">
    <w:abstractNumId w:val="26"/>
  </w:num>
  <w:num w:numId="197">
    <w:abstractNumId w:val="79"/>
  </w:num>
  <w:num w:numId="198">
    <w:abstractNumId w:val="112"/>
  </w:num>
  <w:num w:numId="199">
    <w:abstractNumId w:val="40"/>
  </w:num>
  <w:num w:numId="200">
    <w:abstractNumId w:val="8"/>
  </w:num>
  <w:num w:numId="201">
    <w:abstractNumId w:val="48"/>
  </w:num>
  <w:num w:numId="202">
    <w:abstractNumId w:val="116"/>
  </w:num>
  <w:num w:numId="203">
    <w:abstractNumId w:val="152"/>
  </w:num>
  <w:num w:numId="204">
    <w:abstractNumId w:val="134"/>
  </w:num>
  <w:num w:numId="205">
    <w:abstractNumId w:val="224"/>
  </w:num>
  <w:num w:numId="206">
    <w:abstractNumId w:val="123"/>
  </w:num>
  <w:num w:numId="207">
    <w:abstractNumId w:val="36"/>
  </w:num>
  <w:num w:numId="208">
    <w:abstractNumId w:val="117"/>
  </w:num>
  <w:num w:numId="209">
    <w:abstractNumId w:val="86"/>
  </w:num>
  <w:num w:numId="210">
    <w:abstractNumId w:val="122"/>
  </w:num>
  <w:num w:numId="211">
    <w:abstractNumId w:val="101"/>
  </w:num>
  <w:num w:numId="212">
    <w:abstractNumId w:val="120"/>
  </w:num>
  <w:num w:numId="213">
    <w:abstractNumId w:val="111"/>
  </w:num>
  <w:num w:numId="214">
    <w:abstractNumId w:val="193"/>
  </w:num>
  <w:num w:numId="215">
    <w:abstractNumId w:val="216"/>
  </w:num>
  <w:num w:numId="216">
    <w:abstractNumId w:val="236"/>
  </w:num>
  <w:num w:numId="217">
    <w:abstractNumId w:val="31"/>
  </w:num>
  <w:num w:numId="218">
    <w:abstractNumId w:val="90"/>
  </w:num>
  <w:num w:numId="219">
    <w:abstractNumId w:val="106"/>
  </w:num>
  <w:num w:numId="220">
    <w:abstractNumId w:val="95"/>
  </w:num>
  <w:num w:numId="221">
    <w:abstractNumId w:val="65"/>
  </w:num>
  <w:num w:numId="222">
    <w:abstractNumId w:val="226"/>
  </w:num>
  <w:num w:numId="223">
    <w:abstractNumId w:val="170"/>
  </w:num>
  <w:num w:numId="224">
    <w:abstractNumId w:val="215"/>
  </w:num>
  <w:num w:numId="225">
    <w:abstractNumId w:val="235"/>
  </w:num>
  <w:num w:numId="226">
    <w:abstractNumId w:val="187"/>
  </w:num>
  <w:num w:numId="227">
    <w:abstractNumId w:val="223"/>
  </w:num>
  <w:num w:numId="228">
    <w:abstractNumId w:val="229"/>
  </w:num>
  <w:num w:numId="229">
    <w:abstractNumId w:val="109"/>
  </w:num>
  <w:num w:numId="230">
    <w:abstractNumId w:val="153"/>
  </w:num>
  <w:num w:numId="231">
    <w:abstractNumId w:val="80"/>
  </w:num>
  <w:num w:numId="232">
    <w:abstractNumId w:val="108"/>
  </w:num>
  <w:num w:numId="233">
    <w:abstractNumId w:val="219"/>
  </w:num>
  <w:num w:numId="234">
    <w:abstractNumId w:val="9"/>
  </w:num>
  <w:num w:numId="235">
    <w:abstractNumId w:val="34"/>
  </w:num>
  <w:num w:numId="236">
    <w:abstractNumId w:val="156"/>
  </w:num>
  <w:num w:numId="237">
    <w:abstractNumId w:val="154"/>
  </w:num>
  <w:num w:numId="238">
    <w:abstractNumId w:val="190"/>
  </w:num>
  <w:num w:numId="239">
    <w:abstractNumId w:val="159"/>
  </w:num>
  <w:num w:numId="240">
    <w:abstractNumId w:val="33"/>
  </w:num>
  <w:num w:numId="241">
    <w:abstractNumId w:val="43"/>
  </w:num>
  <w:num w:numId="242">
    <w:abstractNumId w:val="5"/>
  </w:num>
  <w:num w:numId="243">
    <w:abstractNumId w:val="105"/>
  </w:num>
  <w:num w:numId="244">
    <w:abstractNumId w:val="175"/>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en-US" w:vendorID="64" w:dllVersion="6" w:nlCheck="1" w:checkStyle="1"/>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IN" w:vendorID="64" w:dllVersion="6" w:nlCheck="1" w:checkStyle="1"/>
  <w:activeWritingStyle w:appName="MSWord" w:lang="en-AU" w:vendorID="64" w:dllVersion="6" w:nlCheck="1" w:checkStyle="1"/>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activeWritingStyle w:appName="MSWord" w:lang="en-AU"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o:colormru v:ext="edit" colors="#ffe2a7,#fff2d7,#cd9a67,#963,#b39207,#fc0,#ffda91,#fdf0c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0"/>
    <w:rsid w:val="00000316"/>
    <w:rsid w:val="000030A6"/>
    <w:rsid w:val="000036D2"/>
    <w:rsid w:val="000056C4"/>
    <w:rsid w:val="00005E22"/>
    <w:rsid w:val="00006849"/>
    <w:rsid w:val="0000690C"/>
    <w:rsid w:val="000076D3"/>
    <w:rsid w:val="00007AC5"/>
    <w:rsid w:val="00010516"/>
    <w:rsid w:val="00010C40"/>
    <w:rsid w:val="00010CC2"/>
    <w:rsid w:val="00010D84"/>
    <w:rsid w:val="0001317E"/>
    <w:rsid w:val="000134CF"/>
    <w:rsid w:val="000148FF"/>
    <w:rsid w:val="00014987"/>
    <w:rsid w:val="000166AE"/>
    <w:rsid w:val="00016D6D"/>
    <w:rsid w:val="00017126"/>
    <w:rsid w:val="000171CB"/>
    <w:rsid w:val="00020F0F"/>
    <w:rsid w:val="000211B8"/>
    <w:rsid w:val="00021770"/>
    <w:rsid w:val="0002201B"/>
    <w:rsid w:val="0002256C"/>
    <w:rsid w:val="00023678"/>
    <w:rsid w:val="000239A4"/>
    <w:rsid w:val="00023B49"/>
    <w:rsid w:val="00024301"/>
    <w:rsid w:val="000253A3"/>
    <w:rsid w:val="00025F65"/>
    <w:rsid w:val="00026B69"/>
    <w:rsid w:val="00027211"/>
    <w:rsid w:val="0002752E"/>
    <w:rsid w:val="000304F2"/>
    <w:rsid w:val="00031073"/>
    <w:rsid w:val="00032248"/>
    <w:rsid w:val="0003228A"/>
    <w:rsid w:val="00032D79"/>
    <w:rsid w:val="000337B0"/>
    <w:rsid w:val="00034576"/>
    <w:rsid w:val="000349B8"/>
    <w:rsid w:val="00034EA1"/>
    <w:rsid w:val="000354D3"/>
    <w:rsid w:val="00035BC4"/>
    <w:rsid w:val="0003623C"/>
    <w:rsid w:val="00036E05"/>
    <w:rsid w:val="00040335"/>
    <w:rsid w:val="00040513"/>
    <w:rsid w:val="0004074F"/>
    <w:rsid w:val="0004081E"/>
    <w:rsid w:val="00041345"/>
    <w:rsid w:val="0004262E"/>
    <w:rsid w:val="000435F3"/>
    <w:rsid w:val="00043659"/>
    <w:rsid w:val="000437A7"/>
    <w:rsid w:val="00044339"/>
    <w:rsid w:val="0004459E"/>
    <w:rsid w:val="00045169"/>
    <w:rsid w:val="00045F7D"/>
    <w:rsid w:val="000475EB"/>
    <w:rsid w:val="0004762E"/>
    <w:rsid w:val="00050ECF"/>
    <w:rsid w:val="0005188A"/>
    <w:rsid w:val="00051931"/>
    <w:rsid w:val="0005211F"/>
    <w:rsid w:val="00052734"/>
    <w:rsid w:val="0005303A"/>
    <w:rsid w:val="00053953"/>
    <w:rsid w:val="00053C79"/>
    <w:rsid w:val="00053E48"/>
    <w:rsid w:val="00055190"/>
    <w:rsid w:val="00055D8A"/>
    <w:rsid w:val="0005603C"/>
    <w:rsid w:val="0005691B"/>
    <w:rsid w:val="000569DA"/>
    <w:rsid w:val="000576F4"/>
    <w:rsid w:val="0005782E"/>
    <w:rsid w:val="00057857"/>
    <w:rsid w:val="000578BA"/>
    <w:rsid w:val="00057D3B"/>
    <w:rsid w:val="000604F5"/>
    <w:rsid w:val="0006082A"/>
    <w:rsid w:val="00063AF8"/>
    <w:rsid w:val="00063CF4"/>
    <w:rsid w:val="00064403"/>
    <w:rsid w:val="00064731"/>
    <w:rsid w:val="000650E9"/>
    <w:rsid w:val="000660E9"/>
    <w:rsid w:val="0006677F"/>
    <w:rsid w:val="00066A9D"/>
    <w:rsid w:val="00066B40"/>
    <w:rsid w:val="00066C3C"/>
    <w:rsid w:val="00067D7B"/>
    <w:rsid w:val="000703EE"/>
    <w:rsid w:val="00070E41"/>
    <w:rsid w:val="00071303"/>
    <w:rsid w:val="000738A8"/>
    <w:rsid w:val="00073979"/>
    <w:rsid w:val="00073D94"/>
    <w:rsid w:val="00073F19"/>
    <w:rsid w:val="0007497D"/>
    <w:rsid w:val="00074F4B"/>
    <w:rsid w:val="000761C9"/>
    <w:rsid w:val="000767E1"/>
    <w:rsid w:val="000778AA"/>
    <w:rsid w:val="00077A90"/>
    <w:rsid w:val="00080729"/>
    <w:rsid w:val="00080D3E"/>
    <w:rsid w:val="00081906"/>
    <w:rsid w:val="00082AAA"/>
    <w:rsid w:val="0008418C"/>
    <w:rsid w:val="00085B26"/>
    <w:rsid w:val="00086289"/>
    <w:rsid w:val="00087143"/>
    <w:rsid w:val="0008725D"/>
    <w:rsid w:val="000872AF"/>
    <w:rsid w:val="00087373"/>
    <w:rsid w:val="000874CB"/>
    <w:rsid w:val="00090078"/>
    <w:rsid w:val="00090E3E"/>
    <w:rsid w:val="0009122B"/>
    <w:rsid w:val="000914FB"/>
    <w:rsid w:val="000920DB"/>
    <w:rsid w:val="00092225"/>
    <w:rsid w:val="000925B1"/>
    <w:rsid w:val="00092D91"/>
    <w:rsid w:val="00094151"/>
    <w:rsid w:val="000941E7"/>
    <w:rsid w:val="000945B9"/>
    <w:rsid w:val="00095328"/>
    <w:rsid w:val="00095713"/>
    <w:rsid w:val="00095EF9"/>
    <w:rsid w:val="00095F8F"/>
    <w:rsid w:val="000967B0"/>
    <w:rsid w:val="00097096"/>
    <w:rsid w:val="00097218"/>
    <w:rsid w:val="000A0B3F"/>
    <w:rsid w:val="000A13B5"/>
    <w:rsid w:val="000A15C5"/>
    <w:rsid w:val="000A284A"/>
    <w:rsid w:val="000A2A8C"/>
    <w:rsid w:val="000A2F3D"/>
    <w:rsid w:val="000A338B"/>
    <w:rsid w:val="000A41EA"/>
    <w:rsid w:val="000A48DC"/>
    <w:rsid w:val="000A491B"/>
    <w:rsid w:val="000A5B84"/>
    <w:rsid w:val="000A69BA"/>
    <w:rsid w:val="000A69DF"/>
    <w:rsid w:val="000A6DB7"/>
    <w:rsid w:val="000A7561"/>
    <w:rsid w:val="000A7A87"/>
    <w:rsid w:val="000A7FDF"/>
    <w:rsid w:val="000B048D"/>
    <w:rsid w:val="000B19E5"/>
    <w:rsid w:val="000B285F"/>
    <w:rsid w:val="000B3693"/>
    <w:rsid w:val="000B43F1"/>
    <w:rsid w:val="000B49DE"/>
    <w:rsid w:val="000B511D"/>
    <w:rsid w:val="000B6A56"/>
    <w:rsid w:val="000B703C"/>
    <w:rsid w:val="000B72AF"/>
    <w:rsid w:val="000B7E4D"/>
    <w:rsid w:val="000C011E"/>
    <w:rsid w:val="000C11CA"/>
    <w:rsid w:val="000C1E79"/>
    <w:rsid w:val="000C2142"/>
    <w:rsid w:val="000C30BF"/>
    <w:rsid w:val="000C3CF8"/>
    <w:rsid w:val="000C5E23"/>
    <w:rsid w:val="000C68FD"/>
    <w:rsid w:val="000C6A39"/>
    <w:rsid w:val="000C7158"/>
    <w:rsid w:val="000C7CD9"/>
    <w:rsid w:val="000C7F7B"/>
    <w:rsid w:val="000C7F80"/>
    <w:rsid w:val="000D04BF"/>
    <w:rsid w:val="000D0534"/>
    <w:rsid w:val="000D1137"/>
    <w:rsid w:val="000D20A6"/>
    <w:rsid w:val="000D22D4"/>
    <w:rsid w:val="000D4626"/>
    <w:rsid w:val="000D504A"/>
    <w:rsid w:val="000D5D2F"/>
    <w:rsid w:val="000D612A"/>
    <w:rsid w:val="000D6131"/>
    <w:rsid w:val="000D63E8"/>
    <w:rsid w:val="000D6ADC"/>
    <w:rsid w:val="000E0407"/>
    <w:rsid w:val="000E2144"/>
    <w:rsid w:val="000E2445"/>
    <w:rsid w:val="000E25D8"/>
    <w:rsid w:val="000E29E8"/>
    <w:rsid w:val="000E6007"/>
    <w:rsid w:val="000E6657"/>
    <w:rsid w:val="000E6AA0"/>
    <w:rsid w:val="000F119D"/>
    <w:rsid w:val="000F24FE"/>
    <w:rsid w:val="000F3417"/>
    <w:rsid w:val="000F39CF"/>
    <w:rsid w:val="000F49F3"/>
    <w:rsid w:val="000F5037"/>
    <w:rsid w:val="000F76A3"/>
    <w:rsid w:val="000F7CAD"/>
    <w:rsid w:val="00101551"/>
    <w:rsid w:val="00101A65"/>
    <w:rsid w:val="001021B8"/>
    <w:rsid w:val="00102753"/>
    <w:rsid w:val="00102F2E"/>
    <w:rsid w:val="00103132"/>
    <w:rsid w:val="0010316A"/>
    <w:rsid w:val="00104EEC"/>
    <w:rsid w:val="00105AE7"/>
    <w:rsid w:val="00105EFA"/>
    <w:rsid w:val="0010638E"/>
    <w:rsid w:val="001078EF"/>
    <w:rsid w:val="00110C1F"/>
    <w:rsid w:val="001110C8"/>
    <w:rsid w:val="00111C33"/>
    <w:rsid w:val="00111FB6"/>
    <w:rsid w:val="00112ED1"/>
    <w:rsid w:val="001136EE"/>
    <w:rsid w:val="00113A54"/>
    <w:rsid w:val="00113F68"/>
    <w:rsid w:val="001146CD"/>
    <w:rsid w:val="00114FD3"/>
    <w:rsid w:val="001164BE"/>
    <w:rsid w:val="0011664D"/>
    <w:rsid w:val="001166E3"/>
    <w:rsid w:val="001170F5"/>
    <w:rsid w:val="0011718D"/>
    <w:rsid w:val="00117691"/>
    <w:rsid w:val="00117DB5"/>
    <w:rsid w:val="0012072C"/>
    <w:rsid w:val="00120840"/>
    <w:rsid w:val="00120C64"/>
    <w:rsid w:val="001210F1"/>
    <w:rsid w:val="00123588"/>
    <w:rsid w:val="00124253"/>
    <w:rsid w:val="00124C7F"/>
    <w:rsid w:val="001250A2"/>
    <w:rsid w:val="0012544A"/>
    <w:rsid w:val="00126E1D"/>
    <w:rsid w:val="001312E1"/>
    <w:rsid w:val="00131A92"/>
    <w:rsid w:val="0013236B"/>
    <w:rsid w:val="00135086"/>
    <w:rsid w:val="001371EA"/>
    <w:rsid w:val="0014069C"/>
    <w:rsid w:val="001409DE"/>
    <w:rsid w:val="00140C87"/>
    <w:rsid w:val="0014164E"/>
    <w:rsid w:val="001422F2"/>
    <w:rsid w:val="00143184"/>
    <w:rsid w:val="001431AD"/>
    <w:rsid w:val="00143317"/>
    <w:rsid w:val="00144737"/>
    <w:rsid w:val="001449C4"/>
    <w:rsid w:val="00144DBB"/>
    <w:rsid w:val="00144EC9"/>
    <w:rsid w:val="00145503"/>
    <w:rsid w:val="00145660"/>
    <w:rsid w:val="00145C01"/>
    <w:rsid w:val="00147526"/>
    <w:rsid w:val="0014773D"/>
    <w:rsid w:val="00147CDD"/>
    <w:rsid w:val="001503C2"/>
    <w:rsid w:val="001506DB"/>
    <w:rsid w:val="001507FC"/>
    <w:rsid w:val="00150BEE"/>
    <w:rsid w:val="001514D5"/>
    <w:rsid w:val="00151712"/>
    <w:rsid w:val="001526F0"/>
    <w:rsid w:val="0015293F"/>
    <w:rsid w:val="00152D0E"/>
    <w:rsid w:val="00152EEE"/>
    <w:rsid w:val="00153B07"/>
    <w:rsid w:val="00153FD4"/>
    <w:rsid w:val="001541A7"/>
    <w:rsid w:val="001552BE"/>
    <w:rsid w:val="001555A4"/>
    <w:rsid w:val="00156170"/>
    <w:rsid w:val="00156771"/>
    <w:rsid w:val="00160B71"/>
    <w:rsid w:val="0016120D"/>
    <w:rsid w:val="00162FDB"/>
    <w:rsid w:val="0016353C"/>
    <w:rsid w:val="001642FA"/>
    <w:rsid w:val="0016477C"/>
    <w:rsid w:val="00164C55"/>
    <w:rsid w:val="00164E4D"/>
    <w:rsid w:val="00165455"/>
    <w:rsid w:val="00165783"/>
    <w:rsid w:val="001659DC"/>
    <w:rsid w:val="001661DA"/>
    <w:rsid w:val="00166F92"/>
    <w:rsid w:val="00167FB9"/>
    <w:rsid w:val="001700B9"/>
    <w:rsid w:val="001722AD"/>
    <w:rsid w:val="00172BD7"/>
    <w:rsid w:val="00172D83"/>
    <w:rsid w:val="00173F4F"/>
    <w:rsid w:val="001743FE"/>
    <w:rsid w:val="001752CA"/>
    <w:rsid w:val="00175DB1"/>
    <w:rsid w:val="00175E20"/>
    <w:rsid w:val="001760BA"/>
    <w:rsid w:val="001764DF"/>
    <w:rsid w:val="00176743"/>
    <w:rsid w:val="0017680A"/>
    <w:rsid w:val="001769B9"/>
    <w:rsid w:val="0017735E"/>
    <w:rsid w:val="0018007C"/>
    <w:rsid w:val="00180286"/>
    <w:rsid w:val="00180E25"/>
    <w:rsid w:val="00181FA9"/>
    <w:rsid w:val="0018222C"/>
    <w:rsid w:val="00183312"/>
    <w:rsid w:val="00184314"/>
    <w:rsid w:val="001847D1"/>
    <w:rsid w:val="00184DB1"/>
    <w:rsid w:val="001854BE"/>
    <w:rsid w:val="00185688"/>
    <w:rsid w:val="00185A3C"/>
    <w:rsid w:val="001876EC"/>
    <w:rsid w:val="001901C4"/>
    <w:rsid w:val="00190D93"/>
    <w:rsid w:val="00190FB5"/>
    <w:rsid w:val="00191D43"/>
    <w:rsid w:val="0019290F"/>
    <w:rsid w:val="00192D04"/>
    <w:rsid w:val="00194980"/>
    <w:rsid w:val="00195D0D"/>
    <w:rsid w:val="00195D35"/>
    <w:rsid w:val="00195E4B"/>
    <w:rsid w:val="00195FE7"/>
    <w:rsid w:val="00196019"/>
    <w:rsid w:val="0019624F"/>
    <w:rsid w:val="001964FA"/>
    <w:rsid w:val="001969D2"/>
    <w:rsid w:val="001A027C"/>
    <w:rsid w:val="001A16E8"/>
    <w:rsid w:val="001A1ACE"/>
    <w:rsid w:val="001A24E2"/>
    <w:rsid w:val="001A401F"/>
    <w:rsid w:val="001A500C"/>
    <w:rsid w:val="001A54F7"/>
    <w:rsid w:val="001A55ED"/>
    <w:rsid w:val="001A5693"/>
    <w:rsid w:val="001A5937"/>
    <w:rsid w:val="001A5D2D"/>
    <w:rsid w:val="001A7426"/>
    <w:rsid w:val="001B0DE4"/>
    <w:rsid w:val="001B1776"/>
    <w:rsid w:val="001B246A"/>
    <w:rsid w:val="001B2475"/>
    <w:rsid w:val="001B2636"/>
    <w:rsid w:val="001B3110"/>
    <w:rsid w:val="001B33D6"/>
    <w:rsid w:val="001B4A35"/>
    <w:rsid w:val="001B4B57"/>
    <w:rsid w:val="001B4E97"/>
    <w:rsid w:val="001B5E5E"/>
    <w:rsid w:val="001B75CA"/>
    <w:rsid w:val="001B79DA"/>
    <w:rsid w:val="001C1597"/>
    <w:rsid w:val="001C175B"/>
    <w:rsid w:val="001C3AD1"/>
    <w:rsid w:val="001C4671"/>
    <w:rsid w:val="001C6D23"/>
    <w:rsid w:val="001C761F"/>
    <w:rsid w:val="001D1104"/>
    <w:rsid w:val="001D20A0"/>
    <w:rsid w:val="001D22F5"/>
    <w:rsid w:val="001D258A"/>
    <w:rsid w:val="001D25BD"/>
    <w:rsid w:val="001D32F3"/>
    <w:rsid w:val="001D33DB"/>
    <w:rsid w:val="001D3549"/>
    <w:rsid w:val="001D354C"/>
    <w:rsid w:val="001D3698"/>
    <w:rsid w:val="001D432C"/>
    <w:rsid w:val="001D454F"/>
    <w:rsid w:val="001D5093"/>
    <w:rsid w:val="001D5E3E"/>
    <w:rsid w:val="001D6D48"/>
    <w:rsid w:val="001D6EB3"/>
    <w:rsid w:val="001E0525"/>
    <w:rsid w:val="001E0547"/>
    <w:rsid w:val="001E0755"/>
    <w:rsid w:val="001E0872"/>
    <w:rsid w:val="001E13B1"/>
    <w:rsid w:val="001E14B5"/>
    <w:rsid w:val="001E16B8"/>
    <w:rsid w:val="001E1AC6"/>
    <w:rsid w:val="001E277C"/>
    <w:rsid w:val="001E2A51"/>
    <w:rsid w:val="001E33BF"/>
    <w:rsid w:val="001E36C4"/>
    <w:rsid w:val="001E41A2"/>
    <w:rsid w:val="001E46B8"/>
    <w:rsid w:val="001E488B"/>
    <w:rsid w:val="001E4B4A"/>
    <w:rsid w:val="001E67FF"/>
    <w:rsid w:val="001E68B7"/>
    <w:rsid w:val="001E68F7"/>
    <w:rsid w:val="001F09A8"/>
    <w:rsid w:val="001F1266"/>
    <w:rsid w:val="001F1AED"/>
    <w:rsid w:val="001F23EA"/>
    <w:rsid w:val="001F2471"/>
    <w:rsid w:val="001F3671"/>
    <w:rsid w:val="001F3917"/>
    <w:rsid w:val="001F394E"/>
    <w:rsid w:val="001F3BB7"/>
    <w:rsid w:val="001F45A8"/>
    <w:rsid w:val="001F54DA"/>
    <w:rsid w:val="001F5AD2"/>
    <w:rsid w:val="001F65E7"/>
    <w:rsid w:val="001F6924"/>
    <w:rsid w:val="001F723C"/>
    <w:rsid w:val="00200D7A"/>
    <w:rsid w:val="00200D86"/>
    <w:rsid w:val="00201806"/>
    <w:rsid w:val="00202BD9"/>
    <w:rsid w:val="002032A0"/>
    <w:rsid w:val="0020414E"/>
    <w:rsid w:val="002057AA"/>
    <w:rsid w:val="00206C2D"/>
    <w:rsid w:val="0020727E"/>
    <w:rsid w:val="00210104"/>
    <w:rsid w:val="00210BF3"/>
    <w:rsid w:val="002110F6"/>
    <w:rsid w:val="0021178F"/>
    <w:rsid w:val="0021199D"/>
    <w:rsid w:val="00212386"/>
    <w:rsid w:val="002128AC"/>
    <w:rsid w:val="0021331E"/>
    <w:rsid w:val="00214D1D"/>
    <w:rsid w:val="00214D49"/>
    <w:rsid w:val="0021643D"/>
    <w:rsid w:val="0021643E"/>
    <w:rsid w:val="002175CD"/>
    <w:rsid w:val="0022055C"/>
    <w:rsid w:val="00220A07"/>
    <w:rsid w:val="00222C7A"/>
    <w:rsid w:val="0022392B"/>
    <w:rsid w:val="00223DBF"/>
    <w:rsid w:val="0022500D"/>
    <w:rsid w:val="00225F07"/>
    <w:rsid w:val="00227D6E"/>
    <w:rsid w:val="0023070B"/>
    <w:rsid w:val="00230A50"/>
    <w:rsid w:val="0023277F"/>
    <w:rsid w:val="002342FB"/>
    <w:rsid w:val="00234589"/>
    <w:rsid w:val="002347CE"/>
    <w:rsid w:val="00234C4A"/>
    <w:rsid w:val="00235374"/>
    <w:rsid w:val="00235944"/>
    <w:rsid w:val="002363D4"/>
    <w:rsid w:val="0023784F"/>
    <w:rsid w:val="00237F4A"/>
    <w:rsid w:val="0024064C"/>
    <w:rsid w:val="00240E9C"/>
    <w:rsid w:val="002411BC"/>
    <w:rsid w:val="00241D35"/>
    <w:rsid w:val="00242324"/>
    <w:rsid w:val="0024259A"/>
    <w:rsid w:val="0024382E"/>
    <w:rsid w:val="002444F3"/>
    <w:rsid w:val="0024532F"/>
    <w:rsid w:val="00245A95"/>
    <w:rsid w:val="00245D8E"/>
    <w:rsid w:val="00245EBD"/>
    <w:rsid w:val="00246C68"/>
    <w:rsid w:val="00246D86"/>
    <w:rsid w:val="00247CB9"/>
    <w:rsid w:val="002502A6"/>
    <w:rsid w:val="002504DC"/>
    <w:rsid w:val="0025071E"/>
    <w:rsid w:val="00250C1A"/>
    <w:rsid w:val="0025128A"/>
    <w:rsid w:val="00252918"/>
    <w:rsid w:val="00253FD9"/>
    <w:rsid w:val="002553CD"/>
    <w:rsid w:val="00255995"/>
    <w:rsid w:val="00255A80"/>
    <w:rsid w:val="00255D00"/>
    <w:rsid w:val="00255DA9"/>
    <w:rsid w:val="002573CE"/>
    <w:rsid w:val="00257599"/>
    <w:rsid w:val="002578F5"/>
    <w:rsid w:val="00261B7D"/>
    <w:rsid w:val="00262681"/>
    <w:rsid w:val="0026277C"/>
    <w:rsid w:val="00264014"/>
    <w:rsid w:val="00264C25"/>
    <w:rsid w:val="00266E93"/>
    <w:rsid w:val="00271720"/>
    <w:rsid w:val="002731E5"/>
    <w:rsid w:val="00273CB4"/>
    <w:rsid w:val="002759FC"/>
    <w:rsid w:val="002761B1"/>
    <w:rsid w:val="002761EE"/>
    <w:rsid w:val="00277082"/>
    <w:rsid w:val="00277A61"/>
    <w:rsid w:val="00277E56"/>
    <w:rsid w:val="00277F00"/>
    <w:rsid w:val="00280118"/>
    <w:rsid w:val="002803E9"/>
    <w:rsid w:val="00280482"/>
    <w:rsid w:val="00280687"/>
    <w:rsid w:val="002810AC"/>
    <w:rsid w:val="00284352"/>
    <w:rsid w:val="00285AD9"/>
    <w:rsid w:val="00286547"/>
    <w:rsid w:val="00286F51"/>
    <w:rsid w:val="00287662"/>
    <w:rsid w:val="002903A1"/>
    <w:rsid w:val="00291328"/>
    <w:rsid w:val="00292038"/>
    <w:rsid w:val="002921F0"/>
    <w:rsid w:val="00292C50"/>
    <w:rsid w:val="002932E4"/>
    <w:rsid w:val="00294310"/>
    <w:rsid w:val="00294545"/>
    <w:rsid w:val="00294AD7"/>
    <w:rsid w:val="00295647"/>
    <w:rsid w:val="002956E6"/>
    <w:rsid w:val="002A052E"/>
    <w:rsid w:val="002A103D"/>
    <w:rsid w:val="002A16B0"/>
    <w:rsid w:val="002A1869"/>
    <w:rsid w:val="002A1DB5"/>
    <w:rsid w:val="002A223E"/>
    <w:rsid w:val="002A25B8"/>
    <w:rsid w:val="002A53E0"/>
    <w:rsid w:val="002A5464"/>
    <w:rsid w:val="002A5BED"/>
    <w:rsid w:val="002A5C87"/>
    <w:rsid w:val="002A6A9E"/>
    <w:rsid w:val="002A700F"/>
    <w:rsid w:val="002A7D48"/>
    <w:rsid w:val="002A7FDC"/>
    <w:rsid w:val="002B169D"/>
    <w:rsid w:val="002B1A79"/>
    <w:rsid w:val="002B2294"/>
    <w:rsid w:val="002B304B"/>
    <w:rsid w:val="002B30B7"/>
    <w:rsid w:val="002B7574"/>
    <w:rsid w:val="002C01B7"/>
    <w:rsid w:val="002C0384"/>
    <w:rsid w:val="002C091C"/>
    <w:rsid w:val="002C0F72"/>
    <w:rsid w:val="002C106E"/>
    <w:rsid w:val="002C25F7"/>
    <w:rsid w:val="002C2B76"/>
    <w:rsid w:val="002C3080"/>
    <w:rsid w:val="002C30C9"/>
    <w:rsid w:val="002C3C3F"/>
    <w:rsid w:val="002C4757"/>
    <w:rsid w:val="002C6C2F"/>
    <w:rsid w:val="002C7316"/>
    <w:rsid w:val="002C7C4E"/>
    <w:rsid w:val="002D0141"/>
    <w:rsid w:val="002D06FD"/>
    <w:rsid w:val="002D0F6E"/>
    <w:rsid w:val="002D1407"/>
    <w:rsid w:val="002D1E6D"/>
    <w:rsid w:val="002D23FC"/>
    <w:rsid w:val="002D30F3"/>
    <w:rsid w:val="002D35AC"/>
    <w:rsid w:val="002D418B"/>
    <w:rsid w:val="002D498F"/>
    <w:rsid w:val="002D4AEE"/>
    <w:rsid w:val="002D4EF8"/>
    <w:rsid w:val="002D549A"/>
    <w:rsid w:val="002D57C7"/>
    <w:rsid w:val="002D659D"/>
    <w:rsid w:val="002D6FB2"/>
    <w:rsid w:val="002E031F"/>
    <w:rsid w:val="002E047D"/>
    <w:rsid w:val="002E1605"/>
    <w:rsid w:val="002E1BB2"/>
    <w:rsid w:val="002E1C4C"/>
    <w:rsid w:val="002E3075"/>
    <w:rsid w:val="002E3A44"/>
    <w:rsid w:val="002E3E1A"/>
    <w:rsid w:val="002E41B2"/>
    <w:rsid w:val="002E47F2"/>
    <w:rsid w:val="002E4E63"/>
    <w:rsid w:val="002E5ECC"/>
    <w:rsid w:val="002E69C2"/>
    <w:rsid w:val="002E6A02"/>
    <w:rsid w:val="002E7BAF"/>
    <w:rsid w:val="002F0685"/>
    <w:rsid w:val="002F0D34"/>
    <w:rsid w:val="002F22AE"/>
    <w:rsid w:val="002F2305"/>
    <w:rsid w:val="002F2901"/>
    <w:rsid w:val="002F2C04"/>
    <w:rsid w:val="002F35D8"/>
    <w:rsid w:val="002F45A5"/>
    <w:rsid w:val="002F488A"/>
    <w:rsid w:val="002F7306"/>
    <w:rsid w:val="002F73D5"/>
    <w:rsid w:val="002F7674"/>
    <w:rsid w:val="002F76F7"/>
    <w:rsid w:val="002F7B44"/>
    <w:rsid w:val="003003A7"/>
    <w:rsid w:val="00300446"/>
    <w:rsid w:val="00300ABA"/>
    <w:rsid w:val="00301416"/>
    <w:rsid w:val="00301F36"/>
    <w:rsid w:val="00301F3E"/>
    <w:rsid w:val="003026C8"/>
    <w:rsid w:val="003027A5"/>
    <w:rsid w:val="00303F71"/>
    <w:rsid w:val="00304214"/>
    <w:rsid w:val="003053D7"/>
    <w:rsid w:val="003061FE"/>
    <w:rsid w:val="003067AB"/>
    <w:rsid w:val="00307695"/>
    <w:rsid w:val="003076F4"/>
    <w:rsid w:val="00307862"/>
    <w:rsid w:val="0031076A"/>
    <w:rsid w:val="0031152D"/>
    <w:rsid w:val="003116E4"/>
    <w:rsid w:val="00311E90"/>
    <w:rsid w:val="003121F5"/>
    <w:rsid w:val="0031272A"/>
    <w:rsid w:val="00312742"/>
    <w:rsid w:val="00312BF9"/>
    <w:rsid w:val="00313BB0"/>
    <w:rsid w:val="00315114"/>
    <w:rsid w:val="0031595B"/>
    <w:rsid w:val="0032069D"/>
    <w:rsid w:val="003207EC"/>
    <w:rsid w:val="00320AA6"/>
    <w:rsid w:val="00321768"/>
    <w:rsid w:val="003217A6"/>
    <w:rsid w:val="00323423"/>
    <w:rsid w:val="003234D1"/>
    <w:rsid w:val="00324048"/>
    <w:rsid w:val="003244D3"/>
    <w:rsid w:val="003255A2"/>
    <w:rsid w:val="003263C9"/>
    <w:rsid w:val="00327599"/>
    <w:rsid w:val="00327F05"/>
    <w:rsid w:val="003306F6"/>
    <w:rsid w:val="0033110F"/>
    <w:rsid w:val="0033184B"/>
    <w:rsid w:val="0033197F"/>
    <w:rsid w:val="00333114"/>
    <w:rsid w:val="0033424F"/>
    <w:rsid w:val="003345BB"/>
    <w:rsid w:val="00335856"/>
    <w:rsid w:val="0033589E"/>
    <w:rsid w:val="00336078"/>
    <w:rsid w:val="00337802"/>
    <w:rsid w:val="00337931"/>
    <w:rsid w:val="00337C55"/>
    <w:rsid w:val="003409CB"/>
    <w:rsid w:val="003428DC"/>
    <w:rsid w:val="00342D50"/>
    <w:rsid w:val="00342DB4"/>
    <w:rsid w:val="00342F0C"/>
    <w:rsid w:val="003438DA"/>
    <w:rsid w:val="00344032"/>
    <w:rsid w:val="0034420E"/>
    <w:rsid w:val="003445AE"/>
    <w:rsid w:val="00344672"/>
    <w:rsid w:val="003454B7"/>
    <w:rsid w:val="0034591D"/>
    <w:rsid w:val="0034603D"/>
    <w:rsid w:val="0034679D"/>
    <w:rsid w:val="0034751F"/>
    <w:rsid w:val="0035081F"/>
    <w:rsid w:val="00350C73"/>
    <w:rsid w:val="003519D6"/>
    <w:rsid w:val="0035273C"/>
    <w:rsid w:val="0035282B"/>
    <w:rsid w:val="00352862"/>
    <w:rsid w:val="00352895"/>
    <w:rsid w:val="003529DA"/>
    <w:rsid w:val="00352A69"/>
    <w:rsid w:val="00352F26"/>
    <w:rsid w:val="00353CD5"/>
    <w:rsid w:val="00355484"/>
    <w:rsid w:val="00356002"/>
    <w:rsid w:val="0035690C"/>
    <w:rsid w:val="00356C5A"/>
    <w:rsid w:val="0035718D"/>
    <w:rsid w:val="0035733F"/>
    <w:rsid w:val="0035787F"/>
    <w:rsid w:val="00357A7D"/>
    <w:rsid w:val="00357A8D"/>
    <w:rsid w:val="003608D0"/>
    <w:rsid w:val="003615CC"/>
    <w:rsid w:val="00361DE6"/>
    <w:rsid w:val="00362384"/>
    <w:rsid w:val="00362DFD"/>
    <w:rsid w:val="0036354C"/>
    <w:rsid w:val="003639B9"/>
    <w:rsid w:val="00363DF5"/>
    <w:rsid w:val="00364FE7"/>
    <w:rsid w:val="00365160"/>
    <w:rsid w:val="00365707"/>
    <w:rsid w:val="00365E99"/>
    <w:rsid w:val="003661EB"/>
    <w:rsid w:val="00366452"/>
    <w:rsid w:val="00366A9F"/>
    <w:rsid w:val="00366B37"/>
    <w:rsid w:val="00366C98"/>
    <w:rsid w:val="00367453"/>
    <w:rsid w:val="00370CD4"/>
    <w:rsid w:val="00371340"/>
    <w:rsid w:val="0037253B"/>
    <w:rsid w:val="00372834"/>
    <w:rsid w:val="00372B37"/>
    <w:rsid w:val="00372F55"/>
    <w:rsid w:val="003737EB"/>
    <w:rsid w:val="003745CE"/>
    <w:rsid w:val="003746A3"/>
    <w:rsid w:val="00374D64"/>
    <w:rsid w:val="00374FAB"/>
    <w:rsid w:val="00376706"/>
    <w:rsid w:val="003767F6"/>
    <w:rsid w:val="00376B01"/>
    <w:rsid w:val="00377934"/>
    <w:rsid w:val="00380722"/>
    <w:rsid w:val="00380BB3"/>
    <w:rsid w:val="003812AA"/>
    <w:rsid w:val="00382499"/>
    <w:rsid w:val="00382782"/>
    <w:rsid w:val="00383E18"/>
    <w:rsid w:val="003846AE"/>
    <w:rsid w:val="003849C8"/>
    <w:rsid w:val="003858D1"/>
    <w:rsid w:val="00386951"/>
    <w:rsid w:val="00387F89"/>
    <w:rsid w:val="003909AB"/>
    <w:rsid w:val="00390C60"/>
    <w:rsid w:val="00391933"/>
    <w:rsid w:val="00392416"/>
    <w:rsid w:val="003929CA"/>
    <w:rsid w:val="00392E5A"/>
    <w:rsid w:val="00393244"/>
    <w:rsid w:val="00393C5C"/>
    <w:rsid w:val="00393E10"/>
    <w:rsid w:val="0039632D"/>
    <w:rsid w:val="0039633F"/>
    <w:rsid w:val="00397B9F"/>
    <w:rsid w:val="00397EF0"/>
    <w:rsid w:val="003A1BEC"/>
    <w:rsid w:val="003A2F68"/>
    <w:rsid w:val="003A3A72"/>
    <w:rsid w:val="003A3B4D"/>
    <w:rsid w:val="003A4A92"/>
    <w:rsid w:val="003A509B"/>
    <w:rsid w:val="003A5ACA"/>
    <w:rsid w:val="003A5F11"/>
    <w:rsid w:val="003A64B2"/>
    <w:rsid w:val="003A6964"/>
    <w:rsid w:val="003A6C5E"/>
    <w:rsid w:val="003A6EEE"/>
    <w:rsid w:val="003A78CC"/>
    <w:rsid w:val="003A7BE1"/>
    <w:rsid w:val="003B1A42"/>
    <w:rsid w:val="003B2090"/>
    <w:rsid w:val="003B299C"/>
    <w:rsid w:val="003B2A26"/>
    <w:rsid w:val="003B3C31"/>
    <w:rsid w:val="003B500D"/>
    <w:rsid w:val="003B708C"/>
    <w:rsid w:val="003B7101"/>
    <w:rsid w:val="003C0240"/>
    <w:rsid w:val="003C0AD0"/>
    <w:rsid w:val="003C143B"/>
    <w:rsid w:val="003C2565"/>
    <w:rsid w:val="003C330E"/>
    <w:rsid w:val="003C34A3"/>
    <w:rsid w:val="003C412D"/>
    <w:rsid w:val="003C4280"/>
    <w:rsid w:val="003C45F0"/>
    <w:rsid w:val="003C49E8"/>
    <w:rsid w:val="003C4EB3"/>
    <w:rsid w:val="003C68AB"/>
    <w:rsid w:val="003C7E45"/>
    <w:rsid w:val="003D226D"/>
    <w:rsid w:val="003D246E"/>
    <w:rsid w:val="003D25D4"/>
    <w:rsid w:val="003D2669"/>
    <w:rsid w:val="003D2CB5"/>
    <w:rsid w:val="003D3B4B"/>
    <w:rsid w:val="003D562F"/>
    <w:rsid w:val="003D6892"/>
    <w:rsid w:val="003D68A6"/>
    <w:rsid w:val="003D73CF"/>
    <w:rsid w:val="003D786A"/>
    <w:rsid w:val="003E141C"/>
    <w:rsid w:val="003E275B"/>
    <w:rsid w:val="003E35DF"/>
    <w:rsid w:val="003E3BDB"/>
    <w:rsid w:val="003E505E"/>
    <w:rsid w:val="003E59C4"/>
    <w:rsid w:val="003F03E5"/>
    <w:rsid w:val="003F1203"/>
    <w:rsid w:val="003F147B"/>
    <w:rsid w:val="003F14A3"/>
    <w:rsid w:val="003F1A39"/>
    <w:rsid w:val="003F2E2A"/>
    <w:rsid w:val="003F338F"/>
    <w:rsid w:val="003F3D2F"/>
    <w:rsid w:val="003F486F"/>
    <w:rsid w:val="003F61DE"/>
    <w:rsid w:val="003F6680"/>
    <w:rsid w:val="003F7A26"/>
    <w:rsid w:val="00400548"/>
    <w:rsid w:val="00401C1C"/>
    <w:rsid w:val="0040220D"/>
    <w:rsid w:val="00403493"/>
    <w:rsid w:val="00404176"/>
    <w:rsid w:val="00404D36"/>
    <w:rsid w:val="004052DE"/>
    <w:rsid w:val="0040552F"/>
    <w:rsid w:val="00405CCA"/>
    <w:rsid w:val="00405F28"/>
    <w:rsid w:val="00406738"/>
    <w:rsid w:val="0041068D"/>
    <w:rsid w:val="00411835"/>
    <w:rsid w:val="004128CA"/>
    <w:rsid w:val="00412C60"/>
    <w:rsid w:val="00413A2E"/>
    <w:rsid w:val="004157A9"/>
    <w:rsid w:val="004169E5"/>
    <w:rsid w:val="00416F7C"/>
    <w:rsid w:val="004171B7"/>
    <w:rsid w:val="004176FB"/>
    <w:rsid w:val="00417927"/>
    <w:rsid w:val="00421F57"/>
    <w:rsid w:val="0042219E"/>
    <w:rsid w:val="00422843"/>
    <w:rsid w:val="00422CFC"/>
    <w:rsid w:val="00423BFE"/>
    <w:rsid w:val="00423F08"/>
    <w:rsid w:val="004242D1"/>
    <w:rsid w:val="004244B7"/>
    <w:rsid w:val="00424E78"/>
    <w:rsid w:val="00425156"/>
    <w:rsid w:val="00425492"/>
    <w:rsid w:val="00425907"/>
    <w:rsid w:val="00425F73"/>
    <w:rsid w:val="004260D7"/>
    <w:rsid w:val="00426183"/>
    <w:rsid w:val="00426880"/>
    <w:rsid w:val="004268C4"/>
    <w:rsid w:val="00426AE4"/>
    <w:rsid w:val="004278B1"/>
    <w:rsid w:val="0043044C"/>
    <w:rsid w:val="004312D4"/>
    <w:rsid w:val="0043188A"/>
    <w:rsid w:val="00432355"/>
    <w:rsid w:val="0043280E"/>
    <w:rsid w:val="00432820"/>
    <w:rsid w:val="00434E15"/>
    <w:rsid w:val="004351F0"/>
    <w:rsid w:val="004355B2"/>
    <w:rsid w:val="00436F12"/>
    <w:rsid w:val="00437A77"/>
    <w:rsid w:val="00440514"/>
    <w:rsid w:val="004421D0"/>
    <w:rsid w:val="00442E6C"/>
    <w:rsid w:val="00444EFB"/>
    <w:rsid w:val="004459BE"/>
    <w:rsid w:val="004465FB"/>
    <w:rsid w:val="00446D73"/>
    <w:rsid w:val="00447D2E"/>
    <w:rsid w:val="00447E04"/>
    <w:rsid w:val="00450244"/>
    <w:rsid w:val="00450FA0"/>
    <w:rsid w:val="00451C49"/>
    <w:rsid w:val="0045204A"/>
    <w:rsid w:val="00453CEA"/>
    <w:rsid w:val="00456964"/>
    <w:rsid w:val="00456C4F"/>
    <w:rsid w:val="004572F0"/>
    <w:rsid w:val="0045771F"/>
    <w:rsid w:val="00457AB2"/>
    <w:rsid w:val="00457D7C"/>
    <w:rsid w:val="004601D2"/>
    <w:rsid w:val="00460540"/>
    <w:rsid w:val="00460906"/>
    <w:rsid w:val="00460AC4"/>
    <w:rsid w:val="004610A4"/>
    <w:rsid w:val="00461426"/>
    <w:rsid w:val="00462189"/>
    <w:rsid w:val="0046399E"/>
    <w:rsid w:val="00464142"/>
    <w:rsid w:val="00464A33"/>
    <w:rsid w:val="00464DE2"/>
    <w:rsid w:val="0046586C"/>
    <w:rsid w:val="004666CD"/>
    <w:rsid w:val="00466C3D"/>
    <w:rsid w:val="004672DC"/>
    <w:rsid w:val="004705B4"/>
    <w:rsid w:val="00470C05"/>
    <w:rsid w:val="00470C1C"/>
    <w:rsid w:val="00470F5F"/>
    <w:rsid w:val="0047126D"/>
    <w:rsid w:val="004712F6"/>
    <w:rsid w:val="00471CE4"/>
    <w:rsid w:val="00473628"/>
    <w:rsid w:val="00473A78"/>
    <w:rsid w:val="0047493B"/>
    <w:rsid w:val="00475C7C"/>
    <w:rsid w:val="00476C7F"/>
    <w:rsid w:val="00477885"/>
    <w:rsid w:val="00480024"/>
    <w:rsid w:val="00480399"/>
    <w:rsid w:val="00480885"/>
    <w:rsid w:val="00480F7D"/>
    <w:rsid w:val="0048170C"/>
    <w:rsid w:val="004822D2"/>
    <w:rsid w:val="00483846"/>
    <w:rsid w:val="00483BE0"/>
    <w:rsid w:val="00484208"/>
    <w:rsid w:val="0048493B"/>
    <w:rsid w:val="00484DD7"/>
    <w:rsid w:val="004851CA"/>
    <w:rsid w:val="0048663A"/>
    <w:rsid w:val="004879C8"/>
    <w:rsid w:val="00487EC1"/>
    <w:rsid w:val="00487FB9"/>
    <w:rsid w:val="004912A9"/>
    <w:rsid w:val="00491B34"/>
    <w:rsid w:val="0049218D"/>
    <w:rsid w:val="004922F0"/>
    <w:rsid w:val="00493914"/>
    <w:rsid w:val="00494333"/>
    <w:rsid w:val="00494555"/>
    <w:rsid w:val="00496485"/>
    <w:rsid w:val="00497249"/>
    <w:rsid w:val="00497351"/>
    <w:rsid w:val="004979B0"/>
    <w:rsid w:val="004A0E16"/>
    <w:rsid w:val="004A12A8"/>
    <w:rsid w:val="004A194E"/>
    <w:rsid w:val="004A3542"/>
    <w:rsid w:val="004A47F4"/>
    <w:rsid w:val="004A4EB7"/>
    <w:rsid w:val="004A57AE"/>
    <w:rsid w:val="004A5B5D"/>
    <w:rsid w:val="004A69A1"/>
    <w:rsid w:val="004A6D80"/>
    <w:rsid w:val="004A7EAA"/>
    <w:rsid w:val="004B0472"/>
    <w:rsid w:val="004B1519"/>
    <w:rsid w:val="004B281F"/>
    <w:rsid w:val="004B2EBF"/>
    <w:rsid w:val="004B4BB1"/>
    <w:rsid w:val="004B4F98"/>
    <w:rsid w:val="004B4FB8"/>
    <w:rsid w:val="004B5A8F"/>
    <w:rsid w:val="004C0383"/>
    <w:rsid w:val="004C124D"/>
    <w:rsid w:val="004C3173"/>
    <w:rsid w:val="004C4359"/>
    <w:rsid w:val="004C4EF7"/>
    <w:rsid w:val="004C4F8A"/>
    <w:rsid w:val="004C5C4D"/>
    <w:rsid w:val="004C5EC3"/>
    <w:rsid w:val="004C6090"/>
    <w:rsid w:val="004C6D5F"/>
    <w:rsid w:val="004C71D8"/>
    <w:rsid w:val="004D0113"/>
    <w:rsid w:val="004D0196"/>
    <w:rsid w:val="004D0D59"/>
    <w:rsid w:val="004D14F5"/>
    <w:rsid w:val="004D1AE5"/>
    <w:rsid w:val="004D23B6"/>
    <w:rsid w:val="004D3475"/>
    <w:rsid w:val="004D4082"/>
    <w:rsid w:val="004D439F"/>
    <w:rsid w:val="004D4A56"/>
    <w:rsid w:val="004D640D"/>
    <w:rsid w:val="004E047D"/>
    <w:rsid w:val="004E1281"/>
    <w:rsid w:val="004E16D6"/>
    <w:rsid w:val="004E280B"/>
    <w:rsid w:val="004E2A35"/>
    <w:rsid w:val="004E2C8A"/>
    <w:rsid w:val="004E3DF3"/>
    <w:rsid w:val="004E51E4"/>
    <w:rsid w:val="004E5BA4"/>
    <w:rsid w:val="004E6314"/>
    <w:rsid w:val="004E6A5F"/>
    <w:rsid w:val="004E722F"/>
    <w:rsid w:val="004E7343"/>
    <w:rsid w:val="004E7C8A"/>
    <w:rsid w:val="004F1050"/>
    <w:rsid w:val="004F1AE9"/>
    <w:rsid w:val="004F254F"/>
    <w:rsid w:val="004F37A9"/>
    <w:rsid w:val="004F3B14"/>
    <w:rsid w:val="004F3CB9"/>
    <w:rsid w:val="004F4757"/>
    <w:rsid w:val="004F4CC5"/>
    <w:rsid w:val="004F6E5B"/>
    <w:rsid w:val="004F75BC"/>
    <w:rsid w:val="004F7E92"/>
    <w:rsid w:val="00500448"/>
    <w:rsid w:val="00500897"/>
    <w:rsid w:val="005013A1"/>
    <w:rsid w:val="00501E8F"/>
    <w:rsid w:val="00502AB4"/>
    <w:rsid w:val="00502FD0"/>
    <w:rsid w:val="0050339F"/>
    <w:rsid w:val="005043A4"/>
    <w:rsid w:val="00504EB3"/>
    <w:rsid w:val="005062D5"/>
    <w:rsid w:val="005106E3"/>
    <w:rsid w:val="005107EC"/>
    <w:rsid w:val="0051207D"/>
    <w:rsid w:val="00512C4D"/>
    <w:rsid w:val="0051300F"/>
    <w:rsid w:val="00513724"/>
    <w:rsid w:val="00513774"/>
    <w:rsid w:val="005138E7"/>
    <w:rsid w:val="00513C49"/>
    <w:rsid w:val="005141C8"/>
    <w:rsid w:val="005146B8"/>
    <w:rsid w:val="00515B14"/>
    <w:rsid w:val="00516217"/>
    <w:rsid w:val="00516854"/>
    <w:rsid w:val="00516917"/>
    <w:rsid w:val="0051721D"/>
    <w:rsid w:val="005173DB"/>
    <w:rsid w:val="00517FCA"/>
    <w:rsid w:val="00520B02"/>
    <w:rsid w:val="00520FC3"/>
    <w:rsid w:val="00521688"/>
    <w:rsid w:val="00521E6E"/>
    <w:rsid w:val="0052221C"/>
    <w:rsid w:val="00522575"/>
    <w:rsid w:val="00522A6A"/>
    <w:rsid w:val="00523147"/>
    <w:rsid w:val="00523A08"/>
    <w:rsid w:val="00523F23"/>
    <w:rsid w:val="00524033"/>
    <w:rsid w:val="00524102"/>
    <w:rsid w:val="0052411B"/>
    <w:rsid w:val="005241B2"/>
    <w:rsid w:val="005257C4"/>
    <w:rsid w:val="00526060"/>
    <w:rsid w:val="00526C1B"/>
    <w:rsid w:val="00527808"/>
    <w:rsid w:val="0053119B"/>
    <w:rsid w:val="00531774"/>
    <w:rsid w:val="005324E5"/>
    <w:rsid w:val="0053250D"/>
    <w:rsid w:val="0053264F"/>
    <w:rsid w:val="00533227"/>
    <w:rsid w:val="00533B98"/>
    <w:rsid w:val="00534AB6"/>
    <w:rsid w:val="00534FE7"/>
    <w:rsid w:val="00534FF8"/>
    <w:rsid w:val="0053608B"/>
    <w:rsid w:val="005365AB"/>
    <w:rsid w:val="00540772"/>
    <w:rsid w:val="00540EA3"/>
    <w:rsid w:val="00541788"/>
    <w:rsid w:val="00542236"/>
    <w:rsid w:val="00542272"/>
    <w:rsid w:val="00543E37"/>
    <w:rsid w:val="00544880"/>
    <w:rsid w:val="00546678"/>
    <w:rsid w:val="00547F07"/>
    <w:rsid w:val="00550613"/>
    <w:rsid w:val="00551593"/>
    <w:rsid w:val="00552C54"/>
    <w:rsid w:val="0055346C"/>
    <w:rsid w:val="005539F1"/>
    <w:rsid w:val="00553BBD"/>
    <w:rsid w:val="00554CEC"/>
    <w:rsid w:val="00554ED9"/>
    <w:rsid w:val="00555C58"/>
    <w:rsid w:val="00557094"/>
    <w:rsid w:val="00557B2D"/>
    <w:rsid w:val="00557E0D"/>
    <w:rsid w:val="005601D5"/>
    <w:rsid w:val="00560965"/>
    <w:rsid w:val="00560DA5"/>
    <w:rsid w:val="00560EEC"/>
    <w:rsid w:val="00561294"/>
    <w:rsid w:val="00561A5C"/>
    <w:rsid w:val="00561BED"/>
    <w:rsid w:val="00562E6E"/>
    <w:rsid w:val="00563507"/>
    <w:rsid w:val="0056362F"/>
    <w:rsid w:val="00563A26"/>
    <w:rsid w:val="00563C9F"/>
    <w:rsid w:val="00563FB0"/>
    <w:rsid w:val="0056410B"/>
    <w:rsid w:val="005641E3"/>
    <w:rsid w:val="00565544"/>
    <w:rsid w:val="00566D5C"/>
    <w:rsid w:val="00566D88"/>
    <w:rsid w:val="00566DF9"/>
    <w:rsid w:val="00567269"/>
    <w:rsid w:val="00567ED1"/>
    <w:rsid w:val="005726D4"/>
    <w:rsid w:val="00572EBC"/>
    <w:rsid w:val="00573468"/>
    <w:rsid w:val="00573C80"/>
    <w:rsid w:val="00573EBC"/>
    <w:rsid w:val="00574056"/>
    <w:rsid w:val="00574D91"/>
    <w:rsid w:val="005752DD"/>
    <w:rsid w:val="00575780"/>
    <w:rsid w:val="00575B84"/>
    <w:rsid w:val="00576A08"/>
    <w:rsid w:val="0057754A"/>
    <w:rsid w:val="00577A5F"/>
    <w:rsid w:val="005802C0"/>
    <w:rsid w:val="0058064D"/>
    <w:rsid w:val="005819DB"/>
    <w:rsid w:val="00582400"/>
    <w:rsid w:val="00582A6B"/>
    <w:rsid w:val="00586EF3"/>
    <w:rsid w:val="0059161A"/>
    <w:rsid w:val="00591743"/>
    <w:rsid w:val="00591781"/>
    <w:rsid w:val="005917EA"/>
    <w:rsid w:val="00591F05"/>
    <w:rsid w:val="005925E0"/>
    <w:rsid w:val="00592AEF"/>
    <w:rsid w:val="00593321"/>
    <w:rsid w:val="005938EF"/>
    <w:rsid w:val="00593E62"/>
    <w:rsid w:val="0059453C"/>
    <w:rsid w:val="005946F4"/>
    <w:rsid w:val="00594BC5"/>
    <w:rsid w:val="00594C28"/>
    <w:rsid w:val="0059509D"/>
    <w:rsid w:val="00596D02"/>
    <w:rsid w:val="0059779E"/>
    <w:rsid w:val="00597EF8"/>
    <w:rsid w:val="005A0945"/>
    <w:rsid w:val="005A32DD"/>
    <w:rsid w:val="005A3540"/>
    <w:rsid w:val="005A3EE5"/>
    <w:rsid w:val="005A4655"/>
    <w:rsid w:val="005A4E27"/>
    <w:rsid w:val="005A56CC"/>
    <w:rsid w:val="005A5946"/>
    <w:rsid w:val="005A5CF2"/>
    <w:rsid w:val="005A5D8C"/>
    <w:rsid w:val="005A6779"/>
    <w:rsid w:val="005A69B7"/>
    <w:rsid w:val="005A6E9A"/>
    <w:rsid w:val="005A795C"/>
    <w:rsid w:val="005B0D54"/>
    <w:rsid w:val="005B12F7"/>
    <w:rsid w:val="005B1326"/>
    <w:rsid w:val="005B22A0"/>
    <w:rsid w:val="005B292B"/>
    <w:rsid w:val="005B3C8E"/>
    <w:rsid w:val="005B403F"/>
    <w:rsid w:val="005B4114"/>
    <w:rsid w:val="005B42C4"/>
    <w:rsid w:val="005B4840"/>
    <w:rsid w:val="005B4A5F"/>
    <w:rsid w:val="005B5813"/>
    <w:rsid w:val="005B637D"/>
    <w:rsid w:val="005B695F"/>
    <w:rsid w:val="005B6C04"/>
    <w:rsid w:val="005B70CE"/>
    <w:rsid w:val="005B7ED1"/>
    <w:rsid w:val="005C02F4"/>
    <w:rsid w:val="005C0960"/>
    <w:rsid w:val="005C0D55"/>
    <w:rsid w:val="005C10B3"/>
    <w:rsid w:val="005C1A7B"/>
    <w:rsid w:val="005C26F2"/>
    <w:rsid w:val="005C2A9E"/>
    <w:rsid w:val="005C30D2"/>
    <w:rsid w:val="005C36D8"/>
    <w:rsid w:val="005C38A4"/>
    <w:rsid w:val="005C3CD6"/>
    <w:rsid w:val="005C4C2D"/>
    <w:rsid w:val="005C4DBE"/>
    <w:rsid w:val="005C6CF0"/>
    <w:rsid w:val="005C7E46"/>
    <w:rsid w:val="005D05FD"/>
    <w:rsid w:val="005D069F"/>
    <w:rsid w:val="005D0E6F"/>
    <w:rsid w:val="005D1963"/>
    <w:rsid w:val="005D2F40"/>
    <w:rsid w:val="005D309D"/>
    <w:rsid w:val="005D4827"/>
    <w:rsid w:val="005D564C"/>
    <w:rsid w:val="005D5C9E"/>
    <w:rsid w:val="005D5F68"/>
    <w:rsid w:val="005E0142"/>
    <w:rsid w:val="005E073C"/>
    <w:rsid w:val="005E090C"/>
    <w:rsid w:val="005E0FF7"/>
    <w:rsid w:val="005E1056"/>
    <w:rsid w:val="005E129A"/>
    <w:rsid w:val="005E31DA"/>
    <w:rsid w:val="005E3E10"/>
    <w:rsid w:val="005E5BBC"/>
    <w:rsid w:val="005E6214"/>
    <w:rsid w:val="005E7DE5"/>
    <w:rsid w:val="005F01EB"/>
    <w:rsid w:val="005F03CE"/>
    <w:rsid w:val="005F042B"/>
    <w:rsid w:val="005F2311"/>
    <w:rsid w:val="005F2884"/>
    <w:rsid w:val="005F2E75"/>
    <w:rsid w:val="005F3058"/>
    <w:rsid w:val="005F33A7"/>
    <w:rsid w:val="005F3AA1"/>
    <w:rsid w:val="005F3E80"/>
    <w:rsid w:val="005F4690"/>
    <w:rsid w:val="005F46DE"/>
    <w:rsid w:val="005F4D62"/>
    <w:rsid w:val="005F5030"/>
    <w:rsid w:val="005F536F"/>
    <w:rsid w:val="005F5790"/>
    <w:rsid w:val="005F61C1"/>
    <w:rsid w:val="005F6F83"/>
    <w:rsid w:val="006008CC"/>
    <w:rsid w:val="00600F0D"/>
    <w:rsid w:val="00601572"/>
    <w:rsid w:val="00601920"/>
    <w:rsid w:val="00602215"/>
    <w:rsid w:val="006026C9"/>
    <w:rsid w:val="00602E67"/>
    <w:rsid w:val="00603995"/>
    <w:rsid w:val="00603DE0"/>
    <w:rsid w:val="00603E84"/>
    <w:rsid w:val="00603F3C"/>
    <w:rsid w:val="00604881"/>
    <w:rsid w:val="00604E6A"/>
    <w:rsid w:val="00606062"/>
    <w:rsid w:val="00606186"/>
    <w:rsid w:val="00606B28"/>
    <w:rsid w:val="00606D3A"/>
    <w:rsid w:val="0060757D"/>
    <w:rsid w:val="0061145D"/>
    <w:rsid w:val="00611518"/>
    <w:rsid w:val="006118A7"/>
    <w:rsid w:val="00611A06"/>
    <w:rsid w:val="0061265C"/>
    <w:rsid w:val="00613C1C"/>
    <w:rsid w:val="006143CF"/>
    <w:rsid w:val="00614EA9"/>
    <w:rsid w:val="00616647"/>
    <w:rsid w:val="0061778F"/>
    <w:rsid w:val="006177C2"/>
    <w:rsid w:val="00620934"/>
    <w:rsid w:val="00620A44"/>
    <w:rsid w:val="00620B96"/>
    <w:rsid w:val="00621413"/>
    <w:rsid w:val="0062217D"/>
    <w:rsid w:val="00622213"/>
    <w:rsid w:val="00622462"/>
    <w:rsid w:val="00622FDA"/>
    <w:rsid w:val="006233F5"/>
    <w:rsid w:val="006235CD"/>
    <w:rsid w:val="0062381B"/>
    <w:rsid w:val="00625227"/>
    <w:rsid w:val="00625246"/>
    <w:rsid w:val="00625791"/>
    <w:rsid w:val="006257C4"/>
    <w:rsid w:val="00625A45"/>
    <w:rsid w:val="00625CE1"/>
    <w:rsid w:val="00625EB0"/>
    <w:rsid w:val="0062607E"/>
    <w:rsid w:val="006266E6"/>
    <w:rsid w:val="00626A95"/>
    <w:rsid w:val="0062706C"/>
    <w:rsid w:val="00627D0F"/>
    <w:rsid w:val="00630356"/>
    <w:rsid w:val="006314E3"/>
    <w:rsid w:val="00632E2C"/>
    <w:rsid w:val="00633004"/>
    <w:rsid w:val="00634EE8"/>
    <w:rsid w:val="00635C9F"/>
    <w:rsid w:val="00635D39"/>
    <w:rsid w:val="00635FD6"/>
    <w:rsid w:val="00636D46"/>
    <w:rsid w:val="00636E2B"/>
    <w:rsid w:val="00636FC3"/>
    <w:rsid w:val="00640435"/>
    <w:rsid w:val="0064069E"/>
    <w:rsid w:val="00641492"/>
    <w:rsid w:val="00641C5F"/>
    <w:rsid w:val="00642C92"/>
    <w:rsid w:val="006438D8"/>
    <w:rsid w:val="00643DFE"/>
    <w:rsid w:val="00644E58"/>
    <w:rsid w:val="0064523D"/>
    <w:rsid w:val="00646C46"/>
    <w:rsid w:val="00646D6E"/>
    <w:rsid w:val="0064780D"/>
    <w:rsid w:val="00647B63"/>
    <w:rsid w:val="006504DC"/>
    <w:rsid w:val="006505F5"/>
    <w:rsid w:val="0065358E"/>
    <w:rsid w:val="00653B79"/>
    <w:rsid w:val="00654364"/>
    <w:rsid w:val="00654B10"/>
    <w:rsid w:val="00654C9E"/>
    <w:rsid w:val="00655148"/>
    <w:rsid w:val="0065535F"/>
    <w:rsid w:val="00655EF8"/>
    <w:rsid w:val="00657218"/>
    <w:rsid w:val="00657B7A"/>
    <w:rsid w:val="00657C1F"/>
    <w:rsid w:val="00661781"/>
    <w:rsid w:val="00663EBF"/>
    <w:rsid w:val="006640F7"/>
    <w:rsid w:val="00664705"/>
    <w:rsid w:val="00664953"/>
    <w:rsid w:val="00664AFB"/>
    <w:rsid w:val="00665534"/>
    <w:rsid w:val="00666837"/>
    <w:rsid w:val="00666DA7"/>
    <w:rsid w:val="006671DB"/>
    <w:rsid w:val="00667976"/>
    <w:rsid w:val="00671622"/>
    <w:rsid w:val="006724CA"/>
    <w:rsid w:val="00672A9B"/>
    <w:rsid w:val="006736AB"/>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334D"/>
    <w:rsid w:val="00683F65"/>
    <w:rsid w:val="00684115"/>
    <w:rsid w:val="00684BB7"/>
    <w:rsid w:val="00684D5D"/>
    <w:rsid w:val="00685446"/>
    <w:rsid w:val="0068578B"/>
    <w:rsid w:val="006867F5"/>
    <w:rsid w:val="00687683"/>
    <w:rsid w:val="0069019F"/>
    <w:rsid w:val="00690926"/>
    <w:rsid w:val="00690AE5"/>
    <w:rsid w:val="00690B84"/>
    <w:rsid w:val="00692070"/>
    <w:rsid w:val="006922C1"/>
    <w:rsid w:val="00692AD1"/>
    <w:rsid w:val="00692BBC"/>
    <w:rsid w:val="00692EF3"/>
    <w:rsid w:val="00693A28"/>
    <w:rsid w:val="00693AEB"/>
    <w:rsid w:val="00695C18"/>
    <w:rsid w:val="006962E7"/>
    <w:rsid w:val="00697C21"/>
    <w:rsid w:val="00697D85"/>
    <w:rsid w:val="006A0106"/>
    <w:rsid w:val="006A0933"/>
    <w:rsid w:val="006A2BA9"/>
    <w:rsid w:val="006A327B"/>
    <w:rsid w:val="006A3399"/>
    <w:rsid w:val="006A3722"/>
    <w:rsid w:val="006A5B33"/>
    <w:rsid w:val="006A5BF0"/>
    <w:rsid w:val="006A65BC"/>
    <w:rsid w:val="006A6D68"/>
    <w:rsid w:val="006A770A"/>
    <w:rsid w:val="006A7A5A"/>
    <w:rsid w:val="006B03F7"/>
    <w:rsid w:val="006B04FF"/>
    <w:rsid w:val="006B0769"/>
    <w:rsid w:val="006B0A48"/>
    <w:rsid w:val="006B38C5"/>
    <w:rsid w:val="006B3FC0"/>
    <w:rsid w:val="006B4477"/>
    <w:rsid w:val="006B4878"/>
    <w:rsid w:val="006B4DC5"/>
    <w:rsid w:val="006B55E0"/>
    <w:rsid w:val="006B5635"/>
    <w:rsid w:val="006B60BC"/>
    <w:rsid w:val="006B693D"/>
    <w:rsid w:val="006B6D19"/>
    <w:rsid w:val="006B788D"/>
    <w:rsid w:val="006B7B83"/>
    <w:rsid w:val="006B7F63"/>
    <w:rsid w:val="006C0C15"/>
    <w:rsid w:val="006C1007"/>
    <w:rsid w:val="006C1410"/>
    <w:rsid w:val="006C1D9C"/>
    <w:rsid w:val="006C3144"/>
    <w:rsid w:val="006C5112"/>
    <w:rsid w:val="006C6181"/>
    <w:rsid w:val="006C7B72"/>
    <w:rsid w:val="006D015E"/>
    <w:rsid w:val="006D10D7"/>
    <w:rsid w:val="006D213C"/>
    <w:rsid w:val="006D2291"/>
    <w:rsid w:val="006D3345"/>
    <w:rsid w:val="006D3956"/>
    <w:rsid w:val="006D3A4B"/>
    <w:rsid w:val="006D450A"/>
    <w:rsid w:val="006D4C49"/>
    <w:rsid w:val="006D4E8A"/>
    <w:rsid w:val="006D53D9"/>
    <w:rsid w:val="006D57CA"/>
    <w:rsid w:val="006D7A9A"/>
    <w:rsid w:val="006D7CEA"/>
    <w:rsid w:val="006E013D"/>
    <w:rsid w:val="006E0F66"/>
    <w:rsid w:val="006E12E3"/>
    <w:rsid w:val="006E165A"/>
    <w:rsid w:val="006E2189"/>
    <w:rsid w:val="006E3803"/>
    <w:rsid w:val="006E3991"/>
    <w:rsid w:val="006E3C10"/>
    <w:rsid w:val="006E40AB"/>
    <w:rsid w:val="006E55CC"/>
    <w:rsid w:val="006E5D65"/>
    <w:rsid w:val="006E638D"/>
    <w:rsid w:val="006E64BA"/>
    <w:rsid w:val="006E67D4"/>
    <w:rsid w:val="006E71B0"/>
    <w:rsid w:val="006E7B93"/>
    <w:rsid w:val="006F06BF"/>
    <w:rsid w:val="006F2637"/>
    <w:rsid w:val="006F2964"/>
    <w:rsid w:val="006F2D1F"/>
    <w:rsid w:val="006F3AD2"/>
    <w:rsid w:val="006F4525"/>
    <w:rsid w:val="006F4A0B"/>
    <w:rsid w:val="006F4B2C"/>
    <w:rsid w:val="006F4B4E"/>
    <w:rsid w:val="006F602D"/>
    <w:rsid w:val="006F64E6"/>
    <w:rsid w:val="006F6520"/>
    <w:rsid w:val="006F68AA"/>
    <w:rsid w:val="006F6DE5"/>
    <w:rsid w:val="006F72B0"/>
    <w:rsid w:val="00701197"/>
    <w:rsid w:val="00701451"/>
    <w:rsid w:val="00701603"/>
    <w:rsid w:val="00702001"/>
    <w:rsid w:val="00702F1B"/>
    <w:rsid w:val="00703034"/>
    <w:rsid w:val="007039E3"/>
    <w:rsid w:val="00703E2F"/>
    <w:rsid w:val="0070510F"/>
    <w:rsid w:val="00705153"/>
    <w:rsid w:val="00705483"/>
    <w:rsid w:val="007059FA"/>
    <w:rsid w:val="00705B84"/>
    <w:rsid w:val="00706544"/>
    <w:rsid w:val="00706613"/>
    <w:rsid w:val="00706CB9"/>
    <w:rsid w:val="007070F3"/>
    <w:rsid w:val="0070760A"/>
    <w:rsid w:val="00714DB0"/>
    <w:rsid w:val="00714F4C"/>
    <w:rsid w:val="00715437"/>
    <w:rsid w:val="007156B0"/>
    <w:rsid w:val="007156FC"/>
    <w:rsid w:val="007162B5"/>
    <w:rsid w:val="00716C24"/>
    <w:rsid w:val="00716D09"/>
    <w:rsid w:val="00720025"/>
    <w:rsid w:val="00720989"/>
    <w:rsid w:val="00722268"/>
    <w:rsid w:val="00722421"/>
    <w:rsid w:val="0072259D"/>
    <w:rsid w:val="0072282E"/>
    <w:rsid w:val="00723B85"/>
    <w:rsid w:val="00723F93"/>
    <w:rsid w:val="0072401D"/>
    <w:rsid w:val="00724BB1"/>
    <w:rsid w:val="00726716"/>
    <w:rsid w:val="00726914"/>
    <w:rsid w:val="00727ACD"/>
    <w:rsid w:val="007303CC"/>
    <w:rsid w:val="007307C6"/>
    <w:rsid w:val="007309D8"/>
    <w:rsid w:val="007314F0"/>
    <w:rsid w:val="00731614"/>
    <w:rsid w:val="007321C4"/>
    <w:rsid w:val="00732F5E"/>
    <w:rsid w:val="007337EB"/>
    <w:rsid w:val="007339F7"/>
    <w:rsid w:val="00734D5D"/>
    <w:rsid w:val="00734D7F"/>
    <w:rsid w:val="00735C2D"/>
    <w:rsid w:val="007370C3"/>
    <w:rsid w:val="00737CCF"/>
    <w:rsid w:val="007403E6"/>
    <w:rsid w:val="00741796"/>
    <w:rsid w:val="00741AE6"/>
    <w:rsid w:val="00742AA9"/>
    <w:rsid w:val="00742DAD"/>
    <w:rsid w:val="00743192"/>
    <w:rsid w:val="0074398F"/>
    <w:rsid w:val="00744CEA"/>
    <w:rsid w:val="007452B6"/>
    <w:rsid w:val="00745A4A"/>
    <w:rsid w:val="00746D95"/>
    <w:rsid w:val="00747780"/>
    <w:rsid w:val="00747977"/>
    <w:rsid w:val="0075078B"/>
    <w:rsid w:val="00751893"/>
    <w:rsid w:val="0075197D"/>
    <w:rsid w:val="00751E9C"/>
    <w:rsid w:val="007523A7"/>
    <w:rsid w:val="007527ED"/>
    <w:rsid w:val="00752E57"/>
    <w:rsid w:val="0075334C"/>
    <w:rsid w:val="00753E47"/>
    <w:rsid w:val="00754B34"/>
    <w:rsid w:val="00754DEE"/>
    <w:rsid w:val="00755ED2"/>
    <w:rsid w:val="00756FF0"/>
    <w:rsid w:val="00757AC2"/>
    <w:rsid w:val="00757B30"/>
    <w:rsid w:val="00757CE2"/>
    <w:rsid w:val="00761540"/>
    <w:rsid w:val="007622EC"/>
    <w:rsid w:val="00762938"/>
    <w:rsid w:val="00762BB7"/>
    <w:rsid w:val="007630B4"/>
    <w:rsid w:val="00763D71"/>
    <w:rsid w:val="0076527D"/>
    <w:rsid w:val="0076542A"/>
    <w:rsid w:val="007657E5"/>
    <w:rsid w:val="00766B84"/>
    <w:rsid w:val="00767485"/>
    <w:rsid w:val="007702DE"/>
    <w:rsid w:val="007706CD"/>
    <w:rsid w:val="007724D2"/>
    <w:rsid w:val="00772C06"/>
    <w:rsid w:val="007736C4"/>
    <w:rsid w:val="00773C12"/>
    <w:rsid w:val="00774309"/>
    <w:rsid w:val="007750AF"/>
    <w:rsid w:val="00775220"/>
    <w:rsid w:val="007760C9"/>
    <w:rsid w:val="00777036"/>
    <w:rsid w:val="0077721F"/>
    <w:rsid w:val="00777602"/>
    <w:rsid w:val="007823BD"/>
    <w:rsid w:val="00782A81"/>
    <w:rsid w:val="00782C8F"/>
    <w:rsid w:val="00783111"/>
    <w:rsid w:val="007833E3"/>
    <w:rsid w:val="007835DD"/>
    <w:rsid w:val="00784557"/>
    <w:rsid w:val="00784E87"/>
    <w:rsid w:val="00784ED2"/>
    <w:rsid w:val="00785792"/>
    <w:rsid w:val="00787574"/>
    <w:rsid w:val="00791ECE"/>
    <w:rsid w:val="00792EDF"/>
    <w:rsid w:val="007934EA"/>
    <w:rsid w:val="00793AD2"/>
    <w:rsid w:val="00793B21"/>
    <w:rsid w:val="00793FED"/>
    <w:rsid w:val="00795B07"/>
    <w:rsid w:val="00795D87"/>
    <w:rsid w:val="00795FBC"/>
    <w:rsid w:val="007962A0"/>
    <w:rsid w:val="00796368"/>
    <w:rsid w:val="007A195F"/>
    <w:rsid w:val="007A29FA"/>
    <w:rsid w:val="007A6C2D"/>
    <w:rsid w:val="007A7057"/>
    <w:rsid w:val="007A719F"/>
    <w:rsid w:val="007B05BB"/>
    <w:rsid w:val="007B05C9"/>
    <w:rsid w:val="007B208A"/>
    <w:rsid w:val="007B2FF5"/>
    <w:rsid w:val="007B30E6"/>
    <w:rsid w:val="007B312E"/>
    <w:rsid w:val="007B3A09"/>
    <w:rsid w:val="007B3B41"/>
    <w:rsid w:val="007B48FC"/>
    <w:rsid w:val="007B4C76"/>
    <w:rsid w:val="007B4F3E"/>
    <w:rsid w:val="007B6952"/>
    <w:rsid w:val="007B7EA4"/>
    <w:rsid w:val="007C04D1"/>
    <w:rsid w:val="007C0FA2"/>
    <w:rsid w:val="007C108D"/>
    <w:rsid w:val="007C4512"/>
    <w:rsid w:val="007C47BF"/>
    <w:rsid w:val="007C5113"/>
    <w:rsid w:val="007C5164"/>
    <w:rsid w:val="007C5548"/>
    <w:rsid w:val="007C5657"/>
    <w:rsid w:val="007C59F5"/>
    <w:rsid w:val="007C5D95"/>
    <w:rsid w:val="007C6397"/>
    <w:rsid w:val="007C64EA"/>
    <w:rsid w:val="007C70FC"/>
    <w:rsid w:val="007C728A"/>
    <w:rsid w:val="007D07DF"/>
    <w:rsid w:val="007D0969"/>
    <w:rsid w:val="007D1958"/>
    <w:rsid w:val="007D1E54"/>
    <w:rsid w:val="007D2270"/>
    <w:rsid w:val="007D304B"/>
    <w:rsid w:val="007D32A9"/>
    <w:rsid w:val="007D4245"/>
    <w:rsid w:val="007D4635"/>
    <w:rsid w:val="007D510F"/>
    <w:rsid w:val="007D5834"/>
    <w:rsid w:val="007D5A90"/>
    <w:rsid w:val="007D64DA"/>
    <w:rsid w:val="007D671F"/>
    <w:rsid w:val="007D6833"/>
    <w:rsid w:val="007D707C"/>
    <w:rsid w:val="007D72E4"/>
    <w:rsid w:val="007E0914"/>
    <w:rsid w:val="007E13A1"/>
    <w:rsid w:val="007E246D"/>
    <w:rsid w:val="007E2D93"/>
    <w:rsid w:val="007E38E5"/>
    <w:rsid w:val="007E3A2A"/>
    <w:rsid w:val="007E3C0F"/>
    <w:rsid w:val="007E41B9"/>
    <w:rsid w:val="007E46F5"/>
    <w:rsid w:val="007E4D18"/>
    <w:rsid w:val="007E523D"/>
    <w:rsid w:val="007E576C"/>
    <w:rsid w:val="007E5814"/>
    <w:rsid w:val="007E5A0D"/>
    <w:rsid w:val="007E5D3D"/>
    <w:rsid w:val="007E5F7A"/>
    <w:rsid w:val="007E69F8"/>
    <w:rsid w:val="007E703B"/>
    <w:rsid w:val="007F147C"/>
    <w:rsid w:val="007F2180"/>
    <w:rsid w:val="007F237C"/>
    <w:rsid w:val="007F258D"/>
    <w:rsid w:val="007F289C"/>
    <w:rsid w:val="007F2E08"/>
    <w:rsid w:val="007F3B8F"/>
    <w:rsid w:val="007F4763"/>
    <w:rsid w:val="007F5215"/>
    <w:rsid w:val="007F52AF"/>
    <w:rsid w:val="007F61A6"/>
    <w:rsid w:val="007F6BB6"/>
    <w:rsid w:val="007F7721"/>
    <w:rsid w:val="00800CB4"/>
    <w:rsid w:val="00801BB4"/>
    <w:rsid w:val="00801F36"/>
    <w:rsid w:val="0080238D"/>
    <w:rsid w:val="00802632"/>
    <w:rsid w:val="00802647"/>
    <w:rsid w:val="00803A34"/>
    <w:rsid w:val="008047A6"/>
    <w:rsid w:val="008058A4"/>
    <w:rsid w:val="00805B13"/>
    <w:rsid w:val="00805BB3"/>
    <w:rsid w:val="00807CAF"/>
    <w:rsid w:val="00810208"/>
    <w:rsid w:val="00810D39"/>
    <w:rsid w:val="00810F79"/>
    <w:rsid w:val="00811901"/>
    <w:rsid w:val="00812288"/>
    <w:rsid w:val="0081301F"/>
    <w:rsid w:val="008136F5"/>
    <w:rsid w:val="00815140"/>
    <w:rsid w:val="00816ED4"/>
    <w:rsid w:val="00817716"/>
    <w:rsid w:val="00820770"/>
    <w:rsid w:val="00822D85"/>
    <w:rsid w:val="00822F68"/>
    <w:rsid w:val="0082476B"/>
    <w:rsid w:val="00825991"/>
    <w:rsid w:val="00826089"/>
    <w:rsid w:val="008268B5"/>
    <w:rsid w:val="008272C9"/>
    <w:rsid w:val="00830394"/>
    <w:rsid w:val="00830EDD"/>
    <w:rsid w:val="00831089"/>
    <w:rsid w:val="00831A99"/>
    <w:rsid w:val="008321B9"/>
    <w:rsid w:val="00832357"/>
    <w:rsid w:val="00832ED2"/>
    <w:rsid w:val="00833CC6"/>
    <w:rsid w:val="00834738"/>
    <w:rsid w:val="00834B0C"/>
    <w:rsid w:val="00834D97"/>
    <w:rsid w:val="008353A8"/>
    <w:rsid w:val="008359EA"/>
    <w:rsid w:val="00836019"/>
    <w:rsid w:val="0083759A"/>
    <w:rsid w:val="00837610"/>
    <w:rsid w:val="00837DCF"/>
    <w:rsid w:val="008406D7"/>
    <w:rsid w:val="00840EB0"/>
    <w:rsid w:val="00841B18"/>
    <w:rsid w:val="00841E76"/>
    <w:rsid w:val="00841FBE"/>
    <w:rsid w:val="0084219F"/>
    <w:rsid w:val="00843C7D"/>
    <w:rsid w:val="00843C95"/>
    <w:rsid w:val="00844624"/>
    <w:rsid w:val="00844856"/>
    <w:rsid w:val="00845479"/>
    <w:rsid w:val="00845CC6"/>
    <w:rsid w:val="00845E9E"/>
    <w:rsid w:val="00846459"/>
    <w:rsid w:val="008479FB"/>
    <w:rsid w:val="008504AD"/>
    <w:rsid w:val="008509A2"/>
    <w:rsid w:val="008515D6"/>
    <w:rsid w:val="008524F4"/>
    <w:rsid w:val="00852840"/>
    <w:rsid w:val="00852D74"/>
    <w:rsid w:val="00852ECE"/>
    <w:rsid w:val="00853734"/>
    <w:rsid w:val="00854610"/>
    <w:rsid w:val="0085512C"/>
    <w:rsid w:val="008555FA"/>
    <w:rsid w:val="00856CA5"/>
    <w:rsid w:val="00856D6E"/>
    <w:rsid w:val="00857016"/>
    <w:rsid w:val="00857438"/>
    <w:rsid w:val="00857A37"/>
    <w:rsid w:val="00860184"/>
    <w:rsid w:val="008610B5"/>
    <w:rsid w:val="00862E5F"/>
    <w:rsid w:val="00862EBC"/>
    <w:rsid w:val="00863E97"/>
    <w:rsid w:val="00863F1F"/>
    <w:rsid w:val="00864DF3"/>
    <w:rsid w:val="00865F9C"/>
    <w:rsid w:val="00866CB7"/>
    <w:rsid w:val="008673BC"/>
    <w:rsid w:val="00867CEF"/>
    <w:rsid w:val="008712E2"/>
    <w:rsid w:val="008719CF"/>
    <w:rsid w:val="00871E70"/>
    <w:rsid w:val="0087204B"/>
    <w:rsid w:val="00872A4C"/>
    <w:rsid w:val="00872FDE"/>
    <w:rsid w:val="00873228"/>
    <w:rsid w:val="0087396F"/>
    <w:rsid w:val="00875218"/>
    <w:rsid w:val="008759F4"/>
    <w:rsid w:val="0087605F"/>
    <w:rsid w:val="00876564"/>
    <w:rsid w:val="00876875"/>
    <w:rsid w:val="00877FCF"/>
    <w:rsid w:val="00880211"/>
    <w:rsid w:val="00880970"/>
    <w:rsid w:val="00881041"/>
    <w:rsid w:val="008817D4"/>
    <w:rsid w:val="00881BB9"/>
    <w:rsid w:val="008832F4"/>
    <w:rsid w:val="00883B29"/>
    <w:rsid w:val="00884AC7"/>
    <w:rsid w:val="00884DEA"/>
    <w:rsid w:val="0088525A"/>
    <w:rsid w:val="008864B3"/>
    <w:rsid w:val="00887E2A"/>
    <w:rsid w:val="008910FB"/>
    <w:rsid w:val="008917F6"/>
    <w:rsid w:val="00891FAA"/>
    <w:rsid w:val="008928F3"/>
    <w:rsid w:val="00892D13"/>
    <w:rsid w:val="00892ED6"/>
    <w:rsid w:val="00893846"/>
    <w:rsid w:val="00895E20"/>
    <w:rsid w:val="008962F4"/>
    <w:rsid w:val="008969F9"/>
    <w:rsid w:val="00896CED"/>
    <w:rsid w:val="00897351"/>
    <w:rsid w:val="008974F5"/>
    <w:rsid w:val="00897CD4"/>
    <w:rsid w:val="008A060A"/>
    <w:rsid w:val="008A07A7"/>
    <w:rsid w:val="008A084F"/>
    <w:rsid w:val="008A138D"/>
    <w:rsid w:val="008A173E"/>
    <w:rsid w:val="008A2987"/>
    <w:rsid w:val="008A3120"/>
    <w:rsid w:val="008A4B2A"/>
    <w:rsid w:val="008A4FFC"/>
    <w:rsid w:val="008A533D"/>
    <w:rsid w:val="008A5807"/>
    <w:rsid w:val="008A74AC"/>
    <w:rsid w:val="008B060A"/>
    <w:rsid w:val="008B0B4F"/>
    <w:rsid w:val="008B1337"/>
    <w:rsid w:val="008B140B"/>
    <w:rsid w:val="008B23EC"/>
    <w:rsid w:val="008B286C"/>
    <w:rsid w:val="008B4E6E"/>
    <w:rsid w:val="008B4EB8"/>
    <w:rsid w:val="008B5F97"/>
    <w:rsid w:val="008B60AC"/>
    <w:rsid w:val="008B63FC"/>
    <w:rsid w:val="008B64DE"/>
    <w:rsid w:val="008B66E8"/>
    <w:rsid w:val="008B6C46"/>
    <w:rsid w:val="008B7607"/>
    <w:rsid w:val="008C0221"/>
    <w:rsid w:val="008C1220"/>
    <w:rsid w:val="008C135E"/>
    <w:rsid w:val="008C1515"/>
    <w:rsid w:val="008C1A3F"/>
    <w:rsid w:val="008C227F"/>
    <w:rsid w:val="008C3FE1"/>
    <w:rsid w:val="008C46BB"/>
    <w:rsid w:val="008C618E"/>
    <w:rsid w:val="008C775D"/>
    <w:rsid w:val="008D09C0"/>
    <w:rsid w:val="008D10F2"/>
    <w:rsid w:val="008D15A5"/>
    <w:rsid w:val="008D1AA6"/>
    <w:rsid w:val="008D1C25"/>
    <w:rsid w:val="008D3138"/>
    <w:rsid w:val="008D3792"/>
    <w:rsid w:val="008D4042"/>
    <w:rsid w:val="008D5402"/>
    <w:rsid w:val="008D5DD2"/>
    <w:rsid w:val="008D6641"/>
    <w:rsid w:val="008D6E35"/>
    <w:rsid w:val="008D72D5"/>
    <w:rsid w:val="008D784C"/>
    <w:rsid w:val="008E1A78"/>
    <w:rsid w:val="008E2193"/>
    <w:rsid w:val="008E2353"/>
    <w:rsid w:val="008E24D1"/>
    <w:rsid w:val="008E33AC"/>
    <w:rsid w:val="008E3957"/>
    <w:rsid w:val="008E4180"/>
    <w:rsid w:val="008E4EC9"/>
    <w:rsid w:val="008E57DB"/>
    <w:rsid w:val="008E5A09"/>
    <w:rsid w:val="008E62DE"/>
    <w:rsid w:val="008E64B6"/>
    <w:rsid w:val="008F15AC"/>
    <w:rsid w:val="008F16D6"/>
    <w:rsid w:val="008F1EF7"/>
    <w:rsid w:val="008F1EFC"/>
    <w:rsid w:val="008F2830"/>
    <w:rsid w:val="008F2975"/>
    <w:rsid w:val="008F2E4D"/>
    <w:rsid w:val="008F3568"/>
    <w:rsid w:val="008F57A1"/>
    <w:rsid w:val="008F5B5D"/>
    <w:rsid w:val="008F5BCE"/>
    <w:rsid w:val="008F7DFE"/>
    <w:rsid w:val="0090065B"/>
    <w:rsid w:val="00903212"/>
    <w:rsid w:val="00903C00"/>
    <w:rsid w:val="00904ADF"/>
    <w:rsid w:val="00904B68"/>
    <w:rsid w:val="0090524D"/>
    <w:rsid w:val="009052C2"/>
    <w:rsid w:val="00906DBD"/>
    <w:rsid w:val="00907B87"/>
    <w:rsid w:val="00910B8E"/>
    <w:rsid w:val="00911699"/>
    <w:rsid w:val="00911CB4"/>
    <w:rsid w:val="0091290E"/>
    <w:rsid w:val="00913201"/>
    <w:rsid w:val="0091418B"/>
    <w:rsid w:val="00914358"/>
    <w:rsid w:val="009145B0"/>
    <w:rsid w:val="00914ABB"/>
    <w:rsid w:val="00914BA6"/>
    <w:rsid w:val="00914C72"/>
    <w:rsid w:val="00914D4C"/>
    <w:rsid w:val="00915908"/>
    <w:rsid w:val="00915A66"/>
    <w:rsid w:val="00915BDB"/>
    <w:rsid w:val="009175DD"/>
    <w:rsid w:val="00917687"/>
    <w:rsid w:val="00920DE7"/>
    <w:rsid w:val="00921321"/>
    <w:rsid w:val="00921D03"/>
    <w:rsid w:val="00921D22"/>
    <w:rsid w:val="00922D7D"/>
    <w:rsid w:val="009236D3"/>
    <w:rsid w:val="00923BFD"/>
    <w:rsid w:val="009246C1"/>
    <w:rsid w:val="0092496A"/>
    <w:rsid w:val="009261F4"/>
    <w:rsid w:val="009262E0"/>
    <w:rsid w:val="009277C3"/>
    <w:rsid w:val="00927932"/>
    <w:rsid w:val="00927B9A"/>
    <w:rsid w:val="00930715"/>
    <w:rsid w:val="00930948"/>
    <w:rsid w:val="00930F5E"/>
    <w:rsid w:val="009310FB"/>
    <w:rsid w:val="00931A69"/>
    <w:rsid w:val="00932110"/>
    <w:rsid w:val="009321B5"/>
    <w:rsid w:val="009327A5"/>
    <w:rsid w:val="00932A18"/>
    <w:rsid w:val="009338EE"/>
    <w:rsid w:val="00934474"/>
    <w:rsid w:val="00934C91"/>
    <w:rsid w:val="00935A29"/>
    <w:rsid w:val="00936ADC"/>
    <w:rsid w:val="009378FD"/>
    <w:rsid w:val="00940203"/>
    <w:rsid w:val="009416B9"/>
    <w:rsid w:val="00941EE2"/>
    <w:rsid w:val="00942EAE"/>
    <w:rsid w:val="0094307F"/>
    <w:rsid w:val="009430BA"/>
    <w:rsid w:val="00944F43"/>
    <w:rsid w:val="00945335"/>
    <w:rsid w:val="00945621"/>
    <w:rsid w:val="0094616C"/>
    <w:rsid w:val="0094716F"/>
    <w:rsid w:val="00947258"/>
    <w:rsid w:val="0094734C"/>
    <w:rsid w:val="00947DAB"/>
    <w:rsid w:val="0095035A"/>
    <w:rsid w:val="00951C9D"/>
    <w:rsid w:val="00952191"/>
    <w:rsid w:val="009529C3"/>
    <w:rsid w:val="00953644"/>
    <w:rsid w:val="00954ACB"/>
    <w:rsid w:val="00955DFB"/>
    <w:rsid w:val="00956408"/>
    <w:rsid w:val="0095787D"/>
    <w:rsid w:val="009607AB"/>
    <w:rsid w:val="009607F2"/>
    <w:rsid w:val="00960C7B"/>
    <w:rsid w:val="00960FEA"/>
    <w:rsid w:val="009613D3"/>
    <w:rsid w:val="00961FD5"/>
    <w:rsid w:val="009627BE"/>
    <w:rsid w:val="009633B3"/>
    <w:rsid w:val="00964CBB"/>
    <w:rsid w:val="009650C7"/>
    <w:rsid w:val="00966A7F"/>
    <w:rsid w:val="00967421"/>
    <w:rsid w:val="009701B0"/>
    <w:rsid w:val="00970B14"/>
    <w:rsid w:val="009720BE"/>
    <w:rsid w:val="00972DDB"/>
    <w:rsid w:val="00973468"/>
    <w:rsid w:val="0097386F"/>
    <w:rsid w:val="00974C4B"/>
    <w:rsid w:val="00975174"/>
    <w:rsid w:val="009754FF"/>
    <w:rsid w:val="00975CDC"/>
    <w:rsid w:val="00975E92"/>
    <w:rsid w:val="0097605B"/>
    <w:rsid w:val="00976700"/>
    <w:rsid w:val="00977712"/>
    <w:rsid w:val="00977C95"/>
    <w:rsid w:val="00980499"/>
    <w:rsid w:val="00981D27"/>
    <w:rsid w:val="00982A93"/>
    <w:rsid w:val="009832B0"/>
    <w:rsid w:val="00983AA9"/>
    <w:rsid w:val="00983F69"/>
    <w:rsid w:val="00984C3F"/>
    <w:rsid w:val="00984D2E"/>
    <w:rsid w:val="00984DA6"/>
    <w:rsid w:val="0098641B"/>
    <w:rsid w:val="0098659A"/>
    <w:rsid w:val="00987732"/>
    <w:rsid w:val="00987D43"/>
    <w:rsid w:val="00991000"/>
    <w:rsid w:val="00991A7E"/>
    <w:rsid w:val="00991EDF"/>
    <w:rsid w:val="00992625"/>
    <w:rsid w:val="009959AB"/>
    <w:rsid w:val="00995B52"/>
    <w:rsid w:val="009961B5"/>
    <w:rsid w:val="0099657A"/>
    <w:rsid w:val="00996F14"/>
    <w:rsid w:val="009975A9"/>
    <w:rsid w:val="009A0899"/>
    <w:rsid w:val="009A0C28"/>
    <w:rsid w:val="009A19E2"/>
    <w:rsid w:val="009A207B"/>
    <w:rsid w:val="009A23B8"/>
    <w:rsid w:val="009A399E"/>
    <w:rsid w:val="009A3A35"/>
    <w:rsid w:val="009A4E7C"/>
    <w:rsid w:val="009A65A9"/>
    <w:rsid w:val="009A7A52"/>
    <w:rsid w:val="009B00EB"/>
    <w:rsid w:val="009B17D5"/>
    <w:rsid w:val="009B2804"/>
    <w:rsid w:val="009B31D8"/>
    <w:rsid w:val="009B4A16"/>
    <w:rsid w:val="009B5097"/>
    <w:rsid w:val="009B58D1"/>
    <w:rsid w:val="009B6707"/>
    <w:rsid w:val="009B6928"/>
    <w:rsid w:val="009C0375"/>
    <w:rsid w:val="009C0B42"/>
    <w:rsid w:val="009C1918"/>
    <w:rsid w:val="009C27E2"/>
    <w:rsid w:val="009C2B44"/>
    <w:rsid w:val="009C3324"/>
    <w:rsid w:val="009C3C22"/>
    <w:rsid w:val="009C3D52"/>
    <w:rsid w:val="009C3D5A"/>
    <w:rsid w:val="009C443A"/>
    <w:rsid w:val="009C4766"/>
    <w:rsid w:val="009C527D"/>
    <w:rsid w:val="009C675A"/>
    <w:rsid w:val="009C7330"/>
    <w:rsid w:val="009D0158"/>
    <w:rsid w:val="009D022F"/>
    <w:rsid w:val="009D0E12"/>
    <w:rsid w:val="009D1371"/>
    <w:rsid w:val="009D1783"/>
    <w:rsid w:val="009D2910"/>
    <w:rsid w:val="009D2DC1"/>
    <w:rsid w:val="009D3802"/>
    <w:rsid w:val="009D4863"/>
    <w:rsid w:val="009D4DC7"/>
    <w:rsid w:val="009D5F7E"/>
    <w:rsid w:val="009D62B4"/>
    <w:rsid w:val="009D6437"/>
    <w:rsid w:val="009D7918"/>
    <w:rsid w:val="009E0820"/>
    <w:rsid w:val="009E1FE3"/>
    <w:rsid w:val="009E2414"/>
    <w:rsid w:val="009E2595"/>
    <w:rsid w:val="009E2674"/>
    <w:rsid w:val="009E2733"/>
    <w:rsid w:val="009E2B6D"/>
    <w:rsid w:val="009E2FF0"/>
    <w:rsid w:val="009E3763"/>
    <w:rsid w:val="009E4A77"/>
    <w:rsid w:val="009E5C3B"/>
    <w:rsid w:val="009E7012"/>
    <w:rsid w:val="009E7113"/>
    <w:rsid w:val="009E7343"/>
    <w:rsid w:val="009F03EC"/>
    <w:rsid w:val="009F24F3"/>
    <w:rsid w:val="009F2761"/>
    <w:rsid w:val="009F2A07"/>
    <w:rsid w:val="009F3012"/>
    <w:rsid w:val="009F3443"/>
    <w:rsid w:val="009F3834"/>
    <w:rsid w:val="009F3A40"/>
    <w:rsid w:val="009F47FB"/>
    <w:rsid w:val="009F65B1"/>
    <w:rsid w:val="009F7E18"/>
    <w:rsid w:val="00A00917"/>
    <w:rsid w:val="00A013E8"/>
    <w:rsid w:val="00A01537"/>
    <w:rsid w:val="00A0241F"/>
    <w:rsid w:val="00A0258D"/>
    <w:rsid w:val="00A0444D"/>
    <w:rsid w:val="00A04BB9"/>
    <w:rsid w:val="00A04DC2"/>
    <w:rsid w:val="00A05965"/>
    <w:rsid w:val="00A0616D"/>
    <w:rsid w:val="00A101B3"/>
    <w:rsid w:val="00A127B3"/>
    <w:rsid w:val="00A1284F"/>
    <w:rsid w:val="00A12C7E"/>
    <w:rsid w:val="00A131D8"/>
    <w:rsid w:val="00A13900"/>
    <w:rsid w:val="00A13F9D"/>
    <w:rsid w:val="00A14304"/>
    <w:rsid w:val="00A1569C"/>
    <w:rsid w:val="00A16174"/>
    <w:rsid w:val="00A162FA"/>
    <w:rsid w:val="00A171DA"/>
    <w:rsid w:val="00A2004C"/>
    <w:rsid w:val="00A208A2"/>
    <w:rsid w:val="00A208AB"/>
    <w:rsid w:val="00A21200"/>
    <w:rsid w:val="00A2215C"/>
    <w:rsid w:val="00A22659"/>
    <w:rsid w:val="00A2383E"/>
    <w:rsid w:val="00A23C36"/>
    <w:rsid w:val="00A24029"/>
    <w:rsid w:val="00A2442B"/>
    <w:rsid w:val="00A24DBB"/>
    <w:rsid w:val="00A260E6"/>
    <w:rsid w:val="00A26622"/>
    <w:rsid w:val="00A27A80"/>
    <w:rsid w:val="00A30114"/>
    <w:rsid w:val="00A3070D"/>
    <w:rsid w:val="00A31719"/>
    <w:rsid w:val="00A31885"/>
    <w:rsid w:val="00A32548"/>
    <w:rsid w:val="00A3309C"/>
    <w:rsid w:val="00A3379E"/>
    <w:rsid w:val="00A34411"/>
    <w:rsid w:val="00A34422"/>
    <w:rsid w:val="00A34C79"/>
    <w:rsid w:val="00A34F98"/>
    <w:rsid w:val="00A35645"/>
    <w:rsid w:val="00A35A1A"/>
    <w:rsid w:val="00A35C28"/>
    <w:rsid w:val="00A363F6"/>
    <w:rsid w:val="00A40A4D"/>
    <w:rsid w:val="00A40F0C"/>
    <w:rsid w:val="00A41AA7"/>
    <w:rsid w:val="00A42549"/>
    <w:rsid w:val="00A437FF"/>
    <w:rsid w:val="00A43D1F"/>
    <w:rsid w:val="00A4502D"/>
    <w:rsid w:val="00A4577B"/>
    <w:rsid w:val="00A460B4"/>
    <w:rsid w:val="00A465FE"/>
    <w:rsid w:val="00A46C0A"/>
    <w:rsid w:val="00A476C1"/>
    <w:rsid w:val="00A479EB"/>
    <w:rsid w:val="00A5039C"/>
    <w:rsid w:val="00A50443"/>
    <w:rsid w:val="00A50ED7"/>
    <w:rsid w:val="00A510A7"/>
    <w:rsid w:val="00A51970"/>
    <w:rsid w:val="00A52423"/>
    <w:rsid w:val="00A525B1"/>
    <w:rsid w:val="00A53CE8"/>
    <w:rsid w:val="00A5430F"/>
    <w:rsid w:val="00A54E01"/>
    <w:rsid w:val="00A55951"/>
    <w:rsid w:val="00A55D92"/>
    <w:rsid w:val="00A55FC6"/>
    <w:rsid w:val="00A56090"/>
    <w:rsid w:val="00A56D06"/>
    <w:rsid w:val="00A56F06"/>
    <w:rsid w:val="00A5730D"/>
    <w:rsid w:val="00A57975"/>
    <w:rsid w:val="00A606C9"/>
    <w:rsid w:val="00A623D8"/>
    <w:rsid w:val="00A63018"/>
    <w:rsid w:val="00A6366E"/>
    <w:rsid w:val="00A64ACB"/>
    <w:rsid w:val="00A64BD1"/>
    <w:rsid w:val="00A65AD4"/>
    <w:rsid w:val="00A676E5"/>
    <w:rsid w:val="00A67816"/>
    <w:rsid w:val="00A67B9B"/>
    <w:rsid w:val="00A71298"/>
    <w:rsid w:val="00A72307"/>
    <w:rsid w:val="00A750FF"/>
    <w:rsid w:val="00A751EC"/>
    <w:rsid w:val="00A76366"/>
    <w:rsid w:val="00A82000"/>
    <w:rsid w:val="00A824CA"/>
    <w:rsid w:val="00A82A84"/>
    <w:rsid w:val="00A84526"/>
    <w:rsid w:val="00A84991"/>
    <w:rsid w:val="00A85127"/>
    <w:rsid w:val="00A854E9"/>
    <w:rsid w:val="00A85810"/>
    <w:rsid w:val="00A87B01"/>
    <w:rsid w:val="00A90A2B"/>
    <w:rsid w:val="00A90D73"/>
    <w:rsid w:val="00A91E4C"/>
    <w:rsid w:val="00A92705"/>
    <w:rsid w:val="00A92C88"/>
    <w:rsid w:val="00A92CA6"/>
    <w:rsid w:val="00A93904"/>
    <w:rsid w:val="00A93C33"/>
    <w:rsid w:val="00A94B83"/>
    <w:rsid w:val="00A970D8"/>
    <w:rsid w:val="00A97A85"/>
    <w:rsid w:val="00A97E42"/>
    <w:rsid w:val="00A97FFA"/>
    <w:rsid w:val="00AA1938"/>
    <w:rsid w:val="00AA216B"/>
    <w:rsid w:val="00AA303D"/>
    <w:rsid w:val="00AA6556"/>
    <w:rsid w:val="00AA75B5"/>
    <w:rsid w:val="00AA7642"/>
    <w:rsid w:val="00AB09AE"/>
    <w:rsid w:val="00AB1DE2"/>
    <w:rsid w:val="00AB1FA4"/>
    <w:rsid w:val="00AB22E6"/>
    <w:rsid w:val="00AB2C56"/>
    <w:rsid w:val="00AB304E"/>
    <w:rsid w:val="00AB36AF"/>
    <w:rsid w:val="00AB415C"/>
    <w:rsid w:val="00AB51E2"/>
    <w:rsid w:val="00AB540F"/>
    <w:rsid w:val="00AB5686"/>
    <w:rsid w:val="00AB5AC4"/>
    <w:rsid w:val="00AB5D96"/>
    <w:rsid w:val="00AB69D3"/>
    <w:rsid w:val="00AB6CE4"/>
    <w:rsid w:val="00AB7E24"/>
    <w:rsid w:val="00AB7F78"/>
    <w:rsid w:val="00AC149D"/>
    <w:rsid w:val="00AC1B38"/>
    <w:rsid w:val="00AC1DA5"/>
    <w:rsid w:val="00AC3155"/>
    <w:rsid w:val="00AC3D8A"/>
    <w:rsid w:val="00AC41F4"/>
    <w:rsid w:val="00AC5FC7"/>
    <w:rsid w:val="00AC60F4"/>
    <w:rsid w:val="00AC63EA"/>
    <w:rsid w:val="00AD041F"/>
    <w:rsid w:val="00AD0841"/>
    <w:rsid w:val="00AD198D"/>
    <w:rsid w:val="00AD1F07"/>
    <w:rsid w:val="00AD24FC"/>
    <w:rsid w:val="00AD2909"/>
    <w:rsid w:val="00AD2DA0"/>
    <w:rsid w:val="00AD3AD6"/>
    <w:rsid w:val="00AD3DFD"/>
    <w:rsid w:val="00AD4A8F"/>
    <w:rsid w:val="00AD5CAE"/>
    <w:rsid w:val="00AD6158"/>
    <w:rsid w:val="00AD615E"/>
    <w:rsid w:val="00AD61B8"/>
    <w:rsid w:val="00AD6895"/>
    <w:rsid w:val="00AD6C1F"/>
    <w:rsid w:val="00AE102D"/>
    <w:rsid w:val="00AE11A1"/>
    <w:rsid w:val="00AE2359"/>
    <w:rsid w:val="00AE2514"/>
    <w:rsid w:val="00AE2D39"/>
    <w:rsid w:val="00AE4395"/>
    <w:rsid w:val="00AE4CBF"/>
    <w:rsid w:val="00AE4D35"/>
    <w:rsid w:val="00AE4D5C"/>
    <w:rsid w:val="00AE560A"/>
    <w:rsid w:val="00AE5E88"/>
    <w:rsid w:val="00AE644D"/>
    <w:rsid w:val="00AE7890"/>
    <w:rsid w:val="00AE7C41"/>
    <w:rsid w:val="00AE7FED"/>
    <w:rsid w:val="00AF181C"/>
    <w:rsid w:val="00AF1944"/>
    <w:rsid w:val="00AF1B52"/>
    <w:rsid w:val="00AF20CE"/>
    <w:rsid w:val="00AF276E"/>
    <w:rsid w:val="00AF307C"/>
    <w:rsid w:val="00AF42F6"/>
    <w:rsid w:val="00AF503D"/>
    <w:rsid w:val="00AF555C"/>
    <w:rsid w:val="00AF5CE5"/>
    <w:rsid w:val="00AF6351"/>
    <w:rsid w:val="00AF6FF8"/>
    <w:rsid w:val="00AF7230"/>
    <w:rsid w:val="00B004E8"/>
    <w:rsid w:val="00B0061B"/>
    <w:rsid w:val="00B00AE2"/>
    <w:rsid w:val="00B0170C"/>
    <w:rsid w:val="00B01AE8"/>
    <w:rsid w:val="00B029F4"/>
    <w:rsid w:val="00B0348A"/>
    <w:rsid w:val="00B03B5B"/>
    <w:rsid w:val="00B04793"/>
    <w:rsid w:val="00B0509E"/>
    <w:rsid w:val="00B0536C"/>
    <w:rsid w:val="00B0579A"/>
    <w:rsid w:val="00B057AC"/>
    <w:rsid w:val="00B05CA5"/>
    <w:rsid w:val="00B06454"/>
    <w:rsid w:val="00B06A81"/>
    <w:rsid w:val="00B06E1C"/>
    <w:rsid w:val="00B07BE1"/>
    <w:rsid w:val="00B07C7A"/>
    <w:rsid w:val="00B10035"/>
    <w:rsid w:val="00B11216"/>
    <w:rsid w:val="00B11BAD"/>
    <w:rsid w:val="00B120A2"/>
    <w:rsid w:val="00B121D5"/>
    <w:rsid w:val="00B12647"/>
    <w:rsid w:val="00B12A3B"/>
    <w:rsid w:val="00B14740"/>
    <w:rsid w:val="00B14B29"/>
    <w:rsid w:val="00B15A55"/>
    <w:rsid w:val="00B17517"/>
    <w:rsid w:val="00B175CA"/>
    <w:rsid w:val="00B175F2"/>
    <w:rsid w:val="00B2008D"/>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27C8F"/>
    <w:rsid w:val="00B3117C"/>
    <w:rsid w:val="00B316BF"/>
    <w:rsid w:val="00B32132"/>
    <w:rsid w:val="00B32243"/>
    <w:rsid w:val="00B32A59"/>
    <w:rsid w:val="00B32A75"/>
    <w:rsid w:val="00B32C23"/>
    <w:rsid w:val="00B33145"/>
    <w:rsid w:val="00B3436E"/>
    <w:rsid w:val="00B34539"/>
    <w:rsid w:val="00B353B6"/>
    <w:rsid w:val="00B369E8"/>
    <w:rsid w:val="00B36D7A"/>
    <w:rsid w:val="00B372F4"/>
    <w:rsid w:val="00B374E3"/>
    <w:rsid w:val="00B37ED9"/>
    <w:rsid w:val="00B413BD"/>
    <w:rsid w:val="00B42028"/>
    <w:rsid w:val="00B4231E"/>
    <w:rsid w:val="00B42C90"/>
    <w:rsid w:val="00B42E60"/>
    <w:rsid w:val="00B42E80"/>
    <w:rsid w:val="00B44171"/>
    <w:rsid w:val="00B44C7D"/>
    <w:rsid w:val="00B44EF1"/>
    <w:rsid w:val="00B44FA8"/>
    <w:rsid w:val="00B44FD0"/>
    <w:rsid w:val="00B46674"/>
    <w:rsid w:val="00B469D0"/>
    <w:rsid w:val="00B477D7"/>
    <w:rsid w:val="00B47976"/>
    <w:rsid w:val="00B47CE9"/>
    <w:rsid w:val="00B51D9D"/>
    <w:rsid w:val="00B52491"/>
    <w:rsid w:val="00B524A6"/>
    <w:rsid w:val="00B5309C"/>
    <w:rsid w:val="00B53A16"/>
    <w:rsid w:val="00B54AA3"/>
    <w:rsid w:val="00B54C21"/>
    <w:rsid w:val="00B551A7"/>
    <w:rsid w:val="00B55A1C"/>
    <w:rsid w:val="00B55EB6"/>
    <w:rsid w:val="00B55FD9"/>
    <w:rsid w:val="00B56187"/>
    <w:rsid w:val="00B56867"/>
    <w:rsid w:val="00B56D08"/>
    <w:rsid w:val="00B5715B"/>
    <w:rsid w:val="00B5744E"/>
    <w:rsid w:val="00B60A65"/>
    <w:rsid w:val="00B60C68"/>
    <w:rsid w:val="00B6243D"/>
    <w:rsid w:val="00B62680"/>
    <w:rsid w:val="00B62794"/>
    <w:rsid w:val="00B63F34"/>
    <w:rsid w:val="00B649C2"/>
    <w:rsid w:val="00B64E26"/>
    <w:rsid w:val="00B653C7"/>
    <w:rsid w:val="00B66508"/>
    <w:rsid w:val="00B66813"/>
    <w:rsid w:val="00B676DE"/>
    <w:rsid w:val="00B67828"/>
    <w:rsid w:val="00B678DE"/>
    <w:rsid w:val="00B7025B"/>
    <w:rsid w:val="00B7041C"/>
    <w:rsid w:val="00B72C40"/>
    <w:rsid w:val="00B73188"/>
    <w:rsid w:val="00B73B11"/>
    <w:rsid w:val="00B741E5"/>
    <w:rsid w:val="00B742A7"/>
    <w:rsid w:val="00B747BA"/>
    <w:rsid w:val="00B7555B"/>
    <w:rsid w:val="00B75A1C"/>
    <w:rsid w:val="00B76F85"/>
    <w:rsid w:val="00B77D95"/>
    <w:rsid w:val="00B8090B"/>
    <w:rsid w:val="00B817D6"/>
    <w:rsid w:val="00B825BC"/>
    <w:rsid w:val="00B825CB"/>
    <w:rsid w:val="00B82F90"/>
    <w:rsid w:val="00B84100"/>
    <w:rsid w:val="00B85110"/>
    <w:rsid w:val="00B86368"/>
    <w:rsid w:val="00B86592"/>
    <w:rsid w:val="00B867D5"/>
    <w:rsid w:val="00B87152"/>
    <w:rsid w:val="00B8731D"/>
    <w:rsid w:val="00B90281"/>
    <w:rsid w:val="00B9061B"/>
    <w:rsid w:val="00B907B5"/>
    <w:rsid w:val="00B91996"/>
    <w:rsid w:val="00B930BF"/>
    <w:rsid w:val="00B933C3"/>
    <w:rsid w:val="00B938A8"/>
    <w:rsid w:val="00B93CBA"/>
    <w:rsid w:val="00B93CC4"/>
    <w:rsid w:val="00B93DA4"/>
    <w:rsid w:val="00B945E9"/>
    <w:rsid w:val="00B9505D"/>
    <w:rsid w:val="00B97FF7"/>
    <w:rsid w:val="00BA13EE"/>
    <w:rsid w:val="00BA140E"/>
    <w:rsid w:val="00BA1863"/>
    <w:rsid w:val="00BA2B31"/>
    <w:rsid w:val="00BA32B3"/>
    <w:rsid w:val="00BA64B2"/>
    <w:rsid w:val="00BA6990"/>
    <w:rsid w:val="00BB152A"/>
    <w:rsid w:val="00BB2062"/>
    <w:rsid w:val="00BB221B"/>
    <w:rsid w:val="00BB234E"/>
    <w:rsid w:val="00BB34F8"/>
    <w:rsid w:val="00BB3D2B"/>
    <w:rsid w:val="00BB4652"/>
    <w:rsid w:val="00BB5303"/>
    <w:rsid w:val="00BB5D27"/>
    <w:rsid w:val="00BB7304"/>
    <w:rsid w:val="00BB7495"/>
    <w:rsid w:val="00BC0ACF"/>
    <w:rsid w:val="00BC0E4A"/>
    <w:rsid w:val="00BC1198"/>
    <w:rsid w:val="00BC1810"/>
    <w:rsid w:val="00BC1EAA"/>
    <w:rsid w:val="00BC232F"/>
    <w:rsid w:val="00BC3AF8"/>
    <w:rsid w:val="00BC3F68"/>
    <w:rsid w:val="00BC5353"/>
    <w:rsid w:val="00BC57E1"/>
    <w:rsid w:val="00BC5C80"/>
    <w:rsid w:val="00BC6C89"/>
    <w:rsid w:val="00BC7CAD"/>
    <w:rsid w:val="00BD0304"/>
    <w:rsid w:val="00BD0736"/>
    <w:rsid w:val="00BD1C27"/>
    <w:rsid w:val="00BD3448"/>
    <w:rsid w:val="00BD3E92"/>
    <w:rsid w:val="00BD417B"/>
    <w:rsid w:val="00BD4232"/>
    <w:rsid w:val="00BD4540"/>
    <w:rsid w:val="00BD5896"/>
    <w:rsid w:val="00BD5D4D"/>
    <w:rsid w:val="00BD5EEC"/>
    <w:rsid w:val="00BD5F4F"/>
    <w:rsid w:val="00BD6828"/>
    <w:rsid w:val="00BD713D"/>
    <w:rsid w:val="00BD7BF3"/>
    <w:rsid w:val="00BE09C5"/>
    <w:rsid w:val="00BE2163"/>
    <w:rsid w:val="00BE226F"/>
    <w:rsid w:val="00BE26FD"/>
    <w:rsid w:val="00BE2FAF"/>
    <w:rsid w:val="00BE3079"/>
    <w:rsid w:val="00BE3AC2"/>
    <w:rsid w:val="00BE5941"/>
    <w:rsid w:val="00BE5BF7"/>
    <w:rsid w:val="00BE6D50"/>
    <w:rsid w:val="00BE7349"/>
    <w:rsid w:val="00BF052D"/>
    <w:rsid w:val="00BF1118"/>
    <w:rsid w:val="00BF164D"/>
    <w:rsid w:val="00BF2230"/>
    <w:rsid w:val="00BF2505"/>
    <w:rsid w:val="00BF2956"/>
    <w:rsid w:val="00BF2AB4"/>
    <w:rsid w:val="00BF2FE5"/>
    <w:rsid w:val="00BF2FF2"/>
    <w:rsid w:val="00BF3EC7"/>
    <w:rsid w:val="00BF4A59"/>
    <w:rsid w:val="00BF4CBD"/>
    <w:rsid w:val="00BF4F65"/>
    <w:rsid w:val="00BF4FA7"/>
    <w:rsid w:val="00BF519D"/>
    <w:rsid w:val="00BF5C84"/>
    <w:rsid w:val="00BF79DA"/>
    <w:rsid w:val="00BF7B9E"/>
    <w:rsid w:val="00BF7C8E"/>
    <w:rsid w:val="00C0016E"/>
    <w:rsid w:val="00C002C2"/>
    <w:rsid w:val="00C003AB"/>
    <w:rsid w:val="00C00F61"/>
    <w:rsid w:val="00C01435"/>
    <w:rsid w:val="00C01707"/>
    <w:rsid w:val="00C01739"/>
    <w:rsid w:val="00C01F19"/>
    <w:rsid w:val="00C024A9"/>
    <w:rsid w:val="00C02BF6"/>
    <w:rsid w:val="00C043F6"/>
    <w:rsid w:val="00C04FD5"/>
    <w:rsid w:val="00C05007"/>
    <w:rsid w:val="00C05555"/>
    <w:rsid w:val="00C069DD"/>
    <w:rsid w:val="00C0706E"/>
    <w:rsid w:val="00C078E6"/>
    <w:rsid w:val="00C10028"/>
    <w:rsid w:val="00C12BC6"/>
    <w:rsid w:val="00C12BCB"/>
    <w:rsid w:val="00C12C59"/>
    <w:rsid w:val="00C149BD"/>
    <w:rsid w:val="00C152FF"/>
    <w:rsid w:val="00C1536C"/>
    <w:rsid w:val="00C1718C"/>
    <w:rsid w:val="00C1726E"/>
    <w:rsid w:val="00C17A94"/>
    <w:rsid w:val="00C17C71"/>
    <w:rsid w:val="00C17EF8"/>
    <w:rsid w:val="00C201A3"/>
    <w:rsid w:val="00C211B6"/>
    <w:rsid w:val="00C211B7"/>
    <w:rsid w:val="00C21453"/>
    <w:rsid w:val="00C2171D"/>
    <w:rsid w:val="00C226C7"/>
    <w:rsid w:val="00C2308F"/>
    <w:rsid w:val="00C251F8"/>
    <w:rsid w:val="00C254C6"/>
    <w:rsid w:val="00C25EA5"/>
    <w:rsid w:val="00C2613F"/>
    <w:rsid w:val="00C300A1"/>
    <w:rsid w:val="00C30147"/>
    <w:rsid w:val="00C30CA9"/>
    <w:rsid w:val="00C31458"/>
    <w:rsid w:val="00C32538"/>
    <w:rsid w:val="00C326D8"/>
    <w:rsid w:val="00C32A08"/>
    <w:rsid w:val="00C3488C"/>
    <w:rsid w:val="00C361BA"/>
    <w:rsid w:val="00C363BA"/>
    <w:rsid w:val="00C36C6D"/>
    <w:rsid w:val="00C3755D"/>
    <w:rsid w:val="00C375AC"/>
    <w:rsid w:val="00C40574"/>
    <w:rsid w:val="00C4131E"/>
    <w:rsid w:val="00C429EC"/>
    <w:rsid w:val="00C4307B"/>
    <w:rsid w:val="00C43CCB"/>
    <w:rsid w:val="00C445A7"/>
    <w:rsid w:val="00C44B0F"/>
    <w:rsid w:val="00C454FD"/>
    <w:rsid w:val="00C47150"/>
    <w:rsid w:val="00C505F3"/>
    <w:rsid w:val="00C508FC"/>
    <w:rsid w:val="00C50B49"/>
    <w:rsid w:val="00C50C70"/>
    <w:rsid w:val="00C5141E"/>
    <w:rsid w:val="00C5182F"/>
    <w:rsid w:val="00C52989"/>
    <w:rsid w:val="00C52CB4"/>
    <w:rsid w:val="00C5334A"/>
    <w:rsid w:val="00C53642"/>
    <w:rsid w:val="00C536C3"/>
    <w:rsid w:val="00C544F0"/>
    <w:rsid w:val="00C55CEC"/>
    <w:rsid w:val="00C56A23"/>
    <w:rsid w:val="00C5735E"/>
    <w:rsid w:val="00C5752E"/>
    <w:rsid w:val="00C60611"/>
    <w:rsid w:val="00C616F4"/>
    <w:rsid w:val="00C62172"/>
    <w:rsid w:val="00C62263"/>
    <w:rsid w:val="00C6227D"/>
    <w:rsid w:val="00C6247C"/>
    <w:rsid w:val="00C625C8"/>
    <w:rsid w:val="00C62BAA"/>
    <w:rsid w:val="00C63CB2"/>
    <w:rsid w:val="00C64C8D"/>
    <w:rsid w:val="00C64DF8"/>
    <w:rsid w:val="00C66B12"/>
    <w:rsid w:val="00C670A5"/>
    <w:rsid w:val="00C6761F"/>
    <w:rsid w:val="00C6787C"/>
    <w:rsid w:val="00C70C31"/>
    <w:rsid w:val="00C70D0D"/>
    <w:rsid w:val="00C741A4"/>
    <w:rsid w:val="00C7437E"/>
    <w:rsid w:val="00C74BB8"/>
    <w:rsid w:val="00C74DD6"/>
    <w:rsid w:val="00C74F9C"/>
    <w:rsid w:val="00C757DB"/>
    <w:rsid w:val="00C75C86"/>
    <w:rsid w:val="00C75F86"/>
    <w:rsid w:val="00C762DB"/>
    <w:rsid w:val="00C77BFB"/>
    <w:rsid w:val="00C77E9C"/>
    <w:rsid w:val="00C806FA"/>
    <w:rsid w:val="00C8090F"/>
    <w:rsid w:val="00C80E69"/>
    <w:rsid w:val="00C814B0"/>
    <w:rsid w:val="00C82061"/>
    <w:rsid w:val="00C8306C"/>
    <w:rsid w:val="00C8372C"/>
    <w:rsid w:val="00C83D5B"/>
    <w:rsid w:val="00C83EE3"/>
    <w:rsid w:val="00C84119"/>
    <w:rsid w:val="00C84BEB"/>
    <w:rsid w:val="00C85710"/>
    <w:rsid w:val="00C8668C"/>
    <w:rsid w:val="00C86997"/>
    <w:rsid w:val="00C86E90"/>
    <w:rsid w:val="00C87ECD"/>
    <w:rsid w:val="00C91A51"/>
    <w:rsid w:val="00C91FD0"/>
    <w:rsid w:val="00C92101"/>
    <w:rsid w:val="00C92442"/>
    <w:rsid w:val="00C9260B"/>
    <w:rsid w:val="00C93335"/>
    <w:rsid w:val="00C9340D"/>
    <w:rsid w:val="00C93435"/>
    <w:rsid w:val="00C934C7"/>
    <w:rsid w:val="00C93D3D"/>
    <w:rsid w:val="00C940FB"/>
    <w:rsid w:val="00C94B24"/>
    <w:rsid w:val="00C94E3A"/>
    <w:rsid w:val="00C9547A"/>
    <w:rsid w:val="00C95DA1"/>
    <w:rsid w:val="00C96296"/>
    <w:rsid w:val="00C97306"/>
    <w:rsid w:val="00C9736A"/>
    <w:rsid w:val="00C97B6D"/>
    <w:rsid w:val="00C97CF5"/>
    <w:rsid w:val="00CA09FA"/>
    <w:rsid w:val="00CA0B0E"/>
    <w:rsid w:val="00CA0D44"/>
    <w:rsid w:val="00CA357B"/>
    <w:rsid w:val="00CA45BC"/>
    <w:rsid w:val="00CA486C"/>
    <w:rsid w:val="00CA6023"/>
    <w:rsid w:val="00CA6288"/>
    <w:rsid w:val="00CA6DE1"/>
    <w:rsid w:val="00CA76A3"/>
    <w:rsid w:val="00CA7FE5"/>
    <w:rsid w:val="00CB0A59"/>
    <w:rsid w:val="00CB1089"/>
    <w:rsid w:val="00CB2272"/>
    <w:rsid w:val="00CB2B63"/>
    <w:rsid w:val="00CB2C7B"/>
    <w:rsid w:val="00CB32C3"/>
    <w:rsid w:val="00CB3D22"/>
    <w:rsid w:val="00CB4282"/>
    <w:rsid w:val="00CB47F2"/>
    <w:rsid w:val="00CB4884"/>
    <w:rsid w:val="00CB4B69"/>
    <w:rsid w:val="00CB5D4E"/>
    <w:rsid w:val="00CB62A3"/>
    <w:rsid w:val="00CB692A"/>
    <w:rsid w:val="00CB747D"/>
    <w:rsid w:val="00CB7831"/>
    <w:rsid w:val="00CC17A4"/>
    <w:rsid w:val="00CC1C3D"/>
    <w:rsid w:val="00CC298A"/>
    <w:rsid w:val="00CC4387"/>
    <w:rsid w:val="00CC4411"/>
    <w:rsid w:val="00CC4C2A"/>
    <w:rsid w:val="00CC4F6E"/>
    <w:rsid w:val="00CC5BAB"/>
    <w:rsid w:val="00CC6EA6"/>
    <w:rsid w:val="00CC7FF3"/>
    <w:rsid w:val="00CD0194"/>
    <w:rsid w:val="00CD07B2"/>
    <w:rsid w:val="00CD0830"/>
    <w:rsid w:val="00CD1CEB"/>
    <w:rsid w:val="00CD392A"/>
    <w:rsid w:val="00CD3D68"/>
    <w:rsid w:val="00CD3F74"/>
    <w:rsid w:val="00CD4D6B"/>
    <w:rsid w:val="00CD5578"/>
    <w:rsid w:val="00CD62E1"/>
    <w:rsid w:val="00CD695C"/>
    <w:rsid w:val="00CD7FE7"/>
    <w:rsid w:val="00CE00C3"/>
    <w:rsid w:val="00CE0DF7"/>
    <w:rsid w:val="00CE1532"/>
    <w:rsid w:val="00CE2FD3"/>
    <w:rsid w:val="00CE438B"/>
    <w:rsid w:val="00CE491E"/>
    <w:rsid w:val="00CE52A2"/>
    <w:rsid w:val="00CE5998"/>
    <w:rsid w:val="00CE6173"/>
    <w:rsid w:val="00CE62C0"/>
    <w:rsid w:val="00CE7DD8"/>
    <w:rsid w:val="00CF340E"/>
    <w:rsid w:val="00CF395E"/>
    <w:rsid w:val="00CF4B23"/>
    <w:rsid w:val="00CF5E03"/>
    <w:rsid w:val="00CF69A5"/>
    <w:rsid w:val="00CF69D6"/>
    <w:rsid w:val="00D005F1"/>
    <w:rsid w:val="00D00A01"/>
    <w:rsid w:val="00D00FB7"/>
    <w:rsid w:val="00D011D0"/>
    <w:rsid w:val="00D01800"/>
    <w:rsid w:val="00D01D3B"/>
    <w:rsid w:val="00D02834"/>
    <w:rsid w:val="00D0335D"/>
    <w:rsid w:val="00D04536"/>
    <w:rsid w:val="00D059E1"/>
    <w:rsid w:val="00D07F09"/>
    <w:rsid w:val="00D101EA"/>
    <w:rsid w:val="00D1199B"/>
    <w:rsid w:val="00D120BF"/>
    <w:rsid w:val="00D131F3"/>
    <w:rsid w:val="00D1346A"/>
    <w:rsid w:val="00D13741"/>
    <w:rsid w:val="00D14337"/>
    <w:rsid w:val="00D167C1"/>
    <w:rsid w:val="00D16A67"/>
    <w:rsid w:val="00D17D41"/>
    <w:rsid w:val="00D2029C"/>
    <w:rsid w:val="00D20779"/>
    <w:rsid w:val="00D208C8"/>
    <w:rsid w:val="00D20D4A"/>
    <w:rsid w:val="00D21060"/>
    <w:rsid w:val="00D2112F"/>
    <w:rsid w:val="00D21D4D"/>
    <w:rsid w:val="00D22B46"/>
    <w:rsid w:val="00D23D47"/>
    <w:rsid w:val="00D2517F"/>
    <w:rsid w:val="00D2647B"/>
    <w:rsid w:val="00D26D9F"/>
    <w:rsid w:val="00D278BC"/>
    <w:rsid w:val="00D27D33"/>
    <w:rsid w:val="00D27E24"/>
    <w:rsid w:val="00D3025B"/>
    <w:rsid w:val="00D30686"/>
    <w:rsid w:val="00D3178D"/>
    <w:rsid w:val="00D32946"/>
    <w:rsid w:val="00D32958"/>
    <w:rsid w:val="00D32CB0"/>
    <w:rsid w:val="00D34272"/>
    <w:rsid w:val="00D343CE"/>
    <w:rsid w:val="00D347D4"/>
    <w:rsid w:val="00D35BEF"/>
    <w:rsid w:val="00D366C0"/>
    <w:rsid w:val="00D36DDE"/>
    <w:rsid w:val="00D36E63"/>
    <w:rsid w:val="00D37244"/>
    <w:rsid w:val="00D404FC"/>
    <w:rsid w:val="00D40E4F"/>
    <w:rsid w:val="00D41282"/>
    <w:rsid w:val="00D41CE6"/>
    <w:rsid w:val="00D43493"/>
    <w:rsid w:val="00D4363F"/>
    <w:rsid w:val="00D43F07"/>
    <w:rsid w:val="00D440CD"/>
    <w:rsid w:val="00D44A5B"/>
    <w:rsid w:val="00D44E61"/>
    <w:rsid w:val="00D45884"/>
    <w:rsid w:val="00D462BC"/>
    <w:rsid w:val="00D46B06"/>
    <w:rsid w:val="00D47391"/>
    <w:rsid w:val="00D5010F"/>
    <w:rsid w:val="00D5021C"/>
    <w:rsid w:val="00D50734"/>
    <w:rsid w:val="00D51400"/>
    <w:rsid w:val="00D52882"/>
    <w:rsid w:val="00D53B41"/>
    <w:rsid w:val="00D542B8"/>
    <w:rsid w:val="00D545A4"/>
    <w:rsid w:val="00D549D5"/>
    <w:rsid w:val="00D54EF2"/>
    <w:rsid w:val="00D5523E"/>
    <w:rsid w:val="00D56289"/>
    <w:rsid w:val="00D56EA6"/>
    <w:rsid w:val="00D57AB5"/>
    <w:rsid w:val="00D602C1"/>
    <w:rsid w:val="00D60730"/>
    <w:rsid w:val="00D608C7"/>
    <w:rsid w:val="00D631EE"/>
    <w:rsid w:val="00D638D0"/>
    <w:rsid w:val="00D64A77"/>
    <w:rsid w:val="00D661A3"/>
    <w:rsid w:val="00D67340"/>
    <w:rsid w:val="00D67C8B"/>
    <w:rsid w:val="00D71517"/>
    <w:rsid w:val="00D71B4C"/>
    <w:rsid w:val="00D71DAF"/>
    <w:rsid w:val="00D73CC5"/>
    <w:rsid w:val="00D7528B"/>
    <w:rsid w:val="00D75990"/>
    <w:rsid w:val="00D75DCF"/>
    <w:rsid w:val="00D766E8"/>
    <w:rsid w:val="00D7759D"/>
    <w:rsid w:val="00D77A9A"/>
    <w:rsid w:val="00D825A0"/>
    <w:rsid w:val="00D82E04"/>
    <w:rsid w:val="00D82FB8"/>
    <w:rsid w:val="00D84B43"/>
    <w:rsid w:val="00D84ECD"/>
    <w:rsid w:val="00D84F22"/>
    <w:rsid w:val="00D85B4E"/>
    <w:rsid w:val="00D85B90"/>
    <w:rsid w:val="00D85D6D"/>
    <w:rsid w:val="00D860AC"/>
    <w:rsid w:val="00D86614"/>
    <w:rsid w:val="00D8708E"/>
    <w:rsid w:val="00D8711C"/>
    <w:rsid w:val="00D872F6"/>
    <w:rsid w:val="00D87E71"/>
    <w:rsid w:val="00D9104C"/>
    <w:rsid w:val="00D91229"/>
    <w:rsid w:val="00D91D16"/>
    <w:rsid w:val="00D93077"/>
    <w:rsid w:val="00D938B9"/>
    <w:rsid w:val="00D93969"/>
    <w:rsid w:val="00D954F1"/>
    <w:rsid w:val="00D95D84"/>
    <w:rsid w:val="00D95F3B"/>
    <w:rsid w:val="00D95FA0"/>
    <w:rsid w:val="00D967BA"/>
    <w:rsid w:val="00D97C1A"/>
    <w:rsid w:val="00DA0A71"/>
    <w:rsid w:val="00DA0BFF"/>
    <w:rsid w:val="00DA22A0"/>
    <w:rsid w:val="00DA2B65"/>
    <w:rsid w:val="00DA3811"/>
    <w:rsid w:val="00DA3D2E"/>
    <w:rsid w:val="00DA468E"/>
    <w:rsid w:val="00DA4EB4"/>
    <w:rsid w:val="00DA5B29"/>
    <w:rsid w:val="00DA681F"/>
    <w:rsid w:val="00DA6E40"/>
    <w:rsid w:val="00DA7046"/>
    <w:rsid w:val="00DA708E"/>
    <w:rsid w:val="00DA70B1"/>
    <w:rsid w:val="00DA70F4"/>
    <w:rsid w:val="00DA745D"/>
    <w:rsid w:val="00DA79C1"/>
    <w:rsid w:val="00DA7FB7"/>
    <w:rsid w:val="00DB0A3E"/>
    <w:rsid w:val="00DB0EB0"/>
    <w:rsid w:val="00DB1195"/>
    <w:rsid w:val="00DB135D"/>
    <w:rsid w:val="00DB15EA"/>
    <w:rsid w:val="00DB270C"/>
    <w:rsid w:val="00DB2C8E"/>
    <w:rsid w:val="00DB3D81"/>
    <w:rsid w:val="00DB40D6"/>
    <w:rsid w:val="00DB47D6"/>
    <w:rsid w:val="00DB5AB8"/>
    <w:rsid w:val="00DB73FD"/>
    <w:rsid w:val="00DB7C44"/>
    <w:rsid w:val="00DC0907"/>
    <w:rsid w:val="00DC18AB"/>
    <w:rsid w:val="00DC2D9A"/>
    <w:rsid w:val="00DC378D"/>
    <w:rsid w:val="00DC3A2C"/>
    <w:rsid w:val="00DC448C"/>
    <w:rsid w:val="00DC6231"/>
    <w:rsid w:val="00DC6E75"/>
    <w:rsid w:val="00DD15DF"/>
    <w:rsid w:val="00DD1AEB"/>
    <w:rsid w:val="00DD2723"/>
    <w:rsid w:val="00DD2DDE"/>
    <w:rsid w:val="00DD3757"/>
    <w:rsid w:val="00DD4822"/>
    <w:rsid w:val="00DD49A5"/>
    <w:rsid w:val="00DD4C40"/>
    <w:rsid w:val="00DD4F36"/>
    <w:rsid w:val="00DD547E"/>
    <w:rsid w:val="00DD5497"/>
    <w:rsid w:val="00DD56F9"/>
    <w:rsid w:val="00DD5FA3"/>
    <w:rsid w:val="00DD6380"/>
    <w:rsid w:val="00DD713A"/>
    <w:rsid w:val="00DD7526"/>
    <w:rsid w:val="00DD7763"/>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E747F"/>
    <w:rsid w:val="00DF0491"/>
    <w:rsid w:val="00DF11B2"/>
    <w:rsid w:val="00DF1707"/>
    <w:rsid w:val="00DF2802"/>
    <w:rsid w:val="00DF2AF4"/>
    <w:rsid w:val="00DF3115"/>
    <w:rsid w:val="00DF31A9"/>
    <w:rsid w:val="00DF3201"/>
    <w:rsid w:val="00DF48C3"/>
    <w:rsid w:val="00DF5D11"/>
    <w:rsid w:val="00DF6322"/>
    <w:rsid w:val="00DF67B3"/>
    <w:rsid w:val="00DF7CF6"/>
    <w:rsid w:val="00E00D64"/>
    <w:rsid w:val="00E014B9"/>
    <w:rsid w:val="00E02164"/>
    <w:rsid w:val="00E028DF"/>
    <w:rsid w:val="00E0341D"/>
    <w:rsid w:val="00E03C5F"/>
    <w:rsid w:val="00E040EB"/>
    <w:rsid w:val="00E042D2"/>
    <w:rsid w:val="00E043A0"/>
    <w:rsid w:val="00E044B7"/>
    <w:rsid w:val="00E04AF1"/>
    <w:rsid w:val="00E05592"/>
    <w:rsid w:val="00E05A6B"/>
    <w:rsid w:val="00E05A8A"/>
    <w:rsid w:val="00E062EB"/>
    <w:rsid w:val="00E06505"/>
    <w:rsid w:val="00E06865"/>
    <w:rsid w:val="00E10424"/>
    <w:rsid w:val="00E10F83"/>
    <w:rsid w:val="00E11E24"/>
    <w:rsid w:val="00E1270C"/>
    <w:rsid w:val="00E138BE"/>
    <w:rsid w:val="00E13989"/>
    <w:rsid w:val="00E13EEB"/>
    <w:rsid w:val="00E13F8B"/>
    <w:rsid w:val="00E14504"/>
    <w:rsid w:val="00E14F85"/>
    <w:rsid w:val="00E14FEF"/>
    <w:rsid w:val="00E16B64"/>
    <w:rsid w:val="00E1743E"/>
    <w:rsid w:val="00E17804"/>
    <w:rsid w:val="00E17953"/>
    <w:rsid w:val="00E20F65"/>
    <w:rsid w:val="00E215F9"/>
    <w:rsid w:val="00E219AD"/>
    <w:rsid w:val="00E21B4A"/>
    <w:rsid w:val="00E22EF4"/>
    <w:rsid w:val="00E22F30"/>
    <w:rsid w:val="00E2391C"/>
    <w:rsid w:val="00E23EAA"/>
    <w:rsid w:val="00E23F10"/>
    <w:rsid w:val="00E253CB"/>
    <w:rsid w:val="00E25CC3"/>
    <w:rsid w:val="00E26270"/>
    <w:rsid w:val="00E263DD"/>
    <w:rsid w:val="00E2677B"/>
    <w:rsid w:val="00E267AB"/>
    <w:rsid w:val="00E26B03"/>
    <w:rsid w:val="00E308FD"/>
    <w:rsid w:val="00E312A3"/>
    <w:rsid w:val="00E31534"/>
    <w:rsid w:val="00E31C98"/>
    <w:rsid w:val="00E323EB"/>
    <w:rsid w:val="00E32E13"/>
    <w:rsid w:val="00E33319"/>
    <w:rsid w:val="00E3331B"/>
    <w:rsid w:val="00E33454"/>
    <w:rsid w:val="00E33A71"/>
    <w:rsid w:val="00E33EE8"/>
    <w:rsid w:val="00E33F37"/>
    <w:rsid w:val="00E35164"/>
    <w:rsid w:val="00E35249"/>
    <w:rsid w:val="00E35E1E"/>
    <w:rsid w:val="00E36106"/>
    <w:rsid w:val="00E365C4"/>
    <w:rsid w:val="00E375B4"/>
    <w:rsid w:val="00E3767C"/>
    <w:rsid w:val="00E4042D"/>
    <w:rsid w:val="00E412F7"/>
    <w:rsid w:val="00E41759"/>
    <w:rsid w:val="00E42F18"/>
    <w:rsid w:val="00E438CC"/>
    <w:rsid w:val="00E440D3"/>
    <w:rsid w:val="00E45000"/>
    <w:rsid w:val="00E450E0"/>
    <w:rsid w:val="00E465D4"/>
    <w:rsid w:val="00E46849"/>
    <w:rsid w:val="00E475F8"/>
    <w:rsid w:val="00E47AA1"/>
    <w:rsid w:val="00E50419"/>
    <w:rsid w:val="00E529CB"/>
    <w:rsid w:val="00E52E9F"/>
    <w:rsid w:val="00E53174"/>
    <w:rsid w:val="00E53B71"/>
    <w:rsid w:val="00E53D27"/>
    <w:rsid w:val="00E5599F"/>
    <w:rsid w:val="00E5613D"/>
    <w:rsid w:val="00E56700"/>
    <w:rsid w:val="00E575F7"/>
    <w:rsid w:val="00E57B06"/>
    <w:rsid w:val="00E61AD3"/>
    <w:rsid w:val="00E61E12"/>
    <w:rsid w:val="00E6204F"/>
    <w:rsid w:val="00E62A37"/>
    <w:rsid w:val="00E62FE0"/>
    <w:rsid w:val="00E63AA8"/>
    <w:rsid w:val="00E63F6B"/>
    <w:rsid w:val="00E642BF"/>
    <w:rsid w:val="00E6539D"/>
    <w:rsid w:val="00E654CA"/>
    <w:rsid w:val="00E70E51"/>
    <w:rsid w:val="00E70E5B"/>
    <w:rsid w:val="00E717BC"/>
    <w:rsid w:val="00E71870"/>
    <w:rsid w:val="00E71ACE"/>
    <w:rsid w:val="00E71AFC"/>
    <w:rsid w:val="00E71F19"/>
    <w:rsid w:val="00E72834"/>
    <w:rsid w:val="00E72ABD"/>
    <w:rsid w:val="00E73041"/>
    <w:rsid w:val="00E735AF"/>
    <w:rsid w:val="00E757C9"/>
    <w:rsid w:val="00E76239"/>
    <w:rsid w:val="00E76B70"/>
    <w:rsid w:val="00E76BCE"/>
    <w:rsid w:val="00E7717B"/>
    <w:rsid w:val="00E772E2"/>
    <w:rsid w:val="00E776BA"/>
    <w:rsid w:val="00E81BE6"/>
    <w:rsid w:val="00E821D1"/>
    <w:rsid w:val="00E82320"/>
    <w:rsid w:val="00E8290C"/>
    <w:rsid w:val="00E82CB1"/>
    <w:rsid w:val="00E83E20"/>
    <w:rsid w:val="00E83EBF"/>
    <w:rsid w:val="00E8428B"/>
    <w:rsid w:val="00E847C8"/>
    <w:rsid w:val="00E86BBA"/>
    <w:rsid w:val="00E878CB"/>
    <w:rsid w:val="00E90F68"/>
    <w:rsid w:val="00E9142A"/>
    <w:rsid w:val="00E91AD9"/>
    <w:rsid w:val="00E92595"/>
    <w:rsid w:val="00E931A6"/>
    <w:rsid w:val="00E932AF"/>
    <w:rsid w:val="00E93E78"/>
    <w:rsid w:val="00E94C1C"/>
    <w:rsid w:val="00E95408"/>
    <w:rsid w:val="00E95458"/>
    <w:rsid w:val="00E95634"/>
    <w:rsid w:val="00E95C32"/>
    <w:rsid w:val="00E969EC"/>
    <w:rsid w:val="00E9708A"/>
    <w:rsid w:val="00E972AB"/>
    <w:rsid w:val="00E97ED6"/>
    <w:rsid w:val="00EA0458"/>
    <w:rsid w:val="00EA051D"/>
    <w:rsid w:val="00EA096C"/>
    <w:rsid w:val="00EA15AA"/>
    <w:rsid w:val="00EA1ABE"/>
    <w:rsid w:val="00EA1D0A"/>
    <w:rsid w:val="00EA1F21"/>
    <w:rsid w:val="00EA2084"/>
    <w:rsid w:val="00EA27EF"/>
    <w:rsid w:val="00EA336F"/>
    <w:rsid w:val="00EA3BFE"/>
    <w:rsid w:val="00EA5192"/>
    <w:rsid w:val="00EA5348"/>
    <w:rsid w:val="00EA54F3"/>
    <w:rsid w:val="00EA5E56"/>
    <w:rsid w:val="00EA609E"/>
    <w:rsid w:val="00EA6277"/>
    <w:rsid w:val="00EA75D1"/>
    <w:rsid w:val="00EA785E"/>
    <w:rsid w:val="00EA7A5A"/>
    <w:rsid w:val="00EA7B7B"/>
    <w:rsid w:val="00EB145C"/>
    <w:rsid w:val="00EB165E"/>
    <w:rsid w:val="00EB207B"/>
    <w:rsid w:val="00EB259D"/>
    <w:rsid w:val="00EB38D1"/>
    <w:rsid w:val="00EB44ED"/>
    <w:rsid w:val="00EB52A0"/>
    <w:rsid w:val="00EB64BB"/>
    <w:rsid w:val="00EB64D6"/>
    <w:rsid w:val="00EB667B"/>
    <w:rsid w:val="00EB6F59"/>
    <w:rsid w:val="00EB771D"/>
    <w:rsid w:val="00EB7E8E"/>
    <w:rsid w:val="00EC0324"/>
    <w:rsid w:val="00EC0570"/>
    <w:rsid w:val="00EC1409"/>
    <w:rsid w:val="00EC19C9"/>
    <w:rsid w:val="00EC2CD0"/>
    <w:rsid w:val="00EC2E94"/>
    <w:rsid w:val="00EC3AA0"/>
    <w:rsid w:val="00EC3AA3"/>
    <w:rsid w:val="00EC3ADF"/>
    <w:rsid w:val="00EC3EA8"/>
    <w:rsid w:val="00EC6617"/>
    <w:rsid w:val="00EC7CA2"/>
    <w:rsid w:val="00ED1020"/>
    <w:rsid w:val="00ED14FE"/>
    <w:rsid w:val="00ED19E4"/>
    <w:rsid w:val="00ED1ED2"/>
    <w:rsid w:val="00ED24A7"/>
    <w:rsid w:val="00ED2D27"/>
    <w:rsid w:val="00ED3284"/>
    <w:rsid w:val="00ED3420"/>
    <w:rsid w:val="00ED3E94"/>
    <w:rsid w:val="00ED3F61"/>
    <w:rsid w:val="00ED524F"/>
    <w:rsid w:val="00EE04E1"/>
    <w:rsid w:val="00EE0EB6"/>
    <w:rsid w:val="00EE1A34"/>
    <w:rsid w:val="00EE2BC6"/>
    <w:rsid w:val="00EE3878"/>
    <w:rsid w:val="00EE3BBC"/>
    <w:rsid w:val="00EE41EB"/>
    <w:rsid w:val="00EE5600"/>
    <w:rsid w:val="00EE6082"/>
    <w:rsid w:val="00EF1000"/>
    <w:rsid w:val="00EF2390"/>
    <w:rsid w:val="00EF2D06"/>
    <w:rsid w:val="00EF2E8A"/>
    <w:rsid w:val="00EF359F"/>
    <w:rsid w:val="00EF38DA"/>
    <w:rsid w:val="00EF4156"/>
    <w:rsid w:val="00EF4366"/>
    <w:rsid w:val="00EF4CD9"/>
    <w:rsid w:val="00EF535C"/>
    <w:rsid w:val="00EF56B8"/>
    <w:rsid w:val="00EF66E4"/>
    <w:rsid w:val="00F00D27"/>
    <w:rsid w:val="00F0383C"/>
    <w:rsid w:val="00F03AD0"/>
    <w:rsid w:val="00F03D20"/>
    <w:rsid w:val="00F045CD"/>
    <w:rsid w:val="00F0488C"/>
    <w:rsid w:val="00F05969"/>
    <w:rsid w:val="00F05BBD"/>
    <w:rsid w:val="00F05BC0"/>
    <w:rsid w:val="00F0692D"/>
    <w:rsid w:val="00F06B2E"/>
    <w:rsid w:val="00F06FDB"/>
    <w:rsid w:val="00F072F5"/>
    <w:rsid w:val="00F07D31"/>
    <w:rsid w:val="00F10FD9"/>
    <w:rsid w:val="00F11700"/>
    <w:rsid w:val="00F11A42"/>
    <w:rsid w:val="00F11C8B"/>
    <w:rsid w:val="00F12B1F"/>
    <w:rsid w:val="00F12D4C"/>
    <w:rsid w:val="00F1327C"/>
    <w:rsid w:val="00F13C77"/>
    <w:rsid w:val="00F1450D"/>
    <w:rsid w:val="00F14D24"/>
    <w:rsid w:val="00F152BB"/>
    <w:rsid w:val="00F158E5"/>
    <w:rsid w:val="00F15D84"/>
    <w:rsid w:val="00F16062"/>
    <w:rsid w:val="00F16832"/>
    <w:rsid w:val="00F20C73"/>
    <w:rsid w:val="00F20D15"/>
    <w:rsid w:val="00F21145"/>
    <w:rsid w:val="00F214DF"/>
    <w:rsid w:val="00F22919"/>
    <w:rsid w:val="00F235A8"/>
    <w:rsid w:val="00F238DD"/>
    <w:rsid w:val="00F23E42"/>
    <w:rsid w:val="00F2501F"/>
    <w:rsid w:val="00F25580"/>
    <w:rsid w:val="00F25956"/>
    <w:rsid w:val="00F26079"/>
    <w:rsid w:val="00F260C1"/>
    <w:rsid w:val="00F261CB"/>
    <w:rsid w:val="00F266F7"/>
    <w:rsid w:val="00F27927"/>
    <w:rsid w:val="00F30532"/>
    <w:rsid w:val="00F3089F"/>
    <w:rsid w:val="00F30B1B"/>
    <w:rsid w:val="00F30BDA"/>
    <w:rsid w:val="00F30D76"/>
    <w:rsid w:val="00F30FF4"/>
    <w:rsid w:val="00F3116B"/>
    <w:rsid w:val="00F324F2"/>
    <w:rsid w:val="00F338FA"/>
    <w:rsid w:val="00F33DB7"/>
    <w:rsid w:val="00F34216"/>
    <w:rsid w:val="00F352E3"/>
    <w:rsid w:val="00F355D4"/>
    <w:rsid w:val="00F35850"/>
    <w:rsid w:val="00F35BE0"/>
    <w:rsid w:val="00F36ED2"/>
    <w:rsid w:val="00F37034"/>
    <w:rsid w:val="00F37C93"/>
    <w:rsid w:val="00F417CB"/>
    <w:rsid w:val="00F429C2"/>
    <w:rsid w:val="00F42A2B"/>
    <w:rsid w:val="00F4361C"/>
    <w:rsid w:val="00F440BD"/>
    <w:rsid w:val="00F443BF"/>
    <w:rsid w:val="00F455D2"/>
    <w:rsid w:val="00F45B46"/>
    <w:rsid w:val="00F45C01"/>
    <w:rsid w:val="00F4608B"/>
    <w:rsid w:val="00F476D1"/>
    <w:rsid w:val="00F50381"/>
    <w:rsid w:val="00F5064B"/>
    <w:rsid w:val="00F50CD8"/>
    <w:rsid w:val="00F51984"/>
    <w:rsid w:val="00F51A6D"/>
    <w:rsid w:val="00F51E2B"/>
    <w:rsid w:val="00F523F2"/>
    <w:rsid w:val="00F5255F"/>
    <w:rsid w:val="00F52F82"/>
    <w:rsid w:val="00F533E6"/>
    <w:rsid w:val="00F5455E"/>
    <w:rsid w:val="00F5537C"/>
    <w:rsid w:val="00F56BE0"/>
    <w:rsid w:val="00F576C5"/>
    <w:rsid w:val="00F604EF"/>
    <w:rsid w:val="00F60F1B"/>
    <w:rsid w:val="00F612CE"/>
    <w:rsid w:val="00F6217C"/>
    <w:rsid w:val="00F6327D"/>
    <w:rsid w:val="00F64206"/>
    <w:rsid w:val="00F64231"/>
    <w:rsid w:val="00F64298"/>
    <w:rsid w:val="00F6555D"/>
    <w:rsid w:val="00F65DA6"/>
    <w:rsid w:val="00F66786"/>
    <w:rsid w:val="00F703ED"/>
    <w:rsid w:val="00F71BC1"/>
    <w:rsid w:val="00F71BEF"/>
    <w:rsid w:val="00F71DF3"/>
    <w:rsid w:val="00F72730"/>
    <w:rsid w:val="00F72F8A"/>
    <w:rsid w:val="00F741A1"/>
    <w:rsid w:val="00F742D2"/>
    <w:rsid w:val="00F74EED"/>
    <w:rsid w:val="00F759FF"/>
    <w:rsid w:val="00F765FD"/>
    <w:rsid w:val="00F76ECB"/>
    <w:rsid w:val="00F7704F"/>
    <w:rsid w:val="00F77931"/>
    <w:rsid w:val="00F77CB5"/>
    <w:rsid w:val="00F80082"/>
    <w:rsid w:val="00F8061F"/>
    <w:rsid w:val="00F80DF3"/>
    <w:rsid w:val="00F8178D"/>
    <w:rsid w:val="00F81801"/>
    <w:rsid w:val="00F82684"/>
    <w:rsid w:val="00F828B6"/>
    <w:rsid w:val="00F82916"/>
    <w:rsid w:val="00F82CAB"/>
    <w:rsid w:val="00F835B2"/>
    <w:rsid w:val="00F84B64"/>
    <w:rsid w:val="00F85C33"/>
    <w:rsid w:val="00F8726A"/>
    <w:rsid w:val="00F873C9"/>
    <w:rsid w:val="00F873E5"/>
    <w:rsid w:val="00F877EA"/>
    <w:rsid w:val="00F87859"/>
    <w:rsid w:val="00F90049"/>
    <w:rsid w:val="00F91A7A"/>
    <w:rsid w:val="00F91E60"/>
    <w:rsid w:val="00F955FD"/>
    <w:rsid w:val="00F9570A"/>
    <w:rsid w:val="00F95BDA"/>
    <w:rsid w:val="00F962EA"/>
    <w:rsid w:val="00F963C3"/>
    <w:rsid w:val="00F96484"/>
    <w:rsid w:val="00F96B18"/>
    <w:rsid w:val="00FA0083"/>
    <w:rsid w:val="00FA0321"/>
    <w:rsid w:val="00FA0739"/>
    <w:rsid w:val="00FA0BEA"/>
    <w:rsid w:val="00FA108F"/>
    <w:rsid w:val="00FA1ACF"/>
    <w:rsid w:val="00FA24E1"/>
    <w:rsid w:val="00FA316A"/>
    <w:rsid w:val="00FA3369"/>
    <w:rsid w:val="00FA3AD9"/>
    <w:rsid w:val="00FA432B"/>
    <w:rsid w:val="00FA450F"/>
    <w:rsid w:val="00FA6C65"/>
    <w:rsid w:val="00FA762F"/>
    <w:rsid w:val="00FB1CD4"/>
    <w:rsid w:val="00FB2786"/>
    <w:rsid w:val="00FB3DAB"/>
    <w:rsid w:val="00FB44A9"/>
    <w:rsid w:val="00FB6235"/>
    <w:rsid w:val="00FB6701"/>
    <w:rsid w:val="00FB6820"/>
    <w:rsid w:val="00FB72F3"/>
    <w:rsid w:val="00FB776C"/>
    <w:rsid w:val="00FB778B"/>
    <w:rsid w:val="00FC00CD"/>
    <w:rsid w:val="00FC03AB"/>
    <w:rsid w:val="00FC082D"/>
    <w:rsid w:val="00FC0B49"/>
    <w:rsid w:val="00FC0C3A"/>
    <w:rsid w:val="00FC0E7E"/>
    <w:rsid w:val="00FC1A83"/>
    <w:rsid w:val="00FC1FB3"/>
    <w:rsid w:val="00FC3C7D"/>
    <w:rsid w:val="00FC412C"/>
    <w:rsid w:val="00FC519D"/>
    <w:rsid w:val="00FC583B"/>
    <w:rsid w:val="00FC6665"/>
    <w:rsid w:val="00FC6C2D"/>
    <w:rsid w:val="00FC7102"/>
    <w:rsid w:val="00FC74CE"/>
    <w:rsid w:val="00FC7AA7"/>
    <w:rsid w:val="00FC7C42"/>
    <w:rsid w:val="00FC7F47"/>
    <w:rsid w:val="00FD0BC1"/>
    <w:rsid w:val="00FD1567"/>
    <w:rsid w:val="00FD1636"/>
    <w:rsid w:val="00FD26AE"/>
    <w:rsid w:val="00FD2B8C"/>
    <w:rsid w:val="00FD2F7E"/>
    <w:rsid w:val="00FD32B0"/>
    <w:rsid w:val="00FD4D68"/>
    <w:rsid w:val="00FD51E5"/>
    <w:rsid w:val="00FD5298"/>
    <w:rsid w:val="00FD5711"/>
    <w:rsid w:val="00FD5E61"/>
    <w:rsid w:val="00FD682A"/>
    <w:rsid w:val="00FD6A5A"/>
    <w:rsid w:val="00FD6B45"/>
    <w:rsid w:val="00FE13DE"/>
    <w:rsid w:val="00FE1D86"/>
    <w:rsid w:val="00FE3576"/>
    <w:rsid w:val="00FE3DE5"/>
    <w:rsid w:val="00FE4369"/>
    <w:rsid w:val="00FE458E"/>
    <w:rsid w:val="00FE4977"/>
    <w:rsid w:val="00FE4EE5"/>
    <w:rsid w:val="00FE62B2"/>
    <w:rsid w:val="00FE6F74"/>
    <w:rsid w:val="00FE745B"/>
    <w:rsid w:val="00FF029E"/>
    <w:rsid w:val="00FF0BB5"/>
    <w:rsid w:val="00FF24C4"/>
    <w:rsid w:val="00FF3636"/>
    <w:rsid w:val="00FF4089"/>
    <w:rsid w:val="00FF45FF"/>
    <w:rsid w:val="00FF5519"/>
    <w:rsid w:val="00FF551D"/>
    <w:rsid w:val="00FF5F3A"/>
    <w:rsid w:val="00FF6C28"/>
    <w:rsid w:val="00FF6F08"/>
    <w:rsid w:val="00FF7B61"/>
    <w:rsid w:val="00FF7E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e2a7,#fff2d7,#cd9a67,#963,#b39207,#fc0,#ffda91,#fdf0c1"/>
    </o:shapedefaults>
    <o:shapelayout v:ext="edit">
      <o:idmap v:ext="edit" data="1"/>
    </o:shapelayout>
  </w:shapeDefaults>
  <w:decimalSymbol w:val="."/>
  <w:listSeparator w:val=","/>
  <w14:docId w14:val="42F6F75A"/>
  <w15:docId w15:val="{826D989B-182A-4551-9933-055E9022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04793"/>
    <w:rPr>
      <w:sz w:val="24"/>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link w:val="Heading4Char"/>
    <w:qFormat/>
    <w:rsid w:val="009C3C22"/>
    <w:pPr>
      <w:spacing w:after="200"/>
      <w:outlineLvl w:val="3"/>
    </w:pPr>
  </w:style>
  <w:style w:type="paragraph" w:styleId="Heading5">
    <w:name w:val="heading 5"/>
    <w:basedOn w:val="Normal"/>
    <w:next w:val="Normal"/>
    <w:autoRedefine/>
    <w:qFormat/>
    <w:rsid w:val="00F3089F"/>
    <w:pPr>
      <w:tabs>
        <w:tab w:val="left" w:pos="810"/>
      </w:tabs>
      <w:spacing w:before="240" w:after="60"/>
      <w:ind w:left="720" w:hanging="360"/>
      <w:jc w:val="center"/>
      <w:outlineLvl w:val="4"/>
    </w:pPr>
    <w:rPr>
      <w:b/>
      <w:szCs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A5A"/>
    <w:pPr>
      <w:tabs>
        <w:tab w:val="right" w:leader="underscore" w:pos="9504"/>
      </w:tabs>
      <w:spacing w:before="120"/>
      <w:jc w:val="left"/>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F42A2B"/>
    <w:pPr>
      <w:ind w:left="360" w:hanging="360"/>
    </w:pPr>
    <w:rPr>
      <w:sz w:val="20"/>
    </w:rPr>
  </w:style>
  <w:style w:type="character" w:styleId="FootnoteReference">
    <w:name w:val="footnote reference"/>
    <w:uiPriority w:val="99"/>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OC4">
    <w:name w:val="toc 4"/>
    <w:basedOn w:val="Normal"/>
    <w:next w:val="Normal"/>
    <w:autoRedefine/>
    <w:uiPriority w:val="39"/>
    <w:rsid w:val="006A7A5A"/>
    <w:pPr>
      <w:ind w:left="720"/>
      <w:jc w:val="left"/>
    </w:pPr>
    <w:rPr>
      <w:rFonts w:asciiTheme="minorHAnsi" w:hAnsiTheme="minorHAnsi"/>
      <w:sz w:val="20"/>
    </w:rPr>
  </w:style>
  <w:style w:type="paragraph" w:styleId="TOC5">
    <w:name w:val="toc 5"/>
    <w:basedOn w:val="Normal"/>
    <w:next w:val="Normal"/>
    <w:autoRedefine/>
    <w:uiPriority w:val="39"/>
    <w:rsid w:val="006A7A5A"/>
    <w:pPr>
      <w:ind w:left="960"/>
      <w:jc w:val="left"/>
    </w:pPr>
    <w:rPr>
      <w:rFonts w:asciiTheme="minorHAnsi" w:hAnsiTheme="minorHAnsi"/>
      <w:sz w:val="20"/>
    </w:rPr>
  </w:style>
  <w:style w:type="paragraph" w:styleId="TOC6">
    <w:name w:val="toc 6"/>
    <w:basedOn w:val="Normal"/>
    <w:next w:val="Normal"/>
    <w:autoRedefine/>
    <w:uiPriority w:val="39"/>
    <w:rsid w:val="006A7A5A"/>
    <w:pPr>
      <w:ind w:left="1200"/>
      <w:jc w:val="left"/>
    </w:pPr>
    <w:rPr>
      <w:rFonts w:asciiTheme="minorHAnsi" w:hAnsiTheme="minorHAnsi"/>
      <w:sz w:val="20"/>
    </w:rPr>
  </w:style>
  <w:style w:type="paragraph" w:styleId="TOC7">
    <w:name w:val="toc 7"/>
    <w:basedOn w:val="Normal"/>
    <w:next w:val="Normal"/>
    <w:autoRedefine/>
    <w:uiPriority w:val="39"/>
    <w:rsid w:val="006A7A5A"/>
    <w:pPr>
      <w:ind w:left="1440"/>
      <w:jc w:val="left"/>
    </w:pPr>
    <w:rPr>
      <w:rFonts w:asciiTheme="minorHAnsi" w:hAnsiTheme="minorHAnsi"/>
      <w:sz w:val="20"/>
    </w:rPr>
  </w:style>
  <w:style w:type="paragraph" w:styleId="TOC8">
    <w:name w:val="toc 8"/>
    <w:basedOn w:val="Normal"/>
    <w:next w:val="Normal"/>
    <w:autoRedefine/>
    <w:uiPriority w:val="39"/>
    <w:rsid w:val="006A7A5A"/>
    <w:pPr>
      <w:ind w:left="1680"/>
      <w:jc w:val="left"/>
    </w:pPr>
    <w:rPr>
      <w:rFonts w:asciiTheme="minorHAnsi" w:hAnsiTheme="minorHAnsi"/>
      <w:sz w:val="20"/>
    </w:rPr>
  </w:style>
  <w:style w:type="paragraph" w:styleId="TOC9">
    <w:name w:val="toc 9"/>
    <w:basedOn w:val="Normal"/>
    <w:next w:val="Normal"/>
    <w:autoRedefine/>
    <w:uiPriority w:val="39"/>
    <w:rsid w:val="006A7A5A"/>
    <w:pPr>
      <w:ind w:left="1920"/>
      <w:jc w:val="left"/>
    </w:pPr>
    <w:rPr>
      <w:rFonts w:asciiTheme="minorHAnsi" w:hAnsiTheme="minorHAnsi"/>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rsid w:val="006A7A5A"/>
    <w:rPr>
      <w:sz w:val="16"/>
    </w:rPr>
  </w:style>
  <w:style w:type="paragraph" w:styleId="CommentText">
    <w:name w:val="annotation text"/>
    <w:basedOn w:val="Normal"/>
    <w:link w:val="CommentTextChar"/>
    <w:rsid w:val="006A7A5A"/>
    <w:pPr>
      <w:jc w:val="left"/>
    </w:pPr>
    <w:rPr>
      <w:sz w:val="20"/>
    </w:rPr>
  </w:style>
  <w:style w:type="paragraph" w:styleId="BlockText">
    <w:name w:val="Block Text"/>
    <w:basedOn w:val="Normal"/>
    <w:rsid w:val="006A7A5A"/>
    <w:pPr>
      <w:tabs>
        <w:tab w:val="left" w:pos="387"/>
        <w:tab w:val="left" w:pos="1107"/>
      </w:tabs>
      <w:suppressAutoHyphens/>
      <w:ind w:left="720" w:right="-72"/>
      <w:jc w:val="left"/>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9"/>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IndexHeading">
    <w:name w:val="index heading"/>
    <w:basedOn w:val="Normal"/>
    <w:next w:val="Index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E491E"/>
    <w:pPr>
      <w:numPr>
        <w:numId w:val="153"/>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E81BE6"/>
    <w:pPr>
      <w:numPr>
        <w:numId w:val="225"/>
      </w:numPr>
      <w:spacing w:after="200"/>
      <w:ind w:left="342" w:right="0" w:hanging="342"/>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8"/>
      </w:numPr>
      <w:spacing w:after="240"/>
    </w:pPr>
  </w:style>
  <w:style w:type="paragraph" w:customStyle="1" w:styleId="S1-subpara">
    <w:name w:val="S1-sub para"/>
    <w:basedOn w:val="Normal"/>
    <w:link w:val="S1-subparaChar"/>
    <w:rsid w:val="009C3C22"/>
    <w:pPr>
      <w:numPr>
        <w:ilvl w:val="1"/>
        <w:numId w:val="84"/>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6"/>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spacing w:after="200"/>
      <w:ind w:left="540" w:right="0" w:hanging="36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Footer"/>
    <w:qFormat/>
    <w:rsid w:val="001146CD"/>
    <w:pPr>
      <w:numPr>
        <w:numId w:val="171"/>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 w:type="numbering" w:styleId="111111">
    <w:name w:val="Outline List 2"/>
    <w:basedOn w:val="NoList"/>
    <w:rsid w:val="00FB1CD4"/>
    <w:pPr>
      <w:numPr>
        <w:numId w:val="196"/>
      </w:numPr>
    </w:pPr>
  </w:style>
  <w:style w:type="paragraph" w:customStyle="1" w:styleId="StyleStyleS1-Header1TimesNewRoman14pt1">
    <w:name w:val="Style Style S1-Header1 + Times New Roman 14 pt +1"/>
    <w:basedOn w:val="Normal"/>
    <w:rsid w:val="006A6D68"/>
    <w:pPr>
      <w:numPr>
        <w:numId w:val="199"/>
      </w:numPr>
      <w:spacing w:before="240" w:after="240"/>
      <w:ind w:right="0"/>
      <w:jc w:val="center"/>
    </w:pPr>
    <w:rPr>
      <w:b/>
      <w:bCs/>
      <w:sz w:val="28"/>
      <w:szCs w:val="24"/>
    </w:rPr>
  </w:style>
  <w:style w:type="paragraph" w:customStyle="1" w:styleId="Section10-Heading1">
    <w:name w:val="Section 10 - Heading 1"/>
    <w:basedOn w:val="Normal"/>
    <w:next w:val="Normal"/>
    <w:rsid w:val="00516217"/>
    <w:pPr>
      <w:spacing w:before="120" w:after="240"/>
      <w:ind w:right="0"/>
      <w:jc w:val="center"/>
    </w:pPr>
    <w:rPr>
      <w:b/>
      <w:sz w:val="36"/>
      <w:szCs w:val="24"/>
    </w:rPr>
  </w:style>
  <w:style w:type="table" w:customStyle="1" w:styleId="TableGrid1">
    <w:name w:val="Table Grid1"/>
    <w:basedOn w:val="TableNormal"/>
    <w:next w:val="TableGrid"/>
    <w:uiPriority w:val="39"/>
    <w:rsid w:val="007D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er2-SubClausesItalicChar">
    <w:name w:val="Style Header 2 - SubClauses + Italic Char"/>
    <w:rsid w:val="00625227"/>
    <w:rPr>
      <w:rFonts w:cs="Arial"/>
      <w:i/>
      <w:iCs/>
      <w:sz w:val="24"/>
      <w:szCs w:val="24"/>
      <w:lang w:val="en-US" w:eastAsia="en-US" w:bidi="ar-SA"/>
    </w:rPr>
  </w:style>
  <w:style w:type="character" w:customStyle="1" w:styleId="Heading4Char">
    <w:name w:val="Heading 4 Char"/>
    <w:aliases w:val=" Sub-Clause Sub-paragraph Char,ClauseSubSub_No&amp;Name Char,Sub-Clause Sub-paragraph Char"/>
    <w:basedOn w:val="DefaultParagraphFont"/>
    <w:link w:val="Heading4"/>
    <w:rsid w:val="007C0F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2.xml"/><Relationship Id="rId63" Type="http://schemas.openxmlformats.org/officeDocument/2006/relationships/oleObject" Target="embeddings/oleObject1.bin"/><Relationship Id="rId68" Type="http://schemas.openxmlformats.org/officeDocument/2006/relationships/hyperlink" Target="http://www.worldbank.org/en/projects-operations/products-and-services/brief/procurement-new-framework" TargetMode="External"/><Relationship Id="rId2" Type="http://schemas.openxmlformats.org/officeDocument/2006/relationships/customXml" Target="../customXml/item2.xml"/><Relationship Id="rId16" Type="http://schemas.openxmlformats.org/officeDocument/2006/relationships/header" Target="header7.xml"/><Relationship Id="rId29" Type="http://schemas.openxmlformats.org/officeDocument/2006/relationships/header" Target="header16.xml"/><Relationship Id="rId11" Type="http://schemas.openxmlformats.org/officeDocument/2006/relationships/header" Target="header2.xml"/><Relationship Id="rId24" Type="http://schemas.openxmlformats.org/officeDocument/2006/relationships/hyperlink" Target="http://www.worldbank.org/debarr." TargetMode="Externa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footer" Target="footer3.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image" Target="media/image3.wmf"/><Relationship Id="rId5" Type="http://schemas.openxmlformats.org/officeDocument/2006/relationships/styles" Target="styles.xml"/><Relationship Id="rId61" Type="http://schemas.openxmlformats.org/officeDocument/2006/relationships/header" Target="header46.xml"/><Relationship Id="rId19" Type="http://schemas.openxmlformats.org/officeDocument/2006/relationships/hyperlink" Target="https://eprocure.gov.in/cpppp/" TargetMode="External"/><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image" Target="media/image2.wmf"/><Relationship Id="rId69" Type="http://schemas.openxmlformats.org/officeDocument/2006/relationships/header" Target="header47.xml"/><Relationship Id="rId8" Type="http://schemas.openxmlformats.org/officeDocument/2006/relationships/footnotes" Target="footnotes.xml"/><Relationship Id="rId51" Type="http://schemas.openxmlformats.org/officeDocument/2006/relationships/header" Target="header36.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39.xml"/><Relationship Id="rId62" Type="http://schemas.openxmlformats.org/officeDocument/2006/relationships/image" Target="media/image1.emf"/><Relationship Id="rId70"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header" Target="header1.xml"/><Relationship Id="rId31" Type="http://schemas.openxmlformats.org/officeDocument/2006/relationships/header" Target="header18.xml"/><Relationship Id="rId44" Type="http://schemas.openxmlformats.org/officeDocument/2006/relationships/footer" Target="footer2.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oleObject" Target="embeddings/oleObject2.bin"/><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tenders.gov.in" TargetMode="Externa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webSettings" Target="webSettings.xml"/><Relationship Id="rId71" Type="http://schemas.openxmlformats.org/officeDocument/2006/relationships/header" Target="header49.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BBA9-3D38-4CB1-9D0C-96EEF1DE842C}">
  <ds:schemaRefs>
    <ds:schemaRef ds:uri="http://schemas.openxmlformats.org/officeDocument/2006/bibliography"/>
  </ds:schemaRefs>
</ds:datastoreItem>
</file>

<file path=customXml/itemProps2.xml><?xml version="1.0" encoding="utf-8"?>
<ds:datastoreItem xmlns:ds="http://schemas.openxmlformats.org/officeDocument/2006/customXml" ds:itemID="{53A52E7B-23E9-470A-93D6-6F1F58D5000F}">
  <ds:schemaRefs>
    <ds:schemaRef ds:uri="http://schemas.openxmlformats.org/officeDocument/2006/bibliography"/>
  </ds:schemaRefs>
</ds:datastoreItem>
</file>

<file path=customXml/itemProps3.xml><?xml version="1.0" encoding="utf-8"?>
<ds:datastoreItem xmlns:ds="http://schemas.openxmlformats.org/officeDocument/2006/customXml" ds:itemID="{E78D33E5-5EB9-48AD-86A7-750105AE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299</Pages>
  <Words>61519</Words>
  <Characters>375266</Characters>
  <Application>Microsoft Office Word</Application>
  <DocSecurity>0</DocSecurity>
  <Lines>6583</Lines>
  <Paragraphs>3609</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433176</CharactersWithSpaces>
  <SharedDoc>false</SharedDoc>
  <HyperlinkBase/>
  <HLinks>
    <vt:vector size="2250" baseType="variant">
      <vt:variant>
        <vt:i4>1114161</vt:i4>
      </vt:variant>
      <vt:variant>
        <vt:i4>2337</vt:i4>
      </vt:variant>
      <vt:variant>
        <vt:i4>0</vt:i4>
      </vt:variant>
      <vt:variant>
        <vt:i4>5</vt:i4>
      </vt:variant>
      <vt:variant>
        <vt:lpwstr/>
      </vt:variant>
      <vt:variant>
        <vt:lpwstr>_Toc197922547</vt:lpwstr>
      </vt:variant>
      <vt:variant>
        <vt:i4>1114161</vt:i4>
      </vt:variant>
      <vt:variant>
        <vt:i4>2331</vt:i4>
      </vt:variant>
      <vt:variant>
        <vt:i4>0</vt:i4>
      </vt:variant>
      <vt:variant>
        <vt:i4>5</vt:i4>
      </vt:variant>
      <vt:variant>
        <vt:lpwstr/>
      </vt:variant>
      <vt:variant>
        <vt:lpwstr>_Toc197922546</vt:lpwstr>
      </vt:variant>
      <vt:variant>
        <vt:i4>1114161</vt:i4>
      </vt:variant>
      <vt:variant>
        <vt:i4>2325</vt:i4>
      </vt:variant>
      <vt:variant>
        <vt:i4>0</vt:i4>
      </vt:variant>
      <vt:variant>
        <vt:i4>5</vt:i4>
      </vt:variant>
      <vt:variant>
        <vt:lpwstr/>
      </vt:variant>
      <vt:variant>
        <vt:lpwstr>_Toc197922545</vt:lpwstr>
      </vt:variant>
      <vt:variant>
        <vt:i4>1114161</vt:i4>
      </vt:variant>
      <vt:variant>
        <vt:i4>2319</vt:i4>
      </vt:variant>
      <vt:variant>
        <vt:i4>0</vt:i4>
      </vt:variant>
      <vt:variant>
        <vt:i4>5</vt:i4>
      </vt:variant>
      <vt:variant>
        <vt:lpwstr/>
      </vt:variant>
      <vt:variant>
        <vt:lpwstr>_Toc197922544</vt:lpwstr>
      </vt:variant>
      <vt:variant>
        <vt:i4>1114161</vt:i4>
      </vt:variant>
      <vt:variant>
        <vt:i4>2313</vt:i4>
      </vt:variant>
      <vt:variant>
        <vt:i4>0</vt:i4>
      </vt:variant>
      <vt:variant>
        <vt:i4>5</vt:i4>
      </vt:variant>
      <vt:variant>
        <vt:lpwstr/>
      </vt:variant>
      <vt:variant>
        <vt:lpwstr>_Toc197922543</vt:lpwstr>
      </vt:variant>
      <vt:variant>
        <vt:i4>1114161</vt:i4>
      </vt:variant>
      <vt:variant>
        <vt:i4>2307</vt:i4>
      </vt:variant>
      <vt:variant>
        <vt:i4>0</vt:i4>
      </vt:variant>
      <vt:variant>
        <vt:i4>5</vt:i4>
      </vt:variant>
      <vt:variant>
        <vt:lpwstr/>
      </vt:variant>
      <vt:variant>
        <vt:lpwstr>_Toc197922542</vt:lpwstr>
      </vt:variant>
      <vt:variant>
        <vt:i4>1114161</vt:i4>
      </vt:variant>
      <vt:variant>
        <vt:i4>2301</vt:i4>
      </vt:variant>
      <vt:variant>
        <vt:i4>0</vt:i4>
      </vt:variant>
      <vt:variant>
        <vt:i4>5</vt:i4>
      </vt:variant>
      <vt:variant>
        <vt:lpwstr/>
      </vt:variant>
      <vt:variant>
        <vt:lpwstr>_Toc197922541</vt:lpwstr>
      </vt:variant>
      <vt:variant>
        <vt:i4>1114161</vt:i4>
      </vt:variant>
      <vt:variant>
        <vt:i4>2295</vt:i4>
      </vt:variant>
      <vt:variant>
        <vt:i4>0</vt:i4>
      </vt:variant>
      <vt:variant>
        <vt:i4>5</vt:i4>
      </vt:variant>
      <vt:variant>
        <vt:lpwstr/>
      </vt:variant>
      <vt:variant>
        <vt:lpwstr>_Toc197922540</vt:lpwstr>
      </vt:variant>
      <vt:variant>
        <vt:i4>1441841</vt:i4>
      </vt:variant>
      <vt:variant>
        <vt:i4>2289</vt:i4>
      </vt:variant>
      <vt:variant>
        <vt:i4>0</vt:i4>
      </vt:variant>
      <vt:variant>
        <vt:i4>5</vt:i4>
      </vt:variant>
      <vt:variant>
        <vt:lpwstr/>
      </vt:variant>
      <vt:variant>
        <vt:lpwstr>_Toc197922539</vt:lpwstr>
      </vt:variant>
      <vt:variant>
        <vt:i4>1441841</vt:i4>
      </vt:variant>
      <vt:variant>
        <vt:i4>2283</vt:i4>
      </vt:variant>
      <vt:variant>
        <vt:i4>0</vt:i4>
      </vt:variant>
      <vt:variant>
        <vt:i4>5</vt:i4>
      </vt:variant>
      <vt:variant>
        <vt:lpwstr/>
      </vt:variant>
      <vt:variant>
        <vt:lpwstr>_Toc197922538</vt:lpwstr>
      </vt:variant>
      <vt:variant>
        <vt:i4>1441841</vt:i4>
      </vt:variant>
      <vt:variant>
        <vt:i4>2277</vt:i4>
      </vt:variant>
      <vt:variant>
        <vt:i4>0</vt:i4>
      </vt:variant>
      <vt:variant>
        <vt:i4>5</vt:i4>
      </vt:variant>
      <vt:variant>
        <vt:lpwstr/>
      </vt:variant>
      <vt:variant>
        <vt:lpwstr>_Toc197922537</vt:lpwstr>
      </vt:variant>
      <vt:variant>
        <vt:i4>1441841</vt:i4>
      </vt:variant>
      <vt:variant>
        <vt:i4>2271</vt:i4>
      </vt:variant>
      <vt:variant>
        <vt:i4>0</vt:i4>
      </vt:variant>
      <vt:variant>
        <vt:i4>5</vt:i4>
      </vt:variant>
      <vt:variant>
        <vt:lpwstr/>
      </vt:variant>
      <vt:variant>
        <vt:lpwstr>_Toc197922536</vt:lpwstr>
      </vt:variant>
      <vt:variant>
        <vt:i4>1441841</vt:i4>
      </vt:variant>
      <vt:variant>
        <vt:i4>2265</vt:i4>
      </vt:variant>
      <vt:variant>
        <vt:i4>0</vt:i4>
      </vt:variant>
      <vt:variant>
        <vt:i4>5</vt:i4>
      </vt:variant>
      <vt:variant>
        <vt:lpwstr/>
      </vt:variant>
      <vt:variant>
        <vt:lpwstr>_Toc197922535</vt:lpwstr>
      </vt:variant>
      <vt:variant>
        <vt:i4>1900606</vt:i4>
      </vt:variant>
      <vt:variant>
        <vt:i4>2256</vt:i4>
      </vt:variant>
      <vt:variant>
        <vt:i4>0</vt:i4>
      </vt:variant>
      <vt:variant>
        <vt:i4>5</vt:i4>
      </vt:variant>
      <vt:variant>
        <vt:lpwstr/>
      </vt:variant>
      <vt:variant>
        <vt:lpwstr>_Toc197493148</vt:lpwstr>
      </vt:variant>
      <vt:variant>
        <vt:i4>1900606</vt:i4>
      </vt:variant>
      <vt:variant>
        <vt:i4>2250</vt:i4>
      </vt:variant>
      <vt:variant>
        <vt:i4>0</vt:i4>
      </vt:variant>
      <vt:variant>
        <vt:i4>5</vt:i4>
      </vt:variant>
      <vt:variant>
        <vt:lpwstr/>
      </vt:variant>
      <vt:variant>
        <vt:lpwstr>_Toc197493147</vt:lpwstr>
      </vt:variant>
      <vt:variant>
        <vt:i4>1900606</vt:i4>
      </vt:variant>
      <vt:variant>
        <vt:i4>2244</vt:i4>
      </vt:variant>
      <vt:variant>
        <vt:i4>0</vt:i4>
      </vt:variant>
      <vt:variant>
        <vt:i4>5</vt:i4>
      </vt:variant>
      <vt:variant>
        <vt:lpwstr/>
      </vt:variant>
      <vt:variant>
        <vt:lpwstr>_Toc197493146</vt:lpwstr>
      </vt:variant>
      <vt:variant>
        <vt:i4>1900606</vt:i4>
      </vt:variant>
      <vt:variant>
        <vt:i4>2238</vt:i4>
      </vt:variant>
      <vt:variant>
        <vt:i4>0</vt:i4>
      </vt:variant>
      <vt:variant>
        <vt:i4>5</vt:i4>
      </vt:variant>
      <vt:variant>
        <vt:lpwstr/>
      </vt:variant>
      <vt:variant>
        <vt:lpwstr>_Toc197493145</vt:lpwstr>
      </vt:variant>
      <vt:variant>
        <vt:i4>1900606</vt:i4>
      </vt:variant>
      <vt:variant>
        <vt:i4>2232</vt:i4>
      </vt:variant>
      <vt:variant>
        <vt:i4>0</vt:i4>
      </vt:variant>
      <vt:variant>
        <vt:i4>5</vt:i4>
      </vt:variant>
      <vt:variant>
        <vt:lpwstr/>
      </vt:variant>
      <vt:variant>
        <vt:lpwstr>_Toc197493144</vt:lpwstr>
      </vt:variant>
      <vt:variant>
        <vt:i4>1900606</vt:i4>
      </vt:variant>
      <vt:variant>
        <vt:i4>2226</vt:i4>
      </vt:variant>
      <vt:variant>
        <vt:i4>0</vt:i4>
      </vt:variant>
      <vt:variant>
        <vt:i4>5</vt:i4>
      </vt:variant>
      <vt:variant>
        <vt:lpwstr/>
      </vt:variant>
      <vt:variant>
        <vt:lpwstr>_Toc197493143</vt:lpwstr>
      </vt:variant>
      <vt:variant>
        <vt:i4>1900606</vt:i4>
      </vt:variant>
      <vt:variant>
        <vt:i4>2220</vt:i4>
      </vt:variant>
      <vt:variant>
        <vt:i4>0</vt:i4>
      </vt:variant>
      <vt:variant>
        <vt:i4>5</vt:i4>
      </vt:variant>
      <vt:variant>
        <vt:lpwstr/>
      </vt:variant>
      <vt:variant>
        <vt:lpwstr>_Toc197493142</vt:lpwstr>
      </vt:variant>
      <vt:variant>
        <vt:i4>1900606</vt:i4>
      </vt:variant>
      <vt:variant>
        <vt:i4>2214</vt:i4>
      </vt:variant>
      <vt:variant>
        <vt:i4>0</vt:i4>
      </vt:variant>
      <vt:variant>
        <vt:i4>5</vt:i4>
      </vt:variant>
      <vt:variant>
        <vt:lpwstr/>
      </vt:variant>
      <vt:variant>
        <vt:lpwstr>_Toc197493141</vt:lpwstr>
      </vt:variant>
      <vt:variant>
        <vt:i4>1900606</vt:i4>
      </vt:variant>
      <vt:variant>
        <vt:i4>2208</vt:i4>
      </vt:variant>
      <vt:variant>
        <vt:i4>0</vt:i4>
      </vt:variant>
      <vt:variant>
        <vt:i4>5</vt:i4>
      </vt:variant>
      <vt:variant>
        <vt:lpwstr/>
      </vt:variant>
      <vt:variant>
        <vt:lpwstr>_Toc197493140</vt:lpwstr>
      </vt:variant>
      <vt:variant>
        <vt:i4>1703998</vt:i4>
      </vt:variant>
      <vt:variant>
        <vt:i4>2202</vt:i4>
      </vt:variant>
      <vt:variant>
        <vt:i4>0</vt:i4>
      </vt:variant>
      <vt:variant>
        <vt:i4>5</vt:i4>
      </vt:variant>
      <vt:variant>
        <vt:lpwstr/>
      </vt:variant>
      <vt:variant>
        <vt:lpwstr>_Toc197493139</vt:lpwstr>
      </vt:variant>
      <vt:variant>
        <vt:i4>1703998</vt:i4>
      </vt:variant>
      <vt:variant>
        <vt:i4>2196</vt:i4>
      </vt:variant>
      <vt:variant>
        <vt:i4>0</vt:i4>
      </vt:variant>
      <vt:variant>
        <vt:i4>5</vt:i4>
      </vt:variant>
      <vt:variant>
        <vt:lpwstr/>
      </vt:variant>
      <vt:variant>
        <vt:lpwstr>_Toc197493138</vt:lpwstr>
      </vt:variant>
      <vt:variant>
        <vt:i4>1703998</vt:i4>
      </vt:variant>
      <vt:variant>
        <vt:i4>2190</vt:i4>
      </vt:variant>
      <vt:variant>
        <vt:i4>0</vt:i4>
      </vt:variant>
      <vt:variant>
        <vt:i4>5</vt:i4>
      </vt:variant>
      <vt:variant>
        <vt:lpwstr/>
      </vt:variant>
      <vt:variant>
        <vt:lpwstr>_Toc197493137</vt:lpwstr>
      </vt:variant>
      <vt:variant>
        <vt:i4>1703998</vt:i4>
      </vt:variant>
      <vt:variant>
        <vt:i4>2184</vt:i4>
      </vt:variant>
      <vt:variant>
        <vt:i4>0</vt:i4>
      </vt:variant>
      <vt:variant>
        <vt:i4>5</vt:i4>
      </vt:variant>
      <vt:variant>
        <vt:lpwstr/>
      </vt:variant>
      <vt:variant>
        <vt:lpwstr>_Toc197493136</vt:lpwstr>
      </vt:variant>
      <vt:variant>
        <vt:i4>1703998</vt:i4>
      </vt:variant>
      <vt:variant>
        <vt:i4>2178</vt:i4>
      </vt:variant>
      <vt:variant>
        <vt:i4>0</vt:i4>
      </vt:variant>
      <vt:variant>
        <vt:i4>5</vt:i4>
      </vt:variant>
      <vt:variant>
        <vt:lpwstr/>
      </vt:variant>
      <vt:variant>
        <vt:lpwstr>_Toc197493135</vt:lpwstr>
      </vt:variant>
      <vt:variant>
        <vt:i4>1703998</vt:i4>
      </vt:variant>
      <vt:variant>
        <vt:i4>2172</vt:i4>
      </vt:variant>
      <vt:variant>
        <vt:i4>0</vt:i4>
      </vt:variant>
      <vt:variant>
        <vt:i4>5</vt:i4>
      </vt:variant>
      <vt:variant>
        <vt:lpwstr/>
      </vt:variant>
      <vt:variant>
        <vt:lpwstr>_Toc197493134</vt:lpwstr>
      </vt:variant>
      <vt:variant>
        <vt:i4>1703998</vt:i4>
      </vt:variant>
      <vt:variant>
        <vt:i4>2166</vt:i4>
      </vt:variant>
      <vt:variant>
        <vt:i4>0</vt:i4>
      </vt:variant>
      <vt:variant>
        <vt:i4>5</vt:i4>
      </vt:variant>
      <vt:variant>
        <vt:lpwstr/>
      </vt:variant>
      <vt:variant>
        <vt:lpwstr>_Toc197493133</vt:lpwstr>
      </vt:variant>
      <vt:variant>
        <vt:i4>2031676</vt:i4>
      </vt:variant>
      <vt:variant>
        <vt:i4>2139</vt:i4>
      </vt:variant>
      <vt:variant>
        <vt:i4>0</vt:i4>
      </vt:variant>
      <vt:variant>
        <vt:i4>5</vt:i4>
      </vt:variant>
      <vt:variant>
        <vt:lpwstr/>
      </vt:variant>
      <vt:variant>
        <vt:lpwstr>_Toc197491342</vt:lpwstr>
      </vt:variant>
      <vt:variant>
        <vt:i4>2031676</vt:i4>
      </vt:variant>
      <vt:variant>
        <vt:i4>2133</vt:i4>
      </vt:variant>
      <vt:variant>
        <vt:i4>0</vt:i4>
      </vt:variant>
      <vt:variant>
        <vt:i4>5</vt:i4>
      </vt:variant>
      <vt:variant>
        <vt:lpwstr/>
      </vt:variant>
      <vt:variant>
        <vt:lpwstr>_Toc197491341</vt:lpwstr>
      </vt:variant>
      <vt:variant>
        <vt:i4>2031676</vt:i4>
      </vt:variant>
      <vt:variant>
        <vt:i4>2127</vt:i4>
      </vt:variant>
      <vt:variant>
        <vt:i4>0</vt:i4>
      </vt:variant>
      <vt:variant>
        <vt:i4>5</vt:i4>
      </vt:variant>
      <vt:variant>
        <vt:lpwstr/>
      </vt:variant>
      <vt:variant>
        <vt:lpwstr>_Toc197491340</vt:lpwstr>
      </vt:variant>
      <vt:variant>
        <vt:i4>1572924</vt:i4>
      </vt:variant>
      <vt:variant>
        <vt:i4>2121</vt:i4>
      </vt:variant>
      <vt:variant>
        <vt:i4>0</vt:i4>
      </vt:variant>
      <vt:variant>
        <vt:i4>5</vt:i4>
      </vt:variant>
      <vt:variant>
        <vt:lpwstr/>
      </vt:variant>
      <vt:variant>
        <vt:lpwstr>_Toc197491339</vt:lpwstr>
      </vt:variant>
      <vt:variant>
        <vt:i4>1572924</vt:i4>
      </vt:variant>
      <vt:variant>
        <vt:i4>2115</vt:i4>
      </vt:variant>
      <vt:variant>
        <vt:i4>0</vt:i4>
      </vt:variant>
      <vt:variant>
        <vt:i4>5</vt:i4>
      </vt:variant>
      <vt:variant>
        <vt:lpwstr/>
      </vt:variant>
      <vt:variant>
        <vt:lpwstr>_Toc197491338</vt:lpwstr>
      </vt:variant>
      <vt:variant>
        <vt:i4>1572924</vt:i4>
      </vt:variant>
      <vt:variant>
        <vt:i4>2109</vt:i4>
      </vt:variant>
      <vt:variant>
        <vt:i4>0</vt:i4>
      </vt:variant>
      <vt:variant>
        <vt:i4>5</vt:i4>
      </vt:variant>
      <vt:variant>
        <vt:lpwstr/>
      </vt:variant>
      <vt:variant>
        <vt:lpwstr>_Toc197491337</vt:lpwstr>
      </vt:variant>
      <vt:variant>
        <vt:i4>1572924</vt:i4>
      </vt:variant>
      <vt:variant>
        <vt:i4>2103</vt:i4>
      </vt:variant>
      <vt:variant>
        <vt:i4>0</vt:i4>
      </vt:variant>
      <vt:variant>
        <vt:i4>5</vt:i4>
      </vt:variant>
      <vt:variant>
        <vt:lpwstr/>
      </vt:variant>
      <vt:variant>
        <vt:lpwstr>_Toc197491336</vt:lpwstr>
      </vt:variant>
      <vt:variant>
        <vt:i4>1572924</vt:i4>
      </vt:variant>
      <vt:variant>
        <vt:i4>2097</vt:i4>
      </vt:variant>
      <vt:variant>
        <vt:i4>0</vt:i4>
      </vt:variant>
      <vt:variant>
        <vt:i4>5</vt:i4>
      </vt:variant>
      <vt:variant>
        <vt:lpwstr/>
      </vt:variant>
      <vt:variant>
        <vt:lpwstr>_Toc197491335</vt:lpwstr>
      </vt:variant>
      <vt:variant>
        <vt:i4>1572924</vt:i4>
      </vt:variant>
      <vt:variant>
        <vt:i4>2091</vt:i4>
      </vt:variant>
      <vt:variant>
        <vt:i4>0</vt:i4>
      </vt:variant>
      <vt:variant>
        <vt:i4>5</vt:i4>
      </vt:variant>
      <vt:variant>
        <vt:lpwstr/>
      </vt:variant>
      <vt:variant>
        <vt:lpwstr>_Toc197491334</vt:lpwstr>
      </vt:variant>
      <vt:variant>
        <vt:i4>1572924</vt:i4>
      </vt:variant>
      <vt:variant>
        <vt:i4>2085</vt:i4>
      </vt:variant>
      <vt:variant>
        <vt:i4>0</vt:i4>
      </vt:variant>
      <vt:variant>
        <vt:i4>5</vt:i4>
      </vt:variant>
      <vt:variant>
        <vt:lpwstr/>
      </vt:variant>
      <vt:variant>
        <vt:lpwstr>_Toc197491333</vt:lpwstr>
      </vt:variant>
      <vt:variant>
        <vt:i4>1572924</vt:i4>
      </vt:variant>
      <vt:variant>
        <vt:i4>2079</vt:i4>
      </vt:variant>
      <vt:variant>
        <vt:i4>0</vt:i4>
      </vt:variant>
      <vt:variant>
        <vt:i4>5</vt:i4>
      </vt:variant>
      <vt:variant>
        <vt:lpwstr/>
      </vt:variant>
      <vt:variant>
        <vt:lpwstr>_Toc197491332</vt:lpwstr>
      </vt:variant>
      <vt:variant>
        <vt:i4>1572924</vt:i4>
      </vt:variant>
      <vt:variant>
        <vt:i4>2073</vt:i4>
      </vt:variant>
      <vt:variant>
        <vt:i4>0</vt:i4>
      </vt:variant>
      <vt:variant>
        <vt:i4>5</vt:i4>
      </vt:variant>
      <vt:variant>
        <vt:lpwstr/>
      </vt:variant>
      <vt:variant>
        <vt:lpwstr>_Toc197491331</vt:lpwstr>
      </vt:variant>
      <vt:variant>
        <vt:i4>1572924</vt:i4>
      </vt:variant>
      <vt:variant>
        <vt:i4>2067</vt:i4>
      </vt:variant>
      <vt:variant>
        <vt:i4>0</vt:i4>
      </vt:variant>
      <vt:variant>
        <vt:i4>5</vt:i4>
      </vt:variant>
      <vt:variant>
        <vt:lpwstr/>
      </vt:variant>
      <vt:variant>
        <vt:lpwstr>_Toc197491330</vt:lpwstr>
      </vt:variant>
      <vt:variant>
        <vt:i4>1966130</vt:i4>
      </vt:variant>
      <vt:variant>
        <vt:i4>2058</vt:i4>
      </vt:variant>
      <vt:variant>
        <vt:i4>0</vt:i4>
      </vt:variant>
      <vt:variant>
        <vt:i4>5</vt:i4>
      </vt:variant>
      <vt:variant>
        <vt:lpwstr/>
      </vt:variant>
      <vt:variant>
        <vt:lpwstr>_Toc190677415</vt:lpwstr>
      </vt:variant>
      <vt:variant>
        <vt:i4>1966130</vt:i4>
      </vt:variant>
      <vt:variant>
        <vt:i4>2052</vt:i4>
      </vt:variant>
      <vt:variant>
        <vt:i4>0</vt:i4>
      </vt:variant>
      <vt:variant>
        <vt:i4>5</vt:i4>
      </vt:variant>
      <vt:variant>
        <vt:lpwstr/>
      </vt:variant>
      <vt:variant>
        <vt:lpwstr>_Toc190677414</vt:lpwstr>
      </vt:variant>
      <vt:variant>
        <vt:i4>1966130</vt:i4>
      </vt:variant>
      <vt:variant>
        <vt:i4>2046</vt:i4>
      </vt:variant>
      <vt:variant>
        <vt:i4>0</vt:i4>
      </vt:variant>
      <vt:variant>
        <vt:i4>5</vt:i4>
      </vt:variant>
      <vt:variant>
        <vt:lpwstr/>
      </vt:variant>
      <vt:variant>
        <vt:lpwstr>_Toc190677413</vt:lpwstr>
      </vt:variant>
      <vt:variant>
        <vt:i4>1966130</vt:i4>
      </vt:variant>
      <vt:variant>
        <vt:i4>2040</vt:i4>
      </vt:variant>
      <vt:variant>
        <vt:i4>0</vt:i4>
      </vt:variant>
      <vt:variant>
        <vt:i4>5</vt:i4>
      </vt:variant>
      <vt:variant>
        <vt:lpwstr/>
      </vt:variant>
      <vt:variant>
        <vt:lpwstr>_Toc190677412</vt:lpwstr>
      </vt:variant>
      <vt:variant>
        <vt:i4>1966130</vt:i4>
      </vt:variant>
      <vt:variant>
        <vt:i4>2034</vt:i4>
      </vt:variant>
      <vt:variant>
        <vt:i4>0</vt:i4>
      </vt:variant>
      <vt:variant>
        <vt:i4>5</vt:i4>
      </vt:variant>
      <vt:variant>
        <vt:lpwstr/>
      </vt:variant>
      <vt:variant>
        <vt:lpwstr>_Toc190677411</vt:lpwstr>
      </vt:variant>
      <vt:variant>
        <vt:i4>1966130</vt:i4>
      </vt:variant>
      <vt:variant>
        <vt:i4>2028</vt:i4>
      </vt:variant>
      <vt:variant>
        <vt:i4>0</vt:i4>
      </vt:variant>
      <vt:variant>
        <vt:i4>5</vt:i4>
      </vt:variant>
      <vt:variant>
        <vt:lpwstr/>
      </vt:variant>
      <vt:variant>
        <vt:lpwstr>_Toc190677410</vt:lpwstr>
      </vt:variant>
      <vt:variant>
        <vt:i4>2031666</vt:i4>
      </vt:variant>
      <vt:variant>
        <vt:i4>2022</vt:i4>
      </vt:variant>
      <vt:variant>
        <vt:i4>0</vt:i4>
      </vt:variant>
      <vt:variant>
        <vt:i4>5</vt:i4>
      </vt:variant>
      <vt:variant>
        <vt:lpwstr/>
      </vt:variant>
      <vt:variant>
        <vt:lpwstr>_Toc190677409</vt:lpwstr>
      </vt:variant>
      <vt:variant>
        <vt:i4>2031666</vt:i4>
      </vt:variant>
      <vt:variant>
        <vt:i4>2016</vt:i4>
      </vt:variant>
      <vt:variant>
        <vt:i4>0</vt:i4>
      </vt:variant>
      <vt:variant>
        <vt:i4>5</vt:i4>
      </vt:variant>
      <vt:variant>
        <vt:lpwstr/>
      </vt:variant>
      <vt:variant>
        <vt:lpwstr>_Toc190677408</vt:lpwstr>
      </vt:variant>
      <vt:variant>
        <vt:i4>2031666</vt:i4>
      </vt:variant>
      <vt:variant>
        <vt:i4>2010</vt:i4>
      </vt:variant>
      <vt:variant>
        <vt:i4>0</vt:i4>
      </vt:variant>
      <vt:variant>
        <vt:i4>5</vt:i4>
      </vt:variant>
      <vt:variant>
        <vt:lpwstr/>
      </vt:variant>
      <vt:variant>
        <vt:lpwstr>_Toc190677407</vt:lpwstr>
      </vt:variant>
      <vt:variant>
        <vt:i4>2031666</vt:i4>
      </vt:variant>
      <vt:variant>
        <vt:i4>2004</vt:i4>
      </vt:variant>
      <vt:variant>
        <vt:i4>0</vt:i4>
      </vt:variant>
      <vt:variant>
        <vt:i4>5</vt:i4>
      </vt:variant>
      <vt:variant>
        <vt:lpwstr/>
      </vt:variant>
      <vt:variant>
        <vt:lpwstr>_Toc190677406</vt:lpwstr>
      </vt:variant>
      <vt:variant>
        <vt:i4>2031666</vt:i4>
      </vt:variant>
      <vt:variant>
        <vt:i4>1998</vt:i4>
      </vt:variant>
      <vt:variant>
        <vt:i4>0</vt:i4>
      </vt:variant>
      <vt:variant>
        <vt:i4>5</vt:i4>
      </vt:variant>
      <vt:variant>
        <vt:lpwstr/>
      </vt:variant>
      <vt:variant>
        <vt:lpwstr>_Toc190677405</vt:lpwstr>
      </vt:variant>
      <vt:variant>
        <vt:i4>1835071</vt:i4>
      </vt:variant>
      <vt:variant>
        <vt:i4>1989</vt:i4>
      </vt:variant>
      <vt:variant>
        <vt:i4>0</vt:i4>
      </vt:variant>
      <vt:variant>
        <vt:i4>5</vt:i4>
      </vt:variant>
      <vt:variant>
        <vt:lpwstr/>
      </vt:variant>
      <vt:variant>
        <vt:lpwstr>_Toc188340208</vt:lpwstr>
      </vt:variant>
      <vt:variant>
        <vt:i4>1835071</vt:i4>
      </vt:variant>
      <vt:variant>
        <vt:i4>1983</vt:i4>
      </vt:variant>
      <vt:variant>
        <vt:i4>0</vt:i4>
      </vt:variant>
      <vt:variant>
        <vt:i4>5</vt:i4>
      </vt:variant>
      <vt:variant>
        <vt:lpwstr/>
      </vt:variant>
      <vt:variant>
        <vt:lpwstr>_Toc188340207</vt:lpwstr>
      </vt:variant>
      <vt:variant>
        <vt:i4>1835071</vt:i4>
      </vt:variant>
      <vt:variant>
        <vt:i4>1977</vt:i4>
      </vt:variant>
      <vt:variant>
        <vt:i4>0</vt:i4>
      </vt:variant>
      <vt:variant>
        <vt:i4>5</vt:i4>
      </vt:variant>
      <vt:variant>
        <vt:lpwstr/>
      </vt:variant>
      <vt:variant>
        <vt:lpwstr>_Toc188340206</vt:lpwstr>
      </vt:variant>
      <vt:variant>
        <vt:i4>1835071</vt:i4>
      </vt:variant>
      <vt:variant>
        <vt:i4>1971</vt:i4>
      </vt:variant>
      <vt:variant>
        <vt:i4>0</vt:i4>
      </vt:variant>
      <vt:variant>
        <vt:i4>5</vt:i4>
      </vt:variant>
      <vt:variant>
        <vt:lpwstr/>
      </vt:variant>
      <vt:variant>
        <vt:lpwstr>_Toc188340205</vt:lpwstr>
      </vt:variant>
      <vt:variant>
        <vt:i4>1835071</vt:i4>
      </vt:variant>
      <vt:variant>
        <vt:i4>1965</vt:i4>
      </vt:variant>
      <vt:variant>
        <vt:i4>0</vt:i4>
      </vt:variant>
      <vt:variant>
        <vt:i4>5</vt:i4>
      </vt:variant>
      <vt:variant>
        <vt:lpwstr/>
      </vt:variant>
      <vt:variant>
        <vt:lpwstr>_Toc188340204</vt:lpwstr>
      </vt:variant>
      <vt:variant>
        <vt:i4>1835071</vt:i4>
      </vt:variant>
      <vt:variant>
        <vt:i4>1959</vt:i4>
      </vt:variant>
      <vt:variant>
        <vt:i4>0</vt:i4>
      </vt:variant>
      <vt:variant>
        <vt:i4>5</vt:i4>
      </vt:variant>
      <vt:variant>
        <vt:lpwstr/>
      </vt:variant>
      <vt:variant>
        <vt:lpwstr>_Toc188340203</vt:lpwstr>
      </vt:variant>
      <vt:variant>
        <vt:i4>1835071</vt:i4>
      </vt:variant>
      <vt:variant>
        <vt:i4>1953</vt:i4>
      </vt:variant>
      <vt:variant>
        <vt:i4>0</vt:i4>
      </vt:variant>
      <vt:variant>
        <vt:i4>5</vt:i4>
      </vt:variant>
      <vt:variant>
        <vt:lpwstr/>
      </vt:variant>
      <vt:variant>
        <vt:lpwstr>_Toc188340202</vt:lpwstr>
      </vt:variant>
      <vt:variant>
        <vt:i4>1835071</vt:i4>
      </vt:variant>
      <vt:variant>
        <vt:i4>1947</vt:i4>
      </vt:variant>
      <vt:variant>
        <vt:i4>0</vt:i4>
      </vt:variant>
      <vt:variant>
        <vt:i4>5</vt:i4>
      </vt:variant>
      <vt:variant>
        <vt:lpwstr/>
      </vt:variant>
      <vt:variant>
        <vt:lpwstr>_Toc188340201</vt:lpwstr>
      </vt:variant>
      <vt:variant>
        <vt:i4>1835071</vt:i4>
      </vt:variant>
      <vt:variant>
        <vt:i4>1941</vt:i4>
      </vt:variant>
      <vt:variant>
        <vt:i4>0</vt:i4>
      </vt:variant>
      <vt:variant>
        <vt:i4>5</vt:i4>
      </vt:variant>
      <vt:variant>
        <vt:lpwstr/>
      </vt:variant>
      <vt:variant>
        <vt:lpwstr>_Toc188340200</vt:lpwstr>
      </vt:variant>
      <vt:variant>
        <vt:i4>1376316</vt:i4>
      </vt:variant>
      <vt:variant>
        <vt:i4>1935</vt:i4>
      </vt:variant>
      <vt:variant>
        <vt:i4>0</vt:i4>
      </vt:variant>
      <vt:variant>
        <vt:i4>5</vt:i4>
      </vt:variant>
      <vt:variant>
        <vt:lpwstr/>
      </vt:variant>
      <vt:variant>
        <vt:lpwstr>_Toc188340199</vt:lpwstr>
      </vt:variant>
      <vt:variant>
        <vt:i4>1376316</vt:i4>
      </vt:variant>
      <vt:variant>
        <vt:i4>1929</vt:i4>
      </vt:variant>
      <vt:variant>
        <vt:i4>0</vt:i4>
      </vt:variant>
      <vt:variant>
        <vt:i4>5</vt:i4>
      </vt:variant>
      <vt:variant>
        <vt:lpwstr/>
      </vt:variant>
      <vt:variant>
        <vt:lpwstr>_Toc188340198</vt:lpwstr>
      </vt:variant>
      <vt:variant>
        <vt:i4>1376316</vt:i4>
      </vt:variant>
      <vt:variant>
        <vt:i4>1923</vt:i4>
      </vt:variant>
      <vt:variant>
        <vt:i4>0</vt:i4>
      </vt:variant>
      <vt:variant>
        <vt:i4>5</vt:i4>
      </vt:variant>
      <vt:variant>
        <vt:lpwstr/>
      </vt:variant>
      <vt:variant>
        <vt:lpwstr>_Toc188340197</vt:lpwstr>
      </vt:variant>
      <vt:variant>
        <vt:i4>1638451</vt:i4>
      </vt:variant>
      <vt:variant>
        <vt:i4>1914</vt:i4>
      </vt:variant>
      <vt:variant>
        <vt:i4>0</vt:i4>
      </vt:variant>
      <vt:variant>
        <vt:i4>5</vt:i4>
      </vt:variant>
      <vt:variant>
        <vt:lpwstr/>
      </vt:variant>
      <vt:variant>
        <vt:lpwstr>_Toc190666475</vt:lpwstr>
      </vt:variant>
      <vt:variant>
        <vt:i4>1638451</vt:i4>
      </vt:variant>
      <vt:variant>
        <vt:i4>1908</vt:i4>
      </vt:variant>
      <vt:variant>
        <vt:i4>0</vt:i4>
      </vt:variant>
      <vt:variant>
        <vt:i4>5</vt:i4>
      </vt:variant>
      <vt:variant>
        <vt:lpwstr/>
      </vt:variant>
      <vt:variant>
        <vt:lpwstr>_Toc190666474</vt:lpwstr>
      </vt:variant>
      <vt:variant>
        <vt:i4>1638451</vt:i4>
      </vt:variant>
      <vt:variant>
        <vt:i4>1902</vt:i4>
      </vt:variant>
      <vt:variant>
        <vt:i4>0</vt:i4>
      </vt:variant>
      <vt:variant>
        <vt:i4>5</vt:i4>
      </vt:variant>
      <vt:variant>
        <vt:lpwstr/>
      </vt:variant>
      <vt:variant>
        <vt:lpwstr>_Toc190666473</vt:lpwstr>
      </vt:variant>
      <vt:variant>
        <vt:i4>1638451</vt:i4>
      </vt:variant>
      <vt:variant>
        <vt:i4>1896</vt:i4>
      </vt:variant>
      <vt:variant>
        <vt:i4>0</vt:i4>
      </vt:variant>
      <vt:variant>
        <vt:i4>5</vt:i4>
      </vt:variant>
      <vt:variant>
        <vt:lpwstr/>
      </vt:variant>
      <vt:variant>
        <vt:lpwstr>_Toc190666472</vt:lpwstr>
      </vt:variant>
      <vt:variant>
        <vt:i4>1638451</vt:i4>
      </vt:variant>
      <vt:variant>
        <vt:i4>1890</vt:i4>
      </vt:variant>
      <vt:variant>
        <vt:i4>0</vt:i4>
      </vt:variant>
      <vt:variant>
        <vt:i4>5</vt:i4>
      </vt:variant>
      <vt:variant>
        <vt:lpwstr/>
      </vt:variant>
      <vt:variant>
        <vt:lpwstr>_Toc190666471</vt:lpwstr>
      </vt:variant>
      <vt:variant>
        <vt:i4>1638451</vt:i4>
      </vt:variant>
      <vt:variant>
        <vt:i4>1884</vt:i4>
      </vt:variant>
      <vt:variant>
        <vt:i4>0</vt:i4>
      </vt:variant>
      <vt:variant>
        <vt:i4>5</vt:i4>
      </vt:variant>
      <vt:variant>
        <vt:lpwstr/>
      </vt:variant>
      <vt:variant>
        <vt:lpwstr>_Toc190666470</vt:lpwstr>
      </vt:variant>
      <vt:variant>
        <vt:i4>1572915</vt:i4>
      </vt:variant>
      <vt:variant>
        <vt:i4>1878</vt:i4>
      </vt:variant>
      <vt:variant>
        <vt:i4>0</vt:i4>
      </vt:variant>
      <vt:variant>
        <vt:i4>5</vt:i4>
      </vt:variant>
      <vt:variant>
        <vt:lpwstr/>
      </vt:variant>
      <vt:variant>
        <vt:lpwstr>_Toc190666469</vt:lpwstr>
      </vt:variant>
      <vt:variant>
        <vt:i4>1572915</vt:i4>
      </vt:variant>
      <vt:variant>
        <vt:i4>1872</vt:i4>
      </vt:variant>
      <vt:variant>
        <vt:i4>0</vt:i4>
      </vt:variant>
      <vt:variant>
        <vt:i4>5</vt:i4>
      </vt:variant>
      <vt:variant>
        <vt:lpwstr/>
      </vt:variant>
      <vt:variant>
        <vt:lpwstr>_Toc190666468</vt:lpwstr>
      </vt:variant>
      <vt:variant>
        <vt:i4>1572915</vt:i4>
      </vt:variant>
      <vt:variant>
        <vt:i4>1866</vt:i4>
      </vt:variant>
      <vt:variant>
        <vt:i4>0</vt:i4>
      </vt:variant>
      <vt:variant>
        <vt:i4>5</vt:i4>
      </vt:variant>
      <vt:variant>
        <vt:lpwstr/>
      </vt:variant>
      <vt:variant>
        <vt:lpwstr>_Toc190666467</vt:lpwstr>
      </vt:variant>
      <vt:variant>
        <vt:i4>1572915</vt:i4>
      </vt:variant>
      <vt:variant>
        <vt:i4>1860</vt:i4>
      </vt:variant>
      <vt:variant>
        <vt:i4>0</vt:i4>
      </vt:variant>
      <vt:variant>
        <vt:i4>5</vt:i4>
      </vt:variant>
      <vt:variant>
        <vt:lpwstr/>
      </vt:variant>
      <vt:variant>
        <vt:lpwstr>_Toc190666466</vt:lpwstr>
      </vt:variant>
      <vt:variant>
        <vt:i4>1310770</vt:i4>
      </vt:variant>
      <vt:variant>
        <vt:i4>1851</vt:i4>
      </vt:variant>
      <vt:variant>
        <vt:i4>0</vt:i4>
      </vt:variant>
      <vt:variant>
        <vt:i4>5</vt:i4>
      </vt:variant>
      <vt:variant>
        <vt:lpwstr/>
      </vt:variant>
      <vt:variant>
        <vt:lpwstr>_Toc197844066</vt:lpwstr>
      </vt:variant>
      <vt:variant>
        <vt:i4>1310770</vt:i4>
      </vt:variant>
      <vt:variant>
        <vt:i4>1845</vt:i4>
      </vt:variant>
      <vt:variant>
        <vt:i4>0</vt:i4>
      </vt:variant>
      <vt:variant>
        <vt:i4>5</vt:i4>
      </vt:variant>
      <vt:variant>
        <vt:lpwstr/>
      </vt:variant>
      <vt:variant>
        <vt:lpwstr>_Toc197844065</vt:lpwstr>
      </vt:variant>
      <vt:variant>
        <vt:i4>1310770</vt:i4>
      </vt:variant>
      <vt:variant>
        <vt:i4>1839</vt:i4>
      </vt:variant>
      <vt:variant>
        <vt:i4>0</vt:i4>
      </vt:variant>
      <vt:variant>
        <vt:i4>5</vt:i4>
      </vt:variant>
      <vt:variant>
        <vt:lpwstr/>
      </vt:variant>
      <vt:variant>
        <vt:lpwstr>_Toc197844064</vt:lpwstr>
      </vt:variant>
      <vt:variant>
        <vt:i4>1310770</vt:i4>
      </vt:variant>
      <vt:variant>
        <vt:i4>1833</vt:i4>
      </vt:variant>
      <vt:variant>
        <vt:i4>0</vt:i4>
      </vt:variant>
      <vt:variant>
        <vt:i4>5</vt:i4>
      </vt:variant>
      <vt:variant>
        <vt:lpwstr/>
      </vt:variant>
      <vt:variant>
        <vt:lpwstr>_Toc197844063</vt:lpwstr>
      </vt:variant>
      <vt:variant>
        <vt:i4>1310770</vt:i4>
      </vt:variant>
      <vt:variant>
        <vt:i4>1827</vt:i4>
      </vt:variant>
      <vt:variant>
        <vt:i4>0</vt:i4>
      </vt:variant>
      <vt:variant>
        <vt:i4>5</vt:i4>
      </vt:variant>
      <vt:variant>
        <vt:lpwstr/>
      </vt:variant>
      <vt:variant>
        <vt:lpwstr>_Toc197844062</vt:lpwstr>
      </vt:variant>
      <vt:variant>
        <vt:i4>1310770</vt:i4>
      </vt:variant>
      <vt:variant>
        <vt:i4>1821</vt:i4>
      </vt:variant>
      <vt:variant>
        <vt:i4>0</vt:i4>
      </vt:variant>
      <vt:variant>
        <vt:i4>5</vt:i4>
      </vt:variant>
      <vt:variant>
        <vt:lpwstr/>
      </vt:variant>
      <vt:variant>
        <vt:lpwstr>_Toc197844061</vt:lpwstr>
      </vt:variant>
      <vt:variant>
        <vt:i4>1310770</vt:i4>
      </vt:variant>
      <vt:variant>
        <vt:i4>1815</vt:i4>
      </vt:variant>
      <vt:variant>
        <vt:i4>0</vt:i4>
      </vt:variant>
      <vt:variant>
        <vt:i4>5</vt:i4>
      </vt:variant>
      <vt:variant>
        <vt:lpwstr/>
      </vt:variant>
      <vt:variant>
        <vt:lpwstr>_Toc197844060</vt:lpwstr>
      </vt:variant>
      <vt:variant>
        <vt:i4>1507378</vt:i4>
      </vt:variant>
      <vt:variant>
        <vt:i4>1809</vt:i4>
      </vt:variant>
      <vt:variant>
        <vt:i4>0</vt:i4>
      </vt:variant>
      <vt:variant>
        <vt:i4>5</vt:i4>
      </vt:variant>
      <vt:variant>
        <vt:lpwstr/>
      </vt:variant>
      <vt:variant>
        <vt:lpwstr>_Toc197844059</vt:lpwstr>
      </vt:variant>
      <vt:variant>
        <vt:i4>1507378</vt:i4>
      </vt:variant>
      <vt:variant>
        <vt:i4>1803</vt:i4>
      </vt:variant>
      <vt:variant>
        <vt:i4>0</vt:i4>
      </vt:variant>
      <vt:variant>
        <vt:i4>5</vt:i4>
      </vt:variant>
      <vt:variant>
        <vt:lpwstr/>
      </vt:variant>
      <vt:variant>
        <vt:lpwstr>_Toc197844058</vt:lpwstr>
      </vt:variant>
      <vt:variant>
        <vt:i4>1507378</vt:i4>
      </vt:variant>
      <vt:variant>
        <vt:i4>1797</vt:i4>
      </vt:variant>
      <vt:variant>
        <vt:i4>0</vt:i4>
      </vt:variant>
      <vt:variant>
        <vt:i4>5</vt:i4>
      </vt:variant>
      <vt:variant>
        <vt:lpwstr/>
      </vt:variant>
      <vt:variant>
        <vt:lpwstr>_Toc197844057</vt:lpwstr>
      </vt:variant>
      <vt:variant>
        <vt:i4>1507378</vt:i4>
      </vt:variant>
      <vt:variant>
        <vt:i4>1791</vt:i4>
      </vt:variant>
      <vt:variant>
        <vt:i4>0</vt:i4>
      </vt:variant>
      <vt:variant>
        <vt:i4>5</vt:i4>
      </vt:variant>
      <vt:variant>
        <vt:lpwstr/>
      </vt:variant>
      <vt:variant>
        <vt:lpwstr>_Toc197844056</vt:lpwstr>
      </vt:variant>
      <vt:variant>
        <vt:i4>1507378</vt:i4>
      </vt:variant>
      <vt:variant>
        <vt:i4>1785</vt:i4>
      </vt:variant>
      <vt:variant>
        <vt:i4>0</vt:i4>
      </vt:variant>
      <vt:variant>
        <vt:i4>5</vt:i4>
      </vt:variant>
      <vt:variant>
        <vt:lpwstr/>
      </vt:variant>
      <vt:variant>
        <vt:lpwstr>_Toc197844055</vt:lpwstr>
      </vt:variant>
      <vt:variant>
        <vt:i4>1507378</vt:i4>
      </vt:variant>
      <vt:variant>
        <vt:i4>1779</vt:i4>
      </vt:variant>
      <vt:variant>
        <vt:i4>0</vt:i4>
      </vt:variant>
      <vt:variant>
        <vt:i4>5</vt:i4>
      </vt:variant>
      <vt:variant>
        <vt:lpwstr/>
      </vt:variant>
      <vt:variant>
        <vt:lpwstr>_Toc197844054</vt:lpwstr>
      </vt:variant>
      <vt:variant>
        <vt:i4>1507378</vt:i4>
      </vt:variant>
      <vt:variant>
        <vt:i4>1773</vt:i4>
      </vt:variant>
      <vt:variant>
        <vt:i4>0</vt:i4>
      </vt:variant>
      <vt:variant>
        <vt:i4>5</vt:i4>
      </vt:variant>
      <vt:variant>
        <vt:lpwstr/>
      </vt:variant>
      <vt:variant>
        <vt:lpwstr>_Toc197844053</vt:lpwstr>
      </vt:variant>
      <vt:variant>
        <vt:i4>1507378</vt:i4>
      </vt:variant>
      <vt:variant>
        <vt:i4>1767</vt:i4>
      </vt:variant>
      <vt:variant>
        <vt:i4>0</vt:i4>
      </vt:variant>
      <vt:variant>
        <vt:i4>5</vt:i4>
      </vt:variant>
      <vt:variant>
        <vt:lpwstr/>
      </vt:variant>
      <vt:variant>
        <vt:lpwstr>_Toc197844052</vt:lpwstr>
      </vt:variant>
      <vt:variant>
        <vt:i4>1507378</vt:i4>
      </vt:variant>
      <vt:variant>
        <vt:i4>1761</vt:i4>
      </vt:variant>
      <vt:variant>
        <vt:i4>0</vt:i4>
      </vt:variant>
      <vt:variant>
        <vt:i4>5</vt:i4>
      </vt:variant>
      <vt:variant>
        <vt:lpwstr/>
      </vt:variant>
      <vt:variant>
        <vt:lpwstr>_Toc197844051</vt:lpwstr>
      </vt:variant>
      <vt:variant>
        <vt:i4>1507378</vt:i4>
      </vt:variant>
      <vt:variant>
        <vt:i4>1755</vt:i4>
      </vt:variant>
      <vt:variant>
        <vt:i4>0</vt:i4>
      </vt:variant>
      <vt:variant>
        <vt:i4>5</vt:i4>
      </vt:variant>
      <vt:variant>
        <vt:lpwstr/>
      </vt:variant>
      <vt:variant>
        <vt:lpwstr>_Toc197844050</vt:lpwstr>
      </vt:variant>
      <vt:variant>
        <vt:i4>1441842</vt:i4>
      </vt:variant>
      <vt:variant>
        <vt:i4>1749</vt:i4>
      </vt:variant>
      <vt:variant>
        <vt:i4>0</vt:i4>
      </vt:variant>
      <vt:variant>
        <vt:i4>5</vt:i4>
      </vt:variant>
      <vt:variant>
        <vt:lpwstr/>
      </vt:variant>
      <vt:variant>
        <vt:lpwstr>_Toc197844049</vt:lpwstr>
      </vt:variant>
      <vt:variant>
        <vt:i4>1441842</vt:i4>
      </vt:variant>
      <vt:variant>
        <vt:i4>1743</vt:i4>
      </vt:variant>
      <vt:variant>
        <vt:i4>0</vt:i4>
      </vt:variant>
      <vt:variant>
        <vt:i4>5</vt:i4>
      </vt:variant>
      <vt:variant>
        <vt:lpwstr/>
      </vt:variant>
      <vt:variant>
        <vt:lpwstr>_Toc197844048</vt:lpwstr>
      </vt:variant>
      <vt:variant>
        <vt:i4>1441842</vt:i4>
      </vt:variant>
      <vt:variant>
        <vt:i4>1737</vt:i4>
      </vt:variant>
      <vt:variant>
        <vt:i4>0</vt:i4>
      </vt:variant>
      <vt:variant>
        <vt:i4>5</vt:i4>
      </vt:variant>
      <vt:variant>
        <vt:lpwstr/>
      </vt:variant>
      <vt:variant>
        <vt:lpwstr>_Toc197844047</vt:lpwstr>
      </vt:variant>
      <vt:variant>
        <vt:i4>1441842</vt:i4>
      </vt:variant>
      <vt:variant>
        <vt:i4>1731</vt:i4>
      </vt:variant>
      <vt:variant>
        <vt:i4>0</vt:i4>
      </vt:variant>
      <vt:variant>
        <vt:i4>5</vt:i4>
      </vt:variant>
      <vt:variant>
        <vt:lpwstr/>
      </vt:variant>
      <vt:variant>
        <vt:lpwstr>_Toc197844046</vt:lpwstr>
      </vt:variant>
      <vt:variant>
        <vt:i4>1441842</vt:i4>
      </vt:variant>
      <vt:variant>
        <vt:i4>1725</vt:i4>
      </vt:variant>
      <vt:variant>
        <vt:i4>0</vt:i4>
      </vt:variant>
      <vt:variant>
        <vt:i4>5</vt:i4>
      </vt:variant>
      <vt:variant>
        <vt:lpwstr/>
      </vt:variant>
      <vt:variant>
        <vt:lpwstr>_Toc197844045</vt:lpwstr>
      </vt:variant>
      <vt:variant>
        <vt:i4>1441842</vt:i4>
      </vt:variant>
      <vt:variant>
        <vt:i4>1719</vt:i4>
      </vt:variant>
      <vt:variant>
        <vt:i4>0</vt:i4>
      </vt:variant>
      <vt:variant>
        <vt:i4>5</vt:i4>
      </vt:variant>
      <vt:variant>
        <vt:lpwstr/>
      </vt:variant>
      <vt:variant>
        <vt:lpwstr>_Toc197844044</vt:lpwstr>
      </vt:variant>
      <vt:variant>
        <vt:i4>1572918</vt:i4>
      </vt:variant>
      <vt:variant>
        <vt:i4>1700</vt:i4>
      </vt:variant>
      <vt:variant>
        <vt:i4>0</vt:i4>
      </vt:variant>
      <vt:variant>
        <vt:i4>5</vt:i4>
      </vt:variant>
      <vt:variant>
        <vt:lpwstr/>
      </vt:variant>
      <vt:variant>
        <vt:lpwstr>_Toc125952767</vt:lpwstr>
      </vt:variant>
      <vt:variant>
        <vt:i4>1572918</vt:i4>
      </vt:variant>
      <vt:variant>
        <vt:i4>1694</vt:i4>
      </vt:variant>
      <vt:variant>
        <vt:i4>0</vt:i4>
      </vt:variant>
      <vt:variant>
        <vt:i4>5</vt:i4>
      </vt:variant>
      <vt:variant>
        <vt:lpwstr/>
      </vt:variant>
      <vt:variant>
        <vt:lpwstr>_Toc125952766</vt:lpwstr>
      </vt:variant>
      <vt:variant>
        <vt:i4>1572918</vt:i4>
      </vt:variant>
      <vt:variant>
        <vt:i4>1688</vt:i4>
      </vt:variant>
      <vt:variant>
        <vt:i4>0</vt:i4>
      </vt:variant>
      <vt:variant>
        <vt:i4>5</vt:i4>
      </vt:variant>
      <vt:variant>
        <vt:lpwstr/>
      </vt:variant>
      <vt:variant>
        <vt:lpwstr>_Toc125952765</vt:lpwstr>
      </vt:variant>
      <vt:variant>
        <vt:i4>1572918</vt:i4>
      </vt:variant>
      <vt:variant>
        <vt:i4>1682</vt:i4>
      </vt:variant>
      <vt:variant>
        <vt:i4>0</vt:i4>
      </vt:variant>
      <vt:variant>
        <vt:i4>5</vt:i4>
      </vt:variant>
      <vt:variant>
        <vt:lpwstr/>
      </vt:variant>
      <vt:variant>
        <vt:lpwstr>_Toc125952764</vt:lpwstr>
      </vt:variant>
      <vt:variant>
        <vt:i4>1572918</vt:i4>
      </vt:variant>
      <vt:variant>
        <vt:i4>1676</vt:i4>
      </vt:variant>
      <vt:variant>
        <vt:i4>0</vt:i4>
      </vt:variant>
      <vt:variant>
        <vt:i4>5</vt:i4>
      </vt:variant>
      <vt:variant>
        <vt:lpwstr/>
      </vt:variant>
      <vt:variant>
        <vt:lpwstr>_Toc125952763</vt:lpwstr>
      </vt:variant>
      <vt:variant>
        <vt:i4>1572918</vt:i4>
      </vt:variant>
      <vt:variant>
        <vt:i4>1670</vt:i4>
      </vt:variant>
      <vt:variant>
        <vt:i4>0</vt:i4>
      </vt:variant>
      <vt:variant>
        <vt:i4>5</vt:i4>
      </vt:variant>
      <vt:variant>
        <vt:lpwstr/>
      </vt:variant>
      <vt:variant>
        <vt:lpwstr>_Toc125952762</vt:lpwstr>
      </vt:variant>
      <vt:variant>
        <vt:i4>1572918</vt:i4>
      </vt:variant>
      <vt:variant>
        <vt:i4>1664</vt:i4>
      </vt:variant>
      <vt:variant>
        <vt:i4>0</vt:i4>
      </vt:variant>
      <vt:variant>
        <vt:i4>5</vt:i4>
      </vt:variant>
      <vt:variant>
        <vt:lpwstr/>
      </vt:variant>
      <vt:variant>
        <vt:lpwstr>_Toc125952761</vt:lpwstr>
      </vt:variant>
      <vt:variant>
        <vt:i4>1572918</vt:i4>
      </vt:variant>
      <vt:variant>
        <vt:i4>1658</vt:i4>
      </vt:variant>
      <vt:variant>
        <vt:i4>0</vt:i4>
      </vt:variant>
      <vt:variant>
        <vt:i4>5</vt:i4>
      </vt:variant>
      <vt:variant>
        <vt:lpwstr/>
      </vt:variant>
      <vt:variant>
        <vt:lpwstr>_Toc125952760</vt:lpwstr>
      </vt:variant>
      <vt:variant>
        <vt:i4>1769526</vt:i4>
      </vt:variant>
      <vt:variant>
        <vt:i4>1652</vt:i4>
      </vt:variant>
      <vt:variant>
        <vt:i4>0</vt:i4>
      </vt:variant>
      <vt:variant>
        <vt:i4>5</vt:i4>
      </vt:variant>
      <vt:variant>
        <vt:lpwstr/>
      </vt:variant>
      <vt:variant>
        <vt:lpwstr>_Toc125952759</vt:lpwstr>
      </vt:variant>
      <vt:variant>
        <vt:i4>1769526</vt:i4>
      </vt:variant>
      <vt:variant>
        <vt:i4>1646</vt:i4>
      </vt:variant>
      <vt:variant>
        <vt:i4>0</vt:i4>
      </vt:variant>
      <vt:variant>
        <vt:i4>5</vt:i4>
      </vt:variant>
      <vt:variant>
        <vt:lpwstr/>
      </vt:variant>
      <vt:variant>
        <vt:lpwstr>_Toc125952758</vt:lpwstr>
      </vt:variant>
      <vt:variant>
        <vt:i4>1769526</vt:i4>
      </vt:variant>
      <vt:variant>
        <vt:i4>1640</vt:i4>
      </vt:variant>
      <vt:variant>
        <vt:i4>0</vt:i4>
      </vt:variant>
      <vt:variant>
        <vt:i4>5</vt:i4>
      </vt:variant>
      <vt:variant>
        <vt:lpwstr/>
      </vt:variant>
      <vt:variant>
        <vt:lpwstr>_Toc125952757</vt:lpwstr>
      </vt:variant>
      <vt:variant>
        <vt:i4>1769526</vt:i4>
      </vt:variant>
      <vt:variant>
        <vt:i4>1634</vt:i4>
      </vt:variant>
      <vt:variant>
        <vt:i4>0</vt:i4>
      </vt:variant>
      <vt:variant>
        <vt:i4>5</vt:i4>
      </vt:variant>
      <vt:variant>
        <vt:lpwstr/>
      </vt:variant>
      <vt:variant>
        <vt:lpwstr>_Toc125952756</vt:lpwstr>
      </vt:variant>
      <vt:variant>
        <vt:i4>1769526</vt:i4>
      </vt:variant>
      <vt:variant>
        <vt:i4>1628</vt:i4>
      </vt:variant>
      <vt:variant>
        <vt:i4>0</vt:i4>
      </vt:variant>
      <vt:variant>
        <vt:i4>5</vt:i4>
      </vt:variant>
      <vt:variant>
        <vt:lpwstr/>
      </vt:variant>
      <vt:variant>
        <vt:lpwstr>_Toc125952755</vt:lpwstr>
      </vt:variant>
      <vt:variant>
        <vt:i4>1310768</vt:i4>
      </vt:variant>
      <vt:variant>
        <vt:i4>1619</vt:i4>
      </vt:variant>
      <vt:variant>
        <vt:i4>0</vt:i4>
      </vt:variant>
      <vt:variant>
        <vt:i4>5</vt:i4>
      </vt:variant>
      <vt:variant>
        <vt:lpwstr/>
      </vt:variant>
      <vt:variant>
        <vt:lpwstr>_Toc125951195</vt:lpwstr>
      </vt:variant>
      <vt:variant>
        <vt:i4>1310768</vt:i4>
      </vt:variant>
      <vt:variant>
        <vt:i4>1613</vt:i4>
      </vt:variant>
      <vt:variant>
        <vt:i4>0</vt:i4>
      </vt:variant>
      <vt:variant>
        <vt:i4>5</vt:i4>
      </vt:variant>
      <vt:variant>
        <vt:lpwstr/>
      </vt:variant>
      <vt:variant>
        <vt:lpwstr>_Toc125951194</vt:lpwstr>
      </vt:variant>
      <vt:variant>
        <vt:i4>1310768</vt:i4>
      </vt:variant>
      <vt:variant>
        <vt:i4>1607</vt:i4>
      </vt:variant>
      <vt:variant>
        <vt:i4>0</vt:i4>
      </vt:variant>
      <vt:variant>
        <vt:i4>5</vt:i4>
      </vt:variant>
      <vt:variant>
        <vt:lpwstr/>
      </vt:variant>
      <vt:variant>
        <vt:lpwstr>_Toc125951193</vt:lpwstr>
      </vt:variant>
      <vt:variant>
        <vt:i4>1310768</vt:i4>
      </vt:variant>
      <vt:variant>
        <vt:i4>1601</vt:i4>
      </vt:variant>
      <vt:variant>
        <vt:i4>0</vt:i4>
      </vt:variant>
      <vt:variant>
        <vt:i4>5</vt:i4>
      </vt:variant>
      <vt:variant>
        <vt:lpwstr/>
      </vt:variant>
      <vt:variant>
        <vt:lpwstr>_Toc125951192</vt:lpwstr>
      </vt:variant>
      <vt:variant>
        <vt:i4>1310768</vt:i4>
      </vt:variant>
      <vt:variant>
        <vt:i4>1595</vt:i4>
      </vt:variant>
      <vt:variant>
        <vt:i4>0</vt:i4>
      </vt:variant>
      <vt:variant>
        <vt:i4>5</vt:i4>
      </vt:variant>
      <vt:variant>
        <vt:lpwstr/>
      </vt:variant>
      <vt:variant>
        <vt:lpwstr>_Toc125951191</vt:lpwstr>
      </vt:variant>
      <vt:variant>
        <vt:i4>1310768</vt:i4>
      </vt:variant>
      <vt:variant>
        <vt:i4>1589</vt:i4>
      </vt:variant>
      <vt:variant>
        <vt:i4>0</vt:i4>
      </vt:variant>
      <vt:variant>
        <vt:i4>5</vt:i4>
      </vt:variant>
      <vt:variant>
        <vt:lpwstr/>
      </vt:variant>
      <vt:variant>
        <vt:lpwstr>_Toc125951190</vt:lpwstr>
      </vt:variant>
      <vt:variant>
        <vt:i4>1376304</vt:i4>
      </vt:variant>
      <vt:variant>
        <vt:i4>1583</vt:i4>
      </vt:variant>
      <vt:variant>
        <vt:i4>0</vt:i4>
      </vt:variant>
      <vt:variant>
        <vt:i4>5</vt:i4>
      </vt:variant>
      <vt:variant>
        <vt:lpwstr/>
      </vt:variant>
      <vt:variant>
        <vt:lpwstr>_Toc125951189</vt:lpwstr>
      </vt:variant>
      <vt:variant>
        <vt:i4>1376304</vt:i4>
      </vt:variant>
      <vt:variant>
        <vt:i4>1577</vt:i4>
      </vt:variant>
      <vt:variant>
        <vt:i4>0</vt:i4>
      </vt:variant>
      <vt:variant>
        <vt:i4>5</vt:i4>
      </vt:variant>
      <vt:variant>
        <vt:lpwstr/>
      </vt:variant>
      <vt:variant>
        <vt:lpwstr>_Toc125951188</vt:lpwstr>
      </vt:variant>
      <vt:variant>
        <vt:i4>1376304</vt:i4>
      </vt:variant>
      <vt:variant>
        <vt:i4>1571</vt:i4>
      </vt:variant>
      <vt:variant>
        <vt:i4>0</vt:i4>
      </vt:variant>
      <vt:variant>
        <vt:i4>5</vt:i4>
      </vt:variant>
      <vt:variant>
        <vt:lpwstr/>
      </vt:variant>
      <vt:variant>
        <vt:lpwstr>_Toc125951187</vt:lpwstr>
      </vt:variant>
      <vt:variant>
        <vt:i4>1376304</vt:i4>
      </vt:variant>
      <vt:variant>
        <vt:i4>1565</vt:i4>
      </vt:variant>
      <vt:variant>
        <vt:i4>0</vt:i4>
      </vt:variant>
      <vt:variant>
        <vt:i4>5</vt:i4>
      </vt:variant>
      <vt:variant>
        <vt:lpwstr/>
      </vt:variant>
      <vt:variant>
        <vt:lpwstr>_Toc125951186</vt:lpwstr>
      </vt:variant>
      <vt:variant>
        <vt:i4>1376304</vt:i4>
      </vt:variant>
      <vt:variant>
        <vt:i4>1559</vt:i4>
      </vt:variant>
      <vt:variant>
        <vt:i4>0</vt:i4>
      </vt:variant>
      <vt:variant>
        <vt:i4>5</vt:i4>
      </vt:variant>
      <vt:variant>
        <vt:lpwstr/>
      </vt:variant>
      <vt:variant>
        <vt:lpwstr>_Toc125951185</vt:lpwstr>
      </vt:variant>
      <vt:variant>
        <vt:i4>1376304</vt:i4>
      </vt:variant>
      <vt:variant>
        <vt:i4>1553</vt:i4>
      </vt:variant>
      <vt:variant>
        <vt:i4>0</vt:i4>
      </vt:variant>
      <vt:variant>
        <vt:i4>5</vt:i4>
      </vt:variant>
      <vt:variant>
        <vt:lpwstr/>
      </vt:variant>
      <vt:variant>
        <vt:lpwstr>_Toc125951184</vt:lpwstr>
      </vt:variant>
      <vt:variant>
        <vt:i4>1769527</vt:i4>
      </vt:variant>
      <vt:variant>
        <vt:i4>1544</vt:i4>
      </vt:variant>
      <vt:variant>
        <vt:i4>0</vt:i4>
      </vt:variant>
      <vt:variant>
        <vt:i4>5</vt:i4>
      </vt:variant>
      <vt:variant>
        <vt:lpwstr/>
      </vt:variant>
      <vt:variant>
        <vt:lpwstr>_Toc210804512</vt:lpwstr>
      </vt:variant>
      <vt:variant>
        <vt:i4>1769527</vt:i4>
      </vt:variant>
      <vt:variant>
        <vt:i4>1538</vt:i4>
      </vt:variant>
      <vt:variant>
        <vt:i4>0</vt:i4>
      </vt:variant>
      <vt:variant>
        <vt:i4>5</vt:i4>
      </vt:variant>
      <vt:variant>
        <vt:lpwstr/>
      </vt:variant>
      <vt:variant>
        <vt:lpwstr>_Toc210804511</vt:lpwstr>
      </vt:variant>
      <vt:variant>
        <vt:i4>1769527</vt:i4>
      </vt:variant>
      <vt:variant>
        <vt:i4>1532</vt:i4>
      </vt:variant>
      <vt:variant>
        <vt:i4>0</vt:i4>
      </vt:variant>
      <vt:variant>
        <vt:i4>5</vt:i4>
      </vt:variant>
      <vt:variant>
        <vt:lpwstr/>
      </vt:variant>
      <vt:variant>
        <vt:lpwstr>_Toc210804510</vt:lpwstr>
      </vt:variant>
      <vt:variant>
        <vt:i4>1703991</vt:i4>
      </vt:variant>
      <vt:variant>
        <vt:i4>1526</vt:i4>
      </vt:variant>
      <vt:variant>
        <vt:i4>0</vt:i4>
      </vt:variant>
      <vt:variant>
        <vt:i4>5</vt:i4>
      </vt:variant>
      <vt:variant>
        <vt:lpwstr/>
      </vt:variant>
      <vt:variant>
        <vt:lpwstr>_Toc210804509</vt:lpwstr>
      </vt:variant>
      <vt:variant>
        <vt:i4>1703991</vt:i4>
      </vt:variant>
      <vt:variant>
        <vt:i4>1520</vt:i4>
      </vt:variant>
      <vt:variant>
        <vt:i4>0</vt:i4>
      </vt:variant>
      <vt:variant>
        <vt:i4>5</vt:i4>
      </vt:variant>
      <vt:variant>
        <vt:lpwstr/>
      </vt:variant>
      <vt:variant>
        <vt:lpwstr>_Toc210804508</vt:lpwstr>
      </vt:variant>
      <vt:variant>
        <vt:i4>1703991</vt:i4>
      </vt:variant>
      <vt:variant>
        <vt:i4>1514</vt:i4>
      </vt:variant>
      <vt:variant>
        <vt:i4>0</vt:i4>
      </vt:variant>
      <vt:variant>
        <vt:i4>5</vt:i4>
      </vt:variant>
      <vt:variant>
        <vt:lpwstr/>
      </vt:variant>
      <vt:variant>
        <vt:lpwstr>_Toc210804507</vt:lpwstr>
      </vt:variant>
      <vt:variant>
        <vt:i4>1703991</vt:i4>
      </vt:variant>
      <vt:variant>
        <vt:i4>1508</vt:i4>
      </vt:variant>
      <vt:variant>
        <vt:i4>0</vt:i4>
      </vt:variant>
      <vt:variant>
        <vt:i4>5</vt:i4>
      </vt:variant>
      <vt:variant>
        <vt:lpwstr/>
      </vt:variant>
      <vt:variant>
        <vt:lpwstr>_Toc210804506</vt:lpwstr>
      </vt:variant>
      <vt:variant>
        <vt:i4>1703991</vt:i4>
      </vt:variant>
      <vt:variant>
        <vt:i4>1502</vt:i4>
      </vt:variant>
      <vt:variant>
        <vt:i4>0</vt:i4>
      </vt:variant>
      <vt:variant>
        <vt:i4>5</vt:i4>
      </vt:variant>
      <vt:variant>
        <vt:lpwstr/>
      </vt:variant>
      <vt:variant>
        <vt:lpwstr>_Toc210804505</vt:lpwstr>
      </vt:variant>
      <vt:variant>
        <vt:i4>1703991</vt:i4>
      </vt:variant>
      <vt:variant>
        <vt:i4>1496</vt:i4>
      </vt:variant>
      <vt:variant>
        <vt:i4>0</vt:i4>
      </vt:variant>
      <vt:variant>
        <vt:i4>5</vt:i4>
      </vt:variant>
      <vt:variant>
        <vt:lpwstr/>
      </vt:variant>
      <vt:variant>
        <vt:lpwstr>_Toc210804504</vt:lpwstr>
      </vt:variant>
      <vt:variant>
        <vt:i4>1703991</vt:i4>
      </vt:variant>
      <vt:variant>
        <vt:i4>1490</vt:i4>
      </vt:variant>
      <vt:variant>
        <vt:i4>0</vt:i4>
      </vt:variant>
      <vt:variant>
        <vt:i4>5</vt:i4>
      </vt:variant>
      <vt:variant>
        <vt:lpwstr/>
      </vt:variant>
      <vt:variant>
        <vt:lpwstr>_Toc210804503</vt:lpwstr>
      </vt:variant>
      <vt:variant>
        <vt:i4>1703991</vt:i4>
      </vt:variant>
      <vt:variant>
        <vt:i4>1484</vt:i4>
      </vt:variant>
      <vt:variant>
        <vt:i4>0</vt:i4>
      </vt:variant>
      <vt:variant>
        <vt:i4>5</vt:i4>
      </vt:variant>
      <vt:variant>
        <vt:lpwstr/>
      </vt:variant>
      <vt:variant>
        <vt:lpwstr>_Toc210804502</vt:lpwstr>
      </vt:variant>
      <vt:variant>
        <vt:i4>1703991</vt:i4>
      </vt:variant>
      <vt:variant>
        <vt:i4>1478</vt:i4>
      </vt:variant>
      <vt:variant>
        <vt:i4>0</vt:i4>
      </vt:variant>
      <vt:variant>
        <vt:i4>5</vt:i4>
      </vt:variant>
      <vt:variant>
        <vt:lpwstr/>
      </vt:variant>
      <vt:variant>
        <vt:lpwstr>_Toc210804501</vt:lpwstr>
      </vt:variant>
      <vt:variant>
        <vt:i4>1703991</vt:i4>
      </vt:variant>
      <vt:variant>
        <vt:i4>1472</vt:i4>
      </vt:variant>
      <vt:variant>
        <vt:i4>0</vt:i4>
      </vt:variant>
      <vt:variant>
        <vt:i4>5</vt:i4>
      </vt:variant>
      <vt:variant>
        <vt:lpwstr/>
      </vt:variant>
      <vt:variant>
        <vt:lpwstr>_Toc210804500</vt:lpwstr>
      </vt:variant>
      <vt:variant>
        <vt:i4>1245238</vt:i4>
      </vt:variant>
      <vt:variant>
        <vt:i4>1466</vt:i4>
      </vt:variant>
      <vt:variant>
        <vt:i4>0</vt:i4>
      </vt:variant>
      <vt:variant>
        <vt:i4>5</vt:i4>
      </vt:variant>
      <vt:variant>
        <vt:lpwstr/>
      </vt:variant>
      <vt:variant>
        <vt:lpwstr>_Toc210804499</vt:lpwstr>
      </vt:variant>
      <vt:variant>
        <vt:i4>1245238</vt:i4>
      </vt:variant>
      <vt:variant>
        <vt:i4>1460</vt:i4>
      </vt:variant>
      <vt:variant>
        <vt:i4>0</vt:i4>
      </vt:variant>
      <vt:variant>
        <vt:i4>5</vt:i4>
      </vt:variant>
      <vt:variant>
        <vt:lpwstr/>
      </vt:variant>
      <vt:variant>
        <vt:lpwstr>_Toc210804498</vt:lpwstr>
      </vt:variant>
      <vt:variant>
        <vt:i4>1245238</vt:i4>
      </vt:variant>
      <vt:variant>
        <vt:i4>1454</vt:i4>
      </vt:variant>
      <vt:variant>
        <vt:i4>0</vt:i4>
      </vt:variant>
      <vt:variant>
        <vt:i4>5</vt:i4>
      </vt:variant>
      <vt:variant>
        <vt:lpwstr/>
      </vt:variant>
      <vt:variant>
        <vt:lpwstr>_Toc210804497</vt:lpwstr>
      </vt:variant>
      <vt:variant>
        <vt:i4>1245238</vt:i4>
      </vt:variant>
      <vt:variant>
        <vt:i4>1448</vt:i4>
      </vt:variant>
      <vt:variant>
        <vt:i4>0</vt:i4>
      </vt:variant>
      <vt:variant>
        <vt:i4>5</vt:i4>
      </vt:variant>
      <vt:variant>
        <vt:lpwstr/>
      </vt:variant>
      <vt:variant>
        <vt:lpwstr>_Toc210804496</vt:lpwstr>
      </vt:variant>
      <vt:variant>
        <vt:i4>1245238</vt:i4>
      </vt:variant>
      <vt:variant>
        <vt:i4>1442</vt:i4>
      </vt:variant>
      <vt:variant>
        <vt:i4>0</vt:i4>
      </vt:variant>
      <vt:variant>
        <vt:i4>5</vt:i4>
      </vt:variant>
      <vt:variant>
        <vt:lpwstr/>
      </vt:variant>
      <vt:variant>
        <vt:lpwstr>_Toc210804495</vt:lpwstr>
      </vt:variant>
      <vt:variant>
        <vt:i4>1245238</vt:i4>
      </vt:variant>
      <vt:variant>
        <vt:i4>1436</vt:i4>
      </vt:variant>
      <vt:variant>
        <vt:i4>0</vt:i4>
      </vt:variant>
      <vt:variant>
        <vt:i4>5</vt:i4>
      </vt:variant>
      <vt:variant>
        <vt:lpwstr/>
      </vt:variant>
      <vt:variant>
        <vt:lpwstr>_Toc210804494</vt:lpwstr>
      </vt:variant>
      <vt:variant>
        <vt:i4>1245238</vt:i4>
      </vt:variant>
      <vt:variant>
        <vt:i4>1430</vt:i4>
      </vt:variant>
      <vt:variant>
        <vt:i4>0</vt:i4>
      </vt:variant>
      <vt:variant>
        <vt:i4>5</vt:i4>
      </vt:variant>
      <vt:variant>
        <vt:lpwstr/>
      </vt:variant>
      <vt:variant>
        <vt:lpwstr>_Toc210804493</vt:lpwstr>
      </vt:variant>
      <vt:variant>
        <vt:i4>1245238</vt:i4>
      </vt:variant>
      <vt:variant>
        <vt:i4>1424</vt:i4>
      </vt:variant>
      <vt:variant>
        <vt:i4>0</vt:i4>
      </vt:variant>
      <vt:variant>
        <vt:i4>5</vt:i4>
      </vt:variant>
      <vt:variant>
        <vt:lpwstr/>
      </vt:variant>
      <vt:variant>
        <vt:lpwstr>_Toc210804492</vt:lpwstr>
      </vt:variant>
      <vt:variant>
        <vt:i4>1245238</vt:i4>
      </vt:variant>
      <vt:variant>
        <vt:i4>1418</vt:i4>
      </vt:variant>
      <vt:variant>
        <vt:i4>0</vt:i4>
      </vt:variant>
      <vt:variant>
        <vt:i4>5</vt:i4>
      </vt:variant>
      <vt:variant>
        <vt:lpwstr/>
      </vt:variant>
      <vt:variant>
        <vt:lpwstr>_Toc210804491</vt:lpwstr>
      </vt:variant>
      <vt:variant>
        <vt:i4>1245238</vt:i4>
      </vt:variant>
      <vt:variant>
        <vt:i4>1412</vt:i4>
      </vt:variant>
      <vt:variant>
        <vt:i4>0</vt:i4>
      </vt:variant>
      <vt:variant>
        <vt:i4>5</vt:i4>
      </vt:variant>
      <vt:variant>
        <vt:lpwstr/>
      </vt:variant>
      <vt:variant>
        <vt:lpwstr>_Toc210804490</vt:lpwstr>
      </vt:variant>
      <vt:variant>
        <vt:i4>1179702</vt:i4>
      </vt:variant>
      <vt:variant>
        <vt:i4>1406</vt:i4>
      </vt:variant>
      <vt:variant>
        <vt:i4>0</vt:i4>
      </vt:variant>
      <vt:variant>
        <vt:i4>5</vt:i4>
      </vt:variant>
      <vt:variant>
        <vt:lpwstr/>
      </vt:variant>
      <vt:variant>
        <vt:lpwstr>_Toc210804489</vt:lpwstr>
      </vt:variant>
      <vt:variant>
        <vt:i4>1179702</vt:i4>
      </vt:variant>
      <vt:variant>
        <vt:i4>1400</vt:i4>
      </vt:variant>
      <vt:variant>
        <vt:i4>0</vt:i4>
      </vt:variant>
      <vt:variant>
        <vt:i4>5</vt:i4>
      </vt:variant>
      <vt:variant>
        <vt:lpwstr/>
      </vt:variant>
      <vt:variant>
        <vt:lpwstr>_Toc210804488</vt:lpwstr>
      </vt:variant>
      <vt:variant>
        <vt:i4>1179702</vt:i4>
      </vt:variant>
      <vt:variant>
        <vt:i4>1394</vt:i4>
      </vt:variant>
      <vt:variant>
        <vt:i4>0</vt:i4>
      </vt:variant>
      <vt:variant>
        <vt:i4>5</vt:i4>
      </vt:variant>
      <vt:variant>
        <vt:lpwstr/>
      </vt:variant>
      <vt:variant>
        <vt:lpwstr>_Toc210804487</vt:lpwstr>
      </vt:variant>
      <vt:variant>
        <vt:i4>1179702</vt:i4>
      </vt:variant>
      <vt:variant>
        <vt:i4>1388</vt:i4>
      </vt:variant>
      <vt:variant>
        <vt:i4>0</vt:i4>
      </vt:variant>
      <vt:variant>
        <vt:i4>5</vt:i4>
      </vt:variant>
      <vt:variant>
        <vt:lpwstr/>
      </vt:variant>
      <vt:variant>
        <vt:lpwstr>_Toc210804486</vt:lpwstr>
      </vt:variant>
      <vt:variant>
        <vt:i4>1179702</vt:i4>
      </vt:variant>
      <vt:variant>
        <vt:i4>1382</vt:i4>
      </vt:variant>
      <vt:variant>
        <vt:i4>0</vt:i4>
      </vt:variant>
      <vt:variant>
        <vt:i4>5</vt:i4>
      </vt:variant>
      <vt:variant>
        <vt:lpwstr/>
      </vt:variant>
      <vt:variant>
        <vt:lpwstr>_Toc210804485</vt:lpwstr>
      </vt:variant>
      <vt:variant>
        <vt:i4>1179702</vt:i4>
      </vt:variant>
      <vt:variant>
        <vt:i4>1376</vt:i4>
      </vt:variant>
      <vt:variant>
        <vt:i4>0</vt:i4>
      </vt:variant>
      <vt:variant>
        <vt:i4>5</vt:i4>
      </vt:variant>
      <vt:variant>
        <vt:lpwstr/>
      </vt:variant>
      <vt:variant>
        <vt:lpwstr>_Toc210804484</vt:lpwstr>
      </vt:variant>
      <vt:variant>
        <vt:i4>1179702</vt:i4>
      </vt:variant>
      <vt:variant>
        <vt:i4>1370</vt:i4>
      </vt:variant>
      <vt:variant>
        <vt:i4>0</vt:i4>
      </vt:variant>
      <vt:variant>
        <vt:i4>5</vt:i4>
      </vt:variant>
      <vt:variant>
        <vt:lpwstr/>
      </vt:variant>
      <vt:variant>
        <vt:lpwstr>_Toc210804483</vt:lpwstr>
      </vt:variant>
      <vt:variant>
        <vt:i4>1179702</vt:i4>
      </vt:variant>
      <vt:variant>
        <vt:i4>1364</vt:i4>
      </vt:variant>
      <vt:variant>
        <vt:i4>0</vt:i4>
      </vt:variant>
      <vt:variant>
        <vt:i4>5</vt:i4>
      </vt:variant>
      <vt:variant>
        <vt:lpwstr/>
      </vt:variant>
      <vt:variant>
        <vt:lpwstr>_Toc210804482</vt:lpwstr>
      </vt:variant>
      <vt:variant>
        <vt:i4>1179702</vt:i4>
      </vt:variant>
      <vt:variant>
        <vt:i4>1358</vt:i4>
      </vt:variant>
      <vt:variant>
        <vt:i4>0</vt:i4>
      </vt:variant>
      <vt:variant>
        <vt:i4>5</vt:i4>
      </vt:variant>
      <vt:variant>
        <vt:lpwstr/>
      </vt:variant>
      <vt:variant>
        <vt:lpwstr>_Toc210804481</vt:lpwstr>
      </vt:variant>
      <vt:variant>
        <vt:i4>1179702</vt:i4>
      </vt:variant>
      <vt:variant>
        <vt:i4>1352</vt:i4>
      </vt:variant>
      <vt:variant>
        <vt:i4>0</vt:i4>
      </vt:variant>
      <vt:variant>
        <vt:i4>5</vt:i4>
      </vt:variant>
      <vt:variant>
        <vt:lpwstr/>
      </vt:variant>
      <vt:variant>
        <vt:lpwstr>_Toc210804480</vt:lpwstr>
      </vt:variant>
      <vt:variant>
        <vt:i4>1900598</vt:i4>
      </vt:variant>
      <vt:variant>
        <vt:i4>1346</vt:i4>
      </vt:variant>
      <vt:variant>
        <vt:i4>0</vt:i4>
      </vt:variant>
      <vt:variant>
        <vt:i4>5</vt:i4>
      </vt:variant>
      <vt:variant>
        <vt:lpwstr/>
      </vt:variant>
      <vt:variant>
        <vt:lpwstr>_Toc210804479</vt:lpwstr>
      </vt:variant>
      <vt:variant>
        <vt:i4>1900598</vt:i4>
      </vt:variant>
      <vt:variant>
        <vt:i4>1340</vt:i4>
      </vt:variant>
      <vt:variant>
        <vt:i4>0</vt:i4>
      </vt:variant>
      <vt:variant>
        <vt:i4>5</vt:i4>
      </vt:variant>
      <vt:variant>
        <vt:lpwstr/>
      </vt:variant>
      <vt:variant>
        <vt:lpwstr>_Toc210804478</vt:lpwstr>
      </vt:variant>
      <vt:variant>
        <vt:i4>1900598</vt:i4>
      </vt:variant>
      <vt:variant>
        <vt:i4>1334</vt:i4>
      </vt:variant>
      <vt:variant>
        <vt:i4>0</vt:i4>
      </vt:variant>
      <vt:variant>
        <vt:i4>5</vt:i4>
      </vt:variant>
      <vt:variant>
        <vt:lpwstr/>
      </vt:variant>
      <vt:variant>
        <vt:lpwstr>_Toc210804477</vt:lpwstr>
      </vt:variant>
      <vt:variant>
        <vt:i4>1900598</vt:i4>
      </vt:variant>
      <vt:variant>
        <vt:i4>1328</vt:i4>
      </vt:variant>
      <vt:variant>
        <vt:i4>0</vt:i4>
      </vt:variant>
      <vt:variant>
        <vt:i4>5</vt:i4>
      </vt:variant>
      <vt:variant>
        <vt:lpwstr/>
      </vt:variant>
      <vt:variant>
        <vt:lpwstr>_Toc210804476</vt:lpwstr>
      </vt:variant>
      <vt:variant>
        <vt:i4>1900598</vt:i4>
      </vt:variant>
      <vt:variant>
        <vt:i4>1322</vt:i4>
      </vt:variant>
      <vt:variant>
        <vt:i4>0</vt:i4>
      </vt:variant>
      <vt:variant>
        <vt:i4>5</vt:i4>
      </vt:variant>
      <vt:variant>
        <vt:lpwstr/>
      </vt:variant>
      <vt:variant>
        <vt:lpwstr>_Toc210804475</vt:lpwstr>
      </vt:variant>
      <vt:variant>
        <vt:i4>1900598</vt:i4>
      </vt:variant>
      <vt:variant>
        <vt:i4>1316</vt:i4>
      </vt:variant>
      <vt:variant>
        <vt:i4>0</vt:i4>
      </vt:variant>
      <vt:variant>
        <vt:i4>5</vt:i4>
      </vt:variant>
      <vt:variant>
        <vt:lpwstr/>
      </vt:variant>
      <vt:variant>
        <vt:lpwstr>_Toc210804474</vt:lpwstr>
      </vt:variant>
      <vt:variant>
        <vt:i4>1900598</vt:i4>
      </vt:variant>
      <vt:variant>
        <vt:i4>1310</vt:i4>
      </vt:variant>
      <vt:variant>
        <vt:i4>0</vt:i4>
      </vt:variant>
      <vt:variant>
        <vt:i4>5</vt:i4>
      </vt:variant>
      <vt:variant>
        <vt:lpwstr/>
      </vt:variant>
      <vt:variant>
        <vt:lpwstr>_Toc210804473</vt:lpwstr>
      </vt:variant>
      <vt:variant>
        <vt:i4>1900598</vt:i4>
      </vt:variant>
      <vt:variant>
        <vt:i4>1304</vt:i4>
      </vt:variant>
      <vt:variant>
        <vt:i4>0</vt:i4>
      </vt:variant>
      <vt:variant>
        <vt:i4>5</vt:i4>
      </vt:variant>
      <vt:variant>
        <vt:lpwstr/>
      </vt:variant>
      <vt:variant>
        <vt:lpwstr>_Toc210804472</vt:lpwstr>
      </vt:variant>
      <vt:variant>
        <vt:i4>1900598</vt:i4>
      </vt:variant>
      <vt:variant>
        <vt:i4>1298</vt:i4>
      </vt:variant>
      <vt:variant>
        <vt:i4>0</vt:i4>
      </vt:variant>
      <vt:variant>
        <vt:i4>5</vt:i4>
      </vt:variant>
      <vt:variant>
        <vt:lpwstr/>
      </vt:variant>
      <vt:variant>
        <vt:lpwstr>_Toc210804471</vt:lpwstr>
      </vt:variant>
      <vt:variant>
        <vt:i4>1900598</vt:i4>
      </vt:variant>
      <vt:variant>
        <vt:i4>1292</vt:i4>
      </vt:variant>
      <vt:variant>
        <vt:i4>0</vt:i4>
      </vt:variant>
      <vt:variant>
        <vt:i4>5</vt:i4>
      </vt:variant>
      <vt:variant>
        <vt:lpwstr/>
      </vt:variant>
      <vt:variant>
        <vt:lpwstr>_Toc210804470</vt:lpwstr>
      </vt:variant>
      <vt:variant>
        <vt:i4>1835062</vt:i4>
      </vt:variant>
      <vt:variant>
        <vt:i4>1286</vt:i4>
      </vt:variant>
      <vt:variant>
        <vt:i4>0</vt:i4>
      </vt:variant>
      <vt:variant>
        <vt:i4>5</vt:i4>
      </vt:variant>
      <vt:variant>
        <vt:lpwstr/>
      </vt:variant>
      <vt:variant>
        <vt:lpwstr>_Toc210804469</vt:lpwstr>
      </vt:variant>
      <vt:variant>
        <vt:i4>1835062</vt:i4>
      </vt:variant>
      <vt:variant>
        <vt:i4>1280</vt:i4>
      </vt:variant>
      <vt:variant>
        <vt:i4>0</vt:i4>
      </vt:variant>
      <vt:variant>
        <vt:i4>5</vt:i4>
      </vt:variant>
      <vt:variant>
        <vt:lpwstr/>
      </vt:variant>
      <vt:variant>
        <vt:lpwstr>_Toc210804468</vt:lpwstr>
      </vt:variant>
      <vt:variant>
        <vt:i4>1835062</vt:i4>
      </vt:variant>
      <vt:variant>
        <vt:i4>1274</vt:i4>
      </vt:variant>
      <vt:variant>
        <vt:i4>0</vt:i4>
      </vt:variant>
      <vt:variant>
        <vt:i4>5</vt:i4>
      </vt:variant>
      <vt:variant>
        <vt:lpwstr/>
      </vt:variant>
      <vt:variant>
        <vt:lpwstr>_Toc210804467</vt:lpwstr>
      </vt:variant>
      <vt:variant>
        <vt:i4>1835062</vt:i4>
      </vt:variant>
      <vt:variant>
        <vt:i4>1268</vt:i4>
      </vt:variant>
      <vt:variant>
        <vt:i4>0</vt:i4>
      </vt:variant>
      <vt:variant>
        <vt:i4>5</vt:i4>
      </vt:variant>
      <vt:variant>
        <vt:lpwstr/>
      </vt:variant>
      <vt:variant>
        <vt:lpwstr>_Toc210804466</vt:lpwstr>
      </vt:variant>
      <vt:variant>
        <vt:i4>1835062</vt:i4>
      </vt:variant>
      <vt:variant>
        <vt:i4>1262</vt:i4>
      </vt:variant>
      <vt:variant>
        <vt:i4>0</vt:i4>
      </vt:variant>
      <vt:variant>
        <vt:i4>5</vt:i4>
      </vt:variant>
      <vt:variant>
        <vt:lpwstr/>
      </vt:variant>
      <vt:variant>
        <vt:lpwstr>_Toc210804465</vt:lpwstr>
      </vt:variant>
      <vt:variant>
        <vt:i4>1835062</vt:i4>
      </vt:variant>
      <vt:variant>
        <vt:i4>1256</vt:i4>
      </vt:variant>
      <vt:variant>
        <vt:i4>0</vt:i4>
      </vt:variant>
      <vt:variant>
        <vt:i4>5</vt:i4>
      </vt:variant>
      <vt:variant>
        <vt:lpwstr/>
      </vt:variant>
      <vt:variant>
        <vt:lpwstr>_Toc210804464</vt:lpwstr>
      </vt:variant>
      <vt:variant>
        <vt:i4>1835062</vt:i4>
      </vt:variant>
      <vt:variant>
        <vt:i4>1250</vt:i4>
      </vt:variant>
      <vt:variant>
        <vt:i4>0</vt:i4>
      </vt:variant>
      <vt:variant>
        <vt:i4>5</vt:i4>
      </vt:variant>
      <vt:variant>
        <vt:lpwstr/>
      </vt:variant>
      <vt:variant>
        <vt:lpwstr>_Toc210804463</vt:lpwstr>
      </vt:variant>
      <vt:variant>
        <vt:i4>1835062</vt:i4>
      </vt:variant>
      <vt:variant>
        <vt:i4>1244</vt:i4>
      </vt:variant>
      <vt:variant>
        <vt:i4>0</vt:i4>
      </vt:variant>
      <vt:variant>
        <vt:i4>5</vt:i4>
      </vt:variant>
      <vt:variant>
        <vt:lpwstr/>
      </vt:variant>
      <vt:variant>
        <vt:lpwstr>_Toc210804462</vt:lpwstr>
      </vt:variant>
      <vt:variant>
        <vt:i4>1835062</vt:i4>
      </vt:variant>
      <vt:variant>
        <vt:i4>1238</vt:i4>
      </vt:variant>
      <vt:variant>
        <vt:i4>0</vt:i4>
      </vt:variant>
      <vt:variant>
        <vt:i4>5</vt:i4>
      </vt:variant>
      <vt:variant>
        <vt:lpwstr/>
      </vt:variant>
      <vt:variant>
        <vt:lpwstr>_Toc210804461</vt:lpwstr>
      </vt:variant>
      <vt:variant>
        <vt:i4>1835062</vt:i4>
      </vt:variant>
      <vt:variant>
        <vt:i4>1232</vt:i4>
      </vt:variant>
      <vt:variant>
        <vt:i4>0</vt:i4>
      </vt:variant>
      <vt:variant>
        <vt:i4>5</vt:i4>
      </vt:variant>
      <vt:variant>
        <vt:lpwstr/>
      </vt:variant>
      <vt:variant>
        <vt:lpwstr>_Toc210804460</vt:lpwstr>
      </vt:variant>
      <vt:variant>
        <vt:i4>2031670</vt:i4>
      </vt:variant>
      <vt:variant>
        <vt:i4>1226</vt:i4>
      </vt:variant>
      <vt:variant>
        <vt:i4>0</vt:i4>
      </vt:variant>
      <vt:variant>
        <vt:i4>5</vt:i4>
      </vt:variant>
      <vt:variant>
        <vt:lpwstr/>
      </vt:variant>
      <vt:variant>
        <vt:lpwstr>_Toc210804459</vt:lpwstr>
      </vt:variant>
      <vt:variant>
        <vt:i4>2031670</vt:i4>
      </vt:variant>
      <vt:variant>
        <vt:i4>1220</vt:i4>
      </vt:variant>
      <vt:variant>
        <vt:i4>0</vt:i4>
      </vt:variant>
      <vt:variant>
        <vt:i4>5</vt:i4>
      </vt:variant>
      <vt:variant>
        <vt:lpwstr/>
      </vt:variant>
      <vt:variant>
        <vt:lpwstr>_Toc210804458</vt:lpwstr>
      </vt:variant>
      <vt:variant>
        <vt:i4>1310779</vt:i4>
      </vt:variant>
      <vt:variant>
        <vt:i4>1211</vt:i4>
      </vt:variant>
      <vt:variant>
        <vt:i4>0</vt:i4>
      </vt:variant>
      <vt:variant>
        <vt:i4>5</vt:i4>
      </vt:variant>
      <vt:variant>
        <vt:lpwstr/>
      </vt:variant>
      <vt:variant>
        <vt:lpwstr>_Toc190498362</vt:lpwstr>
      </vt:variant>
      <vt:variant>
        <vt:i4>1310779</vt:i4>
      </vt:variant>
      <vt:variant>
        <vt:i4>1205</vt:i4>
      </vt:variant>
      <vt:variant>
        <vt:i4>0</vt:i4>
      </vt:variant>
      <vt:variant>
        <vt:i4>5</vt:i4>
      </vt:variant>
      <vt:variant>
        <vt:lpwstr/>
      </vt:variant>
      <vt:variant>
        <vt:lpwstr>_Toc190498361</vt:lpwstr>
      </vt:variant>
      <vt:variant>
        <vt:i4>1310779</vt:i4>
      </vt:variant>
      <vt:variant>
        <vt:i4>1199</vt:i4>
      </vt:variant>
      <vt:variant>
        <vt:i4>0</vt:i4>
      </vt:variant>
      <vt:variant>
        <vt:i4>5</vt:i4>
      </vt:variant>
      <vt:variant>
        <vt:lpwstr/>
      </vt:variant>
      <vt:variant>
        <vt:lpwstr>_Toc190498360</vt:lpwstr>
      </vt:variant>
      <vt:variant>
        <vt:i4>1507387</vt:i4>
      </vt:variant>
      <vt:variant>
        <vt:i4>1193</vt:i4>
      </vt:variant>
      <vt:variant>
        <vt:i4>0</vt:i4>
      </vt:variant>
      <vt:variant>
        <vt:i4>5</vt:i4>
      </vt:variant>
      <vt:variant>
        <vt:lpwstr/>
      </vt:variant>
      <vt:variant>
        <vt:lpwstr>_Toc190498359</vt:lpwstr>
      </vt:variant>
      <vt:variant>
        <vt:i4>1507387</vt:i4>
      </vt:variant>
      <vt:variant>
        <vt:i4>1187</vt:i4>
      </vt:variant>
      <vt:variant>
        <vt:i4>0</vt:i4>
      </vt:variant>
      <vt:variant>
        <vt:i4>5</vt:i4>
      </vt:variant>
      <vt:variant>
        <vt:lpwstr/>
      </vt:variant>
      <vt:variant>
        <vt:lpwstr>_Toc190498358</vt:lpwstr>
      </vt:variant>
      <vt:variant>
        <vt:i4>1507387</vt:i4>
      </vt:variant>
      <vt:variant>
        <vt:i4>1181</vt:i4>
      </vt:variant>
      <vt:variant>
        <vt:i4>0</vt:i4>
      </vt:variant>
      <vt:variant>
        <vt:i4>5</vt:i4>
      </vt:variant>
      <vt:variant>
        <vt:lpwstr/>
      </vt:variant>
      <vt:variant>
        <vt:lpwstr>_Toc190498357</vt:lpwstr>
      </vt:variant>
      <vt:variant>
        <vt:i4>1507387</vt:i4>
      </vt:variant>
      <vt:variant>
        <vt:i4>1175</vt:i4>
      </vt:variant>
      <vt:variant>
        <vt:i4>0</vt:i4>
      </vt:variant>
      <vt:variant>
        <vt:i4>5</vt:i4>
      </vt:variant>
      <vt:variant>
        <vt:lpwstr/>
      </vt:variant>
      <vt:variant>
        <vt:lpwstr>_Toc190498356</vt:lpwstr>
      </vt:variant>
      <vt:variant>
        <vt:i4>1507387</vt:i4>
      </vt:variant>
      <vt:variant>
        <vt:i4>1169</vt:i4>
      </vt:variant>
      <vt:variant>
        <vt:i4>0</vt:i4>
      </vt:variant>
      <vt:variant>
        <vt:i4>5</vt:i4>
      </vt:variant>
      <vt:variant>
        <vt:lpwstr/>
      </vt:variant>
      <vt:variant>
        <vt:lpwstr>_Toc190498355</vt:lpwstr>
      </vt:variant>
      <vt:variant>
        <vt:i4>1507387</vt:i4>
      </vt:variant>
      <vt:variant>
        <vt:i4>1163</vt:i4>
      </vt:variant>
      <vt:variant>
        <vt:i4>0</vt:i4>
      </vt:variant>
      <vt:variant>
        <vt:i4>5</vt:i4>
      </vt:variant>
      <vt:variant>
        <vt:lpwstr/>
      </vt:variant>
      <vt:variant>
        <vt:lpwstr>_Toc190498354</vt:lpwstr>
      </vt:variant>
      <vt:variant>
        <vt:i4>1507387</vt:i4>
      </vt:variant>
      <vt:variant>
        <vt:i4>1157</vt:i4>
      </vt:variant>
      <vt:variant>
        <vt:i4>0</vt:i4>
      </vt:variant>
      <vt:variant>
        <vt:i4>5</vt:i4>
      </vt:variant>
      <vt:variant>
        <vt:lpwstr/>
      </vt:variant>
      <vt:variant>
        <vt:lpwstr>_Toc190498353</vt:lpwstr>
      </vt:variant>
      <vt:variant>
        <vt:i4>1507387</vt:i4>
      </vt:variant>
      <vt:variant>
        <vt:i4>1151</vt:i4>
      </vt:variant>
      <vt:variant>
        <vt:i4>0</vt:i4>
      </vt:variant>
      <vt:variant>
        <vt:i4>5</vt:i4>
      </vt:variant>
      <vt:variant>
        <vt:lpwstr/>
      </vt:variant>
      <vt:variant>
        <vt:lpwstr>_Toc190498352</vt:lpwstr>
      </vt:variant>
      <vt:variant>
        <vt:i4>1769535</vt:i4>
      </vt:variant>
      <vt:variant>
        <vt:i4>1142</vt:i4>
      </vt:variant>
      <vt:variant>
        <vt:i4>0</vt:i4>
      </vt:variant>
      <vt:variant>
        <vt:i4>5</vt:i4>
      </vt:variant>
      <vt:variant>
        <vt:lpwstr/>
      </vt:variant>
      <vt:variant>
        <vt:lpwstr>_Toc190498793</vt:lpwstr>
      </vt:variant>
      <vt:variant>
        <vt:i4>1769535</vt:i4>
      </vt:variant>
      <vt:variant>
        <vt:i4>1136</vt:i4>
      </vt:variant>
      <vt:variant>
        <vt:i4>0</vt:i4>
      </vt:variant>
      <vt:variant>
        <vt:i4>5</vt:i4>
      </vt:variant>
      <vt:variant>
        <vt:lpwstr/>
      </vt:variant>
      <vt:variant>
        <vt:lpwstr>_Toc190498792</vt:lpwstr>
      </vt:variant>
      <vt:variant>
        <vt:i4>1769535</vt:i4>
      </vt:variant>
      <vt:variant>
        <vt:i4>1130</vt:i4>
      </vt:variant>
      <vt:variant>
        <vt:i4>0</vt:i4>
      </vt:variant>
      <vt:variant>
        <vt:i4>5</vt:i4>
      </vt:variant>
      <vt:variant>
        <vt:lpwstr/>
      </vt:variant>
      <vt:variant>
        <vt:lpwstr>_Toc190498791</vt:lpwstr>
      </vt:variant>
      <vt:variant>
        <vt:i4>1769535</vt:i4>
      </vt:variant>
      <vt:variant>
        <vt:i4>1124</vt:i4>
      </vt:variant>
      <vt:variant>
        <vt:i4>0</vt:i4>
      </vt:variant>
      <vt:variant>
        <vt:i4>5</vt:i4>
      </vt:variant>
      <vt:variant>
        <vt:lpwstr/>
      </vt:variant>
      <vt:variant>
        <vt:lpwstr>_Toc190498790</vt:lpwstr>
      </vt:variant>
      <vt:variant>
        <vt:i4>1703999</vt:i4>
      </vt:variant>
      <vt:variant>
        <vt:i4>1118</vt:i4>
      </vt:variant>
      <vt:variant>
        <vt:i4>0</vt:i4>
      </vt:variant>
      <vt:variant>
        <vt:i4>5</vt:i4>
      </vt:variant>
      <vt:variant>
        <vt:lpwstr/>
      </vt:variant>
      <vt:variant>
        <vt:lpwstr>_Toc190498789</vt:lpwstr>
      </vt:variant>
      <vt:variant>
        <vt:i4>1703999</vt:i4>
      </vt:variant>
      <vt:variant>
        <vt:i4>1112</vt:i4>
      </vt:variant>
      <vt:variant>
        <vt:i4>0</vt:i4>
      </vt:variant>
      <vt:variant>
        <vt:i4>5</vt:i4>
      </vt:variant>
      <vt:variant>
        <vt:lpwstr/>
      </vt:variant>
      <vt:variant>
        <vt:lpwstr>_Toc190498788</vt:lpwstr>
      </vt:variant>
      <vt:variant>
        <vt:i4>1703999</vt:i4>
      </vt:variant>
      <vt:variant>
        <vt:i4>1106</vt:i4>
      </vt:variant>
      <vt:variant>
        <vt:i4>0</vt:i4>
      </vt:variant>
      <vt:variant>
        <vt:i4>5</vt:i4>
      </vt:variant>
      <vt:variant>
        <vt:lpwstr/>
      </vt:variant>
      <vt:variant>
        <vt:lpwstr>_Toc190498787</vt:lpwstr>
      </vt:variant>
      <vt:variant>
        <vt:i4>1703999</vt:i4>
      </vt:variant>
      <vt:variant>
        <vt:i4>1100</vt:i4>
      </vt:variant>
      <vt:variant>
        <vt:i4>0</vt:i4>
      </vt:variant>
      <vt:variant>
        <vt:i4>5</vt:i4>
      </vt:variant>
      <vt:variant>
        <vt:lpwstr/>
      </vt:variant>
      <vt:variant>
        <vt:lpwstr>_Toc190498786</vt:lpwstr>
      </vt:variant>
      <vt:variant>
        <vt:i4>1703999</vt:i4>
      </vt:variant>
      <vt:variant>
        <vt:i4>1094</vt:i4>
      </vt:variant>
      <vt:variant>
        <vt:i4>0</vt:i4>
      </vt:variant>
      <vt:variant>
        <vt:i4>5</vt:i4>
      </vt:variant>
      <vt:variant>
        <vt:lpwstr/>
      </vt:variant>
      <vt:variant>
        <vt:lpwstr>_Toc190498785</vt:lpwstr>
      </vt:variant>
      <vt:variant>
        <vt:i4>1703999</vt:i4>
      </vt:variant>
      <vt:variant>
        <vt:i4>1088</vt:i4>
      </vt:variant>
      <vt:variant>
        <vt:i4>0</vt:i4>
      </vt:variant>
      <vt:variant>
        <vt:i4>5</vt:i4>
      </vt:variant>
      <vt:variant>
        <vt:lpwstr/>
      </vt:variant>
      <vt:variant>
        <vt:lpwstr>_Toc190498784</vt:lpwstr>
      </vt:variant>
      <vt:variant>
        <vt:i4>1703999</vt:i4>
      </vt:variant>
      <vt:variant>
        <vt:i4>1082</vt:i4>
      </vt:variant>
      <vt:variant>
        <vt:i4>0</vt:i4>
      </vt:variant>
      <vt:variant>
        <vt:i4>5</vt:i4>
      </vt:variant>
      <vt:variant>
        <vt:lpwstr/>
      </vt:variant>
      <vt:variant>
        <vt:lpwstr>_Toc190498783</vt:lpwstr>
      </vt:variant>
      <vt:variant>
        <vt:i4>1703999</vt:i4>
      </vt:variant>
      <vt:variant>
        <vt:i4>1076</vt:i4>
      </vt:variant>
      <vt:variant>
        <vt:i4>0</vt:i4>
      </vt:variant>
      <vt:variant>
        <vt:i4>5</vt:i4>
      </vt:variant>
      <vt:variant>
        <vt:lpwstr/>
      </vt:variant>
      <vt:variant>
        <vt:lpwstr>_Toc190498782</vt:lpwstr>
      </vt:variant>
      <vt:variant>
        <vt:i4>1703999</vt:i4>
      </vt:variant>
      <vt:variant>
        <vt:i4>1070</vt:i4>
      </vt:variant>
      <vt:variant>
        <vt:i4>0</vt:i4>
      </vt:variant>
      <vt:variant>
        <vt:i4>5</vt:i4>
      </vt:variant>
      <vt:variant>
        <vt:lpwstr/>
      </vt:variant>
      <vt:variant>
        <vt:lpwstr>_Toc190498781</vt:lpwstr>
      </vt:variant>
      <vt:variant>
        <vt:i4>1703999</vt:i4>
      </vt:variant>
      <vt:variant>
        <vt:i4>1064</vt:i4>
      </vt:variant>
      <vt:variant>
        <vt:i4>0</vt:i4>
      </vt:variant>
      <vt:variant>
        <vt:i4>5</vt:i4>
      </vt:variant>
      <vt:variant>
        <vt:lpwstr/>
      </vt:variant>
      <vt:variant>
        <vt:lpwstr>_Toc190498780</vt:lpwstr>
      </vt:variant>
      <vt:variant>
        <vt:i4>1376319</vt:i4>
      </vt:variant>
      <vt:variant>
        <vt:i4>1058</vt:i4>
      </vt:variant>
      <vt:variant>
        <vt:i4>0</vt:i4>
      </vt:variant>
      <vt:variant>
        <vt:i4>5</vt:i4>
      </vt:variant>
      <vt:variant>
        <vt:lpwstr/>
      </vt:variant>
      <vt:variant>
        <vt:lpwstr>_Toc190498779</vt:lpwstr>
      </vt:variant>
      <vt:variant>
        <vt:i4>1376319</vt:i4>
      </vt:variant>
      <vt:variant>
        <vt:i4>1052</vt:i4>
      </vt:variant>
      <vt:variant>
        <vt:i4>0</vt:i4>
      </vt:variant>
      <vt:variant>
        <vt:i4>5</vt:i4>
      </vt:variant>
      <vt:variant>
        <vt:lpwstr/>
      </vt:variant>
      <vt:variant>
        <vt:lpwstr>_Toc190498778</vt:lpwstr>
      </vt:variant>
      <vt:variant>
        <vt:i4>2031669</vt:i4>
      </vt:variant>
      <vt:variant>
        <vt:i4>1025</vt:i4>
      </vt:variant>
      <vt:variant>
        <vt:i4>0</vt:i4>
      </vt:variant>
      <vt:variant>
        <vt:i4>5</vt:i4>
      </vt:variant>
      <vt:variant>
        <vt:lpwstr/>
      </vt:variant>
      <vt:variant>
        <vt:lpwstr>_Toc197236058</vt:lpwstr>
      </vt:variant>
      <vt:variant>
        <vt:i4>2031669</vt:i4>
      </vt:variant>
      <vt:variant>
        <vt:i4>1019</vt:i4>
      </vt:variant>
      <vt:variant>
        <vt:i4>0</vt:i4>
      </vt:variant>
      <vt:variant>
        <vt:i4>5</vt:i4>
      </vt:variant>
      <vt:variant>
        <vt:lpwstr/>
      </vt:variant>
      <vt:variant>
        <vt:lpwstr>_Toc197236057</vt:lpwstr>
      </vt:variant>
      <vt:variant>
        <vt:i4>2031669</vt:i4>
      </vt:variant>
      <vt:variant>
        <vt:i4>1013</vt:i4>
      </vt:variant>
      <vt:variant>
        <vt:i4>0</vt:i4>
      </vt:variant>
      <vt:variant>
        <vt:i4>5</vt:i4>
      </vt:variant>
      <vt:variant>
        <vt:lpwstr/>
      </vt:variant>
      <vt:variant>
        <vt:lpwstr>_Toc197236056</vt:lpwstr>
      </vt:variant>
      <vt:variant>
        <vt:i4>2031669</vt:i4>
      </vt:variant>
      <vt:variant>
        <vt:i4>1007</vt:i4>
      </vt:variant>
      <vt:variant>
        <vt:i4>0</vt:i4>
      </vt:variant>
      <vt:variant>
        <vt:i4>5</vt:i4>
      </vt:variant>
      <vt:variant>
        <vt:lpwstr/>
      </vt:variant>
      <vt:variant>
        <vt:lpwstr>_Toc197236055</vt:lpwstr>
      </vt:variant>
      <vt:variant>
        <vt:i4>2031669</vt:i4>
      </vt:variant>
      <vt:variant>
        <vt:i4>1001</vt:i4>
      </vt:variant>
      <vt:variant>
        <vt:i4>0</vt:i4>
      </vt:variant>
      <vt:variant>
        <vt:i4>5</vt:i4>
      </vt:variant>
      <vt:variant>
        <vt:lpwstr/>
      </vt:variant>
      <vt:variant>
        <vt:lpwstr>_Toc197236054</vt:lpwstr>
      </vt:variant>
      <vt:variant>
        <vt:i4>2031669</vt:i4>
      </vt:variant>
      <vt:variant>
        <vt:i4>995</vt:i4>
      </vt:variant>
      <vt:variant>
        <vt:i4>0</vt:i4>
      </vt:variant>
      <vt:variant>
        <vt:i4>5</vt:i4>
      </vt:variant>
      <vt:variant>
        <vt:lpwstr/>
      </vt:variant>
      <vt:variant>
        <vt:lpwstr>_Toc197236053</vt:lpwstr>
      </vt:variant>
      <vt:variant>
        <vt:i4>2031669</vt:i4>
      </vt:variant>
      <vt:variant>
        <vt:i4>989</vt:i4>
      </vt:variant>
      <vt:variant>
        <vt:i4>0</vt:i4>
      </vt:variant>
      <vt:variant>
        <vt:i4>5</vt:i4>
      </vt:variant>
      <vt:variant>
        <vt:lpwstr/>
      </vt:variant>
      <vt:variant>
        <vt:lpwstr>_Toc197236052</vt:lpwstr>
      </vt:variant>
      <vt:variant>
        <vt:i4>2031669</vt:i4>
      </vt:variant>
      <vt:variant>
        <vt:i4>983</vt:i4>
      </vt:variant>
      <vt:variant>
        <vt:i4>0</vt:i4>
      </vt:variant>
      <vt:variant>
        <vt:i4>5</vt:i4>
      </vt:variant>
      <vt:variant>
        <vt:lpwstr/>
      </vt:variant>
      <vt:variant>
        <vt:lpwstr>_Toc197236051</vt:lpwstr>
      </vt:variant>
      <vt:variant>
        <vt:i4>2031669</vt:i4>
      </vt:variant>
      <vt:variant>
        <vt:i4>977</vt:i4>
      </vt:variant>
      <vt:variant>
        <vt:i4>0</vt:i4>
      </vt:variant>
      <vt:variant>
        <vt:i4>5</vt:i4>
      </vt:variant>
      <vt:variant>
        <vt:lpwstr/>
      </vt:variant>
      <vt:variant>
        <vt:lpwstr>_Toc197236050</vt:lpwstr>
      </vt:variant>
      <vt:variant>
        <vt:i4>1966133</vt:i4>
      </vt:variant>
      <vt:variant>
        <vt:i4>971</vt:i4>
      </vt:variant>
      <vt:variant>
        <vt:i4>0</vt:i4>
      </vt:variant>
      <vt:variant>
        <vt:i4>5</vt:i4>
      </vt:variant>
      <vt:variant>
        <vt:lpwstr/>
      </vt:variant>
      <vt:variant>
        <vt:lpwstr>_Toc197236049</vt:lpwstr>
      </vt:variant>
      <vt:variant>
        <vt:i4>1966133</vt:i4>
      </vt:variant>
      <vt:variant>
        <vt:i4>965</vt:i4>
      </vt:variant>
      <vt:variant>
        <vt:i4>0</vt:i4>
      </vt:variant>
      <vt:variant>
        <vt:i4>5</vt:i4>
      </vt:variant>
      <vt:variant>
        <vt:lpwstr/>
      </vt:variant>
      <vt:variant>
        <vt:lpwstr>_Toc197236048</vt:lpwstr>
      </vt:variant>
      <vt:variant>
        <vt:i4>1966133</vt:i4>
      </vt:variant>
      <vt:variant>
        <vt:i4>959</vt:i4>
      </vt:variant>
      <vt:variant>
        <vt:i4>0</vt:i4>
      </vt:variant>
      <vt:variant>
        <vt:i4>5</vt:i4>
      </vt:variant>
      <vt:variant>
        <vt:lpwstr/>
      </vt:variant>
      <vt:variant>
        <vt:lpwstr>_Toc197236047</vt:lpwstr>
      </vt:variant>
      <vt:variant>
        <vt:i4>1966133</vt:i4>
      </vt:variant>
      <vt:variant>
        <vt:i4>953</vt:i4>
      </vt:variant>
      <vt:variant>
        <vt:i4>0</vt:i4>
      </vt:variant>
      <vt:variant>
        <vt:i4>5</vt:i4>
      </vt:variant>
      <vt:variant>
        <vt:lpwstr/>
      </vt:variant>
      <vt:variant>
        <vt:lpwstr>_Toc197236046</vt:lpwstr>
      </vt:variant>
      <vt:variant>
        <vt:i4>1966133</vt:i4>
      </vt:variant>
      <vt:variant>
        <vt:i4>947</vt:i4>
      </vt:variant>
      <vt:variant>
        <vt:i4>0</vt:i4>
      </vt:variant>
      <vt:variant>
        <vt:i4>5</vt:i4>
      </vt:variant>
      <vt:variant>
        <vt:lpwstr/>
      </vt:variant>
      <vt:variant>
        <vt:lpwstr>_Toc197236045</vt:lpwstr>
      </vt:variant>
      <vt:variant>
        <vt:i4>1966133</vt:i4>
      </vt:variant>
      <vt:variant>
        <vt:i4>941</vt:i4>
      </vt:variant>
      <vt:variant>
        <vt:i4>0</vt:i4>
      </vt:variant>
      <vt:variant>
        <vt:i4>5</vt:i4>
      </vt:variant>
      <vt:variant>
        <vt:lpwstr/>
      </vt:variant>
      <vt:variant>
        <vt:lpwstr>_Toc197236044</vt:lpwstr>
      </vt:variant>
      <vt:variant>
        <vt:i4>1966133</vt:i4>
      </vt:variant>
      <vt:variant>
        <vt:i4>935</vt:i4>
      </vt:variant>
      <vt:variant>
        <vt:i4>0</vt:i4>
      </vt:variant>
      <vt:variant>
        <vt:i4>5</vt:i4>
      </vt:variant>
      <vt:variant>
        <vt:lpwstr/>
      </vt:variant>
      <vt:variant>
        <vt:lpwstr>_Toc197236043</vt:lpwstr>
      </vt:variant>
      <vt:variant>
        <vt:i4>1966133</vt:i4>
      </vt:variant>
      <vt:variant>
        <vt:i4>929</vt:i4>
      </vt:variant>
      <vt:variant>
        <vt:i4>0</vt:i4>
      </vt:variant>
      <vt:variant>
        <vt:i4>5</vt:i4>
      </vt:variant>
      <vt:variant>
        <vt:lpwstr/>
      </vt:variant>
      <vt:variant>
        <vt:lpwstr>_Toc197236042</vt:lpwstr>
      </vt:variant>
      <vt:variant>
        <vt:i4>1966133</vt:i4>
      </vt:variant>
      <vt:variant>
        <vt:i4>923</vt:i4>
      </vt:variant>
      <vt:variant>
        <vt:i4>0</vt:i4>
      </vt:variant>
      <vt:variant>
        <vt:i4>5</vt:i4>
      </vt:variant>
      <vt:variant>
        <vt:lpwstr/>
      </vt:variant>
      <vt:variant>
        <vt:lpwstr>_Toc197236041</vt:lpwstr>
      </vt:variant>
      <vt:variant>
        <vt:i4>1966133</vt:i4>
      </vt:variant>
      <vt:variant>
        <vt:i4>917</vt:i4>
      </vt:variant>
      <vt:variant>
        <vt:i4>0</vt:i4>
      </vt:variant>
      <vt:variant>
        <vt:i4>5</vt:i4>
      </vt:variant>
      <vt:variant>
        <vt:lpwstr/>
      </vt:variant>
      <vt:variant>
        <vt:lpwstr>_Toc197236040</vt:lpwstr>
      </vt:variant>
      <vt:variant>
        <vt:i4>1638453</vt:i4>
      </vt:variant>
      <vt:variant>
        <vt:i4>911</vt:i4>
      </vt:variant>
      <vt:variant>
        <vt:i4>0</vt:i4>
      </vt:variant>
      <vt:variant>
        <vt:i4>5</vt:i4>
      </vt:variant>
      <vt:variant>
        <vt:lpwstr/>
      </vt:variant>
      <vt:variant>
        <vt:lpwstr>_Toc197236039</vt:lpwstr>
      </vt:variant>
      <vt:variant>
        <vt:i4>1638453</vt:i4>
      </vt:variant>
      <vt:variant>
        <vt:i4>905</vt:i4>
      </vt:variant>
      <vt:variant>
        <vt:i4>0</vt:i4>
      </vt:variant>
      <vt:variant>
        <vt:i4>5</vt:i4>
      </vt:variant>
      <vt:variant>
        <vt:lpwstr/>
      </vt:variant>
      <vt:variant>
        <vt:lpwstr>_Toc197236038</vt:lpwstr>
      </vt:variant>
      <vt:variant>
        <vt:i4>1638453</vt:i4>
      </vt:variant>
      <vt:variant>
        <vt:i4>899</vt:i4>
      </vt:variant>
      <vt:variant>
        <vt:i4>0</vt:i4>
      </vt:variant>
      <vt:variant>
        <vt:i4>5</vt:i4>
      </vt:variant>
      <vt:variant>
        <vt:lpwstr/>
      </vt:variant>
      <vt:variant>
        <vt:lpwstr>_Toc197236037</vt:lpwstr>
      </vt:variant>
      <vt:variant>
        <vt:i4>1638453</vt:i4>
      </vt:variant>
      <vt:variant>
        <vt:i4>893</vt:i4>
      </vt:variant>
      <vt:variant>
        <vt:i4>0</vt:i4>
      </vt:variant>
      <vt:variant>
        <vt:i4>5</vt:i4>
      </vt:variant>
      <vt:variant>
        <vt:lpwstr/>
      </vt:variant>
      <vt:variant>
        <vt:lpwstr>_Toc197236036</vt:lpwstr>
      </vt:variant>
      <vt:variant>
        <vt:i4>1638453</vt:i4>
      </vt:variant>
      <vt:variant>
        <vt:i4>887</vt:i4>
      </vt:variant>
      <vt:variant>
        <vt:i4>0</vt:i4>
      </vt:variant>
      <vt:variant>
        <vt:i4>5</vt:i4>
      </vt:variant>
      <vt:variant>
        <vt:lpwstr/>
      </vt:variant>
      <vt:variant>
        <vt:lpwstr>_Toc197236035</vt:lpwstr>
      </vt:variant>
      <vt:variant>
        <vt:i4>1638453</vt:i4>
      </vt:variant>
      <vt:variant>
        <vt:i4>881</vt:i4>
      </vt:variant>
      <vt:variant>
        <vt:i4>0</vt:i4>
      </vt:variant>
      <vt:variant>
        <vt:i4>5</vt:i4>
      </vt:variant>
      <vt:variant>
        <vt:lpwstr/>
      </vt:variant>
      <vt:variant>
        <vt:lpwstr>_Toc197236034</vt:lpwstr>
      </vt:variant>
      <vt:variant>
        <vt:i4>1638453</vt:i4>
      </vt:variant>
      <vt:variant>
        <vt:i4>875</vt:i4>
      </vt:variant>
      <vt:variant>
        <vt:i4>0</vt:i4>
      </vt:variant>
      <vt:variant>
        <vt:i4>5</vt:i4>
      </vt:variant>
      <vt:variant>
        <vt:lpwstr/>
      </vt:variant>
      <vt:variant>
        <vt:lpwstr>_Toc197236033</vt:lpwstr>
      </vt:variant>
      <vt:variant>
        <vt:i4>1638453</vt:i4>
      </vt:variant>
      <vt:variant>
        <vt:i4>869</vt:i4>
      </vt:variant>
      <vt:variant>
        <vt:i4>0</vt:i4>
      </vt:variant>
      <vt:variant>
        <vt:i4>5</vt:i4>
      </vt:variant>
      <vt:variant>
        <vt:lpwstr/>
      </vt:variant>
      <vt:variant>
        <vt:lpwstr>_Toc197236032</vt:lpwstr>
      </vt:variant>
      <vt:variant>
        <vt:i4>1638453</vt:i4>
      </vt:variant>
      <vt:variant>
        <vt:i4>863</vt:i4>
      </vt:variant>
      <vt:variant>
        <vt:i4>0</vt:i4>
      </vt:variant>
      <vt:variant>
        <vt:i4>5</vt:i4>
      </vt:variant>
      <vt:variant>
        <vt:lpwstr/>
      </vt:variant>
      <vt:variant>
        <vt:lpwstr>_Toc197236031</vt:lpwstr>
      </vt:variant>
      <vt:variant>
        <vt:i4>1638453</vt:i4>
      </vt:variant>
      <vt:variant>
        <vt:i4>857</vt:i4>
      </vt:variant>
      <vt:variant>
        <vt:i4>0</vt:i4>
      </vt:variant>
      <vt:variant>
        <vt:i4>5</vt:i4>
      </vt:variant>
      <vt:variant>
        <vt:lpwstr/>
      </vt:variant>
      <vt:variant>
        <vt:lpwstr>_Toc197236030</vt:lpwstr>
      </vt:variant>
      <vt:variant>
        <vt:i4>1572917</vt:i4>
      </vt:variant>
      <vt:variant>
        <vt:i4>851</vt:i4>
      </vt:variant>
      <vt:variant>
        <vt:i4>0</vt:i4>
      </vt:variant>
      <vt:variant>
        <vt:i4>5</vt:i4>
      </vt:variant>
      <vt:variant>
        <vt:lpwstr/>
      </vt:variant>
      <vt:variant>
        <vt:lpwstr>_Toc197236029</vt:lpwstr>
      </vt:variant>
      <vt:variant>
        <vt:i4>1572917</vt:i4>
      </vt:variant>
      <vt:variant>
        <vt:i4>845</vt:i4>
      </vt:variant>
      <vt:variant>
        <vt:i4>0</vt:i4>
      </vt:variant>
      <vt:variant>
        <vt:i4>5</vt:i4>
      </vt:variant>
      <vt:variant>
        <vt:lpwstr/>
      </vt:variant>
      <vt:variant>
        <vt:lpwstr>_Toc197236028</vt:lpwstr>
      </vt:variant>
      <vt:variant>
        <vt:i4>1572917</vt:i4>
      </vt:variant>
      <vt:variant>
        <vt:i4>839</vt:i4>
      </vt:variant>
      <vt:variant>
        <vt:i4>0</vt:i4>
      </vt:variant>
      <vt:variant>
        <vt:i4>5</vt:i4>
      </vt:variant>
      <vt:variant>
        <vt:lpwstr/>
      </vt:variant>
      <vt:variant>
        <vt:lpwstr>_Toc197236027</vt:lpwstr>
      </vt:variant>
      <vt:variant>
        <vt:i4>1572917</vt:i4>
      </vt:variant>
      <vt:variant>
        <vt:i4>833</vt:i4>
      </vt:variant>
      <vt:variant>
        <vt:i4>0</vt:i4>
      </vt:variant>
      <vt:variant>
        <vt:i4>5</vt:i4>
      </vt:variant>
      <vt:variant>
        <vt:lpwstr/>
      </vt:variant>
      <vt:variant>
        <vt:lpwstr>_Toc197236026</vt:lpwstr>
      </vt:variant>
      <vt:variant>
        <vt:i4>1572917</vt:i4>
      </vt:variant>
      <vt:variant>
        <vt:i4>827</vt:i4>
      </vt:variant>
      <vt:variant>
        <vt:i4>0</vt:i4>
      </vt:variant>
      <vt:variant>
        <vt:i4>5</vt:i4>
      </vt:variant>
      <vt:variant>
        <vt:lpwstr/>
      </vt:variant>
      <vt:variant>
        <vt:lpwstr>_Toc197236025</vt:lpwstr>
      </vt:variant>
      <vt:variant>
        <vt:i4>1572917</vt:i4>
      </vt:variant>
      <vt:variant>
        <vt:i4>821</vt:i4>
      </vt:variant>
      <vt:variant>
        <vt:i4>0</vt:i4>
      </vt:variant>
      <vt:variant>
        <vt:i4>5</vt:i4>
      </vt:variant>
      <vt:variant>
        <vt:lpwstr/>
      </vt:variant>
      <vt:variant>
        <vt:lpwstr>_Toc197236024</vt:lpwstr>
      </vt:variant>
      <vt:variant>
        <vt:i4>1572917</vt:i4>
      </vt:variant>
      <vt:variant>
        <vt:i4>815</vt:i4>
      </vt:variant>
      <vt:variant>
        <vt:i4>0</vt:i4>
      </vt:variant>
      <vt:variant>
        <vt:i4>5</vt:i4>
      </vt:variant>
      <vt:variant>
        <vt:lpwstr/>
      </vt:variant>
      <vt:variant>
        <vt:lpwstr>_Toc197236023</vt:lpwstr>
      </vt:variant>
      <vt:variant>
        <vt:i4>1572917</vt:i4>
      </vt:variant>
      <vt:variant>
        <vt:i4>809</vt:i4>
      </vt:variant>
      <vt:variant>
        <vt:i4>0</vt:i4>
      </vt:variant>
      <vt:variant>
        <vt:i4>5</vt:i4>
      </vt:variant>
      <vt:variant>
        <vt:lpwstr/>
      </vt:variant>
      <vt:variant>
        <vt:lpwstr>_Toc197236022</vt:lpwstr>
      </vt:variant>
      <vt:variant>
        <vt:i4>1572917</vt:i4>
      </vt:variant>
      <vt:variant>
        <vt:i4>803</vt:i4>
      </vt:variant>
      <vt:variant>
        <vt:i4>0</vt:i4>
      </vt:variant>
      <vt:variant>
        <vt:i4>5</vt:i4>
      </vt:variant>
      <vt:variant>
        <vt:lpwstr/>
      </vt:variant>
      <vt:variant>
        <vt:lpwstr>_Toc197236021</vt:lpwstr>
      </vt:variant>
      <vt:variant>
        <vt:i4>1441842</vt:i4>
      </vt:variant>
      <vt:variant>
        <vt:i4>794</vt:i4>
      </vt:variant>
      <vt:variant>
        <vt:i4>0</vt:i4>
      </vt:variant>
      <vt:variant>
        <vt:i4>5</vt:i4>
      </vt:variant>
      <vt:variant>
        <vt:lpwstr/>
      </vt:variant>
      <vt:variant>
        <vt:lpwstr>_Toc126646133</vt:lpwstr>
      </vt:variant>
      <vt:variant>
        <vt:i4>1441842</vt:i4>
      </vt:variant>
      <vt:variant>
        <vt:i4>788</vt:i4>
      </vt:variant>
      <vt:variant>
        <vt:i4>0</vt:i4>
      </vt:variant>
      <vt:variant>
        <vt:i4>5</vt:i4>
      </vt:variant>
      <vt:variant>
        <vt:lpwstr/>
      </vt:variant>
      <vt:variant>
        <vt:lpwstr>_Toc126646132</vt:lpwstr>
      </vt:variant>
      <vt:variant>
        <vt:i4>1441842</vt:i4>
      </vt:variant>
      <vt:variant>
        <vt:i4>782</vt:i4>
      </vt:variant>
      <vt:variant>
        <vt:i4>0</vt:i4>
      </vt:variant>
      <vt:variant>
        <vt:i4>5</vt:i4>
      </vt:variant>
      <vt:variant>
        <vt:lpwstr/>
      </vt:variant>
      <vt:variant>
        <vt:lpwstr>_Toc126646131</vt:lpwstr>
      </vt:variant>
      <vt:variant>
        <vt:i4>1441842</vt:i4>
      </vt:variant>
      <vt:variant>
        <vt:i4>776</vt:i4>
      </vt:variant>
      <vt:variant>
        <vt:i4>0</vt:i4>
      </vt:variant>
      <vt:variant>
        <vt:i4>5</vt:i4>
      </vt:variant>
      <vt:variant>
        <vt:lpwstr/>
      </vt:variant>
      <vt:variant>
        <vt:lpwstr>_Toc126646130</vt:lpwstr>
      </vt:variant>
      <vt:variant>
        <vt:i4>1507378</vt:i4>
      </vt:variant>
      <vt:variant>
        <vt:i4>770</vt:i4>
      </vt:variant>
      <vt:variant>
        <vt:i4>0</vt:i4>
      </vt:variant>
      <vt:variant>
        <vt:i4>5</vt:i4>
      </vt:variant>
      <vt:variant>
        <vt:lpwstr/>
      </vt:variant>
      <vt:variant>
        <vt:lpwstr>_Toc126646129</vt:lpwstr>
      </vt:variant>
      <vt:variant>
        <vt:i4>1507378</vt:i4>
      </vt:variant>
      <vt:variant>
        <vt:i4>764</vt:i4>
      </vt:variant>
      <vt:variant>
        <vt:i4>0</vt:i4>
      </vt:variant>
      <vt:variant>
        <vt:i4>5</vt:i4>
      </vt:variant>
      <vt:variant>
        <vt:lpwstr/>
      </vt:variant>
      <vt:variant>
        <vt:lpwstr>_Toc126646128</vt:lpwstr>
      </vt:variant>
      <vt:variant>
        <vt:i4>1507378</vt:i4>
      </vt:variant>
      <vt:variant>
        <vt:i4>758</vt:i4>
      </vt:variant>
      <vt:variant>
        <vt:i4>0</vt:i4>
      </vt:variant>
      <vt:variant>
        <vt:i4>5</vt:i4>
      </vt:variant>
      <vt:variant>
        <vt:lpwstr/>
      </vt:variant>
      <vt:variant>
        <vt:lpwstr>_Toc126646127</vt:lpwstr>
      </vt:variant>
      <vt:variant>
        <vt:i4>1507378</vt:i4>
      </vt:variant>
      <vt:variant>
        <vt:i4>752</vt:i4>
      </vt:variant>
      <vt:variant>
        <vt:i4>0</vt:i4>
      </vt:variant>
      <vt:variant>
        <vt:i4>5</vt:i4>
      </vt:variant>
      <vt:variant>
        <vt:lpwstr/>
      </vt:variant>
      <vt:variant>
        <vt:lpwstr>_Toc126646126</vt:lpwstr>
      </vt:variant>
      <vt:variant>
        <vt:i4>1507378</vt:i4>
      </vt:variant>
      <vt:variant>
        <vt:i4>746</vt:i4>
      </vt:variant>
      <vt:variant>
        <vt:i4>0</vt:i4>
      </vt:variant>
      <vt:variant>
        <vt:i4>5</vt:i4>
      </vt:variant>
      <vt:variant>
        <vt:lpwstr/>
      </vt:variant>
      <vt:variant>
        <vt:lpwstr>_Toc126646125</vt:lpwstr>
      </vt:variant>
      <vt:variant>
        <vt:i4>1507378</vt:i4>
      </vt:variant>
      <vt:variant>
        <vt:i4>740</vt:i4>
      </vt:variant>
      <vt:variant>
        <vt:i4>0</vt:i4>
      </vt:variant>
      <vt:variant>
        <vt:i4>5</vt:i4>
      </vt:variant>
      <vt:variant>
        <vt:lpwstr/>
      </vt:variant>
      <vt:variant>
        <vt:lpwstr>_Toc126646124</vt:lpwstr>
      </vt:variant>
      <vt:variant>
        <vt:i4>1507378</vt:i4>
      </vt:variant>
      <vt:variant>
        <vt:i4>734</vt:i4>
      </vt:variant>
      <vt:variant>
        <vt:i4>0</vt:i4>
      </vt:variant>
      <vt:variant>
        <vt:i4>5</vt:i4>
      </vt:variant>
      <vt:variant>
        <vt:lpwstr/>
      </vt:variant>
      <vt:variant>
        <vt:lpwstr>_Toc126646123</vt:lpwstr>
      </vt:variant>
      <vt:variant>
        <vt:i4>1507378</vt:i4>
      </vt:variant>
      <vt:variant>
        <vt:i4>728</vt:i4>
      </vt:variant>
      <vt:variant>
        <vt:i4>0</vt:i4>
      </vt:variant>
      <vt:variant>
        <vt:i4>5</vt:i4>
      </vt:variant>
      <vt:variant>
        <vt:lpwstr/>
      </vt:variant>
      <vt:variant>
        <vt:lpwstr>_Toc126646122</vt:lpwstr>
      </vt:variant>
      <vt:variant>
        <vt:i4>1507378</vt:i4>
      </vt:variant>
      <vt:variant>
        <vt:i4>722</vt:i4>
      </vt:variant>
      <vt:variant>
        <vt:i4>0</vt:i4>
      </vt:variant>
      <vt:variant>
        <vt:i4>5</vt:i4>
      </vt:variant>
      <vt:variant>
        <vt:lpwstr/>
      </vt:variant>
      <vt:variant>
        <vt:lpwstr>_Toc126646121</vt:lpwstr>
      </vt:variant>
      <vt:variant>
        <vt:i4>1507378</vt:i4>
      </vt:variant>
      <vt:variant>
        <vt:i4>716</vt:i4>
      </vt:variant>
      <vt:variant>
        <vt:i4>0</vt:i4>
      </vt:variant>
      <vt:variant>
        <vt:i4>5</vt:i4>
      </vt:variant>
      <vt:variant>
        <vt:lpwstr/>
      </vt:variant>
      <vt:variant>
        <vt:lpwstr>_Toc126646120</vt:lpwstr>
      </vt:variant>
      <vt:variant>
        <vt:i4>1310770</vt:i4>
      </vt:variant>
      <vt:variant>
        <vt:i4>710</vt:i4>
      </vt:variant>
      <vt:variant>
        <vt:i4>0</vt:i4>
      </vt:variant>
      <vt:variant>
        <vt:i4>5</vt:i4>
      </vt:variant>
      <vt:variant>
        <vt:lpwstr/>
      </vt:variant>
      <vt:variant>
        <vt:lpwstr>_Toc126646119</vt:lpwstr>
      </vt:variant>
      <vt:variant>
        <vt:i4>1310770</vt:i4>
      </vt:variant>
      <vt:variant>
        <vt:i4>704</vt:i4>
      </vt:variant>
      <vt:variant>
        <vt:i4>0</vt:i4>
      </vt:variant>
      <vt:variant>
        <vt:i4>5</vt:i4>
      </vt:variant>
      <vt:variant>
        <vt:lpwstr/>
      </vt:variant>
      <vt:variant>
        <vt:lpwstr>_Toc126646118</vt:lpwstr>
      </vt:variant>
      <vt:variant>
        <vt:i4>1310770</vt:i4>
      </vt:variant>
      <vt:variant>
        <vt:i4>698</vt:i4>
      </vt:variant>
      <vt:variant>
        <vt:i4>0</vt:i4>
      </vt:variant>
      <vt:variant>
        <vt:i4>5</vt:i4>
      </vt:variant>
      <vt:variant>
        <vt:lpwstr/>
      </vt:variant>
      <vt:variant>
        <vt:lpwstr>_Toc126646117</vt:lpwstr>
      </vt:variant>
      <vt:variant>
        <vt:i4>1310770</vt:i4>
      </vt:variant>
      <vt:variant>
        <vt:i4>692</vt:i4>
      </vt:variant>
      <vt:variant>
        <vt:i4>0</vt:i4>
      </vt:variant>
      <vt:variant>
        <vt:i4>5</vt:i4>
      </vt:variant>
      <vt:variant>
        <vt:lpwstr/>
      </vt:variant>
      <vt:variant>
        <vt:lpwstr>_Toc126646116</vt:lpwstr>
      </vt:variant>
      <vt:variant>
        <vt:i4>1310770</vt:i4>
      </vt:variant>
      <vt:variant>
        <vt:i4>686</vt:i4>
      </vt:variant>
      <vt:variant>
        <vt:i4>0</vt:i4>
      </vt:variant>
      <vt:variant>
        <vt:i4>5</vt:i4>
      </vt:variant>
      <vt:variant>
        <vt:lpwstr/>
      </vt:variant>
      <vt:variant>
        <vt:lpwstr>_Toc126646115</vt:lpwstr>
      </vt:variant>
      <vt:variant>
        <vt:i4>1310770</vt:i4>
      </vt:variant>
      <vt:variant>
        <vt:i4>680</vt:i4>
      </vt:variant>
      <vt:variant>
        <vt:i4>0</vt:i4>
      </vt:variant>
      <vt:variant>
        <vt:i4>5</vt:i4>
      </vt:variant>
      <vt:variant>
        <vt:lpwstr/>
      </vt:variant>
      <vt:variant>
        <vt:lpwstr>_Toc126646114</vt:lpwstr>
      </vt:variant>
      <vt:variant>
        <vt:i4>1310770</vt:i4>
      </vt:variant>
      <vt:variant>
        <vt:i4>674</vt:i4>
      </vt:variant>
      <vt:variant>
        <vt:i4>0</vt:i4>
      </vt:variant>
      <vt:variant>
        <vt:i4>5</vt:i4>
      </vt:variant>
      <vt:variant>
        <vt:lpwstr/>
      </vt:variant>
      <vt:variant>
        <vt:lpwstr>_Toc126646113</vt:lpwstr>
      </vt:variant>
      <vt:variant>
        <vt:i4>1310770</vt:i4>
      </vt:variant>
      <vt:variant>
        <vt:i4>668</vt:i4>
      </vt:variant>
      <vt:variant>
        <vt:i4>0</vt:i4>
      </vt:variant>
      <vt:variant>
        <vt:i4>5</vt:i4>
      </vt:variant>
      <vt:variant>
        <vt:lpwstr/>
      </vt:variant>
      <vt:variant>
        <vt:lpwstr>_Toc126646112</vt:lpwstr>
      </vt:variant>
      <vt:variant>
        <vt:i4>1310770</vt:i4>
      </vt:variant>
      <vt:variant>
        <vt:i4>662</vt:i4>
      </vt:variant>
      <vt:variant>
        <vt:i4>0</vt:i4>
      </vt:variant>
      <vt:variant>
        <vt:i4>5</vt:i4>
      </vt:variant>
      <vt:variant>
        <vt:lpwstr/>
      </vt:variant>
      <vt:variant>
        <vt:lpwstr>_Toc126646111</vt:lpwstr>
      </vt:variant>
      <vt:variant>
        <vt:i4>1310770</vt:i4>
      </vt:variant>
      <vt:variant>
        <vt:i4>656</vt:i4>
      </vt:variant>
      <vt:variant>
        <vt:i4>0</vt:i4>
      </vt:variant>
      <vt:variant>
        <vt:i4>5</vt:i4>
      </vt:variant>
      <vt:variant>
        <vt:lpwstr/>
      </vt:variant>
      <vt:variant>
        <vt:lpwstr>_Toc126646110</vt:lpwstr>
      </vt:variant>
      <vt:variant>
        <vt:i4>1376306</vt:i4>
      </vt:variant>
      <vt:variant>
        <vt:i4>650</vt:i4>
      </vt:variant>
      <vt:variant>
        <vt:i4>0</vt:i4>
      </vt:variant>
      <vt:variant>
        <vt:i4>5</vt:i4>
      </vt:variant>
      <vt:variant>
        <vt:lpwstr/>
      </vt:variant>
      <vt:variant>
        <vt:lpwstr>_Toc126646109</vt:lpwstr>
      </vt:variant>
      <vt:variant>
        <vt:i4>1376306</vt:i4>
      </vt:variant>
      <vt:variant>
        <vt:i4>644</vt:i4>
      </vt:variant>
      <vt:variant>
        <vt:i4>0</vt:i4>
      </vt:variant>
      <vt:variant>
        <vt:i4>5</vt:i4>
      </vt:variant>
      <vt:variant>
        <vt:lpwstr/>
      </vt:variant>
      <vt:variant>
        <vt:lpwstr>_Toc126646108</vt:lpwstr>
      </vt:variant>
      <vt:variant>
        <vt:i4>1376306</vt:i4>
      </vt:variant>
      <vt:variant>
        <vt:i4>638</vt:i4>
      </vt:variant>
      <vt:variant>
        <vt:i4>0</vt:i4>
      </vt:variant>
      <vt:variant>
        <vt:i4>5</vt:i4>
      </vt:variant>
      <vt:variant>
        <vt:lpwstr/>
      </vt:variant>
      <vt:variant>
        <vt:lpwstr>_Toc126646107</vt:lpwstr>
      </vt:variant>
      <vt:variant>
        <vt:i4>1376306</vt:i4>
      </vt:variant>
      <vt:variant>
        <vt:i4>632</vt:i4>
      </vt:variant>
      <vt:variant>
        <vt:i4>0</vt:i4>
      </vt:variant>
      <vt:variant>
        <vt:i4>5</vt:i4>
      </vt:variant>
      <vt:variant>
        <vt:lpwstr/>
      </vt:variant>
      <vt:variant>
        <vt:lpwstr>_Toc126646106</vt:lpwstr>
      </vt:variant>
      <vt:variant>
        <vt:i4>1376306</vt:i4>
      </vt:variant>
      <vt:variant>
        <vt:i4>626</vt:i4>
      </vt:variant>
      <vt:variant>
        <vt:i4>0</vt:i4>
      </vt:variant>
      <vt:variant>
        <vt:i4>5</vt:i4>
      </vt:variant>
      <vt:variant>
        <vt:lpwstr/>
      </vt:variant>
      <vt:variant>
        <vt:lpwstr>_Toc126646105</vt:lpwstr>
      </vt:variant>
      <vt:variant>
        <vt:i4>1376306</vt:i4>
      </vt:variant>
      <vt:variant>
        <vt:i4>620</vt:i4>
      </vt:variant>
      <vt:variant>
        <vt:i4>0</vt:i4>
      </vt:variant>
      <vt:variant>
        <vt:i4>5</vt:i4>
      </vt:variant>
      <vt:variant>
        <vt:lpwstr/>
      </vt:variant>
      <vt:variant>
        <vt:lpwstr>_Toc126646104</vt:lpwstr>
      </vt:variant>
      <vt:variant>
        <vt:i4>1376306</vt:i4>
      </vt:variant>
      <vt:variant>
        <vt:i4>614</vt:i4>
      </vt:variant>
      <vt:variant>
        <vt:i4>0</vt:i4>
      </vt:variant>
      <vt:variant>
        <vt:i4>5</vt:i4>
      </vt:variant>
      <vt:variant>
        <vt:lpwstr/>
      </vt:variant>
      <vt:variant>
        <vt:lpwstr>_Toc126646103</vt:lpwstr>
      </vt:variant>
      <vt:variant>
        <vt:i4>1376306</vt:i4>
      </vt:variant>
      <vt:variant>
        <vt:i4>608</vt:i4>
      </vt:variant>
      <vt:variant>
        <vt:i4>0</vt:i4>
      </vt:variant>
      <vt:variant>
        <vt:i4>5</vt:i4>
      </vt:variant>
      <vt:variant>
        <vt:lpwstr/>
      </vt:variant>
      <vt:variant>
        <vt:lpwstr>_Toc126646102</vt:lpwstr>
      </vt:variant>
      <vt:variant>
        <vt:i4>1376306</vt:i4>
      </vt:variant>
      <vt:variant>
        <vt:i4>602</vt:i4>
      </vt:variant>
      <vt:variant>
        <vt:i4>0</vt:i4>
      </vt:variant>
      <vt:variant>
        <vt:i4>5</vt:i4>
      </vt:variant>
      <vt:variant>
        <vt:lpwstr/>
      </vt:variant>
      <vt:variant>
        <vt:lpwstr>_Toc126646101</vt:lpwstr>
      </vt:variant>
      <vt:variant>
        <vt:i4>1376306</vt:i4>
      </vt:variant>
      <vt:variant>
        <vt:i4>596</vt:i4>
      </vt:variant>
      <vt:variant>
        <vt:i4>0</vt:i4>
      </vt:variant>
      <vt:variant>
        <vt:i4>5</vt:i4>
      </vt:variant>
      <vt:variant>
        <vt:lpwstr/>
      </vt:variant>
      <vt:variant>
        <vt:lpwstr>_Toc126646100</vt:lpwstr>
      </vt:variant>
      <vt:variant>
        <vt:i4>1835059</vt:i4>
      </vt:variant>
      <vt:variant>
        <vt:i4>590</vt:i4>
      </vt:variant>
      <vt:variant>
        <vt:i4>0</vt:i4>
      </vt:variant>
      <vt:variant>
        <vt:i4>5</vt:i4>
      </vt:variant>
      <vt:variant>
        <vt:lpwstr/>
      </vt:variant>
      <vt:variant>
        <vt:lpwstr>_Toc126646099</vt:lpwstr>
      </vt:variant>
      <vt:variant>
        <vt:i4>1835059</vt:i4>
      </vt:variant>
      <vt:variant>
        <vt:i4>584</vt:i4>
      </vt:variant>
      <vt:variant>
        <vt:i4>0</vt:i4>
      </vt:variant>
      <vt:variant>
        <vt:i4>5</vt:i4>
      </vt:variant>
      <vt:variant>
        <vt:lpwstr/>
      </vt:variant>
      <vt:variant>
        <vt:lpwstr>_Toc126646098</vt:lpwstr>
      </vt:variant>
      <vt:variant>
        <vt:i4>1835059</vt:i4>
      </vt:variant>
      <vt:variant>
        <vt:i4>578</vt:i4>
      </vt:variant>
      <vt:variant>
        <vt:i4>0</vt:i4>
      </vt:variant>
      <vt:variant>
        <vt:i4>5</vt:i4>
      </vt:variant>
      <vt:variant>
        <vt:lpwstr/>
      </vt:variant>
      <vt:variant>
        <vt:lpwstr>_Toc126646097</vt:lpwstr>
      </vt:variant>
      <vt:variant>
        <vt:i4>1835059</vt:i4>
      </vt:variant>
      <vt:variant>
        <vt:i4>572</vt:i4>
      </vt:variant>
      <vt:variant>
        <vt:i4>0</vt:i4>
      </vt:variant>
      <vt:variant>
        <vt:i4>5</vt:i4>
      </vt:variant>
      <vt:variant>
        <vt:lpwstr/>
      </vt:variant>
      <vt:variant>
        <vt:lpwstr>_Toc126646096</vt:lpwstr>
      </vt:variant>
      <vt:variant>
        <vt:i4>1835059</vt:i4>
      </vt:variant>
      <vt:variant>
        <vt:i4>566</vt:i4>
      </vt:variant>
      <vt:variant>
        <vt:i4>0</vt:i4>
      </vt:variant>
      <vt:variant>
        <vt:i4>5</vt:i4>
      </vt:variant>
      <vt:variant>
        <vt:lpwstr/>
      </vt:variant>
      <vt:variant>
        <vt:lpwstr>_Toc126646095</vt:lpwstr>
      </vt:variant>
      <vt:variant>
        <vt:i4>1835059</vt:i4>
      </vt:variant>
      <vt:variant>
        <vt:i4>560</vt:i4>
      </vt:variant>
      <vt:variant>
        <vt:i4>0</vt:i4>
      </vt:variant>
      <vt:variant>
        <vt:i4>5</vt:i4>
      </vt:variant>
      <vt:variant>
        <vt:lpwstr/>
      </vt:variant>
      <vt:variant>
        <vt:lpwstr>_Toc126646094</vt:lpwstr>
      </vt:variant>
      <vt:variant>
        <vt:i4>1835059</vt:i4>
      </vt:variant>
      <vt:variant>
        <vt:i4>554</vt:i4>
      </vt:variant>
      <vt:variant>
        <vt:i4>0</vt:i4>
      </vt:variant>
      <vt:variant>
        <vt:i4>5</vt:i4>
      </vt:variant>
      <vt:variant>
        <vt:lpwstr/>
      </vt:variant>
      <vt:variant>
        <vt:lpwstr>_Toc126646093</vt:lpwstr>
      </vt:variant>
      <vt:variant>
        <vt:i4>1835059</vt:i4>
      </vt:variant>
      <vt:variant>
        <vt:i4>548</vt:i4>
      </vt:variant>
      <vt:variant>
        <vt:i4>0</vt:i4>
      </vt:variant>
      <vt:variant>
        <vt:i4>5</vt:i4>
      </vt:variant>
      <vt:variant>
        <vt:lpwstr/>
      </vt:variant>
      <vt:variant>
        <vt:lpwstr>_Toc126646092</vt:lpwstr>
      </vt:variant>
      <vt:variant>
        <vt:i4>1835059</vt:i4>
      </vt:variant>
      <vt:variant>
        <vt:i4>542</vt:i4>
      </vt:variant>
      <vt:variant>
        <vt:i4>0</vt:i4>
      </vt:variant>
      <vt:variant>
        <vt:i4>5</vt:i4>
      </vt:variant>
      <vt:variant>
        <vt:lpwstr/>
      </vt:variant>
      <vt:variant>
        <vt:lpwstr>_Toc126646091</vt:lpwstr>
      </vt:variant>
      <vt:variant>
        <vt:i4>1835059</vt:i4>
      </vt:variant>
      <vt:variant>
        <vt:i4>536</vt:i4>
      </vt:variant>
      <vt:variant>
        <vt:i4>0</vt:i4>
      </vt:variant>
      <vt:variant>
        <vt:i4>5</vt:i4>
      </vt:variant>
      <vt:variant>
        <vt:lpwstr/>
      </vt:variant>
      <vt:variant>
        <vt:lpwstr>_Toc126646090</vt:lpwstr>
      </vt:variant>
      <vt:variant>
        <vt:i4>1900595</vt:i4>
      </vt:variant>
      <vt:variant>
        <vt:i4>530</vt:i4>
      </vt:variant>
      <vt:variant>
        <vt:i4>0</vt:i4>
      </vt:variant>
      <vt:variant>
        <vt:i4>5</vt:i4>
      </vt:variant>
      <vt:variant>
        <vt:lpwstr/>
      </vt:variant>
      <vt:variant>
        <vt:lpwstr>_Toc126646089</vt:lpwstr>
      </vt:variant>
      <vt:variant>
        <vt:i4>1900595</vt:i4>
      </vt:variant>
      <vt:variant>
        <vt:i4>524</vt:i4>
      </vt:variant>
      <vt:variant>
        <vt:i4>0</vt:i4>
      </vt:variant>
      <vt:variant>
        <vt:i4>5</vt:i4>
      </vt:variant>
      <vt:variant>
        <vt:lpwstr/>
      </vt:variant>
      <vt:variant>
        <vt:lpwstr>_Toc126646088</vt:lpwstr>
      </vt:variant>
      <vt:variant>
        <vt:i4>1900595</vt:i4>
      </vt:variant>
      <vt:variant>
        <vt:i4>518</vt:i4>
      </vt:variant>
      <vt:variant>
        <vt:i4>0</vt:i4>
      </vt:variant>
      <vt:variant>
        <vt:i4>5</vt:i4>
      </vt:variant>
      <vt:variant>
        <vt:lpwstr/>
      </vt:variant>
      <vt:variant>
        <vt:lpwstr>_Toc126646087</vt:lpwstr>
      </vt:variant>
      <vt:variant>
        <vt:i4>1900595</vt:i4>
      </vt:variant>
      <vt:variant>
        <vt:i4>512</vt:i4>
      </vt:variant>
      <vt:variant>
        <vt:i4>0</vt:i4>
      </vt:variant>
      <vt:variant>
        <vt:i4>5</vt:i4>
      </vt:variant>
      <vt:variant>
        <vt:lpwstr/>
      </vt:variant>
      <vt:variant>
        <vt:lpwstr>_Toc126646086</vt:lpwstr>
      </vt:variant>
      <vt:variant>
        <vt:i4>1900595</vt:i4>
      </vt:variant>
      <vt:variant>
        <vt:i4>506</vt:i4>
      </vt:variant>
      <vt:variant>
        <vt:i4>0</vt:i4>
      </vt:variant>
      <vt:variant>
        <vt:i4>5</vt:i4>
      </vt:variant>
      <vt:variant>
        <vt:lpwstr/>
      </vt:variant>
      <vt:variant>
        <vt:lpwstr>_Toc126646085</vt:lpwstr>
      </vt:variant>
      <vt:variant>
        <vt:i4>1900595</vt:i4>
      </vt:variant>
      <vt:variant>
        <vt:i4>500</vt:i4>
      </vt:variant>
      <vt:variant>
        <vt:i4>0</vt:i4>
      </vt:variant>
      <vt:variant>
        <vt:i4>5</vt:i4>
      </vt:variant>
      <vt:variant>
        <vt:lpwstr/>
      </vt:variant>
      <vt:variant>
        <vt:lpwstr>_Toc126646084</vt:lpwstr>
      </vt:variant>
      <vt:variant>
        <vt:i4>1900595</vt:i4>
      </vt:variant>
      <vt:variant>
        <vt:i4>494</vt:i4>
      </vt:variant>
      <vt:variant>
        <vt:i4>0</vt:i4>
      </vt:variant>
      <vt:variant>
        <vt:i4>5</vt:i4>
      </vt:variant>
      <vt:variant>
        <vt:lpwstr/>
      </vt:variant>
      <vt:variant>
        <vt:lpwstr>_Toc126646083</vt:lpwstr>
      </vt:variant>
      <vt:variant>
        <vt:i4>1900595</vt:i4>
      </vt:variant>
      <vt:variant>
        <vt:i4>488</vt:i4>
      </vt:variant>
      <vt:variant>
        <vt:i4>0</vt:i4>
      </vt:variant>
      <vt:variant>
        <vt:i4>5</vt:i4>
      </vt:variant>
      <vt:variant>
        <vt:lpwstr/>
      </vt:variant>
      <vt:variant>
        <vt:lpwstr>_Toc126646082</vt:lpwstr>
      </vt:variant>
      <vt:variant>
        <vt:i4>1900595</vt:i4>
      </vt:variant>
      <vt:variant>
        <vt:i4>482</vt:i4>
      </vt:variant>
      <vt:variant>
        <vt:i4>0</vt:i4>
      </vt:variant>
      <vt:variant>
        <vt:i4>5</vt:i4>
      </vt:variant>
      <vt:variant>
        <vt:lpwstr/>
      </vt:variant>
      <vt:variant>
        <vt:lpwstr>_Toc126646081</vt:lpwstr>
      </vt:variant>
      <vt:variant>
        <vt:i4>1900595</vt:i4>
      </vt:variant>
      <vt:variant>
        <vt:i4>476</vt:i4>
      </vt:variant>
      <vt:variant>
        <vt:i4>0</vt:i4>
      </vt:variant>
      <vt:variant>
        <vt:i4>5</vt:i4>
      </vt:variant>
      <vt:variant>
        <vt:lpwstr/>
      </vt:variant>
      <vt:variant>
        <vt:lpwstr>_Toc126646080</vt:lpwstr>
      </vt:variant>
      <vt:variant>
        <vt:i4>1179699</vt:i4>
      </vt:variant>
      <vt:variant>
        <vt:i4>470</vt:i4>
      </vt:variant>
      <vt:variant>
        <vt:i4>0</vt:i4>
      </vt:variant>
      <vt:variant>
        <vt:i4>5</vt:i4>
      </vt:variant>
      <vt:variant>
        <vt:lpwstr/>
      </vt:variant>
      <vt:variant>
        <vt:lpwstr>_Toc126646079</vt:lpwstr>
      </vt:variant>
      <vt:variant>
        <vt:i4>1179699</vt:i4>
      </vt:variant>
      <vt:variant>
        <vt:i4>464</vt:i4>
      </vt:variant>
      <vt:variant>
        <vt:i4>0</vt:i4>
      </vt:variant>
      <vt:variant>
        <vt:i4>5</vt:i4>
      </vt:variant>
      <vt:variant>
        <vt:lpwstr/>
      </vt:variant>
      <vt:variant>
        <vt:lpwstr>_Toc126646078</vt:lpwstr>
      </vt:variant>
      <vt:variant>
        <vt:i4>1179699</vt:i4>
      </vt:variant>
      <vt:variant>
        <vt:i4>458</vt:i4>
      </vt:variant>
      <vt:variant>
        <vt:i4>0</vt:i4>
      </vt:variant>
      <vt:variant>
        <vt:i4>5</vt:i4>
      </vt:variant>
      <vt:variant>
        <vt:lpwstr/>
      </vt:variant>
      <vt:variant>
        <vt:lpwstr>_Toc126646077</vt:lpwstr>
      </vt:variant>
      <vt:variant>
        <vt:i4>1179699</vt:i4>
      </vt:variant>
      <vt:variant>
        <vt:i4>452</vt:i4>
      </vt:variant>
      <vt:variant>
        <vt:i4>0</vt:i4>
      </vt:variant>
      <vt:variant>
        <vt:i4>5</vt:i4>
      </vt:variant>
      <vt:variant>
        <vt:lpwstr/>
      </vt:variant>
      <vt:variant>
        <vt:lpwstr>_Toc126646076</vt:lpwstr>
      </vt:variant>
      <vt:variant>
        <vt:i4>1179699</vt:i4>
      </vt:variant>
      <vt:variant>
        <vt:i4>446</vt:i4>
      </vt:variant>
      <vt:variant>
        <vt:i4>0</vt:i4>
      </vt:variant>
      <vt:variant>
        <vt:i4>5</vt:i4>
      </vt:variant>
      <vt:variant>
        <vt:lpwstr/>
      </vt:variant>
      <vt:variant>
        <vt:lpwstr>_Toc126646075</vt:lpwstr>
      </vt:variant>
      <vt:variant>
        <vt:i4>1179699</vt:i4>
      </vt:variant>
      <vt:variant>
        <vt:i4>440</vt:i4>
      </vt:variant>
      <vt:variant>
        <vt:i4>0</vt:i4>
      </vt:variant>
      <vt:variant>
        <vt:i4>5</vt:i4>
      </vt:variant>
      <vt:variant>
        <vt:lpwstr/>
      </vt:variant>
      <vt:variant>
        <vt:lpwstr>_Toc126646074</vt:lpwstr>
      </vt:variant>
      <vt:variant>
        <vt:i4>1179699</vt:i4>
      </vt:variant>
      <vt:variant>
        <vt:i4>434</vt:i4>
      </vt:variant>
      <vt:variant>
        <vt:i4>0</vt:i4>
      </vt:variant>
      <vt:variant>
        <vt:i4>5</vt:i4>
      </vt:variant>
      <vt:variant>
        <vt:lpwstr/>
      </vt:variant>
      <vt:variant>
        <vt:lpwstr>_Toc126646073</vt:lpwstr>
      </vt:variant>
      <vt:variant>
        <vt:i4>1179699</vt:i4>
      </vt:variant>
      <vt:variant>
        <vt:i4>428</vt:i4>
      </vt:variant>
      <vt:variant>
        <vt:i4>0</vt:i4>
      </vt:variant>
      <vt:variant>
        <vt:i4>5</vt:i4>
      </vt:variant>
      <vt:variant>
        <vt:lpwstr/>
      </vt:variant>
      <vt:variant>
        <vt:lpwstr>_Toc126646072</vt:lpwstr>
      </vt:variant>
      <vt:variant>
        <vt:i4>1179699</vt:i4>
      </vt:variant>
      <vt:variant>
        <vt:i4>422</vt:i4>
      </vt:variant>
      <vt:variant>
        <vt:i4>0</vt:i4>
      </vt:variant>
      <vt:variant>
        <vt:i4>5</vt:i4>
      </vt:variant>
      <vt:variant>
        <vt:lpwstr/>
      </vt:variant>
      <vt:variant>
        <vt:lpwstr>_Toc126646071</vt:lpwstr>
      </vt:variant>
      <vt:variant>
        <vt:i4>1179699</vt:i4>
      </vt:variant>
      <vt:variant>
        <vt:i4>416</vt:i4>
      </vt:variant>
      <vt:variant>
        <vt:i4>0</vt:i4>
      </vt:variant>
      <vt:variant>
        <vt:i4>5</vt:i4>
      </vt:variant>
      <vt:variant>
        <vt:lpwstr/>
      </vt:variant>
      <vt:variant>
        <vt:lpwstr>_Toc126646070</vt:lpwstr>
      </vt:variant>
      <vt:variant>
        <vt:i4>1179708</vt:i4>
      </vt:variant>
      <vt:variant>
        <vt:i4>407</vt:i4>
      </vt:variant>
      <vt:variant>
        <vt:i4>0</vt:i4>
      </vt:variant>
      <vt:variant>
        <vt:i4>5</vt:i4>
      </vt:variant>
      <vt:variant>
        <vt:lpwstr/>
      </vt:variant>
      <vt:variant>
        <vt:lpwstr>_Toc125783033</vt:lpwstr>
      </vt:variant>
      <vt:variant>
        <vt:i4>1179708</vt:i4>
      </vt:variant>
      <vt:variant>
        <vt:i4>401</vt:i4>
      </vt:variant>
      <vt:variant>
        <vt:i4>0</vt:i4>
      </vt:variant>
      <vt:variant>
        <vt:i4>5</vt:i4>
      </vt:variant>
      <vt:variant>
        <vt:lpwstr/>
      </vt:variant>
      <vt:variant>
        <vt:lpwstr>_Toc125783032</vt:lpwstr>
      </vt:variant>
      <vt:variant>
        <vt:i4>1179708</vt:i4>
      </vt:variant>
      <vt:variant>
        <vt:i4>395</vt:i4>
      </vt:variant>
      <vt:variant>
        <vt:i4>0</vt:i4>
      </vt:variant>
      <vt:variant>
        <vt:i4>5</vt:i4>
      </vt:variant>
      <vt:variant>
        <vt:lpwstr/>
      </vt:variant>
      <vt:variant>
        <vt:lpwstr>_Toc125783031</vt:lpwstr>
      </vt:variant>
      <vt:variant>
        <vt:i4>1179708</vt:i4>
      </vt:variant>
      <vt:variant>
        <vt:i4>389</vt:i4>
      </vt:variant>
      <vt:variant>
        <vt:i4>0</vt:i4>
      </vt:variant>
      <vt:variant>
        <vt:i4>5</vt:i4>
      </vt:variant>
      <vt:variant>
        <vt:lpwstr/>
      </vt:variant>
      <vt:variant>
        <vt:lpwstr>_Toc125783030</vt:lpwstr>
      </vt:variant>
      <vt:variant>
        <vt:i4>1245244</vt:i4>
      </vt:variant>
      <vt:variant>
        <vt:i4>383</vt:i4>
      </vt:variant>
      <vt:variant>
        <vt:i4>0</vt:i4>
      </vt:variant>
      <vt:variant>
        <vt:i4>5</vt:i4>
      </vt:variant>
      <vt:variant>
        <vt:lpwstr/>
      </vt:variant>
      <vt:variant>
        <vt:lpwstr>_Toc125783029</vt:lpwstr>
      </vt:variant>
      <vt:variant>
        <vt:i4>1245244</vt:i4>
      </vt:variant>
      <vt:variant>
        <vt:i4>377</vt:i4>
      </vt:variant>
      <vt:variant>
        <vt:i4>0</vt:i4>
      </vt:variant>
      <vt:variant>
        <vt:i4>5</vt:i4>
      </vt:variant>
      <vt:variant>
        <vt:lpwstr/>
      </vt:variant>
      <vt:variant>
        <vt:lpwstr>_Toc125783028</vt:lpwstr>
      </vt:variant>
      <vt:variant>
        <vt:i4>1245244</vt:i4>
      </vt:variant>
      <vt:variant>
        <vt:i4>371</vt:i4>
      </vt:variant>
      <vt:variant>
        <vt:i4>0</vt:i4>
      </vt:variant>
      <vt:variant>
        <vt:i4>5</vt:i4>
      </vt:variant>
      <vt:variant>
        <vt:lpwstr/>
      </vt:variant>
      <vt:variant>
        <vt:lpwstr>_Toc125783027</vt:lpwstr>
      </vt:variant>
      <vt:variant>
        <vt:i4>1245244</vt:i4>
      </vt:variant>
      <vt:variant>
        <vt:i4>365</vt:i4>
      </vt:variant>
      <vt:variant>
        <vt:i4>0</vt:i4>
      </vt:variant>
      <vt:variant>
        <vt:i4>5</vt:i4>
      </vt:variant>
      <vt:variant>
        <vt:lpwstr/>
      </vt:variant>
      <vt:variant>
        <vt:lpwstr>_Toc125783026</vt:lpwstr>
      </vt:variant>
      <vt:variant>
        <vt:i4>1245244</vt:i4>
      </vt:variant>
      <vt:variant>
        <vt:i4>359</vt:i4>
      </vt:variant>
      <vt:variant>
        <vt:i4>0</vt:i4>
      </vt:variant>
      <vt:variant>
        <vt:i4>5</vt:i4>
      </vt:variant>
      <vt:variant>
        <vt:lpwstr/>
      </vt:variant>
      <vt:variant>
        <vt:lpwstr>_Toc125783025</vt:lpwstr>
      </vt:variant>
      <vt:variant>
        <vt:i4>1245244</vt:i4>
      </vt:variant>
      <vt:variant>
        <vt:i4>353</vt:i4>
      </vt:variant>
      <vt:variant>
        <vt:i4>0</vt:i4>
      </vt:variant>
      <vt:variant>
        <vt:i4>5</vt:i4>
      </vt:variant>
      <vt:variant>
        <vt:lpwstr/>
      </vt:variant>
      <vt:variant>
        <vt:lpwstr>_Toc125783024</vt:lpwstr>
      </vt:variant>
      <vt:variant>
        <vt:i4>1245244</vt:i4>
      </vt:variant>
      <vt:variant>
        <vt:i4>347</vt:i4>
      </vt:variant>
      <vt:variant>
        <vt:i4>0</vt:i4>
      </vt:variant>
      <vt:variant>
        <vt:i4>5</vt:i4>
      </vt:variant>
      <vt:variant>
        <vt:lpwstr/>
      </vt:variant>
      <vt:variant>
        <vt:lpwstr>_Toc125783023</vt:lpwstr>
      </vt:variant>
      <vt:variant>
        <vt:i4>1245244</vt:i4>
      </vt:variant>
      <vt:variant>
        <vt:i4>341</vt:i4>
      </vt:variant>
      <vt:variant>
        <vt:i4>0</vt:i4>
      </vt:variant>
      <vt:variant>
        <vt:i4>5</vt:i4>
      </vt:variant>
      <vt:variant>
        <vt:lpwstr/>
      </vt:variant>
      <vt:variant>
        <vt:lpwstr>_Toc125783022</vt:lpwstr>
      </vt:variant>
      <vt:variant>
        <vt:i4>1245244</vt:i4>
      </vt:variant>
      <vt:variant>
        <vt:i4>335</vt:i4>
      </vt:variant>
      <vt:variant>
        <vt:i4>0</vt:i4>
      </vt:variant>
      <vt:variant>
        <vt:i4>5</vt:i4>
      </vt:variant>
      <vt:variant>
        <vt:lpwstr/>
      </vt:variant>
      <vt:variant>
        <vt:lpwstr>_Toc125783021</vt:lpwstr>
      </vt:variant>
      <vt:variant>
        <vt:i4>1245244</vt:i4>
      </vt:variant>
      <vt:variant>
        <vt:i4>329</vt:i4>
      </vt:variant>
      <vt:variant>
        <vt:i4>0</vt:i4>
      </vt:variant>
      <vt:variant>
        <vt:i4>5</vt:i4>
      </vt:variant>
      <vt:variant>
        <vt:lpwstr/>
      </vt:variant>
      <vt:variant>
        <vt:lpwstr>_Toc125783020</vt:lpwstr>
      </vt:variant>
      <vt:variant>
        <vt:i4>1048636</vt:i4>
      </vt:variant>
      <vt:variant>
        <vt:i4>323</vt:i4>
      </vt:variant>
      <vt:variant>
        <vt:i4>0</vt:i4>
      </vt:variant>
      <vt:variant>
        <vt:i4>5</vt:i4>
      </vt:variant>
      <vt:variant>
        <vt:lpwstr/>
      </vt:variant>
      <vt:variant>
        <vt:lpwstr>_Toc125783019</vt:lpwstr>
      </vt:variant>
      <vt:variant>
        <vt:i4>1048636</vt:i4>
      </vt:variant>
      <vt:variant>
        <vt:i4>317</vt:i4>
      </vt:variant>
      <vt:variant>
        <vt:i4>0</vt:i4>
      </vt:variant>
      <vt:variant>
        <vt:i4>5</vt:i4>
      </vt:variant>
      <vt:variant>
        <vt:lpwstr/>
      </vt:variant>
      <vt:variant>
        <vt:lpwstr>_Toc125783018</vt:lpwstr>
      </vt:variant>
      <vt:variant>
        <vt:i4>1048636</vt:i4>
      </vt:variant>
      <vt:variant>
        <vt:i4>311</vt:i4>
      </vt:variant>
      <vt:variant>
        <vt:i4>0</vt:i4>
      </vt:variant>
      <vt:variant>
        <vt:i4>5</vt:i4>
      </vt:variant>
      <vt:variant>
        <vt:lpwstr/>
      </vt:variant>
      <vt:variant>
        <vt:lpwstr>_Toc125783017</vt:lpwstr>
      </vt:variant>
      <vt:variant>
        <vt:i4>1048636</vt:i4>
      </vt:variant>
      <vt:variant>
        <vt:i4>305</vt:i4>
      </vt:variant>
      <vt:variant>
        <vt:i4>0</vt:i4>
      </vt:variant>
      <vt:variant>
        <vt:i4>5</vt:i4>
      </vt:variant>
      <vt:variant>
        <vt:lpwstr/>
      </vt:variant>
      <vt:variant>
        <vt:lpwstr>_Toc125783016</vt:lpwstr>
      </vt:variant>
      <vt:variant>
        <vt:i4>1048636</vt:i4>
      </vt:variant>
      <vt:variant>
        <vt:i4>299</vt:i4>
      </vt:variant>
      <vt:variant>
        <vt:i4>0</vt:i4>
      </vt:variant>
      <vt:variant>
        <vt:i4>5</vt:i4>
      </vt:variant>
      <vt:variant>
        <vt:lpwstr/>
      </vt:variant>
      <vt:variant>
        <vt:lpwstr>_Toc125783015</vt:lpwstr>
      </vt:variant>
      <vt:variant>
        <vt:i4>1048636</vt:i4>
      </vt:variant>
      <vt:variant>
        <vt:i4>293</vt:i4>
      </vt:variant>
      <vt:variant>
        <vt:i4>0</vt:i4>
      </vt:variant>
      <vt:variant>
        <vt:i4>5</vt:i4>
      </vt:variant>
      <vt:variant>
        <vt:lpwstr/>
      </vt:variant>
      <vt:variant>
        <vt:lpwstr>_Toc125783014</vt:lpwstr>
      </vt:variant>
      <vt:variant>
        <vt:i4>1048636</vt:i4>
      </vt:variant>
      <vt:variant>
        <vt:i4>287</vt:i4>
      </vt:variant>
      <vt:variant>
        <vt:i4>0</vt:i4>
      </vt:variant>
      <vt:variant>
        <vt:i4>5</vt:i4>
      </vt:variant>
      <vt:variant>
        <vt:lpwstr/>
      </vt:variant>
      <vt:variant>
        <vt:lpwstr>_Toc125783013</vt:lpwstr>
      </vt:variant>
      <vt:variant>
        <vt:i4>1048636</vt:i4>
      </vt:variant>
      <vt:variant>
        <vt:i4>281</vt:i4>
      </vt:variant>
      <vt:variant>
        <vt:i4>0</vt:i4>
      </vt:variant>
      <vt:variant>
        <vt:i4>5</vt:i4>
      </vt:variant>
      <vt:variant>
        <vt:lpwstr/>
      </vt:variant>
      <vt:variant>
        <vt:lpwstr>_Toc125783012</vt:lpwstr>
      </vt:variant>
      <vt:variant>
        <vt:i4>1048636</vt:i4>
      </vt:variant>
      <vt:variant>
        <vt:i4>275</vt:i4>
      </vt:variant>
      <vt:variant>
        <vt:i4>0</vt:i4>
      </vt:variant>
      <vt:variant>
        <vt:i4>5</vt:i4>
      </vt:variant>
      <vt:variant>
        <vt:lpwstr/>
      </vt:variant>
      <vt:variant>
        <vt:lpwstr>_Toc125783011</vt:lpwstr>
      </vt:variant>
      <vt:variant>
        <vt:i4>1048636</vt:i4>
      </vt:variant>
      <vt:variant>
        <vt:i4>269</vt:i4>
      </vt:variant>
      <vt:variant>
        <vt:i4>0</vt:i4>
      </vt:variant>
      <vt:variant>
        <vt:i4>5</vt:i4>
      </vt:variant>
      <vt:variant>
        <vt:lpwstr/>
      </vt:variant>
      <vt:variant>
        <vt:lpwstr>_Toc125783010</vt:lpwstr>
      </vt:variant>
      <vt:variant>
        <vt:i4>1114172</vt:i4>
      </vt:variant>
      <vt:variant>
        <vt:i4>263</vt:i4>
      </vt:variant>
      <vt:variant>
        <vt:i4>0</vt:i4>
      </vt:variant>
      <vt:variant>
        <vt:i4>5</vt:i4>
      </vt:variant>
      <vt:variant>
        <vt:lpwstr/>
      </vt:variant>
      <vt:variant>
        <vt:lpwstr>_Toc125783009</vt:lpwstr>
      </vt:variant>
      <vt:variant>
        <vt:i4>1114172</vt:i4>
      </vt:variant>
      <vt:variant>
        <vt:i4>257</vt:i4>
      </vt:variant>
      <vt:variant>
        <vt:i4>0</vt:i4>
      </vt:variant>
      <vt:variant>
        <vt:i4>5</vt:i4>
      </vt:variant>
      <vt:variant>
        <vt:lpwstr/>
      </vt:variant>
      <vt:variant>
        <vt:lpwstr>_Toc125783008</vt:lpwstr>
      </vt:variant>
      <vt:variant>
        <vt:i4>1114172</vt:i4>
      </vt:variant>
      <vt:variant>
        <vt:i4>251</vt:i4>
      </vt:variant>
      <vt:variant>
        <vt:i4>0</vt:i4>
      </vt:variant>
      <vt:variant>
        <vt:i4>5</vt:i4>
      </vt:variant>
      <vt:variant>
        <vt:lpwstr/>
      </vt:variant>
      <vt:variant>
        <vt:lpwstr>_Toc125783007</vt:lpwstr>
      </vt:variant>
      <vt:variant>
        <vt:i4>1114172</vt:i4>
      </vt:variant>
      <vt:variant>
        <vt:i4>245</vt:i4>
      </vt:variant>
      <vt:variant>
        <vt:i4>0</vt:i4>
      </vt:variant>
      <vt:variant>
        <vt:i4>5</vt:i4>
      </vt:variant>
      <vt:variant>
        <vt:lpwstr/>
      </vt:variant>
      <vt:variant>
        <vt:lpwstr>_Toc125783006</vt:lpwstr>
      </vt:variant>
      <vt:variant>
        <vt:i4>1114172</vt:i4>
      </vt:variant>
      <vt:variant>
        <vt:i4>239</vt:i4>
      </vt:variant>
      <vt:variant>
        <vt:i4>0</vt:i4>
      </vt:variant>
      <vt:variant>
        <vt:i4>5</vt:i4>
      </vt:variant>
      <vt:variant>
        <vt:lpwstr/>
      </vt:variant>
      <vt:variant>
        <vt:lpwstr>_Toc125783005</vt:lpwstr>
      </vt:variant>
      <vt:variant>
        <vt:i4>1114172</vt:i4>
      </vt:variant>
      <vt:variant>
        <vt:i4>233</vt:i4>
      </vt:variant>
      <vt:variant>
        <vt:i4>0</vt:i4>
      </vt:variant>
      <vt:variant>
        <vt:i4>5</vt:i4>
      </vt:variant>
      <vt:variant>
        <vt:lpwstr/>
      </vt:variant>
      <vt:variant>
        <vt:lpwstr>_Toc125783004</vt:lpwstr>
      </vt:variant>
      <vt:variant>
        <vt:i4>1114172</vt:i4>
      </vt:variant>
      <vt:variant>
        <vt:i4>227</vt:i4>
      </vt:variant>
      <vt:variant>
        <vt:i4>0</vt:i4>
      </vt:variant>
      <vt:variant>
        <vt:i4>5</vt:i4>
      </vt:variant>
      <vt:variant>
        <vt:lpwstr/>
      </vt:variant>
      <vt:variant>
        <vt:lpwstr>_Toc125783003</vt:lpwstr>
      </vt:variant>
      <vt:variant>
        <vt:i4>1114172</vt:i4>
      </vt:variant>
      <vt:variant>
        <vt:i4>221</vt:i4>
      </vt:variant>
      <vt:variant>
        <vt:i4>0</vt:i4>
      </vt:variant>
      <vt:variant>
        <vt:i4>5</vt:i4>
      </vt:variant>
      <vt:variant>
        <vt:lpwstr/>
      </vt:variant>
      <vt:variant>
        <vt:lpwstr>_Toc125783002</vt:lpwstr>
      </vt:variant>
      <vt:variant>
        <vt:i4>1114172</vt:i4>
      </vt:variant>
      <vt:variant>
        <vt:i4>215</vt:i4>
      </vt:variant>
      <vt:variant>
        <vt:i4>0</vt:i4>
      </vt:variant>
      <vt:variant>
        <vt:i4>5</vt:i4>
      </vt:variant>
      <vt:variant>
        <vt:lpwstr/>
      </vt:variant>
      <vt:variant>
        <vt:lpwstr>_Toc125783001</vt:lpwstr>
      </vt:variant>
      <vt:variant>
        <vt:i4>1114172</vt:i4>
      </vt:variant>
      <vt:variant>
        <vt:i4>209</vt:i4>
      </vt:variant>
      <vt:variant>
        <vt:i4>0</vt:i4>
      </vt:variant>
      <vt:variant>
        <vt:i4>5</vt:i4>
      </vt:variant>
      <vt:variant>
        <vt:lpwstr/>
      </vt:variant>
      <vt:variant>
        <vt:lpwstr>_Toc125783000</vt:lpwstr>
      </vt:variant>
      <vt:variant>
        <vt:i4>1638453</vt:i4>
      </vt:variant>
      <vt:variant>
        <vt:i4>203</vt:i4>
      </vt:variant>
      <vt:variant>
        <vt:i4>0</vt:i4>
      </vt:variant>
      <vt:variant>
        <vt:i4>5</vt:i4>
      </vt:variant>
      <vt:variant>
        <vt:lpwstr/>
      </vt:variant>
      <vt:variant>
        <vt:lpwstr>_Toc125782999</vt:lpwstr>
      </vt:variant>
      <vt:variant>
        <vt:i4>1638453</vt:i4>
      </vt:variant>
      <vt:variant>
        <vt:i4>197</vt:i4>
      </vt:variant>
      <vt:variant>
        <vt:i4>0</vt:i4>
      </vt:variant>
      <vt:variant>
        <vt:i4>5</vt:i4>
      </vt:variant>
      <vt:variant>
        <vt:lpwstr/>
      </vt:variant>
      <vt:variant>
        <vt:lpwstr>_Toc125782998</vt:lpwstr>
      </vt:variant>
      <vt:variant>
        <vt:i4>1638453</vt:i4>
      </vt:variant>
      <vt:variant>
        <vt:i4>191</vt:i4>
      </vt:variant>
      <vt:variant>
        <vt:i4>0</vt:i4>
      </vt:variant>
      <vt:variant>
        <vt:i4>5</vt:i4>
      </vt:variant>
      <vt:variant>
        <vt:lpwstr/>
      </vt:variant>
      <vt:variant>
        <vt:lpwstr>_Toc125782997</vt:lpwstr>
      </vt:variant>
      <vt:variant>
        <vt:i4>1638453</vt:i4>
      </vt:variant>
      <vt:variant>
        <vt:i4>185</vt:i4>
      </vt:variant>
      <vt:variant>
        <vt:i4>0</vt:i4>
      </vt:variant>
      <vt:variant>
        <vt:i4>5</vt:i4>
      </vt:variant>
      <vt:variant>
        <vt:lpwstr/>
      </vt:variant>
      <vt:variant>
        <vt:lpwstr>_Toc125782996</vt:lpwstr>
      </vt:variant>
      <vt:variant>
        <vt:i4>1638453</vt:i4>
      </vt:variant>
      <vt:variant>
        <vt:i4>179</vt:i4>
      </vt:variant>
      <vt:variant>
        <vt:i4>0</vt:i4>
      </vt:variant>
      <vt:variant>
        <vt:i4>5</vt:i4>
      </vt:variant>
      <vt:variant>
        <vt:lpwstr/>
      </vt:variant>
      <vt:variant>
        <vt:lpwstr>_Toc125782995</vt:lpwstr>
      </vt:variant>
      <vt:variant>
        <vt:i4>1638453</vt:i4>
      </vt:variant>
      <vt:variant>
        <vt:i4>173</vt:i4>
      </vt:variant>
      <vt:variant>
        <vt:i4>0</vt:i4>
      </vt:variant>
      <vt:variant>
        <vt:i4>5</vt:i4>
      </vt:variant>
      <vt:variant>
        <vt:lpwstr/>
      </vt:variant>
      <vt:variant>
        <vt:lpwstr>_Toc125782994</vt:lpwstr>
      </vt:variant>
      <vt:variant>
        <vt:i4>1638453</vt:i4>
      </vt:variant>
      <vt:variant>
        <vt:i4>167</vt:i4>
      </vt:variant>
      <vt:variant>
        <vt:i4>0</vt:i4>
      </vt:variant>
      <vt:variant>
        <vt:i4>5</vt:i4>
      </vt:variant>
      <vt:variant>
        <vt:lpwstr/>
      </vt:variant>
      <vt:variant>
        <vt:lpwstr>_Toc125782993</vt:lpwstr>
      </vt:variant>
      <vt:variant>
        <vt:i4>1638453</vt:i4>
      </vt:variant>
      <vt:variant>
        <vt:i4>161</vt:i4>
      </vt:variant>
      <vt:variant>
        <vt:i4>0</vt:i4>
      </vt:variant>
      <vt:variant>
        <vt:i4>5</vt:i4>
      </vt:variant>
      <vt:variant>
        <vt:lpwstr/>
      </vt:variant>
      <vt:variant>
        <vt:lpwstr>_Toc125782992</vt:lpwstr>
      </vt:variant>
      <vt:variant>
        <vt:i4>1638453</vt:i4>
      </vt:variant>
      <vt:variant>
        <vt:i4>155</vt:i4>
      </vt:variant>
      <vt:variant>
        <vt:i4>0</vt:i4>
      </vt:variant>
      <vt:variant>
        <vt:i4>5</vt:i4>
      </vt:variant>
      <vt:variant>
        <vt:lpwstr/>
      </vt:variant>
      <vt:variant>
        <vt:lpwstr>_Toc125782991</vt:lpwstr>
      </vt:variant>
      <vt:variant>
        <vt:i4>1638453</vt:i4>
      </vt:variant>
      <vt:variant>
        <vt:i4>149</vt:i4>
      </vt:variant>
      <vt:variant>
        <vt:i4>0</vt:i4>
      </vt:variant>
      <vt:variant>
        <vt:i4>5</vt:i4>
      </vt:variant>
      <vt:variant>
        <vt:lpwstr/>
      </vt:variant>
      <vt:variant>
        <vt:lpwstr>_Toc125782990</vt:lpwstr>
      </vt:variant>
      <vt:variant>
        <vt:i4>1572917</vt:i4>
      </vt:variant>
      <vt:variant>
        <vt:i4>143</vt:i4>
      </vt:variant>
      <vt:variant>
        <vt:i4>0</vt:i4>
      </vt:variant>
      <vt:variant>
        <vt:i4>5</vt:i4>
      </vt:variant>
      <vt:variant>
        <vt:lpwstr/>
      </vt:variant>
      <vt:variant>
        <vt:lpwstr>_Toc125782989</vt:lpwstr>
      </vt:variant>
      <vt:variant>
        <vt:i4>1572917</vt:i4>
      </vt:variant>
      <vt:variant>
        <vt:i4>137</vt:i4>
      </vt:variant>
      <vt:variant>
        <vt:i4>0</vt:i4>
      </vt:variant>
      <vt:variant>
        <vt:i4>5</vt:i4>
      </vt:variant>
      <vt:variant>
        <vt:lpwstr/>
      </vt:variant>
      <vt:variant>
        <vt:lpwstr>_Toc125782988</vt:lpwstr>
      </vt:variant>
      <vt:variant>
        <vt:i4>1572917</vt:i4>
      </vt:variant>
      <vt:variant>
        <vt:i4>131</vt:i4>
      </vt:variant>
      <vt:variant>
        <vt:i4>0</vt:i4>
      </vt:variant>
      <vt:variant>
        <vt:i4>5</vt:i4>
      </vt:variant>
      <vt:variant>
        <vt:lpwstr/>
      </vt:variant>
      <vt:variant>
        <vt:lpwstr>_Toc125782987</vt:lpwstr>
      </vt:variant>
      <vt:variant>
        <vt:i4>1572917</vt:i4>
      </vt:variant>
      <vt:variant>
        <vt:i4>125</vt:i4>
      </vt:variant>
      <vt:variant>
        <vt:i4>0</vt:i4>
      </vt:variant>
      <vt:variant>
        <vt:i4>5</vt:i4>
      </vt:variant>
      <vt:variant>
        <vt:lpwstr/>
      </vt:variant>
      <vt:variant>
        <vt:lpwstr>_Toc125782986</vt:lpwstr>
      </vt:variant>
      <vt:variant>
        <vt:i4>1376315</vt:i4>
      </vt:variant>
      <vt:variant>
        <vt:i4>116</vt:i4>
      </vt:variant>
      <vt:variant>
        <vt:i4>0</vt:i4>
      </vt:variant>
      <vt:variant>
        <vt:i4>5</vt:i4>
      </vt:variant>
      <vt:variant>
        <vt:lpwstr/>
      </vt:variant>
      <vt:variant>
        <vt:lpwstr>_Toc197840931</vt:lpwstr>
      </vt:variant>
      <vt:variant>
        <vt:i4>1376315</vt:i4>
      </vt:variant>
      <vt:variant>
        <vt:i4>110</vt:i4>
      </vt:variant>
      <vt:variant>
        <vt:i4>0</vt:i4>
      </vt:variant>
      <vt:variant>
        <vt:i4>5</vt:i4>
      </vt:variant>
      <vt:variant>
        <vt:lpwstr/>
      </vt:variant>
      <vt:variant>
        <vt:lpwstr>_Toc197840930</vt:lpwstr>
      </vt:variant>
      <vt:variant>
        <vt:i4>1310779</vt:i4>
      </vt:variant>
      <vt:variant>
        <vt:i4>104</vt:i4>
      </vt:variant>
      <vt:variant>
        <vt:i4>0</vt:i4>
      </vt:variant>
      <vt:variant>
        <vt:i4>5</vt:i4>
      </vt:variant>
      <vt:variant>
        <vt:lpwstr/>
      </vt:variant>
      <vt:variant>
        <vt:lpwstr>_Toc197840929</vt:lpwstr>
      </vt:variant>
      <vt:variant>
        <vt:i4>1310779</vt:i4>
      </vt:variant>
      <vt:variant>
        <vt:i4>98</vt:i4>
      </vt:variant>
      <vt:variant>
        <vt:i4>0</vt:i4>
      </vt:variant>
      <vt:variant>
        <vt:i4>5</vt:i4>
      </vt:variant>
      <vt:variant>
        <vt:lpwstr/>
      </vt:variant>
      <vt:variant>
        <vt:lpwstr>_Toc197840928</vt:lpwstr>
      </vt:variant>
      <vt:variant>
        <vt:i4>1310779</vt:i4>
      </vt:variant>
      <vt:variant>
        <vt:i4>92</vt:i4>
      </vt:variant>
      <vt:variant>
        <vt:i4>0</vt:i4>
      </vt:variant>
      <vt:variant>
        <vt:i4>5</vt:i4>
      </vt:variant>
      <vt:variant>
        <vt:lpwstr/>
      </vt:variant>
      <vt:variant>
        <vt:lpwstr>_Toc197840927</vt:lpwstr>
      </vt:variant>
      <vt:variant>
        <vt:i4>1310779</vt:i4>
      </vt:variant>
      <vt:variant>
        <vt:i4>86</vt:i4>
      </vt:variant>
      <vt:variant>
        <vt:i4>0</vt:i4>
      </vt:variant>
      <vt:variant>
        <vt:i4>5</vt:i4>
      </vt:variant>
      <vt:variant>
        <vt:lpwstr/>
      </vt:variant>
      <vt:variant>
        <vt:lpwstr>_Toc197840926</vt:lpwstr>
      </vt:variant>
      <vt:variant>
        <vt:i4>1310779</vt:i4>
      </vt:variant>
      <vt:variant>
        <vt:i4>80</vt:i4>
      </vt:variant>
      <vt:variant>
        <vt:i4>0</vt:i4>
      </vt:variant>
      <vt:variant>
        <vt:i4>5</vt:i4>
      </vt:variant>
      <vt:variant>
        <vt:lpwstr/>
      </vt:variant>
      <vt:variant>
        <vt:lpwstr>_Toc197840925</vt:lpwstr>
      </vt:variant>
      <vt:variant>
        <vt:i4>1310779</vt:i4>
      </vt:variant>
      <vt:variant>
        <vt:i4>74</vt:i4>
      </vt:variant>
      <vt:variant>
        <vt:i4>0</vt:i4>
      </vt:variant>
      <vt:variant>
        <vt:i4>5</vt:i4>
      </vt:variant>
      <vt:variant>
        <vt:lpwstr/>
      </vt:variant>
      <vt:variant>
        <vt:lpwstr>_Toc197840924</vt:lpwstr>
      </vt:variant>
      <vt:variant>
        <vt:i4>1310779</vt:i4>
      </vt:variant>
      <vt:variant>
        <vt:i4>68</vt:i4>
      </vt:variant>
      <vt:variant>
        <vt:i4>0</vt:i4>
      </vt:variant>
      <vt:variant>
        <vt:i4>5</vt:i4>
      </vt:variant>
      <vt:variant>
        <vt:lpwstr/>
      </vt:variant>
      <vt:variant>
        <vt:lpwstr>_Toc197840923</vt:lpwstr>
      </vt:variant>
      <vt:variant>
        <vt:i4>1310779</vt:i4>
      </vt:variant>
      <vt:variant>
        <vt:i4>62</vt:i4>
      </vt:variant>
      <vt:variant>
        <vt:i4>0</vt:i4>
      </vt:variant>
      <vt:variant>
        <vt:i4>5</vt:i4>
      </vt:variant>
      <vt:variant>
        <vt:lpwstr/>
      </vt:variant>
      <vt:variant>
        <vt:lpwstr>_Toc197840922</vt:lpwstr>
      </vt:variant>
      <vt:variant>
        <vt:i4>1310779</vt:i4>
      </vt:variant>
      <vt:variant>
        <vt:i4>56</vt:i4>
      </vt:variant>
      <vt:variant>
        <vt:i4>0</vt:i4>
      </vt:variant>
      <vt:variant>
        <vt:i4>5</vt:i4>
      </vt:variant>
      <vt:variant>
        <vt:lpwstr/>
      </vt:variant>
      <vt:variant>
        <vt:lpwstr>_Toc197840921</vt:lpwstr>
      </vt:variant>
      <vt:variant>
        <vt:i4>1310779</vt:i4>
      </vt:variant>
      <vt:variant>
        <vt:i4>50</vt:i4>
      </vt:variant>
      <vt:variant>
        <vt:i4>0</vt:i4>
      </vt:variant>
      <vt:variant>
        <vt:i4>5</vt:i4>
      </vt:variant>
      <vt:variant>
        <vt:lpwstr/>
      </vt:variant>
      <vt:variant>
        <vt:lpwstr>_Toc197840920</vt:lpwstr>
      </vt:variant>
      <vt:variant>
        <vt:i4>1507387</vt:i4>
      </vt:variant>
      <vt:variant>
        <vt:i4>44</vt:i4>
      </vt:variant>
      <vt:variant>
        <vt:i4>0</vt:i4>
      </vt:variant>
      <vt:variant>
        <vt:i4>5</vt:i4>
      </vt:variant>
      <vt:variant>
        <vt:lpwstr/>
      </vt:variant>
      <vt:variant>
        <vt:lpwstr>_Toc197840919</vt:lpwstr>
      </vt:variant>
      <vt:variant>
        <vt:i4>1507387</vt:i4>
      </vt:variant>
      <vt:variant>
        <vt:i4>38</vt:i4>
      </vt:variant>
      <vt:variant>
        <vt:i4>0</vt:i4>
      </vt:variant>
      <vt:variant>
        <vt:i4>5</vt:i4>
      </vt:variant>
      <vt:variant>
        <vt:lpwstr/>
      </vt:variant>
      <vt:variant>
        <vt:lpwstr>_Toc197840918</vt:lpwstr>
      </vt:variant>
      <vt:variant>
        <vt:i4>1507387</vt:i4>
      </vt:variant>
      <vt:variant>
        <vt:i4>32</vt:i4>
      </vt:variant>
      <vt:variant>
        <vt:i4>0</vt:i4>
      </vt:variant>
      <vt:variant>
        <vt:i4>5</vt:i4>
      </vt:variant>
      <vt:variant>
        <vt:lpwstr/>
      </vt:variant>
      <vt:variant>
        <vt:lpwstr>_Toc197840917</vt:lpwstr>
      </vt:variant>
      <vt:variant>
        <vt:i4>1507387</vt:i4>
      </vt:variant>
      <vt:variant>
        <vt:i4>26</vt:i4>
      </vt:variant>
      <vt:variant>
        <vt:i4>0</vt:i4>
      </vt:variant>
      <vt:variant>
        <vt:i4>5</vt:i4>
      </vt:variant>
      <vt:variant>
        <vt:lpwstr/>
      </vt:variant>
      <vt:variant>
        <vt:lpwstr>_Toc197840916</vt:lpwstr>
      </vt:variant>
      <vt:variant>
        <vt:i4>1507387</vt:i4>
      </vt:variant>
      <vt:variant>
        <vt:i4>20</vt:i4>
      </vt:variant>
      <vt:variant>
        <vt:i4>0</vt:i4>
      </vt:variant>
      <vt:variant>
        <vt:i4>5</vt:i4>
      </vt:variant>
      <vt:variant>
        <vt:lpwstr/>
      </vt:variant>
      <vt:variant>
        <vt:lpwstr>_Toc197840915</vt:lpwstr>
      </vt:variant>
      <vt:variant>
        <vt:i4>1507387</vt:i4>
      </vt:variant>
      <vt:variant>
        <vt:i4>14</vt:i4>
      </vt:variant>
      <vt:variant>
        <vt:i4>0</vt:i4>
      </vt:variant>
      <vt:variant>
        <vt:i4>5</vt:i4>
      </vt:variant>
      <vt:variant>
        <vt:lpwstr/>
      </vt:variant>
      <vt:variant>
        <vt:lpwstr>_Toc197840914</vt:lpwstr>
      </vt:variant>
      <vt:variant>
        <vt:i4>1507387</vt:i4>
      </vt:variant>
      <vt:variant>
        <vt:i4>8</vt:i4>
      </vt:variant>
      <vt:variant>
        <vt:i4>0</vt:i4>
      </vt:variant>
      <vt:variant>
        <vt:i4>5</vt:i4>
      </vt:variant>
      <vt:variant>
        <vt:lpwstr/>
      </vt:variant>
      <vt:variant>
        <vt:lpwstr>_Toc197840913</vt:lpwstr>
      </vt:variant>
      <vt:variant>
        <vt:i4>1507387</vt:i4>
      </vt:variant>
      <vt:variant>
        <vt:i4>2</vt:i4>
      </vt:variant>
      <vt:variant>
        <vt:i4>0</vt:i4>
      </vt:variant>
      <vt:variant>
        <vt:i4>5</vt:i4>
      </vt:variant>
      <vt:variant>
        <vt:lpwstr/>
      </vt:variant>
      <vt:variant>
        <vt:lpwstr>_Toc197840912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dc:description/>
  <cp:lastModifiedBy>Shanker Lal</cp:lastModifiedBy>
  <cp:revision>2</cp:revision>
  <cp:lastPrinted>2017-08-20T14:19:00Z</cp:lastPrinted>
  <dcterms:created xsi:type="dcterms:W3CDTF">2017-08-30T03:57:00Z</dcterms:created>
  <dcterms:modified xsi:type="dcterms:W3CDTF">2017-08-30T03:57:00Z</dcterms:modified>
</cp:coreProperties>
</file>